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AE" w:rsidRDefault="00C851DF">
      <w:pPr>
        <w:pStyle w:val="NormalWeb"/>
        <w:spacing w:before="0" w:beforeAutospacing="0" w:after="0" w:afterAutospacing="0"/>
        <w:rPr>
          <w:rFonts w:ascii="Arial" w:hAnsi="Arial"/>
          <w:noProof/>
          <w:szCs w:val="20"/>
          <w:lang w:val="en-US" w:eastAsia="en-US"/>
        </w:rPr>
      </w:pPr>
      <w:r>
        <w:rPr>
          <w:noProof/>
          <w:lang w:val="en-US" w:eastAsia="en-US"/>
        </w:rPr>
        <mc:AlternateContent>
          <mc:Choice Requires="wps">
            <w:drawing>
              <wp:anchor distT="0" distB="0" distL="114300" distR="114300" simplePos="0" relativeHeight="251656192" behindDoc="0" locked="0" layoutInCell="1" allowOverlap="1" wp14:anchorId="09C4892A" wp14:editId="53CEB74B">
                <wp:simplePos x="0" y="0"/>
                <wp:positionH relativeFrom="column">
                  <wp:posOffset>-915185</wp:posOffset>
                </wp:positionH>
                <wp:positionV relativeFrom="paragraph">
                  <wp:posOffset>-216403</wp:posOffset>
                </wp:positionV>
                <wp:extent cx="1670685" cy="10036175"/>
                <wp:effectExtent l="0" t="0" r="5715" b="3175"/>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10036175"/>
                        </a:xfrm>
                        <a:prstGeom prst="rect">
                          <a:avLst/>
                        </a:prstGeom>
                        <a:noFill/>
                        <a:ln w="25400">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6108" id="Rectangle 1" o:spid="_x0000_s1026" style="position:absolute;margin-left:-72.05pt;margin-top:-17.05pt;width:131.55pt;height:79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" filled="f" strokecolor="#663" strokeweight="2pt"/>
            </w:pict>
          </mc:Fallback>
        </mc:AlternateContent>
      </w:r>
      <w:r w:rsidR="00C17623">
        <w:rPr>
          <w:noProof/>
          <w:lang w:val="en-US" w:eastAsia="en-US"/>
        </w:rPr>
        <w:drawing>
          <wp:anchor distT="0" distB="0" distL="114300" distR="114300" simplePos="0" relativeHeight="251662336" behindDoc="0" locked="0" layoutInCell="1" allowOverlap="1" wp14:anchorId="3C5AAA70" wp14:editId="7D495DA1">
            <wp:simplePos x="0" y="0"/>
            <wp:positionH relativeFrom="column">
              <wp:posOffset>-772795</wp:posOffset>
            </wp:positionH>
            <wp:positionV relativeFrom="paragraph">
              <wp:posOffset>-205740</wp:posOffset>
            </wp:positionV>
            <wp:extent cx="1507490" cy="1411605"/>
            <wp:effectExtent l="0" t="0" r="0" b="0"/>
            <wp:wrapNone/>
            <wp:docPr id="30" name="Picture 9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749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23">
        <w:rPr>
          <w:noProof/>
          <w:lang w:val="en-US" w:eastAsia="en-US"/>
        </w:rPr>
        <w:drawing>
          <wp:anchor distT="0" distB="0" distL="114300" distR="114300" simplePos="0" relativeHeight="251652096" behindDoc="0" locked="0" layoutInCell="1" allowOverlap="1" wp14:anchorId="0299EC9E" wp14:editId="66171814">
            <wp:simplePos x="0" y="0"/>
            <wp:positionH relativeFrom="column">
              <wp:posOffset>3886200</wp:posOffset>
            </wp:positionH>
            <wp:positionV relativeFrom="paragraph">
              <wp:posOffset>-114300</wp:posOffset>
            </wp:positionV>
            <wp:extent cx="1943100" cy="1322705"/>
            <wp:effectExtent l="0" t="0" r="0" b="0"/>
            <wp:wrapNone/>
            <wp:docPr id="27" name="Picture 169" descr="MS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MS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23">
        <w:rPr>
          <w:noProof/>
          <w:lang w:val="en-US" w:eastAsia="en-US"/>
        </w:rPr>
        <mc:AlternateContent>
          <mc:Choice Requires="wps">
            <w:drawing>
              <wp:anchor distT="0" distB="0" distL="114300" distR="114300" simplePos="0" relativeHeight="251642880" behindDoc="0" locked="0" layoutInCell="1" allowOverlap="1" wp14:anchorId="1F039754" wp14:editId="67D136BF">
                <wp:simplePos x="0" y="0"/>
                <wp:positionH relativeFrom="page">
                  <wp:posOffset>1941195</wp:posOffset>
                </wp:positionH>
                <wp:positionV relativeFrom="page">
                  <wp:posOffset>497840</wp:posOffset>
                </wp:positionV>
                <wp:extent cx="2985135" cy="130365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303655"/>
                        </a:xfrm>
                        <a:prstGeom prst="rect">
                          <a:avLst/>
                        </a:prstGeom>
                        <a:solidFill>
                          <a:srgbClr val="FF0000"/>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21A8C" w:rsidRDefault="00B21A8C">
                            <w:pPr>
                              <w:pStyle w:val="Masthead"/>
                              <w:spacing w:after="60"/>
                              <w:jc w:val="center"/>
                              <w:rPr>
                                <w:rFonts w:ascii="Times" w:hAnsi="Times"/>
                                <w:color w:val="FFFFFF"/>
                                <w:sz w:val="56"/>
                              </w:rPr>
                            </w:pPr>
                            <w:r>
                              <w:rPr>
                                <w:rFonts w:ascii="Times" w:hAnsi="Times"/>
                                <w:color w:val="FFFFFF"/>
                                <w:sz w:val="56"/>
                              </w:rPr>
                              <w:t xml:space="preserve">Church of the Most </w:t>
                            </w:r>
                            <w:r>
                              <w:rPr>
                                <w:rFonts w:ascii="Times" w:hAnsi="Times"/>
                                <w:color w:val="FFFFFF"/>
                                <w:sz w:val="56"/>
                              </w:rPr>
                              <w:br/>
                              <w:t>Sacred Heart</w:t>
                            </w:r>
                          </w:p>
                          <w:p w:rsidR="00B21A8C" w:rsidRDefault="00B21A8C">
                            <w:pPr>
                              <w:pStyle w:val="Masthead"/>
                              <w:spacing w:after="60"/>
                              <w:jc w:val="center"/>
                              <w:rPr>
                                <w:rFonts w:ascii="Arial" w:hAnsi="Arial"/>
                                <w:color w:val="FFFFFF"/>
                                <w:sz w:val="24"/>
                              </w:rPr>
                            </w:pPr>
                            <w:r>
                              <w:rPr>
                                <w:rFonts w:ascii="Arial" w:hAnsi="Arial"/>
                                <w:color w:val="FFFFFF"/>
                                <w:sz w:val="24"/>
                              </w:rPr>
                              <w:t xml:space="preserve">73 Pembroke Road, Ruislip, HA4 8NN </w:t>
                            </w:r>
                            <w:r>
                              <w:rPr>
                                <w:rFonts w:ascii="Arial" w:hAnsi="Arial"/>
                                <w:color w:val="FFFFFF"/>
                                <w:sz w:val="24"/>
                              </w:rPr>
                              <w:br/>
                              <w:t>Tel:  01895 632739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9754" id="_x0000_t202" coordsize="21600,21600" o:spt="202" path="m,l,21600r21600,l21600,xe">
                <v:stroke joinstyle="miter"/>
                <v:path gradientshapeok="t" o:connecttype="rect"/>
              </v:shapetype>
              <v:shape id="Text Box 3" o:spid="_x0000_s1026" type="#_x0000_t202" style="position:absolute;margin-left:152.85pt;margin-top:39.2pt;width:235.05pt;height:102.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" fillcolor="red" stroked="f" strokecolor="white">
                <v:textbox inset="0,0,0,0">
                  <w:txbxContent>
                    <w:p w:rsidR="00B21A8C" w:rsidRDefault="00B21A8C">
                      <w:pPr>
                        <w:pStyle w:val="Masthead"/>
                        <w:spacing w:after="60"/>
                        <w:jc w:val="center"/>
                        <w:rPr>
                          <w:rFonts w:ascii="Times" w:hAnsi="Times"/>
                          <w:color w:val="FFFFFF"/>
                          <w:sz w:val="56"/>
                        </w:rPr>
                      </w:pPr>
                      <w:r>
                        <w:rPr>
                          <w:rFonts w:ascii="Times" w:hAnsi="Times"/>
                          <w:color w:val="FFFFFF"/>
                          <w:sz w:val="56"/>
                        </w:rPr>
                        <w:t xml:space="preserve">Church of the Most </w:t>
                      </w:r>
                      <w:r>
                        <w:rPr>
                          <w:rFonts w:ascii="Times" w:hAnsi="Times"/>
                          <w:color w:val="FFFFFF"/>
                          <w:sz w:val="56"/>
                        </w:rPr>
                        <w:br/>
                        <w:t>Sacred Heart</w:t>
                      </w:r>
                    </w:p>
                    <w:p w:rsidR="00B21A8C" w:rsidRDefault="00B21A8C">
                      <w:pPr>
                        <w:pStyle w:val="Masthead"/>
                        <w:spacing w:after="60"/>
                        <w:jc w:val="center"/>
                        <w:rPr>
                          <w:rFonts w:ascii="Arial" w:hAnsi="Arial"/>
                          <w:color w:val="FFFFFF"/>
                          <w:sz w:val="24"/>
                        </w:rPr>
                      </w:pPr>
                      <w:r>
                        <w:rPr>
                          <w:rFonts w:ascii="Arial" w:hAnsi="Arial"/>
                          <w:color w:val="FFFFFF"/>
                          <w:sz w:val="24"/>
                        </w:rPr>
                        <w:t xml:space="preserve">73 Pembroke Road, Ruislip, HA4 8NN </w:t>
                      </w:r>
                      <w:r>
                        <w:rPr>
                          <w:rFonts w:ascii="Arial" w:hAnsi="Arial"/>
                          <w:color w:val="FFFFFF"/>
                          <w:sz w:val="24"/>
                        </w:rPr>
                        <w:br/>
                        <w:t>Tel:  01895 632739</w:t>
                      </w:r>
                    </w:p>
                  </w:txbxContent>
                </v:textbox>
                <w10:wrap anchorx="page" anchory="page"/>
              </v:shape>
            </w:pict>
          </mc:Fallback>
        </mc:AlternateContent>
      </w:r>
      <w:r w:rsidR="006E7E70">
        <w:rPr>
          <w:noProof/>
          <w:lang w:val="en-US" w:eastAsia="en-US"/>
        </w:rPr>
        <mc:AlternateContent>
          <mc:Choice Requires="wps">
            <w:drawing>
              <wp:anchor distT="0" distB="0" distL="114300" distR="114300" simplePos="0" relativeHeight="251643904" behindDoc="0" locked="0" layoutInCell="1" allowOverlap="1" wp14:anchorId="3A75ACFB" wp14:editId="4F79E9A8">
                <wp:simplePos x="0" y="0"/>
                <wp:positionH relativeFrom="column">
                  <wp:posOffset>-914400</wp:posOffset>
                </wp:positionH>
                <wp:positionV relativeFrom="paragraph">
                  <wp:posOffset>-228600</wp:posOffset>
                </wp:positionV>
                <wp:extent cx="6972300" cy="1452245"/>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452245"/>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3F9AA" id="Rectangle 4" o:spid="_x0000_s1026" style="position:absolute;margin-left:-1in;margin-top:-18pt;width:549pt;height:11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" filled="f" strokecolor="#663" strokeweight="2pt"/>
            </w:pict>
          </mc:Fallback>
        </mc:AlternateContent>
      </w:r>
    </w:p>
    <w:p w:rsidR="00F16C5E" w:rsidRDefault="00F16C5E">
      <w:pPr>
        <w:pStyle w:val="NormalWeb"/>
        <w:spacing w:before="0" w:beforeAutospacing="0" w:after="0" w:afterAutospacing="0"/>
        <w:rPr>
          <w:rFonts w:ascii="Arial" w:hAnsi="Arial"/>
          <w:noProof/>
          <w:szCs w:val="20"/>
          <w:lang w:val="en-US" w:eastAsia="en-US"/>
        </w:rPr>
      </w:pPr>
      <w:r>
        <w:rPr>
          <w:rFonts w:ascii="Arial" w:hAnsi="Arial"/>
          <w:noProof/>
          <w:szCs w:val="20"/>
          <w:lang w:val="en-US" w:eastAsia="en-US"/>
        </w:rPr>
        <w:t xml:space="preserve">                                                                                                                                                                                                                                                                                                                                                                                                                                                                                                                                                                                                                                                                                                                                                                                                                                                                                                                                                                                                                                                                                      </w:t>
      </w:r>
    </w:p>
    <w:p w:rsidR="00F16C5E" w:rsidRDefault="00F16C5E">
      <w:pPr>
        <w:rPr>
          <w:noProof/>
        </w:rPr>
      </w:pPr>
    </w:p>
    <w:p w:rsidR="00F16C5E" w:rsidRDefault="00F16C5E">
      <w:pPr>
        <w:rPr>
          <w:noProof/>
        </w:rPr>
      </w:pPr>
    </w:p>
    <w:p w:rsidR="00F16C5E" w:rsidRDefault="00F16C5E">
      <w:pPr>
        <w:rPr>
          <w:noProof/>
        </w:rPr>
      </w:pPr>
    </w:p>
    <w:p w:rsidR="00F16C5E" w:rsidRDefault="00F16C5E">
      <w:pPr>
        <w:rPr>
          <w:noProof/>
        </w:rPr>
      </w:pPr>
    </w:p>
    <w:p w:rsidR="00F16C5E" w:rsidRDefault="00C17623">
      <w:pPr>
        <w:rPr>
          <w:noProof/>
        </w:rPr>
      </w:pPr>
      <w:r>
        <w:rPr>
          <w:noProof/>
          <w:lang w:val="en-US"/>
        </w:rPr>
        <mc:AlternateContent>
          <mc:Choice Requires="wps">
            <w:drawing>
              <wp:anchor distT="0" distB="0" distL="114300" distR="114300" simplePos="0" relativeHeight="251644928" behindDoc="0" locked="0" layoutInCell="1" allowOverlap="1" wp14:anchorId="14656C31" wp14:editId="11F44DE0">
                <wp:simplePos x="0" y="0"/>
                <wp:positionH relativeFrom="page">
                  <wp:posOffset>340995</wp:posOffset>
                </wp:positionH>
                <wp:positionV relativeFrom="page">
                  <wp:posOffset>1869440</wp:posOffset>
                </wp:positionV>
                <wp:extent cx="1485900" cy="43307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A" w:rsidRPr="00EA4000" w:rsidRDefault="009A561F" w:rsidP="007B5EB2">
                            <w:pPr>
                              <w:pStyle w:val="Heading7"/>
                              <w:spacing w:line="320" w:lineRule="exact"/>
                              <w:rPr>
                                <w:rFonts w:ascii="Calibri" w:hAnsi="Calibri"/>
                                <w:sz w:val="24"/>
                              </w:rPr>
                            </w:pPr>
                            <w:r>
                              <w:rPr>
                                <w:rFonts w:ascii="Calibri" w:hAnsi="Calibri"/>
                                <w:sz w:val="24"/>
                              </w:rPr>
                              <w:t>23</w:t>
                            </w:r>
                            <w:r>
                              <w:rPr>
                                <w:rFonts w:ascii="Calibri" w:hAnsi="Calibri"/>
                                <w:sz w:val="24"/>
                                <w:vertAlign w:val="superscript"/>
                              </w:rPr>
                              <w:t>rd</w:t>
                            </w:r>
                            <w:r w:rsidR="00F62E4B">
                              <w:rPr>
                                <w:rFonts w:ascii="Calibri" w:hAnsi="Calibri"/>
                                <w:sz w:val="24"/>
                              </w:rPr>
                              <w:t xml:space="preserve"> </w:t>
                            </w:r>
                            <w:r w:rsidR="00B24F94">
                              <w:rPr>
                                <w:rFonts w:ascii="Calibri" w:hAnsi="Calibri"/>
                                <w:sz w:val="24"/>
                              </w:rPr>
                              <w:t>June</w:t>
                            </w:r>
                            <w:r w:rsidR="00F62E4B">
                              <w:rPr>
                                <w:rFonts w:ascii="Calibri" w:hAnsi="Calibri"/>
                                <w:sz w:val="24"/>
                              </w:rPr>
                              <w:t xml:space="preserve"> </w:t>
                            </w:r>
                            <w:r w:rsidR="00E14B0A">
                              <w:rPr>
                                <w:rFonts w:ascii="Calibri" w:hAnsi="Calibri"/>
                                <w:sz w:val="24"/>
                              </w:rPr>
                              <w:t>2019</w:t>
                            </w:r>
                            <w:r w:rsidR="00B24F94">
                              <w:rPr>
                                <w:rFonts w:ascii="Calibri" w:hAnsi="Calibri"/>
                                <w:sz w:val="24"/>
                              </w:rPr>
                              <w:t xml:space="preserve"> </w:t>
                            </w:r>
                          </w:p>
                          <w:p w:rsidR="00B21A8C" w:rsidRPr="00EA4000" w:rsidRDefault="00B21A8C">
                            <w:pPr>
                              <w:spacing w:line="320" w:lineRule="exact"/>
                              <w:rPr>
                                <w:rFonts w:ascii="Calibri" w:hAnsi="Calibri"/>
                                <w:b/>
                                <w:color w:val="808000"/>
                                <w:sz w:val="22"/>
                              </w:rPr>
                            </w:pPr>
                            <w:r w:rsidRPr="00EA4000">
                              <w:rPr>
                                <w:rFonts w:ascii="Calibri" w:hAnsi="Calibri"/>
                                <w:b/>
                                <w:color w:val="808000"/>
                                <w:sz w:val="22"/>
                              </w:rPr>
                              <w:t xml:space="preserve">Volume </w:t>
                            </w:r>
                            <w:r w:rsidR="00694913">
                              <w:rPr>
                                <w:rFonts w:ascii="Calibri" w:hAnsi="Calibri"/>
                                <w:b/>
                                <w:color w:val="808000"/>
                                <w:sz w:val="22"/>
                              </w:rPr>
                              <w:t>4</w:t>
                            </w:r>
                            <w:r w:rsidR="004E063F">
                              <w:rPr>
                                <w:rFonts w:ascii="Calibri" w:hAnsi="Calibri"/>
                                <w:b/>
                                <w:color w:val="808000"/>
                                <w:sz w:val="22"/>
                              </w:rPr>
                              <w:t>2</w:t>
                            </w:r>
                            <w:r w:rsidRPr="00EA4000">
                              <w:rPr>
                                <w:rFonts w:ascii="Calibri" w:hAnsi="Calibri"/>
                                <w:b/>
                                <w:color w:val="808000"/>
                                <w:sz w:val="22"/>
                              </w:rPr>
                              <w:t>, No</w:t>
                            </w:r>
                            <w:r w:rsidR="009C05B9" w:rsidRPr="00EA4000">
                              <w:rPr>
                                <w:rFonts w:ascii="Calibri" w:hAnsi="Calibri"/>
                                <w:b/>
                                <w:color w:val="808000"/>
                                <w:sz w:val="22"/>
                              </w:rPr>
                              <w:t>.</w:t>
                            </w:r>
                            <w:r w:rsidR="00A07B03">
                              <w:rPr>
                                <w:rFonts w:ascii="Calibri" w:hAnsi="Calibri"/>
                                <w:b/>
                                <w:color w:val="808000"/>
                                <w:sz w:val="22"/>
                              </w:rPr>
                              <w:t>2</w:t>
                            </w:r>
                            <w:r w:rsidR="009A561F">
                              <w:rPr>
                                <w:rFonts w:ascii="Calibri" w:hAnsi="Calibri"/>
                                <w:b/>
                                <w:color w:val="808000"/>
                                <w:sz w:val="22"/>
                              </w:rPr>
                              <w:t>4</w:t>
                            </w:r>
                          </w:p>
                          <w:p w:rsidR="00A140F8" w:rsidRDefault="00A140F8">
                            <w:pPr>
                              <w:spacing w:line="320" w:lineRule="exact"/>
                              <w:rPr>
                                <w:b/>
                                <w:color w:val="808000"/>
                                <w:sz w:val="22"/>
                              </w:rPr>
                            </w:pPr>
                          </w:p>
                          <w:p w:rsidR="00D92FE9" w:rsidRDefault="00D92FE9">
                            <w:pPr>
                              <w:spacing w:line="320" w:lineRule="exact"/>
                              <w:rPr>
                                <w:b/>
                                <w:color w:val="808000"/>
                                <w:sz w:val="22"/>
                              </w:rPr>
                            </w:pPr>
                          </w:p>
                          <w:p w:rsidR="00D92FE9" w:rsidRDefault="00D92FE9">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56C31" id="_x0000_t202" coordsize="21600,21600" o:spt="202" path="m,l,21600r21600,l21600,xe">
                <v:stroke joinstyle="miter"/>
                <v:path gradientshapeok="t" o:connecttype="rect"/>
              </v:shapetype>
              <v:shape id="Text Box 5" o:spid="_x0000_s1027" type="#_x0000_t202" style="position:absolute;margin-left:26.85pt;margin-top:147.2pt;width:117pt;height:34.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DxsgIAALE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" filled="f" stroked="f">
                <v:textbox inset="0,0,0,0">
                  <w:txbxContent>
                    <w:p w:rsidR="007E117A" w:rsidRPr="00EA4000" w:rsidRDefault="009A561F" w:rsidP="007B5EB2">
                      <w:pPr>
                        <w:pStyle w:val="Heading7"/>
                        <w:spacing w:line="320" w:lineRule="exact"/>
                        <w:rPr>
                          <w:rFonts w:ascii="Calibri" w:hAnsi="Calibri"/>
                          <w:sz w:val="24"/>
                        </w:rPr>
                      </w:pPr>
                      <w:r>
                        <w:rPr>
                          <w:rFonts w:ascii="Calibri" w:hAnsi="Calibri"/>
                          <w:sz w:val="24"/>
                        </w:rPr>
                        <w:t>23</w:t>
                      </w:r>
                      <w:r>
                        <w:rPr>
                          <w:rFonts w:ascii="Calibri" w:hAnsi="Calibri"/>
                          <w:sz w:val="24"/>
                          <w:vertAlign w:val="superscript"/>
                        </w:rPr>
                        <w:t>rd</w:t>
                      </w:r>
                      <w:r w:rsidR="00F62E4B">
                        <w:rPr>
                          <w:rFonts w:ascii="Calibri" w:hAnsi="Calibri"/>
                          <w:sz w:val="24"/>
                        </w:rPr>
                        <w:t xml:space="preserve"> </w:t>
                      </w:r>
                      <w:r w:rsidR="00B24F94">
                        <w:rPr>
                          <w:rFonts w:ascii="Calibri" w:hAnsi="Calibri"/>
                          <w:sz w:val="24"/>
                        </w:rPr>
                        <w:t>June</w:t>
                      </w:r>
                      <w:r w:rsidR="00F62E4B">
                        <w:rPr>
                          <w:rFonts w:ascii="Calibri" w:hAnsi="Calibri"/>
                          <w:sz w:val="24"/>
                        </w:rPr>
                        <w:t xml:space="preserve"> </w:t>
                      </w:r>
                      <w:r w:rsidR="00E14B0A">
                        <w:rPr>
                          <w:rFonts w:ascii="Calibri" w:hAnsi="Calibri"/>
                          <w:sz w:val="24"/>
                        </w:rPr>
                        <w:t>2019</w:t>
                      </w:r>
                      <w:r w:rsidR="00B24F94">
                        <w:rPr>
                          <w:rFonts w:ascii="Calibri" w:hAnsi="Calibri"/>
                          <w:sz w:val="24"/>
                        </w:rPr>
                        <w:t xml:space="preserve"> </w:t>
                      </w:r>
                    </w:p>
                    <w:p w:rsidR="00B21A8C" w:rsidRPr="00EA4000" w:rsidRDefault="00B21A8C">
                      <w:pPr>
                        <w:spacing w:line="320" w:lineRule="exact"/>
                        <w:rPr>
                          <w:rFonts w:ascii="Calibri" w:hAnsi="Calibri"/>
                          <w:b/>
                          <w:color w:val="808000"/>
                          <w:sz w:val="22"/>
                        </w:rPr>
                      </w:pPr>
                      <w:r w:rsidRPr="00EA4000">
                        <w:rPr>
                          <w:rFonts w:ascii="Calibri" w:hAnsi="Calibri"/>
                          <w:b/>
                          <w:color w:val="808000"/>
                          <w:sz w:val="22"/>
                        </w:rPr>
                        <w:t xml:space="preserve">Volume </w:t>
                      </w:r>
                      <w:r w:rsidR="00694913">
                        <w:rPr>
                          <w:rFonts w:ascii="Calibri" w:hAnsi="Calibri"/>
                          <w:b/>
                          <w:color w:val="808000"/>
                          <w:sz w:val="22"/>
                        </w:rPr>
                        <w:t>4</w:t>
                      </w:r>
                      <w:r w:rsidR="004E063F">
                        <w:rPr>
                          <w:rFonts w:ascii="Calibri" w:hAnsi="Calibri"/>
                          <w:b/>
                          <w:color w:val="808000"/>
                          <w:sz w:val="22"/>
                        </w:rPr>
                        <w:t>2</w:t>
                      </w:r>
                      <w:r w:rsidRPr="00EA4000">
                        <w:rPr>
                          <w:rFonts w:ascii="Calibri" w:hAnsi="Calibri"/>
                          <w:b/>
                          <w:color w:val="808000"/>
                          <w:sz w:val="22"/>
                        </w:rPr>
                        <w:t>, No</w:t>
                      </w:r>
                      <w:r w:rsidR="009C05B9" w:rsidRPr="00EA4000">
                        <w:rPr>
                          <w:rFonts w:ascii="Calibri" w:hAnsi="Calibri"/>
                          <w:b/>
                          <w:color w:val="808000"/>
                          <w:sz w:val="22"/>
                        </w:rPr>
                        <w:t>.</w:t>
                      </w:r>
                      <w:r w:rsidR="00A07B03">
                        <w:rPr>
                          <w:rFonts w:ascii="Calibri" w:hAnsi="Calibri"/>
                          <w:b/>
                          <w:color w:val="808000"/>
                          <w:sz w:val="22"/>
                        </w:rPr>
                        <w:t>2</w:t>
                      </w:r>
                      <w:r w:rsidR="009A561F">
                        <w:rPr>
                          <w:rFonts w:ascii="Calibri" w:hAnsi="Calibri"/>
                          <w:b/>
                          <w:color w:val="808000"/>
                          <w:sz w:val="22"/>
                        </w:rPr>
                        <w:t>4</w:t>
                      </w:r>
                    </w:p>
                    <w:p w:rsidR="00A140F8" w:rsidRDefault="00A140F8">
                      <w:pPr>
                        <w:spacing w:line="320" w:lineRule="exact"/>
                        <w:rPr>
                          <w:b/>
                          <w:color w:val="808000"/>
                          <w:sz w:val="22"/>
                        </w:rPr>
                      </w:pPr>
                    </w:p>
                    <w:p w:rsidR="00D92FE9" w:rsidRDefault="00D92FE9">
                      <w:pPr>
                        <w:spacing w:line="320" w:lineRule="exact"/>
                        <w:rPr>
                          <w:b/>
                          <w:color w:val="808000"/>
                          <w:sz w:val="22"/>
                        </w:rPr>
                      </w:pPr>
                    </w:p>
                    <w:p w:rsidR="00D92FE9" w:rsidRDefault="00D92FE9">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txbxContent>
                </v:textbox>
                <w10:wrap anchorx="page" anchory="page"/>
              </v:shape>
            </w:pict>
          </mc:Fallback>
        </mc:AlternateContent>
      </w:r>
      <w:r>
        <w:rPr>
          <w:noProof/>
          <w:lang w:val="en-US"/>
        </w:rPr>
        <mc:AlternateContent>
          <mc:Choice Requires="wps">
            <w:drawing>
              <wp:anchor distT="0" distB="0" distL="114300" distR="114300" simplePos="0" relativeHeight="251646976" behindDoc="0" locked="0" layoutInCell="0" allowOverlap="1" wp14:anchorId="645C3515" wp14:editId="406D5500">
                <wp:simplePos x="0" y="0"/>
                <wp:positionH relativeFrom="page">
                  <wp:posOffset>2867660</wp:posOffset>
                </wp:positionH>
                <wp:positionV relativeFrom="page">
                  <wp:posOffset>2400300</wp:posOffset>
                </wp:positionV>
                <wp:extent cx="91440" cy="9144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Default="00B21A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C3515" id="Text Box 9" o:spid="_x0000_s1028" type="#_x0000_t202" style="position:absolute;margin-left:225.8pt;margin-top:189pt;width:7.2pt;height:7.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" o:allowincell="f" filled="f" stroked="f">
                <v:textbox inset="0,0,0,0">
                  <w:txbxContent>
                    <w:p w:rsidR="00B21A8C" w:rsidRDefault="00B21A8C">
                      <w:pPr>
                        <w:pStyle w:val="BodyText"/>
                      </w:pPr>
                    </w:p>
                  </w:txbxContent>
                </v:textbox>
                <w10:wrap anchorx="page" anchory="page"/>
              </v:shape>
            </w:pict>
          </mc:Fallback>
        </mc:AlternateContent>
      </w:r>
    </w:p>
    <w:p w:rsidR="00F16C5E" w:rsidRDefault="00C17623">
      <w:r>
        <w:rPr>
          <w:noProof/>
          <w:lang w:val="en-US"/>
        </w:rPr>
        <mc:AlternateContent>
          <mc:Choice Requires="wps">
            <w:drawing>
              <wp:anchor distT="0" distB="0" distL="114300" distR="114300" simplePos="0" relativeHeight="251650048" behindDoc="0" locked="0" layoutInCell="1" allowOverlap="1" wp14:anchorId="3D62A9D5" wp14:editId="0D1A1923">
                <wp:simplePos x="0" y="0"/>
                <wp:positionH relativeFrom="page">
                  <wp:posOffset>1951990</wp:posOffset>
                </wp:positionH>
                <wp:positionV relativeFrom="page">
                  <wp:posOffset>1869440</wp:posOffset>
                </wp:positionV>
                <wp:extent cx="2249805" cy="107061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Pr="00EA4000" w:rsidRDefault="00B21A8C">
                            <w:pPr>
                              <w:pStyle w:val="Heading9"/>
                              <w:rPr>
                                <w:rFonts w:ascii="Calibri" w:hAnsi="Calibri"/>
                                <w:b/>
                                <w:sz w:val="21"/>
                                <w:szCs w:val="21"/>
                              </w:rPr>
                            </w:pPr>
                            <w:r w:rsidRPr="00EA4000">
                              <w:rPr>
                                <w:rFonts w:ascii="Calibri" w:hAnsi="Calibri"/>
                                <w:sz w:val="21"/>
                                <w:szCs w:val="21"/>
                              </w:rPr>
                              <w:t xml:space="preserve">Parish Priest: </w:t>
                            </w:r>
                            <w:r w:rsidR="00F64E18" w:rsidRPr="00EA4000">
                              <w:rPr>
                                <w:rFonts w:ascii="Calibri" w:hAnsi="Calibri"/>
                                <w:sz w:val="21"/>
                                <w:szCs w:val="21"/>
                              </w:rPr>
                              <w:t xml:space="preserve"> </w:t>
                            </w:r>
                            <w:r w:rsidR="00E624E2" w:rsidRPr="00EA4000">
                              <w:rPr>
                                <w:rFonts w:ascii="Calibri" w:hAnsi="Calibri"/>
                                <w:b/>
                                <w:sz w:val="21"/>
                                <w:szCs w:val="21"/>
                              </w:rPr>
                              <w:t>Fr. Duncan M. Adamson</w:t>
                            </w:r>
                          </w:p>
                          <w:p w:rsidR="00B2106D" w:rsidRDefault="00C87F95" w:rsidP="00B05491">
                            <w:pPr>
                              <w:rPr>
                                <w:rFonts w:ascii="Calibri" w:hAnsi="Calibri"/>
                                <w:b/>
                                <w:i/>
                                <w:sz w:val="21"/>
                                <w:szCs w:val="21"/>
                              </w:rPr>
                            </w:pPr>
                            <w:r w:rsidRPr="00EA4000">
                              <w:rPr>
                                <w:rFonts w:ascii="Calibri" w:hAnsi="Calibri"/>
                                <w:i/>
                                <w:sz w:val="21"/>
                                <w:szCs w:val="21"/>
                              </w:rPr>
                              <w:t>Assistant Priest</w:t>
                            </w:r>
                            <w:r w:rsidRPr="00EA4000">
                              <w:rPr>
                                <w:rFonts w:ascii="Calibri" w:hAnsi="Calibri"/>
                                <w:sz w:val="21"/>
                                <w:szCs w:val="21"/>
                              </w:rPr>
                              <w:t xml:space="preserve">: </w:t>
                            </w:r>
                            <w:r w:rsidR="00671EF2" w:rsidRPr="00EA4000">
                              <w:rPr>
                                <w:rFonts w:ascii="Calibri" w:hAnsi="Calibri"/>
                                <w:b/>
                                <w:i/>
                                <w:sz w:val="21"/>
                                <w:szCs w:val="21"/>
                              </w:rPr>
                              <w:t>Fr. Sebastia</w:t>
                            </w:r>
                            <w:r w:rsidR="001E54F5" w:rsidRPr="00EA4000">
                              <w:rPr>
                                <w:rFonts w:ascii="Calibri" w:hAnsi="Calibri"/>
                                <w:b/>
                                <w:i/>
                                <w:sz w:val="21"/>
                                <w:szCs w:val="21"/>
                              </w:rPr>
                              <w:t>n Joseph</w:t>
                            </w:r>
                            <w:r w:rsidR="00CD5868">
                              <w:rPr>
                                <w:rFonts w:ascii="Calibri" w:hAnsi="Calibri"/>
                                <w:b/>
                                <w:i/>
                                <w:sz w:val="21"/>
                                <w:szCs w:val="21"/>
                              </w:rPr>
                              <w:t xml:space="preserve"> </w:t>
                            </w:r>
                          </w:p>
                          <w:p w:rsidR="003A1675" w:rsidRPr="00EA4000" w:rsidRDefault="000626A3" w:rsidP="00B05491">
                            <w:pPr>
                              <w:rPr>
                                <w:rFonts w:ascii="Calibri" w:hAnsi="Calibri"/>
                                <w:sz w:val="21"/>
                                <w:szCs w:val="21"/>
                              </w:rPr>
                            </w:pPr>
                            <w:r>
                              <w:rPr>
                                <w:rFonts w:ascii="Calibri" w:hAnsi="Calibri"/>
                                <w:i/>
                                <w:sz w:val="21"/>
                                <w:szCs w:val="21"/>
                              </w:rPr>
                              <w:t>Seminarian</w:t>
                            </w:r>
                            <w:r w:rsidR="00B2106D">
                              <w:rPr>
                                <w:rFonts w:ascii="Calibri" w:hAnsi="Calibri"/>
                                <w:b/>
                                <w:i/>
                                <w:sz w:val="21"/>
                                <w:szCs w:val="21"/>
                              </w:rPr>
                              <w:t>: William Johnstone</w:t>
                            </w:r>
                            <w:r w:rsidR="00CD5868">
                              <w:rPr>
                                <w:rFonts w:ascii="Calibri" w:hAnsi="Calibri"/>
                                <w:b/>
                                <w:i/>
                                <w:sz w:val="21"/>
                                <w:szCs w:val="21"/>
                              </w:rPr>
                              <w:br/>
                            </w:r>
                            <w:r w:rsidR="003A1675" w:rsidRPr="00B2106D">
                              <w:rPr>
                                <w:rFonts w:ascii="Calibri" w:hAnsi="Calibri"/>
                                <w:i/>
                                <w:sz w:val="21"/>
                                <w:szCs w:val="21"/>
                              </w:rPr>
                              <w:t xml:space="preserve">Parish </w:t>
                            </w:r>
                            <w:r w:rsidR="00026DA8" w:rsidRPr="00B2106D">
                              <w:rPr>
                                <w:rFonts w:ascii="Calibri" w:hAnsi="Calibri"/>
                                <w:i/>
                                <w:sz w:val="21"/>
                                <w:szCs w:val="21"/>
                              </w:rPr>
                              <w:t>Administrator</w:t>
                            </w:r>
                            <w:r w:rsidR="005F1F51" w:rsidRPr="00EA4000">
                              <w:rPr>
                                <w:rFonts w:ascii="Calibri" w:hAnsi="Calibri"/>
                                <w:sz w:val="21"/>
                                <w:szCs w:val="21"/>
                              </w:rPr>
                              <w:t>:</w:t>
                            </w:r>
                            <w:r w:rsidR="005F1F51" w:rsidRPr="00EA4000">
                              <w:rPr>
                                <w:rFonts w:ascii="Calibri" w:hAnsi="Calibri"/>
                                <w:b/>
                                <w:sz w:val="21"/>
                                <w:szCs w:val="21"/>
                              </w:rPr>
                              <w:t xml:space="preserve"> </w:t>
                            </w:r>
                            <w:r w:rsidR="005F1F51" w:rsidRPr="007B62A0">
                              <w:rPr>
                                <w:rFonts w:ascii="Calibri" w:hAnsi="Calibri"/>
                                <w:b/>
                                <w:i/>
                                <w:sz w:val="21"/>
                                <w:szCs w:val="21"/>
                              </w:rPr>
                              <w:t>Anne O’</w:t>
                            </w:r>
                            <w:r w:rsidR="003A1675" w:rsidRPr="007B62A0">
                              <w:rPr>
                                <w:rFonts w:ascii="Calibri" w:hAnsi="Calibri"/>
                                <w:b/>
                                <w:i/>
                                <w:sz w:val="21"/>
                                <w:szCs w:val="21"/>
                              </w:rPr>
                              <w:t>Connor</w:t>
                            </w:r>
                            <w:r w:rsidR="003A1675" w:rsidRPr="00EA4000">
                              <w:rPr>
                                <w:rFonts w:ascii="Calibri" w:hAnsi="Calibri"/>
                                <w:b/>
                                <w:sz w:val="21"/>
                                <w:szCs w:val="21"/>
                              </w:rPr>
                              <w:t xml:space="preserve">  </w:t>
                            </w:r>
                          </w:p>
                          <w:p w:rsidR="0016244F" w:rsidRPr="00EA4000" w:rsidRDefault="00F64E18" w:rsidP="00F64E18">
                            <w:pPr>
                              <w:rPr>
                                <w:rFonts w:ascii="Calibri" w:hAnsi="Calibri"/>
                                <w:b/>
                                <w:i/>
                                <w:sz w:val="21"/>
                                <w:szCs w:val="21"/>
                              </w:rPr>
                            </w:pPr>
                            <w:r w:rsidRPr="00EA4000">
                              <w:rPr>
                                <w:rFonts w:ascii="Calibri" w:hAnsi="Calibri"/>
                                <w:i/>
                                <w:sz w:val="21"/>
                                <w:szCs w:val="21"/>
                              </w:rPr>
                              <w:t xml:space="preserve">Catechetical Co-ordinator: </w:t>
                            </w:r>
                            <w:r w:rsidR="00DA0782">
                              <w:rPr>
                                <w:rFonts w:ascii="Calibri" w:hAnsi="Calibri"/>
                                <w:b/>
                                <w:i/>
                                <w:sz w:val="21"/>
                                <w:szCs w:val="21"/>
                              </w:rPr>
                              <w:t xml:space="preserve">Jo Marsh  </w:t>
                            </w:r>
                            <w:r w:rsidR="004D0F18">
                              <w:rPr>
                                <w:rFonts w:ascii="Calibri" w:hAnsi="Calibri"/>
                                <w:b/>
                                <w:i/>
                                <w:sz w:val="21"/>
                                <w:szCs w:val="21"/>
                              </w:rPr>
                              <w:br/>
                            </w:r>
                            <w:r w:rsidR="004E7DC7" w:rsidRPr="00EA4000">
                              <w:rPr>
                                <w:rFonts w:ascii="Calibri" w:hAnsi="Calibri"/>
                                <w:i/>
                                <w:sz w:val="21"/>
                                <w:szCs w:val="21"/>
                              </w:rPr>
                              <w:t>Pastoral Youth Worker</w:t>
                            </w:r>
                            <w:r w:rsidR="004E7DC7" w:rsidRPr="00EA4000">
                              <w:rPr>
                                <w:rFonts w:ascii="Calibri" w:hAnsi="Calibri"/>
                                <w:b/>
                                <w:i/>
                                <w:sz w:val="21"/>
                                <w:szCs w:val="21"/>
                              </w:rPr>
                              <w:t>: Siobhan Denny</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A9D5" id="Text Box 15" o:spid="_x0000_s1029" type="#_x0000_t202" style="position:absolute;margin-left:153.7pt;margin-top:147.2pt;width:177.15pt;height:84.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tLugIAALc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" filled="f" stroked="f">
                <v:textbox inset="0,1mm,0,0">
                  <w:txbxContent>
                    <w:p w:rsidR="00B21A8C" w:rsidRPr="00EA4000" w:rsidRDefault="00B21A8C">
                      <w:pPr>
                        <w:pStyle w:val="Heading9"/>
                        <w:rPr>
                          <w:rFonts w:ascii="Calibri" w:hAnsi="Calibri"/>
                          <w:b/>
                          <w:sz w:val="21"/>
                          <w:szCs w:val="21"/>
                        </w:rPr>
                      </w:pPr>
                      <w:r w:rsidRPr="00EA4000">
                        <w:rPr>
                          <w:rFonts w:ascii="Calibri" w:hAnsi="Calibri"/>
                          <w:sz w:val="21"/>
                          <w:szCs w:val="21"/>
                        </w:rPr>
                        <w:t xml:space="preserve">Parish Priest: </w:t>
                      </w:r>
                      <w:r w:rsidR="00F64E18" w:rsidRPr="00EA4000">
                        <w:rPr>
                          <w:rFonts w:ascii="Calibri" w:hAnsi="Calibri"/>
                          <w:sz w:val="21"/>
                          <w:szCs w:val="21"/>
                        </w:rPr>
                        <w:t xml:space="preserve"> </w:t>
                      </w:r>
                      <w:r w:rsidR="00E624E2" w:rsidRPr="00EA4000">
                        <w:rPr>
                          <w:rFonts w:ascii="Calibri" w:hAnsi="Calibri"/>
                          <w:b/>
                          <w:sz w:val="21"/>
                          <w:szCs w:val="21"/>
                        </w:rPr>
                        <w:t>Fr. Duncan M. Adamson</w:t>
                      </w:r>
                    </w:p>
                    <w:p w:rsidR="00B2106D" w:rsidRDefault="00C87F95" w:rsidP="00B05491">
                      <w:pPr>
                        <w:rPr>
                          <w:rFonts w:ascii="Calibri" w:hAnsi="Calibri"/>
                          <w:b/>
                          <w:i/>
                          <w:sz w:val="21"/>
                          <w:szCs w:val="21"/>
                        </w:rPr>
                      </w:pPr>
                      <w:r w:rsidRPr="00EA4000">
                        <w:rPr>
                          <w:rFonts w:ascii="Calibri" w:hAnsi="Calibri"/>
                          <w:i/>
                          <w:sz w:val="21"/>
                          <w:szCs w:val="21"/>
                        </w:rPr>
                        <w:t>Assistant Priest</w:t>
                      </w:r>
                      <w:r w:rsidRPr="00EA4000">
                        <w:rPr>
                          <w:rFonts w:ascii="Calibri" w:hAnsi="Calibri"/>
                          <w:sz w:val="21"/>
                          <w:szCs w:val="21"/>
                        </w:rPr>
                        <w:t xml:space="preserve">: </w:t>
                      </w:r>
                      <w:r w:rsidR="00671EF2" w:rsidRPr="00EA4000">
                        <w:rPr>
                          <w:rFonts w:ascii="Calibri" w:hAnsi="Calibri"/>
                          <w:b/>
                          <w:i/>
                          <w:sz w:val="21"/>
                          <w:szCs w:val="21"/>
                        </w:rPr>
                        <w:t>Fr. Sebastia</w:t>
                      </w:r>
                      <w:r w:rsidR="001E54F5" w:rsidRPr="00EA4000">
                        <w:rPr>
                          <w:rFonts w:ascii="Calibri" w:hAnsi="Calibri"/>
                          <w:b/>
                          <w:i/>
                          <w:sz w:val="21"/>
                          <w:szCs w:val="21"/>
                        </w:rPr>
                        <w:t>n Joseph</w:t>
                      </w:r>
                      <w:r w:rsidR="00CD5868">
                        <w:rPr>
                          <w:rFonts w:ascii="Calibri" w:hAnsi="Calibri"/>
                          <w:b/>
                          <w:i/>
                          <w:sz w:val="21"/>
                          <w:szCs w:val="21"/>
                        </w:rPr>
                        <w:t xml:space="preserve"> </w:t>
                      </w:r>
                    </w:p>
                    <w:p w:rsidR="003A1675" w:rsidRPr="00EA4000" w:rsidRDefault="000626A3" w:rsidP="00B05491">
                      <w:pPr>
                        <w:rPr>
                          <w:rFonts w:ascii="Calibri" w:hAnsi="Calibri"/>
                          <w:sz w:val="21"/>
                          <w:szCs w:val="21"/>
                        </w:rPr>
                      </w:pPr>
                      <w:r>
                        <w:rPr>
                          <w:rFonts w:ascii="Calibri" w:hAnsi="Calibri"/>
                          <w:i/>
                          <w:sz w:val="21"/>
                          <w:szCs w:val="21"/>
                        </w:rPr>
                        <w:t>Seminarian</w:t>
                      </w:r>
                      <w:r w:rsidR="00B2106D">
                        <w:rPr>
                          <w:rFonts w:ascii="Calibri" w:hAnsi="Calibri"/>
                          <w:b/>
                          <w:i/>
                          <w:sz w:val="21"/>
                          <w:szCs w:val="21"/>
                        </w:rPr>
                        <w:t>: William Johnstone</w:t>
                      </w:r>
                      <w:r w:rsidR="00CD5868">
                        <w:rPr>
                          <w:rFonts w:ascii="Calibri" w:hAnsi="Calibri"/>
                          <w:b/>
                          <w:i/>
                          <w:sz w:val="21"/>
                          <w:szCs w:val="21"/>
                        </w:rPr>
                        <w:br/>
                      </w:r>
                      <w:r w:rsidR="003A1675" w:rsidRPr="00B2106D">
                        <w:rPr>
                          <w:rFonts w:ascii="Calibri" w:hAnsi="Calibri"/>
                          <w:i/>
                          <w:sz w:val="21"/>
                          <w:szCs w:val="21"/>
                        </w:rPr>
                        <w:t xml:space="preserve">Parish </w:t>
                      </w:r>
                      <w:r w:rsidR="00026DA8" w:rsidRPr="00B2106D">
                        <w:rPr>
                          <w:rFonts w:ascii="Calibri" w:hAnsi="Calibri"/>
                          <w:i/>
                          <w:sz w:val="21"/>
                          <w:szCs w:val="21"/>
                        </w:rPr>
                        <w:t>Administrator</w:t>
                      </w:r>
                      <w:r w:rsidR="005F1F51" w:rsidRPr="00EA4000">
                        <w:rPr>
                          <w:rFonts w:ascii="Calibri" w:hAnsi="Calibri"/>
                          <w:sz w:val="21"/>
                          <w:szCs w:val="21"/>
                        </w:rPr>
                        <w:t>:</w:t>
                      </w:r>
                      <w:r w:rsidR="005F1F51" w:rsidRPr="00EA4000">
                        <w:rPr>
                          <w:rFonts w:ascii="Calibri" w:hAnsi="Calibri"/>
                          <w:b/>
                          <w:sz w:val="21"/>
                          <w:szCs w:val="21"/>
                        </w:rPr>
                        <w:t xml:space="preserve"> </w:t>
                      </w:r>
                      <w:r w:rsidR="005F1F51" w:rsidRPr="007B62A0">
                        <w:rPr>
                          <w:rFonts w:ascii="Calibri" w:hAnsi="Calibri"/>
                          <w:b/>
                          <w:i/>
                          <w:sz w:val="21"/>
                          <w:szCs w:val="21"/>
                        </w:rPr>
                        <w:t>Anne O’</w:t>
                      </w:r>
                      <w:r w:rsidR="003A1675" w:rsidRPr="007B62A0">
                        <w:rPr>
                          <w:rFonts w:ascii="Calibri" w:hAnsi="Calibri"/>
                          <w:b/>
                          <w:i/>
                          <w:sz w:val="21"/>
                          <w:szCs w:val="21"/>
                        </w:rPr>
                        <w:t>Connor</w:t>
                      </w:r>
                      <w:r w:rsidR="003A1675" w:rsidRPr="00EA4000">
                        <w:rPr>
                          <w:rFonts w:ascii="Calibri" w:hAnsi="Calibri"/>
                          <w:b/>
                          <w:sz w:val="21"/>
                          <w:szCs w:val="21"/>
                        </w:rPr>
                        <w:t xml:space="preserve">  </w:t>
                      </w:r>
                    </w:p>
                    <w:p w:rsidR="0016244F" w:rsidRPr="00EA4000" w:rsidRDefault="00F64E18" w:rsidP="00F64E18">
                      <w:pPr>
                        <w:rPr>
                          <w:rFonts w:ascii="Calibri" w:hAnsi="Calibri"/>
                          <w:b/>
                          <w:i/>
                          <w:sz w:val="21"/>
                          <w:szCs w:val="21"/>
                        </w:rPr>
                      </w:pPr>
                      <w:r w:rsidRPr="00EA4000">
                        <w:rPr>
                          <w:rFonts w:ascii="Calibri" w:hAnsi="Calibri"/>
                          <w:i/>
                          <w:sz w:val="21"/>
                          <w:szCs w:val="21"/>
                        </w:rPr>
                        <w:t xml:space="preserve">Catechetical Co-ordinator: </w:t>
                      </w:r>
                      <w:r w:rsidR="00DA0782">
                        <w:rPr>
                          <w:rFonts w:ascii="Calibri" w:hAnsi="Calibri"/>
                          <w:b/>
                          <w:i/>
                          <w:sz w:val="21"/>
                          <w:szCs w:val="21"/>
                        </w:rPr>
                        <w:t xml:space="preserve">Jo Marsh  </w:t>
                      </w:r>
                      <w:r w:rsidR="004D0F18">
                        <w:rPr>
                          <w:rFonts w:ascii="Calibri" w:hAnsi="Calibri"/>
                          <w:b/>
                          <w:i/>
                          <w:sz w:val="21"/>
                          <w:szCs w:val="21"/>
                        </w:rPr>
                        <w:br/>
                      </w:r>
                      <w:r w:rsidR="004E7DC7" w:rsidRPr="00EA4000">
                        <w:rPr>
                          <w:rFonts w:ascii="Calibri" w:hAnsi="Calibri"/>
                          <w:i/>
                          <w:sz w:val="21"/>
                          <w:szCs w:val="21"/>
                        </w:rPr>
                        <w:t>Pastoral Youth Worker</w:t>
                      </w:r>
                      <w:r w:rsidR="004E7DC7" w:rsidRPr="00EA4000">
                        <w:rPr>
                          <w:rFonts w:ascii="Calibri" w:hAnsi="Calibri"/>
                          <w:b/>
                          <w:i/>
                          <w:sz w:val="21"/>
                          <w:szCs w:val="21"/>
                        </w:rPr>
                        <w:t>: Siobhan Denny</w:t>
                      </w:r>
                    </w:p>
                  </w:txbxContent>
                </v:textbox>
                <w10:wrap anchorx="page" anchory="page"/>
              </v:shape>
            </w:pict>
          </mc:Fallback>
        </mc:AlternateContent>
      </w:r>
      <w:r>
        <w:rPr>
          <w:noProof/>
          <w:lang w:val="en-US"/>
        </w:rPr>
        <mc:AlternateContent>
          <mc:Choice Requires="wps">
            <w:drawing>
              <wp:anchor distT="0" distB="0" distL="114300" distR="114300" simplePos="0" relativeHeight="251653120" behindDoc="0" locked="0" layoutInCell="1" allowOverlap="1" wp14:anchorId="3D431581" wp14:editId="519CBBC5">
                <wp:simplePos x="0" y="0"/>
                <wp:positionH relativeFrom="page">
                  <wp:posOffset>4265295</wp:posOffset>
                </wp:positionH>
                <wp:positionV relativeFrom="page">
                  <wp:posOffset>1905635</wp:posOffset>
                </wp:positionV>
                <wp:extent cx="2967990" cy="1160145"/>
                <wp:effectExtent l="0" t="0" r="0" b="0"/>
                <wp:wrapNone/>
                <wp:docPr id="2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16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7E" w:rsidRDefault="00B21A8C" w:rsidP="0016244F">
                            <w:pPr>
                              <w:pStyle w:val="Heading9"/>
                              <w:rPr>
                                <w:rFonts w:ascii="Calibri" w:hAnsi="Calibri"/>
                                <w:b/>
                                <w:i w:val="0"/>
                                <w:sz w:val="19"/>
                                <w:szCs w:val="19"/>
                                <w:lang w:val="it-IT"/>
                              </w:rPr>
                            </w:pPr>
                            <w:r>
                              <w:rPr>
                                <w:sz w:val="8"/>
                                <w:szCs w:val="8"/>
                                <w:lang w:val="it-IT"/>
                              </w:rPr>
                              <w:br/>
                            </w:r>
                            <w:r w:rsidR="00D54D7E" w:rsidRPr="00777BD4">
                              <w:rPr>
                                <w:rFonts w:ascii="Calibri" w:hAnsi="Calibri"/>
                                <w:b/>
                                <w:i w:val="0"/>
                                <w:sz w:val="19"/>
                                <w:szCs w:val="19"/>
                                <w:lang w:val="it-IT"/>
                              </w:rPr>
                              <w:t>Parish Office Hours</w:t>
                            </w:r>
                            <w:r w:rsidR="004B4215">
                              <w:rPr>
                                <w:rFonts w:ascii="Calibri" w:hAnsi="Calibri"/>
                                <w:b/>
                                <w:i w:val="0"/>
                                <w:sz w:val="19"/>
                                <w:szCs w:val="19"/>
                                <w:lang w:val="it-IT"/>
                              </w:rPr>
                              <w:t>:</w:t>
                            </w:r>
                            <w:r w:rsidR="00D54D7E" w:rsidRPr="00EA4000">
                              <w:rPr>
                                <w:rFonts w:ascii="Calibri" w:hAnsi="Calibri"/>
                                <w:b/>
                                <w:i w:val="0"/>
                                <w:sz w:val="19"/>
                                <w:szCs w:val="19"/>
                                <w:lang w:val="it-IT"/>
                              </w:rPr>
                              <w:t>Mon</w:t>
                            </w:r>
                            <w:r w:rsidR="00A07400">
                              <w:rPr>
                                <w:rFonts w:ascii="Calibri" w:hAnsi="Calibri"/>
                                <w:b/>
                                <w:i w:val="0"/>
                                <w:sz w:val="19"/>
                                <w:szCs w:val="19"/>
                                <w:lang w:val="it-IT"/>
                              </w:rPr>
                              <w:t xml:space="preserve">, Tues, Thur, </w:t>
                            </w:r>
                            <w:r w:rsidR="00D32919">
                              <w:rPr>
                                <w:rFonts w:ascii="Calibri" w:hAnsi="Calibri"/>
                                <w:b/>
                                <w:i w:val="0"/>
                                <w:sz w:val="19"/>
                                <w:szCs w:val="19"/>
                                <w:lang w:val="it-IT"/>
                              </w:rPr>
                              <w:t>Fri</w:t>
                            </w:r>
                            <w:r w:rsidR="00D54D7E" w:rsidRPr="00EA4000">
                              <w:rPr>
                                <w:rFonts w:ascii="Calibri" w:hAnsi="Calibri"/>
                                <w:b/>
                                <w:i w:val="0"/>
                                <w:sz w:val="19"/>
                                <w:szCs w:val="19"/>
                                <w:lang w:val="it-IT"/>
                              </w:rPr>
                              <w:t xml:space="preserve"> 9.00am-1.00pm</w:t>
                            </w:r>
                          </w:p>
                          <w:p w:rsidR="00D32919" w:rsidRPr="00AC5322" w:rsidRDefault="00D32919" w:rsidP="00D32919">
                            <w:pPr>
                              <w:rPr>
                                <w:rFonts w:ascii="Calibri" w:hAnsi="Calibri"/>
                                <w:b/>
                                <w:sz w:val="19"/>
                                <w:szCs w:val="19"/>
                                <w:lang w:val="it-IT"/>
                              </w:rPr>
                            </w:pPr>
                            <w:r w:rsidRPr="00AC5322">
                              <w:rPr>
                                <w:rFonts w:ascii="Calibri" w:hAnsi="Calibri"/>
                                <w:b/>
                                <w:sz w:val="19"/>
                                <w:szCs w:val="19"/>
                                <w:lang w:val="it-IT"/>
                              </w:rPr>
                              <w:t>Parish Office Closed on Wednesdays</w:t>
                            </w:r>
                          </w:p>
                          <w:p w:rsidR="00D54D7E" w:rsidRDefault="00D54D7E" w:rsidP="0016244F">
                            <w:pPr>
                              <w:pStyle w:val="Heading9"/>
                              <w:rPr>
                                <w:rFonts w:ascii="Calibri" w:hAnsi="Calibri"/>
                                <w:sz w:val="19"/>
                                <w:szCs w:val="19"/>
                                <w:lang w:val="it-IT"/>
                              </w:rPr>
                            </w:pPr>
                            <w:r>
                              <w:rPr>
                                <w:rFonts w:ascii="Calibri" w:hAnsi="Calibri"/>
                                <w:b/>
                                <w:i w:val="0"/>
                                <w:sz w:val="19"/>
                                <w:szCs w:val="19"/>
                                <w:lang w:val="it-IT"/>
                              </w:rPr>
                              <w:t xml:space="preserve">Parish </w:t>
                            </w:r>
                            <w:r w:rsidRPr="00EA4000">
                              <w:rPr>
                                <w:rFonts w:ascii="Calibri" w:hAnsi="Calibri"/>
                                <w:b/>
                                <w:i w:val="0"/>
                                <w:sz w:val="19"/>
                                <w:szCs w:val="19"/>
                                <w:lang w:val="it-IT"/>
                              </w:rPr>
                              <w:t>Website:</w:t>
                            </w:r>
                            <w:r w:rsidRPr="00EA4000">
                              <w:rPr>
                                <w:rFonts w:ascii="Calibri" w:hAnsi="Calibri"/>
                                <w:b/>
                                <w:i w:val="0"/>
                                <w:sz w:val="19"/>
                                <w:szCs w:val="19"/>
                                <w:lang w:val="it-IT"/>
                              </w:rPr>
                              <w:tab/>
                            </w:r>
                            <w:r w:rsidRPr="00EA4000">
                              <w:rPr>
                                <w:rFonts w:ascii="Calibri" w:hAnsi="Calibri"/>
                                <w:b/>
                                <w:i w:val="0"/>
                                <w:color w:val="0000FF"/>
                                <w:sz w:val="19"/>
                                <w:szCs w:val="19"/>
                                <w:lang w:val="it-IT"/>
                              </w:rPr>
                              <w:t>parish.rcdow.org.uk/ruislip</w:t>
                            </w:r>
                          </w:p>
                          <w:p w:rsidR="004E7DC7" w:rsidRPr="00EA4000" w:rsidRDefault="00D54D7E" w:rsidP="00D101D0">
                            <w:pPr>
                              <w:pStyle w:val="Heading9"/>
                              <w:rPr>
                                <w:rFonts w:ascii="Calibri" w:hAnsi="Calibri"/>
                              </w:rPr>
                            </w:pPr>
                            <w:r w:rsidRPr="00D54D7E">
                              <w:rPr>
                                <w:rFonts w:ascii="Calibri" w:hAnsi="Calibri"/>
                                <w:b/>
                                <w:i w:val="0"/>
                                <w:sz w:val="19"/>
                                <w:szCs w:val="19"/>
                                <w:lang w:val="it-IT"/>
                              </w:rPr>
                              <w:t xml:space="preserve">Parish </w:t>
                            </w:r>
                            <w:r w:rsidR="00B21A8C" w:rsidRPr="00D54D7E">
                              <w:rPr>
                                <w:rFonts w:ascii="Calibri" w:hAnsi="Calibri"/>
                                <w:b/>
                                <w:i w:val="0"/>
                                <w:sz w:val="19"/>
                                <w:szCs w:val="19"/>
                                <w:lang w:val="it-IT"/>
                              </w:rPr>
                              <w:t>E-mail:</w:t>
                            </w:r>
                            <w:r w:rsidR="00B21A8C" w:rsidRPr="00EA4000">
                              <w:rPr>
                                <w:rFonts w:ascii="Calibri" w:hAnsi="Calibri"/>
                                <w:sz w:val="19"/>
                                <w:szCs w:val="19"/>
                                <w:lang w:val="it-IT"/>
                              </w:rPr>
                              <w:t xml:space="preserve"> </w:t>
                            </w:r>
                            <w:r w:rsidR="00B21A8C" w:rsidRPr="00EA4000">
                              <w:rPr>
                                <w:rFonts w:ascii="Calibri" w:hAnsi="Calibri"/>
                                <w:sz w:val="19"/>
                                <w:szCs w:val="19"/>
                                <w:lang w:val="it-IT"/>
                              </w:rPr>
                              <w:tab/>
                            </w:r>
                            <w:r w:rsidR="00B21A8C" w:rsidRPr="00EA4000">
                              <w:rPr>
                                <w:rFonts w:ascii="Calibri" w:hAnsi="Calibri"/>
                                <w:sz w:val="19"/>
                                <w:szCs w:val="19"/>
                                <w:lang w:val="it-IT"/>
                              </w:rPr>
                              <w:tab/>
                            </w:r>
                            <w:hyperlink r:id="rId10" w:history="1">
                              <w:r w:rsidR="00B21A8C" w:rsidRPr="00EA4000">
                                <w:rPr>
                                  <w:rStyle w:val="Hyperlink"/>
                                  <w:rFonts w:ascii="Calibri" w:hAnsi="Calibri"/>
                                  <w:b/>
                                  <w:sz w:val="19"/>
                                  <w:szCs w:val="19"/>
                                  <w:lang w:val="it-IT"/>
                                </w:rPr>
                                <w:t>ruislip@rcdow.org.uk</w:t>
                              </w:r>
                            </w:hyperlink>
                            <w:r w:rsidR="00B21A8C" w:rsidRPr="00EA4000">
                              <w:rPr>
                                <w:rFonts w:ascii="Calibri" w:hAnsi="Calibri"/>
                                <w:sz w:val="19"/>
                                <w:szCs w:val="19"/>
                                <w:lang w:val="it-IT"/>
                              </w:rPr>
                              <w:tab/>
                            </w:r>
                            <w:r>
                              <w:rPr>
                                <w:rFonts w:ascii="Calibri" w:hAnsi="Calibri"/>
                                <w:sz w:val="19"/>
                                <w:szCs w:val="19"/>
                                <w:lang w:val="it-IT"/>
                              </w:rPr>
                              <w:br/>
                            </w:r>
                            <w:hyperlink r:id="rId11" w:history="1">
                              <w:r w:rsidR="00777BD4" w:rsidRPr="004176CA">
                                <w:rPr>
                                  <w:rStyle w:val="Hyperlink"/>
                                  <w:rFonts w:ascii="Calibri" w:hAnsi="Calibri"/>
                                  <w:b/>
                                  <w:sz w:val="19"/>
                                  <w:szCs w:val="19"/>
                                  <w:lang w:val="it-IT"/>
                                </w:rPr>
                                <w:t>anneoconnor@rcdow.org.uk</w:t>
                              </w:r>
                            </w:hyperlink>
                            <w:r w:rsidR="00777BD4" w:rsidRPr="00777BD4">
                              <w:rPr>
                                <w:rFonts w:ascii="Calibri" w:hAnsi="Calibri"/>
                                <w:b/>
                                <w:color w:val="0000FF"/>
                                <w:sz w:val="19"/>
                                <w:szCs w:val="19"/>
                                <w:lang w:val="it-IT"/>
                              </w:rPr>
                              <w:t xml:space="preserve">       </w:t>
                            </w:r>
                            <w:r w:rsidR="00777BD4">
                              <w:rPr>
                                <w:rFonts w:ascii="Calibri" w:hAnsi="Calibri"/>
                                <w:b/>
                                <w:color w:val="0000FF"/>
                                <w:sz w:val="19"/>
                                <w:szCs w:val="19"/>
                                <w:lang w:val="it-IT"/>
                              </w:rPr>
                              <w:t xml:space="preserve"> </w:t>
                            </w:r>
                            <w:r w:rsidR="00777BD4" w:rsidRPr="00777BD4">
                              <w:rPr>
                                <w:rFonts w:ascii="Calibri" w:hAnsi="Calibri"/>
                                <w:b/>
                                <w:sz w:val="19"/>
                                <w:szCs w:val="19"/>
                              </w:rPr>
                              <w:t>01895-632739</w:t>
                            </w:r>
                          </w:p>
                          <w:p w:rsidR="00B21A8C" w:rsidRPr="00EA4000" w:rsidRDefault="00670B01">
                            <w:pPr>
                              <w:rPr>
                                <w:rFonts w:ascii="Calibri" w:hAnsi="Calibri"/>
                                <w:b/>
                                <w:i/>
                                <w:color w:val="0000FF"/>
                                <w:sz w:val="19"/>
                                <w:szCs w:val="19"/>
                                <w:lang w:val="it-IT"/>
                              </w:rPr>
                            </w:pPr>
                            <w:hyperlink r:id="rId12" w:history="1">
                              <w:r w:rsidR="00035CBF" w:rsidRPr="0094774F">
                                <w:rPr>
                                  <w:rStyle w:val="Hyperlink"/>
                                  <w:rFonts w:ascii="Calibri" w:hAnsi="Calibri"/>
                                  <w:b/>
                                  <w:i/>
                                  <w:sz w:val="19"/>
                                  <w:szCs w:val="19"/>
                                  <w:lang w:val="it-IT"/>
                                </w:rPr>
                                <w:t>jomarsh@rcdow.org.uk</w:t>
                              </w:r>
                            </w:hyperlink>
                            <w:r w:rsidR="00D101D0">
                              <w:rPr>
                                <w:rFonts w:ascii="Calibri" w:hAnsi="Calibri"/>
                                <w:b/>
                                <w:sz w:val="19"/>
                                <w:szCs w:val="19"/>
                              </w:rPr>
                              <w:t xml:space="preserve"> </w:t>
                            </w:r>
                            <w:r w:rsidR="00035CBF">
                              <w:rPr>
                                <w:rFonts w:ascii="Calibri" w:hAnsi="Calibri"/>
                                <w:b/>
                                <w:sz w:val="19"/>
                                <w:szCs w:val="19"/>
                              </w:rPr>
                              <w:t xml:space="preserve">                 01895-673983</w:t>
                            </w:r>
                          </w:p>
                          <w:p w:rsidR="00B21A8C" w:rsidRDefault="00670B01" w:rsidP="00D54D7E">
                            <w:pPr>
                              <w:rPr>
                                <w:rFonts w:ascii="Calibri" w:hAnsi="Calibri"/>
                                <w:b/>
                                <w:sz w:val="19"/>
                                <w:szCs w:val="19"/>
                              </w:rPr>
                            </w:pPr>
                            <w:hyperlink r:id="rId13" w:history="1">
                              <w:r w:rsidR="00D54D7E" w:rsidRPr="0094774F">
                                <w:rPr>
                                  <w:rStyle w:val="Hyperlink"/>
                                  <w:rFonts w:ascii="Calibri" w:hAnsi="Calibri"/>
                                  <w:b/>
                                  <w:i/>
                                  <w:sz w:val="19"/>
                                  <w:szCs w:val="19"/>
                                  <w:lang w:val="it-IT"/>
                                </w:rPr>
                                <w:t>siobhandenny@rcdow.org.uk</w:t>
                              </w:r>
                            </w:hyperlink>
                            <w:r w:rsidR="00D54D7E" w:rsidRPr="0094774F">
                              <w:rPr>
                                <w:rStyle w:val="Hyperlink"/>
                                <w:rFonts w:ascii="Calibri" w:hAnsi="Calibri"/>
                                <w:b/>
                                <w:i/>
                                <w:sz w:val="19"/>
                                <w:szCs w:val="19"/>
                                <w:lang w:val="it-IT"/>
                              </w:rPr>
                              <w:t xml:space="preserve"> </w:t>
                            </w:r>
                            <w:r w:rsidR="00D54D7E" w:rsidRPr="00777BD4">
                              <w:rPr>
                                <w:rStyle w:val="Hyperlink"/>
                                <w:rFonts w:ascii="Calibri" w:hAnsi="Calibri"/>
                                <w:b/>
                                <w:i/>
                                <w:sz w:val="19"/>
                                <w:szCs w:val="19"/>
                                <w:u w:val="none"/>
                              </w:rPr>
                              <w:t xml:space="preserve">     </w:t>
                            </w:r>
                            <w:r w:rsidR="00777BD4">
                              <w:rPr>
                                <w:rStyle w:val="Hyperlink"/>
                                <w:rFonts w:ascii="Calibri" w:hAnsi="Calibri"/>
                                <w:b/>
                                <w:i/>
                                <w:sz w:val="19"/>
                                <w:szCs w:val="19"/>
                                <w:u w:val="none"/>
                              </w:rPr>
                              <w:t xml:space="preserve"> </w:t>
                            </w:r>
                            <w:r w:rsidR="00D54D7E" w:rsidRPr="00D54D7E">
                              <w:rPr>
                                <w:rFonts w:ascii="Calibri" w:hAnsi="Calibri"/>
                                <w:b/>
                                <w:sz w:val="19"/>
                                <w:szCs w:val="19"/>
                              </w:rPr>
                              <w:t>07908</w:t>
                            </w:r>
                            <w:r w:rsidR="00D54D7E">
                              <w:rPr>
                                <w:rFonts w:ascii="Calibri" w:hAnsi="Calibri"/>
                                <w:b/>
                                <w:sz w:val="19"/>
                                <w:szCs w:val="19"/>
                              </w:rPr>
                              <w:t xml:space="preserve"> </w:t>
                            </w:r>
                            <w:r w:rsidR="00D54D7E" w:rsidRPr="00D54D7E">
                              <w:rPr>
                                <w:rFonts w:ascii="Calibri" w:hAnsi="Calibri"/>
                                <w:b/>
                                <w:sz w:val="19"/>
                                <w:szCs w:val="19"/>
                              </w:rPr>
                              <w:t>111796</w:t>
                            </w:r>
                          </w:p>
                          <w:p w:rsidR="00D54D7E" w:rsidRPr="00D54D7E" w:rsidRDefault="00D54D7E" w:rsidP="00D54D7E">
                            <w:pPr>
                              <w:rPr>
                                <w:rFonts w:ascii="Calibri" w:hAnsi="Calibri"/>
                                <w:b/>
                                <w:sz w:val="2"/>
                                <w:szCs w:val="2"/>
                              </w:rPr>
                            </w:pPr>
                          </w:p>
                          <w:p w:rsidR="00D54D7E" w:rsidRDefault="00D54D7E" w:rsidP="00D54D7E">
                            <w:pPr>
                              <w:rPr>
                                <w:b/>
                                <w:i/>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1581" id="Text Box 252" o:spid="_x0000_s1030" type="#_x0000_t202" style="position:absolute;margin-left:335.85pt;margin-top:150.05pt;width:233.7pt;height:9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PAsgIAALQ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" filled="f" stroked="f">
                <v:textbox inset="0,0,0,0">
                  <w:txbxContent>
                    <w:p w:rsidR="00D54D7E" w:rsidRDefault="00B21A8C" w:rsidP="0016244F">
                      <w:pPr>
                        <w:pStyle w:val="Heading9"/>
                        <w:rPr>
                          <w:rFonts w:ascii="Calibri" w:hAnsi="Calibri"/>
                          <w:b/>
                          <w:i w:val="0"/>
                          <w:sz w:val="19"/>
                          <w:szCs w:val="19"/>
                          <w:lang w:val="it-IT"/>
                        </w:rPr>
                      </w:pPr>
                      <w:r>
                        <w:rPr>
                          <w:sz w:val="8"/>
                          <w:szCs w:val="8"/>
                          <w:lang w:val="it-IT"/>
                        </w:rPr>
                        <w:br/>
                      </w:r>
                      <w:r w:rsidR="00D54D7E" w:rsidRPr="00777BD4">
                        <w:rPr>
                          <w:rFonts w:ascii="Calibri" w:hAnsi="Calibri"/>
                          <w:b/>
                          <w:i w:val="0"/>
                          <w:sz w:val="19"/>
                          <w:szCs w:val="19"/>
                          <w:lang w:val="it-IT"/>
                        </w:rPr>
                        <w:t>Parish Office Hours</w:t>
                      </w:r>
                      <w:r w:rsidR="004B4215">
                        <w:rPr>
                          <w:rFonts w:ascii="Calibri" w:hAnsi="Calibri"/>
                          <w:b/>
                          <w:i w:val="0"/>
                          <w:sz w:val="19"/>
                          <w:szCs w:val="19"/>
                          <w:lang w:val="it-IT"/>
                        </w:rPr>
                        <w:t>:</w:t>
                      </w:r>
                      <w:r w:rsidR="00D54D7E" w:rsidRPr="00EA4000">
                        <w:rPr>
                          <w:rFonts w:ascii="Calibri" w:hAnsi="Calibri"/>
                          <w:b/>
                          <w:i w:val="0"/>
                          <w:sz w:val="19"/>
                          <w:szCs w:val="19"/>
                          <w:lang w:val="it-IT"/>
                        </w:rPr>
                        <w:t>Mon</w:t>
                      </w:r>
                      <w:r w:rsidR="00A07400">
                        <w:rPr>
                          <w:rFonts w:ascii="Calibri" w:hAnsi="Calibri"/>
                          <w:b/>
                          <w:i w:val="0"/>
                          <w:sz w:val="19"/>
                          <w:szCs w:val="19"/>
                          <w:lang w:val="it-IT"/>
                        </w:rPr>
                        <w:t xml:space="preserve">, Tues, Thur, </w:t>
                      </w:r>
                      <w:r w:rsidR="00D32919">
                        <w:rPr>
                          <w:rFonts w:ascii="Calibri" w:hAnsi="Calibri"/>
                          <w:b/>
                          <w:i w:val="0"/>
                          <w:sz w:val="19"/>
                          <w:szCs w:val="19"/>
                          <w:lang w:val="it-IT"/>
                        </w:rPr>
                        <w:t>Fri</w:t>
                      </w:r>
                      <w:r w:rsidR="00D54D7E" w:rsidRPr="00EA4000">
                        <w:rPr>
                          <w:rFonts w:ascii="Calibri" w:hAnsi="Calibri"/>
                          <w:b/>
                          <w:i w:val="0"/>
                          <w:sz w:val="19"/>
                          <w:szCs w:val="19"/>
                          <w:lang w:val="it-IT"/>
                        </w:rPr>
                        <w:t xml:space="preserve"> 9.00am-1.00pm</w:t>
                      </w:r>
                    </w:p>
                    <w:p w:rsidR="00D32919" w:rsidRPr="00AC5322" w:rsidRDefault="00D32919" w:rsidP="00D32919">
                      <w:pPr>
                        <w:rPr>
                          <w:rFonts w:ascii="Calibri" w:hAnsi="Calibri"/>
                          <w:b/>
                          <w:sz w:val="19"/>
                          <w:szCs w:val="19"/>
                          <w:lang w:val="it-IT"/>
                        </w:rPr>
                      </w:pPr>
                      <w:r w:rsidRPr="00AC5322">
                        <w:rPr>
                          <w:rFonts w:ascii="Calibri" w:hAnsi="Calibri"/>
                          <w:b/>
                          <w:sz w:val="19"/>
                          <w:szCs w:val="19"/>
                          <w:lang w:val="it-IT"/>
                        </w:rPr>
                        <w:t>Parish Office Closed on Wednesdays</w:t>
                      </w:r>
                    </w:p>
                    <w:p w:rsidR="00D54D7E" w:rsidRDefault="00D54D7E" w:rsidP="0016244F">
                      <w:pPr>
                        <w:pStyle w:val="Heading9"/>
                        <w:rPr>
                          <w:rFonts w:ascii="Calibri" w:hAnsi="Calibri"/>
                          <w:sz w:val="19"/>
                          <w:szCs w:val="19"/>
                          <w:lang w:val="it-IT"/>
                        </w:rPr>
                      </w:pPr>
                      <w:r>
                        <w:rPr>
                          <w:rFonts w:ascii="Calibri" w:hAnsi="Calibri"/>
                          <w:b/>
                          <w:i w:val="0"/>
                          <w:sz w:val="19"/>
                          <w:szCs w:val="19"/>
                          <w:lang w:val="it-IT"/>
                        </w:rPr>
                        <w:t xml:space="preserve">Parish </w:t>
                      </w:r>
                      <w:r w:rsidRPr="00EA4000">
                        <w:rPr>
                          <w:rFonts w:ascii="Calibri" w:hAnsi="Calibri"/>
                          <w:b/>
                          <w:i w:val="0"/>
                          <w:sz w:val="19"/>
                          <w:szCs w:val="19"/>
                          <w:lang w:val="it-IT"/>
                        </w:rPr>
                        <w:t>Website:</w:t>
                      </w:r>
                      <w:r w:rsidRPr="00EA4000">
                        <w:rPr>
                          <w:rFonts w:ascii="Calibri" w:hAnsi="Calibri"/>
                          <w:b/>
                          <w:i w:val="0"/>
                          <w:sz w:val="19"/>
                          <w:szCs w:val="19"/>
                          <w:lang w:val="it-IT"/>
                        </w:rPr>
                        <w:tab/>
                      </w:r>
                      <w:r w:rsidRPr="00EA4000">
                        <w:rPr>
                          <w:rFonts w:ascii="Calibri" w:hAnsi="Calibri"/>
                          <w:b/>
                          <w:i w:val="0"/>
                          <w:color w:val="0000FF"/>
                          <w:sz w:val="19"/>
                          <w:szCs w:val="19"/>
                          <w:lang w:val="it-IT"/>
                        </w:rPr>
                        <w:t>parish.rcdow.org.uk/ruislip</w:t>
                      </w:r>
                    </w:p>
                    <w:p w:rsidR="004E7DC7" w:rsidRPr="00EA4000" w:rsidRDefault="00D54D7E" w:rsidP="00D101D0">
                      <w:pPr>
                        <w:pStyle w:val="Heading9"/>
                        <w:rPr>
                          <w:rFonts w:ascii="Calibri" w:hAnsi="Calibri"/>
                        </w:rPr>
                      </w:pPr>
                      <w:r w:rsidRPr="00D54D7E">
                        <w:rPr>
                          <w:rFonts w:ascii="Calibri" w:hAnsi="Calibri"/>
                          <w:b/>
                          <w:i w:val="0"/>
                          <w:sz w:val="19"/>
                          <w:szCs w:val="19"/>
                          <w:lang w:val="it-IT"/>
                        </w:rPr>
                        <w:t xml:space="preserve">Parish </w:t>
                      </w:r>
                      <w:r w:rsidR="00B21A8C" w:rsidRPr="00D54D7E">
                        <w:rPr>
                          <w:rFonts w:ascii="Calibri" w:hAnsi="Calibri"/>
                          <w:b/>
                          <w:i w:val="0"/>
                          <w:sz w:val="19"/>
                          <w:szCs w:val="19"/>
                          <w:lang w:val="it-IT"/>
                        </w:rPr>
                        <w:t>E-mail:</w:t>
                      </w:r>
                      <w:r w:rsidR="00B21A8C" w:rsidRPr="00EA4000">
                        <w:rPr>
                          <w:rFonts w:ascii="Calibri" w:hAnsi="Calibri"/>
                          <w:sz w:val="19"/>
                          <w:szCs w:val="19"/>
                          <w:lang w:val="it-IT"/>
                        </w:rPr>
                        <w:t xml:space="preserve"> </w:t>
                      </w:r>
                      <w:r w:rsidR="00B21A8C" w:rsidRPr="00EA4000">
                        <w:rPr>
                          <w:rFonts w:ascii="Calibri" w:hAnsi="Calibri"/>
                          <w:sz w:val="19"/>
                          <w:szCs w:val="19"/>
                          <w:lang w:val="it-IT"/>
                        </w:rPr>
                        <w:tab/>
                      </w:r>
                      <w:r w:rsidR="00B21A8C" w:rsidRPr="00EA4000">
                        <w:rPr>
                          <w:rFonts w:ascii="Calibri" w:hAnsi="Calibri"/>
                          <w:sz w:val="19"/>
                          <w:szCs w:val="19"/>
                          <w:lang w:val="it-IT"/>
                        </w:rPr>
                        <w:tab/>
                      </w:r>
                      <w:hyperlink r:id="rId14" w:history="1">
                        <w:r w:rsidR="00B21A8C" w:rsidRPr="00EA4000">
                          <w:rPr>
                            <w:rStyle w:val="Hyperlink"/>
                            <w:rFonts w:ascii="Calibri" w:hAnsi="Calibri"/>
                            <w:b/>
                            <w:sz w:val="19"/>
                            <w:szCs w:val="19"/>
                            <w:lang w:val="it-IT"/>
                          </w:rPr>
                          <w:t>ruislip@rcdow.org.uk</w:t>
                        </w:r>
                      </w:hyperlink>
                      <w:r w:rsidR="00B21A8C" w:rsidRPr="00EA4000">
                        <w:rPr>
                          <w:rFonts w:ascii="Calibri" w:hAnsi="Calibri"/>
                          <w:sz w:val="19"/>
                          <w:szCs w:val="19"/>
                          <w:lang w:val="it-IT"/>
                        </w:rPr>
                        <w:tab/>
                      </w:r>
                      <w:r>
                        <w:rPr>
                          <w:rFonts w:ascii="Calibri" w:hAnsi="Calibri"/>
                          <w:sz w:val="19"/>
                          <w:szCs w:val="19"/>
                          <w:lang w:val="it-IT"/>
                        </w:rPr>
                        <w:br/>
                      </w:r>
                      <w:hyperlink r:id="rId15" w:history="1">
                        <w:r w:rsidR="00777BD4" w:rsidRPr="004176CA">
                          <w:rPr>
                            <w:rStyle w:val="Hyperlink"/>
                            <w:rFonts w:ascii="Calibri" w:hAnsi="Calibri"/>
                            <w:b/>
                            <w:sz w:val="19"/>
                            <w:szCs w:val="19"/>
                            <w:lang w:val="it-IT"/>
                          </w:rPr>
                          <w:t>anneoconnor@rcdow.org.uk</w:t>
                        </w:r>
                      </w:hyperlink>
                      <w:r w:rsidR="00777BD4" w:rsidRPr="00777BD4">
                        <w:rPr>
                          <w:rFonts w:ascii="Calibri" w:hAnsi="Calibri"/>
                          <w:b/>
                          <w:color w:val="0000FF"/>
                          <w:sz w:val="19"/>
                          <w:szCs w:val="19"/>
                          <w:lang w:val="it-IT"/>
                        </w:rPr>
                        <w:t xml:space="preserve">       </w:t>
                      </w:r>
                      <w:r w:rsidR="00777BD4">
                        <w:rPr>
                          <w:rFonts w:ascii="Calibri" w:hAnsi="Calibri"/>
                          <w:b/>
                          <w:color w:val="0000FF"/>
                          <w:sz w:val="19"/>
                          <w:szCs w:val="19"/>
                          <w:lang w:val="it-IT"/>
                        </w:rPr>
                        <w:t xml:space="preserve"> </w:t>
                      </w:r>
                      <w:r w:rsidR="00777BD4" w:rsidRPr="00777BD4">
                        <w:rPr>
                          <w:rFonts w:ascii="Calibri" w:hAnsi="Calibri"/>
                          <w:b/>
                          <w:sz w:val="19"/>
                          <w:szCs w:val="19"/>
                        </w:rPr>
                        <w:t>01895-632739</w:t>
                      </w:r>
                    </w:p>
                    <w:p w:rsidR="00B21A8C" w:rsidRPr="00EA4000" w:rsidRDefault="001F7555">
                      <w:pPr>
                        <w:rPr>
                          <w:rFonts w:ascii="Calibri" w:hAnsi="Calibri"/>
                          <w:b/>
                          <w:i/>
                          <w:color w:val="0000FF"/>
                          <w:sz w:val="19"/>
                          <w:szCs w:val="19"/>
                          <w:lang w:val="it-IT"/>
                        </w:rPr>
                      </w:pPr>
                      <w:hyperlink r:id="rId16" w:history="1">
                        <w:r w:rsidR="00035CBF" w:rsidRPr="0094774F">
                          <w:rPr>
                            <w:rStyle w:val="Hyperlink"/>
                            <w:rFonts w:ascii="Calibri" w:hAnsi="Calibri"/>
                            <w:b/>
                            <w:i/>
                            <w:sz w:val="19"/>
                            <w:szCs w:val="19"/>
                            <w:lang w:val="it-IT"/>
                          </w:rPr>
                          <w:t>jomarsh@rcdow.org.uk</w:t>
                        </w:r>
                      </w:hyperlink>
                      <w:r w:rsidR="00D101D0">
                        <w:rPr>
                          <w:rFonts w:ascii="Calibri" w:hAnsi="Calibri"/>
                          <w:b/>
                          <w:sz w:val="19"/>
                          <w:szCs w:val="19"/>
                        </w:rPr>
                        <w:t xml:space="preserve"> </w:t>
                      </w:r>
                      <w:r w:rsidR="00035CBF">
                        <w:rPr>
                          <w:rFonts w:ascii="Calibri" w:hAnsi="Calibri"/>
                          <w:b/>
                          <w:sz w:val="19"/>
                          <w:szCs w:val="19"/>
                        </w:rPr>
                        <w:t xml:space="preserve">                 01895-673983</w:t>
                      </w:r>
                    </w:p>
                    <w:p w:rsidR="00B21A8C" w:rsidRDefault="001F7555" w:rsidP="00D54D7E">
                      <w:pPr>
                        <w:rPr>
                          <w:rFonts w:ascii="Calibri" w:hAnsi="Calibri"/>
                          <w:b/>
                          <w:sz w:val="19"/>
                          <w:szCs w:val="19"/>
                        </w:rPr>
                      </w:pPr>
                      <w:hyperlink r:id="rId17" w:history="1">
                        <w:r w:rsidR="00D54D7E" w:rsidRPr="0094774F">
                          <w:rPr>
                            <w:rStyle w:val="Hyperlink"/>
                            <w:rFonts w:ascii="Calibri" w:hAnsi="Calibri"/>
                            <w:b/>
                            <w:i/>
                            <w:sz w:val="19"/>
                            <w:szCs w:val="19"/>
                            <w:lang w:val="it-IT"/>
                          </w:rPr>
                          <w:t>siobhandenny@rcdow.org.uk</w:t>
                        </w:r>
                      </w:hyperlink>
                      <w:r w:rsidR="00D54D7E" w:rsidRPr="0094774F">
                        <w:rPr>
                          <w:rStyle w:val="Hyperlink"/>
                          <w:rFonts w:ascii="Calibri" w:hAnsi="Calibri"/>
                          <w:b/>
                          <w:i/>
                          <w:sz w:val="19"/>
                          <w:szCs w:val="19"/>
                          <w:lang w:val="it-IT"/>
                        </w:rPr>
                        <w:t xml:space="preserve"> </w:t>
                      </w:r>
                      <w:r w:rsidR="00D54D7E" w:rsidRPr="00777BD4">
                        <w:rPr>
                          <w:rStyle w:val="Hyperlink"/>
                          <w:rFonts w:ascii="Calibri" w:hAnsi="Calibri"/>
                          <w:b/>
                          <w:i/>
                          <w:sz w:val="19"/>
                          <w:szCs w:val="19"/>
                          <w:u w:val="none"/>
                        </w:rPr>
                        <w:t xml:space="preserve">     </w:t>
                      </w:r>
                      <w:r w:rsidR="00777BD4">
                        <w:rPr>
                          <w:rStyle w:val="Hyperlink"/>
                          <w:rFonts w:ascii="Calibri" w:hAnsi="Calibri"/>
                          <w:b/>
                          <w:i/>
                          <w:sz w:val="19"/>
                          <w:szCs w:val="19"/>
                          <w:u w:val="none"/>
                        </w:rPr>
                        <w:t xml:space="preserve"> </w:t>
                      </w:r>
                      <w:r w:rsidR="00D54D7E" w:rsidRPr="00D54D7E">
                        <w:rPr>
                          <w:rFonts w:ascii="Calibri" w:hAnsi="Calibri"/>
                          <w:b/>
                          <w:sz w:val="19"/>
                          <w:szCs w:val="19"/>
                        </w:rPr>
                        <w:t>07908</w:t>
                      </w:r>
                      <w:r w:rsidR="00D54D7E">
                        <w:rPr>
                          <w:rFonts w:ascii="Calibri" w:hAnsi="Calibri"/>
                          <w:b/>
                          <w:sz w:val="19"/>
                          <w:szCs w:val="19"/>
                        </w:rPr>
                        <w:t xml:space="preserve"> </w:t>
                      </w:r>
                      <w:r w:rsidR="00D54D7E" w:rsidRPr="00D54D7E">
                        <w:rPr>
                          <w:rFonts w:ascii="Calibri" w:hAnsi="Calibri"/>
                          <w:b/>
                          <w:sz w:val="19"/>
                          <w:szCs w:val="19"/>
                        </w:rPr>
                        <w:t>111796</w:t>
                      </w:r>
                    </w:p>
                    <w:p w:rsidR="00D54D7E" w:rsidRPr="00D54D7E" w:rsidRDefault="00D54D7E" w:rsidP="00D54D7E">
                      <w:pPr>
                        <w:rPr>
                          <w:rFonts w:ascii="Calibri" w:hAnsi="Calibri"/>
                          <w:b/>
                          <w:sz w:val="2"/>
                          <w:szCs w:val="2"/>
                        </w:rPr>
                      </w:pPr>
                    </w:p>
                    <w:p w:rsidR="00D54D7E" w:rsidRDefault="00D54D7E" w:rsidP="00D54D7E">
                      <w:pPr>
                        <w:rPr>
                          <w:b/>
                          <w:i/>
                          <w:sz w:val="16"/>
                          <w:szCs w:val="16"/>
                          <w:lang w:val="it-IT"/>
                        </w:rPr>
                      </w:pPr>
                    </w:p>
                  </w:txbxContent>
                </v:textbox>
                <w10:wrap anchorx="page" anchory="page"/>
              </v:shape>
            </w:pict>
          </mc:Fallback>
        </mc:AlternateContent>
      </w:r>
    </w:p>
    <w:p w:rsidR="00F16C5E" w:rsidRDefault="00C17623">
      <w:r>
        <w:rPr>
          <w:noProof/>
          <w:lang w:val="en-US"/>
        </w:rPr>
        <mc:AlternateContent>
          <mc:Choice Requires="wps">
            <w:drawing>
              <wp:anchor distT="0" distB="0" distL="114300" distR="114300" simplePos="0" relativeHeight="251649024" behindDoc="0" locked="0" layoutInCell="1" allowOverlap="1" wp14:anchorId="04DC6078" wp14:editId="156D7E4A">
                <wp:simplePos x="0" y="0"/>
                <wp:positionH relativeFrom="page">
                  <wp:posOffset>328930</wp:posOffset>
                </wp:positionH>
                <wp:positionV relativeFrom="page">
                  <wp:posOffset>2200275</wp:posOffset>
                </wp:positionV>
                <wp:extent cx="1485900" cy="283654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3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918" w:rsidRPr="00EA4000" w:rsidRDefault="00654999" w:rsidP="00954918">
                            <w:pPr>
                              <w:pStyle w:val="BodyText"/>
                              <w:spacing w:line="240" w:lineRule="auto"/>
                              <w:rPr>
                                <w:rFonts w:ascii="Calibri" w:hAnsi="Calibri"/>
                                <w:sz w:val="10"/>
                                <w:szCs w:val="10"/>
                              </w:rPr>
                            </w:pPr>
                            <w:r w:rsidRPr="00EA4000">
                              <w:rPr>
                                <w:rFonts w:ascii="Calibri" w:hAnsi="Calibri"/>
                                <w:b/>
                                <w:color w:val="FF0000"/>
                                <w:sz w:val="26"/>
                                <w:szCs w:val="26"/>
                              </w:rPr>
                              <w:t xml:space="preserve">Normal </w:t>
                            </w:r>
                            <w:r w:rsidR="00B21A8C" w:rsidRPr="00EA4000">
                              <w:rPr>
                                <w:rFonts w:ascii="Calibri" w:hAnsi="Calibri"/>
                                <w:b/>
                                <w:color w:val="FF0000"/>
                                <w:sz w:val="26"/>
                                <w:szCs w:val="26"/>
                              </w:rPr>
                              <w:t>Mass Times:</w:t>
                            </w:r>
                            <w:r w:rsidR="00954918" w:rsidRPr="00EA4000">
                              <w:rPr>
                                <w:rFonts w:ascii="Calibri" w:hAnsi="Calibri"/>
                                <w:b/>
                                <w:color w:val="FF0000"/>
                                <w:sz w:val="26"/>
                                <w:szCs w:val="26"/>
                              </w:rPr>
                              <w:br/>
                            </w:r>
                            <w:r w:rsidR="00B21A8C" w:rsidRPr="00EA4000">
                              <w:rPr>
                                <w:rFonts w:ascii="Calibri" w:hAnsi="Calibri"/>
                                <w:b/>
                                <w:sz w:val="24"/>
                              </w:rPr>
                              <w:t>Saturday</w:t>
                            </w:r>
                            <w:r w:rsidR="00022C12" w:rsidRPr="00EA4000">
                              <w:rPr>
                                <w:rFonts w:ascii="Calibri" w:hAnsi="Calibri"/>
                                <w:b/>
                                <w:sz w:val="24"/>
                              </w:rPr>
                              <w:br/>
                            </w:r>
                            <w:r w:rsidR="00B21A8C" w:rsidRPr="00EA4000">
                              <w:rPr>
                                <w:rFonts w:ascii="Calibri" w:hAnsi="Calibri"/>
                              </w:rPr>
                              <w:t>Vigil Mass: 18.00</w:t>
                            </w:r>
                            <w:r w:rsidR="00954918" w:rsidRPr="00EA4000">
                              <w:rPr>
                                <w:rFonts w:ascii="Calibri" w:hAnsi="Calibri"/>
                              </w:rPr>
                              <w:br/>
                            </w:r>
                            <w:r w:rsidR="00B21A8C" w:rsidRPr="00EA4000">
                              <w:rPr>
                                <w:rFonts w:ascii="Calibri" w:hAnsi="Calibri"/>
                                <w:sz w:val="10"/>
                                <w:szCs w:val="10"/>
                              </w:rPr>
                              <w:br/>
                            </w:r>
                            <w:r w:rsidR="00B21A8C" w:rsidRPr="00EA4000">
                              <w:rPr>
                                <w:rFonts w:ascii="Calibri" w:hAnsi="Calibri"/>
                                <w:b/>
                                <w:sz w:val="24"/>
                              </w:rPr>
                              <w:t>Sunday</w:t>
                            </w:r>
                            <w:r w:rsidR="00022C12" w:rsidRPr="00EA4000">
                              <w:rPr>
                                <w:rFonts w:ascii="Calibri" w:hAnsi="Calibri"/>
                                <w:b/>
                                <w:sz w:val="24"/>
                              </w:rPr>
                              <w:br/>
                            </w:r>
                            <w:r w:rsidR="00B21A8C" w:rsidRPr="00EA4000">
                              <w:rPr>
                                <w:rFonts w:ascii="Calibri" w:hAnsi="Calibri"/>
                              </w:rPr>
                              <w:t xml:space="preserve">8.30, 10.00, </w:t>
                            </w:r>
                            <w:r w:rsidR="006A1646" w:rsidRPr="00EA4000">
                              <w:rPr>
                                <w:rFonts w:ascii="Calibri" w:hAnsi="Calibri"/>
                              </w:rPr>
                              <w:t>11.30</w:t>
                            </w:r>
                            <w:r w:rsidR="00B21A8C" w:rsidRPr="00EA4000">
                              <w:rPr>
                                <w:rFonts w:ascii="Calibri" w:hAnsi="Calibri"/>
                              </w:rPr>
                              <w:t>, 18.00</w:t>
                            </w:r>
                            <w:r w:rsidR="00954918" w:rsidRPr="00EA4000">
                              <w:rPr>
                                <w:rFonts w:ascii="Calibri" w:hAnsi="Calibri"/>
                              </w:rPr>
                              <w:br/>
                            </w:r>
                          </w:p>
                          <w:p w:rsidR="00B21A8C" w:rsidRPr="00DE087B" w:rsidRDefault="00B21A8C" w:rsidP="00954918">
                            <w:pPr>
                              <w:pStyle w:val="BodyText"/>
                              <w:spacing w:line="240" w:lineRule="auto"/>
                              <w:rPr>
                                <w:rFonts w:ascii="Calibri" w:hAnsi="Calibri"/>
                                <w:sz w:val="8"/>
                                <w:szCs w:val="8"/>
                              </w:rPr>
                            </w:pPr>
                            <w:r w:rsidRPr="00EA4000">
                              <w:rPr>
                                <w:rFonts w:ascii="Calibri" w:hAnsi="Calibri"/>
                                <w:b/>
                                <w:sz w:val="24"/>
                              </w:rPr>
                              <w:t>Monday – Saturday</w:t>
                            </w:r>
                            <w:r w:rsidR="00022C12" w:rsidRPr="00EA4000">
                              <w:rPr>
                                <w:rFonts w:ascii="Calibri" w:hAnsi="Calibri"/>
                                <w:b/>
                                <w:sz w:val="24"/>
                              </w:rPr>
                              <w:br/>
                            </w:r>
                            <w:r w:rsidRPr="00EA4000">
                              <w:rPr>
                                <w:rFonts w:ascii="Calibri" w:hAnsi="Calibri"/>
                              </w:rPr>
                              <w:t xml:space="preserve">10.00 </w:t>
                            </w:r>
                            <w:r w:rsidRPr="00EA4000">
                              <w:rPr>
                                <w:rFonts w:ascii="Calibri" w:hAnsi="Calibri"/>
                                <w:szCs w:val="18"/>
                              </w:rPr>
                              <w:t>and as announced</w:t>
                            </w:r>
                            <w:r w:rsidRPr="00EA4000">
                              <w:rPr>
                                <w:rFonts w:ascii="Calibri" w:hAnsi="Calibri"/>
                              </w:rPr>
                              <w:br/>
                            </w:r>
                          </w:p>
                          <w:p w:rsidR="00B21A8C" w:rsidRPr="00EA4000" w:rsidRDefault="00B21A8C">
                            <w:pPr>
                              <w:pStyle w:val="BodyText"/>
                              <w:spacing w:line="240" w:lineRule="auto"/>
                              <w:rPr>
                                <w:rFonts w:ascii="Calibri" w:hAnsi="Calibri"/>
                                <w:sz w:val="20"/>
                              </w:rPr>
                            </w:pPr>
                            <w:r w:rsidRPr="00EA4000">
                              <w:rPr>
                                <w:rFonts w:ascii="Calibri" w:hAnsi="Calibri"/>
                                <w:b/>
                                <w:color w:val="000000"/>
                                <w:sz w:val="20"/>
                              </w:rPr>
                              <w:t>Exposition of the Blessed Sacrament</w:t>
                            </w:r>
                            <w:r w:rsidR="00215051" w:rsidRPr="00EA4000">
                              <w:rPr>
                                <w:rFonts w:ascii="Calibri" w:hAnsi="Calibri"/>
                                <w:b/>
                                <w:color w:val="000000"/>
                                <w:sz w:val="20"/>
                              </w:rPr>
                              <w:t xml:space="preserve">: </w:t>
                            </w:r>
                            <w:r w:rsidR="00215051" w:rsidRPr="00EA4000">
                              <w:rPr>
                                <w:rFonts w:ascii="Calibri" w:hAnsi="Calibri"/>
                                <w:b/>
                                <w:color w:val="000000"/>
                                <w:sz w:val="20"/>
                              </w:rPr>
                              <w:br/>
                            </w:r>
                            <w:r w:rsidR="004A0302" w:rsidRPr="00EA4000">
                              <w:rPr>
                                <w:rFonts w:ascii="Calibri" w:hAnsi="Calibri"/>
                                <w:color w:val="000000"/>
                                <w:sz w:val="20"/>
                              </w:rPr>
                              <w:t xml:space="preserve">Mon - Fri: </w:t>
                            </w:r>
                            <w:r w:rsidR="00215051" w:rsidRPr="00EA4000">
                              <w:rPr>
                                <w:rFonts w:ascii="Calibri" w:hAnsi="Calibri"/>
                                <w:color w:val="000000"/>
                                <w:sz w:val="20"/>
                              </w:rPr>
                              <w:t>10.30 – 11.00</w:t>
                            </w:r>
                            <w:r w:rsidR="00C5381F">
                              <w:rPr>
                                <w:rFonts w:ascii="Calibri" w:hAnsi="Calibri"/>
                                <w:color w:val="000000"/>
                                <w:sz w:val="20"/>
                              </w:rPr>
                              <w:t>a</w:t>
                            </w:r>
                            <w:r w:rsidR="008E11C3">
                              <w:rPr>
                                <w:rFonts w:ascii="Calibri" w:hAnsi="Calibri"/>
                                <w:color w:val="000000"/>
                                <w:sz w:val="20"/>
                              </w:rPr>
                              <w:t>m</w:t>
                            </w:r>
                            <w:r w:rsidR="00215051" w:rsidRPr="00EA4000">
                              <w:rPr>
                                <w:rFonts w:ascii="Calibri" w:hAnsi="Calibri"/>
                                <w:color w:val="000000"/>
                                <w:sz w:val="20"/>
                              </w:rPr>
                              <w:t xml:space="preserve"> </w:t>
                            </w:r>
                            <w:r w:rsidR="00F64E18" w:rsidRPr="00EA4000">
                              <w:rPr>
                                <w:rFonts w:ascii="Calibri" w:hAnsi="Calibri"/>
                                <w:sz w:val="20"/>
                              </w:rPr>
                              <w:br/>
                            </w:r>
                            <w:r w:rsidR="0041042C" w:rsidRPr="00EA4000">
                              <w:rPr>
                                <w:rFonts w:ascii="Calibri" w:hAnsi="Calibri"/>
                                <w:sz w:val="20"/>
                              </w:rPr>
                              <w:t xml:space="preserve"> </w:t>
                            </w:r>
                            <w:r w:rsidR="0041042C" w:rsidRPr="00EA4000">
                              <w:rPr>
                                <w:rFonts w:ascii="Calibri" w:hAnsi="Calibri"/>
                                <w:sz w:val="20"/>
                              </w:rPr>
                              <w:tab/>
                            </w:r>
                            <w:r w:rsidR="0041042C" w:rsidRPr="00EA4000">
                              <w:rPr>
                                <w:rFonts w:ascii="Calibri" w:hAnsi="Calibri"/>
                                <w:sz w:val="20"/>
                              </w:rPr>
                              <w:tab/>
                            </w:r>
                            <w:r w:rsidR="0041042C" w:rsidRPr="00EA4000">
                              <w:rPr>
                                <w:rFonts w:ascii="Calibri" w:hAnsi="Calibri"/>
                                <w:sz w:val="20"/>
                              </w:rPr>
                              <w:tab/>
                              <w:t xml:space="preserve">Sat: </w:t>
                            </w:r>
                            <w:r w:rsidR="008E11C3">
                              <w:rPr>
                                <w:rFonts w:ascii="Calibri" w:hAnsi="Calibri"/>
                                <w:sz w:val="20"/>
                              </w:rPr>
                              <w:t xml:space="preserve">10.30 – </w:t>
                            </w:r>
                            <w:r w:rsidR="00F64E18" w:rsidRPr="00EA4000">
                              <w:rPr>
                                <w:rFonts w:ascii="Calibri" w:hAnsi="Calibri"/>
                                <w:sz w:val="20"/>
                              </w:rPr>
                              <w:t>12.00</w:t>
                            </w:r>
                            <w:r w:rsidR="008E11C3" w:rsidRPr="008E11C3">
                              <w:rPr>
                                <w:rFonts w:ascii="Calibri" w:hAnsi="Calibri"/>
                                <w:sz w:val="16"/>
                                <w:szCs w:val="16"/>
                              </w:rPr>
                              <w:t>noon</w:t>
                            </w:r>
                            <w:r w:rsidR="009621CD" w:rsidRPr="00EA4000">
                              <w:rPr>
                                <w:rFonts w:ascii="Calibri" w:hAnsi="Calibri"/>
                                <w:sz w:val="20"/>
                              </w:rPr>
                              <w:br/>
                            </w:r>
                            <w:r w:rsidR="00215051" w:rsidRPr="00EA4000">
                              <w:rPr>
                                <w:rFonts w:ascii="Calibri" w:hAnsi="Calibri"/>
                                <w:sz w:val="10"/>
                                <w:szCs w:val="10"/>
                              </w:rPr>
                              <w:br/>
                            </w:r>
                            <w:r w:rsidRPr="00EA4000">
                              <w:rPr>
                                <w:rFonts w:ascii="Calibri" w:hAnsi="Calibri"/>
                                <w:b/>
                                <w:sz w:val="24"/>
                              </w:rPr>
                              <w:t>Saturday</w:t>
                            </w:r>
                            <w:r w:rsidR="00022C12" w:rsidRPr="00EA4000">
                              <w:rPr>
                                <w:rFonts w:ascii="Calibri" w:hAnsi="Calibri"/>
                                <w:b/>
                                <w:sz w:val="24"/>
                              </w:rPr>
                              <w:br/>
                            </w:r>
                            <w:r w:rsidRPr="00EA4000">
                              <w:rPr>
                                <w:rFonts w:ascii="Calibri" w:hAnsi="Calibri"/>
                              </w:rPr>
                              <w:t>Sacrament of Reconciliation:</w:t>
                            </w:r>
                            <w:r w:rsidR="005F6CE1" w:rsidRPr="00EA4000">
                              <w:rPr>
                                <w:rFonts w:ascii="Calibri" w:hAnsi="Calibri"/>
                              </w:rPr>
                              <w:br/>
                            </w:r>
                            <w:r w:rsidR="00974D6B" w:rsidRPr="00974D6B">
                              <w:rPr>
                                <w:rFonts w:ascii="Calibri" w:hAnsi="Calibri"/>
                                <w:sz w:val="20"/>
                              </w:rPr>
                              <w:t>10.30-11.30, 17.</w:t>
                            </w:r>
                            <w:r w:rsidR="007B7E51">
                              <w:rPr>
                                <w:rFonts w:ascii="Calibri" w:hAnsi="Calibri"/>
                                <w:sz w:val="20"/>
                              </w:rPr>
                              <w:t>15</w:t>
                            </w:r>
                            <w:r w:rsidR="00974D6B" w:rsidRPr="00974D6B">
                              <w:rPr>
                                <w:rFonts w:ascii="Calibri" w:hAnsi="Calibri"/>
                                <w:sz w:val="20"/>
                              </w:rPr>
                              <w:t xml:space="preserve"> – 17.30</w:t>
                            </w:r>
                          </w:p>
                          <w:p w:rsidR="00691005" w:rsidRDefault="00691005">
                            <w:pPr>
                              <w:pStyle w:val="BodyText"/>
                              <w:spacing w:line="240" w:lineRule="auto"/>
                              <w:rPr>
                                <w:sz w:val="20"/>
                              </w:rPr>
                            </w:pPr>
                          </w:p>
                          <w:p w:rsidR="00691005" w:rsidRPr="004461AC" w:rsidRDefault="00691005">
                            <w:pPr>
                              <w:pStyle w:val="BodyText"/>
                              <w:spacing w:line="240" w:lineRule="auto"/>
                              <w:rPr>
                                <w:sz w:val="20"/>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20"/>
                              </w:rPr>
                            </w:pP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C6078" id="Text Box 14" o:spid="_x0000_s1031" type="#_x0000_t202" style="position:absolute;margin-left:25.9pt;margin-top:173.25pt;width:117pt;height:223.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" filled="f" stroked="f">
                <v:textbox inset="0,3mm,0,0">
                  <w:txbxContent>
                    <w:p w:rsidR="00954918" w:rsidRPr="00EA4000" w:rsidRDefault="00654999" w:rsidP="00954918">
                      <w:pPr>
                        <w:pStyle w:val="BodyText"/>
                        <w:spacing w:line="240" w:lineRule="auto"/>
                        <w:rPr>
                          <w:rFonts w:ascii="Calibri" w:hAnsi="Calibri"/>
                          <w:sz w:val="10"/>
                          <w:szCs w:val="10"/>
                        </w:rPr>
                      </w:pPr>
                      <w:r w:rsidRPr="00EA4000">
                        <w:rPr>
                          <w:rFonts w:ascii="Calibri" w:hAnsi="Calibri"/>
                          <w:b/>
                          <w:color w:val="FF0000"/>
                          <w:sz w:val="26"/>
                          <w:szCs w:val="26"/>
                        </w:rPr>
                        <w:t xml:space="preserve">Normal </w:t>
                      </w:r>
                      <w:r w:rsidR="00B21A8C" w:rsidRPr="00EA4000">
                        <w:rPr>
                          <w:rFonts w:ascii="Calibri" w:hAnsi="Calibri"/>
                          <w:b/>
                          <w:color w:val="FF0000"/>
                          <w:sz w:val="26"/>
                          <w:szCs w:val="26"/>
                        </w:rPr>
                        <w:t>Mass Times:</w:t>
                      </w:r>
                      <w:r w:rsidR="00954918" w:rsidRPr="00EA4000">
                        <w:rPr>
                          <w:rFonts w:ascii="Calibri" w:hAnsi="Calibri"/>
                          <w:b/>
                          <w:color w:val="FF0000"/>
                          <w:sz w:val="26"/>
                          <w:szCs w:val="26"/>
                        </w:rPr>
                        <w:br/>
                      </w:r>
                      <w:r w:rsidR="00B21A8C" w:rsidRPr="00EA4000">
                        <w:rPr>
                          <w:rFonts w:ascii="Calibri" w:hAnsi="Calibri"/>
                          <w:b/>
                          <w:sz w:val="24"/>
                        </w:rPr>
                        <w:t>Saturday</w:t>
                      </w:r>
                      <w:r w:rsidR="00022C12" w:rsidRPr="00EA4000">
                        <w:rPr>
                          <w:rFonts w:ascii="Calibri" w:hAnsi="Calibri"/>
                          <w:b/>
                          <w:sz w:val="24"/>
                        </w:rPr>
                        <w:br/>
                      </w:r>
                      <w:r w:rsidR="00B21A8C" w:rsidRPr="00EA4000">
                        <w:rPr>
                          <w:rFonts w:ascii="Calibri" w:hAnsi="Calibri"/>
                        </w:rPr>
                        <w:t>Vigil Mass: 18.00</w:t>
                      </w:r>
                      <w:r w:rsidR="00954918" w:rsidRPr="00EA4000">
                        <w:rPr>
                          <w:rFonts w:ascii="Calibri" w:hAnsi="Calibri"/>
                        </w:rPr>
                        <w:br/>
                      </w:r>
                      <w:r w:rsidR="00B21A8C" w:rsidRPr="00EA4000">
                        <w:rPr>
                          <w:rFonts w:ascii="Calibri" w:hAnsi="Calibri"/>
                          <w:sz w:val="10"/>
                          <w:szCs w:val="10"/>
                        </w:rPr>
                        <w:br/>
                      </w:r>
                      <w:r w:rsidR="00B21A8C" w:rsidRPr="00EA4000">
                        <w:rPr>
                          <w:rFonts w:ascii="Calibri" w:hAnsi="Calibri"/>
                          <w:b/>
                          <w:sz w:val="24"/>
                        </w:rPr>
                        <w:t>Sunday</w:t>
                      </w:r>
                      <w:r w:rsidR="00022C12" w:rsidRPr="00EA4000">
                        <w:rPr>
                          <w:rFonts w:ascii="Calibri" w:hAnsi="Calibri"/>
                          <w:b/>
                          <w:sz w:val="24"/>
                        </w:rPr>
                        <w:br/>
                      </w:r>
                      <w:r w:rsidR="00B21A8C" w:rsidRPr="00EA4000">
                        <w:rPr>
                          <w:rFonts w:ascii="Calibri" w:hAnsi="Calibri"/>
                        </w:rPr>
                        <w:t xml:space="preserve">8.30, 10.00, </w:t>
                      </w:r>
                      <w:r w:rsidR="006A1646" w:rsidRPr="00EA4000">
                        <w:rPr>
                          <w:rFonts w:ascii="Calibri" w:hAnsi="Calibri"/>
                        </w:rPr>
                        <w:t>11.30</w:t>
                      </w:r>
                      <w:r w:rsidR="00B21A8C" w:rsidRPr="00EA4000">
                        <w:rPr>
                          <w:rFonts w:ascii="Calibri" w:hAnsi="Calibri"/>
                        </w:rPr>
                        <w:t>, 18.00</w:t>
                      </w:r>
                      <w:r w:rsidR="00954918" w:rsidRPr="00EA4000">
                        <w:rPr>
                          <w:rFonts w:ascii="Calibri" w:hAnsi="Calibri"/>
                        </w:rPr>
                        <w:br/>
                      </w:r>
                    </w:p>
                    <w:p w:rsidR="00B21A8C" w:rsidRPr="00DE087B" w:rsidRDefault="00B21A8C" w:rsidP="00954918">
                      <w:pPr>
                        <w:pStyle w:val="BodyText"/>
                        <w:spacing w:line="240" w:lineRule="auto"/>
                        <w:rPr>
                          <w:rFonts w:ascii="Calibri" w:hAnsi="Calibri"/>
                          <w:sz w:val="8"/>
                          <w:szCs w:val="8"/>
                        </w:rPr>
                      </w:pPr>
                      <w:r w:rsidRPr="00EA4000">
                        <w:rPr>
                          <w:rFonts w:ascii="Calibri" w:hAnsi="Calibri"/>
                          <w:b/>
                          <w:sz w:val="24"/>
                        </w:rPr>
                        <w:t>Monday – Saturday</w:t>
                      </w:r>
                      <w:r w:rsidR="00022C12" w:rsidRPr="00EA4000">
                        <w:rPr>
                          <w:rFonts w:ascii="Calibri" w:hAnsi="Calibri"/>
                          <w:b/>
                          <w:sz w:val="24"/>
                        </w:rPr>
                        <w:br/>
                      </w:r>
                      <w:r w:rsidRPr="00EA4000">
                        <w:rPr>
                          <w:rFonts w:ascii="Calibri" w:hAnsi="Calibri"/>
                        </w:rPr>
                        <w:t xml:space="preserve">10.00 </w:t>
                      </w:r>
                      <w:r w:rsidRPr="00EA4000">
                        <w:rPr>
                          <w:rFonts w:ascii="Calibri" w:hAnsi="Calibri"/>
                          <w:szCs w:val="18"/>
                        </w:rPr>
                        <w:t>and as announced</w:t>
                      </w:r>
                      <w:r w:rsidRPr="00EA4000">
                        <w:rPr>
                          <w:rFonts w:ascii="Calibri" w:hAnsi="Calibri"/>
                        </w:rPr>
                        <w:br/>
                      </w:r>
                    </w:p>
                    <w:p w:rsidR="00B21A8C" w:rsidRPr="00EA4000" w:rsidRDefault="00B21A8C">
                      <w:pPr>
                        <w:pStyle w:val="BodyText"/>
                        <w:spacing w:line="240" w:lineRule="auto"/>
                        <w:rPr>
                          <w:rFonts w:ascii="Calibri" w:hAnsi="Calibri"/>
                          <w:sz w:val="20"/>
                        </w:rPr>
                      </w:pPr>
                      <w:r w:rsidRPr="00EA4000">
                        <w:rPr>
                          <w:rFonts w:ascii="Calibri" w:hAnsi="Calibri"/>
                          <w:b/>
                          <w:color w:val="000000"/>
                          <w:sz w:val="20"/>
                        </w:rPr>
                        <w:t>Exposition of the Blessed Sacrament</w:t>
                      </w:r>
                      <w:r w:rsidR="00215051" w:rsidRPr="00EA4000">
                        <w:rPr>
                          <w:rFonts w:ascii="Calibri" w:hAnsi="Calibri"/>
                          <w:b/>
                          <w:color w:val="000000"/>
                          <w:sz w:val="20"/>
                        </w:rPr>
                        <w:t xml:space="preserve">: </w:t>
                      </w:r>
                      <w:r w:rsidR="00215051" w:rsidRPr="00EA4000">
                        <w:rPr>
                          <w:rFonts w:ascii="Calibri" w:hAnsi="Calibri"/>
                          <w:b/>
                          <w:color w:val="000000"/>
                          <w:sz w:val="20"/>
                        </w:rPr>
                        <w:br/>
                      </w:r>
                      <w:r w:rsidR="004A0302" w:rsidRPr="00EA4000">
                        <w:rPr>
                          <w:rFonts w:ascii="Calibri" w:hAnsi="Calibri"/>
                          <w:color w:val="000000"/>
                          <w:sz w:val="20"/>
                        </w:rPr>
                        <w:t xml:space="preserve">Mon - Fri: </w:t>
                      </w:r>
                      <w:r w:rsidR="00215051" w:rsidRPr="00EA4000">
                        <w:rPr>
                          <w:rFonts w:ascii="Calibri" w:hAnsi="Calibri"/>
                          <w:color w:val="000000"/>
                          <w:sz w:val="20"/>
                        </w:rPr>
                        <w:t>10.30 – 11.00</w:t>
                      </w:r>
                      <w:r w:rsidR="00C5381F">
                        <w:rPr>
                          <w:rFonts w:ascii="Calibri" w:hAnsi="Calibri"/>
                          <w:color w:val="000000"/>
                          <w:sz w:val="20"/>
                        </w:rPr>
                        <w:t>a</w:t>
                      </w:r>
                      <w:r w:rsidR="008E11C3">
                        <w:rPr>
                          <w:rFonts w:ascii="Calibri" w:hAnsi="Calibri"/>
                          <w:color w:val="000000"/>
                          <w:sz w:val="20"/>
                        </w:rPr>
                        <w:t>m</w:t>
                      </w:r>
                      <w:r w:rsidR="00215051" w:rsidRPr="00EA4000">
                        <w:rPr>
                          <w:rFonts w:ascii="Calibri" w:hAnsi="Calibri"/>
                          <w:color w:val="000000"/>
                          <w:sz w:val="20"/>
                        </w:rPr>
                        <w:t xml:space="preserve"> </w:t>
                      </w:r>
                      <w:r w:rsidR="00F64E18" w:rsidRPr="00EA4000">
                        <w:rPr>
                          <w:rFonts w:ascii="Calibri" w:hAnsi="Calibri"/>
                          <w:sz w:val="20"/>
                        </w:rPr>
                        <w:br/>
                      </w:r>
                      <w:r w:rsidR="0041042C" w:rsidRPr="00EA4000">
                        <w:rPr>
                          <w:rFonts w:ascii="Calibri" w:hAnsi="Calibri"/>
                          <w:sz w:val="20"/>
                        </w:rPr>
                        <w:t xml:space="preserve"> </w:t>
                      </w:r>
                      <w:r w:rsidR="0041042C" w:rsidRPr="00EA4000">
                        <w:rPr>
                          <w:rFonts w:ascii="Calibri" w:hAnsi="Calibri"/>
                          <w:sz w:val="20"/>
                        </w:rPr>
                        <w:tab/>
                      </w:r>
                      <w:r w:rsidR="0041042C" w:rsidRPr="00EA4000">
                        <w:rPr>
                          <w:rFonts w:ascii="Calibri" w:hAnsi="Calibri"/>
                          <w:sz w:val="20"/>
                        </w:rPr>
                        <w:tab/>
                      </w:r>
                      <w:r w:rsidR="0041042C" w:rsidRPr="00EA4000">
                        <w:rPr>
                          <w:rFonts w:ascii="Calibri" w:hAnsi="Calibri"/>
                          <w:sz w:val="20"/>
                        </w:rPr>
                        <w:tab/>
                        <w:t xml:space="preserve">Sat: </w:t>
                      </w:r>
                      <w:r w:rsidR="008E11C3">
                        <w:rPr>
                          <w:rFonts w:ascii="Calibri" w:hAnsi="Calibri"/>
                          <w:sz w:val="20"/>
                        </w:rPr>
                        <w:t xml:space="preserve">10.30 – </w:t>
                      </w:r>
                      <w:r w:rsidR="00F64E18" w:rsidRPr="00EA4000">
                        <w:rPr>
                          <w:rFonts w:ascii="Calibri" w:hAnsi="Calibri"/>
                          <w:sz w:val="20"/>
                        </w:rPr>
                        <w:t>12.00</w:t>
                      </w:r>
                      <w:r w:rsidR="008E11C3" w:rsidRPr="008E11C3">
                        <w:rPr>
                          <w:rFonts w:ascii="Calibri" w:hAnsi="Calibri"/>
                          <w:sz w:val="16"/>
                          <w:szCs w:val="16"/>
                        </w:rPr>
                        <w:t>noon</w:t>
                      </w:r>
                      <w:r w:rsidR="009621CD" w:rsidRPr="00EA4000">
                        <w:rPr>
                          <w:rFonts w:ascii="Calibri" w:hAnsi="Calibri"/>
                          <w:sz w:val="20"/>
                        </w:rPr>
                        <w:br/>
                      </w:r>
                      <w:r w:rsidR="00215051" w:rsidRPr="00EA4000">
                        <w:rPr>
                          <w:rFonts w:ascii="Calibri" w:hAnsi="Calibri"/>
                          <w:sz w:val="10"/>
                          <w:szCs w:val="10"/>
                        </w:rPr>
                        <w:br/>
                      </w:r>
                      <w:r w:rsidRPr="00EA4000">
                        <w:rPr>
                          <w:rFonts w:ascii="Calibri" w:hAnsi="Calibri"/>
                          <w:b/>
                          <w:sz w:val="24"/>
                        </w:rPr>
                        <w:t>Saturday</w:t>
                      </w:r>
                      <w:r w:rsidR="00022C12" w:rsidRPr="00EA4000">
                        <w:rPr>
                          <w:rFonts w:ascii="Calibri" w:hAnsi="Calibri"/>
                          <w:b/>
                          <w:sz w:val="24"/>
                        </w:rPr>
                        <w:br/>
                      </w:r>
                      <w:r w:rsidRPr="00EA4000">
                        <w:rPr>
                          <w:rFonts w:ascii="Calibri" w:hAnsi="Calibri"/>
                        </w:rPr>
                        <w:t>Sacrament of Reconciliation:</w:t>
                      </w:r>
                      <w:r w:rsidR="005F6CE1" w:rsidRPr="00EA4000">
                        <w:rPr>
                          <w:rFonts w:ascii="Calibri" w:hAnsi="Calibri"/>
                        </w:rPr>
                        <w:br/>
                      </w:r>
                      <w:r w:rsidR="00974D6B" w:rsidRPr="00974D6B">
                        <w:rPr>
                          <w:rFonts w:ascii="Calibri" w:hAnsi="Calibri"/>
                          <w:sz w:val="20"/>
                        </w:rPr>
                        <w:t>10.30-11.30, 17.</w:t>
                      </w:r>
                      <w:r w:rsidR="007B7E51">
                        <w:rPr>
                          <w:rFonts w:ascii="Calibri" w:hAnsi="Calibri"/>
                          <w:sz w:val="20"/>
                        </w:rPr>
                        <w:t>15</w:t>
                      </w:r>
                      <w:r w:rsidR="00974D6B" w:rsidRPr="00974D6B">
                        <w:rPr>
                          <w:rFonts w:ascii="Calibri" w:hAnsi="Calibri"/>
                          <w:sz w:val="20"/>
                        </w:rPr>
                        <w:t xml:space="preserve"> – 17.30</w:t>
                      </w:r>
                    </w:p>
                    <w:p w:rsidR="00691005" w:rsidRDefault="00691005">
                      <w:pPr>
                        <w:pStyle w:val="BodyText"/>
                        <w:spacing w:line="240" w:lineRule="auto"/>
                        <w:rPr>
                          <w:sz w:val="20"/>
                        </w:rPr>
                      </w:pPr>
                    </w:p>
                    <w:p w:rsidR="00691005" w:rsidRPr="004461AC" w:rsidRDefault="00691005">
                      <w:pPr>
                        <w:pStyle w:val="BodyText"/>
                        <w:spacing w:line="240" w:lineRule="auto"/>
                        <w:rPr>
                          <w:sz w:val="20"/>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16"/>
                          <w:szCs w:val="16"/>
                        </w:rPr>
                      </w:pPr>
                    </w:p>
                    <w:p w:rsidR="00B21A8C" w:rsidRDefault="00B21A8C">
                      <w:pPr>
                        <w:pStyle w:val="BodyText"/>
                        <w:spacing w:line="240" w:lineRule="auto"/>
                        <w:rPr>
                          <w:color w:val="808000"/>
                          <w:sz w:val="20"/>
                        </w:rPr>
                      </w:pPr>
                    </w:p>
                  </w:txbxContent>
                </v:textbox>
                <w10:wrap anchorx="page" anchory="page"/>
              </v:shape>
            </w:pict>
          </mc:Fallback>
        </mc:AlternateContent>
      </w:r>
    </w:p>
    <w:p w:rsidR="00F16C5E" w:rsidRDefault="00F16C5E"/>
    <w:p w:rsidR="00F16C5E" w:rsidRDefault="00F16C5E"/>
    <w:p w:rsidR="00F16C5E" w:rsidRDefault="00F16C5E">
      <w:pPr>
        <w:tabs>
          <w:tab w:val="left" w:pos="1540"/>
        </w:tabs>
        <w:rPr>
          <w:sz w:val="8"/>
          <w:szCs w:val="8"/>
        </w:rPr>
      </w:pPr>
      <w:r>
        <w:rPr>
          <w:sz w:val="8"/>
          <w:szCs w:val="8"/>
        </w:rPr>
        <w:tab/>
      </w:r>
    </w:p>
    <w:p w:rsidR="00F16C5E" w:rsidRDefault="00F16C5E">
      <w:pPr>
        <w:tabs>
          <w:tab w:val="left" w:pos="1440"/>
        </w:tabs>
      </w:pPr>
      <w:r>
        <w:tab/>
      </w:r>
    </w:p>
    <w:p w:rsidR="00F16C5E" w:rsidRDefault="00F16C5E">
      <w:pPr>
        <w:ind w:left="-1260" w:hanging="537"/>
      </w:pPr>
    </w:p>
    <w:p w:rsidR="00F16C5E" w:rsidRDefault="00C10720">
      <w:r>
        <w:rPr>
          <w:noProof/>
          <w:lang w:val="en-US"/>
        </w:rPr>
        <mc:AlternateContent>
          <mc:Choice Requires="wps">
            <w:drawing>
              <wp:anchor distT="0" distB="0" distL="114300" distR="114300" simplePos="0" relativeHeight="251648000" behindDoc="0" locked="0" layoutInCell="1" allowOverlap="1" wp14:anchorId="7B5C07AC" wp14:editId="149F3D3C">
                <wp:simplePos x="0" y="0"/>
                <wp:positionH relativeFrom="column">
                  <wp:posOffset>868860</wp:posOffset>
                </wp:positionH>
                <wp:positionV relativeFrom="paragraph">
                  <wp:posOffset>122063</wp:posOffset>
                </wp:positionV>
                <wp:extent cx="5274979" cy="7384211"/>
                <wp:effectExtent l="0" t="0" r="1905" b="762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79" cy="7384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96" w:rsidRPr="00893796" w:rsidRDefault="009A561F" w:rsidP="00893796">
                            <w:pPr>
                              <w:rPr>
                                <w:rFonts w:ascii="Calibri" w:hAnsi="Calibri"/>
                                <w:sz w:val="21"/>
                                <w:szCs w:val="21"/>
                              </w:rPr>
                            </w:pPr>
                            <w:r w:rsidRPr="009A561F">
                              <w:rPr>
                                <w:rFonts w:ascii="Calibri" w:hAnsi="Calibri"/>
                                <w:b/>
                                <w:i/>
                                <w:color w:val="FF0000"/>
                                <w:sz w:val="32"/>
                                <w:szCs w:val="32"/>
                              </w:rPr>
                              <w:t>Corpus Christi</w:t>
                            </w:r>
                            <w:r w:rsidR="00817246" w:rsidRPr="00817246">
                              <w:rPr>
                                <w:rFonts w:ascii="Calibri" w:hAnsi="Calibri"/>
                                <w:b/>
                                <w:i/>
                                <w:color w:val="FF0000"/>
                                <w:sz w:val="32"/>
                                <w:szCs w:val="32"/>
                              </w:rPr>
                              <w:tab/>
                            </w:r>
                            <w:r w:rsidR="00163F05">
                              <w:rPr>
                                <w:rFonts w:ascii="Calibri" w:hAnsi="Calibri"/>
                                <w:b/>
                                <w:i/>
                                <w:color w:val="FF0000"/>
                                <w:sz w:val="32"/>
                                <w:szCs w:val="32"/>
                              </w:rPr>
                              <w:br/>
                            </w:r>
                            <w:r w:rsidR="00BD521C" w:rsidRPr="006E7E70">
                              <w:rPr>
                                <w:rFonts w:ascii="Calibri" w:hAnsi="Calibri"/>
                                <w:b/>
                                <w:i/>
                                <w:sz w:val="21"/>
                                <w:szCs w:val="21"/>
                              </w:rPr>
                              <w:t>Fr. Duncan writes</w:t>
                            </w:r>
                            <w:r w:rsidR="00D90FA4" w:rsidRPr="006E7E70">
                              <w:rPr>
                                <w:rFonts w:ascii="Calibri" w:hAnsi="Calibri"/>
                                <w:b/>
                                <w:i/>
                                <w:sz w:val="21"/>
                                <w:szCs w:val="21"/>
                              </w:rPr>
                              <w:t>:</w:t>
                            </w:r>
                            <w:r w:rsidR="00A047D7" w:rsidRPr="006E7E70">
                              <w:rPr>
                                <w:rFonts w:ascii="Calibri" w:hAnsi="Calibri"/>
                                <w:sz w:val="21"/>
                                <w:szCs w:val="21"/>
                              </w:rPr>
                              <w:t xml:space="preserve"> </w:t>
                            </w:r>
                            <w:r w:rsidR="00893796" w:rsidRPr="00893796">
                              <w:rPr>
                                <w:rFonts w:ascii="Calibri" w:hAnsi="Calibri"/>
                                <w:sz w:val="21"/>
                                <w:szCs w:val="21"/>
                              </w:rPr>
                              <w:t>Today we celebrate the Feast of Corpus Christi, the Body and Blood of Christ. It is a time to reflect and celebrate in greater depth and with sharper awareness what we do each week as we come to Mass. We come together to give thanks to God for His Greatest Gift to us, His Son Jesus Christ, in the great Sacrament of the Eucharist. Since the very early days of the Church the early Christians have been gathering together for this sacred meal. When we routinely do anything, we can lose sight of just how wonderful it is. On this Feast of Corpus Christi, we are invited to reflect on just how wonderful it is to be called by the Lord to gather in his presence, to be a guest at his table, and to eat and drink from his wonderful bounty. As we come together to celebrate our Mass each week we are accepting the Lord’s invitation and communing with him in this mystery by receiving the sacrament of his body and blood. The best way to thank God for this great gift is to receive Holy Communion worthily and as often as possible.</w:t>
                            </w:r>
                          </w:p>
                          <w:p w:rsidR="00893796" w:rsidRPr="00047C33" w:rsidRDefault="00893796" w:rsidP="00893796">
                            <w:pPr>
                              <w:rPr>
                                <w:rFonts w:ascii="Calibri" w:hAnsi="Calibri"/>
                                <w:sz w:val="12"/>
                                <w:szCs w:val="12"/>
                              </w:rPr>
                            </w:pPr>
                          </w:p>
                          <w:p w:rsidR="00893796" w:rsidRPr="00893796" w:rsidRDefault="00893796" w:rsidP="00893796">
                            <w:pPr>
                              <w:rPr>
                                <w:rFonts w:ascii="Calibri" w:hAnsi="Calibri"/>
                                <w:sz w:val="21"/>
                                <w:szCs w:val="21"/>
                              </w:rPr>
                            </w:pPr>
                            <w:r w:rsidRPr="00893796">
                              <w:rPr>
                                <w:rFonts w:ascii="Calibri" w:hAnsi="Calibri"/>
                                <w:sz w:val="21"/>
                                <w:szCs w:val="21"/>
                              </w:rPr>
                              <w:t xml:space="preserve">On Friday this week we celebrate the Feast of the Most Sacred Heart of Jesus, our Parish Feast Day. We focus on the heart as the great symbol of love and compassion. As we celebrate this feast, we are reminded of the Sacred Heart of Jesus, God’s Son who loves us so intensely and deeply. Let us pray for all in our parish, especially the sick and housebound and the bereaved. Let us also remember all our parishioners and benefactors who have gone before us, marked with the sign of faith. May they rest in peace. There will be two Masses in our church on </w:t>
                            </w:r>
                            <w:r w:rsidRPr="00893796">
                              <w:rPr>
                                <w:rFonts w:ascii="Calibri" w:hAnsi="Calibri"/>
                                <w:b/>
                                <w:i/>
                                <w:sz w:val="21"/>
                                <w:szCs w:val="21"/>
                              </w:rPr>
                              <w:t>Friday, 10.00am</w:t>
                            </w:r>
                            <w:r w:rsidRPr="00893796">
                              <w:rPr>
                                <w:rFonts w:ascii="Calibri" w:hAnsi="Calibri"/>
                                <w:sz w:val="21"/>
                                <w:szCs w:val="21"/>
                              </w:rPr>
                              <w:t xml:space="preserve"> and </w:t>
                            </w:r>
                            <w:r w:rsidRPr="00893796">
                              <w:rPr>
                                <w:rFonts w:ascii="Calibri" w:hAnsi="Calibri"/>
                                <w:b/>
                                <w:i/>
                                <w:sz w:val="21"/>
                                <w:szCs w:val="21"/>
                              </w:rPr>
                              <w:t>8.00pm</w:t>
                            </w:r>
                            <w:r w:rsidRPr="00893796">
                              <w:rPr>
                                <w:rFonts w:ascii="Calibri" w:hAnsi="Calibri"/>
                                <w:sz w:val="21"/>
                                <w:szCs w:val="21"/>
                              </w:rPr>
                              <w:t>, there is no Friday abstinence on this day.</w:t>
                            </w:r>
                          </w:p>
                          <w:p w:rsidR="00893796" w:rsidRPr="00047C33" w:rsidRDefault="00893796" w:rsidP="00893796">
                            <w:pPr>
                              <w:rPr>
                                <w:rFonts w:ascii="Calibri" w:hAnsi="Calibri"/>
                                <w:sz w:val="12"/>
                                <w:szCs w:val="12"/>
                              </w:rPr>
                            </w:pPr>
                          </w:p>
                          <w:p w:rsidR="000B7FCF" w:rsidRPr="00047C33" w:rsidRDefault="00893796" w:rsidP="00893796">
                            <w:pPr>
                              <w:rPr>
                                <w:rFonts w:ascii="Calibri" w:hAnsi="Calibri"/>
                                <w:sz w:val="12"/>
                                <w:szCs w:val="12"/>
                              </w:rPr>
                            </w:pPr>
                            <w:r w:rsidRPr="00893796">
                              <w:rPr>
                                <w:rFonts w:ascii="Calibri" w:hAnsi="Calibri"/>
                                <w:sz w:val="21"/>
                                <w:szCs w:val="21"/>
                              </w:rPr>
                              <w:t>On Friday priests from all over the country will gather in Westminster Cathedral with the Cardinal and the bishops to give thanks to God for the great gift of the priesthood. Please pray for all our priests.</w:t>
                            </w:r>
                            <w:r w:rsidR="001C10B0" w:rsidRPr="00B83DD0">
                              <w:rPr>
                                <w:rFonts w:ascii="Calibri" w:hAnsi="Calibri"/>
                                <w:b/>
                                <w:sz w:val="21"/>
                                <w:szCs w:val="21"/>
                              </w:rPr>
                              <w:br/>
                            </w:r>
                          </w:p>
                          <w:p w:rsidR="00275CD7" w:rsidRPr="00A26B43" w:rsidRDefault="00275CD7" w:rsidP="00275CD7">
                            <w:pPr>
                              <w:rPr>
                                <w:rFonts w:ascii="Calibri" w:hAnsi="Calibri"/>
                                <w:b/>
                                <w:color w:val="FF0000"/>
                                <w:sz w:val="21"/>
                                <w:szCs w:val="21"/>
                              </w:rPr>
                            </w:pPr>
                            <w:r w:rsidRPr="00A26B43">
                              <w:rPr>
                                <w:rFonts w:ascii="Calibri" w:hAnsi="Calibri"/>
                                <w:b/>
                                <w:color w:val="FF0000"/>
                                <w:sz w:val="21"/>
                                <w:szCs w:val="21"/>
                              </w:rPr>
                              <w:t>The Angelus</w:t>
                            </w:r>
                          </w:p>
                          <w:p w:rsidR="00275CD7" w:rsidRDefault="00275CD7" w:rsidP="00275CD7">
                            <w:pPr>
                              <w:rPr>
                                <w:rFonts w:ascii="Calibri" w:hAnsi="Calibri"/>
                                <w:sz w:val="21"/>
                                <w:szCs w:val="21"/>
                              </w:rPr>
                            </w:pPr>
                            <w:r w:rsidRPr="00275CD7">
                              <w:rPr>
                                <w:rFonts w:ascii="Calibri" w:hAnsi="Calibri"/>
                                <w:sz w:val="21"/>
                                <w:szCs w:val="21"/>
                              </w:rPr>
                              <w:t>In 1381 England was d</w:t>
                            </w:r>
                            <w:r w:rsidR="00A26B43">
                              <w:rPr>
                                <w:rFonts w:ascii="Calibri" w:hAnsi="Calibri"/>
                                <w:sz w:val="21"/>
                                <w:szCs w:val="21"/>
                              </w:rPr>
                              <w:t>edicated as the ‘Dowry of Mary’. N</w:t>
                            </w:r>
                            <w:r w:rsidRPr="00275CD7">
                              <w:rPr>
                                <w:rFonts w:ascii="Calibri" w:hAnsi="Calibri"/>
                                <w:sz w:val="21"/>
                                <w:szCs w:val="21"/>
                              </w:rPr>
                              <w:t xml:space="preserve">ext year on the </w:t>
                            </w:r>
                            <w:r w:rsidRPr="00A26B43">
                              <w:rPr>
                                <w:rFonts w:ascii="Calibri" w:hAnsi="Calibri"/>
                                <w:b/>
                                <w:i/>
                                <w:sz w:val="21"/>
                                <w:szCs w:val="21"/>
                              </w:rPr>
                              <w:t>29</w:t>
                            </w:r>
                            <w:r w:rsidRPr="00A26B43">
                              <w:rPr>
                                <w:rFonts w:ascii="Calibri" w:hAnsi="Calibri"/>
                                <w:b/>
                                <w:i/>
                                <w:sz w:val="21"/>
                                <w:szCs w:val="21"/>
                                <w:vertAlign w:val="superscript"/>
                              </w:rPr>
                              <w:t>th</w:t>
                            </w:r>
                            <w:r w:rsidRPr="00A26B43">
                              <w:rPr>
                                <w:rFonts w:ascii="Calibri" w:hAnsi="Calibri"/>
                                <w:b/>
                                <w:i/>
                                <w:sz w:val="21"/>
                                <w:szCs w:val="21"/>
                              </w:rPr>
                              <w:t xml:space="preserve"> March</w:t>
                            </w:r>
                            <w:r w:rsidRPr="00275CD7">
                              <w:rPr>
                                <w:rFonts w:ascii="Calibri" w:hAnsi="Calibri"/>
                                <w:sz w:val="21"/>
                                <w:szCs w:val="21"/>
                              </w:rPr>
                              <w:t xml:space="preserve"> we are invited to rededicate England as the </w:t>
                            </w:r>
                            <w:r w:rsidR="006372BB">
                              <w:rPr>
                                <w:rFonts w:ascii="Calibri" w:hAnsi="Calibri"/>
                                <w:sz w:val="21"/>
                                <w:szCs w:val="21"/>
                              </w:rPr>
                              <w:t>‘</w:t>
                            </w:r>
                            <w:r w:rsidRPr="00275CD7">
                              <w:rPr>
                                <w:rFonts w:ascii="Calibri" w:hAnsi="Calibri"/>
                                <w:sz w:val="21"/>
                                <w:szCs w:val="21"/>
                              </w:rPr>
                              <w:t>Dowry of Mary</w:t>
                            </w:r>
                            <w:r w:rsidR="006372BB">
                              <w:rPr>
                                <w:rFonts w:ascii="Calibri" w:hAnsi="Calibri"/>
                                <w:sz w:val="21"/>
                                <w:szCs w:val="21"/>
                              </w:rPr>
                              <w:t>’</w:t>
                            </w:r>
                            <w:r w:rsidRPr="00275CD7">
                              <w:rPr>
                                <w:rFonts w:ascii="Calibri" w:hAnsi="Calibri"/>
                                <w:sz w:val="21"/>
                                <w:szCs w:val="21"/>
                              </w:rPr>
                              <w:t xml:space="preserve">. In preparation for this we are asked to say the Angelus each day. This ancient prayer of the Church is prayed three times a day, in the morning, at noon and in the evening. </w:t>
                            </w:r>
                            <w:r w:rsidR="003452FE">
                              <w:rPr>
                                <w:rFonts w:ascii="Calibri" w:hAnsi="Calibri"/>
                                <w:sz w:val="21"/>
                                <w:szCs w:val="21"/>
                              </w:rPr>
                              <w:t>We</w:t>
                            </w:r>
                            <w:r w:rsidRPr="00275CD7">
                              <w:rPr>
                                <w:rFonts w:ascii="Calibri" w:hAnsi="Calibri"/>
                                <w:sz w:val="21"/>
                                <w:szCs w:val="21"/>
                              </w:rPr>
                              <w:t xml:space="preserve"> will say the Angelus at the beginning of Mass each day.</w:t>
                            </w:r>
                          </w:p>
                          <w:p w:rsidR="00EB63C8" w:rsidRPr="00047C33" w:rsidRDefault="00EB63C8" w:rsidP="00893796">
                            <w:pPr>
                              <w:rPr>
                                <w:rFonts w:ascii="Calibri" w:hAnsi="Calibri"/>
                                <w:sz w:val="12"/>
                                <w:szCs w:val="12"/>
                              </w:rPr>
                            </w:pPr>
                          </w:p>
                          <w:p w:rsidR="001D0A92" w:rsidRPr="001D0A92" w:rsidRDefault="00B83DD0" w:rsidP="001D0A92">
                            <w:pPr>
                              <w:rPr>
                                <w:rFonts w:ascii="Calibri" w:hAnsi="Calibri"/>
                                <w:sz w:val="21"/>
                                <w:szCs w:val="21"/>
                              </w:rPr>
                            </w:pPr>
                            <w:r w:rsidRPr="00B83DD0">
                              <w:rPr>
                                <w:rFonts w:ascii="Calibri" w:hAnsi="Calibri"/>
                                <w:b/>
                                <w:color w:val="FF0000"/>
                                <w:sz w:val="21"/>
                                <w:szCs w:val="21"/>
                              </w:rPr>
                              <w:t>Faithcafé Wednesday 26</w:t>
                            </w:r>
                            <w:r w:rsidRPr="00B83DD0">
                              <w:rPr>
                                <w:rFonts w:ascii="Calibri" w:hAnsi="Calibri"/>
                                <w:b/>
                                <w:color w:val="FF0000"/>
                                <w:sz w:val="21"/>
                                <w:szCs w:val="21"/>
                                <w:vertAlign w:val="superscript"/>
                              </w:rPr>
                              <w:t>th</w:t>
                            </w:r>
                            <w:r>
                              <w:rPr>
                                <w:rFonts w:ascii="Calibri" w:hAnsi="Calibri"/>
                                <w:b/>
                                <w:color w:val="FF0000"/>
                                <w:sz w:val="21"/>
                                <w:szCs w:val="21"/>
                              </w:rPr>
                              <w:t xml:space="preserve"> June</w:t>
                            </w:r>
                            <w:r w:rsidRPr="00B83DD0">
                              <w:rPr>
                                <w:rFonts w:ascii="Calibri" w:hAnsi="Calibri"/>
                                <w:b/>
                                <w:color w:val="FF0000"/>
                                <w:sz w:val="21"/>
                                <w:szCs w:val="21"/>
                              </w:rPr>
                              <w:t xml:space="preserve"> </w:t>
                            </w:r>
                            <w:r>
                              <w:rPr>
                                <w:rFonts w:ascii="Calibri" w:hAnsi="Calibri"/>
                                <w:b/>
                                <w:color w:val="FF0000"/>
                                <w:sz w:val="21"/>
                                <w:szCs w:val="21"/>
                              </w:rPr>
                              <w:br/>
                            </w:r>
                            <w:r w:rsidRPr="00B83DD0">
                              <w:rPr>
                                <w:rFonts w:ascii="Calibri" w:hAnsi="Calibri"/>
                                <w:sz w:val="21"/>
                                <w:szCs w:val="21"/>
                              </w:rPr>
                              <w:t>Movie Evening “</w:t>
                            </w:r>
                            <w:r w:rsidRPr="00B83DD0">
                              <w:rPr>
                                <w:rFonts w:ascii="Calibri" w:hAnsi="Calibri"/>
                                <w:i/>
                                <w:sz w:val="21"/>
                                <w:szCs w:val="21"/>
                              </w:rPr>
                              <w:t>Paul Apostle of Christ</w:t>
                            </w:r>
                            <w:r w:rsidRPr="00B83DD0">
                              <w:rPr>
                                <w:rFonts w:ascii="Calibri" w:hAnsi="Calibri"/>
                                <w:sz w:val="21"/>
                                <w:szCs w:val="21"/>
                              </w:rPr>
                              <w:t>” Rated-15. Running time 1hr 45min. A profou</w:t>
                            </w:r>
                            <w:r>
                              <w:rPr>
                                <w:rFonts w:ascii="Calibri" w:hAnsi="Calibri"/>
                                <w:sz w:val="21"/>
                                <w:szCs w:val="21"/>
                              </w:rPr>
                              <w:t xml:space="preserve">nd inspiring movie experience. </w:t>
                            </w:r>
                            <w:r w:rsidRPr="00B83DD0">
                              <w:rPr>
                                <w:rFonts w:ascii="Calibri" w:hAnsi="Calibri"/>
                                <w:sz w:val="21"/>
                                <w:szCs w:val="21"/>
                              </w:rPr>
                              <w:t>Paul’s last days in a dark and bleak prison cell awaiting execution by Emperor Nero. Luke risks his life to write a book on “</w:t>
                            </w:r>
                            <w:r w:rsidRPr="00B83DD0">
                              <w:rPr>
                                <w:rFonts w:ascii="Calibri" w:hAnsi="Calibri"/>
                                <w:i/>
                                <w:sz w:val="21"/>
                                <w:szCs w:val="21"/>
                              </w:rPr>
                              <w:t>The Way</w:t>
                            </w:r>
                            <w:r w:rsidRPr="00B83DD0">
                              <w:rPr>
                                <w:rFonts w:ascii="Calibri" w:hAnsi="Calibri"/>
                                <w:sz w:val="21"/>
                                <w:szCs w:val="21"/>
                              </w:rPr>
                              <w:t>”.</w:t>
                            </w:r>
                            <w:r>
                              <w:rPr>
                                <w:rFonts w:ascii="Calibri" w:hAnsi="Calibri"/>
                                <w:sz w:val="21"/>
                                <w:szCs w:val="21"/>
                              </w:rPr>
                              <w:br/>
                            </w:r>
                            <w:r w:rsidRPr="00B83DD0">
                              <w:rPr>
                                <w:rFonts w:ascii="Calibri" w:hAnsi="Calibri"/>
                                <w:sz w:val="21"/>
                                <w:szCs w:val="21"/>
                              </w:rPr>
                              <w:t xml:space="preserve">Relax with Tea and coffee and social from </w:t>
                            </w:r>
                            <w:r w:rsidRPr="00B83DD0">
                              <w:rPr>
                                <w:rFonts w:ascii="Calibri" w:hAnsi="Calibri"/>
                                <w:b/>
                                <w:i/>
                                <w:sz w:val="21"/>
                                <w:szCs w:val="21"/>
                              </w:rPr>
                              <w:t>7.15pm</w:t>
                            </w:r>
                            <w:r w:rsidRPr="00B83DD0">
                              <w:rPr>
                                <w:rFonts w:ascii="Calibri" w:hAnsi="Calibri"/>
                                <w:sz w:val="21"/>
                                <w:szCs w:val="21"/>
                              </w:rPr>
                              <w:t xml:space="preserve"> and the movie starts at </w:t>
                            </w:r>
                            <w:r w:rsidRPr="00B83DD0">
                              <w:rPr>
                                <w:rFonts w:ascii="Calibri" w:hAnsi="Calibri"/>
                                <w:b/>
                                <w:i/>
                                <w:sz w:val="21"/>
                                <w:szCs w:val="21"/>
                              </w:rPr>
                              <w:t>7.30pm</w:t>
                            </w:r>
                            <w:r w:rsidRPr="00B83DD0">
                              <w:rPr>
                                <w:rFonts w:ascii="Calibri" w:hAnsi="Calibri"/>
                                <w:sz w:val="21"/>
                                <w:szCs w:val="21"/>
                              </w:rPr>
                              <w:t>.</w:t>
                            </w:r>
                            <w:r w:rsidRPr="00B83DD0">
                              <w:rPr>
                                <w:rFonts w:ascii="Calibri" w:hAnsi="Calibri"/>
                                <w:b/>
                                <w:color w:val="FF0000"/>
                                <w:sz w:val="21"/>
                                <w:szCs w:val="21"/>
                              </w:rPr>
                              <w:t xml:space="preserve"> </w:t>
                            </w:r>
                          </w:p>
                          <w:p w:rsidR="001D0A92" w:rsidRPr="00047C33" w:rsidRDefault="001D0A92" w:rsidP="003018FC">
                            <w:pPr>
                              <w:rPr>
                                <w:rFonts w:ascii="Calibri" w:hAnsi="Calibri"/>
                                <w:sz w:val="12"/>
                                <w:szCs w:val="12"/>
                              </w:rPr>
                            </w:pPr>
                          </w:p>
                          <w:p w:rsidR="00893796" w:rsidRPr="00893796" w:rsidRDefault="00893796" w:rsidP="00893796">
                            <w:pPr>
                              <w:rPr>
                                <w:rFonts w:ascii="Calibri" w:hAnsi="Calibri"/>
                                <w:b/>
                                <w:color w:val="FF0000"/>
                                <w:sz w:val="21"/>
                                <w:szCs w:val="21"/>
                              </w:rPr>
                            </w:pPr>
                            <w:r w:rsidRPr="00893796">
                              <w:rPr>
                                <w:rFonts w:ascii="Calibri" w:hAnsi="Calibri"/>
                                <w:b/>
                                <w:color w:val="FF0000"/>
                                <w:sz w:val="21"/>
                                <w:szCs w:val="21"/>
                              </w:rPr>
                              <w:t>Something to think about ……….</w:t>
                            </w:r>
                          </w:p>
                          <w:p w:rsidR="00893796" w:rsidRPr="00893796" w:rsidRDefault="00893796" w:rsidP="00893796">
                            <w:pPr>
                              <w:rPr>
                                <w:rFonts w:ascii="Calibri" w:hAnsi="Calibri"/>
                                <w:sz w:val="21"/>
                                <w:szCs w:val="21"/>
                              </w:rPr>
                            </w:pPr>
                            <w:r w:rsidRPr="00893796">
                              <w:rPr>
                                <w:rFonts w:ascii="Calibri" w:hAnsi="Calibri"/>
                                <w:sz w:val="21"/>
                                <w:szCs w:val="21"/>
                              </w:rPr>
                              <w:t xml:space="preserve">When travelling around, if I see a Catholic Church that is open I usually go in to say a prayer. If there is a newsletter I bring it away to see what is going on in other parishes. The other week I picked up a newsletter and in it the Parish Priest wrote; </w:t>
                            </w:r>
                          </w:p>
                          <w:p w:rsidR="00893796" w:rsidRDefault="00893796" w:rsidP="00893796">
                            <w:pPr>
                              <w:rPr>
                                <w:rFonts w:ascii="Calibri" w:hAnsi="Calibri"/>
                                <w:sz w:val="21"/>
                                <w:szCs w:val="21"/>
                              </w:rPr>
                            </w:pPr>
                            <w:r w:rsidRPr="00893796">
                              <w:rPr>
                                <w:rFonts w:ascii="Calibri" w:hAnsi="Calibri"/>
                                <w:b/>
                                <w:i/>
                                <w:sz w:val="21"/>
                                <w:szCs w:val="21"/>
                              </w:rPr>
                              <w:t>‘Before Mass we talk to God, after Mass we talk to our friends’</w:t>
                            </w:r>
                            <w:r w:rsidRPr="00893796">
                              <w:rPr>
                                <w:rFonts w:ascii="Calibri" w:hAnsi="Calibri"/>
                                <w:sz w:val="21"/>
                                <w:szCs w:val="21"/>
                              </w:rPr>
                              <w:t>.</w:t>
                            </w:r>
                          </w:p>
                          <w:p w:rsidR="00047C33" w:rsidRPr="00047C33" w:rsidRDefault="00047C33" w:rsidP="00893796">
                            <w:pPr>
                              <w:rPr>
                                <w:rFonts w:ascii="Calibri" w:hAnsi="Calibri"/>
                                <w:sz w:val="12"/>
                                <w:szCs w:val="12"/>
                              </w:rPr>
                            </w:pPr>
                          </w:p>
                          <w:p w:rsidR="00047C33" w:rsidRPr="00047C33" w:rsidRDefault="00047C33" w:rsidP="00047C33">
                            <w:pPr>
                              <w:rPr>
                                <w:rFonts w:ascii="Calibri" w:hAnsi="Calibri"/>
                                <w:b/>
                                <w:color w:val="FF0000"/>
                                <w:sz w:val="21"/>
                                <w:szCs w:val="21"/>
                              </w:rPr>
                            </w:pPr>
                            <w:r w:rsidRPr="00047C33">
                              <w:rPr>
                                <w:rFonts w:ascii="Calibri" w:hAnsi="Calibri"/>
                                <w:b/>
                                <w:color w:val="FF0000"/>
                                <w:sz w:val="21"/>
                                <w:szCs w:val="21"/>
                              </w:rPr>
                              <w:t>Save the Date</w:t>
                            </w:r>
                          </w:p>
                          <w:p w:rsidR="00047C33" w:rsidRPr="00047C33" w:rsidRDefault="00047C33" w:rsidP="00047C33">
                            <w:pPr>
                              <w:rPr>
                                <w:rFonts w:ascii="Calibri" w:hAnsi="Calibri"/>
                                <w:sz w:val="21"/>
                                <w:szCs w:val="21"/>
                              </w:rPr>
                            </w:pPr>
                            <w:r w:rsidRPr="00047C33">
                              <w:rPr>
                                <w:rFonts w:ascii="Calibri" w:hAnsi="Calibri"/>
                                <w:sz w:val="21"/>
                                <w:szCs w:val="21"/>
                              </w:rPr>
                              <w:t xml:space="preserve">Jubilee Trust will be holding a Quiz Night on </w:t>
                            </w:r>
                            <w:r w:rsidRPr="007A6845">
                              <w:rPr>
                                <w:rFonts w:ascii="Calibri" w:hAnsi="Calibri"/>
                                <w:b/>
                                <w:i/>
                                <w:sz w:val="21"/>
                                <w:szCs w:val="21"/>
                              </w:rPr>
                              <w:t>Saturday 28</w:t>
                            </w:r>
                            <w:r w:rsidRPr="007A6845">
                              <w:rPr>
                                <w:rFonts w:ascii="Calibri" w:hAnsi="Calibri"/>
                                <w:b/>
                                <w:i/>
                                <w:sz w:val="21"/>
                                <w:szCs w:val="21"/>
                                <w:vertAlign w:val="superscript"/>
                              </w:rPr>
                              <w:t>th</w:t>
                            </w:r>
                            <w:r w:rsidRPr="007A6845">
                              <w:rPr>
                                <w:rFonts w:ascii="Calibri" w:hAnsi="Calibri"/>
                                <w:b/>
                                <w:i/>
                                <w:sz w:val="21"/>
                                <w:szCs w:val="21"/>
                              </w:rPr>
                              <w:t xml:space="preserve"> September</w:t>
                            </w:r>
                            <w:r w:rsidRPr="00047C33">
                              <w:rPr>
                                <w:rFonts w:ascii="Calibri" w:hAnsi="Calibri"/>
                                <w:sz w:val="21"/>
                                <w:szCs w:val="21"/>
                              </w:rPr>
                              <w:t>.</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07AC" id="_x0000_t202" coordsize="21600,21600" o:spt="202" path="m,l,21600r21600,l21600,xe">
                <v:stroke joinstyle="miter"/>
                <v:path gradientshapeok="t" o:connecttype="rect"/>
              </v:shapetype>
              <v:shape id="Text Box 13" o:spid="_x0000_s1032" type="#_x0000_t202" style="position:absolute;margin-left:68.4pt;margin-top:9.6pt;width:415.35pt;height:58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" filled="f" stroked="f">
                <v:textbox inset="0,0,1.5mm,0">
                  <w:txbxContent>
                    <w:p w:rsidR="00893796" w:rsidRPr="00893796" w:rsidRDefault="009A561F" w:rsidP="00893796">
                      <w:pPr>
                        <w:rPr>
                          <w:rFonts w:ascii="Calibri" w:hAnsi="Calibri"/>
                          <w:sz w:val="21"/>
                          <w:szCs w:val="21"/>
                        </w:rPr>
                      </w:pPr>
                      <w:r w:rsidRPr="009A561F">
                        <w:rPr>
                          <w:rFonts w:ascii="Calibri" w:hAnsi="Calibri"/>
                          <w:b/>
                          <w:i/>
                          <w:color w:val="FF0000"/>
                          <w:sz w:val="32"/>
                          <w:szCs w:val="32"/>
                        </w:rPr>
                        <w:t>Corpus Christi</w:t>
                      </w:r>
                      <w:r w:rsidR="00817246" w:rsidRPr="00817246">
                        <w:rPr>
                          <w:rFonts w:ascii="Calibri" w:hAnsi="Calibri"/>
                          <w:b/>
                          <w:i/>
                          <w:color w:val="FF0000"/>
                          <w:sz w:val="32"/>
                          <w:szCs w:val="32"/>
                        </w:rPr>
                        <w:tab/>
                      </w:r>
                      <w:r w:rsidR="00163F05">
                        <w:rPr>
                          <w:rFonts w:ascii="Calibri" w:hAnsi="Calibri"/>
                          <w:b/>
                          <w:i/>
                          <w:color w:val="FF0000"/>
                          <w:sz w:val="32"/>
                          <w:szCs w:val="32"/>
                        </w:rPr>
                        <w:br/>
                      </w:r>
                      <w:r w:rsidR="00BD521C" w:rsidRPr="006E7E70">
                        <w:rPr>
                          <w:rFonts w:ascii="Calibri" w:hAnsi="Calibri"/>
                          <w:b/>
                          <w:i/>
                          <w:sz w:val="21"/>
                          <w:szCs w:val="21"/>
                        </w:rPr>
                        <w:t>Fr. Duncan writes</w:t>
                      </w:r>
                      <w:r w:rsidR="00D90FA4" w:rsidRPr="006E7E70">
                        <w:rPr>
                          <w:rFonts w:ascii="Calibri" w:hAnsi="Calibri"/>
                          <w:b/>
                          <w:i/>
                          <w:sz w:val="21"/>
                          <w:szCs w:val="21"/>
                        </w:rPr>
                        <w:t>:</w:t>
                      </w:r>
                      <w:r w:rsidR="00A047D7" w:rsidRPr="006E7E70">
                        <w:rPr>
                          <w:rFonts w:ascii="Calibri" w:hAnsi="Calibri"/>
                          <w:sz w:val="21"/>
                          <w:szCs w:val="21"/>
                        </w:rPr>
                        <w:t xml:space="preserve"> </w:t>
                      </w:r>
                      <w:r w:rsidR="00893796" w:rsidRPr="00893796">
                        <w:rPr>
                          <w:rFonts w:ascii="Calibri" w:hAnsi="Calibri"/>
                          <w:sz w:val="21"/>
                          <w:szCs w:val="21"/>
                        </w:rPr>
                        <w:t>Today we celebrate the Feast of Corpus Christi, the Body and Blood of Christ. It is a time to reflect and celebrate in greater depth and with sharper awareness what we do each week as we come to Mass. We come together to give thanks to God for His Greatest Gift to us, His Son Jesus Christ, in the great Sacrament of the Eucharist. Since the very early days of the Church the early Christians have been gathering together for this sacred meal. When we routinely do anything, we can lose sight of just how wonderful it is. On this Feast of Corpus Christi, we are invited to reflect on just how wonderful it is to be called by the Lord to gather in his presence, to be a guest at his table, and to eat and drink from his wonderful bounty. As we come together to celebrate our Mass each week we are accepting the Lord’s invitation and communing with him in this mystery by receiving the sacrament of his body and blood. The best way to thank God for this great gift is to receive Holy Communion worthily and as often as possible.</w:t>
                      </w:r>
                    </w:p>
                    <w:p w:rsidR="00893796" w:rsidRPr="00047C33" w:rsidRDefault="00893796" w:rsidP="00893796">
                      <w:pPr>
                        <w:rPr>
                          <w:rFonts w:ascii="Calibri" w:hAnsi="Calibri"/>
                          <w:sz w:val="12"/>
                          <w:szCs w:val="12"/>
                        </w:rPr>
                      </w:pPr>
                    </w:p>
                    <w:p w:rsidR="00893796" w:rsidRPr="00893796" w:rsidRDefault="00893796" w:rsidP="00893796">
                      <w:pPr>
                        <w:rPr>
                          <w:rFonts w:ascii="Calibri" w:hAnsi="Calibri"/>
                          <w:sz w:val="21"/>
                          <w:szCs w:val="21"/>
                        </w:rPr>
                      </w:pPr>
                      <w:r w:rsidRPr="00893796">
                        <w:rPr>
                          <w:rFonts w:ascii="Calibri" w:hAnsi="Calibri"/>
                          <w:sz w:val="21"/>
                          <w:szCs w:val="21"/>
                        </w:rPr>
                        <w:t xml:space="preserve">On Friday this week we celebrate the Feast of the Most Sacred Heart of Jesus, our Parish Feast Day. We focus on the heart as the great symbol of love and compassion. As we celebrate this feast, we are reminded of the Sacred Heart of Jesus, God’s Son who loves us so intensely and deeply. Let us pray for all in our parish, especially the sick and housebound and the bereaved. Let us also remember all our parishioners and benefactors who have gone before us, marked with the sign of faith. May they rest in peace. There will be two Masses in our church on </w:t>
                      </w:r>
                      <w:r w:rsidRPr="00893796">
                        <w:rPr>
                          <w:rFonts w:ascii="Calibri" w:hAnsi="Calibri"/>
                          <w:b/>
                          <w:i/>
                          <w:sz w:val="21"/>
                          <w:szCs w:val="21"/>
                        </w:rPr>
                        <w:t>Friday, 10.00am</w:t>
                      </w:r>
                      <w:r w:rsidRPr="00893796">
                        <w:rPr>
                          <w:rFonts w:ascii="Calibri" w:hAnsi="Calibri"/>
                          <w:sz w:val="21"/>
                          <w:szCs w:val="21"/>
                        </w:rPr>
                        <w:t xml:space="preserve"> and </w:t>
                      </w:r>
                      <w:r w:rsidRPr="00893796">
                        <w:rPr>
                          <w:rFonts w:ascii="Calibri" w:hAnsi="Calibri"/>
                          <w:b/>
                          <w:i/>
                          <w:sz w:val="21"/>
                          <w:szCs w:val="21"/>
                        </w:rPr>
                        <w:t>8.00pm</w:t>
                      </w:r>
                      <w:r w:rsidRPr="00893796">
                        <w:rPr>
                          <w:rFonts w:ascii="Calibri" w:hAnsi="Calibri"/>
                          <w:sz w:val="21"/>
                          <w:szCs w:val="21"/>
                        </w:rPr>
                        <w:t>, there is no Friday abstinence on this day.</w:t>
                      </w:r>
                    </w:p>
                    <w:p w:rsidR="00893796" w:rsidRPr="00047C33" w:rsidRDefault="00893796" w:rsidP="00893796">
                      <w:pPr>
                        <w:rPr>
                          <w:rFonts w:ascii="Calibri" w:hAnsi="Calibri"/>
                          <w:sz w:val="12"/>
                          <w:szCs w:val="12"/>
                        </w:rPr>
                      </w:pPr>
                    </w:p>
                    <w:p w:rsidR="000B7FCF" w:rsidRPr="00047C33" w:rsidRDefault="00893796" w:rsidP="00893796">
                      <w:pPr>
                        <w:rPr>
                          <w:rFonts w:ascii="Calibri" w:hAnsi="Calibri"/>
                          <w:sz w:val="12"/>
                          <w:szCs w:val="12"/>
                        </w:rPr>
                      </w:pPr>
                      <w:r w:rsidRPr="00893796">
                        <w:rPr>
                          <w:rFonts w:ascii="Calibri" w:hAnsi="Calibri"/>
                          <w:sz w:val="21"/>
                          <w:szCs w:val="21"/>
                        </w:rPr>
                        <w:t>On Friday priests from all over the country will gather in Westminster Cathedral with the Cardinal and the bishops to give thanks to God for the great gift of the priesthood. Please pray for all our priests.</w:t>
                      </w:r>
                      <w:r w:rsidR="001C10B0" w:rsidRPr="00B83DD0">
                        <w:rPr>
                          <w:rFonts w:ascii="Calibri" w:hAnsi="Calibri"/>
                          <w:b/>
                          <w:sz w:val="21"/>
                          <w:szCs w:val="21"/>
                        </w:rPr>
                        <w:br/>
                      </w:r>
                    </w:p>
                    <w:p w:rsidR="00275CD7" w:rsidRPr="00A26B43" w:rsidRDefault="00275CD7" w:rsidP="00275CD7">
                      <w:pPr>
                        <w:rPr>
                          <w:rFonts w:ascii="Calibri" w:hAnsi="Calibri"/>
                          <w:b/>
                          <w:color w:val="FF0000"/>
                          <w:sz w:val="21"/>
                          <w:szCs w:val="21"/>
                        </w:rPr>
                      </w:pPr>
                      <w:r w:rsidRPr="00A26B43">
                        <w:rPr>
                          <w:rFonts w:ascii="Calibri" w:hAnsi="Calibri"/>
                          <w:b/>
                          <w:color w:val="FF0000"/>
                          <w:sz w:val="21"/>
                          <w:szCs w:val="21"/>
                        </w:rPr>
                        <w:t>The Angelus</w:t>
                      </w:r>
                    </w:p>
                    <w:p w:rsidR="00275CD7" w:rsidRDefault="00275CD7" w:rsidP="00275CD7">
                      <w:pPr>
                        <w:rPr>
                          <w:rFonts w:ascii="Calibri" w:hAnsi="Calibri"/>
                          <w:sz w:val="21"/>
                          <w:szCs w:val="21"/>
                        </w:rPr>
                      </w:pPr>
                      <w:r w:rsidRPr="00275CD7">
                        <w:rPr>
                          <w:rFonts w:ascii="Calibri" w:hAnsi="Calibri"/>
                          <w:sz w:val="21"/>
                          <w:szCs w:val="21"/>
                        </w:rPr>
                        <w:t>In 1381 England was d</w:t>
                      </w:r>
                      <w:r w:rsidR="00A26B43">
                        <w:rPr>
                          <w:rFonts w:ascii="Calibri" w:hAnsi="Calibri"/>
                          <w:sz w:val="21"/>
                          <w:szCs w:val="21"/>
                        </w:rPr>
                        <w:t>edicated as the ‘Dowry of Mary’. N</w:t>
                      </w:r>
                      <w:r w:rsidRPr="00275CD7">
                        <w:rPr>
                          <w:rFonts w:ascii="Calibri" w:hAnsi="Calibri"/>
                          <w:sz w:val="21"/>
                          <w:szCs w:val="21"/>
                        </w:rPr>
                        <w:t xml:space="preserve">ext year on the </w:t>
                      </w:r>
                      <w:r w:rsidRPr="00A26B43">
                        <w:rPr>
                          <w:rFonts w:ascii="Calibri" w:hAnsi="Calibri"/>
                          <w:b/>
                          <w:i/>
                          <w:sz w:val="21"/>
                          <w:szCs w:val="21"/>
                        </w:rPr>
                        <w:t>29</w:t>
                      </w:r>
                      <w:r w:rsidRPr="00A26B43">
                        <w:rPr>
                          <w:rFonts w:ascii="Calibri" w:hAnsi="Calibri"/>
                          <w:b/>
                          <w:i/>
                          <w:sz w:val="21"/>
                          <w:szCs w:val="21"/>
                          <w:vertAlign w:val="superscript"/>
                        </w:rPr>
                        <w:t>th</w:t>
                      </w:r>
                      <w:r w:rsidRPr="00A26B43">
                        <w:rPr>
                          <w:rFonts w:ascii="Calibri" w:hAnsi="Calibri"/>
                          <w:b/>
                          <w:i/>
                          <w:sz w:val="21"/>
                          <w:szCs w:val="21"/>
                        </w:rPr>
                        <w:t xml:space="preserve"> March</w:t>
                      </w:r>
                      <w:r w:rsidRPr="00275CD7">
                        <w:rPr>
                          <w:rFonts w:ascii="Calibri" w:hAnsi="Calibri"/>
                          <w:sz w:val="21"/>
                          <w:szCs w:val="21"/>
                        </w:rPr>
                        <w:t xml:space="preserve"> we are invited to rededicate England as the </w:t>
                      </w:r>
                      <w:r w:rsidR="006372BB">
                        <w:rPr>
                          <w:rFonts w:ascii="Calibri" w:hAnsi="Calibri"/>
                          <w:sz w:val="21"/>
                          <w:szCs w:val="21"/>
                        </w:rPr>
                        <w:t>‘</w:t>
                      </w:r>
                      <w:r w:rsidRPr="00275CD7">
                        <w:rPr>
                          <w:rFonts w:ascii="Calibri" w:hAnsi="Calibri"/>
                          <w:sz w:val="21"/>
                          <w:szCs w:val="21"/>
                        </w:rPr>
                        <w:t>Dowry of Mary</w:t>
                      </w:r>
                      <w:r w:rsidR="006372BB">
                        <w:rPr>
                          <w:rFonts w:ascii="Calibri" w:hAnsi="Calibri"/>
                          <w:sz w:val="21"/>
                          <w:szCs w:val="21"/>
                        </w:rPr>
                        <w:t>’</w:t>
                      </w:r>
                      <w:r w:rsidRPr="00275CD7">
                        <w:rPr>
                          <w:rFonts w:ascii="Calibri" w:hAnsi="Calibri"/>
                          <w:sz w:val="21"/>
                          <w:szCs w:val="21"/>
                        </w:rPr>
                        <w:t xml:space="preserve">. In preparation for this we are asked to say the Angelus each day. This ancient prayer of the Church is prayed three times a day, in the morning, at noon and in the evening. </w:t>
                      </w:r>
                      <w:r w:rsidR="003452FE">
                        <w:rPr>
                          <w:rFonts w:ascii="Calibri" w:hAnsi="Calibri"/>
                          <w:sz w:val="21"/>
                          <w:szCs w:val="21"/>
                        </w:rPr>
                        <w:t>We</w:t>
                      </w:r>
                      <w:r w:rsidRPr="00275CD7">
                        <w:rPr>
                          <w:rFonts w:ascii="Calibri" w:hAnsi="Calibri"/>
                          <w:sz w:val="21"/>
                          <w:szCs w:val="21"/>
                        </w:rPr>
                        <w:t xml:space="preserve"> will say the Angelus at the beginning of Mass each day.</w:t>
                      </w:r>
                    </w:p>
                    <w:p w:rsidR="00EB63C8" w:rsidRPr="00047C33" w:rsidRDefault="00EB63C8" w:rsidP="00893796">
                      <w:pPr>
                        <w:rPr>
                          <w:rFonts w:ascii="Calibri" w:hAnsi="Calibri"/>
                          <w:sz w:val="12"/>
                          <w:szCs w:val="12"/>
                        </w:rPr>
                      </w:pPr>
                    </w:p>
                    <w:p w:rsidR="001D0A92" w:rsidRPr="001D0A92" w:rsidRDefault="00B83DD0" w:rsidP="001D0A92">
                      <w:pPr>
                        <w:rPr>
                          <w:rFonts w:ascii="Calibri" w:hAnsi="Calibri"/>
                          <w:sz w:val="21"/>
                          <w:szCs w:val="21"/>
                        </w:rPr>
                      </w:pPr>
                      <w:r w:rsidRPr="00B83DD0">
                        <w:rPr>
                          <w:rFonts w:ascii="Calibri" w:hAnsi="Calibri"/>
                          <w:b/>
                          <w:color w:val="FF0000"/>
                          <w:sz w:val="21"/>
                          <w:szCs w:val="21"/>
                        </w:rPr>
                        <w:t>Faithcafé Wednesday 26</w:t>
                      </w:r>
                      <w:r w:rsidRPr="00B83DD0">
                        <w:rPr>
                          <w:rFonts w:ascii="Calibri" w:hAnsi="Calibri"/>
                          <w:b/>
                          <w:color w:val="FF0000"/>
                          <w:sz w:val="21"/>
                          <w:szCs w:val="21"/>
                          <w:vertAlign w:val="superscript"/>
                        </w:rPr>
                        <w:t>th</w:t>
                      </w:r>
                      <w:r>
                        <w:rPr>
                          <w:rFonts w:ascii="Calibri" w:hAnsi="Calibri"/>
                          <w:b/>
                          <w:color w:val="FF0000"/>
                          <w:sz w:val="21"/>
                          <w:szCs w:val="21"/>
                        </w:rPr>
                        <w:t xml:space="preserve"> June</w:t>
                      </w:r>
                      <w:r w:rsidRPr="00B83DD0">
                        <w:rPr>
                          <w:rFonts w:ascii="Calibri" w:hAnsi="Calibri"/>
                          <w:b/>
                          <w:color w:val="FF0000"/>
                          <w:sz w:val="21"/>
                          <w:szCs w:val="21"/>
                        </w:rPr>
                        <w:t xml:space="preserve"> </w:t>
                      </w:r>
                      <w:r>
                        <w:rPr>
                          <w:rFonts w:ascii="Calibri" w:hAnsi="Calibri"/>
                          <w:b/>
                          <w:color w:val="FF0000"/>
                          <w:sz w:val="21"/>
                          <w:szCs w:val="21"/>
                        </w:rPr>
                        <w:br/>
                      </w:r>
                      <w:r w:rsidRPr="00B83DD0">
                        <w:rPr>
                          <w:rFonts w:ascii="Calibri" w:hAnsi="Calibri"/>
                          <w:sz w:val="21"/>
                          <w:szCs w:val="21"/>
                        </w:rPr>
                        <w:t>Movie Evening “</w:t>
                      </w:r>
                      <w:r w:rsidRPr="00B83DD0">
                        <w:rPr>
                          <w:rFonts w:ascii="Calibri" w:hAnsi="Calibri"/>
                          <w:i/>
                          <w:sz w:val="21"/>
                          <w:szCs w:val="21"/>
                        </w:rPr>
                        <w:t>Paul Apostle of Christ</w:t>
                      </w:r>
                      <w:r w:rsidRPr="00B83DD0">
                        <w:rPr>
                          <w:rFonts w:ascii="Calibri" w:hAnsi="Calibri"/>
                          <w:sz w:val="21"/>
                          <w:szCs w:val="21"/>
                        </w:rPr>
                        <w:t>” Rated-15. Running time 1hr 45min. A profou</w:t>
                      </w:r>
                      <w:r>
                        <w:rPr>
                          <w:rFonts w:ascii="Calibri" w:hAnsi="Calibri"/>
                          <w:sz w:val="21"/>
                          <w:szCs w:val="21"/>
                        </w:rPr>
                        <w:t xml:space="preserve">nd inspiring movie experience. </w:t>
                      </w:r>
                      <w:r w:rsidRPr="00B83DD0">
                        <w:rPr>
                          <w:rFonts w:ascii="Calibri" w:hAnsi="Calibri"/>
                          <w:sz w:val="21"/>
                          <w:szCs w:val="21"/>
                        </w:rPr>
                        <w:t>Paul’s last days in a dark and bleak prison cell awaiting execution by Emperor Nero. Luke risks his life to write a book on “</w:t>
                      </w:r>
                      <w:r w:rsidRPr="00B83DD0">
                        <w:rPr>
                          <w:rFonts w:ascii="Calibri" w:hAnsi="Calibri"/>
                          <w:i/>
                          <w:sz w:val="21"/>
                          <w:szCs w:val="21"/>
                        </w:rPr>
                        <w:t>The Way</w:t>
                      </w:r>
                      <w:r w:rsidRPr="00B83DD0">
                        <w:rPr>
                          <w:rFonts w:ascii="Calibri" w:hAnsi="Calibri"/>
                          <w:sz w:val="21"/>
                          <w:szCs w:val="21"/>
                        </w:rPr>
                        <w:t>”.</w:t>
                      </w:r>
                      <w:r>
                        <w:rPr>
                          <w:rFonts w:ascii="Calibri" w:hAnsi="Calibri"/>
                          <w:sz w:val="21"/>
                          <w:szCs w:val="21"/>
                        </w:rPr>
                        <w:br/>
                      </w:r>
                      <w:r w:rsidRPr="00B83DD0">
                        <w:rPr>
                          <w:rFonts w:ascii="Calibri" w:hAnsi="Calibri"/>
                          <w:sz w:val="21"/>
                          <w:szCs w:val="21"/>
                        </w:rPr>
                        <w:t xml:space="preserve">Relax with Tea and coffee and social from </w:t>
                      </w:r>
                      <w:r w:rsidRPr="00B83DD0">
                        <w:rPr>
                          <w:rFonts w:ascii="Calibri" w:hAnsi="Calibri"/>
                          <w:b/>
                          <w:i/>
                          <w:sz w:val="21"/>
                          <w:szCs w:val="21"/>
                        </w:rPr>
                        <w:t>7.15pm</w:t>
                      </w:r>
                      <w:r w:rsidRPr="00B83DD0">
                        <w:rPr>
                          <w:rFonts w:ascii="Calibri" w:hAnsi="Calibri"/>
                          <w:sz w:val="21"/>
                          <w:szCs w:val="21"/>
                        </w:rPr>
                        <w:t xml:space="preserve"> and the movie starts at </w:t>
                      </w:r>
                      <w:r w:rsidRPr="00B83DD0">
                        <w:rPr>
                          <w:rFonts w:ascii="Calibri" w:hAnsi="Calibri"/>
                          <w:b/>
                          <w:i/>
                          <w:sz w:val="21"/>
                          <w:szCs w:val="21"/>
                        </w:rPr>
                        <w:t>7.30pm</w:t>
                      </w:r>
                      <w:r w:rsidRPr="00B83DD0">
                        <w:rPr>
                          <w:rFonts w:ascii="Calibri" w:hAnsi="Calibri"/>
                          <w:sz w:val="21"/>
                          <w:szCs w:val="21"/>
                        </w:rPr>
                        <w:t>.</w:t>
                      </w:r>
                      <w:r w:rsidRPr="00B83DD0">
                        <w:rPr>
                          <w:rFonts w:ascii="Calibri" w:hAnsi="Calibri"/>
                          <w:b/>
                          <w:color w:val="FF0000"/>
                          <w:sz w:val="21"/>
                          <w:szCs w:val="21"/>
                        </w:rPr>
                        <w:t xml:space="preserve"> </w:t>
                      </w:r>
                    </w:p>
                    <w:p w:rsidR="001D0A92" w:rsidRPr="00047C33" w:rsidRDefault="001D0A92" w:rsidP="003018FC">
                      <w:pPr>
                        <w:rPr>
                          <w:rFonts w:ascii="Calibri" w:hAnsi="Calibri"/>
                          <w:sz w:val="12"/>
                          <w:szCs w:val="12"/>
                        </w:rPr>
                      </w:pPr>
                    </w:p>
                    <w:p w:rsidR="00893796" w:rsidRPr="00893796" w:rsidRDefault="00893796" w:rsidP="00893796">
                      <w:pPr>
                        <w:rPr>
                          <w:rFonts w:ascii="Calibri" w:hAnsi="Calibri"/>
                          <w:b/>
                          <w:color w:val="FF0000"/>
                          <w:sz w:val="21"/>
                          <w:szCs w:val="21"/>
                        </w:rPr>
                      </w:pPr>
                      <w:r w:rsidRPr="00893796">
                        <w:rPr>
                          <w:rFonts w:ascii="Calibri" w:hAnsi="Calibri"/>
                          <w:b/>
                          <w:color w:val="FF0000"/>
                          <w:sz w:val="21"/>
                          <w:szCs w:val="21"/>
                        </w:rPr>
                        <w:t>Something to think about ……….</w:t>
                      </w:r>
                    </w:p>
                    <w:p w:rsidR="00893796" w:rsidRPr="00893796" w:rsidRDefault="00893796" w:rsidP="00893796">
                      <w:pPr>
                        <w:rPr>
                          <w:rFonts w:ascii="Calibri" w:hAnsi="Calibri"/>
                          <w:sz w:val="21"/>
                          <w:szCs w:val="21"/>
                        </w:rPr>
                      </w:pPr>
                      <w:r w:rsidRPr="00893796">
                        <w:rPr>
                          <w:rFonts w:ascii="Calibri" w:hAnsi="Calibri"/>
                          <w:sz w:val="21"/>
                          <w:szCs w:val="21"/>
                        </w:rPr>
                        <w:t xml:space="preserve">When travelling around, if I see a Catholic Church that is open I usually go in to say a prayer. If there is a newsletter I bring it away to see what is going on in other parishes. The other week I picked up a newsletter and in it the Parish Priest wrote; </w:t>
                      </w:r>
                    </w:p>
                    <w:p w:rsidR="00893796" w:rsidRDefault="00893796" w:rsidP="00893796">
                      <w:pPr>
                        <w:rPr>
                          <w:rFonts w:ascii="Calibri" w:hAnsi="Calibri"/>
                          <w:sz w:val="21"/>
                          <w:szCs w:val="21"/>
                        </w:rPr>
                      </w:pPr>
                      <w:r w:rsidRPr="00893796">
                        <w:rPr>
                          <w:rFonts w:ascii="Calibri" w:hAnsi="Calibri"/>
                          <w:b/>
                          <w:i/>
                          <w:sz w:val="21"/>
                          <w:szCs w:val="21"/>
                        </w:rPr>
                        <w:t>‘Before Mass we talk to God, after Mass we talk to our friends’</w:t>
                      </w:r>
                      <w:r w:rsidRPr="00893796">
                        <w:rPr>
                          <w:rFonts w:ascii="Calibri" w:hAnsi="Calibri"/>
                          <w:sz w:val="21"/>
                          <w:szCs w:val="21"/>
                        </w:rPr>
                        <w:t>.</w:t>
                      </w:r>
                    </w:p>
                    <w:p w:rsidR="00047C33" w:rsidRPr="00047C33" w:rsidRDefault="00047C33" w:rsidP="00893796">
                      <w:pPr>
                        <w:rPr>
                          <w:rFonts w:ascii="Calibri" w:hAnsi="Calibri"/>
                          <w:sz w:val="12"/>
                          <w:szCs w:val="12"/>
                        </w:rPr>
                      </w:pPr>
                    </w:p>
                    <w:p w:rsidR="00047C33" w:rsidRPr="00047C33" w:rsidRDefault="00047C33" w:rsidP="00047C33">
                      <w:pPr>
                        <w:rPr>
                          <w:rFonts w:ascii="Calibri" w:hAnsi="Calibri"/>
                          <w:b/>
                          <w:color w:val="FF0000"/>
                          <w:sz w:val="21"/>
                          <w:szCs w:val="21"/>
                        </w:rPr>
                      </w:pPr>
                      <w:r w:rsidRPr="00047C33">
                        <w:rPr>
                          <w:rFonts w:ascii="Calibri" w:hAnsi="Calibri"/>
                          <w:b/>
                          <w:color w:val="FF0000"/>
                          <w:sz w:val="21"/>
                          <w:szCs w:val="21"/>
                        </w:rPr>
                        <w:t>Save the Date</w:t>
                      </w:r>
                    </w:p>
                    <w:p w:rsidR="00047C33" w:rsidRPr="00047C33" w:rsidRDefault="00047C33" w:rsidP="00047C33">
                      <w:pPr>
                        <w:rPr>
                          <w:rFonts w:ascii="Calibri" w:hAnsi="Calibri"/>
                          <w:sz w:val="21"/>
                          <w:szCs w:val="21"/>
                        </w:rPr>
                      </w:pPr>
                      <w:r w:rsidRPr="00047C33">
                        <w:rPr>
                          <w:rFonts w:ascii="Calibri" w:hAnsi="Calibri"/>
                          <w:sz w:val="21"/>
                          <w:szCs w:val="21"/>
                        </w:rPr>
                        <w:t xml:space="preserve">Jubilee Trust will be holding a Quiz Night on </w:t>
                      </w:r>
                      <w:r w:rsidRPr="007A6845">
                        <w:rPr>
                          <w:rFonts w:ascii="Calibri" w:hAnsi="Calibri"/>
                          <w:b/>
                          <w:i/>
                          <w:sz w:val="21"/>
                          <w:szCs w:val="21"/>
                        </w:rPr>
                        <w:t>Saturday 28</w:t>
                      </w:r>
                      <w:r w:rsidRPr="007A6845">
                        <w:rPr>
                          <w:rFonts w:ascii="Calibri" w:hAnsi="Calibri"/>
                          <w:b/>
                          <w:i/>
                          <w:sz w:val="21"/>
                          <w:szCs w:val="21"/>
                          <w:vertAlign w:val="superscript"/>
                        </w:rPr>
                        <w:t>th</w:t>
                      </w:r>
                      <w:r w:rsidRPr="007A6845">
                        <w:rPr>
                          <w:rFonts w:ascii="Calibri" w:hAnsi="Calibri"/>
                          <w:b/>
                          <w:i/>
                          <w:sz w:val="21"/>
                          <w:szCs w:val="21"/>
                        </w:rPr>
                        <w:t xml:space="preserve"> September</w:t>
                      </w:r>
                      <w:r w:rsidRPr="00047C33">
                        <w:rPr>
                          <w:rFonts w:ascii="Calibri" w:hAnsi="Calibri"/>
                          <w:sz w:val="21"/>
                          <w:szCs w:val="21"/>
                        </w:rPr>
                        <w:t>.</w:t>
                      </w:r>
                    </w:p>
                  </w:txbxContent>
                </v:textbox>
              </v:shape>
            </w:pict>
          </mc:Fallback>
        </mc:AlternateContent>
      </w:r>
      <w:r w:rsidR="00F16C5E">
        <w:fldChar w:fldCharType="begin"/>
      </w:r>
      <w:r w:rsidR="00C17623">
        <w:instrText xml:space="preserve"> INCLUDEPICTURE "C:\\Users\\Administrator\\Documents and Settings\\Documents and Settings\\Documents and Settings\\Documents and Settings\\Obelix\\Local Settings\\Documents and Settings\\Obelix\\Local Settings\\Documents and Settings\\Obelix\\Local Settings\\Documents and Settings\\Barney\\My Documents\\Barney\\Barney\\Local Settings\\Local Settings\\Temp\\Local Settings\\Local Settings\\Local Settings\\Documents and Settings\\Administrator\\My Documents\\My Pictures\\rosary1.gif" \* MERGEFORMAT \d \z </w:instrText>
      </w:r>
      <w:r w:rsidR="00F16C5E">
        <w:fldChar w:fldCharType="end"/>
      </w:r>
    </w:p>
    <w:p w:rsidR="00F16C5E" w:rsidRDefault="00F16C5E">
      <w:pPr>
        <w:rPr>
          <w:b/>
          <w:color w:val="000000"/>
          <w:sz w:val="12"/>
        </w:rPr>
      </w:pPr>
    </w:p>
    <w:p w:rsidR="007E1BAA" w:rsidRPr="00955503" w:rsidRDefault="007E1BAA" w:rsidP="007E1BAA">
      <w:pPr>
        <w:rPr>
          <w:sz w:val="21"/>
          <w:szCs w:val="21"/>
        </w:rPr>
      </w:pPr>
      <w:r w:rsidRPr="00955503">
        <w:rPr>
          <w:b/>
          <w:color w:val="FF0000"/>
          <w:sz w:val="21"/>
          <w:szCs w:val="21"/>
        </w:rPr>
        <w:t> </w:t>
      </w:r>
      <w:r w:rsidRPr="00955503">
        <w:rPr>
          <w:color w:val="000000"/>
          <w:sz w:val="21"/>
          <w:szCs w:val="21"/>
        </w:rPr>
        <w:t xml:space="preserve"> </w:t>
      </w:r>
    </w:p>
    <w:p w:rsidR="00674DD3" w:rsidRDefault="00C17623">
      <w:pPr>
        <w:tabs>
          <w:tab w:val="left" w:pos="1365"/>
        </w:tabs>
      </w:pPr>
      <w:r>
        <w:rPr>
          <w:noProof/>
          <w:lang w:val="en-US"/>
        </w:rPr>
        <mc:AlternateContent>
          <mc:Choice Requires="wps">
            <w:drawing>
              <wp:anchor distT="0" distB="0" distL="114300" distR="114300" simplePos="0" relativeHeight="251645952" behindDoc="0" locked="0" layoutInCell="1" allowOverlap="1">
                <wp:simplePos x="0" y="0"/>
                <wp:positionH relativeFrom="page">
                  <wp:posOffset>1941195</wp:posOffset>
                </wp:positionH>
                <wp:positionV relativeFrom="page">
                  <wp:posOffset>10441940</wp:posOffset>
                </wp:positionV>
                <wp:extent cx="5486400" cy="635"/>
                <wp:effectExtent l="0" t="0" r="0" b="18415"/>
                <wp:wrapNone/>
                <wp:docPr id="18" name="REC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4DD4" id="REC 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85pt,822.2pt" to="584.85pt,8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" strokecolor="#663" strokeweight="2pt">
                <w10:wrap anchorx="page" anchory="page"/>
              </v:line>
            </w:pict>
          </mc:Fallback>
        </mc:AlternateContent>
      </w:r>
      <w:r>
        <w:rPr>
          <w:noProof/>
          <w:lang w:val="en-US"/>
        </w:rPr>
        <mc:AlternateContent>
          <mc:Choice Requires="wps">
            <w:drawing>
              <wp:anchor distT="0" distB="0" distL="114300" distR="114300" simplePos="0" relativeHeight="251651072" behindDoc="0" locked="0" layoutInCell="0" allowOverlap="1">
                <wp:simplePos x="0" y="0"/>
                <wp:positionH relativeFrom="page">
                  <wp:posOffset>2169795</wp:posOffset>
                </wp:positionH>
                <wp:positionV relativeFrom="page">
                  <wp:posOffset>13185140</wp:posOffset>
                </wp:positionV>
                <wp:extent cx="4800600" cy="9144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Default="00B21A8C">
                            <w:pPr>
                              <w:pStyle w:val="BodyText"/>
                              <w:spacing w:line="240" w:lineRule="exact"/>
                            </w:pPr>
                          </w:p>
                          <w:p w:rsidR="00B21A8C" w:rsidRDefault="00B21A8C">
                            <w:pPr>
                              <w:pStyle w:val="BodyText"/>
                              <w:spacing w:line="240" w:lineRule="exact"/>
                            </w:pPr>
                          </w:p>
                          <w:p w:rsidR="00C801A3" w:rsidRDefault="00C801A3">
                            <w:pPr>
                              <w:pStyle w:val="BodyText"/>
                              <w:spacing w:line="240" w:lineRule="exact"/>
                            </w:pPr>
                          </w:p>
                          <w:p w:rsidR="00C801A3" w:rsidRDefault="00C801A3">
                            <w:pPr>
                              <w:pStyle w:val="BodyText"/>
                              <w:spacing w:line="240" w:lineRule="exact"/>
                            </w:pPr>
                          </w:p>
                          <w:p w:rsidR="00B21A8C" w:rsidRDefault="00B21A8C">
                            <w:pPr>
                              <w:pStyle w:val="BodyText"/>
                              <w:spacing w:line="240" w:lineRule="exact"/>
                            </w:pPr>
                          </w:p>
                          <w:p w:rsidR="00B21A8C" w:rsidRDefault="00B21A8C">
                            <w:pPr>
                              <w:pStyle w:val="BodyText"/>
                              <w:spacing w:line="240" w:lineRule="exact"/>
                            </w:pPr>
                            <w:r>
                              <w:t xml:space="preserve">The R.C.I.A. for next year will begin this 7October.If you </w:t>
                            </w:r>
                            <w:r w:rsidR="009F647D">
                              <w:t>know</w:t>
                            </w:r>
                            <w:r>
                              <w:t xml:space="preserve"> of someone – husband, wife, friend who might be interested in exploring whether God may be calling them to become a Catholic then please ask them and if so either you or they can contact me and I will give you further information.  The important thing to remember is that we are all called to be evangelizers and to spread the Good News of Jesus Christ.</w:t>
                            </w:r>
                          </w:p>
                          <w:p w:rsidR="00B21A8C" w:rsidRDefault="00B21A8C">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70.85pt;margin-top:1038.2pt;width:378pt;height:1in;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" o:allowincell="f" filled="f" stroked="f">
                <v:textbox inset="0,0,0,0">
                  <w:txbxContent>
                    <w:p w:rsidR="00B21A8C" w:rsidRDefault="00B21A8C">
                      <w:pPr>
                        <w:pStyle w:val="BodyText"/>
                        <w:spacing w:line="240" w:lineRule="exact"/>
                      </w:pPr>
                    </w:p>
                    <w:p w:rsidR="00B21A8C" w:rsidRDefault="00B21A8C">
                      <w:pPr>
                        <w:pStyle w:val="BodyText"/>
                        <w:spacing w:line="240" w:lineRule="exact"/>
                      </w:pPr>
                    </w:p>
                    <w:p w:rsidR="00C801A3" w:rsidRDefault="00C801A3">
                      <w:pPr>
                        <w:pStyle w:val="BodyText"/>
                        <w:spacing w:line="240" w:lineRule="exact"/>
                      </w:pPr>
                    </w:p>
                    <w:p w:rsidR="00C801A3" w:rsidRDefault="00C801A3">
                      <w:pPr>
                        <w:pStyle w:val="BodyText"/>
                        <w:spacing w:line="240" w:lineRule="exact"/>
                      </w:pPr>
                    </w:p>
                    <w:p w:rsidR="00B21A8C" w:rsidRDefault="00B21A8C">
                      <w:pPr>
                        <w:pStyle w:val="BodyText"/>
                        <w:spacing w:line="240" w:lineRule="exact"/>
                      </w:pPr>
                    </w:p>
                    <w:p w:rsidR="00B21A8C" w:rsidRDefault="00B21A8C">
                      <w:pPr>
                        <w:pStyle w:val="BodyText"/>
                        <w:spacing w:line="240" w:lineRule="exact"/>
                      </w:pPr>
                      <w:r>
                        <w:t xml:space="preserve">The R.C.I.A. for next year will begin this 7October.If you </w:t>
                      </w:r>
                      <w:r w:rsidR="009F647D">
                        <w:t>know</w:t>
                      </w:r>
                      <w:r>
                        <w:t xml:space="preserve"> of someone – husband, wife, friend who might be interested in exploring whether God may be calling them to become a Catholic then please ask them and if so either you or they can contact me and I will give you further information.  The important thing to remember is that we are all called to be evangelizers and to spread the Good News of Jesus Christ.</w:t>
                      </w:r>
                    </w:p>
                    <w:p w:rsidR="00B21A8C" w:rsidRDefault="00B21A8C">
                      <w:pPr>
                        <w:rPr>
                          <w:sz w:val="16"/>
                        </w:rPr>
                      </w:pPr>
                    </w:p>
                  </w:txbxContent>
                </v:textbox>
                <w10:wrap anchorx="page" anchory="page"/>
              </v:shape>
            </w:pict>
          </mc:Fallback>
        </mc:AlternateContent>
      </w:r>
      <w:r w:rsidR="00F16C5E">
        <w:t xml:space="preserve"> </w:t>
      </w:r>
    </w:p>
    <w:p w:rsidR="001A6CF7" w:rsidRDefault="001A6CF7" w:rsidP="0002433A"/>
    <w:p w:rsidR="000635E4" w:rsidRPr="007B7684" w:rsidRDefault="00047C33" w:rsidP="002404F7">
      <w:pPr>
        <w:rPr>
          <w:b/>
          <w:vertAlign w:val="superscript"/>
        </w:rPr>
      </w:pPr>
      <w:r>
        <w:rPr>
          <w:noProof/>
          <w:lang w:val="en-US"/>
        </w:rPr>
        <mc:AlternateContent>
          <mc:Choice Requires="wps">
            <w:drawing>
              <wp:anchor distT="0" distB="0" distL="114300" distR="114300" simplePos="0" relativeHeight="251669504" behindDoc="1" locked="0" layoutInCell="1" allowOverlap="1" wp14:anchorId="1F1EED16" wp14:editId="007A2B95">
                <wp:simplePos x="0" y="0"/>
                <wp:positionH relativeFrom="column">
                  <wp:posOffset>-915464</wp:posOffset>
                </wp:positionH>
                <wp:positionV relativeFrom="paragraph">
                  <wp:posOffset>5292634</wp:posOffset>
                </wp:positionV>
                <wp:extent cx="1670685" cy="1431233"/>
                <wp:effectExtent l="0" t="0" r="24765" b="17145"/>
                <wp:wrapNone/>
                <wp:docPr id="1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431233"/>
                        </a:xfrm>
                        <a:prstGeom prst="rect">
                          <a:avLst/>
                        </a:prstGeom>
                        <a:solidFill>
                          <a:srgbClr val="FFFFFF"/>
                        </a:solidFill>
                        <a:ln w="9525">
                          <a:solidFill>
                            <a:srgbClr val="000000"/>
                          </a:solidFill>
                          <a:miter lim="800000"/>
                          <a:headEnd/>
                          <a:tailEnd/>
                        </a:ln>
                      </wps:spPr>
                      <wps:txbx>
                        <w:txbxContent>
                          <w:p w:rsidR="00FC6902" w:rsidRPr="00FC6902" w:rsidRDefault="00FC6902" w:rsidP="00FC6902">
                            <w:pPr>
                              <w:rPr>
                                <w:rFonts w:ascii="Calibri" w:hAnsi="Calibri" w:cs="Calibri"/>
                                <w:b/>
                                <w:bCs/>
                                <w:color w:val="FF0000"/>
                                <w:sz w:val="21"/>
                                <w:szCs w:val="21"/>
                              </w:rPr>
                            </w:pPr>
                            <w:r w:rsidRPr="00FC6902">
                              <w:rPr>
                                <w:rFonts w:ascii="Calibri" w:hAnsi="Calibri" w:cs="Calibri"/>
                                <w:b/>
                                <w:bCs/>
                                <w:color w:val="FF0000"/>
                                <w:sz w:val="21"/>
                                <w:szCs w:val="21"/>
                              </w:rPr>
                              <w:t>Children’s Liturgy</w:t>
                            </w:r>
                          </w:p>
                          <w:p w:rsidR="00FC6902" w:rsidRPr="00FC6902" w:rsidRDefault="00FC6902" w:rsidP="00FC6902">
                            <w:pPr>
                              <w:rPr>
                                <w:rFonts w:ascii="Calibri" w:hAnsi="Calibri" w:cs="Calibri"/>
                                <w:b/>
                                <w:i/>
                                <w:color w:val="000000"/>
                                <w:sz w:val="21"/>
                                <w:szCs w:val="21"/>
                              </w:rPr>
                            </w:pPr>
                            <w:r w:rsidRPr="00FC6902">
                              <w:rPr>
                                <w:rFonts w:ascii="Calibri" w:hAnsi="Calibri" w:cs="Calibri"/>
                                <w:color w:val="000000"/>
                                <w:sz w:val="21"/>
                                <w:szCs w:val="21"/>
                              </w:rPr>
                              <w:t>These sessions are for children in Reception (age 4-</w:t>
                            </w:r>
                            <w:r>
                              <w:rPr>
                                <w:rFonts w:ascii="Calibri" w:hAnsi="Calibri" w:cs="Calibri"/>
                                <w:color w:val="000000"/>
                                <w:sz w:val="21"/>
                                <w:szCs w:val="21"/>
                              </w:rPr>
                              <w:t>5) to Year 6. The next dates are:</w:t>
                            </w:r>
                            <w:r w:rsidR="009C62DE">
                              <w:rPr>
                                <w:rFonts w:ascii="Calibri" w:hAnsi="Calibri" w:cs="Calibri"/>
                                <w:color w:val="000000"/>
                                <w:sz w:val="21"/>
                                <w:szCs w:val="21"/>
                              </w:rPr>
                              <w:t xml:space="preserve"> </w:t>
                            </w:r>
                            <w:r w:rsidR="00047C33">
                              <w:rPr>
                                <w:rFonts w:ascii="Calibri" w:hAnsi="Calibri" w:cs="Calibri"/>
                                <w:color w:val="000000"/>
                                <w:sz w:val="21"/>
                                <w:szCs w:val="21"/>
                              </w:rPr>
                              <w:br/>
                            </w:r>
                            <w:r w:rsidRPr="00FC6902">
                              <w:rPr>
                                <w:rFonts w:ascii="Calibri" w:hAnsi="Calibri" w:cs="Calibri"/>
                                <w:b/>
                                <w:i/>
                                <w:color w:val="000000"/>
                                <w:sz w:val="21"/>
                                <w:szCs w:val="21"/>
                              </w:rPr>
                              <w:t>23</w:t>
                            </w:r>
                            <w:r w:rsidRPr="00FC6902">
                              <w:rPr>
                                <w:rFonts w:ascii="Calibri" w:hAnsi="Calibri" w:cs="Calibri"/>
                                <w:b/>
                                <w:i/>
                                <w:color w:val="000000"/>
                                <w:sz w:val="21"/>
                                <w:szCs w:val="21"/>
                                <w:vertAlign w:val="superscript"/>
                              </w:rPr>
                              <w:t>rd</w:t>
                            </w:r>
                            <w:r w:rsidRPr="00FC6902">
                              <w:rPr>
                                <w:rFonts w:ascii="Calibri" w:hAnsi="Calibri" w:cs="Calibri"/>
                                <w:b/>
                                <w:i/>
                                <w:color w:val="000000"/>
                                <w:sz w:val="21"/>
                                <w:szCs w:val="21"/>
                              </w:rPr>
                              <w:t>, 30</w:t>
                            </w:r>
                            <w:r w:rsidRPr="00FC6902">
                              <w:rPr>
                                <w:rFonts w:ascii="Calibri" w:hAnsi="Calibri" w:cs="Calibri"/>
                                <w:b/>
                                <w:i/>
                                <w:color w:val="000000"/>
                                <w:sz w:val="21"/>
                                <w:szCs w:val="21"/>
                                <w:vertAlign w:val="superscript"/>
                              </w:rPr>
                              <w:t>th</w:t>
                            </w:r>
                            <w:r w:rsidRPr="00FC6902">
                              <w:rPr>
                                <w:rFonts w:ascii="Calibri" w:hAnsi="Calibri" w:cs="Calibri"/>
                                <w:b/>
                                <w:i/>
                                <w:color w:val="000000"/>
                                <w:sz w:val="21"/>
                                <w:szCs w:val="21"/>
                              </w:rPr>
                              <w:t xml:space="preserve"> June</w:t>
                            </w:r>
                          </w:p>
                          <w:p w:rsidR="00FC6902" w:rsidRPr="00FC6902" w:rsidRDefault="00FC6902" w:rsidP="00FC6902">
                            <w:pPr>
                              <w:rPr>
                                <w:rFonts w:ascii="Calibri" w:hAnsi="Calibri" w:cs="Calibri"/>
                                <w:b/>
                                <w:i/>
                                <w:color w:val="000000"/>
                                <w:sz w:val="21"/>
                                <w:szCs w:val="21"/>
                              </w:rPr>
                            </w:pPr>
                            <w:r w:rsidRPr="00FC6902">
                              <w:rPr>
                                <w:rFonts w:ascii="Calibri" w:hAnsi="Calibri" w:cs="Calibri"/>
                                <w:b/>
                                <w:i/>
                                <w:color w:val="000000"/>
                                <w:sz w:val="21"/>
                                <w:szCs w:val="21"/>
                              </w:rPr>
                              <w:t>7</w:t>
                            </w:r>
                            <w:r w:rsidRPr="00FC6902">
                              <w:rPr>
                                <w:rFonts w:ascii="Calibri" w:hAnsi="Calibri" w:cs="Calibri"/>
                                <w:b/>
                                <w:i/>
                                <w:color w:val="000000"/>
                                <w:sz w:val="21"/>
                                <w:szCs w:val="21"/>
                                <w:vertAlign w:val="superscript"/>
                              </w:rPr>
                              <w:t>th</w:t>
                            </w:r>
                            <w:r w:rsidRPr="00FC6902">
                              <w:rPr>
                                <w:rFonts w:ascii="Calibri" w:hAnsi="Calibri" w:cs="Calibri"/>
                                <w:b/>
                                <w:i/>
                                <w:color w:val="000000"/>
                                <w:sz w:val="21"/>
                                <w:szCs w:val="21"/>
                              </w:rPr>
                              <w:t>, 14</w:t>
                            </w:r>
                            <w:r w:rsidRPr="00FC6902">
                              <w:rPr>
                                <w:rFonts w:ascii="Calibri" w:hAnsi="Calibri" w:cs="Calibri"/>
                                <w:b/>
                                <w:i/>
                                <w:color w:val="000000"/>
                                <w:sz w:val="21"/>
                                <w:szCs w:val="21"/>
                                <w:vertAlign w:val="superscript"/>
                              </w:rPr>
                              <w:t>th</w:t>
                            </w:r>
                            <w:r w:rsidRPr="00FC6902">
                              <w:rPr>
                                <w:rFonts w:ascii="Calibri" w:hAnsi="Calibri" w:cs="Calibri"/>
                                <w:b/>
                                <w:i/>
                                <w:color w:val="000000"/>
                                <w:sz w:val="21"/>
                                <w:szCs w:val="21"/>
                              </w:rPr>
                              <w:t>, 21</w:t>
                            </w:r>
                            <w:r w:rsidRPr="00FC6902">
                              <w:rPr>
                                <w:rFonts w:ascii="Calibri" w:hAnsi="Calibri" w:cs="Calibri"/>
                                <w:b/>
                                <w:i/>
                                <w:color w:val="000000"/>
                                <w:sz w:val="21"/>
                                <w:szCs w:val="21"/>
                                <w:vertAlign w:val="superscript"/>
                              </w:rPr>
                              <w:t>st</w:t>
                            </w:r>
                            <w:r w:rsidRPr="00FC6902">
                              <w:rPr>
                                <w:rFonts w:ascii="Calibri" w:hAnsi="Calibri" w:cs="Calibri"/>
                                <w:b/>
                                <w:i/>
                                <w:color w:val="000000"/>
                                <w:sz w:val="21"/>
                                <w:szCs w:val="21"/>
                              </w:rPr>
                              <w:t xml:space="preserve"> July</w:t>
                            </w:r>
                            <w:r w:rsidR="00047C33">
                              <w:rPr>
                                <w:rFonts w:ascii="Calibri" w:hAnsi="Calibri" w:cs="Calibri"/>
                                <w:b/>
                                <w:i/>
                                <w:color w:val="000000"/>
                                <w:sz w:val="21"/>
                                <w:szCs w:val="21"/>
                              </w:rPr>
                              <w:t>.</w:t>
                            </w: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EED16" id="Text Box 1033" o:spid="_x0000_s1034" type="#_x0000_t202" style="position:absolute;margin-left:-72.1pt;margin-top:416.75pt;width:131.55pt;height:11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">
                <v:textbox inset="4mm,2mm,1mm,1mm">
                  <w:txbxContent>
                    <w:p w:rsidR="00FC6902" w:rsidRPr="00FC6902" w:rsidRDefault="00FC6902" w:rsidP="00FC6902">
                      <w:pPr>
                        <w:rPr>
                          <w:rFonts w:ascii="Calibri" w:hAnsi="Calibri" w:cs="Calibri"/>
                          <w:b/>
                          <w:bCs/>
                          <w:color w:val="FF0000"/>
                          <w:sz w:val="21"/>
                          <w:szCs w:val="21"/>
                        </w:rPr>
                      </w:pPr>
                      <w:r w:rsidRPr="00FC6902">
                        <w:rPr>
                          <w:rFonts w:ascii="Calibri" w:hAnsi="Calibri" w:cs="Calibri"/>
                          <w:b/>
                          <w:bCs/>
                          <w:color w:val="FF0000"/>
                          <w:sz w:val="21"/>
                          <w:szCs w:val="21"/>
                        </w:rPr>
                        <w:t>Children’s Liturgy</w:t>
                      </w:r>
                    </w:p>
                    <w:p w:rsidR="00FC6902" w:rsidRPr="00FC6902" w:rsidRDefault="00FC6902" w:rsidP="00FC6902">
                      <w:pPr>
                        <w:rPr>
                          <w:rFonts w:ascii="Calibri" w:hAnsi="Calibri" w:cs="Calibri"/>
                          <w:b/>
                          <w:i/>
                          <w:color w:val="000000"/>
                          <w:sz w:val="21"/>
                          <w:szCs w:val="21"/>
                        </w:rPr>
                      </w:pPr>
                      <w:r w:rsidRPr="00FC6902">
                        <w:rPr>
                          <w:rFonts w:ascii="Calibri" w:hAnsi="Calibri" w:cs="Calibri"/>
                          <w:color w:val="000000"/>
                          <w:sz w:val="21"/>
                          <w:szCs w:val="21"/>
                        </w:rPr>
                        <w:t>These sessions are for children in Reception (age 4-</w:t>
                      </w:r>
                      <w:r>
                        <w:rPr>
                          <w:rFonts w:ascii="Calibri" w:hAnsi="Calibri" w:cs="Calibri"/>
                          <w:color w:val="000000"/>
                          <w:sz w:val="21"/>
                          <w:szCs w:val="21"/>
                        </w:rPr>
                        <w:t>5) to Year 6. The next dates are:</w:t>
                      </w:r>
                      <w:r w:rsidR="009C62DE">
                        <w:rPr>
                          <w:rFonts w:ascii="Calibri" w:hAnsi="Calibri" w:cs="Calibri"/>
                          <w:color w:val="000000"/>
                          <w:sz w:val="21"/>
                          <w:szCs w:val="21"/>
                        </w:rPr>
                        <w:t xml:space="preserve"> </w:t>
                      </w:r>
                      <w:r w:rsidR="00047C33">
                        <w:rPr>
                          <w:rFonts w:ascii="Calibri" w:hAnsi="Calibri" w:cs="Calibri"/>
                          <w:color w:val="000000"/>
                          <w:sz w:val="21"/>
                          <w:szCs w:val="21"/>
                        </w:rPr>
                        <w:br/>
                      </w:r>
                      <w:r w:rsidRPr="00FC6902">
                        <w:rPr>
                          <w:rFonts w:ascii="Calibri" w:hAnsi="Calibri" w:cs="Calibri"/>
                          <w:b/>
                          <w:i/>
                          <w:color w:val="000000"/>
                          <w:sz w:val="21"/>
                          <w:szCs w:val="21"/>
                        </w:rPr>
                        <w:t>23</w:t>
                      </w:r>
                      <w:r w:rsidRPr="00FC6902">
                        <w:rPr>
                          <w:rFonts w:ascii="Calibri" w:hAnsi="Calibri" w:cs="Calibri"/>
                          <w:b/>
                          <w:i/>
                          <w:color w:val="000000"/>
                          <w:sz w:val="21"/>
                          <w:szCs w:val="21"/>
                          <w:vertAlign w:val="superscript"/>
                        </w:rPr>
                        <w:t>rd</w:t>
                      </w:r>
                      <w:r w:rsidRPr="00FC6902">
                        <w:rPr>
                          <w:rFonts w:ascii="Calibri" w:hAnsi="Calibri" w:cs="Calibri"/>
                          <w:b/>
                          <w:i/>
                          <w:color w:val="000000"/>
                          <w:sz w:val="21"/>
                          <w:szCs w:val="21"/>
                        </w:rPr>
                        <w:t>, 30</w:t>
                      </w:r>
                      <w:r w:rsidRPr="00FC6902">
                        <w:rPr>
                          <w:rFonts w:ascii="Calibri" w:hAnsi="Calibri" w:cs="Calibri"/>
                          <w:b/>
                          <w:i/>
                          <w:color w:val="000000"/>
                          <w:sz w:val="21"/>
                          <w:szCs w:val="21"/>
                          <w:vertAlign w:val="superscript"/>
                        </w:rPr>
                        <w:t>th</w:t>
                      </w:r>
                      <w:r w:rsidRPr="00FC6902">
                        <w:rPr>
                          <w:rFonts w:ascii="Calibri" w:hAnsi="Calibri" w:cs="Calibri"/>
                          <w:b/>
                          <w:i/>
                          <w:color w:val="000000"/>
                          <w:sz w:val="21"/>
                          <w:szCs w:val="21"/>
                        </w:rPr>
                        <w:t xml:space="preserve"> June</w:t>
                      </w:r>
                    </w:p>
                    <w:p w:rsidR="00FC6902" w:rsidRPr="00FC6902" w:rsidRDefault="00FC6902" w:rsidP="00FC6902">
                      <w:pPr>
                        <w:rPr>
                          <w:rFonts w:ascii="Calibri" w:hAnsi="Calibri" w:cs="Calibri"/>
                          <w:b/>
                          <w:i/>
                          <w:color w:val="000000"/>
                          <w:sz w:val="21"/>
                          <w:szCs w:val="21"/>
                        </w:rPr>
                      </w:pPr>
                      <w:r w:rsidRPr="00FC6902">
                        <w:rPr>
                          <w:rFonts w:ascii="Calibri" w:hAnsi="Calibri" w:cs="Calibri"/>
                          <w:b/>
                          <w:i/>
                          <w:color w:val="000000"/>
                          <w:sz w:val="21"/>
                          <w:szCs w:val="21"/>
                        </w:rPr>
                        <w:t>7</w:t>
                      </w:r>
                      <w:r w:rsidRPr="00FC6902">
                        <w:rPr>
                          <w:rFonts w:ascii="Calibri" w:hAnsi="Calibri" w:cs="Calibri"/>
                          <w:b/>
                          <w:i/>
                          <w:color w:val="000000"/>
                          <w:sz w:val="21"/>
                          <w:szCs w:val="21"/>
                          <w:vertAlign w:val="superscript"/>
                        </w:rPr>
                        <w:t>th</w:t>
                      </w:r>
                      <w:r w:rsidRPr="00FC6902">
                        <w:rPr>
                          <w:rFonts w:ascii="Calibri" w:hAnsi="Calibri" w:cs="Calibri"/>
                          <w:b/>
                          <w:i/>
                          <w:color w:val="000000"/>
                          <w:sz w:val="21"/>
                          <w:szCs w:val="21"/>
                        </w:rPr>
                        <w:t>, 14</w:t>
                      </w:r>
                      <w:r w:rsidRPr="00FC6902">
                        <w:rPr>
                          <w:rFonts w:ascii="Calibri" w:hAnsi="Calibri" w:cs="Calibri"/>
                          <w:b/>
                          <w:i/>
                          <w:color w:val="000000"/>
                          <w:sz w:val="21"/>
                          <w:szCs w:val="21"/>
                          <w:vertAlign w:val="superscript"/>
                        </w:rPr>
                        <w:t>th</w:t>
                      </w:r>
                      <w:r w:rsidRPr="00FC6902">
                        <w:rPr>
                          <w:rFonts w:ascii="Calibri" w:hAnsi="Calibri" w:cs="Calibri"/>
                          <w:b/>
                          <w:i/>
                          <w:color w:val="000000"/>
                          <w:sz w:val="21"/>
                          <w:szCs w:val="21"/>
                        </w:rPr>
                        <w:t>, 21</w:t>
                      </w:r>
                      <w:r w:rsidRPr="00FC6902">
                        <w:rPr>
                          <w:rFonts w:ascii="Calibri" w:hAnsi="Calibri" w:cs="Calibri"/>
                          <w:b/>
                          <w:i/>
                          <w:color w:val="000000"/>
                          <w:sz w:val="21"/>
                          <w:szCs w:val="21"/>
                          <w:vertAlign w:val="superscript"/>
                        </w:rPr>
                        <w:t>st</w:t>
                      </w:r>
                      <w:r w:rsidRPr="00FC6902">
                        <w:rPr>
                          <w:rFonts w:ascii="Calibri" w:hAnsi="Calibri" w:cs="Calibri"/>
                          <w:b/>
                          <w:i/>
                          <w:color w:val="000000"/>
                          <w:sz w:val="21"/>
                          <w:szCs w:val="21"/>
                        </w:rPr>
                        <w:t xml:space="preserve"> July</w:t>
                      </w:r>
                      <w:r w:rsidR="00047C33">
                        <w:rPr>
                          <w:rFonts w:ascii="Calibri" w:hAnsi="Calibri" w:cs="Calibri"/>
                          <w:b/>
                          <w:i/>
                          <w:color w:val="000000"/>
                          <w:sz w:val="21"/>
                          <w:szCs w:val="21"/>
                        </w:rPr>
                        <w:t>.</w:t>
                      </w:r>
                    </w:p>
                  </w:txbxContent>
                </v:textbox>
              </v:shape>
            </w:pict>
          </mc:Fallback>
        </mc:AlternateContent>
      </w:r>
      <w:r w:rsidRPr="00C02E7A">
        <w:rPr>
          <w:noProof/>
          <w:lang w:val="en-US"/>
        </w:rPr>
        <mc:AlternateContent>
          <mc:Choice Requires="wps">
            <w:drawing>
              <wp:anchor distT="0" distB="0" distL="114300" distR="114300" simplePos="0" relativeHeight="251705344" behindDoc="1" locked="0" layoutInCell="1" allowOverlap="1" wp14:anchorId="32690197" wp14:editId="016EBD40">
                <wp:simplePos x="0" y="0"/>
                <wp:positionH relativeFrom="column">
                  <wp:posOffset>-914845</wp:posOffset>
                </wp:positionH>
                <wp:positionV relativeFrom="paragraph">
                  <wp:posOffset>4122305</wp:posOffset>
                </wp:positionV>
                <wp:extent cx="1664970" cy="1170437"/>
                <wp:effectExtent l="0" t="0" r="11430" b="10795"/>
                <wp:wrapNone/>
                <wp:docPr id="28"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170437"/>
                        </a:xfrm>
                        <a:prstGeom prst="rect">
                          <a:avLst/>
                        </a:prstGeom>
                        <a:solidFill>
                          <a:srgbClr val="FFFFFF"/>
                        </a:solidFill>
                        <a:ln w="9525">
                          <a:solidFill>
                            <a:srgbClr val="000000"/>
                          </a:solidFill>
                          <a:miter lim="800000"/>
                          <a:headEnd/>
                          <a:tailEnd/>
                        </a:ln>
                      </wps:spPr>
                      <wps:txbx>
                        <w:txbxContent>
                          <w:p w:rsidR="00C02E7A" w:rsidRPr="00C02E7A" w:rsidRDefault="00C02E7A" w:rsidP="00C02E7A">
                            <w:pPr>
                              <w:rPr>
                                <w:rFonts w:ascii="Calibri" w:hAnsi="Calibri"/>
                                <w:sz w:val="21"/>
                                <w:szCs w:val="21"/>
                              </w:rPr>
                            </w:pPr>
                            <w:r w:rsidRPr="00C02E7A">
                              <w:rPr>
                                <w:rFonts w:ascii="Calibri" w:hAnsi="Calibri"/>
                                <w:b/>
                                <w:color w:val="FF0000"/>
                                <w:sz w:val="21"/>
                                <w:szCs w:val="21"/>
                              </w:rPr>
                              <w:t xml:space="preserve">E-Alerts: Becoming a </w:t>
                            </w:r>
                            <w:r w:rsidRPr="00822DD8">
                              <w:rPr>
                                <w:rFonts w:ascii="Calibri" w:hAnsi="Calibri"/>
                                <w:b/>
                                <w:color w:val="FF0000"/>
                                <w:sz w:val="21"/>
                                <w:szCs w:val="21"/>
                              </w:rPr>
                              <w:t>Paperless Parish</w:t>
                            </w:r>
                            <w:r w:rsidRPr="00C02E7A">
                              <w:rPr>
                                <w:rFonts w:ascii="Calibri" w:hAnsi="Calibri"/>
                                <w:sz w:val="21"/>
                                <w:szCs w:val="21"/>
                              </w:rPr>
                              <w:t xml:space="preserve"> </w:t>
                            </w:r>
                          </w:p>
                          <w:p w:rsidR="00C02E7A" w:rsidRPr="00874BBE" w:rsidRDefault="00822DD8" w:rsidP="00C02E7A">
                            <w:pPr>
                              <w:rPr>
                                <w:rFonts w:ascii="Calibri" w:hAnsi="Calibri" w:cs="Calibri"/>
                                <w:color w:val="000000"/>
                                <w:sz w:val="21"/>
                                <w:szCs w:val="21"/>
                              </w:rPr>
                            </w:pPr>
                            <w:r>
                              <w:rPr>
                                <w:rFonts w:ascii="Calibri" w:hAnsi="Calibri"/>
                                <w:sz w:val="21"/>
                                <w:szCs w:val="21"/>
                              </w:rPr>
                              <w:t>T</w:t>
                            </w:r>
                            <w:r w:rsidR="00C02E7A" w:rsidRPr="00C02E7A">
                              <w:rPr>
                                <w:rFonts w:ascii="Calibri" w:hAnsi="Calibri"/>
                                <w:sz w:val="21"/>
                                <w:szCs w:val="21"/>
                              </w:rPr>
                              <w:t>o receive</w:t>
                            </w:r>
                            <w:r w:rsidR="00C02E7A" w:rsidRPr="00C02E7A">
                              <w:rPr>
                                <w:rFonts w:ascii="Calibri" w:hAnsi="Calibri"/>
                                <w:b/>
                                <w:color w:val="FF0000"/>
                                <w:sz w:val="21"/>
                                <w:szCs w:val="21"/>
                              </w:rPr>
                              <w:t xml:space="preserve"> </w:t>
                            </w:r>
                            <w:r w:rsidR="00C02E7A" w:rsidRPr="00822DD8">
                              <w:rPr>
                                <w:rFonts w:ascii="Calibri" w:hAnsi="Calibri"/>
                                <w:sz w:val="21"/>
                                <w:szCs w:val="21"/>
                              </w:rPr>
                              <w:t>a copy of the weekly parish newsletter</w:t>
                            </w:r>
                            <w:r w:rsidR="009C62DE">
                              <w:rPr>
                                <w:rFonts w:ascii="Calibri" w:hAnsi="Calibri"/>
                                <w:sz w:val="21"/>
                                <w:szCs w:val="21"/>
                              </w:rPr>
                              <w:t>,</w:t>
                            </w:r>
                            <w:r w:rsidR="00C02E7A" w:rsidRPr="00822DD8">
                              <w:rPr>
                                <w:rFonts w:ascii="Calibri" w:hAnsi="Calibri"/>
                                <w:sz w:val="21"/>
                                <w:szCs w:val="21"/>
                              </w:rPr>
                              <w:t xml:space="preserve"> please sign into the Parish e-Alerts on our website.</w:t>
                            </w: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0197" id="Text Box 928" o:spid="_x0000_s1035" type="#_x0000_t202" style="position:absolute;margin-left:-72.05pt;margin-top:324.6pt;width:131.1pt;height:92.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">
                <v:textbox inset="4mm,2mm,1mm,1mm">
                  <w:txbxContent>
                    <w:p w:rsidR="00C02E7A" w:rsidRPr="00C02E7A" w:rsidRDefault="00C02E7A" w:rsidP="00C02E7A">
                      <w:pPr>
                        <w:rPr>
                          <w:rFonts w:ascii="Calibri" w:hAnsi="Calibri"/>
                          <w:sz w:val="21"/>
                          <w:szCs w:val="21"/>
                        </w:rPr>
                      </w:pPr>
                      <w:r w:rsidRPr="00C02E7A">
                        <w:rPr>
                          <w:rFonts w:ascii="Calibri" w:hAnsi="Calibri"/>
                          <w:b/>
                          <w:color w:val="FF0000"/>
                          <w:sz w:val="21"/>
                          <w:szCs w:val="21"/>
                        </w:rPr>
                        <w:t xml:space="preserve">E-Alerts: Becoming a </w:t>
                      </w:r>
                      <w:r w:rsidRPr="00822DD8">
                        <w:rPr>
                          <w:rFonts w:ascii="Calibri" w:hAnsi="Calibri"/>
                          <w:b/>
                          <w:color w:val="FF0000"/>
                          <w:sz w:val="21"/>
                          <w:szCs w:val="21"/>
                        </w:rPr>
                        <w:t>Paperless Parish</w:t>
                      </w:r>
                      <w:r w:rsidRPr="00C02E7A">
                        <w:rPr>
                          <w:rFonts w:ascii="Calibri" w:hAnsi="Calibri"/>
                          <w:sz w:val="21"/>
                          <w:szCs w:val="21"/>
                        </w:rPr>
                        <w:t xml:space="preserve"> </w:t>
                      </w:r>
                    </w:p>
                    <w:p w:rsidR="00C02E7A" w:rsidRPr="00874BBE" w:rsidRDefault="00822DD8" w:rsidP="00C02E7A">
                      <w:pPr>
                        <w:rPr>
                          <w:rFonts w:ascii="Calibri" w:hAnsi="Calibri" w:cs="Calibri"/>
                          <w:color w:val="000000"/>
                          <w:sz w:val="21"/>
                          <w:szCs w:val="21"/>
                        </w:rPr>
                      </w:pPr>
                      <w:r>
                        <w:rPr>
                          <w:rFonts w:ascii="Calibri" w:hAnsi="Calibri"/>
                          <w:sz w:val="21"/>
                          <w:szCs w:val="21"/>
                        </w:rPr>
                        <w:t>T</w:t>
                      </w:r>
                      <w:r w:rsidR="00C02E7A" w:rsidRPr="00C02E7A">
                        <w:rPr>
                          <w:rFonts w:ascii="Calibri" w:hAnsi="Calibri"/>
                          <w:sz w:val="21"/>
                          <w:szCs w:val="21"/>
                        </w:rPr>
                        <w:t>o receive</w:t>
                      </w:r>
                      <w:r w:rsidR="00C02E7A" w:rsidRPr="00C02E7A">
                        <w:rPr>
                          <w:rFonts w:ascii="Calibri" w:hAnsi="Calibri"/>
                          <w:b/>
                          <w:color w:val="FF0000"/>
                          <w:sz w:val="21"/>
                          <w:szCs w:val="21"/>
                        </w:rPr>
                        <w:t xml:space="preserve"> </w:t>
                      </w:r>
                      <w:r w:rsidR="00C02E7A" w:rsidRPr="00822DD8">
                        <w:rPr>
                          <w:rFonts w:ascii="Calibri" w:hAnsi="Calibri"/>
                          <w:sz w:val="21"/>
                          <w:szCs w:val="21"/>
                        </w:rPr>
                        <w:t>a copy of the weekly parish newsletter</w:t>
                      </w:r>
                      <w:r w:rsidR="009C62DE">
                        <w:rPr>
                          <w:rFonts w:ascii="Calibri" w:hAnsi="Calibri"/>
                          <w:sz w:val="21"/>
                          <w:szCs w:val="21"/>
                        </w:rPr>
                        <w:t>,</w:t>
                      </w:r>
                      <w:r w:rsidR="00C02E7A" w:rsidRPr="00822DD8">
                        <w:rPr>
                          <w:rFonts w:ascii="Calibri" w:hAnsi="Calibri"/>
                          <w:sz w:val="21"/>
                          <w:szCs w:val="21"/>
                        </w:rPr>
                        <w:t xml:space="preserve"> please sign into the Parish e-Alerts on our website.</w:t>
                      </w:r>
                    </w:p>
                  </w:txbxContent>
                </v:textbox>
              </v:shape>
            </w:pict>
          </mc:Fallback>
        </mc:AlternateContent>
      </w:r>
      <w:r>
        <w:rPr>
          <w:noProof/>
          <w:lang w:val="en-US"/>
        </w:rPr>
        <mc:AlternateContent>
          <mc:Choice Requires="wps">
            <w:drawing>
              <wp:anchor distT="0" distB="0" distL="114300" distR="114300" simplePos="0" relativeHeight="251670528" behindDoc="1" locked="0" layoutInCell="1" allowOverlap="1" wp14:anchorId="105EE6FE" wp14:editId="23D04E3B">
                <wp:simplePos x="0" y="0"/>
                <wp:positionH relativeFrom="column">
                  <wp:posOffset>-921401</wp:posOffset>
                </wp:positionH>
                <wp:positionV relativeFrom="paragraph">
                  <wp:posOffset>3190116</wp:posOffset>
                </wp:positionV>
                <wp:extent cx="1675130" cy="944089"/>
                <wp:effectExtent l="0" t="0" r="20320" b="27940"/>
                <wp:wrapNone/>
                <wp:docPr id="14"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944089"/>
                        </a:xfrm>
                        <a:prstGeom prst="rect">
                          <a:avLst/>
                        </a:prstGeom>
                        <a:solidFill>
                          <a:srgbClr val="FFFFFF"/>
                        </a:solidFill>
                        <a:ln w="9525">
                          <a:solidFill>
                            <a:srgbClr val="000000"/>
                          </a:solidFill>
                          <a:miter lim="800000"/>
                          <a:headEnd/>
                          <a:tailEnd/>
                        </a:ln>
                      </wps:spPr>
                      <wps:txbx>
                        <w:txbxContent>
                          <w:p w:rsidR="00893796" w:rsidRPr="00893796" w:rsidRDefault="00893796" w:rsidP="00893796">
                            <w:pPr>
                              <w:rPr>
                                <w:rFonts w:ascii="Calibri" w:hAnsi="Calibri"/>
                                <w:b/>
                                <w:color w:val="FF0000"/>
                                <w:sz w:val="21"/>
                                <w:szCs w:val="21"/>
                              </w:rPr>
                            </w:pPr>
                            <w:r w:rsidRPr="00893796">
                              <w:rPr>
                                <w:rFonts w:ascii="Calibri" w:hAnsi="Calibri"/>
                                <w:b/>
                                <w:color w:val="FF0000"/>
                                <w:sz w:val="21"/>
                                <w:szCs w:val="21"/>
                              </w:rPr>
                              <w:t>Baptism Congratulations</w:t>
                            </w:r>
                          </w:p>
                          <w:p w:rsidR="00B83DD0" w:rsidRPr="00893796" w:rsidRDefault="00893796" w:rsidP="00893796">
                            <w:pPr>
                              <w:rPr>
                                <w:rFonts w:ascii="Calibri" w:hAnsi="Calibri" w:cs="Calibri"/>
                                <w:color w:val="000000"/>
                                <w:sz w:val="21"/>
                                <w:szCs w:val="21"/>
                              </w:rPr>
                            </w:pPr>
                            <w:r w:rsidRPr="00893796">
                              <w:rPr>
                                <w:rFonts w:ascii="Calibri" w:hAnsi="Calibri" w:cs="Calibri"/>
                                <w:color w:val="000000"/>
                                <w:sz w:val="21"/>
                                <w:szCs w:val="21"/>
                              </w:rPr>
                              <w:t xml:space="preserve">Congratulations to </w:t>
                            </w:r>
                            <w:r w:rsidR="00DE5DA9">
                              <w:rPr>
                                <w:rFonts w:ascii="Calibri" w:hAnsi="Calibri" w:cs="Calibri"/>
                                <w:color w:val="000000"/>
                                <w:sz w:val="21"/>
                                <w:szCs w:val="21"/>
                              </w:rPr>
                              <w:br/>
                            </w:r>
                            <w:r>
                              <w:rPr>
                                <w:rFonts w:ascii="Calibri" w:hAnsi="Calibri" w:cs="Calibri"/>
                                <w:color w:val="000000"/>
                                <w:sz w:val="21"/>
                                <w:szCs w:val="21"/>
                              </w:rPr>
                              <w:t>Cian Geraghty</w:t>
                            </w:r>
                            <w:r w:rsidRPr="00893796">
                              <w:rPr>
                                <w:rFonts w:ascii="Calibri" w:hAnsi="Calibri" w:cs="Calibri"/>
                                <w:color w:val="000000"/>
                                <w:sz w:val="21"/>
                                <w:szCs w:val="21"/>
                              </w:rPr>
                              <w:t xml:space="preserve"> who w</w:t>
                            </w:r>
                            <w:r w:rsidR="00DE5DA9">
                              <w:rPr>
                                <w:rFonts w:ascii="Calibri" w:hAnsi="Calibri" w:cs="Calibri"/>
                                <w:color w:val="000000"/>
                                <w:sz w:val="21"/>
                                <w:szCs w:val="21"/>
                              </w:rPr>
                              <w:t>as</w:t>
                            </w:r>
                            <w:r w:rsidRPr="00893796">
                              <w:rPr>
                                <w:rFonts w:ascii="Calibri" w:hAnsi="Calibri" w:cs="Calibri"/>
                                <w:color w:val="000000"/>
                                <w:sz w:val="21"/>
                                <w:szCs w:val="21"/>
                              </w:rPr>
                              <w:t xml:space="preserve"> baptized in our Church yesterday</w:t>
                            </w:r>
                            <w:r w:rsidR="00B83DD0" w:rsidRPr="00893796">
                              <w:rPr>
                                <w:rFonts w:ascii="Calibri" w:hAnsi="Calibri" w:cs="Calibri"/>
                                <w:color w:val="000000"/>
                                <w:sz w:val="21"/>
                                <w:szCs w:val="21"/>
                              </w:rPr>
                              <w:t>.</w:t>
                            </w:r>
                          </w:p>
                          <w:p w:rsidR="0003378A" w:rsidRPr="00F452AA" w:rsidRDefault="0003378A" w:rsidP="00384033">
                            <w:pPr>
                              <w:rPr>
                                <w:rFonts w:ascii="Calibri" w:hAnsi="Calibri" w:cs="Calibri"/>
                                <w:color w:val="000000"/>
                                <w:sz w:val="21"/>
                                <w:szCs w:val="21"/>
                              </w:rPr>
                            </w:pP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E6FE" id="_x0000_s1036" type="#_x0000_t202" style="position:absolute;margin-left:-72.55pt;margin-top:251.2pt;width:131.9pt;height:7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">
                <v:textbox inset="4mm,2mm,1mm,1mm">
                  <w:txbxContent>
                    <w:p w:rsidR="00893796" w:rsidRPr="00893796" w:rsidRDefault="00893796" w:rsidP="00893796">
                      <w:pPr>
                        <w:rPr>
                          <w:rFonts w:ascii="Calibri" w:hAnsi="Calibri"/>
                          <w:b/>
                          <w:color w:val="FF0000"/>
                          <w:sz w:val="21"/>
                          <w:szCs w:val="21"/>
                        </w:rPr>
                      </w:pPr>
                      <w:r w:rsidRPr="00893796">
                        <w:rPr>
                          <w:rFonts w:ascii="Calibri" w:hAnsi="Calibri"/>
                          <w:b/>
                          <w:color w:val="FF0000"/>
                          <w:sz w:val="21"/>
                          <w:szCs w:val="21"/>
                        </w:rPr>
                        <w:t>Baptism Congratulations</w:t>
                      </w:r>
                    </w:p>
                    <w:p w:rsidR="00B83DD0" w:rsidRPr="00893796" w:rsidRDefault="00893796" w:rsidP="00893796">
                      <w:pPr>
                        <w:rPr>
                          <w:rFonts w:ascii="Calibri" w:hAnsi="Calibri" w:cs="Calibri"/>
                          <w:color w:val="000000"/>
                          <w:sz w:val="21"/>
                          <w:szCs w:val="21"/>
                        </w:rPr>
                      </w:pPr>
                      <w:r w:rsidRPr="00893796">
                        <w:rPr>
                          <w:rFonts w:ascii="Calibri" w:hAnsi="Calibri" w:cs="Calibri"/>
                          <w:color w:val="000000"/>
                          <w:sz w:val="21"/>
                          <w:szCs w:val="21"/>
                        </w:rPr>
                        <w:t xml:space="preserve">Congratulations to </w:t>
                      </w:r>
                      <w:r w:rsidR="00DE5DA9">
                        <w:rPr>
                          <w:rFonts w:ascii="Calibri" w:hAnsi="Calibri" w:cs="Calibri"/>
                          <w:color w:val="000000"/>
                          <w:sz w:val="21"/>
                          <w:szCs w:val="21"/>
                        </w:rPr>
                        <w:br/>
                      </w:r>
                      <w:r>
                        <w:rPr>
                          <w:rFonts w:ascii="Calibri" w:hAnsi="Calibri" w:cs="Calibri"/>
                          <w:color w:val="000000"/>
                          <w:sz w:val="21"/>
                          <w:szCs w:val="21"/>
                        </w:rPr>
                        <w:t>Cian Geraghty</w:t>
                      </w:r>
                      <w:r w:rsidRPr="00893796">
                        <w:rPr>
                          <w:rFonts w:ascii="Calibri" w:hAnsi="Calibri" w:cs="Calibri"/>
                          <w:color w:val="000000"/>
                          <w:sz w:val="21"/>
                          <w:szCs w:val="21"/>
                        </w:rPr>
                        <w:t xml:space="preserve"> who w</w:t>
                      </w:r>
                      <w:r w:rsidR="00DE5DA9">
                        <w:rPr>
                          <w:rFonts w:ascii="Calibri" w:hAnsi="Calibri" w:cs="Calibri"/>
                          <w:color w:val="000000"/>
                          <w:sz w:val="21"/>
                          <w:szCs w:val="21"/>
                        </w:rPr>
                        <w:t>as</w:t>
                      </w:r>
                      <w:r w:rsidRPr="00893796">
                        <w:rPr>
                          <w:rFonts w:ascii="Calibri" w:hAnsi="Calibri" w:cs="Calibri"/>
                          <w:color w:val="000000"/>
                          <w:sz w:val="21"/>
                          <w:szCs w:val="21"/>
                        </w:rPr>
                        <w:t xml:space="preserve"> baptized in our Church yesterday</w:t>
                      </w:r>
                      <w:r w:rsidR="00B83DD0" w:rsidRPr="00893796">
                        <w:rPr>
                          <w:rFonts w:ascii="Calibri" w:hAnsi="Calibri" w:cs="Calibri"/>
                          <w:color w:val="000000"/>
                          <w:sz w:val="21"/>
                          <w:szCs w:val="21"/>
                        </w:rPr>
                        <w:t>.</w:t>
                      </w:r>
                    </w:p>
                    <w:p w:rsidR="0003378A" w:rsidRPr="00F452AA" w:rsidRDefault="0003378A" w:rsidP="00384033">
                      <w:pPr>
                        <w:rPr>
                          <w:rFonts w:ascii="Calibri" w:hAnsi="Calibri" w:cs="Calibri"/>
                          <w:color w:val="000000"/>
                          <w:sz w:val="21"/>
                          <w:szCs w:val="21"/>
                        </w:rPr>
                      </w:pPr>
                    </w:p>
                  </w:txbxContent>
                </v:textbox>
              </v:shape>
            </w:pict>
          </mc:Fallback>
        </mc:AlternateContent>
      </w:r>
      <w:r>
        <w:rPr>
          <w:noProof/>
          <w:lang w:val="en-US"/>
        </w:rPr>
        <mc:AlternateContent>
          <mc:Choice Requires="wps">
            <w:drawing>
              <wp:anchor distT="0" distB="0" distL="114300" distR="114300" simplePos="0" relativeHeight="251660288" behindDoc="1" locked="0" layoutInCell="1" allowOverlap="1" wp14:anchorId="0955F601" wp14:editId="41CB47E9">
                <wp:simplePos x="0" y="0"/>
                <wp:positionH relativeFrom="column">
                  <wp:posOffset>-903589</wp:posOffset>
                </wp:positionH>
                <wp:positionV relativeFrom="paragraph">
                  <wp:posOffset>2251967</wp:posOffset>
                </wp:positionV>
                <wp:extent cx="1664970" cy="938150"/>
                <wp:effectExtent l="0" t="0" r="11430" b="14605"/>
                <wp:wrapNone/>
                <wp:docPr id="15"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938150"/>
                        </a:xfrm>
                        <a:prstGeom prst="rect">
                          <a:avLst/>
                        </a:prstGeom>
                        <a:solidFill>
                          <a:srgbClr val="FFFFFF"/>
                        </a:solidFill>
                        <a:ln w="9525">
                          <a:solidFill>
                            <a:srgbClr val="000000"/>
                          </a:solidFill>
                          <a:miter lim="800000"/>
                          <a:headEnd/>
                          <a:tailEnd/>
                        </a:ln>
                      </wps:spPr>
                      <wps:txbx>
                        <w:txbxContent>
                          <w:p w:rsidR="00B24E09" w:rsidRPr="00874BBE" w:rsidRDefault="00B24E09" w:rsidP="00B24E09">
                            <w:pPr>
                              <w:rPr>
                                <w:rFonts w:ascii="Calibri" w:hAnsi="Calibri"/>
                                <w:sz w:val="21"/>
                                <w:szCs w:val="21"/>
                              </w:rPr>
                            </w:pPr>
                            <w:r w:rsidRPr="00874BBE">
                              <w:rPr>
                                <w:rFonts w:ascii="Calibri" w:hAnsi="Calibri"/>
                                <w:b/>
                                <w:color w:val="FF0000"/>
                                <w:sz w:val="21"/>
                                <w:szCs w:val="21"/>
                              </w:rPr>
                              <w:t>Exposition of the Blessed Sacrament</w:t>
                            </w:r>
                          </w:p>
                          <w:p w:rsidR="00A12856" w:rsidRPr="00874BBE" w:rsidRDefault="007F5AF7" w:rsidP="009871F2">
                            <w:pPr>
                              <w:rPr>
                                <w:rFonts w:ascii="Calibri" w:hAnsi="Calibri" w:cs="Calibri"/>
                                <w:color w:val="000000"/>
                                <w:sz w:val="21"/>
                                <w:szCs w:val="21"/>
                              </w:rPr>
                            </w:pPr>
                            <w:r w:rsidRPr="00874BBE">
                              <w:rPr>
                                <w:rFonts w:ascii="Calibri" w:hAnsi="Calibri" w:cs="Calibri"/>
                                <w:color w:val="000000"/>
                                <w:sz w:val="21"/>
                                <w:szCs w:val="21"/>
                              </w:rPr>
                              <w:t xml:space="preserve">This week our suggested intention to focus </w:t>
                            </w:r>
                            <w:r w:rsidR="00893796" w:rsidRPr="00893796">
                              <w:rPr>
                                <w:rFonts w:ascii="Calibri" w:hAnsi="Calibri" w:cs="Calibri"/>
                                <w:color w:val="000000"/>
                                <w:sz w:val="21"/>
                                <w:szCs w:val="21"/>
                              </w:rPr>
                              <w:t xml:space="preserve">is our </w:t>
                            </w:r>
                            <w:r w:rsidR="007A6845">
                              <w:rPr>
                                <w:rFonts w:ascii="Calibri" w:hAnsi="Calibri" w:cs="Calibri"/>
                                <w:color w:val="000000"/>
                                <w:sz w:val="21"/>
                                <w:szCs w:val="21"/>
                              </w:rPr>
                              <w:t>p</w:t>
                            </w:r>
                            <w:r w:rsidR="00893796" w:rsidRPr="00893796">
                              <w:rPr>
                                <w:rFonts w:ascii="Calibri" w:hAnsi="Calibri" w:cs="Calibri"/>
                                <w:color w:val="000000"/>
                                <w:sz w:val="21"/>
                                <w:szCs w:val="21"/>
                              </w:rPr>
                              <w:t>riests</w:t>
                            </w:r>
                            <w:r w:rsidR="00656541" w:rsidRPr="00874BBE">
                              <w:rPr>
                                <w:rFonts w:ascii="Calibri" w:hAnsi="Calibri" w:cs="Calibri"/>
                                <w:color w:val="000000"/>
                                <w:sz w:val="21"/>
                                <w:szCs w:val="21"/>
                              </w:rPr>
                              <w:t>.</w:t>
                            </w: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F601" id="_x0000_s1037" type="#_x0000_t202" style="position:absolute;margin-left:-71.15pt;margin-top:177.3pt;width:131.1pt;height:7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">
                <v:textbox inset="4mm,2mm,1mm,1mm">
                  <w:txbxContent>
                    <w:p w:rsidR="00B24E09" w:rsidRPr="00874BBE" w:rsidRDefault="00B24E09" w:rsidP="00B24E09">
                      <w:pPr>
                        <w:rPr>
                          <w:rFonts w:ascii="Calibri" w:hAnsi="Calibri"/>
                          <w:sz w:val="21"/>
                          <w:szCs w:val="21"/>
                        </w:rPr>
                      </w:pPr>
                      <w:r w:rsidRPr="00874BBE">
                        <w:rPr>
                          <w:rFonts w:ascii="Calibri" w:hAnsi="Calibri"/>
                          <w:b/>
                          <w:color w:val="FF0000"/>
                          <w:sz w:val="21"/>
                          <w:szCs w:val="21"/>
                        </w:rPr>
                        <w:t>Exposition of the Blessed Sacrament</w:t>
                      </w:r>
                    </w:p>
                    <w:p w:rsidR="00A12856" w:rsidRPr="00874BBE" w:rsidRDefault="007F5AF7" w:rsidP="009871F2">
                      <w:pPr>
                        <w:rPr>
                          <w:rFonts w:ascii="Calibri" w:hAnsi="Calibri" w:cs="Calibri"/>
                          <w:color w:val="000000"/>
                          <w:sz w:val="21"/>
                          <w:szCs w:val="21"/>
                        </w:rPr>
                      </w:pPr>
                      <w:r w:rsidRPr="00874BBE">
                        <w:rPr>
                          <w:rFonts w:ascii="Calibri" w:hAnsi="Calibri" w:cs="Calibri"/>
                          <w:color w:val="000000"/>
                          <w:sz w:val="21"/>
                          <w:szCs w:val="21"/>
                        </w:rPr>
                        <w:t xml:space="preserve">This week our suggested intention to focus </w:t>
                      </w:r>
                      <w:r w:rsidR="00893796" w:rsidRPr="00893796">
                        <w:rPr>
                          <w:rFonts w:ascii="Calibri" w:hAnsi="Calibri" w:cs="Calibri"/>
                          <w:color w:val="000000"/>
                          <w:sz w:val="21"/>
                          <w:szCs w:val="21"/>
                        </w:rPr>
                        <w:t xml:space="preserve">is our </w:t>
                      </w:r>
                      <w:r w:rsidR="007A6845">
                        <w:rPr>
                          <w:rFonts w:ascii="Calibri" w:hAnsi="Calibri" w:cs="Calibri"/>
                          <w:color w:val="000000"/>
                          <w:sz w:val="21"/>
                          <w:szCs w:val="21"/>
                        </w:rPr>
                        <w:t>p</w:t>
                      </w:r>
                      <w:r w:rsidR="00893796" w:rsidRPr="00893796">
                        <w:rPr>
                          <w:rFonts w:ascii="Calibri" w:hAnsi="Calibri" w:cs="Calibri"/>
                          <w:color w:val="000000"/>
                          <w:sz w:val="21"/>
                          <w:szCs w:val="21"/>
                        </w:rPr>
                        <w:t>riests</w:t>
                      </w:r>
                      <w:r w:rsidR="00656541" w:rsidRPr="00874BBE">
                        <w:rPr>
                          <w:rFonts w:ascii="Calibri" w:hAnsi="Calibri" w:cs="Calibri"/>
                          <w:color w:val="000000"/>
                          <w:sz w:val="21"/>
                          <w:szCs w:val="21"/>
                        </w:rPr>
                        <w:t>.</w:t>
                      </w:r>
                    </w:p>
                  </w:txbxContent>
                </v:textbox>
              </v:shape>
            </w:pict>
          </mc:Fallback>
        </mc:AlternateContent>
      </w:r>
      <w:r w:rsidR="00612F22">
        <w:rPr>
          <w:noProof/>
          <w:lang w:val="en-US"/>
        </w:rPr>
        <mc:AlternateContent>
          <mc:Choice Requires="wps">
            <w:drawing>
              <wp:anchor distT="0" distB="0" distL="114300" distR="114300" simplePos="0" relativeHeight="251654144" behindDoc="1" locked="0" layoutInCell="1" allowOverlap="1" wp14:anchorId="2E92990A" wp14:editId="4905D944">
                <wp:simplePos x="0" y="0"/>
                <wp:positionH relativeFrom="column">
                  <wp:posOffset>-916199</wp:posOffset>
                </wp:positionH>
                <wp:positionV relativeFrom="paragraph">
                  <wp:posOffset>1467805</wp:posOffset>
                </wp:positionV>
                <wp:extent cx="1670685" cy="802204"/>
                <wp:effectExtent l="0" t="0" r="24765" b="17145"/>
                <wp:wrapNone/>
                <wp:docPr id="16"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802204"/>
                        </a:xfrm>
                        <a:prstGeom prst="rect">
                          <a:avLst/>
                        </a:prstGeom>
                        <a:solidFill>
                          <a:srgbClr val="FFFFFF"/>
                        </a:solidFill>
                        <a:ln w="9525">
                          <a:solidFill>
                            <a:srgbClr val="000000"/>
                          </a:solidFill>
                          <a:miter lim="800000"/>
                          <a:headEnd/>
                          <a:tailEnd/>
                        </a:ln>
                      </wps:spPr>
                      <wps:txbx>
                        <w:txbxContent>
                          <w:p w:rsidR="004F7AF2" w:rsidRPr="002E3CF2" w:rsidRDefault="004F7AF2" w:rsidP="004F7AF2">
                            <w:pPr>
                              <w:rPr>
                                <w:rFonts w:ascii="Calibri" w:hAnsi="Calibri"/>
                                <w:b/>
                                <w:color w:val="FF0000"/>
                                <w:sz w:val="21"/>
                                <w:szCs w:val="21"/>
                              </w:rPr>
                            </w:pPr>
                            <w:r w:rsidRPr="002E3CF2">
                              <w:rPr>
                                <w:rFonts w:ascii="Calibri" w:hAnsi="Calibri"/>
                                <w:b/>
                                <w:color w:val="FF0000"/>
                                <w:sz w:val="21"/>
                                <w:szCs w:val="21"/>
                              </w:rPr>
                              <w:t xml:space="preserve">Collections </w:t>
                            </w:r>
                          </w:p>
                          <w:p w:rsidR="00644EFE" w:rsidRPr="002E3CF2" w:rsidRDefault="00CD0226" w:rsidP="00644EFE">
                            <w:pPr>
                              <w:rPr>
                                <w:rFonts w:ascii="Calibri" w:hAnsi="Calibri"/>
                                <w:sz w:val="21"/>
                                <w:szCs w:val="21"/>
                              </w:rPr>
                            </w:pPr>
                            <w:r w:rsidRPr="002E3CF2">
                              <w:rPr>
                                <w:rFonts w:ascii="Calibri" w:hAnsi="Calibri"/>
                                <w:sz w:val="21"/>
                                <w:szCs w:val="21"/>
                              </w:rPr>
                              <w:t xml:space="preserve">Envelopes      </w:t>
                            </w:r>
                            <w:r w:rsidR="00D432A1" w:rsidRPr="002E3CF2">
                              <w:rPr>
                                <w:rFonts w:ascii="Calibri" w:hAnsi="Calibri"/>
                                <w:sz w:val="21"/>
                                <w:szCs w:val="21"/>
                              </w:rPr>
                              <w:t>£</w:t>
                            </w:r>
                            <w:r w:rsidRPr="002E3CF2">
                              <w:rPr>
                                <w:rFonts w:ascii="Calibri" w:hAnsi="Calibri"/>
                                <w:sz w:val="21"/>
                                <w:szCs w:val="21"/>
                              </w:rPr>
                              <w:t xml:space="preserve"> </w:t>
                            </w:r>
                            <w:r w:rsidR="00694913">
                              <w:rPr>
                                <w:rFonts w:ascii="Calibri" w:hAnsi="Calibri"/>
                                <w:sz w:val="21"/>
                                <w:szCs w:val="21"/>
                              </w:rPr>
                              <w:t xml:space="preserve"> </w:t>
                            </w:r>
                            <w:r w:rsidR="00A320CE">
                              <w:rPr>
                                <w:rFonts w:ascii="Calibri" w:hAnsi="Calibri"/>
                                <w:sz w:val="21"/>
                                <w:szCs w:val="21"/>
                              </w:rPr>
                              <w:t xml:space="preserve">  </w:t>
                            </w:r>
                            <w:r w:rsidR="00D432A1" w:rsidRPr="002E3CF2">
                              <w:rPr>
                                <w:rFonts w:ascii="Calibri" w:hAnsi="Calibri"/>
                                <w:sz w:val="21"/>
                                <w:szCs w:val="21"/>
                              </w:rPr>
                              <w:t xml:space="preserve"> </w:t>
                            </w:r>
                            <w:r w:rsidR="006024C8">
                              <w:rPr>
                                <w:rFonts w:ascii="Calibri" w:hAnsi="Calibri"/>
                                <w:sz w:val="21"/>
                                <w:szCs w:val="21"/>
                              </w:rPr>
                              <w:t>1295.10</w:t>
                            </w:r>
                          </w:p>
                          <w:p w:rsidR="00644EFE" w:rsidRPr="002E3CF2" w:rsidRDefault="00644EFE" w:rsidP="00644EFE">
                            <w:pPr>
                              <w:rPr>
                                <w:rFonts w:ascii="Calibri" w:hAnsi="Calibri"/>
                                <w:sz w:val="21"/>
                                <w:szCs w:val="21"/>
                                <w:u w:val="single"/>
                              </w:rPr>
                            </w:pPr>
                            <w:r w:rsidRPr="002E3CF2">
                              <w:rPr>
                                <w:rFonts w:ascii="Calibri" w:hAnsi="Calibri"/>
                                <w:sz w:val="21"/>
                                <w:szCs w:val="21"/>
                              </w:rPr>
                              <w:t xml:space="preserve">Loose       </w:t>
                            </w:r>
                            <w:r>
                              <w:rPr>
                                <w:rFonts w:ascii="Calibri" w:hAnsi="Calibri"/>
                                <w:sz w:val="21"/>
                                <w:szCs w:val="21"/>
                              </w:rPr>
                              <w:t xml:space="preserve"> </w:t>
                            </w:r>
                            <w:r w:rsidRPr="002E3CF2">
                              <w:rPr>
                                <w:rFonts w:ascii="Calibri" w:hAnsi="Calibri"/>
                                <w:sz w:val="21"/>
                                <w:szCs w:val="21"/>
                              </w:rPr>
                              <w:t xml:space="preserve">      </w:t>
                            </w:r>
                            <w:r w:rsidRPr="00932374">
                              <w:rPr>
                                <w:rFonts w:ascii="Calibri" w:hAnsi="Calibri"/>
                                <w:sz w:val="21"/>
                                <w:szCs w:val="21"/>
                              </w:rPr>
                              <w:t>£</w:t>
                            </w:r>
                            <w:r>
                              <w:rPr>
                                <w:rFonts w:ascii="Calibri" w:hAnsi="Calibri"/>
                                <w:sz w:val="21"/>
                                <w:szCs w:val="21"/>
                              </w:rPr>
                              <w:t xml:space="preserve"> </w:t>
                            </w:r>
                            <w:r w:rsidR="000101D2">
                              <w:rPr>
                                <w:rFonts w:ascii="Calibri" w:hAnsi="Calibri"/>
                                <w:sz w:val="21"/>
                                <w:szCs w:val="21"/>
                                <w:u w:val="single"/>
                              </w:rPr>
                              <w:t xml:space="preserve"> </w:t>
                            </w:r>
                            <w:r w:rsidR="00B24F94">
                              <w:rPr>
                                <w:rFonts w:ascii="Calibri" w:hAnsi="Calibri"/>
                                <w:sz w:val="21"/>
                                <w:szCs w:val="21"/>
                                <w:u w:val="single"/>
                              </w:rPr>
                              <w:t xml:space="preserve"> </w:t>
                            </w:r>
                            <w:r w:rsidR="006024C8">
                              <w:rPr>
                                <w:rFonts w:ascii="Calibri" w:hAnsi="Calibri"/>
                                <w:sz w:val="21"/>
                                <w:szCs w:val="21"/>
                                <w:u w:val="single"/>
                              </w:rPr>
                              <w:tab/>
                            </w:r>
                            <w:r w:rsidR="00F62E4B">
                              <w:rPr>
                                <w:rFonts w:ascii="Calibri" w:hAnsi="Calibri"/>
                                <w:sz w:val="21"/>
                                <w:szCs w:val="21"/>
                                <w:u w:val="single"/>
                              </w:rPr>
                              <w:t xml:space="preserve">  </w:t>
                            </w:r>
                            <w:r w:rsidR="007A6845">
                              <w:rPr>
                                <w:rFonts w:ascii="Calibri" w:hAnsi="Calibri"/>
                                <w:sz w:val="21"/>
                                <w:szCs w:val="21"/>
                                <w:u w:val="single"/>
                              </w:rPr>
                              <w:t>8</w:t>
                            </w:r>
                            <w:r w:rsidR="006024C8">
                              <w:rPr>
                                <w:rFonts w:ascii="Calibri" w:hAnsi="Calibri"/>
                                <w:sz w:val="21"/>
                                <w:szCs w:val="21"/>
                                <w:u w:val="single"/>
                              </w:rPr>
                              <w:t>34.21</w:t>
                            </w:r>
                          </w:p>
                          <w:p w:rsidR="00D432A1" w:rsidRDefault="00644EFE" w:rsidP="00644EFE">
                            <w:pPr>
                              <w:rPr>
                                <w:rFonts w:ascii="Calibri" w:hAnsi="Calibri"/>
                                <w:b/>
                                <w:sz w:val="21"/>
                                <w:szCs w:val="21"/>
                                <w:u w:val="double"/>
                              </w:rPr>
                            </w:pPr>
                            <w:r w:rsidRPr="002E3CF2">
                              <w:rPr>
                                <w:rFonts w:ascii="Calibri" w:hAnsi="Calibri"/>
                                <w:b/>
                                <w:sz w:val="21"/>
                                <w:szCs w:val="21"/>
                              </w:rPr>
                              <w:t xml:space="preserve">Total              </w:t>
                            </w:r>
                            <w:r>
                              <w:rPr>
                                <w:rFonts w:ascii="Calibri" w:hAnsi="Calibri"/>
                                <w:b/>
                                <w:sz w:val="21"/>
                                <w:szCs w:val="21"/>
                              </w:rPr>
                              <w:t xml:space="preserve"> </w:t>
                            </w:r>
                            <w:r w:rsidRPr="002E3CF2">
                              <w:rPr>
                                <w:rFonts w:ascii="Calibri" w:hAnsi="Calibri"/>
                                <w:b/>
                                <w:sz w:val="21"/>
                                <w:szCs w:val="21"/>
                                <w:u w:val="double"/>
                              </w:rPr>
                              <w:t>£</w:t>
                            </w:r>
                            <w:r>
                              <w:rPr>
                                <w:rFonts w:ascii="Calibri" w:hAnsi="Calibri"/>
                                <w:b/>
                                <w:sz w:val="21"/>
                                <w:szCs w:val="21"/>
                                <w:u w:val="double"/>
                              </w:rPr>
                              <w:t xml:space="preserve">  </w:t>
                            </w:r>
                            <w:r w:rsidR="00603CFF">
                              <w:rPr>
                                <w:rFonts w:ascii="Calibri" w:hAnsi="Calibri"/>
                                <w:b/>
                                <w:sz w:val="21"/>
                                <w:szCs w:val="21"/>
                                <w:u w:val="double"/>
                              </w:rPr>
                              <w:t xml:space="preserve"> </w:t>
                            </w:r>
                            <w:r>
                              <w:rPr>
                                <w:rFonts w:ascii="Calibri" w:hAnsi="Calibri"/>
                                <w:b/>
                                <w:sz w:val="21"/>
                                <w:szCs w:val="21"/>
                                <w:u w:val="double"/>
                              </w:rPr>
                              <w:t xml:space="preserve">  </w:t>
                            </w:r>
                            <w:r w:rsidR="006024C8">
                              <w:rPr>
                                <w:rFonts w:ascii="Calibri" w:hAnsi="Calibri"/>
                                <w:b/>
                                <w:sz w:val="21"/>
                                <w:szCs w:val="21"/>
                                <w:u w:val="double"/>
                              </w:rPr>
                              <w:t>2</w:t>
                            </w:r>
                            <w:r w:rsidR="007A6845">
                              <w:rPr>
                                <w:rFonts w:ascii="Calibri" w:hAnsi="Calibri"/>
                                <w:b/>
                                <w:sz w:val="21"/>
                                <w:szCs w:val="21"/>
                                <w:u w:val="double"/>
                              </w:rPr>
                              <w:t>1</w:t>
                            </w:r>
                            <w:r w:rsidR="006024C8">
                              <w:rPr>
                                <w:rFonts w:ascii="Calibri" w:hAnsi="Calibri"/>
                                <w:b/>
                                <w:sz w:val="21"/>
                                <w:szCs w:val="21"/>
                                <w:u w:val="double"/>
                              </w:rPr>
                              <w:t>29.31</w:t>
                            </w:r>
                          </w:p>
                          <w:p w:rsidR="005651B2" w:rsidRDefault="005651B2" w:rsidP="00644EFE">
                            <w:pPr>
                              <w:rPr>
                                <w:rFonts w:ascii="Calibri" w:hAnsi="Calibri"/>
                                <w:b/>
                                <w:sz w:val="21"/>
                                <w:szCs w:val="21"/>
                                <w:u w:val="double"/>
                              </w:rPr>
                            </w:pPr>
                          </w:p>
                          <w:p w:rsidR="0041478A" w:rsidRDefault="0041478A" w:rsidP="00644EFE">
                            <w:pPr>
                              <w:rPr>
                                <w:rFonts w:ascii="Calibri" w:hAnsi="Calibri"/>
                                <w:b/>
                                <w:sz w:val="21"/>
                                <w:szCs w:val="21"/>
                                <w:u w:val="double"/>
                              </w:rPr>
                            </w:pPr>
                          </w:p>
                          <w:p w:rsidR="00B17CC7" w:rsidRDefault="00B17CC7" w:rsidP="00D432A1">
                            <w:pPr>
                              <w:rPr>
                                <w:rFonts w:ascii="Calibri" w:hAnsi="Calibri"/>
                                <w:b/>
                                <w:sz w:val="21"/>
                                <w:szCs w:val="21"/>
                                <w:u w:val="double"/>
                              </w:rPr>
                            </w:pPr>
                          </w:p>
                          <w:p w:rsidR="00EF5DB4" w:rsidRDefault="00EF5DB4" w:rsidP="00D432A1">
                            <w:pPr>
                              <w:rPr>
                                <w:rFonts w:ascii="Calibri" w:hAnsi="Calibri"/>
                                <w:b/>
                                <w:sz w:val="21"/>
                                <w:szCs w:val="21"/>
                                <w:u w:val="double"/>
                              </w:rPr>
                            </w:pPr>
                          </w:p>
                          <w:p w:rsidR="00A51DED" w:rsidRDefault="00A51DED" w:rsidP="00D432A1">
                            <w:pPr>
                              <w:rPr>
                                <w:rFonts w:ascii="Calibri" w:hAnsi="Calibri"/>
                                <w:b/>
                                <w:sz w:val="21"/>
                                <w:szCs w:val="21"/>
                                <w:u w:val="double"/>
                              </w:rPr>
                            </w:pPr>
                          </w:p>
                          <w:p w:rsidR="007752A9" w:rsidRDefault="007752A9" w:rsidP="00D432A1">
                            <w:pPr>
                              <w:rPr>
                                <w:rFonts w:ascii="Calibri" w:hAnsi="Calibri"/>
                                <w:b/>
                                <w:sz w:val="21"/>
                                <w:szCs w:val="21"/>
                                <w:u w:val="double"/>
                              </w:rPr>
                            </w:pPr>
                          </w:p>
                          <w:p w:rsidR="00E96423" w:rsidRDefault="00E96423" w:rsidP="00D432A1">
                            <w:pPr>
                              <w:rPr>
                                <w:rFonts w:ascii="Calibri" w:hAnsi="Calibri"/>
                                <w:b/>
                                <w:sz w:val="21"/>
                                <w:szCs w:val="21"/>
                                <w:u w:val="double"/>
                              </w:rPr>
                            </w:pPr>
                          </w:p>
                          <w:p w:rsidR="00E23916" w:rsidRDefault="00E23916" w:rsidP="00D432A1">
                            <w:pPr>
                              <w:rPr>
                                <w:rFonts w:ascii="Calibri" w:hAnsi="Calibri"/>
                                <w:b/>
                                <w:sz w:val="21"/>
                                <w:szCs w:val="21"/>
                                <w:u w:val="double"/>
                              </w:rPr>
                            </w:pPr>
                          </w:p>
                          <w:p w:rsidR="0043761C" w:rsidRDefault="0043761C" w:rsidP="00D432A1">
                            <w:pPr>
                              <w:rPr>
                                <w:rFonts w:ascii="Calibri" w:hAnsi="Calibri"/>
                                <w:b/>
                                <w:sz w:val="21"/>
                                <w:szCs w:val="21"/>
                                <w:u w:val="double"/>
                              </w:rPr>
                            </w:pPr>
                          </w:p>
                          <w:p w:rsidR="002C3649" w:rsidRPr="002E3CF2" w:rsidRDefault="002C3649" w:rsidP="00D432A1">
                            <w:pPr>
                              <w:rPr>
                                <w:rFonts w:ascii="Calibri" w:hAnsi="Calibri"/>
                                <w:b/>
                                <w:sz w:val="21"/>
                                <w:szCs w:val="21"/>
                                <w:u w:val="double"/>
                              </w:rPr>
                            </w:pPr>
                          </w:p>
                          <w:p w:rsidR="00D90E8E" w:rsidRPr="00EA4000" w:rsidRDefault="00D90E8E" w:rsidP="00D432A1">
                            <w:pPr>
                              <w:rPr>
                                <w:rFonts w:ascii="Calibri" w:hAnsi="Calibri"/>
                                <w:b/>
                                <w:sz w:val="20"/>
                                <w:szCs w:val="20"/>
                                <w:u w:val="double"/>
                              </w:rPr>
                            </w:pPr>
                          </w:p>
                          <w:p w:rsidR="00D72F59" w:rsidRDefault="00D72F59" w:rsidP="00D432A1">
                            <w:pPr>
                              <w:rPr>
                                <w:b/>
                                <w:sz w:val="20"/>
                                <w:szCs w:val="20"/>
                                <w:u w:val="double"/>
                              </w:rPr>
                            </w:pPr>
                          </w:p>
                          <w:p w:rsidR="001137FE" w:rsidRDefault="001137FE" w:rsidP="00D432A1">
                            <w:pPr>
                              <w:rPr>
                                <w:b/>
                                <w:sz w:val="20"/>
                                <w:szCs w:val="20"/>
                                <w:u w:val="double"/>
                              </w:rPr>
                            </w:pPr>
                          </w:p>
                          <w:p w:rsidR="001B20AC" w:rsidRDefault="001B20AC" w:rsidP="00D432A1">
                            <w:pPr>
                              <w:rPr>
                                <w:b/>
                                <w:sz w:val="20"/>
                                <w:szCs w:val="20"/>
                                <w:u w:val="double"/>
                              </w:rPr>
                            </w:pPr>
                          </w:p>
                          <w:p w:rsidR="000901F3" w:rsidRDefault="000901F3" w:rsidP="00D432A1">
                            <w:pPr>
                              <w:rPr>
                                <w:b/>
                                <w:sz w:val="20"/>
                                <w:szCs w:val="20"/>
                                <w:u w:val="double"/>
                              </w:rPr>
                            </w:pPr>
                          </w:p>
                          <w:p w:rsidR="00A65151" w:rsidRDefault="00A65151" w:rsidP="00D432A1">
                            <w:pPr>
                              <w:rPr>
                                <w:b/>
                                <w:sz w:val="20"/>
                                <w:szCs w:val="20"/>
                                <w:u w:val="double"/>
                              </w:rPr>
                            </w:pPr>
                          </w:p>
                          <w:p w:rsidR="0000369F" w:rsidRDefault="0000369F" w:rsidP="00D432A1">
                            <w:pPr>
                              <w:rPr>
                                <w:b/>
                                <w:sz w:val="20"/>
                                <w:szCs w:val="20"/>
                                <w:u w:val="double"/>
                              </w:rPr>
                            </w:pPr>
                          </w:p>
                          <w:p w:rsidR="00691F62" w:rsidRDefault="00691F62" w:rsidP="00D432A1">
                            <w:pPr>
                              <w:rPr>
                                <w:b/>
                                <w:sz w:val="20"/>
                                <w:szCs w:val="20"/>
                              </w:rPr>
                            </w:pPr>
                          </w:p>
                          <w:p w:rsidR="00F8773B" w:rsidRDefault="00F8773B" w:rsidP="00D432A1">
                            <w:pPr>
                              <w:rPr>
                                <w:b/>
                                <w:sz w:val="20"/>
                                <w:szCs w:val="20"/>
                                <w:u w:val="single"/>
                              </w:rPr>
                            </w:pPr>
                          </w:p>
                          <w:p w:rsidR="00F2039C" w:rsidRPr="00B513C2" w:rsidRDefault="00F2039C" w:rsidP="00D432A1">
                            <w:pPr>
                              <w:rPr>
                                <w:b/>
                                <w:sz w:val="12"/>
                                <w:szCs w:val="12"/>
                                <w:u w:val="single"/>
                              </w:rPr>
                            </w:pPr>
                          </w:p>
                          <w:p w:rsidR="008D6BEC" w:rsidRDefault="008D6BEC" w:rsidP="00D432A1">
                            <w:pPr>
                              <w:rPr>
                                <w:b/>
                                <w:sz w:val="20"/>
                                <w:szCs w:val="20"/>
                                <w:u w:val="single"/>
                              </w:rPr>
                            </w:pPr>
                          </w:p>
                          <w:p w:rsidR="00823BC3" w:rsidRDefault="00823BC3" w:rsidP="004F7AF2">
                            <w:pPr>
                              <w:rPr>
                                <w:b/>
                                <w:sz w:val="20"/>
                                <w:szCs w:val="20"/>
                                <w:u w:val="single"/>
                              </w:rPr>
                            </w:pPr>
                          </w:p>
                          <w:p w:rsidR="00D4142D" w:rsidRDefault="00D4142D" w:rsidP="004F7AF2">
                            <w:pPr>
                              <w:rPr>
                                <w:b/>
                                <w:sz w:val="20"/>
                                <w:szCs w:val="20"/>
                                <w:u w:val="single"/>
                              </w:rPr>
                            </w:pPr>
                          </w:p>
                          <w:p w:rsidR="00902026" w:rsidRDefault="00902026" w:rsidP="004F7AF2">
                            <w:pPr>
                              <w:rPr>
                                <w:b/>
                                <w:sz w:val="20"/>
                                <w:szCs w:val="20"/>
                                <w:u w:val="single"/>
                              </w:rPr>
                            </w:pPr>
                          </w:p>
                          <w:p w:rsidR="00CE0C50" w:rsidRDefault="00CE0C50" w:rsidP="004F7AF2">
                            <w:pPr>
                              <w:rPr>
                                <w:b/>
                                <w:sz w:val="20"/>
                                <w:szCs w:val="20"/>
                                <w:u w:val="single"/>
                              </w:rPr>
                            </w:pPr>
                          </w:p>
                          <w:p w:rsidR="00A97B4B" w:rsidRDefault="00A97B4B" w:rsidP="004F7AF2">
                            <w:pPr>
                              <w:rPr>
                                <w:b/>
                                <w:sz w:val="20"/>
                                <w:szCs w:val="20"/>
                                <w:u w:val="single"/>
                              </w:rPr>
                            </w:pPr>
                          </w:p>
                          <w:p w:rsidR="004237D0" w:rsidRDefault="004237D0" w:rsidP="004F7AF2">
                            <w:pPr>
                              <w:rPr>
                                <w:b/>
                                <w:sz w:val="20"/>
                                <w:szCs w:val="20"/>
                                <w:u w:val="single"/>
                              </w:rPr>
                            </w:pPr>
                          </w:p>
                          <w:p w:rsidR="00BF0DFA" w:rsidRDefault="00BF0DFA" w:rsidP="004F7AF2">
                            <w:pPr>
                              <w:rPr>
                                <w:b/>
                                <w:sz w:val="20"/>
                                <w:szCs w:val="20"/>
                                <w:u w:val="single"/>
                              </w:rPr>
                            </w:pPr>
                          </w:p>
                          <w:p w:rsidR="003A081D" w:rsidRDefault="003A081D" w:rsidP="004F7AF2">
                            <w:pPr>
                              <w:rPr>
                                <w:b/>
                                <w:sz w:val="20"/>
                                <w:szCs w:val="20"/>
                                <w:u w:val="single"/>
                              </w:rPr>
                            </w:pPr>
                          </w:p>
                          <w:p w:rsidR="00465D1E" w:rsidRDefault="00465D1E" w:rsidP="004F7AF2">
                            <w:pPr>
                              <w:rPr>
                                <w:b/>
                                <w:sz w:val="20"/>
                                <w:szCs w:val="20"/>
                                <w:u w:val="single"/>
                              </w:rPr>
                            </w:pPr>
                          </w:p>
                          <w:p w:rsidR="00EA6A7E" w:rsidRDefault="00EA6A7E" w:rsidP="004F7AF2">
                            <w:pPr>
                              <w:rPr>
                                <w:b/>
                                <w:sz w:val="20"/>
                                <w:szCs w:val="20"/>
                                <w:u w:val="single"/>
                              </w:rPr>
                            </w:pPr>
                          </w:p>
                          <w:p w:rsidR="005C4E3C" w:rsidRDefault="005C4E3C" w:rsidP="004F7AF2">
                            <w:pPr>
                              <w:rPr>
                                <w:b/>
                                <w:sz w:val="20"/>
                                <w:szCs w:val="20"/>
                                <w:u w:val="single"/>
                              </w:rPr>
                            </w:pPr>
                          </w:p>
                          <w:p w:rsidR="009E5ABA" w:rsidRDefault="009E5ABA" w:rsidP="004F7AF2">
                            <w:pPr>
                              <w:rPr>
                                <w:b/>
                                <w:sz w:val="20"/>
                                <w:szCs w:val="20"/>
                                <w:u w:val="single"/>
                              </w:rPr>
                            </w:pPr>
                          </w:p>
                          <w:p w:rsidR="00F65646" w:rsidRDefault="00F65646" w:rsidP="004F7AF2">
                            <w:pPr>
                              <w:rPr>
                                <w:b/>
                                <w:sz w:val="20"/>
                                <w:szCs w:val="20"/>
                                <w:u w:val="single"/>
                              </w:rPr>
                            </w:pPr>
                          </w:p>
                          <w:p w:rsidR="00110909" w:rsidRDefault="00110909" w:rsidP="004F7AF2">
                            <w:pPr>
                              <w:rPr>
                                <w:b/>
                                <w:sz w:val="20"/>
                                <w:szCs w:val="20"/>
                                <w:u w:val="single"/>
                              </w:rPr>
                            </w:pPr>
                          </w:p>
                          <w:p w:rsidR="00A5125C" w:rsidRPr="005F6CE1" w:rsidRDefault="005F6CE1" w:rsidP="004F7AF2">
                            <w:pPr>
                              <w:rPr>
                                <w:i/>
                                <w:sz w:val="20"/>
                                <w:szCs w:val="20"/>
                              </w:rPr>
                            </w:pPr>
                            <w:r w:rsidRPr="005F6CE1">
                              <w:rPr>
                                <w:i/>
                                <w:sz w:val="20"/>
                                <w:szCs w:val="20"/>
                              </w:rPr>
                              <w:t>Many thanks</w:t>
                            </w:r>
                          </w:p>
                          <w:p w:rsidR="00F91126" w:rsidRDefault="00F91126" w:rsidP="004F7AF2">
                            <w:pPr>
                              <w:rPr>
                                <w:b/>
                                <w:sz w:val="20"/>
                                <w:szCs w:val="20"/>
                              </w:rPr>
                            </w:pPr>
                          </w:p>
                          <w:p w:rsidR="009810CD" w:rsidRDefault="009810CD" w:rsidP="004F7AF2">
                            <w:pPr>
                              <w:rPr>
                                <w:b/>
                                <w:sz w:val="20"/>
                                <w:szCs w:val="20"/>
                              </w:rPr>
                            </w:pPr>
                          </w:p>
                          <w:p w:rsidR="00D85C16" w:rsidRDefault="00D85C16" w:rsidP="004F7AF2">
                            <w:pPr>
                              <w:rPr>
                                <w:b/>
                                <w:sz w:val="20"/>
                                <w:szCs w:val="20"/>
                              </w:rPr>
                            </w:pPr>
                          </w:p>
                          <w:p w:rsidR="00C36B51" w:rsidRDefault="00C36B51" w:rsidP="004F7AF2">
                            <w:pPr>
                              <w:rPr>
                                <w:b/>
                                <w:sz w:val="20"/>
                                <w:szCs w:val="20"/>
                              </w:rPr>
                            </w:pPr>
                          </w:p>
                          <w:p w:rsidR="00D353AC" w:rsidRDefault="00D353AC" w:rsidP="004F7AF2">
                            <w:pPr>
                              <w:rPr>
                                <w:b/>
                                <w:sz w:val="20"/>
                                <w:szCs w:val="20"/>
                              </w:rPr>
                            </w:pPr>
                          </w:p>
                          <w:p w:rsidR="00A04A5E" w:rsidRDefault="00A04A5E" w:rsidP="004F7AF2">
                            <w:pPr>
                              <w:rPr>
                                <w:b/>
                                <w:sz w:val="20"/>
                                <w:szCs w:val="20"/>
                              </w:rPr>
                            </w:pPr>
                          </w:p>
                          <w:p w:rsidR="002E1BB9" w:rsidRDefault="002E1BB9" w:rsidP="004F7AF2">
                            <w:pPr>
                              <w:rPr>
                                <w:b/>
                                <w:sz w:val="20"/>
                                <w:szCs w:val="20"/>
                              </w:rPr>
                            </w:pPr>
                          </w:p>
                          <w:p w:rsidR="00A6460D" w:rsidRDefault="00A6460D" w:rsidP="004F7AF2">
                            <w:pPr>
                              <w:rPr>
                                <w:b/>
                                <w:sz w:val="20"/>
                                <w:szCs w:val="20"/>
                              </w:rPr>
                            </w:pPr>
                          </w:p>
                          <w:p w:rsidR="00F53ED5" w:rsidRDefault="00F53ED5" w:rsidP="004F7AF2">
                            <w:pPr>
                              <w:rPr>
                                <w:b/>
                                <w:sz w:val="20"/>
                                <w:szCs w:val="20"/>
                              </w:rPr>
                            </w:pPr>
                          </w:p>
                          <w:p w:rsidR="00DD3D51" w:rsidRDefault="00DD3D51" w:rsidP="004F7AF2">
                            <w:pPr>
                              <w:rPr>
                                <w:b/>
                                <w:sz w:val="20"/>
                                <w:szCs w:val="20"/>
                              </w:rPr>
                            </w:pPr>
                          </w:p>
                          <w:p w:rsidR="00DD3D51" w:rsidRPr="004F7AF2" w:rsidRDefault="00DD3D51" w:rsidP="004F7AF2">
                            <w:pPr>
                              <w:rPr>
                                <w:b/>
                                <w:sz w:val="20"/>
                                <w:szCs w:val="20"/>
                              </w:rPr>
                            </w:pPr>
                          </w:p>
                          <w:p w:rsidR="004F7AF2" w:rsidRDefault="004F7AF2" w:rsidP="004F7AF2">
                            <w:pPr>
                              <w:rPr>
                                <w:i/>
                                <w:sz w:val="20"/>
                                <w:szCs w:val="20"/>
                              </w:rPr>
                            </w:pPr>
                            <w:r w:rsidRPr="000931E2">
                              <w:rPr>
                                <w:i/>
                                <w:sz w:val="20"/>
                                <w:szCs w:val="20"/>
                              </w:rPr>
                              <w:t>Many thanks</w:t>
                            </w:r>
                          </w:p>
                          <w:p w:rsidR="004F7AF2" w:rsidRPr="000831AB" w:rsidRDefault="004F7AF2" w:rsidP="004F7AF2">
                            <w:pPr>
                              <w:rPr>
                                <w:sz w:val="21"/>
                                <w:szCs w:val="21"/>
                              </w:rPr>
                            </w:pP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2990A" id="Text Box 670" o:spid="_x0000_s1038" type="#_x0000_t202" style="position:absolute;margin-left:-72.15pt;margin-top:115.6pt;width:131.55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">
                <v:textbox inset="4mm,2mm,1mm,1mm">
                  <w:txbxContent>
                    <w:p w:rsidR="004F7AF2" w:rsidRPr="002E3CF2" w:rsidRDefault="004F7AF2" w:rsidP="004F7AF2">
                      <w:pPr>
                        <w:rPr>
                          <w:rFonts w:ascii="Calibri" w:hAnsi="Calibri"/>
                          <w:b/>
                          <w:color w:val="FF0000"/>
                          <w:sz w:val="21"/>
                          <w:szCs w:val="21"/>
                        </w:rPr>
                      </w:pPr>
                      <w:r w:rsidRPr="002E3CF2">
                        <w:rPr>
                          <w:rFonts w:ascii="Calibri" w:hAnsi="Calibri"/>
                          <w:b/>
                          <w:color w:val="FF0000"/>
                          <w:sz w:val="21"/>
                          <w:szCs w:val="21"/>
                        </w:rPr>
                        <w:t xml:space="preserve">Collections </w:t>
                      </w:r>
                    </w:p>
                    <w:p w:rsidR="00644EFE" w:rsidRPr="002E3CF2" w:rsidRDefault="00CD0226" w:rsidP="00644EFE">
                      <w:pPr>
                        <w:rPr>
                          <w:rFonts w:ascii="Calibri" w:hAnsi="Calibri"/>
                          <w:sz w:val="21"/>
                          <w:szCs w:val="21"/>
                        </w:rPr>
                      </w:pPr>
                      <w:r w:rsidRPr="002E3CF2">
                        <w:rPr>
                          <w:rFonts w:ascii="Calibri" w:hAnsi="Calibri"/>
                          <w:sz w:val="21"/>
                          <w:szCs w:val="21"/>
                        </w:rPr>
                        <w:t xml:space="preserve">Envelopes      </w:t>
                      </w:r>
                      <w:r w:rsidR="00D432A1" w:rsidRPr="002E3CF2">
                        <w:rPr>
                          <w:rFonts w:ascii="Calibri" w:hAnsi="Calibri"/>
                          <w:sz w:val="21"/>
                          <w:szCs w:val="21"/>
                        </w:rPr>
                        <w:t>£</w:t>
                      </w:r>
                      <w:r w:rsidRPr="002E3CF2">
                        <w:rPr>
                          <w:rFonts w:ascii="Calibri" w:hAnsi="Calibri"/>
                          <w:sz w:val="21"/>
                          <w:szCs w:val="21"/>
                        </w:rPr>
                        <w:t xml:space="preserve"> </w:t>
                      </w:r>
                      <w:r w:rsidR="00694913">
                        <w:rPr>
                          <w:rFonts w:ascii="Calibri" w:hAnsi="Calibri"/>
                          <w:sz w:val="21"/>
                          <w:szCs w:val="21"/>
                        </w:rPr>
                        <w:t xml:space="preserve"> </w:t>
                      </w:r>
                      <w:r w:rsidR="00A320CE">
                        <w:rPr>
                          <w:rFonts w:ascii="Calibri" w:hAnsi="Calibri"/>
                          <w:sz w:val="21"/>
                          <w:szCs w:val="21"/>
                        </w:rPr>
                        <w:t xml:space="preserve">  </w:t>
                      </w:r>
                      <w:r w:rsidR="00D432A1" w:rsidRPr="002E3CF2">
                        <w:rPr>
                          <w:rFonts w:ascii="Calibri" w:hAnsi="Calibri"/>
                          <w:sz w:val="21"/>
                          <w:szCs w:val="21"/>
                        </w:rPr>
                        <w:t xml:space="preserve"> </w:t>
                      </w:r>
                      <w:r w:rsidR="006024C8">
                        <w:rPr>
                          <w:rFonts w:ascii="Calibri" w:hAnsi="Calibri"/>
                          <w:sz w:val="21"/>
                          <w:szCs w:val="21"/>
                        </w:rPr>
                        <w:t>1295.10</w:t>
                      </w:r>
                    </w:p>
                    <w:p w:rsidR="00644EFE" w:rsidRPr="002E3CF2" w:rsidRDefault="00644EFE" w:rsidP="00644EFE">
                      <w:pPr>
                        <w:rPr>
                          <w:rFonts w:ascii="Calibri" w:hAnsi="Calibri"/>
                          <w:sz w:val="21"/>
                          <w:szCs w:val="21"/>
                          <w:u w:val="single"/>
                        </w:rPr>
                      </w:pPr>
                      <w:r w:rsidRPr="002E3CF2">
                        <w:rPr>
                          <w:rFonts w:ascii="Calibri" w:hAnsi="Calibri"/>
                          <w:sz w:val="21"/>
                          <w:szCs w:val="21"/>
                        </w:rPr>
                        <w:t xml:space="preserve">Loose       </w:t>
                      </w:r>
                      <w:r>
                        <w:rPr>
                          <w:rFonts w:ascii="Calibri" w:hAnsi="Calibri"/>
                          <w:sz w:val="21"/>
                          <w:szCs w:val="21"/>
                        </w:rPr>
                        <w:t xml:space="preserve"> </w:t>
                      </w:r>
                      <w:r w:rsidRPr="002E3CF2">
                        <w:rPr>
                          <w:rFonts w:ascii="Calibri" w:hAnsi="Calibri"/>
                          <w:sz w:val="21"/>
                          <w:szCs w:val="21"/>
                        </w:rPr>
                        <w:t xml:space="preserve">      </w:t>
                      </w:r>
                      <w:r w:rsidRPr="00932374">
                        <w:rPr>
                          <w:rFonts w:ascii="Calibri" w:hAnsi="Calibri"/>
                          <w:sz w:val="21"/>
                          <w:szCs w:val="21"/>
                        </w:rPr>
                        <w:t>£</w:t>
                      </w:r>
                      <w:r>
                        <w:rPr>
                          <w:rFonts w:ascii="Calibri" w:hAnsi="Calibri"/>
                          <w:sz w:val="21"/>
                          <w:szCs w:val="21"/>
                        </w:rPr>
                        <w:t xml:space="preserve"> </w:t>
                      </w:r>
                      <w:r w:rsidR="000101D2">
                        <w:rPr>
                          <w:rFonts w:ascii="Calibri" w:hAnsi="Calibri"/>
                          <w:sz w:val="21"/>
                          <w:szCs w:val="21"/>
                          <w:u w:val="single"/>
                        </w:rPr>
                        <w:t xml:space="preserve"> </w:t>
                      </w:r>
                      <w:r w:rsidR="00B24F94">
                        <w:rPr>
                          <w:rFonts w:ascii="Calibri" w:hAnsi="Calibri"/>
                          <w:sz w:val="21"/>
                          <w:szCs w:val="21"/>
                          <w:u w:val="single"/>
                        </w:rPr>
                        <w:t xml:space="preserve"> </w:t>
                      </w:r>
                      <w:r w:rsidR="006024C8">
                        <w:rPr>
                          <w:rFonts w:ascii="Calibri" w:hAnsi="Calibri"/>
                          <w:sz w:val="21"/>
                          <w:szCs w:val="21"/>
                          <w:u w:val="single"/>
                        </w:rPr>
                        <w:tab/>
                      </w:r>
                      <w:r w:rsidR="00F62E4B">
                        <w:rPr>
                          <w:rFonts w:ascii="Calibri" w:hAnsi="Calibri"/>
                          <w:sz w:val="21"/>
                          <w:szCs w:val="21"/>
                          <w:u w:val="single"/>
                        </w:rPr>
                        <w:t xml:space="preserve">  </w:t>
                      </w:r>
                      <w:r w:rsidR="007A6845">
                        <w:rPr>
                          <w:rFonts w:ascii="Calibri" w:hAnsi="Calibri"/>
                          <w:sz w:val="21"/>
                          <w:szCs w:val="21"/>
                          <w:u w:val="single"/>
                        </w:rPr>
                        <w:t>8</w:t>
                      </w:r>
                      <w:r w:rsidR="006024C8">
                        <w:rPr>
                          <w:rFonts w:ascii="Calibri" w:hAnsi="Calibri"/>
                          <w:sz w:val="21"/>
                          <w:szCs w:val="21"/>
                          <w:u w:val="single"/>
                        </w:rPr>
                        <w:t>34.21</w:t>
                      </w:r>
                    </w:p>
                    <w:p w:rsidR="00D432A1" w:rsidRDefault="00644EFE" w:rsidP="00644EFE">
                      <w:pPr>
                        <w:rPr>
                          <w:rFonts w:ascii="Calibri" w:hAnsi="Calibri"/>
                          <w:b/>
                          <w:sz w:val="21"/>
                          <w:szCs w:val="21"/>
                          <w:u w:val="double"/>
                        </w:rPr>
                      </w:pPr>
                      <w:r w:rsidRPr="002E3CF2">
                        <w:rPr>
                          <w:rFonts w:ascii="Calibri" w:hAnsi="Calibri"/>
                          <w:b/>
                          <w:sz w:val="21"/>
                          <w:szCs w:val="21"/>
                        </w:rPr>
                        <w:t xml:space="preserve">Total              </w:t>
                      </w:r>
                      <w:r>
                        <w:rPr>
                          <w:rFonts w:ascii="Calibri" w:hAnsi="Calibri"/>
                          <w:b/>
                          <w:sz w:val="21"/>
                          <w:szCs w:val="21"/>
                        </w:rPr>
                        <w:t xml:space="preserve"> </w:t>
                      </w:r>
                      <w:r w:rsidRPr="002E3CF2">
                        <w:rPr>
                          <w:rFonts w:ascii="Calibri" w:hAnsi="Calibri"/>
                          <w:b/>
                          <w:sz w:val="21"/>
                          <w:szCs w:val="21"/>
                          <w:u w:val="double"/>
                        </w:rPr>
                        <w:t>£</w:t>
                      </w:r>
                      <w:r>
                        <w:rPr>
                          <w:rFonts w:ascii="Calibri" w:hAnsi="Calibri"/>
                          <w:b/>
                          <w:sz w:val="21"/>
                          <w:szCs w:val="21"/>
                          <w:u w:val="double"/>
                        </w:rPr>
                        <w:t xml:space="preserve">  </w:t>
                      </w:r>
                      <w:r w:rsidR="00603CFF">
                        <w:rPr>
                          <w:rFonts w:ascii="Calibri" w:hAnsi="Calibri"/>
                          <w:b/>
                          <w:sz w:val="21"/>
                          <w:szCs w:val="21"/>
                          <w:u w:val="double"/>
                        </w:rPr>
                        <w:t xml:space="preserve"> </w:t>
                      </w:r>
                      <w:r>
                        <w:rPr>
                          <w:rFonts w:ascii="Calibri" w:hAnsi="Calibri"/>
                          <w:b/>
                          <w:sz w:val="21"/>
                          <w:szCs w:val="21"/>
                          <w:u w:val="double"/>
                        </w:rPr>
                        <w:t xml:space="preserve">  </w:t>
                      </w:r>
                      <w:r w:rsidR="006024C8">
                        <w:rPr>
                          <w:rFonts w:ascii="Calibri" w:hAnsi="Calibri"/>
                          <w:b/>
                          <w:sz w:val="21"/>
                          <w:szCs w:val="21"/>
                          <w:u w:val="double"/>
                        </w:rPr>
                        <w:t>2</w:t>
                      </w:r>
                      <w:r w:rsidR="007A6845">
                        <w:rPr>
                          <w:rFonts w:ascii="Calibri" w:hAnsi="Calibri"/>
                          <w:b/>
                          <w:sz w:val="21"/>
                          <w:szCs w:val="21"/>
                          <w:u w:val="double"/>
                        </w:rPr>
                        <w:t>1</w:t>
                      </w:r>
                      <w:r w:rsidR="006024C8">
                        <w:rPr>
                          <w:rFonts w:ascii="Calibri" w:hAnsi="Calibri"/>
                          <w:b/>
                          <w:sz w:val="21"/>
                          <w:szCs w:val="21"/>
                          <w:u w:val="double"/>
                        </w:rPr>
                        <w:t>29.31</w:t>
                      </w:r>
                    </w:p>
                    <w:p w:rsidR="005651B2" w:rsidRDefault="005651B2" w:rsidP="00644EFE">
                      <w:pPr>
                        <w:rPr>
                          <w:rFonts w:ascii="Calibri" w:hAnsi="Calibri"/>
                          <w:b/>
                          <w:sz w:val="21"/>
                          <w:szCs w:val="21"/>
                          <w:u w:val="double"/>
                        </w:rPr>
                      </w:pPr>
                    </w:p>
                    <w:p w:rsidR="0041478A" w:rsidRDefault="0041478A" w:rsidP="00644EFE">
                      <w:pPr>
                        <w:rPr>
                          <w:rFonts w:ascii="Calibri" w:hAnsi="Calibri"/>
                          <w:b/>
                          <w:sz w:val="21"/>
                          <w:szCs w:val="21"/>
                          <w:u w:val="double"/>
                        </w:rPr>
                      </w:pPr>
                    </w:p>
                    <w:p w:rsidR="00B17CC7" w:rsidRDefault="00B17CC7" w:rsidP="00D432A1">
                      <w:pPr>
                        <w:rPr>
                          <w:rFonts w:ascii="Calibri" w:hAnsi="Calibri"/>
                          <w:b/>
                          <w:sz w:val="21"/>
                          <w:szCs w:val="21"/>
                          <w:u w:val="double"/>
                        </w:rPr>
                      </w:pPr>
                    </w:p>
                    <w:p w:rsidR="00EF5DB4" w:rsidRDefault="00EF5DB4" w:rsidP="00D432A1">
                      <w:pPr>
                        <w:rPr>
                          <w:rFonts w:ascii="Calibri" w:hAnsi="Calibri"/>
                          <w:b/>
                          <w:sz w:val="21"/>
                          <w:szCs w:val="21"/>
                          <w:u w:val="double"/>
                        </w:rPr>
                      </w:pPr>
                    </w:p>
                    <w:p w:rsidR="00A51DED" w:rsidRDefault="00A51DED" w:rsidP="00D432A1">
                      <w:pPr>
                        <w:rPr>
                          <w:rFonts w:ascii="Calibri" w:hAnsi="Calibri"/>
                          <w:b/>
                          <w:sz w:val="21"/>
                          <w:szCs w:val="21"/>
                          <w:u w:val="double"/>
                        </w:rPr>
                      </w:pPr>
                    </w:p>
                    <w:p w:rsidR="007752A9" w:rsidRDefault="007752A9" w:rsidP="00D432A1">
                      <w:pPr>
                        <w:rPr>
                          <w:rFonts w:ascii="Calibri" w:hAnsi="Calibri"/>
                          <w:b/>
                          <w:sz w:val="21"/>
                          <w:szCs w:val="21"/>
                          <w:u w:val="double"/>
                        </w:rPr>
                      </w:pPr>
                    </w:p>
                    <w:p w:rsidR="00E96423" w:rsidRDefault="00E96423" w:rsidP="00D432A1">
                      <w:pPr>
                        <w:rPr>
                          <w:rFonts w:ascii="Calibri" w:hAnsi="Calibri"/>
                          <w:b/>
                          <w:sz w:val="21"/>
                          <w:szCs w:val="21"/>
                          <w:u w:val="double"/>
                        </w:rPr>
                      </w:pPr>
                    </w:p>
                    <w:p w:rsidR="00E23916" w:rsidRDefault="00E23916" w:rsidP="00D432A1">
                      <w:pPr>
                        <w:rPr>
                          <w:rFonts w:ascii="Calibri" w:hAnsi="Calibri"/>
                          <w:b/>
                          <w:sz w:val="21"/>
                          <w:szCs w:val="21"/>
                          <w:u w:val="double"/>
                        </w:rPr>
                      </w:pPr>
                    </w:p>
                    <w:p w:rsidR="0043761C" w:rsidRDefault="0043761C" w:rsidP="00D432A1">
                      <w:pPr>
                        <w:rPr>
                          <w:rFonts w:ascii="Calibri" w:hAnsi="Calibri"/>
                          <w:b/>
                          <w:sz w:val="21"/>
                          <w:szCs w:val="21"/>
                          <w:u w:val="double"/>
                        </w:rPr>
                      </w:pPr>
                    </w:p>
                    <w:p w:rsidR="002C3649" w:rsidRPr="002E3CF2" w:rsidRDefault="002C3649" w:rsidP="00D432A1">
                      <w:pPr>
                        <w:rPr>
                          <w:rFonts w:ascii="Calibri" w:hAnsi="Calibri"/>
                          <w:b/>
                          <w:sz w:val="21"/>
                          <w:szCs w:val="21"/>
                          <w:u w:val="double"/>
                        </w:rPr>
                      </w:pPr>
                    </w:p>
                    <w:p w:rsidR="00D90E8E" w:rsidRPr="00EA4000" w:rsidRDefault="00D90E8E" w:rsidP="00D432A1">
                      <w:pPr>
                        <w:rPr>
                          <w:rFonts w:ascii="Calibri" w:hAnsi="Calibri"/>
                          <w:b/>
                          <w:sz w:val="20"/>
                          <w:szCs w:val="20"/>
                          <w:u w:val="double"/>
                        </w:rPr>
                      </w:pPr>
                    </w:p>
                    <w:p w:rsidR="00D72F59" w:rsidRDefault="00D72F59" w:rsidP="00D432A1">
                      <w:pPr>
                        <w:rPr>
                          <w:b/>
                          <w:sz w:val="20"/>
                          <w:szCs w:val="20"/>
                          <w:u w:val="double"/>
                        </w:rPr>
                      </w:pPr>
                    </w:p>
                    <w:p w:rsidR="001137FE" w:rsidRDefault="001137FE" w:rsidP="00D432A1">
                      <w:pPr>
                        <w:rPr>
                          <w:b/>
                          <w:sz w:val="20"/>
                          <w:szCs w:val="20"/>
                          <w:u w:val="double"/>
                        </w:rPr>
                      </w:pPr>
                    </w:p>
                    <w:p w:rsidR="001B20AC" w:rsidRDefault="001B20AC" w:rsidP="00D432A1">
                      <w:pPr>
                        <w:rPr>
                          <w:b/>
                          <w:sz w:val="20"/>
                          <w:szCs w:val="20"/>
                          <w:u w:val="double"/>
                        </w:rPr>
                      </w:pPr>
                    </w:p>
                    <w:p w:rsidR="000901F3" w:rsidRDefault="000901F3" w:rsidP="00D432A1">
                      <w:pPr>
                        <w:rPr>
                          <w:b/>
                          <w:sz w:val="20"/>
                          <w:szCs w:val="20"/>
                          <w:u w:val="double"/>
                        </w:rPr>
                      </w:pPr>
                    </w:p>
                    <w:p w:rsidR="00A65151" w:rsidRDefault="00A65151" w:rsidP="00D432A1">
                      <w:pPr>
                        <w:rPr>
                          <w:b/>
                          <w:sz w:val="20"/>
                          <w:szCs w:val="20"/>
                          <w:u w:val="double"/>
                        </w:rPr>
                      </w:pPr>
                    </w:p>
                    <w:p w:rsidR="0000369F" w:rsidRDefault="0000369F" w:rsidP="00D432A1">
                      <w:pPr>
                        <w:rPr>
                          <w:b/>
                          <w:sz w:val="20"/>
                          <w:szCs w:val="20"/>
                          <w:u w:val="double"/>
                        </w:rPr>
                      </w:pPr>
                    </w:p>
                    <w:p w:rsidR="00691F62" w:rsidRDefault="00691F62" w:rsidP="00D432A1">
                      <w:pPr>
                        <w:rPr>
                          <w:b/>
                          <w:sz w:val="20"/>
                          <w:szCs w:val="20"/>
                        </w:rPr>
                      </w:pPr>
                    </w:p>
                    <w:p w:rsidR="00F8773B" w:rsidRDefault="00F8773B" w:rsidP="00D432A1">
                      <w:pPr>
                        <w:rPr>
                          <w:b/>
                          <w:sz w:val="20"/>
                          <w:szCs w:val="20"/>
                          <w:u w:val="single"/>
                        </w:rPr>
                      </w:pPr>
                    </w:p>
                    <w:p w:rsidR="00F2039C" w:rsidRPr="00B513C2" w:rsidRDefault="00F2039C" w:rsidP="00D432A1">
                      <w:pPr>
                        <w:rPr>
                          <w:b/>
                          <w:sz w:val="12"/>
                          <w:szCs w:val="12"/>
                          <w:u w:val="single"/>
                        </w:rPr>
                      </w:pPr>
                    </w:p>
                    <w:p w:rsidR="008D6BEC" w:rsidRDefault="008D6BEC" w:rsidP="00D432A1">
                      <w:pPr>
                        <w:rPr>
                          <w:b/>
                          <w:sz w:val="20"/>
                          <w:szCs w:val="20"/>
                          <w:u w:val="single"/>
                        </w:rPr>
                      </w:pPr>
                    </w:p>
                    <w:p w:rsidR="00823BC3" w:rsidRDefault="00823BC3" w:rsidP="004F7AF2">
                      <w:pPr>
                        <w:rPr>
                          <w:b/>
                          <w:sz w:val="20"/>
                          <w:szCs w:val="20"/>
                          <w:u w:val="single"/>
                        </w:rPr>
                      </w:pPr>
                    </w:p>
                    <w:p w:rsidR="00D4142D" w:rsidRDefault="00D4142D" w:rsidP="004F7AF2">
                      <w:pPr>
                        <w:rPr>
                          <w:b/>
                          <w:sz w:val="20"/>
                          <w:szCs w:val="20"/>
                          <w:u w:val="single"/>
                        </w:rPr>
                      </w:pPr>
                    </w:p>
                    <w:p w:rsidR="00902026" w:rsidRDefault="00902026" w:rsidP="004F7AF2">
                      <w:pPr>
                        <w:rPr>
                          <w:b/>
                          <w:sz w:val="20"/>
                          <w:szCs w:val="20"/>
                          <w:u w:val="single"/>
                        </w:rPr>
                      </w:pPr>
                    </w:p>
                    <w:p w:rsidR="00CE0C50" w:rsidRDefault="00CE0C50" w:rsidP="004F7AF2">
                      <w:pPr>
                        <w:rPr>
                          <w:b/>
                          <w:sz w:val="20"/>
                          <w:szCs w:val="20"/>
                          <w:u w:val="single"/>
                        </w:rPr>
                      </w:pPr>
                    </w:p>
                    <w:p w:rsidR="00A97B4B" w:rsidRDefault="00A97B4B" w:rsidP="004F7AF2">
                      <w:pPr>
                        <w:rPr>
                          <w:b/>
                          <w:sz w:val="20"/>
                          <w:szCs w:val="20"/>
                          <w:u w:val="single"/>
                        </w:rPr>
                      </w:pPr>
                    </w:p>
                    <w:p w:rsidR="004237D0" w:rsidRDefault="004237D0" w:rsidP="004F7AF2">
                      <w:pPr>
                        <w:rPr>
                          <w:b/>
                          <w:sz w:val="20"/>
                          <w:szCs w:val="20"/>
                          <w:u w:val="single"/>
                        </w:rPr>
                      </w:pPr>
                    </w:p>
                    <w:p w:rsidR="00BF0DFA" w:rsidRDefault="00BF0DFA" w:rsidP="004F7AF2">
                      <w:pPr>
                        <w:rPr>
                          <w:b/>
                          <w:sz w:val="20"/>
                          <w:szCs w:val="20"/>
                          <w:u w:val="single"/>
                        </w:rPr>
                      </w:pPr>
                    </w:p>
                    <w:p w:rsidR="003A081D" w:rsidRDefault="003A081D" w:rsidP="004F7AF2">
                      <w:pPr>
                        <w:rPr>
                          <w:b/>
                          <w:sz w:val="20"/>
                          <w:szCs w:val="20"/>
                          <w:u w:val="single"/>
                        </w:rPr>
                      </w:pPr>
                    </w:p>
                    <w:p w:rsidR="00465D1E" w:rsidRDefault="00465D1E" w:rsidP="004F7AF2">
                      <w:pPr>
                        <w:rPr>
                          <w:b/>
                          <w:sz w:val="20"/>
                          <w:szCs w:val="20"/>
                          <w:u w:val="single"/>
                        </w:rPr>
                      </w:pPr>
                    </w:p>
                    <w:p w:rsidR="00EA6A7E" w:rsidRDefault="00EA6A7E" w:rsidP="004F7AF2">
                      <w:pPr>
                        <w:rPr>
                          <w:b/>
                          <w:sz w:val="20"/>
                          <w:szCs w:val="20"/>
                          <w:u w:val="single"/>
                        </w:rPr>
                      </w:pPr>
                    </w:p>
                    <w:p w:rsidR="005C4E3C" w:rsidRDefault="005C4E3C" w:rsidP="004F7AF2">
                      <w:pPr>
                        <w:rPr>
                          <w:b/>
                          <w:sz w:val="20"/>
                          <w:szCs w:val="20"/>
                          <w:u w:val="single"/>
                        </w:rPr>
                      </w:pPr>
                    </w:p>
                    <w:p w:rsidR="009E5ABA" w:rsidRDefault="009E5ABA" w:rsidP="004F7AF2">
                      <w:pPr>
                        <w:rPr>
                          <w:b/>
                          <w:sz w:val="20"/>
                          <w:szCs w:val="20"/>
                          <w:u w:val="single"/>
                        </w:rPr>
                      </w:pPr>
                    </w:p>
                    <w:p w:rsidR="00F65646" w:rsidRDefault="00F65646" w:rsidP="004F7AF2">
                      <w:pPr>
                        <w:rPr>
                          <w:b/>
                          <w:sz w:val="20"/>
                          <w:szCs w:val="20"/>
                          <w:u w:val="single"/>
                        </w:rPr>
                      </w:pPr>
                    </w:p>
                    <w:p w:rsidR="00110909" w:rsidRDefault="00110909" w:rsidP="004F7AF2">
                      <w:pPr>
                        <w:rPr>
                          <w:b/>
                          <w:sz w:val="20"/>
                          <w:szCs w:val="20"/>
                          <w:u w:val="single"/>
                        </w:rPr>
                      </w:pPr>
                    </w:p>
                    <w:p w:rsidR="00A5125C" w:rsidRPr="005F6CE1" w:rsidRDefault="005F6CE1" w:rsidP="004F7AF2">
                      <w:pPr>
                        <w:rPr>
                          <w:i/>
                          <w:sz w:val="20"/>
                          <w:szCs w:val="20"/>
                        </w:rPr>
                      </w:pPr>
                      <w:r w:rsidRPr="005F6CE1">
                        <w:rPr>
                          <w:i/>
                          <w:sz w:val="20"/>
                          <w:szCs w:val="20"/>
                        </w:rPr>
                        <w:t>Many thanks</w:t>
                      </w:r>
                    </w:p>
                    <w:p w:rsidR="00F91126" w:rsidRDefault="00F91126" w:rsidP="004F7AF2">
                      <w:pPr>
                        <w:rPr>
                          <w:b/>
                          <w:sz w:val="20"/>
                          <w:szCs w:val="20"/>
                        </w:rPr>
                      </w:pPr>
                    </w:p>
                    <w:p w:rsidR="009810CD" w:rsidRDefault="009810CD" w:rsidP="004F7AF2">
                      <w:pPr>
                        <w:rPr>
                          <w:b/>
                          <w:sz w:val="20"/>
                          <w:szCs w:val="20"/>
                        </w:rPr>
                      </w:pPr>
                    </w:p>
                    <w:p w:rsidR="00D85C16" w:rsidRDefault="00D85C16" w:rsidP="004F7AF2">
                      <w:pPr>
                        <w:rPr>
                          <w:b/>
                          <w:sz w:val="20"/>
                          <w:szCs w:val="20"/>
                        </w:rPr>
                      </w:pPr>
                    </w:p>
                    <w:p w:rsidR="00C36B51" w:rsidRDefault="00C36B51" w:rsidP="004F7AF2">
                      <w:pPr>
                        <w:rPr>
                          <w:b/>
                          <w:sz w:val="20"/>
                          <w:szCs w:val="20"/>
                        </w:rPr>
                      </w:pPr>
                    </w:p>
                    <w:p w:rsidR="00D353AC" w:rsidRDefault="00D353AC" w:rsidP="004F7AF2">
                      <w:pPr>
                        <w:rPr>
                          <w:b/>
                          <w:sz w:val="20"/>
                          <w:szCs w:val="20"/>
                        </w:rPr>
                      </w:pPr>
                    </w:p>
                    <w:p w:rsidR="00A04A5E" w:rsidRDefault="00A04A5E" w:rsidP="004F7AF2">
                      <w:pPr>
                        <w:rPr>
                          <w:b/>
                          <w:sz w:val="20"/>
                          <w:szCs w:val="20"/>
                        </w:rPr>
                      </w:pPr>
                    </w:p>
                    <w:p w:rsidR="002E1BB9" w:rsidRDefault="002E1BB9" w:rsidP="004F7AF2">
                      <w:pPr>
                        <w:rPr>
                          <w:b/>
                          <w:sz w:val="20"/>
                          <w:szCs w:val="20"/>
                        </w:rPr>
                      </w:pPr>
                    </w:p>
                    <w:p w:rsidR="00A6460D" w:rsidRDefault="00A6460D" w:rsidP="004F7AF2">
                      <w:pPr>
                        <w:rPr>
                          <w:b/>
                          <w:sz w:val="20"/>
                          <w:szCs w:val="20"/>
                        </w:rPr>
                      </w:pPr>
                    </w:p>
                    <w:p w:rsidR="00F53ED5" w:rsidRDefault="00F53ED5" w:rsidP="004F7AF2">
                      <w:pPr>
                        <w:rPr>
                          <w:b/>
                          <w:sz w:val="20"/>
                          <w:szCs w:val="20"/>
                        </w:rPr>
                      </w:pPr>
                    </w:p>
                    <w:p w:rsidR="00DD3D51" w:rsidRDefault="00DD3D51" w:rsidP="004F7AF2">
                      <w:pPr>
                        <w:rPr>
                          <w:b/>
                          <w:sz w:val="20"/>
                          <w:szCs w:val="20"/>
                        </w:rPr>
                      </w:pPr>
                    </w:p>
                    <w:p w:rsidR="00DD3D51" w:rsidRPr="004F7AF2" w:rsidRDefault="00DD3D51" w:rsidP="004F7AF2">
                      <w:pPr>
                        <w:rPr>
                          <w:b/>
                          <w:sz w:val="20"/>
                          <w:szCs w:val="20"/>
                        </w:rPr>
                      </w:pPr>
                    </w:p>
                    <w:p w:rsidR="004F7AF2" w:rsidRDefault="004F7AF2" w:rsidP="004F7AF2">
                      <w:pPr>
                        <w:rPr>
                          <w:i/>
                          <w:sz w:val="20"/>
                          <w:szCs w:val="20"/>
                        </w:rPr>
                      </w:pPr>
                      <w:r w:rsidRPr="000931E2">
                        <w:rPr>
                          <w:i/>
                          <w:sz w:val="20"/>
                          <w:szCs w:val="20"/>
                        </w:rPr>
                        <w:t>Many thanks</w:t>
                      </w:r>
                    </w:p>
                    <w:p w:rsidR="004F7AF2" w:rsidRPr="000831AB" w:rsidRDefault="004F7AF2" w:rsidP="004F7AF2">
                      <w:pPr>
                        <w:rPr>
                          <w:sz w:val="21"/>
                          <w:szCs w:val="21"/>
                        </w:rPr>
                      </w:pPr>
                    </w:p>
                  </w:txbxContent>
                </v:textbox>
              </v:shape>
            </w:pict>
          </mc:Fallback>
        </mc:AlternateContent>
      </w:r>
      <w:r w:rsidR="00F16C5E" w:rsidRPr="00D94BA7">
        <w:rPr>
          <w:b/>
        </w:rPr>
        <w:br w:type="page"/>
      </w:r>
      <w:r w:rsidR="007A6845" w:rsidRPr="004F4BDC">
        <w:rPr>
          <w:noProof/>
          <w:vertAlign w:val="superscript"/>
          <w:lang w:val="en-US"/>
        </w:rPr>
        <w:lastRenderedPageBreak/>
        <mc:AlternateContent>
          <mc:Choice Requires="wps">
            <w:drawing>
              <wp:anchor distT="0" distB="0" distL="114300" distR="114300" simplePos="0" relativeHeight="251699200" behindDoc="0" locked="0" layoutInCell="1" allowOverlap="1" wp14:anchorId="10FAD59E" wp14:editId="01E1C793">
                <wp:simplePos x="0" y="0"/>
                <wp:positionH relativeFrom="column">
                  <wp:posOffset>-905405</wp:posOffset>
                </wp:positionH>
                <wp:positionV relativeFrom="paragraph">
                  <wp:posOffset>2309495</wp:posOffset>
                </wp:positionV>
                <wp:extent cx="1700530" cy="1497529"/>
                <wp:effectExtent l="0" t="0" r="13970" b="266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497529"/>
                        </a:xfrm>
                        <a:prstGeom prst="rect">
                          <a:avLst/>
                        </a:prstGeom>
                        <a:solidFill>
                          <a:srgbClr val="FFFFFF"/>
                        </a:solidFill>
                        <a:ln w="9525">
                          <a:solidFill>
                            <a:srgbClr val="000000"/>
                          </a:solidFill>
                          <a:miter lim="800000"/>
                          <a:headEnd/>
                          <a:tailEnd/>
                        </a:ln>
                      </wps:spPr>
                      <wps:txbx>
                        <w:txbxContent>
                          <w:p w:rsidR="00DE5DA9" w:rsidRPr="00DE5DA9" w:rsidRDefault="00DE5DA9" w:rsidP="00DE5DA9">
                            <w:pPr>
                              <w:rPr>
                                <w:rFonts w:ascii="Calibri" w:hAnsi="Calibri" w:cs="Calibri"/>
                                <w:b/>
                                <w:bCs/>
                                <w:color w:val="FF0000"/>
                                <w:sz w:val="21"/>
                                <w:szCs w:val="21"/>
                              </w:rPr>
                            </w:pPr>
                            <w:r w:rsidRPr="00DE5DA9">
                              <w:rPr>
                                <w:rFonts w:ascii="Calibri" w:hAnsi="Calibri" w:cs="Calibri"/>
                                <w:b/>
                                <w:bCs/>
                                <w:color w:val="FF0000"/>
                                <w:sz w:val="21"/>
                                <w:szCs w:val="21"/>
                              </w:rPr>
                              <w:t>Peter’s Pence</w:t>
                            </w:r>
                          </w:p>
                          <w:p w:rsidR="009A493C" w:rsidRPr="00DE5DA9" w:rsidRDefault="00DE5DA9" w:rsidP="00DE5DA9">
                            <w:pPr>
                              <w:rPr>
                                <w:rFonts w:ascii="Calibri" w:hAnsi="Calibri" w:cs="Calibri"/>
                                <w:color w:val="000000"/>
                                <w:sz w:val="21"/>
                                <w:szCs w:val="21"/>
                              </w:rPr>
                            </w:pPr>
                            <w:r>
                              <w:rPr>
                                <w:rFonts w:ascii="Calibri" w:hAnsi="Calibri" w:cs="Calibri"/>
                                <w:color w:val="000000"/>
                                <w:sz w:val="21"/>
                                <w:szCs w:val="21"/>
                              </w:rPr>
                              <w:t>Next</w:t>
                            </w:r>
                            <w:r w:rsidRPr="00DE5DA9">
                              <w:rPr>
                                <w:rFonts w:ascii="Calibri" w:hAnsi="Calibri" w:cs="Calibri"/>
                                <w:color w:val="000000"/>
                                <w:sz w:val="21"/>
                                <w:szCs w:val="21"/>
                              </w:rPr>
                              <w:t xml:space="preserve"> weekend there will be a retiring collection for Peter’s Pence. This money is used to support the work of the Holy See, not only in Rome, but throughout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D59E" id="Text Box 1" o:spid="_x0000_s1039" type="#_x0000_t202" style="position:absolute;margin-left:-71.3pt;margin-top:181.85pt;width:133.9pt;height:11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">
                <v:textbox>
                  <w:txbxContent>
                    <w:p w:rsidR="00DE5DA9" w:rsidRPr="00DE5DA9" w:rsidRDefault="00DE5DA9" w:rsidP="00DE5DA9">
                      <w:pPr>
                        <w:rPr>
                          <w:rFonts w:ascii="Calibri" w:hAnsi="Calibri" w:cs="Calibri"/>
                          <w:b/>
                          <w:bCs/>
                          <w:color w:val="FF0000"/>
                          <w:sz w:val="21"/>
                          <w:szCs w:val="21"/>
                        </w:rPr>
                      </w:pPr>
                      <w:r w:rsidRPr="00DE5DA9">
                        <w:rPr>
                          <w:rFonts w:ascii="Calibri" w:hAnsi="Calibri" w:cs="Calibri"/>
                          <w:b/>
                          <w:bCs/>
                          <w:color w:val="FF0000"/>
                          <w:sz w:val="21"/>
                          <w:szCs w:val="21"/>
                        </w:rPr>
                        <w:t>Peter’s Pence</w:t>
                      </w:r>
                    </w:p>
                    <w:p w:rsidR="009A493C" w:rsidRPr="00DE5DA9" w:rsidRDefault="00DE5DA9" w:rsidP="00DE5DA9">
                      <w:pPr>
                        <w:rPr>
                          <w:rFonts w:ascii="Calibri" w:hAnsi="Calibri" w:cs="Calibri"/>
                          <w:color w:val="000000"/>
                          <w:sz w:val="21"/>
                          <w:szCs w:val="21"/>
                        </w:rPr>
                      </w:pPr>
                      <w:r>
                        <w:rPr>
                          <w:rFonts w:ascii="Calibri" w:hAnsi="Calibri" w:cs="Calibri"/>
                          <w:color w:val="000000"/>
                          <w:sz w:val="21"/>
                          <w:szCs w:val="21"/>
                        </w:rPr>
                        <w:t>Next</w:t>
                      </w:r>
                      <w:r w:rsidRPr="00DE5DA9">
                        <w:rPr>
                          <w:rFonts w:ascii="Calibri" w:hAnsi="Calibri" w:cs="Calibri"/>
                          <w:color w:val="000000"/>
                          <w:sz w:val="21"/>
                          <w:szCs w:val="21"/>
                        </w:rPr>
                        <w:t xml:space="preserve"> weekend there will be a retiring collection for Peter’s Pence. This money is used to support the work of the Holy See, not only in Rome, but throughout the world.</w:t>
                      </w:r>
                    </w:p>
                  </w:txbxContent>
                </v:textbox>
              </v:shape>
            </w:pict>
          </mc:Fallback>
        </mc:AlternateContent>
      </w:r>
      <w:r w:rsidR="007A6845" w:rsidRPr="007B7684">
        <w:rPr>
          <w:noProof/>
          <w:vertAlign w:val="superscript"/>
          <w:lang w:val="en-US"/>
        </w:rPr>
        <mc:AlternateContent>
          <mc:Choice Requires="wps">
            <w:drawing>
              <wp:anchor distT="0" distB="0" distL="114300" distR="114300" simplePos="0" relativeHeight="251666432" behindDoc="0" locked="0" layoutInCell="1" allowOverlap="1" wp14:anchorId="700FDD5E" wp14:editId="2BAC5636">
                <wp:simplePos x="0" y="0"/>
                <wp:positionH relativeFrom="column">
                  <wp:posOffset>-899873</wp:posOffset>
                </wp:positionH>
                <wp:positionV relativeFrom="paragraph">
                  <wp:posOffset>-286771</wp:posOffset>
                </wp:positionV>
                <wp:extent cx="1700530" cy="2597345"/>
                <wp:effectExtent l="0" t="0" r="1397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597345"/>
                        </a:xfrm>
                        <a:prstGeom prst="rect">
                          <a:avLst/>
                        </a:prstGeom>
                        <a:solidFill>
                          <a:srgbClr val="FFFFFF"/>
                        </a:solidFill>
                        <a:ln w="9525">
                          <a:solidFill>
                            <a:srgbClr val="000000"/>
                          </a:solidFill>
                          <a:miter lim="800000"/>
                          <a:headEnd/>
                          <a:tailEnd/>
                        </a:ln>
                      </wps:spPr>
                      <wps:txbx>
                        <w:txbxContent>
                          <w:p w:rsidR="007D167B" w:rsidRPr="000A3C62" w:rsidRDefault="007D167B" w:rsidP="007D167B">
                            <w:pPr>
                              <w:rPr>
                                <w:rFonts w:ascii="Calibri" w:hAnsi="Calibri"/>
                                <w:b/>
                                <w:bCs/>
                                <w:color w:val="FF0000"/>
                                <w:sz w:val="21"/>
                                <w:szCs w:val="21"/>
                              </w:rPr>
                            </w:pPr>
                            <w:r w:rsidRPr="000A3C62">
                              <w:rPr>
                                <w:rFonts w:ascii="Calibri" w:hAnsi="Calibri"/>
                                <w:b/>
                                <w:bCs/>
                                <w:color w:val="FF0000"/>
                                <w:sz w:val="21"/>
                                <w:szCs w:val="21"/>
                              </w:rPr>
                              <w:t>With Deepest Sympathy</w:t>
                            </w:r>
                          </w:p>
                          <w:p w:rsidR="00F57D0C" w:rsidRDefault="00865B39" w:rsidP="00F57D0C">
                            <w:pPr>
                              <w:rPr>
                                <w:rFonts w:ascii="Calibri" w:hAnsi="Calibri" w:cs="Calibri"/>
                                <w:bCs/>
                                <w:sz w:val="21"/>
                                <w:szCs w:val="21"/>
                              </w:rPr>
                            </w:pPr>
                            <w:r>
                              <w:rPr>
                                <w:rFonts w:ascii="Calibri" w:hAnsi="Calibri" w:cs="Calibri"/>
                                <w:b/>
                                <w:bCs/>
                                <w:i/>
                                <w:sz w:val="21"/>
                                <w:szCs w:val="21"/>
                              </w:rPr>
                              <w:t>Ellen</w:t>
                            </w:r>
                            <w:r w:rsidR="00DE5DA9" w:rsidRPr="00DE5DA9">
                              <w:rPr>
                                <w:rFonts w:ascii="Calibri" w:hAnsi="Calibri" w:cs="Calibri"/>
                                <w:b/>
                                <w:bCs/>
                                <w:i/>
                                <w:sz w:val="21"/>
                                <w:szCs w:val="21"/>
                              </w:rPr>
                              <w:t xml:space="preserve"> Walder</w:t>
                            </w:r>
                            <w:r w:rsidR="00DE5DA9" w:rsidRPr="00DE5DA9">
                              <w:rPr>
                                <w:rFonts w:ascii="Calibri" w:hAnsi="Calibri" w:cs="Calibri"/>
                                <w:bCs/>
                                <w:sz w:val="21"/>
                                <w:szCs w:val="21"/>
                              </w:rPr>
                              <w:t xml:space="preserve"> whose Funeral Service takes place on </w:t>
                            </w:r>
                            <w:r w:rsidR="00DE5DA9" w:rsidRPr="00DE5DA9">
                              <w:rPr>
                                <w:rFonts w:ascii="Calibri" w:hAnsi="Calibri" w:cs="Calibri"/>
                                <w:b/>
                                <w:bCs/>
                                <w:i/>
                                <w:sz w:val="21"/>
                                <w:szCs w:val="21"/>
                              </w:rPr>
                              <w:t>We</w:t>
                            </w:r>
                            <w:bookmarkStart w:id="0" w:name="_GoBack"/>
                            <w:bookmarkEnd w:id="0"/>
                            <w:r w:rsidR="00DE5DA9" w:rsidRPr="00DE5DA9">
                              <w:rPr>
                                <w:rFonts w:ascii="Calibri" w:hAnsi="Calibri" w:cs="Calibri"/>
                                <w:b/>
                                <w:bCs/>
                                <w:i/>
                                <w:sz w:val="21"/>
                                <w:szCs w:val="21"/>
                              </w:rPr>
                              <w:t>dnesday 26</w:t>
                            </w:r>
                            <w:r w:rsidR="00DE5DA9" w:rsidRPr="00DE5DA9">
                              <w:rPr>
                                <w:rFonts w:ascii="Calibri" w:hAnsi="Calibri" w:cs="Calibri"/>
                                <w:b/>
                                <w:bCs/>
                                <w:i/>
                                <w:sz w:val="21"/>
                                <w:szCs w:val="21"/>
                                <w:vertAlign w:val="superscript"/>
                              </w:rPr>
                              <w:t>th</w:t>
                            </w:r>
                            <w:r w:rsidR="00DE5DA9" w:rsidRPr="00DE5DA9">
                              <w:rPr>
                                <w:rFonts w:ascii="Calibri" w:hAnsi="Calibri" w:cs="Calibri"/>
                                <w:b/>
                                <w:bCs/>
                                <w:i/>
                                <w:sz w:val="21"/>
                                <w:szCs w:val="21"/>
                              </w:rPr>
                              <w:t xml:space="preserve"> June</w:t>
                            </w:r>
                            <w:r w:rsidR="00DE5DA9" w:rsidRPr="00DE5DA9">
                              <w:rPr>
                                <w:rFonts w:ascii="Calibri" w:hAnsi="Calibri" w:cs="Calibri"/>
                                <w:bCs/>
                                <w:sz w:val="21"/>
                                <w:szCs w:val="21"/>
                              </w:rPr>
                              <w:t xml:space="preserve"> at </w:t>
                            </w:r>
                            <w:r w:rsidR="00DE5DA9" w:rsidRPr="00DE5DA9">
                              <w:rPr>
                                <w:rFonts w:ascii="Calibri" w:hAnsi="Calibri" w:cs="Calibri"/>
                                <w:b/>
                                <w:bCs/>
                                <w:i/>
                                <w:sz w:val="21"/>
                                <w:szCs w:val="21"/>
                              </w:rPr>
                              <w:t>12noon</w:t>
                            </w:r>
                            <w:r w:rsidR="00DE5DA9" w:rsidRPr="00DE5DA9">
                              <w:rPr>
                                <w:rFonts w:ascii="Calibri" w:hAnsi="Calibri" w:cs="Calibri"/>
                                <w:bCs/>
                                <w:sz w:val="21"/>
                                <w:szCs w:val="21"/>
                              </w:rPr>
                              <w:t>, followed by Committal at Breakspear Crematorium.</w:t>
                            </w:r>
                          </w:p>
                          <w:p w:rsidR="00F57D0C" w:rsidRDefault="00F57D0C" w:rsidP="00F57D0C">
                            <w:pPr>
                              <w:jc w:val="center"/>
                              <w:rPr>
                                <w:rFonts w:ascii="Calibri" w:hAnsi="Calibri" w:cs="Calibri"/>
                                <w:bCs/>
                                <w:sz w:val="21"/>
                                <w:szCs w:val="21"/>
                              </w:rPr>
                            </w:pP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p>
                          <w:p w:rsidR="007D167B" w:rsidRPr="000A3C62" w:rsidRDefault="00F57D0C" w:rsidP="007D167B">
                            <w:pPr>
                              <w:rPr>
                                <w:rFonts w:ascii="Calibri" w:hAnsi="Calibri"/>
                                <w:sz w:val="21"/>
                                <w:szCs w:val="21"/>
                              </w:rPr>
                            </w:pPr>
                            <w:r>
                              <w:rPr>
                                <w:rFonts w:ascii="Calibri" w:hAnsi="Calibri" w:cs="Calibri"/>
                                <w:b/>
                                <w:bCs/>
                                <w:i/>
                                <w:sz w:val="21"/>
                                <w:szCs w:val="21"/>
                              </w:rPr>
                              <w:t>Daniel Ivall</w:t>
                            </w:r>
                            <w:r w:rsidRPr="00DE5DA9">
                              <w:rPr>
                                <w:rFonts w:ascii="Calibri" w:hAnsi="Calibri" w:cs="Calibri"/>
                                <w:bCs/>
                                <w:sz w:val="21"/>
                                <w:szCs w:val="21"/>
                              </w:rPr>
                              <w:t xml:space="preserve"> whose Funeral Service takes place on </w:t>
                            </w:r>
                            <w:r>
                              <w:rPr>
                                <w:rFonts w:ascii="Calibri" w:hAnsi="Calibri" w:cs="Calibri"/>
                                <w:b/>
                                <w:bCs/>
                                <w:i/>
                                <w:sz w:val="21"/>
                                <w:szCs w:val="21"/>
                              </w:rPr>
                              <w:t>Thursday</w:t>
                            </w:r>
                            <w:r w:rsidRPr="00DE5DA9">
                              <w:rPr>
                                <w:rFonts w:ascii="Calibri" w:hAnsi="Calibri" w:cs="Calibri"/>
                                <w:b/>
                                <w:bCs/>
                                <w:i/>
                                <w:sz w:val="21"/>
                                <w:szCs w:val="21"/>
                              </w:rPr>
                              <w:t xml:space="preserve"> </w:t>
                            </w:r>
                            <w:r>
                              <w:rPr>
                                <w:rFonts w:ascii="Calibri" w:hAnsi="Calibri" w:cs="Calibri"/>
                                <w:b/>
                                <w:bCs/>
                                <w:i/>
                                <w:sz w:val="21"/>
                                <w:szCs w:val="21"/>
                              </w:rPr>
                              <w:t>4</w:t>
                            </w:r>
                            <w:r w:rsidRPr="00DE5DA9">
                              <w:rPr>
                                <w:rFonts w:ascii="Calibri" w:hAnsi="Calibri" w:cs="Calibri"/>
                                <w:b/>
                                <w:bCs/>
                                <w:i/>
                                <w:sz w:val="21"/>
                                <w:szCs w:val="21"/>
                                <w:vertAlign w:val="superscript"/>
                              </w:rPr>
                              <w:t>th</w:t>
                            </w:r>
                            <w:r w:rsidRPr="00DE5DA9">
                              <w:rPr>
                                <w:rFonts w:ascii="Calibri" w:hAnsi="Calibri" w:cs="Calibri"/>
                                <w:b/>
                                <w:bCs/>
                                <w:i/>
                                <w:sz w:val="21"/>
                                <w:szCs w:val="21"/>
                              </w:rPr>
                              <w:t xml:space="preserve"> Ju</w:t>
                            </w:r>
                            <w:r>
                              <w:rPr>
                                <w:rFonts w:ascii="Calibri" w:hAnsi="Calibri" w:cs="Calibri"/>
                                <w:b/>
                                <w:bCs/>
                                <w:i/>
                                <w:sz w:val="21"/>
                                <w:szCs w:val="21"/>
                              </w:rPr>
                              <w:t>ly</w:t>
                            </w:r>
                            <w:r w:rsidRPr="00DE5DA9">
                              <w:rPr>
                                <w:rFonts w:ascii="Calibri" w:hAnsi="Calibri" w:cs="Calibri"/>
                                <w:bCs/>
                                <w:sz w:val="21"/>
                                <w:szCs w:val="21"/>
                              </w:rPr>
                              <w:t xml:space="preserve"> at </w:t>
                            </w:r>
                            <w:r w:rsidRPr="00DE5DA9">
                              <w:rPr>
                                <w:rFonts w:ascii="Calibri" w:hAnsi="Calibri" w:cs="Calibri"/>
                                <w:b/>
                                <w:bCs/>
                                <w:i/>
                                <w:sz w:val="21"/>
                                <w:szCs w:val="21"/>
                              </w:rPr>
                              <w:t>12</w:t>
                            </w:r>
                            <w:r>
                              <w:rPr>
                                <w:rFonts w:ascii="Calibri" w:hAnsi="Calibri" w:cs="Calibri"/>
                                <w:b/>
                                <w:bCs/>
                                <w:i/>
                                <w:sz w:val="21"/>
                                <w:szCs w:val="21"/>
                              </w:rPr>
                              <w:t>.15pm</w:t>
                            </w:r>
                            <w:r w:rsidRPr="00DE5DA9">
                              <w:rPr>
                                <w:rFonts w:ascii="Calibri" w:hAnsi="Calibri" w:cs="Calibri"/>
                                <w:bCs/>
                                <w:sz w:val="21"/>
                                <w:szCs w:val="21"/>
                              </w:rPr>
                              <w:t>, followed by Committal at Breakspear Crematorium</w:t>
                            </w:r>
                            <w:r>
                              <w:rPr>
                                <w:rFonts w:ascii="Calibri" w:hAnsi="Calibri" w:cs="Calibri"/>
                                <w:bCs/>
                                <w:sz w:val="21"/>
                                <w:szCs w:val="21"/>
                              </w:rPr>
                              <w:t>.</w:t>
                            </w:r>
                            <w:r>
                              <w:rPr>
                                <w:rFonts w:ascii="Calibri" w:hAnsi="Calibri" w:cs="Calibri"/>
                                <w:bCs/>
                                <w:sz w:val="21"/>
                                <w:szCs w:val="21"/>
                              </w:rPr>
                              <w:br/>
                            </w:r>
                            <w:r w:rsidR="007D167B">
                              <w:rPr>
                                <w:rFonts w:ascii="Calibri" w:hAnsi="Calibri" w:cs="Calibri"/>
                                <w:bCs/>
                                <w:sz w:val="21"/>
                                <w:szCs w:val="21"/>
                              </w:rPr>
                              <w:t xml:space="preserve">May </w:t>
                            </w:r>
                            <w:r>
                              <w:rPr>
                                <w:rFonts w:ascii="Calibri" w:hAnsi="Calibri" w:cs="Calibri"/>
                                <w:bCs/>
                                <w:sz w:val="21"/>
                                <w:szCs w:val="21"/>
                              </w:rPr>
                              <w:t>they</w:t>
                            </w:r>
                            <w:r w:rsidR="007D167B">
                              <w:rPr>
                                <w:rFonts w:ascii="Calibri" w:hAnsi="Calibri" w:cs="Calibri"/>
                                <w:bCs/>
                                <w:sz w:val="21"/>
                                <w:szCs w:val="21"/>
                              </w:rPr>
                              <w:t xml:space="preserve"> rest in peace. </w:t>
                            </w:r>
                          </w:p>
                          <w:p w:rsidR="006B0716" w:rsidRPr="004F4BDC" w:rsidRDefault="005176DC" w:rsidP="00A17A7A">
                            <w:pPr>
                              <w:rPr>
                                <w:rFonts w:ascii="Calibri" w:hAnsi="Calibri" w:cs="Calibri"/>
                                <w:bCs/>
                                <w:sz w:val="20"/>
                                <w:szCs w:val="20"/>
                              </w:rPr>
                            </w:pPr>
                            <w:r w:rsidRPr="005176DC">
                              <w:rPr>
                                <w:rFonts w:ascii="Calibri" w:hAnsi="Calibri" w:cs="Calibri"/>
                                <w:bCs/>
                                <w:sz w:val="6"/>
                                <w:szCs w:val="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DD5E" id="_x0000_s1040" type="#_x0000_t202" style="position:absolute;margin-left:-70.85pt;margin-top:-22.6pt;width:133.9pt;height: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">
                <v:textbox>
                  <w:txbxContent>
                    <w:p w:rsidR="007D167B" w:rsidRPr="000A3C62" w:rsidRDefault="007D167B" w:rsidP="007D167B">
                      <w:pPr>
                        <w:rPr>
                          <w:rFonts w:ascii="Calibri" w:hAnsi="Calibri"/>
                          <w:b/>
                          <w:bCs/>
                          <w:color w:val="FF0000"/>
                          <w:sz w:val="21"/>
                          <w:szCs w:val="21"/>
                        </w:rPr>
                      </w:pPr>
                      <w:r w:rsidRPr="000A3C62">
                        <w:rPr>
                          <w:rFonts w:ascii="Calibri" w:hAnsi="Calibri"/>
                          <w:b/>
                          <w:bCs/>
                          <w:color w:val="FF0000"/>
                          <w:sz w:val="21"/>
                          <w:szCs w:val="21"/>
                        </w:rPr>
                        <w:t>With Deepest Sympathy</w:t>
                      </w:r>
                    </w:p>
                    <w:p w:rsidR="00F57D0C" w:rsidRDefault="00865B39" w:rsidP="00F57D0C">
                      <w:pPr>
                        <w:rPr>
                          <w:rFonts w:ascii="Calibri" w:hAnsi="Calibri" w:cs="Calibri"/>
                          <w:bCs/>
                          <w:sz w:val="21"/>
                          <w:szCs w:val="21"/>
                        </w:rPr>
                      </w:pPr>
                      <w:r>
                        <w:rPr>
                          <w:rFonts w:ascii="Calibri" w:hAnsi="Calibri" w:cs="Calibri"/>
                          <w:b/>
                          <w:bCs/>
                          <w:i/>
                          <w:sz w:val="21"/>
                          <w:szCs w:val="21"/>
                        </w:rPr>
                        <w:t>Ellen</w:t>
                      </w:r>
                      <w:r w:rsidR="00DE5DA9" w:rsidRPr="00DE5DA9">
                        <w:rPr>
                          <w:rFonts w:ascii="Calibri" w:hAnsi="Calibri" w:cs="Calibri"/>
                          <w:b/>
                          <w:bCs/>
                          <w:i/>
                          <w:sz w:val="21"/>
                          <w:szCs w:val="21"/>
                        </w:rPr>
                        <w:t xml:space="preserve"> Walder</w:t>
                      </w:r>
                      <w:r w:rsidR="00DE5DA9" w:rsidRPr="00DE5DA9">
                        <w:rPr>
                          <w:rFonts w:ascii="Calibri" w:hAnsi="Calibri" w:cs="Calibri"/>
                          <w:bCs/>
                          <w:sz w:val="21"/>
                          <w:szCs w:val="21"/>
                        </w:rPr>
                        <w:t xml:space="preserve"> whose Funeral Service takes place on </w:t>
                      </w:r>
                      <w:r w:rsidR="00DE5DA9" w:rsidRPr="00DE5DA9">
                        <w:rPr>
                          <w:rFonts w:ascii="Calibri" w:hAnsi="Calibri" w:cs="Calibri"/>
                          <w:b/>
                          <w:bCs/>
                          <w:i/>
                          <w:sz w:val="21"/>
                          <w:szCs w:val="21"/>
                        </w:rPr>
                        <w:t>We</w:t>
                      </w:r>
                      <w:bookmarkStart w:id="1" w:name="_GoBack"/>
                      <w:bookmarkEnd w:id="1"/>
                      <w:r w:rsidR="00DE5DA9" w:rsidRPr="00DE5DA9">
                        <w:rPr>
                          <w:rFonts w:ascii="Calibri" w:hAnsi="Calibri" w:cs="Calibri"/>
                          <w:b/>
                          <w:bCs/>
                          <w:i/>
                          <w:sz w:val="21"/>
                          <w:szCs w:val="21"/>
                        </w:rPr>
                        <w:t>dnesday 26</w:t>
                      </w:r>
                      <w:r w:rsidR="00DE5DA9" w:rsidRPr="00DE5DA9">
                        <w:rPr>
                          <w:rFonts w:ascii="Calibri" w:hAnsi="Calibri" w:cs="Calibri"/>
                          <w:b/>
                          <w:bCs/>
                          <w:i/>
                          <w:sz w:val="21"/>
                          <w:szCs w:val="21"/>
                          <w:vertAlign w:val="superscript"/>
                        </w:rPr>
                        <w:t>th</w:t>
                      </w:r>
                      <w:r w:rsidR="00DE5DA9" w:rsidRPr="00DE5DA9">
                        <w:rPr>
                          <w:rFonts w:ascii="Calibri" w:hAnsi="Calibri" w:cs="Calibri"/>
                          <w:b/>
                          <w:bCs/>
                          <w:i/>
                          <w:sz w:val="21"/>
                          <w:szCs w:val="21"/>
                        </w:rPr>
                        <w:t xml:space="preserve"> June</w:t>
                      </w:r>
                      <w:r w:rsidR="00DE5DA9" w:rsidRPr="00DE5DA9">
                        <w:rPr>
                          <w:rFonts w:ascii="Calibri" w:hAnsi="Calibri" w:cs="Calibri"/>
                          <w:bCs/>
                          <w:sz w:val="21"/>
                          <w:szCs w:val="21"/>
                        </w:rPr>
                        <w:t xml:space="preserve"> at </w:t>
                      </w:r>
                      <w:r w:rsidR="00DE5DA9" w:rsidRPr="00DE5DA9">
                        <w:rPr>
                          <w:rFonts w:ascii="Calibri" w:hAnsi="Calibri" w:cs="Calibri"/>
                          <w:b/>
                          <w:bCs/>
                          <w:i/>
                          <w:sz w:val="21"/>
                          <w:szCs w:val="21"/>
                        </w:rPr>
                        <w:t>12noon</w:t>
                      </w:r>
                      <w:r w:rsidR="00DE5DA9" w:rsidRPr="00DE5DA9">
                        <w:rPr>
                          <w:rFonts w:ascii="Calibri" w:hAnsi="Calibri" w:cs="Calibri"/>
                          <w:bCs/>
                          <w:sz w:val="21"/>
                          <w:szCs w:val="21"/>
                        </w:rPr>
                        <w:t>, followed by Committal at Breakspear Crematorium.</w:t>
                      </w:r>
                    </w:p>
                    <w:p w:rsidR="00F57D0C" w:rsidRDefault="00F57D0C" w:rsidP="00F57D0C">
                      <w:pPr>
                        <w:jc w:val="center"/>
                        <w:rPr>
                          <w:rFonts w:ascii="Calibri" w:hAnsi="Calibri" w:cs="Calibri"/>
                          <w:bCs/>
                          <w:sz w:val="21"/>
                          <w:szCs w:val="21"/>
                        </w:rPr>
                      </w:pP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r>
                        <w:rPr>
                          <w:rFonts w:ascii="Calibri" w:hAnsi="Calibri" w:cs="Calibri"/>
                          <w:bCs/>
                          <w:sz w:val="21"/>
                          <w:szCs w:val="21"/>
                        </w:rPr>
                        <w:sym w:font="Wingdings" w:char="F056"/>
                      </w:r>
                    </w:p>
                    <w:p w:rsidR="007D167B" w:rsidRPr="000A3C62" w:rsidRDefault="00F57D0C" w:rsidP="007D167B">
                      <w:pPr>
                        <w:rPr>
                          <w:rFonts w:ascii="Calibri" w:hAnsi="Calibri"/>
                          <w:sz w:val="21"/>
                          <w:szCs w:val="21"/>
                        </w:rPr>
                      </w:pPr>
                      <w:r>
                        <w:rPr>
                          <w:rFonts w:ascii="Calibri" w:hAnsi="Calibri" w:cs="Calibri"/>
                          <w:b/>
                          <w:bCs/>
                          <w:i/>
                          <w:sz w:val="21"/>
                          <w:szCs w:val="21"/>
                        </w:rPr>
                        <w:t>Daniel Ivall</w:t>
                      </w:r>
                      <w:r w:rsidRPr="00DE5DA9">
                        <w:rPr>
                          <w:rFonts w:ascii="Calibri" w:hAnsi="Calibri" w:cs="Calibri"/>
                          <w:bCs/>
                          <w:sz w:val="21"/>
                          <w:szCs w:val="21"/>
                        </w:rPr>
                        <w:t xml:space="preserve"> whose Funeral Service takes place on </w:t>
                      </w:r>
                      <w:r>
                        <w:rPr>
                          <w:rFonts w:ascii="Calibri" w:hAnsi="Calibri" w:cs="Calibri"/>
                          <w:b/>
                          <w:bCs/>
                          <w:i/>
                          <w:sz w:val="21"/>
                          <w:szCs w:val="21"/>
                        </w:rPr>
                        <w:t>Thursday</w:t>
                      </w:r>
                      <w:r w:rsidRPr="00DE5DA9">
                        <w:rPr>
                          <w:rFonts w:ascii="Calibri" w:hAnsi="Calibri" w:cs="Calibri"/>
                          <w:b/>
                          <w:bCs/>
                          <w:i/>
                          <w:sz w:val="21"/>
                          <w:szCs w:val="21"/>
                        </w:rPr>
                        <w:t xml:space="preserve"> </w:t>
                      </w:r>
                      <w:r>
                        <w:rPr>
                          <w:rFonts w:ascii="Calibri" w:hAnsi="Calibri" w:cs="Calibri"/>
                          <w:b/>
                          <w:bCs/>
                          <w:i/>
                          <w:sz w:val="21"/>
                          <w:szCs w:val="21"/>
                        </w:rPr>
                        <w:t>4</w:t>
                      </w:r>
                      <w:r w:rsidRPr="00DE5DA9">
                        <w:rPr>
                          <w:rFonts w:ascii="Calibri" w:hAnsi="Calibri" w:cs="Calibri"/>
                          <w:b/>
                          <w:bCs/>
                          <w:i/>
                          <w:sz w:val="21"/>
                          <w:szCs w:val="21"/>
                          <w:vertAlign w:val="superscript"/>
                        </w:rPr>
                        <w:t>th</w:t>
                      </w:r>
                      <w:r w:rsidRPr="00DE5DA9">
                        <w:rPr>
                          <w:rFonts w:ascii="Calibri" w:hAnsi="Calibri" w:cs="Calibri"/>
                          <w:b/>
                          <w:bCs/>
                          <w:i/>
                          <w:sz w:val="21"/>
                          <w:szCs w:val="21"/>
                        </w:rPr>
                        <w:t xml:space="preserve"> Ju</w:t>
                      </w:r>
                      <w:r>
                        <w:rPr>
                          <w:rFonts w:ascii="Calibri" w:hAnsi="Calibri" w:cs="Calibri"/>
                          <w:b/>
                          <w:bCs/>
                          <w:i/>
                          <w:sz w:val="21"/>
                          <w:szCs w:val="21"/>
                        </w:rPr>
                        <w:t>ly</w:t>
                      </w:r>
                      <w:r w:rsidRPr="00DE5DA9">
                        <w:rPr>
                          <w:rFonts w:ascii="Calibri" w:hAnsi="Calibri" w:cs="Calibri"/>
                          <w:bCs/>
                          <w:sz w:val="21"/>
                          <w:szCs w:val="21"/>
                        </w:rPr>
                        <w:t xml:space="preserve"> at </w:t>
                      </w:r>
                      <w:r w:rsidRPr="00DE5DA9">
                        <w:rPr>
                          <w:rFonts w:ascii="Calibri" w:hAnsi="Calibri" w:cs="Calibri"/>
                          <w:b/>
                          <w:bCs/>
                          <w:i/>
                          <w:sz w:val="21"/>
                          <w:szCs w:val="21"/>
                        </w:rPr>
                        <w:t>12</w:t>
                      </w:r>
                      <w:r>
                        <w:rPr>
                          <w:rFonts w:ascii="Calibri" w:hAnsi="Calibri" w:cs="Calibri"/>
                          <w:b/>
                          <w:bCs/>
                          <w:i/>
                          <w:sz w:val="21"/>
                          <w:szCs w:val="21"/>
                        </w:rPr>
                        <w:t>.15pm</w:t>
                      </w:r>
                      <w:r w:rsidRPr="00DE5DA9">
                        <w:rPr>
                          <w:rFonts w:ascii="Calibri" w:hAnsi="Calibri" w:cs="Calibri"/>
                          <w:bCs/>
                          <w:sz w:val="21"/>
                          <w:szCs w:val="21"/>
                        </w:rPr>
                        <w:t>, followed by Committal at Breakspear Crematorium</w:t>
                      </w:r>
                      <w:r>
                        <w:rPr>
                          <w:rFonts w:ascii="Calibri" w:hAnsi="Calibri" w:cs="Calibri"/>
                          <w:bCs/>
                          <w:sz w:val="21"/>
                          <w:szCs w:val="21"/>
                        </w:rPr>
                        <w:t>.</w:t>
                      </w:r>
                      <w:r>
                        <w:rPr>
                          <w:rFonts w:ascii="Calibri" w:hAnsi="Calibri" w:cs="Calibri"/>
                          <w:bCs/>
                          <w:sz w:val="21"/>
                          <w:szCs w:val="21"/>
                        </w:rPr>
                        <w:br/>
                      </w:r>
                      <w:r w:rsidR="007D167B">
                        <w:rPr>
                          <w:rFonts w:ascii="Calibri" w:hAnsi="Calibri" w:cs="Calibri"/>
                          <w:bCs/>
                          <w:sz w:val="21"/>
                          <w:szCs w:val="21"/>
                        </w:rPr>
                        <w:t xml:space="preserve">May </w:t>
                      </w:r>
                      <w:r>
                        <w:rPr>
                          <w:rFonts w:ascii="Calibri" w:hAnsi="Calibri" w:cs="Calibri"/>
                          <w:bCs/>
                          <w:sz w:val="21"/>
                          <w:szCs w:val="21"/>
                        </w:rPr>
                        <w:t>they</w:t>
                      </w:r>
                      <w:r w:rsidR="007D167B">
                        <w:rPr>
                          <w:rFonts w:ascii="Calibri" w:hAnsi="Calibri" w:cs="Calibri"/>
                          <w:bCs/>
                          <w:sz w:val="21"/>
                          <w:szCs w:val="21"/>
                        </w:rPr>
                        <w:t xml:space="preserve"> rest in peace. </w:t>
                      </w:r>
                    </w:p>
                    <w:p w:rsidR="006B0716" w:rsidRPr="004F4BDC" w:rsidRDefault="005176DC" w:rsidP="00A17A7A">
                      <w:pPr>
                        <w:rPr>
                          <w:rFonts w:ascii="Calibri" w:hAnsi="Calibri" w:cs="Calibri"/>
                          <w:bCs/>
                          <w:sz w:val="20"/>
                          <w:szCs w:val="20"/>
                        </w:rPr>
                      </w:pPr>
                      <w:r w:rsidRPr="005176DC">
                        <w:rPr>
                          <w:rFonts w:ascii="Calibri" w:hAnsi="Calibri" w:cs="Calibri"/>
                          <w:bCs/>
                          <w:sz w:val="6"/>
                          <w:szCs w:val="6"/>
                        </w:rPr>
                        <w:br/>
                      </w:r>
                    </w:p>
                  </w:txbxContent>
                </v:textbox>
              </v:shape>
            </w:pict>
          </mc:Fallback>
        </mc:AlternateContent>
      </w:r>
      <w:r w:rsidR="007A6845" w:rsidRPr="00C37073">
        <w:rPr>
          <w:noProof/>
          <w:vertAlign w:val="superscript"/>
          <w:lang w:val="en-US"/>
        </w:rPr>
        <mc:AlternateContent>
          <mc:Choice Requires="wps">
            <w:drawing>
              <wp:anchor distT="0" distB="0" distL="114300" distR="114300" simplePos="0" relativeHeight="251701248" behindDoc="0" locked="0" layoutInCell="1" allowOverlap="1" wp14:anchorId="705A07A9" wp14:editId="48E4C891">
                <wp:simplePos x="0" y="0"/>
                <wp:positionH relativeFrom="column">
                  <wp:posOffset>-905483</wp:posOffset>
                </wp:positionH>
                <wp:positionV relativeFrom="paragraph">
                  <wp:posOffset>3808395</wp:posOffset>
                </wp:positionV>
                <wp:extent cx="1700530" cy="1840020"/>
                <wp:effectExtent l="0" t="0" r="13970" b="2730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840020"/>
                        </a:xfrm>
                        <a:prstGeom prst="rect">
                          <a:avLst/>
                        </a:prstGeom>
                        <a:solidFill>
                          <a:srgbClr val="FFFFFF"/>
                        </a:solidFill>
                        <a:ln w="9525">
                          <a:solidFill>
                            <a:srgbClr val="000000"/>
                          </a:solidFill>
                          <a:miter lim="800000"/>
                          <a:headEnd/>
                          <a:tailEnd/>
                        </a:ln>
                      </wps:spPr>
                      <wps:txbx>
                        <w:txbxContent>
                          <w:p w:rsidR="00A46DDD" w:rsidRPr="0006255C" w:rsidRDefault="00A46DDD" w:rsidP="00A46DDD">
                            <w:pPr>
                              <w:rPr>
                                <w:rFonts w:ascii="Calibri" w:hAnsi="Calibri" w:cs="Calibri"/>
                                <w:b/>
                                <w:bCs/>
                                <w:color w:val="FF0000"/>
                                <w:sz w:val="21"/>
                                <w:szCs w:val="21"/>
                              </w:rPr>
                            </w:pPr>
                            <w:r w:rsidRPr="0006255C">
                              <w:rPr>
                                <w:rFonts w:ascii="Calibri" w:hAnsi="Calibri" w:cs="Calibri"/>
                                <w:b/>
                                <w:bCs/>
                                <w:color w:val="FF0000"/>
                                <w:sz w:val="21"/>
                                <w:szCs w:val="21"/>
                              </w:rPr>
                              <w:t xml:space="preserve">Flowers in June  </w:t>
                            </w:r>
                          </w:p>
                          <w:p w:rsidR="00A46DDD" w:rsidRPr="000C02D2" w:rsidRDefault="00A46DDD" w:rsidP="00A46DDD">
                            <w:pPr>
                              <w:rPr>
                                <w:rFonts w:ascii="Calibri" w:hAnsi="Calibri" w:cs="Calibri"/>
                                <w:bCs/>
                                <w:sz w:val="21"/>
                                <w:szCs w:val="21"/>
                              </w:rPr>
                            </w:pPr>
                            <w:r w:rsidRPr="0006255C">
                              <w:rPr>
                                <w:rFonts w:ascii="Calibri" w:hAnsi="Calibri" w:cs="Calibri"/>
                                <w:bCs/>
                                <w:sz w:val="21"/>
                                <w:szCs w:val="21"/>
                              </w:rPr>
                              <w:t xml:space="preserve">June is by tradition in the Church the month of the Sacred Heart. </w:t>
                            </w:r>
                            <w:r>
                              <w:rPr>
                                <w:rFonts w:ascii="Calibri" w:hAnsi="Calibri" w:cs="Calibri"/>
                                <w:bCs/>
                                <w:sz w:val="21"/>
                                <w:szCs w:val="21"/>
                              </w:rPr>
                              <w:t>It</w:t>
                            </w:r>
                            <w:r w:rsidRPr="0006255C">
                              <w:rPr>
                                <w:rFonts w:ascii="Calibri" w:hAnsi="Calibri" w:cs="Calibri"/>
                                <w:bCs/>
                                <w:sz w:val="21"/>
                                <w:szCs w:val="21"/>
                              </w:rPr>
                              <w:t xml:space="preserve"> would be very nice </w:t>
                            </w:r>
                            <w:r>
                              <w:rPr>
                                <w:rFonts w:ascii="Calibri" w:hAnsi="Calibri" w:cs="Calibri"/>
                                <w:bCs/>
                                <w:sz w:val="21"/>
                                <w:szCs w:val="21"/>
                              </w:rPr>
                              <w:t xml:space="preserve">if </w:t>
                            </w:r>
                            <w:r w:rsidRPr="00CD293E">
                              <w:rPr>
                                <w:rFonts w:ascii="Calibri" w:hAnsi="Calibri" w:cs="Calibri"/>
                                <w:bCs/>
                                <w:sz w:val="21"/>
                                <w:szCs w:val="21"/>
                              </w:rPr>
                              <w:t xml:space="preserve">the altar </w:t>
                            </w:r>
                            <w:r>
                              <w:rPr>
                                <w:rFonts w:ascii="Calibri" w:hAnsi="Calibri" w:cs="Calibri"/>
                                <w:bCs/>
                                <w:sz w:val="21"/>
                                <w:szCs w:val="21"/>
                              </w:rPr>
                              <w:t>is</w:t>
                            </w:r>
                            <w:r w:rsidRPr="00CD293E">
                              <w:rPr>
                                <w:rFonts w:ascii="Calibri" w:hAnsi="Calibri" w:cs="Calibri"/>
                                <w:bCs/>
                                <w:sz w:val="21"/>
                                <w:szCs w:val="21"/>
                              </w:rPr>
                              <w:t xml:space="preserve"> full of flowers in thanksgiving to the Sacred Heart for so many blessings. Our floral ladies will be happy to place them in vases</w:t>
                            </w:r>
                            <w:r>
                              <w:rPr>
                                <w:rFonts w:ascii="Calibri" w:hAnsi="Calibri" w:cs="Calibri"/>
                                <w:bCs/>
                                <w:sz w:val="21"/>
                                <w:szCs w:val="21"/>
                              </w:rPr>
                              <w:t>.</w:t>
                            </w:r>
                          </w:p>
                          <w:p w:rsidR="00C37073" w:rsidRPr="000C02D2" w:rsidRDefault="00C37073" w:rsidP="00C37073">
                            <w:pPr>
                              <w:rPr>
                                <w:rFonts w:ascii="Calibri" w:hAnsi="Calibri" w:cs="Calibri"/>
                                <w:bC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07A9" id="_x0000_s1041" type="#_x0000_t202" style="position:absolute;margin-left:-71.3pt;margin-top:299.85pt;width:133.9pt;height:14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">
                <v:textbox>
                  <w:txbxContent>
                    <w:p w:rsidR="00A46DDD" w:rsidRPr="0006255C" w:rsidRDefault="00A46DDD" w:rsidP="00A46DDD">
                      <w:pPr>
                        <w:rPr>
                          <w:rFonts w:ascii="Calibri" w:hAnsi="Calibri" w:cs="Calibri"/>
                          <w:b/>
                          <w:bCs/>
                          <w:color w:val="FF0000"/>
                          <w:sz w:val="21"/>
                          <w:szCs w:val="21"/>
                        </w:rPr>
                      </w:pPr>
                      <w:r w:rsidRPr="0006255C">
                        <w:rPr>
                          <w:rFonts w:ascii="Calibri" w:hAnsi="Calibri" w:cs="Calibri"/>
                          <w:b/>
                          <w:bCs/>
                          <w:color w:val="FF0000"/>
                          <w:sz w:val="21"/>
                          <w:szCs w:val="21"/>
                        </w:rPr>
                        <w:t xml:space="preserve">Flowers in June  </w:t>
                      </w:r>
                    </w:p>
                    <w:p w:rsidR="00A46DDD" w:rsidRPr="000C02D2" w:rsidRDefault="00A46DDD" w:rsidP="00A46DDD">
                      <w:pPr>
                        <w:rPr>
                          <w:rFonts w:ascii="Calibri" w:hAnsi="Calibri" w:cs="Calibri"/>
                          <w:bCs/>
                          <w:sz w:val="21"/>
                          <w:szCs w:val="21"/>
                        </w:rPr>
                      </w:pPr>
                      <w:r w:rsidRPr="0006255C">
                        <w:rPr>
                          <w:rFonts w:ascii="Calibri" w:hAnsi="Calibri" w:cs="Calibri"/>
                          <w:bCs/>
                          <w:sz w:val="21"/>
                          <w:szCs w:val="21"/>
                        </w:rPr>
                        <w:t xml:space="preserve">June is by tradition in the Church the month of the Sacred Heart. </w:t>
                      </w:r>
                      <w:r>
                        <w:rPr>
                          <w:rFonts w:ascii="Calibri" w:hAnsi="Calibri" w:cs="Calibri"/>
                          <w:bCs/>
                          <w:sz w:val="21"/>
                          <w:szCs w:val="21"/>
                        </w:rPr>
                        <w:t>It</w:t>
                      </w:r>
                      <w:r w:rsidRPr="0006255C">
                        <w:rPr>
                          <w:rFonts w:ascii="Calibri" w:hAnsi="Calibri" w:cs="Calibri"/>
                          <w:bCs/>
                          <w:sz w:val="21"/>
                          <w:szCs w:val="21"/>
                        </w:rPr>
                        <w:t xml:space="preserve"> would be very nice </w:t>
                      </w:r>
                      <w:r>
                        <w:rPr>
                          <w:rFonts w:ascii="Calibri" w:hAnsi="Calibri" w:cs="Calibri"/>
                          <w:bCs/>
                          <w:sz w:val="21"/>
                          <w:szCs w:val="21"/>
                        </w:rPr>
                        <w:t xml:space="preserve">if </w:t>
                      </w:r>
                      <w:r w:rsidRPr="00CD293E">
                        <w:rPr>
                          <w:rFonts w:ascii="Calibri" w:hAnsi="Calibri" w:cs="Calibri"/>
                          <w:bCs/>
                          <w:sz w:val="21"/>
                          <w:szCs w:val="21"/>
                        </w:rPr>
                        <w:t xml:space="preserve">the altar </w:t>
                      </w:r>
                      <w:r>
                        <w:rPr>
                          <w:rFonts w:ascii="Calibri" w:hAnsi="Calibri" w:cs="Calibri"/>
                          <w:bCs/>
                          <w:sz w:val="21"/>
                          <w:szCs w:val="21"/>
                        </w:rPr>
                        <w:t>is</w:t>
                      </w:r>
                      <w:r w:rsidRPr="00CD293E">
                        <w:rPr>
                          <w:rFonts w:ascii="Calibri" w:hAnsi="Calibri" w:cs="Calibri"/>
                          <w:bCs/>
                          <w:sz w:val="21"/>
                          <w:szCs w:val="21"/>
                        </w:rPr>
                        <w:t xml:space="preserve"> full of flowers in thanksgiving to the Sacred Heart for so many blessings. Our floral ladies will be happy to place them in vases</w:t>
                      </w:r>
                      <w:r>
                        <w:rPr>
                          <w:rFonts w:ascii="Calibri" w:hAnsi="Calibri" w:cs="Calibri"/>
                          <w:bCs/>
                          <w:sz w:val="21"/>
                          <w:szCs w:val="21"/>
                        </w:rPr>
                        <w:t>.</w:t>
                      </w:r>
                    </w:p>
                    <w:p w:rsidR="00C37073" w:rsidRPr="000C02D2" w:rsidRDefault="00C37073" w:rsidP="00C37073">
                      <w:pPr>
                        <w:rPr>
                          <w:rFonts w:ascii="Calibri" w:hAnsi="Calibri" w:cs="Calibri"/>
                          <w:bCs/>
                          <w:sz w:val="21"/>
                          <w:szCs w:val="21"/>
                        </w:rPr>
                      </w:pPr>
                    </w:p>
                  </w:txbxContent>
                </v:textbox>
              </v:shape>
            </w:pict>
          </mc:Fallback>
        </mc:AlternateContent>
      </w:r>
      <w:r w:rsidR="007A6845" w:rsidRPr="007B7684">
        <w:rPr>
          <w:noProof/>
          <w:vertAlign w:val="superscript"/>
          <w:lang w:val="en-US"/>
        </w:rPr>
        <mc:AlternateContent>
          <mc:Choice Requires="wps">
            <w:drawing>
              <wp:anchor distT="0" distB="0" distL="114300" distR="114300" simplePos="0" relativeHeight="251691008" behindDoc="0" locked="0" layoutInCell="1" allowOverlap="1" wp14:anchorId="0BEF4B5B" wp14:editId="762A8C04">
                <wp:simplePos x="0" y="0"/>
                <wp:positionH relativeFrom="column">
                  <wp:posOffset>-909215</wp:posOffset>
                </wp:positionH>
                <wp:positionV relativeFrom="paragraph">
                  <wp:posOffset>7890510</wp:posOffset>
                </wp:positionV>
                <wp:extent cx="1700530" cy="1654356"/>
                <wp:effectExtent l="0" t="0" r="13970" b="222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654356"/>
                        </a:xfrm>
                        <a:prstGeom prst="rect">
                          <a:avLst/>
                        </a:prstGeom>
                        <a:solidFill>
                          <a:srgbClr val="FFFFFF"/>
                        </a:solidFill>
                        <a:ln w="9525">
                          <a:solidFill>
                            <a:srgbClr val="000000"/>
                          </a:solidFill>
                          <a:miter lim="800000"/>
                          <a:headEnd/>
                          <a:tailEnd/>
                        </a:ln>
                      </wps:spPr>
                      <wps:txbx>
                        <w:txbxContent>
                          <w:p w:rsidR="00A46DDD" w:rsidRPr="00A46DDD" w:rsidRDefault="00A46DDD" w:rsidP="00A46DDD">
                            <w:pPr>
                              <w:rPr>
                                <w:rFonts w:ascii="Calibri" w:hAnsi="Calibri"/>
                                <w:b/>
                                <w:color w:val="FF0000"/>
                                <w:sz w:val="21"/>
                                <w:szCs w:val="21"/>
                              </w:rPr>
                            </w:pPr>
                            <w:r w:rsidRPr="00A46DDD">
                              <w:rPr>
                                <w:rFonts w:ascii="Calibri" w:hAnsi="Calibri"/>
                                <w:b/>
                                <w:color w:val="FF0000"/>
                                <w:sz w:val="21"/>
                                <w:szCs w:val="21"/>
                              </w:rPr>
                              <w:t>Getting Married</w:t>
                            </w:r>
                          </w:p>
                          <w:p w:rsidR="00FA2CDF" w:rsidRPr="00781CB5" w:rsidRDefault="00A46DDD" w:rsidP="00A46DDD">
                            <w:pPr>
                              <w:rPr>
                                <w:rFonts w:ascii="Calibri" w:hAnsi="Calibri" w:cs="Calibri"/>
                                <w:bCs/>
                                <w:sz w:val="21"/>
                                <w:szCs w:val="21"/>
                              </w:rPr>
                            </w:pPr>
                            <w:r w:rsidRPr="00A46DDD">
                              <w:rPr>
                                <w:rFonts w:ascii="Calibri" w:hAnsi="Calibri" w:cs="Calibri"/>
                                <w:bCs/>
                                <w:sz w:val="21"/>
                                <w:szCs w:val="21"/>
                              </w:rPr>
                              <w:t xml:space="preserve">If there are any couples living in the parish planning to get married </w:t>
                            </w:r>
                            <w:r w:rsidR="003831EE">
                              <w:rPr>
                                <w:rFonts w:ascii="Calibri" w:hAnsi="Calibri" w:cs="Calibri"/>
                                <w:bCs/>
                                <w:sz w:val="21"/>
                                <w:szCs w:val="21"/>
                              </w:rPr>
                              <w:t>next</w:t>
                            </w:r>
                            <w:r w:rsidRPr="00A46DDD">
                              <w:rPr>
                                <w:rFonts w:ascii="Calibri" w:hAnsi="Calibri" w:cs="Calibri"/>
                                <w:bCs/>
                                <w:sz w:val="21"/>
                                <w:szCs w:val="21"/>
                              </w:rPr>
                              <w:t xml:space="preserve"> year, either in this parish or elsewhere, please </w:t>
                            </w:r>
                            <w:r w:rsidR="007A6845">
                              <w:rPr>
                                <w:rFonts w:ascii="Calibri" w:hAnsi="Calibri" w:cs="Calibri"/>
                                <w:bCs/>
                                <w:sz w:val="21"/>
                                <w:szCs w:val="21"/>
                              </w:rPr>
                              <w:t>speak to</w:t>
                            </w:r>
                            <w:r w:rsidRPr="00A46DDD">
                              <w:rPr>
                                <w:rFonts w:ascii="Calibri" w:hAnsi="Calibri" w:cs="Calibri"/>
                                <w:bCs/>
                                <w:sz w:val="21"/>
                                <w:szCs w:val="21"/>
                              </w:rPr>
                              <w:t xml:space="preserve"> Fr. Duncan as soon as possible. Six months’ notice is required for marriage.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F4B5B" id="_x0000_s1042" type="#_x0000_t202" style="position:absolute;margin-left:-71.6pt;margin-top:621.3pt;width:133.9pt;height:13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5cKwIAAFo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">
                <v:textbox>
                  <w:txbxContent>
                    <w:p w:rsidR="00A46DDD" w:rsidRPr="00A46DDD" w:rsidRDefault="00A46DDD" w:rsidP="00A46DDD">
                      <w:pPr>
                        <w:rPr>
                          <w:rFonts w:ascii="Calibri" w:hAnsi="Calibri"/>
                          <w:b/>
                          <w:color w:val="FF0000"/>
                          <w:sz w:val="21"/>
                          <w:szCs w:val="21"/>
                        </w:rPr>
                      </w:pPr>
                      <w:r w:rsidRPr="00A46DDD">
                        <w:rPr>
                          <w:rFonts w:ascii="Calibri" w:hAnsi="Calibri"/>
                          <w:b/>
                          <w:color w:val="FF0000"/>
                          <w:sz w:val="21"/>
                          <w:szCs w:val="21"/>
                        </w:rPr>
                        <w:t>Getting Married</w:t>
                      </w:r>
                    </w:p>
                    <w:p w:rsidR="00FA2CDF" w:rsidRPr="00781CB5" w:rsidRDefault="00A46DDD" w:rsidP="00A46DDD">
                      <w:pPr>
                        <w:rPr>
                          <w:rFonts w:ascii="Calibri" w:hAnsi="Calibri" w:cs="Calibri"/>
                          <w:bCs/>
                          <w:sz w:val="21"/>
                          <w:szCs w:val="21"/>
                        </w:rPr>
                      </w:pPr>
                      <w:r w:rsidRPr="00A46DDD">
                        <w:rPr>
                          <w:rFonts w:ascii="Calibri" w:hAnsi="Calibri" w:cs="Calibri"/>
                          <w:bCs/>
                          <w:sz w:val="21"/>
                          <w:szCs w:val="21"/>
                        </w:rPr>
                        <w:t xml:space="preserve">If there are any couples living in the parish planning to get married </w:t>
                      </w:r>
                      <w:r w:rsidR="003831EE">
                        <w:rPr>
                          <w:rFonts w:ascii="Calibri" w:hAnsi="Calibri" w:cs="Calibri"/>
                          <w:bCs/>
                          <w:sz w:val="21"/>
                          <w:szCs w:val="21"/>
                        </w:rPr>
                        <w:t>next</w:t>
                      </w:r>
                      <w:r w:rsidRPr="00A46DDD">
                        <w:rPr>
                          <w:rFonts w:ascii="Calibri" w:hAnsi="Calibri" w:cs="Calibri"/>
                          <w:bCs/>
                          <w:sz w:val="21"/>
                          <w:szCs w:val="21"/>
                        </w:rPr>
                        <w:t xml:space="preserve"> year, either in this parish or elsewhere, please </w:t>
                      </w:r>
                      <w:r w:rsidR="007A6845">
                        <w:rPr>
                          <w:rFonts w:ascii="Calibri" w:hAnsi="Calibri" w:cs="Calibri"/>
                          <w:bCs/>
                          <w:sz w:val="21"/>
                          <w:szCs w:val="21"/>
                        </w:rPr>
                        <w:t>speak to</w:t>
                      </w:r>
                      <w:r w:rsidRPr="00A46DDD">
                        <w:rPr>
                          <w:rFonts w:ascii="Calibri" w:hAnsi="Calibri" w:cs="Calibri"/>
                          <w:bCs/>
                          <w:sz w:val="21"/>
                          <w:szCs w:val="21"/>
                        </w:rPr>
                        <w:t xml:space="preserve"> Fr. Duncan as soon as possible. Six months’ notice is required for marriage.</w:t>
                      </w:r>
                    </w:p>
                  </w:txbxContent>
                </v:textbox>
              </v:shape>
            </w:pict>
          </mc:Fallback>
        </mc:AlternateContent>
      </w:r>
      <w:r w:rsidR="007A6845" w:rsidRPr="004F4BDC">
        <w:rPr>
          <w:noProof/>
          <w:vertAlign w:val="superscript"/>
          <w:lang w:val="en-US"/>
        </w:rPr>
        <mc:AlternateContent>
          <mc:Choice Requires="wps">
            <w:drawing>
              <wp:anchor distT="0" distB="0" distL="114300" distR="114300" simplePos="0" relativeHeight="251693056" behindDoc="0" locked="0" layoutInCell="1" allowOverlap="1" wp14:anchorId="594A6ADD" wp14:editId="16F29267">
                <wp:simplePos x="0" y="0"/>
                <wp:positionH relativeFrom="column">
                  <wp:posOffset>-907310</wp:posOffset>
                </wp:positionH>
                <wp:positionV relativeFrom="paragraph">
                  <wp:posOffset>5633561</wp:posOffset>
                </wp:positionV>
                <wp:extent cx="1700530" cy="2272324"/>
                <wp:effectExtent l="0" t="0" r="13970" b="139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272324"/>
                        </a:xfrm>
                        <a:prstGeom prst="rect">
                          <a:avLst/>
                        </a:prstGeom>
                        <a:solidFill>
                          <a:srgbClr val="FFFFFF"/>
                        </a:solidFill>
                        <a:ln w="9525">
                          <a:solidFill>
                            <a:srgbClr val="000000"/>
                          </a:solidFill>
                          <a:miter lim="800000"/>
                          <a:headEnd/>
                          <a:tailEnd/>
                        </a:ln>
                      </wps:spPr>
                      <wps:txbx>
                        <w:txbxContent>
                          <w:p w:rsidR="00A42FA3" w:rsidRPr="00AF2501" w:rsidRDefault="00A42FA3" w:rsidP="00A42FA3">
                            <w:pPr>
                              <w:rPr>
                                <w:rFonts w:ascii="Calibri" w:hAnsi="Calibri" w:cs="Calibri"/>
                                <w:b/>
                                <w:bCs/>
                                <w:color w:val="FF0000"/>
                                <w:sz w:val="21"/>
                                <w:szCs w:val="21"/>
                              </w:rPr>
                            </w:pPr>
                            <w:r w:rsidRPr="00AF2501">
                              <w:rPr>
                                <w:rFonts w:ascii="Calibri" w:hAnsi="Calibri" w:cs="Calibri"/>
                                <w:b/>
                                <w:bCs/>
                                <w:color w:val="FF0000"/>
                                <w:sz w:val="21"/>
                                <w:szCs w:val="21"/>
                              </w:rPr>
                              <w:t>Baptism</w:t>
                            </w:r>
                          </w:p>
                          <w:p w:rsidR="00B35253" w:rsidRPr="00FD1EED" w:rsidRDefault="00A42FA3" w:rsidP="00A42FA3">
                            <w:pPr>
                              <w:rPr>
                                <w:rFonts w:ascii="Calibri" w:hAnsi="Calibri" w:cs="Calibri"/>
                                <w:bCs/>
                                <w:sz w:val="4"/>
                                <w:szCs w:val="4"/>
                              </w:rPr>
                            </w:pPr>
                            <w:r w:rsidRPr="00A42FA3">
                              <w:rPr>
                                <w:rFonts w:ascii="Calibri" w:hAnsi="Calibri" w:cs="Calibri"/>
                                <w:bCs/>
                                <w:sz w:val="21"/>
                                <w:szCs w:val="21"/>
                              </w:rPr>
                              <w:t>Parishioners who want to have their children baptised in our parish are asked to attend a Baptismal course. Parishioners are those who are registered here and who come regularly to the sacraments in this parish. For more information, please contact Fr Duncan in the first instance</w:t>
                            </w:r>
                            <w:r w:rsidR="00B35253" w:rsidRPr="00B64120">
                              <w:rPr>
                                <w:rFonts w:ascii="Calibri" w:hAnsi="Calibri"/>
                                <w:b/>
                                <w:color w:val="FF0000"/>
                                <w:sz w:val="21"/>
                                <w:szCs w:val="21"/>
                              </w:rPr>
                              <w:br/>
                            </w:r>
                          </w:p>
                          <w:p w:rsidR="00640D4C" w:rsidRPr="00BE087D" w:rsidRDefault="00640D4C" w:rsidP="007F4EFA">
                            <w:pP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6ADD" id="_x0000_s1043" type="#_x0000_t202" style="position:absolute;margin-left:-71.45pt;margin-top:443.6pt;width:133.9pt;height:17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">
                <v:textbox>
                  <w:txbxContent>
                    <w:p w:rsidR="00A42FA3" w:rsidRPr="00AF2501" w:rsidRDefault="00A42FA3" w:rsidP="00A42FA3">
                      <w:pPr>
                        <w:rPr>
                          <w:rFonts w:ascii="Calibri" w:hAnsi="Calibri" w:cs="Calibri"/>
                          <w:b/>
                          <w:bCs/>
                          <w:color w:val="FF0000"/>
                          <w:sz w:val="21"/>
                          <w:szCs w:val="21"/>
                        </w:rPr>
                      </w:pPr>
                      <w:r w:rsidRPr="00AF2501">
                        <w:rPr>
                          <w:rFonts w:ascii="Calibri" w:hAnsi="Calibri" w:cs="Calibri"/>
                          <w:b/>
                          <w:bCs/>
                          <w:color w:val="FF0000"/>
                          <w:sz w:val="21"/>
                          <w:szCs w:val="21"/>
                        </w:rPr>
                        <w:t>Baptism</w:t>
                      </w:r>
                    </w:p>
                    <w:p w:rsidR="00B35253" w:rsidRPr="00FD1EED" w:rsidRDefault="00A42FA3" w:rsidP="00A42FA3">
                      <w:pPr>
                        <w:rPr>
                          <w:rFonts w:ascii="Calibri" w:hAnsi="Calibri" w:cs="Calibri"/>
                          <w:bCs/>
                          <w:sz w:val="4"/>
                          <w:szCs w:val="4"/>
                        </w:rPr>
                      </w:pPr>
                      <w:r w:rsidRPr="00A42FA3">
                        <w:rPr>
                          <w:rFonts w:ascii="Calibri" w:hAnsi="Calibri" w:cs="Calibri"/>
                          <w:bCs/>
                          <w:sz w:val="21"/>
                          <w:szCs w:val="21"/>
                        </w:rPr>
                        <w:t>Parishioners who want to have their children baptised in our parish are asked to attend a Baptismal course. Parishioners are those who are registered here and who come regularly to the sacraments in this parish. For more information, please contact Fr Duncan in the first instance</w:t>
                      </w:r>
                      <w:r w:rsidR="00B35253" w:rsidRPr="00B64120">
                        <w:rPr>
                          <w:rFonts w:ascii="Calibri" w:hAnsi="Calibri"/>
                          <w:b/>
                          <w:color w:val="FF0000"/>
                          <w:sz w:val="21"/>
                          <w:szCs w:val="21"/>
                        </w:rPr>
                        <w:br/>
                      </w:r>
                    </w:p>
                    <w:p w:rsidR="00640D4C" w:rsidRPr="00BE087D" w:rsidRDefault="00640D4C" w:rsidP="007F4EFA">
                      <w:pPr>
                        <w:rPr>
                          <w:rFonts w:ascii="Calibri" w:hAnsi="Calibri"/>
                          <w:sz w:val="21"/>
                          <w:szCs w:val="21"/>
                        </w:rPr>
                      </w:pPr>
                    </w:p>
                  </w:txbxContent>
                </v:textbox>
              </v:shape>
            </w:pict>
          </mc:Fallback>
        </mc:AlternateContent>
      </w:r>
      <w:r w:rsidR="00A42FA3" w:rsidRPr="007B7684">
        <w:rPr>
          <w:noProof/>
          <w:vertAlign w:val="superscript"/>
          <w:lang w:val="en-US"/>
        </w:rPr>
        <mc:AlternateContent>
          <mc:Choice Requires="wps">
            <w:drawing>
              <wp:anchor distT="0" distB="0" distL="114300" distR="114300" simplePos="0" relativeHeight="251659264" behindDoc="0" locked="0" layoutInCell="1" allowOverlap="1" wp14:anchorId="611F472A" wp14:editId="07FA0BD3">
                <wp:simplePos x="0" y="0"/>
                <wp:positionH relativeFrom="page">
                  <wp:posOffset>2036928</wp:posOffset>
                </wp:positionH>
                <wp:positionV relativeFrom="page">
                  <wp:posOffset>4074615</wp:posOffset>
                </wp:positionV>
                <wp:extent cx="5173980" cy="4743450"/>
                <wp:effectExtent l="0" t="0" r="7620" b="0"/>
                <wp:wrapNone/>
                <wp:docPr id="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474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683" w:rsidRPr="005A414E" w:rsidRDefault="002F7683" w:rsidP="002B4B2F">
                            <w:pPr>
                              <w:pStyle w:val="Heading2"/>
                              <w:tabs>
                                <w:tab w:val="left" w:pos="7740"/>
                              </w:tabs>
                              <w:spacing w:line="240" w:lineRule="auto"/>
                              <w:rPr>
                                <w:rFonts w:ascii="Calibri" w:hAnsi="Calibri"/>
                                <w:b/>
                                <w:szCs w:val="28"/>
                                <w:u w:val="single"/>
                              </w:rPr>
                            </w:pPr>
                            <w:r w:rsidRPr="005A414E">
                              <w:rPr>
                                <w:rFonts w:ascii="Calibri" w:hAnsi="Calibri"/>
                                <w:b/>
                                <w:szCs w:val="28"/>
                                <w:u w:val="single"/>
                              </w:rPr>
                              <w:t>M</w:t>
                            </w:r>
                            <w:r w:rsidR="00410718">
                              <w:rPr>
                                <w:rFonts w:ascii="Calibri" w:hAnsi="Calibri"/>
                                <w:b/>
                                <w:szCs w:val="28"/>
                                <w:u w:val="single"/>
                              </w:rPr>
                              <w:t xml:space="preserve">ass </w:t>
                            </w:r>
                            <w:r w:rsidR="00410718" w:rsidRPr="00932F69">
                              <w:rPr>
                                <w:rFonts w:ascii="Calibri" w:hAnsi="Calibri"/>
                                <w:b/>
                                <w:szCs w:val="28"/>
                                <w:u w:val="single"/>
                              </w:rPr>
                              <w:t>I</w:t>
                            </w:r>
                            <w:r w:rsidR="00410718">
                              <w:rPr>
                                <w:rFonts w:ascii="Calibri" w:hAnsi="Calibri"/>
                                <w:b/>
                                <w:szCs w:val="28"/>
                                <w:u w:val="single"/>
                              </w:rPr>
                              <w:t>ntention</w:t>
                            </w:r>
                            <w:r w:rsidR="007250BA">
                              <w:rPr>
                                <w:rFonts w:ascii="Calibri" w:hAnsi="Calibri"/>
                                <w:b/>
                                <w:szCs w:val="28"/>
                                <w:u w:val="single"/>
                              </w:rPr>
                              <w:t>s</w:t>
                            </w:r>
                            <w:r w:rsidRPr="005A414E">
                              <w:rPr>
                                <w:rFonts w:ascii="Calibri" w:hAnsi="Calibri"/>
                                <w:b/>
                                <w:szCs w:val="28"/>
                                <w:u w:val="single"/>
                              </w:rPr>
                              <w:t xml:space="preserve"> for </w:t>
                            </w:r>
                            <w:r w:rsidR="0002247B" w:rsidRPr="005A414E">
                              <w:rPr>
                                <w:rFonts w:ascii="Calibri" w:hAnsi="Calibri"/>
                                <w:b/>
                                <w:szCs w:val="28"/>
                                <w:u w:val="single"/>
                              </w:rPr>
                              <w:t>t</w:t>
                            </w:r>
                            <w:r w:rsidR="002D0C7F" w:rsidRPr="005A414E">
                              <w:rPr>
                                <w:rFonts w:ascii="Calibri" w:hAnsi="Calibri"/>
                                <w:b/>
                                <w:szCs w:val="28"/>
                                <w:u w:val="single"/>
                              </w:rPr>
                              <w:t>he</w:t>
                            </w:r>
                            <w:r w:rsidRPr="005A414E">
                              <w:rPr>
                                <w:rFonts w:ascii="Calibri" w:hAnsi="Calibri"/>
                                <w:b/>
                                <w:szCs w:val="28"/>
                                <w:u w:val="single"/>
                              </w:rPr>
                              <w:t xml:space="preserve"> Week: </w:t>
                            </w:r>
                            <w:r w:rsidR="00E42BDB">
                              <w:rPr>
                                <w:rFonts w:ascii="Calibri" w:hAnsi="Calibri"/>
                                <w:b/>
                                <w:szCs w:val="28"/>
                                <w:u w:val="single"/>
                              </w:rPr>
                              <w:t>22</w:t>
                            </w:r>
                            <w:r w:rsidR="00E42BDB">
                              <w:rPr>
                                <w:rFonts w:ascii="Calibri" w:hAnsi="Calibri"/>
                                <w:b/>
                                <w:szCs w:val="28"/>
                                <w:u w:val="single"/>
                                <w:vertAlign w:val="superscript"/>
                              </w:rPr>
                              <w:t>nd</w:t>
                            </w:r>
                            <w:r w:rsidR="00085848">
                              <w:rPr>
                                <w:rFonts w:ascii="Calibri" w:hAnsi="Calibri"/>
                                <w:b/>
                                <w:szCs w:val="28"/>
                                <w:u w:val="single"/>
                              </w:rPr>
                              <w:t xml:space="preserve"> </w:t>
                            </w:r>
                            <w:r w:rsidR="004F4BDB">
                              <w:rPr>
                                <w:rFonts w:ascii="Calibri" w:hAnsi="Calibri"/>
                                <w:b/>
                                <w:szCs w:val="28"/>
                                <w:u w:val="single"/>
                              </w:rPr>
                              <w:t>–</w:t>
                            </w:r>
                            <w:r w:rsidR="004E3376">
                              <w:rPr>
                                <w:rFonts w:ascii="Calibri" w:hAnsi="Calibri"/>
                                <w:b/>
                                <w:szCs w:val="28"/>
                                <w:u w:val="single"/>
                              </w:rPr>
                              <w:t xml:space="preserve"> </w:t>
                            </w:r>
                            <w:r w:rsidR="00E42BDB">
                              <w:rPr>
                                <w:rFonts w:ascii="Calibri" w:hAnsi="Calibri"/>
                                <w:b/>
                                <w:szCs w:val="28"/>
                                <w:u w:val="single"/>
                              </w:rPr>
                              <w:t>30</w:t>
                            </w:r>
                            <w:r w:rsidR="00E42BDB">
                              <w:rPr>
                                <w:rFonts w:ascii="Calibri" w:hAnsi="Calibri"/>
                                <w:b/>
                                <w:szCs w:val="28"/>
                                <w:u w:val="single"/>
                                <w:vertAlign w:val="superscript"/>
                              </w:rPr>
                              <w:t>th</w:t>
                            </w:r>
                            <w:r w:rsidR="00EC6334">
                              <w:rPr>
                                <w:rFonts w:ascii="Calibri" w:hAnsi="Calibri"/>
                                <w:b/>
                                <w:szCs w:val="28"/>
                                <w:u w:val="single"/>
                              </w:rPr>
                              <w:t xml:space="preserve"> </w:t>
                            </w:r>
                            <w:r w:rsidR="0071545D">
                              <w:rPr>
                                <w:rFonts w:ascii="Calibri" w:hAnsi="Calibri"/>
                                <w:b/>
                                <w:szCs w:val="28"/>
                                <w:u w:val="single"/>
                              </w:rPr>
                              <w:t>June</w:t>
                            </w:r>
                            <w:r w:rsidR="00B74949">
                              <w:rPr>
                                <w:rFonts w:ascii="Calibri" w:hAnsi="Calibri"/>
                                <w:b/>
                                <w:szCs w:val="28"/>
                                <w:u w:val="single"/>
                              </w:rPr>
                              <w:t xml:space="preserve"> </w:t>
                            </w:r>
                            <w:r w:rsidRPr="005A414E">
                              <w:rPr>
                                <w:rFonts w:ascii="Calibri" w:hAnsi="Calibri"/>
                                <w:b/>
                                <w:szCs w:val="28"/>
                                <w:u w:val="single"/>
                              </w:rPr>
                              <w:t>201</w:t>
                            </w:r>
                            <w:r w:rsidR="00586F99">
                              <w:rPr>
                                <w:rFonts w:ascii="Calibri" w:hAnsi="Calibri"/>
                                <w:b/>
                                <w:szCs w:val="28"/>
                                <w:u w:val="single"/>
                              </w:rPr>
                              <w:t>9</w:t>
                            </w:r>
                          </w:p>
                          <w:p w:rsidR="00E42BDB" w:rsidRPr="00217F75" w:rsidRDefault="00E42BDB" w:rsidP="00E42BDB">
                            <w:pPr>
                              <w:rPr>
                                <w:rFonts w:ascii="Calibri" w:hAnsi="Calibri"/>
                                <w:color w:val="000000"/>
                                <w:sz w:val="20"/>
                                <w:szCs w:val="20"/>
                              </w:rPr>
                            </w:pPr>
                            <w:r w:rsidRPr="00EA4000">
                              <w:rPr>
                                <w:rFonts w:ascii="Calibri" w:hAnsi="Calibri"/>
                                <w:color w:val="000000"/>
                                <w:sz w:val="20"/>
                                <w:szCs w:val="20"/>
                              </w:rPr>
                              <w:t xml:space="preserve">Saturday </w:t>
                            </w:r>
                            <w:r>
                              <w:rPr>
                                <w:rFonts w:ascii="Calibri" w:hAnsi="Calibri"/>
                                <w:color w:val="000000"/>
                                <w:sz w:val="20"/>
                                <w:szCs w:val="20"/>
                              </w:rPr>
                              <w:t>22</w:t>
                            </w:r>
                            <w:r>
                              <w:rPr>
                                <w:rFonts w:ascii="Calibri" w:hAnsi="Calibri"/>
                                <w:color w:val="000000"/>
                                <w:sz w:val="20"/>
                                <w:szCs w:val="20"/>
                                <w:vertAlign w:val="superscript"/>
                              </w:rPr>
                              <w:t xml:space="preserve">nd </w:t>
                            </w:r>
                            <w:r>
                              <w:rPr>
                                <w:rFonts w:ascii="Calibri" w:hAnsi="Calibri"/>
                                <w:color w:val="000000"/>
                                <w:sz w:val="20"/>
                                <w:szCs w:val="20"/>
                              </w:rPr>
                              <w:t>June</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10</w:t>
                            </w:r>
                            <w:r w:rsidRPr="00217F75">
                              <w:rPr>
                                <w:rFonts w:ascii="Calibri" w:hAnsi="Calibri"/>
                                <w:color w:val="000000"/>
                                <w:sz w:val="20"/>
                                <w:szCs w:val="20"/>
                              </w:rPr>
                              <w:t>.</w:t>
                            </w:r>
                            <w:r>
                              <w:rPr>
                                <w:rFonts w:ascii="Calibri" w:hAnsi="Calibri"/>
                                <w:color w:val="000000"/>
                                <w:sz w:val="20"/>
                                <w:szCs w:val="20"/>
                              </w:rPr>
                              <w:t>0</w:t>
                            </w:r>
                            <w:r w:rsidRPr="00217F75">
                              <w:rPr>
                                <w:rFonts w:ascii="Calibri" w:hAnsi="Calibri"/>
                                <w:color w:val="000000"/>
                                <w:sz w:val="20"/>
                                <w:szCs w:val="20"/>
                              </w:rPr>
                              <w:t>0</w:t>
                            </w:r>
                            <w:r w:rsidRPr="00217F75">
                              <w:rPr>
                                <w:rFonts w:ascii="Calibri" w:hAnsi="Calibri"/>
                                <w:color w:val="000000"/>
                                <w:sz w:val="20"/>
                                <w:szCs w:val="20"/>
                              </w:rPr>
                              <w:tab/>
                            </w:r>
                            <w:r>
                              <w:rPr>
                                <w:rFonts w:ascii="Calibri" w:hAnsi="Calibri"/>
                                <w:color w:val="000000"/>
                                <w:sz w:val="20"/>
                                <w:szCs w:val="20"/>
                              </w:rPr>
                              <w:t xml:space="preserve">Colleen Park, R.I.P. </w:t>
                            </w:r>
                          </w:p>
                          <w:p w:rsidR="00E42BDB" w:rsidRPr="00C7715B" w:rsidRDefault="00E42BDB" w:rsidP="00E42BDB">
                            <w:pPr>
                              <w:rPr>
                                <w:rFonts w:ascii="Calibri" w:hAnsi="Calibri"/>
                                <w:caps/>
                                <w:color w:val="000000"/>
                                <w:sz w:val="20"/>
                                <w:szCs w:val="20"/>
                              </w:rPr>
                            </w:pPr>
                            <w:r w:rsidRPr="00DD1FD1">
                              <w:rPr>
                                <w:rFonts w:ascii="Calibri" w:hAnsi="Calibri"/>
                                <w:b/>
                                <w:i/>
                                <w:color w:val="000000"/>
                                <w:sz w:val="17"/>
                                <w:szCs w:val="17"/>
                              </w:rPr>
                              <w:t>Ss John Fisher &amp; Thomas More</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18.00</w:t>
                            </w:r>
                            <w:r>
                              <w:rPr>
                                <w:rFonts w:ascii="Calibri" w:hAnsi="Calibri"/>
                                <w:color w:val="000000"/>
                                <w:sz w:val="20"/>
                                <w:szCs w:val="20"/>
                              </w:rPr>
                              <w:tab/>
                              <w:t>Catherine &amp; Sarah Hynes, R.I.P. (Ann.)</w:t>
                            </w:r>
                          </w:p>
                          <w:p w:rsidR="00E42BDB" w:rsidRPr="0011124D" w:rsidRDefault="00E42BDB" w:rsidP="00E42BDB">
                            <w:pPr>
                              <w:rPr>
                                <w:rFonts w:ascii="Calibri" w:hAnsi="Calibri"/>
                                <w:color w:val="000000"/>
                                <w:sz w:val="20"/>
                                <w:szCs w:val="20"/>
                              </w:rPr>
                            </w:pPr>
                            <w:r>
                              <w:rPr>
                                <w:rFonts w:ascii="Calibri" w:hAnsi="Calibri"/>
                                <w:color w:val="000000"/>
                                <w:sz w:val="20"/>
                                <w:szCs w:val="20"/>
                              </w:rPr>
                              <w:t xml:space="preserve"> </w:t>
                            </w:r>
                            <w:r w:rsidRPr="00B809B3">
                              <w:rPr>
                                <w:rFonts w:ascii="Calibri" w:hAnsi="Calibri"/>
                                <w:color w:val="000000"/>
                                <w:sz w:val="6"/>
                                <w:szCs w:val="6"/>
                              </w:rPr>
                              <w:br/>
                            </w:r>
                            <w:r w:rsidRPr="00EA4000">
                              <w:rPr>
                                <w:rFonts w:ascii="Calibri" w:hAnsi="Calibri"/>
                                <w:color w:val="000000"/>
                                <w:sz w:val="20"/>
                                <w:szCs w:val="20"/>
                              </w:rPr>
                              <w:t xml:space="preserve">Sunday </w:t>
                            </w:r>
                            <w:r>
                              <w:rPr>
                                <w:rFonts w:ascii="Calibri" w:hAnsi="Calibri"/>
                                <w:color w:val="000000"/>
                                <w:sz w:val="20"/>
                                <w:szCs w:val="20"/>
                              </w:rPr>
                              <w:t>23</w:t>
                            </w:r>
                            <w:r>
                              <w:rPr>
                                <w:rFonts w:ascii="Calibri" w:hAnsi="Calibri"/>
                                <w:color w:val="000000"/>
                                <w:sz w:val="20"/>
                                <w:szCs w:val="20"/>
                                <w:vertAlign w:val="superscript"/>
                              </w:rPr>
                              <w:t>rd</w:t>
                            </w:r>
                            <w:r w:rsidRPr="00EA4000">
                              <w:rPr>
                                <w:rFonts w:ascii="Calibri" w:hAnsi="Calibri"/>
                                <w:color w:val="000000"/>
                                <w:sz w:val="20"/>
                                <w:szCs w:val="20"/>
                                <w:vertAlign w:val="superscript"/>
                              </w:rPr>
                              <w:t xml:space="preserve"> </w:t>
                            </w:r>
                            <w:r>
                              <w:rPr>
                                <w:rFonts w:ascii="Calibri" w:hAnsi="Calibri"/>
                                <w:color w:val="000000"/>
                                <w:sz w:val="20"/>
                                <w:szCs w:val="20"/>
                              </w:rPr>
                              <w:t>June</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11124D">
                              <w:rPr>
                                <w:rFonts w:ascii="Calibri" w:hAnsi="Calibri"/>
                                <w:color w:val="000000"/>
                                <w:sz w:val="20"/>
                                <w:szCs w:val="20"/>
                              </w:rPr>
                              <w:t>08.30</w:t>
                            </w:r>
                            <w:r w:rsidRPr="0011124D">
                              <w:rPr>
                                <w:rFonts w:ascii="Calibri" w:hAnsi="Calibri"/>
                                <w:color w:val="000000"/>
                                <w:sz w:val="20"/>
                                <w:szCs w:val="20"/>
                              </w:rPr>
                              <w:tab/>
                            </w:r>
                            <w:r>
                              <w:rPr>
                                <w:rFonts w:ascii="Calibri" w:hAnsi="Calibri"/>
                                <w:color w:val="000000"/>
                                <w:sz w:val="20"/>
                                <w:szCs w:val="20"/>
                              </w:rPr>
                              <w:t>For You the People</w:t>
                            </w:r>
                          </w:p>
                          <w:p w:rsidR="00E42BDB" w:rsidRDefault="00E42BDB" w:rsidP="00E42BDB">
                            <w:pPr>
                              <w:rPr>
                                <w:rFonts w:ascii="Calibri" w:hAnsi="Calibri"/>
                                <w:color w:val="000000"/>
                                <w:sz w:val="20"/>
                                <w:szCs w:val="20"/>
                              </w:rPr>
                            </w:pPr>
                            <w:r>
                              <w:rPr>
                                <w:rFonts w:ascii="Calibri" w:hAnsi="Calibri"/>
                                <w:b/>
                                <w:i/>
                                <w:color w:val="000000"/>
                                <w:sz w:val="17"/>
                                <w:szCs w:val="17"/>
                              </w:rPr>
                              <w:t>Corpus Christi</w:t>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sidRPr="0011124D">
                              <w:rPr>
                                <w:rFonts w:ascii="Calibri" w:hAnsi="Calibri"/>
                                <w:color w:val="000000"/>
                                <w:sz w:val="20"/>
                                <w:szCs w:val="20"/>
                              </w:rPr>
                              <w:tab/>
                            </w:r>
                            <w:r w:rsidRPr="0011124D">
                              <w:rPr>
                                <w:rFonts w:ascii="Calibri" w:hAnsi="Calibri"/>
                                <w:color w:val="000000"/>
                                <w:sz w:val="20"/>
                                <w:szCs w:val="20"/>
                              </w:rPr>
                              <w:tab/>
                            </w:r>
                            <w:r>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t>10.00</w:t>
                            </w:r>
                            <w:r w:rsidRPr="0011124D">
                              <w:rPr>
                                <w:rFonts w:ascii="Calibri" w:hAnsi="Calibri"/>
                                <w:color w:val="000000"/>
                                <w:sz w:val="20"/>
                                <w:szCs w:val="20"/>
                              </w:rPr>
                              <w:tab/>
                            </w:r>
                            <w:r>
                              <w:rPr>
                                <w:rFonts w:ascii="Calibri" w:hAnsi="Calibri"/>
                                <w:color w:val="000000"/>
                                <w:sz w:val="20"/>
                                <w:szCs w:val="20"/>
                              </w:rPr>
                              <w:t xml:space="preserve">Thomas O’Donaghue, R.I.P.            </w:t>
                            </w:r>
                            <w:r w:rsidR="00815A99" w:rsidRPr="00815A99">
                              <w:rPr>
                                <w:rFonts w:ascii="Calibri" w:hAnsi="Calibri"/>
                                <w:b/>
                                <w:i/>
                                <w:color w:val="000000"/>
                                <w:sz w:val="17"/>
                                <w:szCs w:val="17"/>
                              </w:rPr>
                              <w:t>(Children’s choir)</w:t>
                            </w:r>
                            <w:r w:rsidRPr="00815A99">
                              <w:rPr>
                                <w:rFonts w:ascii="Calibri" w:hAnsi="Calibri"/>
                                <w:b/>
                                <w:i/>
                                <w:color w:val="000000"/>
                                <w:sz w:val="17"/>
                                <w:szCs w:val="17"/>
                              </w:rPr>
                              <w:t xml:space="preserve"> </w:t>
                            </w:r>
                            <w:r>
                              <w:rPr>
                                <w:rFonts w:ascii="Calibri" w:hAnsi="Calibri"/>
                                <w:color w:val="000000"/>
                                <w:sz w:val="20"/>
                                <w:szCs w:val="20"/>
                              </w:rPr>
                              <w:t xml:space="preserve">   </w:t>
                            </w:r>
                          </w:p>
                          <w:p w:rsidR="00E42BDB" w:rsidRPr="000E4B61" w:rsidRDefault="00E42BDB" w:rsidP="00E42BDB">
                            <w:pPr>
                              <w:rPr>
                                <w:rFonts w:ascii="Calibri" w:hAnsi="Calibri"/>
                                <w:color w:val="000000"/>
                                <w:sz w:val="20"/>
                                <w:szCs w:val="20"/>
                              </w:rPr>
                            </w:pP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6F5B43">
                              <w:rPr>
                                <w:rFonts w:ascii="Calibri" w:hAnsi="Calibri"/>
                                <w:color w:val="000000"/>
                                <w:sz w:val="20"/>
                                <w:szCs w:val="20"/>
                              </w:rPr>
                              <w:t>11.30</w:t>
                            </w:r>
                            <w:r w:rsidRPr="006F5B43">
                              <w:rPr>
                                <w:rFonts w:ascii="Calibri" w:hAnsi="Calibri"/>
                                <w:color w:val="000000"/>
                                <w:sz w:val="20"/>
                                <w:szCs w:val="20"/>
                              </w:rPr>
                              <w:tab/>
                            </w:r>
                            <w:r>
                              <w:rPr>
                                <w:rFonts w:ascii="Calibri" w:hAnsi="Calibri"/>
                                <w:color w:val="000000"/>
                                <w:sz w:val="20"/>
                                <w:szCs w:val="20"/>
                              </w:rPr>
                              <w:t xml:space="preserve">Kevin Cutts, R.I.P. </w:t>
                            </w:r>
                            <w:r>
                              <w:rPr>
                                <w:rFonts w:ascii="Calibri" w:hAnsi="Calibri"/>
                                <w:color w:val="000000"/>
                                <w:sz w:val="20"/>
                                <w:szCs w:val="20"/>
                              </w:rPr>
                              <w:br/>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0E4B61">
                              <w:rPr>
                                <w:rFonts w:ascii="Calibri" w:hAnsi="Calibri"/>
                                <w:color w:val="000000"/>
                                <w:sz w:val="20"/>
                                <w:szCs w:val="20"/>
                              </w:rPr>
                              <w:t>18.00</w:t>
                            </w:r>
                            <w:r w:rsidRPr="000E4B61">
                              <w:rPr>
                                <w:rFonts w:ascii="Calibri" w:hAnsi="Calibri"/>
                                <w:color w:val="000000"/>
                                <w:sz w:val="20"/>
                                <w:szCs w:val="20"/>
                              </w:rPr>
                              <w:tab/>
                            </w:r>
                            <w:r>
                              <w:rPr>
                                <w:rFonts w:ascii="Calibri" w:hAnsi="Calibri"/>
                                <w:color w:val="000000"/>
                                <w:sz w:val="20"/>
                                <w:szCs w:val="20"/>
                              </w:rPr>
                              <w:t>Pat Taylor, R.I.P.</w:t>
                            </w:r>
                          </w:p>
                          <w:p w:rsidR="00A972B0" w:rsidRPr="00A63749" w:rsidRDefault="00A972B0" w:rsidP="00A972B0">
                            <w:pPr>
                              <w:rPr>
                                <w:rFonts w:ascii="Calibri" w:hAnsi="Calibri"/>
                                <w:color w:val="000000"/>
                                <w:sz w:val="10"/>
                                <w:szCs w:val="10"/>
                              </w:rPr>
                            </w:pPr>
                          </w:p>
                          <w:p w:rsidR="007F644A" w:rsidRPr="007F644A" w:rsidRDefault="00AC1287" w:rsidP="0019417D">
                            <w:pPr>
                              <w:rPr>
                                <w:rFonts w:ascii="Calibri" w:hAnsi="Calibri"/>
                                <w:color w:val="000000"/>
                                <w:sz w:val="10"/>
                                <w:szCs w:val="10"/>
                              </w:rPr>
                            </w:pPr>
                            <w:r>
                              <w:rPr>
                                <w:rFonts w:ascii="Calibri" w:hAnsi="Calibri"/>
                                <w:color w:val="000000"/>
                                <w:sz w:val="20"/>
                                <w:szCs w:val="20"/>
                              </w:rPr>
                              <w:t>Mon</w:t>
                            </w:r>
                            <w:r w:rsidR="0019417D">
                              <w:rPr>
                                <w:rFonts w:ascii="Calibri" w:hAnsi="Calibri"/>
                                <w:color w:val="000000"/>
                                <w:sz w:val="20"/>
                                <w:szCs w:val="20"/>
                              </w:rPr>
                              <w:t xml:space="preserve">day </w:t>
                            </w:r>
                            <w:r w:rsidR="00E42BDB">
                              <w:rPr>
                                <w:rFonts w:ascii="Calibri" w:hAnsi="Calibri"/>
                                <w:color w:val="000000"/>
                                <w:sz w:val="20"/>
                                <w:szCs w:val="20"/>
                              </w:rPr>
                              <w:t>24</w:t>
                            </w:r>
                            <w:r w:rsidR="0057473C">
                              <w:rPr>
                                <w:rFonts w:ascii="Calibri" w:hAnsi="Calibri"/>
                                <w:color w:val="000000"/>
                                <w:sz w:val="20"/>
                                <w:szCs w:val="20"/>
                                <w:vertAlign w:val="superscript"/>
                              </w:rPr>
                              <w:t>th</w:t>
                            </w:r>
                            <w:r w:rsidR="0019417D">
                              <w:rPr>
                                <w:rFonts w:ascii="Calibri" w:hAnsi="Calibri"/>
                                <w:color w:val="000000"/>
                                <w:sz w:val="20"/>
                                <w:szCs w:val="20"/>
                              </w:rPr>
                              <w:t xml:space="preserve"> </w:t>
                            </w:r>
                            <w:r w:rsidR="00751B95">
                              <w:rPr>
                                <w:rFonts w:ascii="Calibri" w:hAnsi="Calibri"/>
                                <w:color w:val="000000"/>
                                <w:sz w:val="20"/>
                                <w:szCs w:val="20"/>
                              </w:rPr>
                              <w:t>June</w:t>
                            </w:r>
                            <w:r w:rsidR="00A972B0">
                              <w:rPr>
                                <w:rFonts w:ascii="Calibri" w:hAnsi="Calibri"/>
                                <w:color w:val="000000"/>
                                <w:sz w:val="20"/>
                                <w:szCs w:val="20"/>
                              </w:rPr>
                              <w:tab/>
                            </w:r>
                            <w:r w:rsidR="00A972B0">
                              <w:rPr>
                                <w:rFonts w:ascii="Calibri" w:hAnsi="Calibri"/>
                                <w:color w:val="000000"/>
                                <w:sz w:val="20"/>
                                <w:szCs w:val="20"/>
                              </w:rPr>
                              <w:tab/>
                            </w:r>
                            <w:r w:rsidR="00144C03">
                              <w:rPr>
                                <w:rFonts w:ascii="Calibri" w:hAnsi="Calibri"/>
                                <w:color w:val="000000"/>
                                <w:sz w:val="20"/>
                                <w:szCs w:val="20"/>
                              </w:rPr>
                              <w:tab/>
                            </w:r>
                            <w:r w:rsidR="00F11A0B">
                              <w:rPr>
                                <w:rFonts w:ascii="Calibri" w:hAnsi="Calibri"/>
                                <w:color w:val="000000"/>
                                <w:sz w:val="20"/>
                                <w:szCs w:val="20"/>
                              </w:rPr>
                              <w:tab/>
                            </w:r>
                            <w:r w:rsidR="00C50518">
                              <w:rPr>
                                <w:rFonts w:ascii="Calibri" w:hAnsi="Calibri"/>
                                <w:color w:val="000000"/>
                                <w:sz w:val="20"/>
                                <w:szCs w:val="20"/>
                              </w:rPr>
                              <w:tab/>
                            </w:r>
                            <w:r w:rsidR="00751B95">
                              <w:rPr>
                                <w:rFonts w:ascii="Calibri" w:hAnsi="Calibri"/>
                                <w:color w:val="000000"/>
                                <w:sz w:val="20"/>
                                <w:szCs w:val="20"/>
                              </w:rPr>
                              <w:tab/>
                            </w:r>
                            <w:r w:rsidR="0019417D">
                              <w:rPr>
                                <w:rFonts w:ascii="Calibri" w:hAnsi="Calibri"/>
                                <w:color w:val="000000"/>
                                <w:sz w:val="20"/>
                                <w:szCs w:val="20"/>
                              </w:rPr>
                              <w:tab/>
                            </w:r>
                            <w:r w:rsidRPr="00AC1287">
                              <w:rPr>
                                <w:rFonts w:ascii="Calibri" w:hAnsi="Calibri"/>
                                <w:color w:val="000000"/>
                                <w:sz w:val="20"/>
                                <w:szCs w:val="20"/>
                              </w:rPr>
                              <w:t>10.00</w:t>
                            </w:r>
                            <w:r w:rsidR="0019417D">
                              <w:rPr>
                                <w:rFonts w:ascii="Calibri" w:hAnsi="Calibri"/>
                                <w:color w:val="000000"/>
                                <w:sz w:val="20"/>
                                <w:szCs w:val="20"/>
                              </w:rPr>
                              <w:tab/>
                            </w:r>
                            <w:r w:rsidR="00E42BDB">
                              <w:rPr>
                                <w:rFonts w:ascii="Calibri" w:hAnsi="Calibri"/>
                                <w:color w:val="000000"/>
                                <w:sz w:val="20"/>
                                <w:szCs w:val="20"/>
                              </w:rPr>
                              <w:t>Private Intentions</w:t>
                            </w:r>
                            <w:r w:rsidR="007C6B22">
                              <w:rPr>
                                <w:rFonts w:ascii="Calibri" w:hAnsi="Calibri"/>
                                <w:color w:val="000000"/>
                                <w:sz w:val="20"/>
                                <w:szCs w:val="20"/>
                              </w:rPr>
                              <w:br/>
                            </w:r>
                            <w:r w:rsidR="003558D2" w:rsidRPr="003558D2">
                              <w:rPr>
                                <w:rFonts w:ascii="Calibri" w:hAnsi="Calibri"/>
                                <w:b/>
                                <w:i/>
                                <w:color w:val="000000"/>
                                <w:sz w:val="17"/>
                                <w:szCs w:val="17"/>
                              </w:rPr>
                              <w:t>Nativity of St. John the Baptist</w:t>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E42BDB">
                              <w:rPr>
                                <w:rFonts w:ascii="Calibri" w:hAnsi="Calibri"/>
                                <w:color w:val="000000"/>
                                <w:sz w:val="20"/>
                                <w:szCs w:val="20"/>
                              </w:rPr>
                              <w:t>Pat Walsh Intentions</w:t>
                            </w:r>
                            <w:r w:rsidR="007C6B22">
                              <w:rPr>
                                <w:rFonts w:ascii="Calibri" w:hAnsi="Calibri"/>
                                <w:color w:val="000000"/>
                                <w:sz w:val="20"/>
                                <w:szCs w:val="20"/>
                              </w:rPr>
                              <w:br/>
                            </w:r>
                          </w:p>
                          <w:p w:rsidR="00217F75" w:rsidRPr="007F644A" w:rsidRDefault="0019417D" w:rsidP="0019417D">
                            <w:pPr>
                              <w:rPr>
                                <w:rFonts w:ascii="Calibri" w:hAnsi="Calibri"/>
                                <w:color w:val="000000"/>
                                <w:sz w:val="10"/>
                                <w:szCs w:val="10"/>
                              </w:rPr>
                            </w:pPr>
                            <w:r w:rsidRPr="00EA4000">
                              <w:rPr>
                                <w:rFonts w:ascii="Calibri" w:hAnsi="Calibri"/>
                                <w:color w:val="000000"/>
                                <w:sz w:val="20"/>
                                <w:szCs w:val="20"/>
                              </w:rPr>
                              <w:t xml:space="preserve">Tuesday </w:t>
                            </w:r>
                            <w:r w:rsidR="003558D2">
                              <w:rPr>
                                <w:rFonts w:ascii="Calibri" w:hAnsi="Calibri"/>
                                <w:color w:val="000000"/>
                                <w:sz w:val="20"/>
                                <w:szCs w:val="20"/>
                              </w:rPr>
                              <w:t>25</w:t>
                            </w:r>
                            <w:r w:rsidR="0071545D">
                              <w:rPr>
                                <w:rFonts w:ascii="Calibri" w:hAnsi="Calibri"/>
                                <w:color w:val="000000"/>
                                <w:sz w:val="20"/>
                                <w:szCs w:val="20"/>
                                <w:vertAlign w:val="superscript"/>
                              </w:rPr>
                              <w:t>th</w:t>
                            </w:r>
                            <w:r>
                              <w:rPr>
                                <w:rFonts w:ascii="Calibri" w:hAnsi="Calibri"/>
                                <w:color w:val="000000"/>
                                <w:sz w:val="20"/>
                                <w:szCs w:val="20"/>
                                <w:vertAlign w:val="superscript"/>
                              </w:rPr>
                              <w:t xml:space="preserve"> </w:t>
                            </w:r>
                            <w:r w:rsidR="00B55D77">
                              <w:rPr>
                                <w:rFonts w:ascii="Calibri" w:hAnsi="Calibri"/>
                                <w:color w:val="000000"/>
                                <w:sz w:val="20"/>
                                <w:szCs w:val="20"/>
                              </w:rPr>
                              <w:t>June</w:t>
                            </w:r>
                            <w:r w:rsidR="00A972B0">
                              <w:rPr>
                                <w:rFonts w:ascii="Calibri" w:hAnsi="Calibri"/>
                                <w:color w:val="000000"/>
                                <w:sz w:val="20"/>
                                <w:szCs w:val="20"/>
                              </w:rPr>
                              <w:tab/>
                            </w:r>
                            <w:r w:rsidR="00A972B0">
                              <w:rPr>
                                <w:rFonts w:ascii="Calibri" w:hAnsi="Calibri"/>
                                <w:color w:val="000000"/>
                                <w:sz w:val="20"/>
                                <w:szCs w:val="20"/>
                              </w:rPr>
                              <w:tab/>
                            </w:r>
                            <w:r w:rsidR="00F11A0B">
                              <w:rPr>
                                <w:rFonts w:ascii="Calibri" w:hAnsi="Calibri"/>
                                <w:color w:val="000000"/>
                                <w:sz w:val="20"/>
                                <w:szCs w:val="20"/>
                              </w:rPr>
                              <w:tab/>
                            </w:r>
                            <w:r w:rsidR="00B55D77">
                              <w:rPr>
                                <w:rFonts w:ascii="Calibri" w:hAnsi="Calibri"/>
                                <w:color w:val="000000"/>
                                <w:sz w:val="20"/>
                                <w:szCs w:val="20"/>
                              </w:rPr>
                              <w:tab/>
                            </w:r>
                            <w:r w:rsidR="00F11A0B">
                              <w:rPr>
                                <w:rFonts w:ascii="Calibri" w:hAnsi="Calibri"/>
                                <w:color w:val="000000"/>
                                <w:sz w:val="20"/>
                                <w:szCs w:val="20"/>
                              </w:rPr>
                              <w:tab/>
                            </w:r>
                            <w:r>
                              <w:rPr>
                                <w:rFonts w:ascii="Calibri" w:hAnsi="Calibri"/>
                                <w:color w:val="000000"/>
                                <w:sz w:val="20"/>
                                <w:szCs w:val="20"/>
                              </w:rPr>
                              <w:tab/>
                            </w:r>
                            <w:r w:rsidR="00CD3694">
                              <w:rPr>
                                <w:rFonts w:ascii="Calibri" w:hAnsi="Calibri"/>
                                <w:color w:val="000000"/>
                                <w:sz w:val="20"/>
                                <w:szCs w:val="20"/>
                              </w:rPr>
                              <w:tab/>
                            </w:r>
                            <w:r w:rsidR="007F644A" w:rsidRPr="007F644A">
                              <w:rPr>
                                <w:rFonts w:ascii="Calibri" w:hAnsi="Calibri"/>
                                <w:color w:val="000000"/>
                                <w:sz w:val="20"/>
                                <w:szCs w:val="20"/>
                              </w:rPr>
                              <w:t>10.00</w:t>
                            </w:r>
                            <w:r w:rsidR="00AC1287" w:rsidRPr="00AC1287">
                              <w:rPr>
                                <w:rFonts w:ascii="Calibri" w:hAnsi="Calibri"/>
                                <w:color w:val="000000"/>
                                <w:sz w:val="20"/>
                                <w:szCs w:val="20"/>
                              </w:rPr>
                              <w:t xml:space="preserve"> </w:t>
                            </w:r>
                            <w:r w:rsidR="003558D2">
                              <w:rPr>
                                <w:rFonts w:ascii="Calibri" w:hAnsi="Calibri"/>
                                <w:color w:val="000000"/>
                                <w:sz w:val="20"/>
                                <w:szCs w:val="20"/>
                              </w:rPr>
                              <w:t>Joe Conlon</w:t>
                            </w:r>
                            <w:r w:rsidR="00912669">
                              <w:rPr>
                                <w:rFonts w:ascii="Calibri" w:hAnsi="Calibri"/>
                                <w:color w:val="000000"/>
                                <w:sz w:val="20"/>
                                <w:szCs w:val="20"/>
                              </w:rPr>
                              <w:t>, R.I.P</w:t>
                            </w:r>
                            <w:r w:rsidR="00436325">
                              <w:rPr>
                                <w:rFonts w:ascii="Calibri" w:hAnsi="Calibri"/>
                                <w:color w:val="000000"/>
                                <w:sz w:val="20"/>
                                <w:szCs w:val="20"/>
                              </w:rPr>
                              <w:t>.</w:t>
                            </w:r>
                            <w:r w:rsidR="00C7715B">
                              <w:rPr>
                                <w:rFonts w:ascii="Calibri" w:hAnsi="Calibri"/>
                                <w:color w:val="000000"/>
                                <w:sz w:val="20"/>
                                <w:szCs w:val="20"/>
                              </w:rPr>
                              <w:t xml:space="preserve"> </w:t>
                            </w:r>
                            <w:r w:rsidR="003558D2">
                              <w:rPr>
                                <w:rFonts w:ascii="Calibri" w:hAnsi="Calibri"/>
                                <w:color w:val="000000"/>
                                <w:sz w:val="20"/>
                                <w:szCs w:val="20"/>
                              </w:rPr>
                              <w:br/>
                            </w:r>
                          </w:p>
                          <w:p w:rsidR="00A972B0" w:rsidRDefault="0019417D" w:rsidP="0019417D">
                            <w:pPr>
                              <w:rPr>
                                <w:rFonts w:ascii="Calibri" w:hAnsi="Calibri"/>
                                <w:color w:val="000000"/>
                                <w:sz w:val="20"/>
                                <w:szCs w:val="20"/>
                              </w:rPr>
                            </w:pPr>
                            <w:r w:rsidRPr="00EA4000">
                              <w:rPr>
                                <w:rFonts w:ascii="Calibri" w:hAnsi="Calibri"/>
                                <w:color w:val="000000"/>
                                <w:sz w:val="20"/>
                                <w:szCs w:val="20"/>
                              </w:rPr>
                              <w:t xml:space="preserve">Wednesday </w:t>
                            </w:r>
                            <w:r w:rsidR="003558D2">
                              <w:rPr>
                                <w:rFonts w:ascii="Calibri" w:hAnsi="Calibri"/>
                                <w:color w:val="000000"/>
                                <w:sz w:val="20"/>
                                <w:szCs w:val="20"/>
                              </w:rPr>
                              <w:t>26</w:t>
                            </w:r>
                            <w:r w:rsidR="0071545D">
                              <w:rPr>
                                <w:rFonts w:ascii="Calibri" w:hAnsi="Calibri"/>
                                <w:color w:val="000000"/>
                                <w:sz w:val="20"/>
                                <w:szCs w:val="20"/>
                                <w:vertAlign w:val="superscript"/>
                              </w:rPr>
                              <w:t>th</w:t>
                            </w:r>
                            <w:r w:rsidR="00C7715B">
                              <w:rPr>
                                <w:rFonts w:ascii="Calibri" w:hAnsi="Calibri"/>
                                <w:color w:val="000000"/>
                                <w:sz w:val="20"/>
                                <w:szCs w:val="20"/>
                                <w:vertAlign w:val="superscript"/>
                              </w:rPr>
                              <w:t xml:space="preserve"> </w:t>
                            </w:r>
                            <w:r w:rsidR="007B7684">
                              <w:rPr>
                                <w:rFonts w:ascii="Calibri" w:hAnsi="Calibri"/>
                                <w:color w:val="000000"/>
                                <w:sz w:val="20"/>
                                <w:szCs w:val="20"/>
                              </w:rPr>
                              <w:t xml:space="preserve"> </w:t>
                            </w:r>
                            <w:r>
                              <w:rPr>
                                <w:rFonts w:ascii="Calibri" w:hAnsi="Calibri"/>
                                <w:color w:val="000000"/>
                                <w:sz w:val="20"/>
                                <w:szCs w:val="20"/>
                                <w:vertAlign w:val="superscript"/>
                              </w:rPr>
                              <w:t xml:space="preserve"> </w:t>
                            </w:r>
                            <w:r w:rsidR="00B55D77">
                              <w:rPr>
                                <w:rFonts w:ascii="Calibri" w:hAnsi="Calibri"/>
                                <w:color w:val="000000"/>
                                <w:sz w:val="20"/>
                                <w:szCs w:val="20"/>
                              </w:rPr>
                              <w:t>June</w:t>
                            </w:r>
                            <w:r w:rsidR="00A972B0">
                              <w:rPr>
                                <w:rFonts w:ascii="Calibri" w:hAnsi="Calibri"/>
                                <w:color w:val="000000"/>
                                <w:sz w:val="20"/>
                                <w:szCs w:val="20"/>
                              </w:rPr>
                              <w:tab/>
                            </w:r>
                            <w:r w:rsidR="00A972B0">
                              <w:rPr>
                                <w:rFonts w:ascii="Calibri" w:hAnsi="Calibri"/>
                                <w:color w:val="000000"/>
                                <w:sz w:val="20"/>
                                <w:szCs w:val="20"/>
                              </w:rPr>
                              <w:tab/>
                            </w:r>
                            <w:r w:rsidR="00F11A0B">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F26E50">
                              <w:rPr>
                                <w:rFonts w:ascii="Calibri" w:hAnsi="Calibri"/>
                                <w:color w:val="000000"/>
                                <w:sz w:val="20"/>
                                <w:szCs w:val="20"/>
                              </w:rPr>
                              <w:t>10</w:t>
                            </w:r>
                            <w:r w:rsidRPr="004946BE">
                              <w:rPr>
                                <w:rFonts w:ascii="Calibri" w:hAnsi="Calibri"/>
                                <w:color w:val="000000"/>
                                <w:sz w:val="20"/>
                                <w:szCs w:val="20"/>
                              </w:rPr>
                              <w:t>.00</w:t>
                            </w:r>
                            <w:r w:rsidRPr="004946BE">
                              <w:rPr>
                                <w:rFonts w:ascii="Calibri" w:hAnsi="Calibri"/>
                                <w:color w:val="000000"/>
                                <w:sz w:val="20"/>
                                <w:szCs w:val="20"/>
                              </w:rPr>
                              <w:tab/>
                            </w:r>
                            <w:r w:rsidR="003558D2">
                              <w:rPr>
                                <w:rFonts w:ascii="Calibri" w:hAnsi="Calibri"/>
                                <w:color w:val="000000"/>
                                <w:sz w:val="20"/>
                                <w:szCs w:val="20"/>
                              </w:rPr>
                              <w:t>Eric &amp; Edna Francis</w:t>
                            </w:r>
                            <w:r w:rsidR="00A52BC1" w:rsidRPr="00205FB9">
                              <w:rPr>
                                <w:rFonts w:ascii="Calibri" w:hAnsi="Calibri"/>
                                <w:color w:val="000000"/>
                                <w:sz w:val="20"/>
                                <w:szCs w:val="20"/>
                              </w:rPr>
                              <w:t>, R.I.P.</w:t>
                            </w:r>
                            <w:r w:rsidR="007C6B22">
                              <w:rPr>
                                <w:rFonts w:ascii="Calibri" w:hAnsi="Calibri"/>
                                <w:color w:val="000000"/>
                                <w:sz w:val="20"/>
                                <w:szCs w:val="20"/>
                              </w:rPr>
                              <w:br/>
                              <w:t xml:space="preserve"> </w:t>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5C17D2">
                              <w:rPr>
                                <w:rFonts w:ascii="Calibri" w:hAnsi="Calibri"/>
                                <w:color w:val="000000"/>
                                <w:sz w:val="20"/>
                                <w:szCs w:val="20"/>
                              </w:rPr>
                              <w:t>Mary Holmes, R.I.P.</w:t>
                            </w:r>
                            <w:r w:rsidR="005C17D2">
                              <w:rPr>
                                <w:rFonts w:ascii="Calibri" w:hAnsi="Calibri"/>
                                <w:color w:val="000000"/>
                                <w:sz w:val="20"/>
                                <w:szCs w:val="20"/>
                              </w:rPr>
                              <w:tab/>
                            </w:r>
                          </w:p>
                          <w:p w:rsidR="00E42BDB" w:rsidRDefault="00E42BDB" w:rsidP="0019417D">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7C6B22">
                              <w:rPr>
                                <w:rFonts w:ascii="Calibri" w:hAnsi="Calibri"/>
                                <w:b/>
                                <w:color w:val="000000"/>
                                <w:sz w:val="20"/>
                                <w:szCs w:val="20"/>
                              </w:rPr>
                              <w:t>12.</w:t>
                            </w:r>
                            <w:r w:rsidR="003558D2">
                              <w:rPr>
                                <w:rFonts w:ascii="Calibri" w:hAnsi="Calibri"/>
                                <w:b/>
                                <w:color w:val="000000"/>
                                <w:sz w:val="20"/>
                                <w:szCs w:val="20"/>
                              </w:rPr>
                              <w:t>0</w:t>
                            </w:r>
                            <w:r w:rsidRPr="007C6B22">
                              <w:rPr>
                                <w:rFonts w:ascii="Calibri" w:hAnsi="Calibri"/>
                                <w:b/>
                                <w:color w:val="000000"/>
                                <w:sz w:val="20"/>
                                <w:szCs w:val="20"/>
                              </w:rPr>
                              <w:t>0</w:t>
                            </w:r>
                            <w:r w:rsidRPr="007C6B22">
                              <w:rPr>
                                <w:rFonts w:ascii="Calibri" w:hAnsi="Calibri"/>
                                <w:b/>
                                <w:color w:val="000000"/>
                                <w:sz w:val="20"/>
                                <w:szCs w:val="20"/>
                              </w:rPr>
                              <w:tab/>
                              <w:t xml:space="preserve">Funeral Service: </w:t>
                            </w:r>
                            <w:r w:rsidR="001C1062">
                              <w:rPr>
                                <w:rFonts w:ascii="Calibri" w:hAnsi="Calibri"/>
                                <w:b/>
                                <w:color w:val="000000"/>
                                <w:sz w:val="20"/>
                                <w:szCs w:val="20"/>
                              </w:rPr>
                              <w:t>Ellen</w:t>
                            </w:r>
                            <w:r w:rsidR="004E25BC">
                              <w:rPr>
                                <w:rFonts w:ascii="Calibri" w:hAnsi="Calibri"/>
                                <w:b/>
                                <w:color w:val="000000"/>
                                <w:sz w:val="20"/>
                                <w:szCs w:val="20"/>
                              </w:rPr>
                              <w:t xml:space="preserve"> </w:t>
                            </w:r>
                            <w:r w:rsidR="003558D2">
                              <w:rPr>
                                <w:rFonts w:ascii="Calibri" w:hAnsi="Calibri"/>
                                <w:b/>
                                <w:color w:val="000000"/>
                                <w:sz w:val="20"/>
                                <w:szCs w:val="20"/>
                              </w:rPr>
                              <w:t>Walder</w:t>
                            </w:r>
                          </w:p>
                          <w:p w:rsidR="0095714F" w:rsidRDefault="0019417D" w:rsidP="0019417D">
                            <w:pPr>
                              <w:rPr>
                                <w:rFonts w:ascii="Calibri" w:hAnsi="Calibri"/>
                                <w:color w:val="000000"/>
                                <w:sz w:val="20"/>
                                <w:szCs w:val="20"/>
                              </w:rPr>
                            </w:pPr>
                            <w:r w:rsidRPr="00DC4BC9">
                              <w:rPr>
                                <w:rFonts w:ascii="Calibri" w:hAnsi="Calibri"/>
                                <w:color w:val="000000"/>
                                <w:sz w:val="6"/>
                                <w:szCs w:val="6"/>
                              </w:rPr>
                              <w:br/>
                            </w:r>
                            <w:r w:rsidRPr="00EA4000">
                              <w:rPr>
                                <w:rFonts w:ascii="Calibri" w:hAnsi="Calibri"/>
                                <w:color w:val="000000"/>
                                <w:sz w:val="20"/>
                                <w:szCs w:val="20"/>
                              </w:rPr>
                              <w:t xml:space="preserve">Thursday </w:t>
                            </w:r>
                            <w:r w:rsidR="00A9019F">
                              <w:rPr>
                                <w:rFonts w:ascii="Calibri" w:hAnsi="Calibri"/>
                                <w:color w:val="000000"/>
                                <w:sz w:val="20"/>
                                <w:szCs w:val="20"/>
                              </w:rPr>
                              <w:t>2</w:t>
                            </w:r>
                            <w:r w:rsidR="003558D2">
                              <w:rPr>
                                <w:rFonts w:ascii="Calibri" w:hAnsi="Calibri"/>
                                <w:color w:val="000000"/>
                                <w:sz w:val="20"/>
                                <w:szCs w:val="20"/>
                              </w:rPr>
                              <w:t>7</w:t>
                            </w:r>
                            <w:r w:rsidR="0071545D">
                              <w:rPr>
                                <w:rFonts w:ascii="Calibri" w:hAnsi="Calibri"/>
                                <w:color w:val="000000"/>
                                <w:sz w:val="20"/>
                                <w:szCs w:val="20"/>
                                <w:vertAlign w:val="superscript"/>
                              </w:rPr>
                              <w:t>th</w:t>
                            </w:r>
                            <w:r w:rsidRPr="00EA4000">
                              <w:rPr>
                                <w:rFonts w:ascii="Calibri" w:hAnsi="Calibri"/>
                                <w:color w:val="000000"/>
                                <w:sz w:val="20"/>
                                <w:szCs w:val="20"/>
                              </w:rPr>
                              <w:t xml:space="preserve"> </w:t>
                            </w:r>
                            <w:r w:rsidR="00B55D77">
                              <w:rPr>
                                <w:rFonts w:ascii="Calibri" w:hAnsi="Calibri"/>
                                <w:color w:val="000000"/>
                                <w:sz w:val="20"/>
                                <w:szCs w:val="20"/>
                              </w:rPr>
                              <w:t>June</w:t>
                            </w:r>
                            <w:r w:rsidR="00A972B0">
                              <w:rPr>
                                <w:rFonts w:ascii="Calibri" w:hAnsi="Calibri"/>
                                <w:color w:val="000000"/>
                                <w:sz w:val="20"/>
                                <w:szCs w:val="20"/>
                              </w:rPr>
                              <w:tab/>
                            </w:r>
                            <w:r w:rsidR="00144C03">
                              <w:rPr>
                                <w:rFonts w:ascii="Calibri" w:hAnsi="Calibri"/>
                                <w:color w:val="000000"/>
                                <w:sz w:val="20"/>
                                <w:szCs w:val="20"/>
                              </w:rPr>
                              <w:tab/>
                            </w:r>
                            <w:r w:rsidR="00F11A0B">
                              <w:rPr>
                                <w:rFonts w:ascii="Calibri" w:hAnsi="Calibri"/>
                                <w:color w:val="000000"/>
                                <w:sz w:val="20"/>
                                <w:szCs w:val="20"/>
                              </w:rPr>
                              <w:tab/>
                            </w:r>
                            <w:r w:rsidR="00F11A0B">
                              <w:rPr>
                                <w:rFonts w:ascii="Calibri" w:hAnsi="Calibri"/>
                                <w:color w:val="000000"/>
                                <w:sz w:val="20"/>
                                <w:szCs w:val="20"/>
                              </w:rPr>
                              <w:tab/>
                            </w:r>
                            <w:r w:rsidR="00CD3694">
                              <w:rPr>
                                <w:rFonts w:ascii="Calibri" w:hAnsi="Calibri"/>
                                <w:color w:val="000000"/>
                                <w:sz w:val="20"/>
                                <w:szCs w:val="20"/>
                              </w:rPr>
                              <w:tab/>
                            </w:r>
                            <w:r w:rsidR="001672A3">
                              <w:rPr>
                                <w:rFonts w:ascii="Calibri" w:hAnsi="Calibri"/>
                                <w:color w:val="000000"/>
                                <w:sz w:val="20"/>
                                <w:szCs w:val="20"/>
                              </w:rPr>
                              <w:tab/>
                            </w:r>
                            <w:r w:rsidR="00C50518">
                              <w:rPr>
                                <w:rFonts w:ascii="Calibri" w:hAnsi="Calibri"/>
                                <w:color w:val="000000"/>
                                <w:sz w:val="20"/>
                                <w:szCs w:val="20"/>
                              </w:rPr>
                              <w:tab/>
                            </w:r>
                            <w:r w:rsidR="007F644A" w:rsidRPr="007F644A">
                              <w:rPr>
                                <w:rFonts w:ascii="Calibri" w:hAnsi="Calibri"/>
                                <w:color w:val="000000"/>
                                <w:sz w:val="20"/>
                                <w:szCs w:val="20"/>
                              </w:rPr>
                              <w:t>08.00</w:t>
                            </w:r>
                            <w:r>
                              <w:rPr>
                                <w:rFonts w:ascii="Calibri" w:hAnsi="Calibri"/>
                                <w:color w:val="000000"/>
                                <w:sz w:val="20"/>
                                <w:szCs w:val="20"/>
                              </w:rPr>
                              <w:tab/>
                            </w:r>
                            <w:r w:rsidR="003558D2">
                              <w:rPr>
                                <w:rFonts w:ascii="Calibri" w:hAnsi="Calibri"/>
                                <w:color w:val="000000"/>
                                <w:sz w:val="20"/>
                                <w:szCs w:val="20"/>
                              </w:rPr>
                              <w:t>Terry Ford</w:t>
                            </w:r>
                            <w:r w:rsidR="006F5B43">
                              <w:rPr>
                                <w:rFonts w:ascii="Calibri" w:hAnsi="Calibri"/>
                                <w:color w:val="000000"/>
                                <w:sz w:val="20"/>
                                <w:szCs w:val="20"/>
                              </w:rPr>
                              <w:t>, R.I.P.</w:t>
                            </w:r>
                            <w:r w:rsidR="007F644A">
                              <w:rPr>
                                <w:rFonts w:ascii="Calibri" w:hAnsi="Calibri"/>
                                <w:color w:val="000000"/>
                                <w:sz w:val="20"/>
                                <w:szCs w:val="20"/>
                              </w:rPr>
                              <w:br/>
                            </w:r>
                            <w:r w:rsidR="003558D2" w:rsidRPr="003558D2">
                              <w:rPr>
                                <w:rFonts w:ascii="Calibri" w:hAnsi="Calibri"/>
                                <w:b/>
                                <w:i/>
                                <w:color w:val="000000"/>
                                <w:sz w:val="17"/>
                                <w:szCs w:val="17"/>
                              </w:rPr>
                              <w:t>St. John Southworth</w:t>
                            </w:r>
                            <w:r w:rsidR="00A9019F">
                              <w:rPr>
                                <w:rFonts w:ascii="Calibri" w:hAnsi="Calibri"/>
                                <w:b/>
                                <w:i/>
                                <w:color w:val="000000"/>
                                <w:sz w:val="15"/>
                                <w:szCs w:val="15"/>
                              </w:rPr>
                              <w:tab/>
                            </w:r>
                            <w:r w:rsidR="00A9019F">
                              <w:rPr>
                                <w:rFonts w:ascii="Calibri" w:hAnsi="Calibri"/>
                                <w:b/>
                                <w:i/>
                                <w:color w:val="000000"/>
                                <w:sz w:val="15"/>
                                <w:szCs w:val="15"/>
                              </w:rPr>
                              <w:tab/>
                            </w:r>
                            <w:r w:rsidR="00A9019F">
                              <w:rPr>
                                <w:rFonts w:ascii="Calibri" w:hAnsi="Calibri"/>
                                <w:b/>
                                <w:i/>
                                <w:color w:val="000000"/>
                                <w:sz w:val="15"/>
                                <w:szCs w:val="15"/>
                              </w:rPr>
                              <w:tab/>
                            </w:r>
                            <w:r w:rsidR="00A9019F">
                              <w:rPr>
                                <w:rFonts w:ascii="Calibri" w:hAnsi="Calibri"/>
                                <w:b/>
                                <w:i/>
                                <w:color w:val="000000"/>
                                <w:sz w:val="15"/>
                                <w:szCs w:val="15"/>
                              </w:rPr>
                              <w:tab/>
                            </w:r>
                            <w:r w:rsidR="00A9019F">
                              <w:rPr>
                                <w:rFonts w:ascii="Calibri" w:hAnsi="Calibri"/>
                                <w:b/>
                                <w:i/>
                                <w:color w:val="000000"/>
                                <w:sz w:val="15"/>
                                <w:szCs w:val="15"/>
                              </w:rPr>
                              <w:tab/>
                            </w:r>
                            <w:r w:rsidR="00A9019F">
                              <w:rPr>
                                <w:rFonts w:ascii="Calibri" w:hAnsi="Calibri"/>
                                <w:b/>
                                <w:i/>
                                <w:color w:val="000000"/>
                                <w:sz w:val="15"/>
                                <w:szCs w:val="15"/>
                              </w:rPr>
                              <w:tab/>
                            </w:r>
                            <w:r w:rsidR="00A9019F">
                              <w:rPr>
                                <w:rFonts w:ascii="Calibri" w:hAnsi="Calibri"/>
                                <w:b/>
                                <w:i/>
                                <w:color w:val="000000"/>
                                <w:sz w:val="15"/>
                                <w:szCs w:val="15"/>
                              </w:rPr>
                              <w:tab/>
                            </w:r>
                            <w:r w:rsidR="007F644A">
                              <w:rPr>
                                <w:rFonts w:ascii="Calibri" w:hAnsi="Calibri"/>
                                <w:color w:val="000000"/>
                                <w:sz w:val="20"/>
                                <w:szCs w:val="20"/>
                              </w:rPr>
                              <w:t>10.00</w:t>
                            </w:r>
                            <w:r w:rsidR="007F644A">
                              <w:rPr>
                                <w:rFonts w:ascii="Calibri" w:hAnsi="Calibri"/>
                                <w:color w:val="000000"/>
                                <w:sz w:val="20"/>
                                <w:szCs w:val="20"/>
                              </w:rPr>
                              <w:tab/>
                            </w:r>
                            <w:r w:rsidR="003558D2">
                              <w:rPr>
                                <w:rFonts w:ascii="Calibri" w:hAnsi="Calibri"/>
                                <w:color w:val="000000"/>
                                <w:sz w:val="20"/>
                                <w:szCs w:val="20"/>
                              </w:rPr>
                              <w:t>Brendan Lobo</w:t>
                            </w:r>
                            <w:r w:rsidR="006F5B43">
                              <w:rPr>
                                <w:rFonts w:ascii="Calibri" w:hAnsi="Calibri"/>
                                <w:color w:val="000000"/>
                                <w:sz w:val="20"/>
                                <w:szCs w:val="20"/>
                              </w:rPr>
                              <w:t>,</w:t>
                            </w:r>
                            <w:r w:rsidR="007F644A">
                              <w:rPr>
                                <w:rFonts w:ascii="Calibri" w:hAnsi="Calibri"/>
                                <w:color w:val="000000"/>
                                <w:sz w:val="20"/>
                                <w:szCs w:val="20"/>
                              </w:rPr>
                              <w:t xml:space="preserve"> R.I.P.</w:t>
                            </w:r>
                            <w:r w:rsidR="000226CA">
                              <w:rPr>
                                <w:rFonts w:ascii="Calibri" w:hAnsi="Calibri"/>
                                <w:color w:val="000000"/>
                                <w:sz w:val="20"/>
                                <w:szCs w:val="20"/>
                              </w:rPr>
                              <w:t xml:space="preserve"> </w:t>
                            </w:r>
                            <w:r w:rsidR="00A9019F">
                              <w:rPr>
                                <w:rFonts w:ascii="Calibri" w:hAnsi="Calibri"/>
                                <w:color w:val="000000"/>
                                <w:sz w:val="20"/>
                                <w:szCs w:val="20"/>
                              </w:rPr>
                              <w:t>(Ann.)</w:t>
                            </w:r>
                          </w:p>
                          <w:p w:rsidR="0019417D" w:rsidRPr="00A17A7A" w:rsidRDefault="0019417D" w:rsidP="0019417D">
                            <w:pPr>
                              <w:rPr>
                                <w:rFonts w:ascii="Calibri" w:hAnsi="Calibri"/>
                                <w:b/>
                                <w:color w:val="000000"/>
                                <w:sz w:val="6"/>
                                <w:szCs w:val="6"/>
                              </w:rPr>
                            </w:pPr>
                          </w:p>
                          <w:p w:rsidR="00A17A7A" w:rsidRDefault="0019417D" w:rsidP="00217F75">
                            <w:pPr>
                              <w:rPr>
                                <w:rFonts w:ascii="Calibri" w:hAnsi="Calibri"/>
                                <w:color w:val="000000"/>
                                <w:sz w:val="20"/>
                                <w:szCs w:val="20"/>
                              </w:rPr>
                            </w:pPr>
                            <w:r w:rsidRPr="00EA4000">
                              <w:rPr>
                                <w:rFonts w:ascii="Calibri" w:hAnsi="Calibri"/>
                                <w:color w:val="000000"/>
                                <w:sz w:val="20"/>
                                <w:szCs w:val="20"/>
                              </w:rPr>
                              <w:t xml:space="preserve">Friday </w:t>
                            </w:r>
                            <w:r w:rsidR="00A9019F">
                              <w:rPr>
                                <w:rFonts w:ascii="Calibri" w:hAnsi="Calibri"/>
                                <w:color w:val="000000"/>
                                <w:sz w:val="20"/>
                                <w:szCs w:val="20"/>
                              </w:rPr>
                              <w:t>2</w:t>
                            </w:r>
                            <w:r w:rsidR="003558D2">
                              <w:rPr>
                                <w:rFonts w:ascii="Calibri" w:hAnsi="Calibri"/>
                                <w:color w:val="000000"/>
                                <w:sz w:val="20"/>
                                <w:szCs w:val="20"/>
                              </w:rPr>
                              <w:t>8</w:t>
                            </w:r>
                            <w:r w:rsidR="003558D2">
                              <w:rPr>
                                <w:rFonts w:ascii="Calibri" w:hAnsi="Calibri"/>
                                <w:color w:val="000000"/>
                                <w:sz w:val="20"/>
                                <w:szCs w:val="20"/>
                                <w:vertAlign w:val="superscript"/>
                              </w:rPr>
                              <w:t>th</w:t>
                            </w:r>
                            <w:r w:rsidR="00A9019F">
                              <w:rPr>
                                <w:rFonts w:ascii="Calibri" w:hAnsi="Calibri"/>
                                <w:color w:val="000000"/>
                                <w:sz w:val="20"/>
                                <w:szCs w:val="20"/>
                                <w:vertAlign w:val="superscript"/>
                              </w:rPr>
                              <w:t xml:space="preserve"> </w:t>
                            </w:r>
                            <w:r w:rsidR="00B55D77">
                              <w:rPr>
                                <w:rFonts w:ascii="Calibri" w:hAnsi="Calibri"/>
                                <w:color w:val="000000"/>
                                <w:sz w:val="20"/>
                                <w:szCs w:val="20"/>
                              </w:rPr>
                              <w:t>June</w:t>
                            </w:r>
                            <w:r w:rsidR="00144C03">
                              <w:rPr>
                                <w:rFonts w:ascii="Calibri" w:hAnsi="Calibri"/>
                                <w:color w:val="000000"/>
                                <w:sz w:val="20"/>
                                <w:szCs w:val="20"/>
                              </w:rPr>
                              <w:tab/>
                            </w:r>
                            <w:r w:rsidR="00144C03">
                              <w:rPr>
                                <w:rFonts w:ascii="Calibri" w:hAnsi="Calibri"/>
                                <w:color w:val="000000"/>
                                <w:sz w:val="20"/>
                                <w:szCs w:val="20"/>
                              </w:rPr>
                              <w:tab/>
                            </w:r>
                            <w:r w:rsidR="008B508C">
                              <w:rPr>
                                <w:rFonts w:ascii="Calibri" w:hAnsi="Calibri"/>
                                <w:color w:val="000000"/>
                                <w:sz w:val="20"/>
                                <w:szCs w:val="20"/>
                              </w:rPr>
                              <w:tab/>
                            </w:r>
                            <w:r w:rsidR="008B508C">
                              <w:rPr>
                                <w:rFonts w:ascii="Calibri" w:hAnsi="Calibri"/>
                                <w:color w:val="000000"/>
                                <w:sz w:val="20"/>
                                <w:szCs w:val="20"/>
                              </w:rPr>
                              <w:tab/>
                            </w:r>
                            <w:r>
                              <w:rPr>
                                <w:rFonts w:ascii="Calibri" w:hAnsi="Calibri"/>
                                <w:color w:val="000000"/>
                                <w:sz w:val="20"/>
                                <w:szCs w:val="20"/>
                              </w:rPr>
                              <w:tab/>
                            </w:r>
                            <w:r w:rsidR="00CD3694">
                              <w:rPr>
                                <w:rFonts w:ascii="Calibri" w:hAnsi="Calibri"/>
                                <w:color w:val="000000"/>
                                <w:sz w:val="20"/>
                                <w:szCs w:val="20"/>
                              </w:rPr>
                              <w:tab/>
                            </w:r>
                            <w:r>
                              <w:rPr>
                                <w:rFonts w:ascii="Calibri" w:hAnsi="Calibri"/>
                                <w:color w:val="000000"/>
                                <w:sz w:val="20"/>
                                <w:szCs w:val="20"/>
                              </w:rPr>
                              <w:tab/>
                            </w:r>
                            <w:r w:rsidR="00B55D77">
                              <w:rPr>
                                <w:rFonts w:ascii="Calibri" w:hAnsi="Calibri"/>
                                <w:color w:val="000000"/>
                                <w:sz w:val="20"/>
                                <w:szCs w:val="20"/>
                              </w:rPr>
                              <w:tab/>
                            </w:r>
                            <w:r w:rsidR="007F644A">
                              <w:rPr>
                                <w:rFonts w:ascii="Calibri" w:hAnsi="Calibri"/>
                                <w:color w:val="000000"/>
                                <w:sz w:val="20"/>
                                <w:szCs w:val="20"/>
                              </w:rPr>
                              <w:t>10.00</w:t>
                            </w:r>
                            <w:r w:rsidR="00217F75" w:rsidRPr="00217F75">
                              <w:rPr>
                                <w:rFonts w:ascii="Calibri" w:hAnsi="Calibri"/>
                                <w:color w:val="000000"/>
                                <w:sz w:val="20"/>
                                <w:szCs w:val="20"/>
                              </w:rPr>
                              <w:tab/>
                            </w:r>
                            <w:r w:rsidR="003558D2">
                              <w:rPr>
                                <w:rFonts w:ascii="Calibri" w:hAnsi="Calibri"/>
                                <w:color w:val="000000"/>
                                <w:sz w:val="20"/>
                                <w:szCs w:val="20"/>
                              </w:rPr>
                              <w:t>Bernadette Leonard &amp; Nora Scott</w:t>
                            </w:r>
                            <w:r w:rsidR="00A9019F">
                              <w:rPr>
                                <w:rFonts w:ascii="Calibri" w:hAnsi="Calibri"/>
                                <w:color w:val="000000"/>
                                <w:sz w:val="20"/>
                                <w:szCs w:val="20"/>
                              </w:rPr>
                              <w:t xml:space="preserve">, R.I.P. </w:t>
                            </w:r>
                            <w:r w:rsidR="003558D2">
                              <w:rPr>
                                <w:rFonts w:ascii="Calibri" w:hAnsi="Calibri"/>
                                <w:color w:val="000000"/>
                                <w:sz w:val="20"/>
                                <w:szCs w:val="20"/>
                              </w:rPr>
                              <w:t>(Ann.)</w:t>
                            </w:r>
                          </w:p>
                          <w:p w:rsidR="00217F75" w:rsidRPr="00217F75" w:rsidRDefault="003558D2" w:rsidP="00217F75">
                            <w:pPr>
                              <w:rPr>
                                <w:rFonts w:ascii="Calibri" w:hAnsi="Calibri"/>
                                <w:color w:val="000000"/>
                                <w:sz w:val="20"/>
                                <w:szCs w:val="20"/>
                              </w:rPr>
                            </w:pPr>
                            <w:r>
                              <w:rPr>
                                <w:rFonts w:ascii="Calibri" w:hAnsi="Calibri"/>
                                <w:b/>
                                <w:i/>
                                <w:color w:val="000000"/>
                                <w:sz w:val="17"/>
                                <w:szCs w:val="17"/>
                              </w:rPr>
                              <w:t>The Most Sacred Heart of Jesus</w:t>
                            </w:r>
                            <w:r w:rsidR="00A9019F">
                              <w:rPr>
                                <w:rFonts w:ascii="Calibri" w:hAnsi="Calibri"/>
                                <w:b/>
                                <w:i/>
                                <w:color w:val="000000"/>
                                <w:sz w:val="17"/>
                                <w:szCs w:val="17"/>
                              </w:rPr>
                              <w:tab/>
                            </w:r>
                            <w:r w:rsidR="00A9019F">
                              <w:rPr>
                                <w:rFonts w:ascii="Calibri" w:hAnsi="Calibri"/>
                                <w:b/>
                                <w:i/>
                                <w:color w:val="000000"/>
                                <w:sz w:val="17"/>
                                <w:szCs w:val="17"/>
                              </w:rPr>
                              <w:tab/>
                            </w:r>
                            <w:r w:rsidR="00217F75" w:rsidRPr="00217F75">
                              <w:rPr>
                                <w:rFonts w:ascii="Calibri" w:hAnsi="Calibri"/>
                                <w:color w:val="000000"/>
                                <w:sz w:val="20"/>
                                <w:szCs w:val="20"/>
                              </w:rPr>
                              <w:tab/>
                            </w:r>
                            <w:r w:rsidR="007F644A" w:rsidRPr="007F644A">
                              <w:rPr>
                                <w:rFonts w:ascii="Calibri" w:hAnsi="Calibri"/>
                                <w:color w:val="000000"/>
                                <w:sz w:val="20"/>
                                <w:szCs w:val="20"/>
                              </w:rPr>
                              <w:t>20.00</w:t>
                            </w:r>
                            <w:r w:rsidR="007F644A" w:rsidRPr="007F644A">
                              <w:rPr>
                                <w:rFonts w:ascii="Calibri" w:hAnsi="Calibri"/>
                                <w:color w:val="000000"/>
                                <w:sz w:val="20"/>
                                <w:szCs w:val="20"/>
                              </w:rPr>
                              <w:tab/>
                            </w:r>
                            <w:r>
                              <w:rPr>
                                <w:rFonts w:ascii="Calibri" w:hAnsi="Calibri"/>
                                <w:color w:val="000000"/>
                                <w:sz w:val="20"/>
                                <w:szCs w:val="20"/>
                              </w:rPr>
                              <w:t>Margaret Corbett’s Intentions</w:t>
                            </w:r>
                          </w:p>
                          <w:p w:rsidR="00217F75" w:rsidRPr="00217F75" w:rsidRDefault="0019417D" w:rsidP="00217F75">
                            <w:pPr>
                              <w:rPr>
                                <w:rFonts w:ascii="Calibri" w:hAnsi="Calibri"/>
                                <w:color w:val="000000"/>
                                <w:sz w:val="20"/>
                                <w:szCs w:val="20"/>
                              </w:rPr>
                            </w:pPr>
                            <w:r w:rsidRPr="001034E1">
                              <w:rPr>
                                <w:rFonts w:ascii="Calibri" w:hAnsi="Calibri"/>
                                <w:color w:val="000000"/>
                                <w:sz w:val="6"/>
                                <w:szCs w:val="6"/>
                              </w:rPr>
                              <w:t>.</w:t>
                            </w:r>
                            <w:r w:rsidRPr="00B809B3">
                              <w:rPr>
                                <w:rFonts w:ascii="Calibri" w:hAnsi="Calibri"/>
                                <w:color w:val="000000"/>
                                <w:sz w:val="6"/>
                                <w:szCs w:val="6"/>
                              </w:rPr>
                              <w:br/>
                            </w:r>
                            <w:r w:rsidRPr="00EA4000">
                              <w:rPr>
                                <w:rFonts w:ascii="Calibri" w:hAnsi="Calibri"/>
                                <w:color w:val="000000"/>
                                <w:sz w:val="20"/>
                                <w:szCs w:val="20"/>
                              </w:rPr>
                              <w:t xml:space="preserve">Saturday </w:t>
                            </w:r>
                            <w:r w:rsidR="00A9019F">
                              <w:rPr>
                                <w:rFonts w:ascii="Calibri" w:hAnsi="Calibri"/>
                                <w:color w:val="000000"/>
                                <w:sz w:val="20"/>
                                <w:szCs w:val="20"/>
                              </w:rPr>
                              <w:t>2</w:t>
                            </w:r>
                            <w:r w:rsidR="003558D2">
                              <w:rPr>
                                <w:rFonts w:ascii="Calibri" w:hAnsi="Calibri"/>
                                <w:color w:val="000000"/>
                                <w:sz w:val="20"/>
                                <w:szCs w:val="20"/>
                              </w:rPr>
                              <w:t>9</w:t>
                            </w:r>
                            <w:r w:rsidR="003558D2">
                              <w:rPr>
                                <w:rFonts w:ascii="Calibri" w:hAnsi="Calibri"/>
                                <w:color w:val="000000"/>
                                <w:sz w:val="20"/>
                                <w:szCs w:val="20"/>
                                <w:vertAlign w:val="superscript"/>
                              </w:rPr>
                              <w:t>th</w:t>
                            </w:r>
                            <w:r w:rsidR="0071545D">
                              <w:rPr>
                                <w:rFonts w:ascii="Calibri" w:hAnsi="Calibri"/>
                                <w:color w:val="000000"/>
                                <w:sz w:val="20"/>
                                <w:szCs w:val="20"/>
                              </w:rPr>
                              <w:t>June</w:t>
                            </w:r>
                            <w:r w:rsidR="00CF145C">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71545D">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7F644A">
                              <w:rPr>
                                <w:rFonts w:ascii="Calibri" w:hAnsi="Calibri"/>
                                <w:color w:val="000000"/>
                                <w:sz w:val="20"/>
                                <w:szCs w:val="20"/>
                              </w:rPr>
                              <w:t>10</w:t>
                            </w:r>
                            <w:r w:rsidR="00217F75" w:rsidRPr="00217F75">
                              <w:rPr>
                                <w:rFonts w:ascii="Calibri" w:hAnsi="Calibri"/>
                                <w:color w:val="000000"/>
                                <w:sz w:val="20"/>
                                <w:szCs w:val="20"/>
                              </w:rPr>
                              <w:t>.</w:t>
                            </w:r>
                            <w:r w:rsidR="000226CA">
                              <w:rPr>
                                <w:rFonts w:ascii="Calibri" w:hAnsi="Calibri"/>
                                <w:color w:val="000000"/>
                                <w:sz w:val="20"/>
                                <w:szCs w:val="20"/>
                              </w:rPr>
                              <w:t>0</w:t>
                            </w:r>
                            <w:r w:rsidR="00217F75" w:rsidRPr="00217F75">
                              <w:rPr>
                                <w:rFonts w:ascii="Calibri" w:hAnsi="Calibri"/>
                                <w:color w:val="000000"/>
                                <w:sz w:val="20"/>
                                <w:szCs w:val="20"/>
                              </w:rPr>
                              <w:t>0</w:t>
                            </w:r>
                            <w:r w:rsidR="00217F75" w:rsidRPr="00217F75">
                              <w:rPr>
                                <w:rFonts w:ascii="Calibri" w:hAnsi="Calibri"/>
                                <w:color w:val="000000"/>
                                <w:sz w:val="20"/>
                                <w:szCs w:val="20"/>
                              </w:rPr>
                              <w:tab/>
                            </w:r>
                            <w:r w:rsidR="003558D2">
                              <w:rPr>
                                <w:rFonts w:ascii="Calibri" w:hAnsi="Calibri"/>
                                <w:color w:val="000000"/>
                                <w:sz w:val="20"/>
                                <w:szCs w:val="20"/>
                              </w:rPr>
                              <w:t>Josie Higgins</w:t>
                            </w:r>
                            <w:r w:rsidR="00A9019F">
                              <w:rPr>
                                <w:rFonts w:ascii="Calibri" w:hAnsi="Calibri"/>
                                <w:color w:val="000000"/>
                                <w:sz w:val="20"/>
                                <w:szCs w:val="20"/>
                              </w:rPr>
                              <w:t>, R.I.P.</w:t>
                            </w:r>
                            <w:r w:rsidR="003558D2">
                              <w:rPr>
                                <w:rFonts w:ascii="Calibri" w:hAnsi="Calibri"/>
                                <w:color w:val="000000"/>
                                <w:sz w:val="20"/>
                                <w:szCs w:val="20"/>
                              </w:rPr>
                              <w:t xml:space="preserve">     </w:t>
                            </w:r>
                            <w:r w:rsidR="00A9019F">
                              <w:rPr>
                                <w:rFonts w:ascii="Calibri" w:hAnsi="Calibri"/>
                                <w:color w:val="000000"/>
                                <w:sz w:val="20"/>
                                <w:szCs w:val="20"/>
                              </w:rPr>
                              <w:t xml:space="preserve"> </w:t>
                            </w:r>
                            <w:r w:rsidR="003558D2" w:rsidRPr="003558D2">
                              <w:rPr>
                                <w:rFonts w:ascii="Calibri" w:hAnsi="Calibri"/>
                                <w:b/>
                                <w:i/>
                                <w:color w:val="000000"/>
                                <w:sz w:val="17"/>
                                <w:szCs w:val="17"/>
                              </w:rPr>
                              <w:t>(Months Mind</w:t>
                            </w:r>
                            <w:r w:rsidR="003558D2">
                              <w:rPr>
                                <w:rFonts w:ascii="Calibri" w:hAnsi="Calibri"/>
                                <w:b/>
                                <w:i/>
                                <w:color w:val="000000"/>
                                <w:sz w:val="17"/>
                                <w:szCs w:val="17"/>
                              </w:rPr>
                              <w:t xml:space="preserve"> Mass</w:t>
                            </w:r>
                            <w:r w:rsidR="003558D2" w:rsidRPr="003558D2">
                              <w:rPr>
                                <w:rFonts w:ascii="Calibri" w:hAnsi="Calibri"/>
                                <w:b/>
                                <w:i/>
                                <w:color w:val="000000"/>
                                <w:sz w:val="17"/>
                                <w:szCs w:val="17"/>
                              </w:rPr>
                              <w:t>)</w:t>
                            </w:r>
                          </w:p>
                          <w:p w:rsidR="00B323AF" w:rsidRPr="00C7715B" w:rsidRDefault="003558D2" w:rsidP="00217F75">
                            <w:pPr>
                              <w:rPr>
                                <w:rFonts w:ascii="Calibri" w:hAnsi="Calibri"/>
                                <w:caps/>
                                <w:color w:val="000000"/>
                                <w:sz w:val="20"/>
                                <w:szCs w:val="20"/>
                              </w:rPr>
                            </w:pPr>
                            <w:r>
                              <w:rPr>
                                <w:rFonts w:ascii="Calibri" w:hAnsi="Calibri"/>
                                <w:b/>
                                <w:i/>
                                <w:color w:val="000000"/>
                                <w:sz w:val="17"/>
                                <w:szCs w:val="17"/>
                              </w:rPr>
                              <w:t>The Immaculate Heart of Mary</w:t>
                            </w:r>
                            <w:r>
                              <w:rPr>
                                <w:rFonts w:ascii="Calibri" w:hAnsi="Calibri"/>
                                <w:b/>
                                <w:i/>
                                <w:color w:val="000000"/>
                                <w:sz w:val="17"/>
                                <w:szCs w:val="17"/>
                              </w:rPr>
                              <w:tab/>
                            </w:r>
                            <w:r w:rsidR="00B323AF">
                              <w:rPr>
                                <w:rFonts w:ascii="Calibri" w:hAnsi="Calibri"/>
                                <w:color w:val="000000"/>
                                <w:sz w:val="20"/>
                                <w:szCs w:val="20"/>
                              </w:rPr>
                              <w:tab/>
                            </w:r>
                            <w:r w:rsidR="00B323AF">
                              <w:rPr>
                                <w:rFonts w:ascii="Calibri" w:hAnsi="Calibri"/>
                                <w:color w:val="000000"/>
                                <w:sz w:val="20"/>
                                <w:szCs w:val="20"/>
                              </w:rPr>
                              <w:tab/>
                              <w:t>18.00</w:t>
                            </w:r>
                            <w:r w:rsidR="00B323AF">
                              <w:rPr>
                                <w:rFonts w:ascii="Calibri" w:hAnsi="Calibri"/>
                                <w:color w:val="000000"/>
                                <w:sz w:val="20"/>
                                <w:szCs w:val="20"/>
                              </w:rPr>
                              <w:tab/>
                            </w:r>
                            <w:r>
                              <w:rPr>
                                <w:rFonts w:ascii="Calibri" w:hAnsi="Calibri"/>
                                <w:color w:val="000000"/>
                                <w:sz w:val="20"/>
                                <w:szCs w:val="20"/>
                              </w:rPr>
                              <w:t>Lena Egan</w:t>
                            </w:r>
                            <w:r w:rsidR="00B323AF">
                              <w:rPr>
                                <w:rFonts w:ascii="Calibri" w:hAnsi="Calibri"/>
                                <w:color w:val="000000"/>
                                <w:sz w:val="20"/>
                                <w:szCs w:val="20"/>
                              </w:rPr>
                              <w:t xml:space="preserve">, R.I.P. </w:t>
                            </w:r>
                          </w:p>
                          <w:p w:rsidR="0011124D" w:rsidRPr="0011124D" w:rsidRDefault="0019417D" w:rsidP="0011124D">
                            <w:pPr>
                              <w:rPr>
                                <w:rFonts w:ascii="Calibri" w:hAnsi="Calibri"/>
                                <w:color w:val="000000"/>
                                <w:sz w:val="20"/>
                                <w:szCs w:val="20"/>
                              </w:rPr>
                            </w:pPr>
                            <w:r>
                              <w:rPr>
                                <w:rFonts w:ascii="Calibri" w:hAnsi="Calibri"/>
                                <w:color w:val="000000"/>
                                <w:sz w:val="20"/>
                                <w:szCs w:val="20"/>
                              </w:rPr>
                              <w:t xml:space="preserve"> </w:t>
                            </w:r>
                            <w:r w:rsidRPr="00B809B3">
                              <w:rPr>
                                <w:rFonts w:ascii="Calibri" w:hAnsi="Calibri"/>
                                <w:color w:val="000000"/>
                                <w:sz w:val="6"/>
                                <w:szCs w:val="6"/>
                              </w:rPr>
                              <w:br/>
                            </w:r>
                            <w:r w:rsidRPr="00EA4000">
                              <w:rPr>
                                <w:rFonts w:ascii="Calibri" w:hAnsi="Calibri"/>
                                <w:color w:val="000000"/>
                                <w:sz w:val="20"/>
                                <w:szCs w:val="20"/>
                              </w:rPr>
                              <w:t xml:space="preserve">Sunday </w:t>
                            </w:r>
                            <w:r w:rsidR="003558D2">
                              <w:rPr>
                                <w:rFonts w:ascii="Calibri" w:hAnsi="Calibri"/>
                                <w:color w:val="000000"/>
                                <w:sz w:val="20"/>
                                <w:szCs w:val="20"/>
                              </w:rPr>
                              <w:t>30</w:t>
                            </w:r>
                            <w:r w:rsidR="003558D2">
                              <w:rPr>
                                <w:rFonts w:ascii="Calibri" w:hAnsi="Calibri"/>
                                <w:color w:val="000000"/>
                                <w:sz w:val="20"/>
                                <w:szCs w:val="20"/>
                                <w:vertAlign w:val="superscript"/>
                              </w:rPr>
                              <w:t>th</w:t>
                            </w:r>
                            <w:r w:rsidR="0071545D">
                              <w:rPr>
                                <w:rFonts w:ascii="Calibri" w:hAnsi="Calibri"/>
                                <w:color w:val="000000"/>
                                <w:sz w:val="20"/>
                                <w:szCs w:val="20"/>
                              </w:rPr>
                              <w:t>June</w:t>
                            </w:r>
                            <w:r w:rsidR="00EA616E">
                              <w:rPr>
                                <w:rFonts w:ascii="Calibri" w:hAnsi="Calibri"/>
                                <w:color w:val="000000"/>
                                <w:sz w:val="20"/>
                                <w:szCs w:val="20"/>
                              </w:rPr>
                              <w:tab/>
                            </w:r>
                            <w:r w:rsidR="00144C03">
                              <w:rPr>
                                <w:rFonts w:ascii="Calibri" w:hAnsi="Calibri"/>
                                <w:color w:val="000000"/>
                                <w:sz w:val="20"/>
                                <w:szCs w:val="20"/>
                              </w:rPr>
                              <w:tab/>
                            </w:r>
                            <w:r w:rsidR="00CF145C">
                              <w:rPr>
                                <w:rFonts w:ascii="Calibri" w:hAnsi="Calibri"/>
                                <w:color w:val="000000"/>
                                <w:sz w:val="20"/>
                                <w:szCs w:val="20"/>
                              </w:rPr>
                              <w:tab/>
                            </w:r>
                            <w:r w:rsidR="00CF145C">
                              <w:rPr>
                                <w:rFonts w:ascii="Calibri" w:hAnsi="Calibri"/>
                                <w:color w:val="000000"/>
                                <w:sz w:val="20"/>
                                <w:szCs w:val="20"/>
                              </w:rPr>
                              <w:tab/>
                            </w:r>
                            <w:r>
                              <w:rPr>
                                <w:rFonts w:ascii="Calibri" w:hAnsi="Calibri"/>
                                <w:color w:val="000000"/>
                                <w:sz w:val="20"/>
                                <w:szCs w:val="20"/>
                              </w:rPr>
                              <w:tab/>
                            </w:r>
                            <w:r w:rsidR="00A43634">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11124D" w:rsidRPr="0011124D">
                              <w:rPr>
                                <w:rFonts w:ascii="Calibri" w:hAnsi="Calibri"/>
                                <w:color w:val="000000"/>
                                <w:sz w:val="20"/>
                                <w:szCs w:val="20"/>
                              </w:rPr>
                              <w:t>08.30</w:t>
                            </w:r>
                            <w:r w:rsidR="0011124D" w:rsidRPr="0011124D">
                              <w:rPr>
                                <w:rFonts w:ascii="Calibri" w:hAnsi="Calibri"/>
                                <w:color w:val="000000"/>
                                <w:sz w:val="20"/>
                                <w:szCs w:val="20"/>
                              </w:rPr>
                              <w:tab/>
                            </w:r>
                            <w:r w:rsidR="003558D2">
                              <w:rPr>
                                <w:rFonts w:ascii="Calibri" w:hAnsi="Calibri"/>
                                <w:color w:val="000000"/>
                                <w:sz w:val="20"/>
                                <w:szCs w:val="20"/>
                              </w:rPr>
                              <w:t>Barbara Connors, R.I.P.</w:t>
                            </w:r>
                          </w:p>
                          <w:p w:rsidR="000E4B61" w:rsidRDefault="003558D2" w:rsidP="0011124D">
                            <w:pPr>
                              <w:rPr>
                                <w:rFonts w:ascii="Calibri" w:hAnsi="Calibri"/>
                                <w:color w:val="000000"/>
                                <w:sz w:val="20"/>
                                <w:szCs w:val="20"/>
                              </w:rPr>
                            </w:pPr>
                            <w:r>
                              <w:rPr>
                                <w:rFonts w:ascii="Calibri" w:hAnsi="Calibri"/>
                                <w:b/>
                                <w:i/>
                                <w:color w:val="000000"/>
                                <w:sz w:val="17"/>
                                <w:szCs w:val="17"/>
                              </w:rPr>
                              <w:t>Ss Peter &amp; Paul</w:t>
                            </w:r>
                            <w:r>
                              <w:rPr>
                                <w:rFonts w:ascii="Calibri" w:hAnsi="Calibri"/>
                                <w:b/>
                                <w:i/>
                                <w:color w:val="000000"/>
                                <w:sz w:val="17"/>
                                <w:szCs w:val="17"/>
                              </w:rPr>
                              <w:tab/>
                            </w:r>
                            <w:r w:rsidR="00DD1FD1">
                              <w:rPr>
                                <w:rFonts w:ascii="Calibri" w:hAnsi="Calibri"/>
                                <w:b/>
                                <w:i/>
                                <w:color w:val="000000"/>
                                <w:sz w:val="17"/>
                                <w:szCs w:val="17"/>
                              </w:rPr>
                              <w:tab/>
                            </w:r>
                            <w:r w:rsidR="00DD1FD1">
                              <w:rPr>
                                <w:rFonts w:ascii="Calibri" w:hAnsi="Calibri"/>
                                <w:b/>
                                <w:i/>
                                <w:color w:val="000000"/>
                                <w:sz w:val="17"/>
                                <w:szCs w:val="17"/>
                              </w:rPr>
                              <w:tab/>
                            </w:r>
                            <w:r w:rsidR="00DD1FD1">
                              <w:rPr>
                                <w:rFonts w:ascii="Calibri" w:hAnsi="Calibri"/>
                                <w:b/>
                                <w:i/>
                                <w:color w:val="000000"/>
                                <w:sz w:val="17"/>
                                <w:szCs w:val="17"/>
                              </w:rPr>
                              <w:tab/>
                            </w:r>
                            <w:r w:rsidR="0011124D" w:rsidRPr="0011124D">
                              <w:rPr>
                                <w:rFonts w:ascii="Calibri" w:hAnsi="Calibri"/>
                                <w:color w:val="000000"/>
                                <w:sz w:val="20"/>
                                <w:szCs w:val="20"/>
                              </w:rPr>
                              <w:tab/>
                            </w:r>
                            <w:r w:rsidR="0011124D" w:rsidRPr="0011124D">
                              <w:rPr>
                                <w:rFonts w:ascii="Calibri" w:hAnsi="Calibri"/>
                                <w:color w:val="000000"/>
                                <w:sz w:val="20"/>
                                <w:szCs w:val="20"/>
                              </w:rPr>
                              <w:tab/>
                            </w:r>
                            <w:r w:rsidR="0011124D">
                              <w:rPr>
                                <w:rFonts w:ascii="Calibri" w:hAnsi="Calibri"/>
                                <w:color w:val="000000"/>
                                <w:sz w:val="20"/>
                                <w:szCs w:val="20"/>
                              </w:rPr>
                              <w:tab/>
                            </w:r>
                            <w:r w:rsidR="0011124D" w:rsidRPr="0011124D">
                              <w:rPr>
                                <w:rFonts w:ascii="Calibri" w:hAnsi="Calibri"/>
                                <w:color w:val="000000"/>
                                <w:sz w:val="20"/>
                                <w:szCs w:val="20"/>
                              </w:rPr>
                              <w:tab/>
                            </w:r>
                            <w:r w:rsidR="0011124D" w:rsidRPr="0011124D">
                              <w:rPr>
                                <w:rFonts w:ascii="Calibri" w:hAnsi="Calibri"/>
                                <w:color w:val="000000"/>
                                <w:sz w:val="20"/>
                                <w:szCs w:val="20"/>
                              </w:rPr>
                              <w:tab/>
                              <w:t>10.00</w:t>
                            </w:r>
                            <w:r w:rsidR="0011124D" w:rsidRPr="0011124D">
                              <w:rPr>
                                <w:rFonts w:ascii="Calibri" w:hAnsi="Calibri"/>
                                <w:color w:val="000000"/>
                                <w:sz w:val="20"/>
                                <w:szCs w:val="20"/>
                              </w:rPr>
                              <w:tab/>
                            </w:r>
                            <w:r>
                              <w:rPr>
                                <w:rFonts w:ascii="Calibri" w:hAnsi="Calibri"/>
                                <w:color w:val="000000"/>
                                <w:sz w:val="20"/>
                                <w:szCs w:val="20"/>
                              </w:rPr>
                              <w:t>Mick Connors</w:t>
                            </w:r>
                            <w:r w:rsidR="006F5B43">
                              <w:rPr>
                                <w:rFonts w:ascii="Calibri" w:hAnsi="Calibri"/>
                                <w:color w:val="000000"/>
                                <w:sz w:val="20"/>
                                <w:szCs w:val="20"/>
                              </w:rPr>
                              <w:t xml:space="preserve">, R.I.P. </w:t>
                            </w:r>
                            <w:r>
                              <w:rPr>
                                <w:rFonts w:ascii="Calibri" w:hAnsi="Calibri"/>
                                <w:color w:val="000000"/>
                                <w:sz w:val="20"/>
                                <w:szCs w:val="20"/>
                              </w:rPr>
                              <w:t>(Ann.)</w:t>
                            </w:r>
                            <w:r w:rsidR="000C36F1">
                              <w:rPr>
                                <w:rFonts w:ascii="Calibri" w:hAnsi="Calibri"/>
                                <w:color w:val="000000"/>
                                <w:sz w:val="20"/>
                                <w:szCs w:val="20"/>
                              </w:rPr>
                              <w:t xml:space="preserve">   </w:t>
                            </w:r>
                            <w:r w:rsidR="00341525">
                              <w:rPr>
                                <w:rFonts w:ascii="Calibri" w:hAnsi="Calibri"/>
                                <w:color w:val="000000"/>
                                <w:sz w:val="20"/>
                                <w:szCs w:val="20"/>
                              </w:rPr>
                              <w:t xml:space="preserve">                      </w:t>
                            </w:r>
                            <w:r w:rsidR="000C36F1">
                              <w:rPr>
                                <w:rFonts w:ascii="Calibri" w:hAnsi="Calibri"/>
                                <w:color w:val="000000"/>
                                <w:sz w:val="20"/>
                                <w:szCs w:val="20"/>
                              </w:rPr>
                              <w:t xml:space="preserve">        </w:t>
                            </w:r>
                          </w:p>
                          <w:p w:rsidR="00212B54" w:rsidRPr="000E4B61" w:rsidRDefault="0011124D" w:rsidP="0011124D">
                            <w:pPr>
                              <w:rPr>
                                <w:rFonts w:ascii="Calibri" w:hAnsi="Calibri"/>
                                <w:color w:val="000000"/>
                                <w:sz w:val="20"/>
                                <w:szCs w:val="20"/>
                              </w:rPr>
                            </w:pP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00AA31D0">
                              <w:rPr>
                                <w:rFonts w:ascii="Calibri" w:hAnsi="Calibri"/>
                                <w:color w:val="000000"/>
                                <w:sz w:val="20"/>
                                <w:szCs w:val="20"/>
                              </w:rPr>
                              <w:tab/>
                            </w:r>
                            <w:r w:rsidR="00AA31D0">
                              <w:rPr>
                                <w:rFonts w:ascii="Calibri" w:hAnsi="Calibri"/>
                                <w:color w:val="000000"/>
                                <w:sz w:val="20"/>
                                <w:szCs w:val="20"/>
                              </w:rPr>
                              <w:tab/>
                            </w:r>
                            <w:r w:rsidR="00AA31D0">
                              <w:rPr>
                                <w:rFonts w:ascii="Calibri" w:hAnsi="Calibri"/>
                                <w:color w:val="000000"/>
                                <w:sz w:val="20"/>
                                <w:szCs w:val="20"/>
                              </w:rPr>
                              <w:tab/>
                            </w:r>
                            <w:r w:rsidR="00AA31D0">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006F5B43" w:rsidRPr="006F5B43">
                              <w:rPr>
                                <w:rFonts w:ascii="Calibri" w:hAnsi="Calibri"/>
                                <w:color w:val="000000"/>
                                <w:sz w:val="20"/>
                                <w:szCs w:val="20"/>
                              </w:rPr>
                              <w:t>11.30</w:t>
                            </w:r>
                            <w:r w:rsidRPr="006F5B43">
                              <w:rPr>
                                <w:rFonts w:ascii="Calibri" w:hAnsi="Calibri"/>
                                <w:color w:val="000000"/>
                                <w:sz w:val="20"/>
                                <w:szCs w:val="20"/>
                              </w:rPr>
                              <w:tab/>
                            </w:r>
                            <w:r w:rsidR="003558D2">
                              <w:rPr>
                                <w:rFonts w:ascii="Calibri" w:hAnsi="Calibri"/>
                                <w:color w:val="000000"/>
                                <w:sz w:val="20"/>
                                <w:szCs w:val="20"/>
                              </w:rPr>
                              <w:t>President of the Catenian Circle Intentions</w:t>
                            </w:r>
                            <w:r w:rsidR="00341525">
                              <w:rPr>
                                <w:rFonts w:ascii="Calibri" w:hAnsi="Calibri"/>
                                <w:color w:val="000000"/>
                                <w:sz w:val="20"/>
                                <w:szCs w:val="20"/>
                              </w:rPr>
                              <w:t xml:space="preserve"> </w:t>
                            </w:r>
                            <w:r w:rsidR="0071545D">
                              <w:rPr>
                                <w:rFonts w:ascii="Calibri" w:hAnsi="Calibri"/>
                                <w:color w:val="000000"/>
                                <w:sz w:val="20"/>
                                <w:szCs w:val="20"/>
                              </w:rPr>
                              <w:br/>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000E4B61" w:rsidRPr="000E4B61">
                              <w:rPr>
                                <w:rFonts w:ascii="Calibri" w:hAnsi="Calibri"/>
                                <w:color w:val="000000"/>
                                <w:sz w:val="20"/>
                                <w:szCs w:val="20"/>
                              </w:rPr>
                              <w:t>18.00</w:t>
                            </w:r>
                            <w:r w:rsidR="000E4B61" w:rsidRPr="000E4B61">
                              <w:rPr>
                                <w:rFonts w:ascii="Calibri" w:hAnsi="Calibri"/>
                                <w:color w:val="000000"/>
                                <w:sz w:val="20"/>
                                <w:szCs w:val="20"/>
                              </w:rPr>
                              <w:tab/>
                            </w:r>
                            <w:r w:rsidR="003558D2">
                              <w:rPr>
                                <w:rFonts w:ascii="Calibri" w:hAnsi="Calibri"/>
                                <w:color w:val="000000"/>
                                <w:sz w:val="20"/>
                                <w:szCs w:val="20"/>
                              </w:rPr>
                              <w:t>For You the People</w:t>
                            </w:r>
                          </w:p>
                          <w:p w:rsidR="005F6DAD" w:rsidRPr="00A63749" w:rsidRDefault="005F6DAD" w:rsidP="0019417D">
                            <w:pPr>
                              <w:rPr>
                                <w:rFonts w:ascii="Calibri" w:hAnsi="Calibri"/>
                                <w:color w:val="000000"/>
                                <w:sz w:val="10"/>
                                <w:szCs w:val="10"/>
                              </w:rPr>
                            </w:pPr>
                          </w:p>
                          <w:p w:rsidR="00CE1508" w:rsidRPr="00A63749" w:rsidRDefault="00A63749" w:rsidP="0019417D">
                            <w:pPr>
                              <w:rPr>
                                <w:rFonts w:ascii="Calibri" w:hAnsi="Calibri"/>
                                <w:i/>
                                <w:color w:val="000000"/>
                                <w:sz w:val="20"/>
                                <w:szCs w:val="20"/>
                              </w:rPr>
                            </w:pPr>
                            <w:r w:rsidRPr="00A63749">
                              <w:rPr>
                                <w:rFonts w:ascii="Calibri" w:hAnsi="Calibri"/>
                                <w:i/>
                                <w:color w:val="000000"/>
                                <w:sz w:val="20"/>
                                <w:szCs w:val="20"/>
                              </w:rPr>
                              <w:t>(Please note the Rosary is recited every week day morning in the Church at 9.30am)</w:t>
                            </w:r>
                          </w:p>
                        </w:txbxContent>
                      </wps:txbx>
                      <wps:bodyPr rot="0" vert="horz"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472A" id="Text Box 871" o:spid="_x0000_s1045" type="#_x0000_t202" style="position:absolute;margin-left:160.4pt;margin-top:320.85pt;width:407.4pt;height:3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" filled="f" stroked="f">
                <v:textbox inset="0,5mm,0,0">
                  <w:txbxContent>
                    <w:p w:rsidR="002F7683" w:rsidRPr="005A414E" w:rsidRDefault="002F7683" w:rsidP="002B4B2F">
                      <w:pPr>
                        <w:pStyle w:val="Heading2"/>
                        <w:tabs>
                          <w:tab w:val="left" w:pos="7740"/>
                        </w:tabs>
                        <w:spacing w:line="240" w:lineRule="auto"/>
                        <w:rPr>
                          <w:rFonts w:ascii="Calibri" w:hAnsi="Calibri"/>
                          <w:b/>
                          <w:szCs w:val="28"/>
                          <w:u w:val="single"/>
                        </w:rPr>
                      </w:pPr>
                      <w:r w:rsidRPr="005A414E">
                        <w:rPr>
                          <w:rFonts w:ascii="Calibri" w:hAnsi="Calibri"/>
                          <w:b/>
                          <w:szCs w:val="28"/>
                          <w:u w:val="single"/>
                        </w:rPr>
                        <w:t>M</w:t>
                      </w:r>
                      <w:r w:rsidR="00410718">
                        <w:rPr>
                          <w:rFonts w:ascii="Calibri" w:hAnsi="Calibri"/>
                          <w:b/>
                          <w:szCs w:val="28"/>
                          <w:u w:val="single"/>
                        </w:rPr>
                        <w:t xml:space="preserve">ass </w:t>
                      </w:r>
                      <w:r w:rsidR="00410718" w:rsidRPr="00932F69">
                        <w:rPr>
                          <w:rFonts w:ascii="Calibri" w:hAnsi="Calibri"/>
                          <w:b/>
                          <w:szCs w:val="28"/>
                          <w:u w:val="single"/>
                        </w:rPr>
                        <w:t>I</w:t>
                      </w:r>
                      <w:r w:rsidR="00410718">
                        <w:rPr>
                          <w:rFonts w:ascii="Calibri" w:hAnsi="Calibri"/>
                          <w:b/>
                          <w:szCs w:val="28"/>
                          <w:u w:val="single"/>
                        </w:rPr>
                        <w:t>ntention</w:t>
                      </w:r>
                      <w:r w:rsidR="007250BA">
                        <w:rPr>
                          <w:rFonts w:ascii="Calibri" w:hAnsi="Calibri"/>
                          <w:b/>
                          <w:szCs w:val="28"/>
                          <w:u w:val="single"/>
                        </w:rPr>
                        <w:t>s</w:t>
                      </w:r>
                      <w:r w:rsidRPr="005A414E">
                        <w:rPr>
                          <w:rFonts w:ascii="Calibri" w:hAnsi="Calibri"/>
                          <w:b/>
                          <w:szCs w:val="28"/>
                          <w:u w:val="single"/>
                        </w:rPr>
                        <w:t xml:space="preserve"> for </w:t>
                      </w:r>
                      <w:r w:rsidR="0002247B" w:rsidRPr="005A414E">
                        <w:rPr>
                          <w:rFonts w:ascii="Calibri" w:hAnsi="Calibri"/>
                          <w:b/>
                          <w:szCs w:val="28"/>
                          <w:u w:val="single"/>
                        </w:rPr>
                        <w:t>t</w:t>
                      </w:r>
                      <w:r w:rsidR="002D0C7F" w:rsidRPr="005A414E">
                        <w:rPr>
                          <w:rFonts w:ascii="Calibri" w:hAnsi="Calibri"/>
                          <w:b/>
                          <w:szCs w:val="28"/>
                          <w:u w:val="single"/>
                        </w:rPr>
                        <w:t>he</w:t>
                      </w:r>
                      <w:r w:rsidRPr="005A414E">
                        <w:rPr>
                          <w:rFonts w:ascii="Calibri" w:hAnsi="Calibri"/>
                          <w:b/>
                          <w:szCs w:val="28"/>
                          <w:u w:val="single"/>
                        </w:rPr>
                        <w:t xml:space="preserve"> Week: </w:t>
                      </w:r>
                      <w:r w:rsidR="00E42BDB">
                        <w:rPr>
                          <w:rFonts w:ascii="Calibri" w:hAnsi="Calibri"/>
                          <w:b/>
                          <w:szCs w:val="28"/>
                          <w:u w:val="single"/>
                        </w:rPr>
                        <w:t>22</w:t>
                      </w:r>
                      <w:r w:rsidR="00E42BDB">
                        <w:rPr>
                          <w:rFonts w:ascii="Calibri" w:hAnsi="Calibri"/>
                          <w:b/>
                          <w:szCs w:val="28"/>
                          <w:u w:val="single"/>
                          <w:vertAlign w:val="superscript"/>
                        </w:rPr>
                        <w:t>nd</w:t>
                      </w:r>
                      <w:r w:rsidR="00085848">
                        <w:rPr>
                          <w:rFonts w:ascii="Calibri" w:hAnsi="Calibri"/>
                          <w:b/>
                          <w:szCs w:val="28"/>
                          <w:u w:val="single"/>
                        </w:rPr>
                        <w:t xml:space="preserve"> </w:t>
                      </w:r>
                      <w:r w:rsidR="004F4BDB">
                        <w:rPr>
                          <w:rFonts w:ascii="Calibri" w:hAnsi="Calibri"/>
                          <w:b/>
                          <w:szCs w:val="28"/>
                          <w:u w:val="single"/>
                        </w:rPr>
                        <w:t>–</w:t>
                      </w:r>
                      <w:r w:rsidR="004E3376">
                        <w:rPr>
                          <w:rFonts w:ascii="Calibri" w:hAnsi="Calibri"/>
                          <w:b/>
                          <w:szCs w:val="28"/>
                          <w:u w:val="single"/>
                        </w:rPr>
                        <w:t xml:space="preserve"> </w:t>
                      </w:r>
                      <w:r w:rsidR="00E42BDB">
                        <w:rPr>
                          <w:rFonts w:ascii="Calibri" w:hAnsi="Calibri"/>
                          <w:b/>
                          <w:szCs w:val="28"/>
                          <w:u w:val="single"/>
                        </w:rPr>
                        <w:t>30</w:t>
                      </w:r>
                      <w:r w:rsidR="00E42BDB">
                        <w:rPr>
                          <w:rFonts w:ascii="Calibri" w:hAnsi="Calibri"/>
                          <w:b/>
                          <w:szCs w:val="28"/>
                          <w:u w:val="single"/>
                          <w:vertAlign w:val="superscript"/>
                        </w:rPr>
                        <w:t>th</w:t>
                      </w:r>
                      <w:r w:rsidR="00EC6334">
                        <w:rPr>
                          <w:rFonts w:ascii="Calibri" w:hAnsi="Calibri"/>
                          <w:b/>
                          <w:szCs w:val="28"/>
                          <w:u w:val="single"/>
                        </w:rPr>
                        <w:t xml:space="preserve"> </w:t>
                      </w:r>
                      <w:r w:rsidR="0071545D">
                        <w:rPr>
                          <w:rFonts w:ascii="Calibri" w:hAnsi="Calibri"/>
                          <w:b/>
                          <w:szCs w:val="28"/>
                          <w:u w:val="single"/>
                        </w:rPr>
                        <w:t>June</w:t>
                      </w:r>
                      <w:r w:rsidR="00B74949">
                        <w:rPr>
                          <w:rFonts w:ascii="Calibri" w:hAnsi="Calibri"/>
                          <w:b/>
                          <w:szCs w:val="28"/>
                          <w:u w:val="single"/>
                        </w:rPr>
                        <w:t xml:space="preserve"> </w:t>
                      </w:r>
                      <w:r w:rsidRPr="005A414E">
                        <w:rPr>
                          <w:rFonts w:ascii="Calibri" w:hAnsi="Calibri"/>
                          <w:b/>
                          <w:szCs w:val="28"/>
                          <w:u w:val="single"/>
                        </w:rPr>
                        <w:t>201</w:t>
                      </w:r>
                      <w:r w:rsidR="00586F99">
                        <w:rPr>
                          <w:rFonts w:ascii="Calibri" w:hAnsi="Calibri"/>
                          <w:b/>
                          <w:szCs w:val="28"/>
                          <w:u w:val="single"/>
                        </w:rPr>
                        <w:t>9</w:t>
                      </w:r>
                    </w:p>
                    <w:p w:rsidR="00E42BDB" w:rsidRPr="00217F75" w:rsidRDefault="00E42BDB" w:rsidP="00E42BDB">
                      <w:pPr>
                        <w:rPr>
                          <w:rFonts w:ascii="Calibri" w:hAnsi="Calibri"/>
                          <w:color w:val="000000"/>
                          <w:sz w:val="20"/>
                          <w:szCs w:val="20"/>
                        </w:rPr>
                      </w:pPr>
                      <w:r w:rsidRPr="00EA4000">
                        <w:rPr>
                          <w:rFonts w:ascii="Calibri" w:hAnsi="Calibri"/>
                          <w:color w:val="000000"/>
                          <w:sz w:val="20"/>
                          <w:szCs w:val="20"/>
                        </w:rPr>
                        <w:t xml:space="preserve">Saturday </w:t>
                      </w:r>
                      <w:r>
                        <w:rPr>
                          <w:rFonts w:ascii="Calibri" w:hAnsi="Calibri"/>
                          <w:color w:val="000000"/>
                          <w:sz w:val="20"/>
                          <w:szCs w:val="20"/>
                        </w:rPr>
                        <w:t>22</w:t>
                      </w:r>
                      <w:r>
                        <w:rPr>
                          <w:rFonts w:ascii="Calibri" w:hAnsi="Calibri"/>
                          <w:color w:val="000000"/>
                          <w:sz w:val="20"/>
                          <w:szCs w:val="20"/>
                          <w:vertAlign w:val="superscript"/>
                        </w:rPr>
                        <w:t xml:space="preserve">nd </w:t>
                      </w:r>
                      <w:r>
                        <w:rPr>
                          <w:rFonts w:ascii="Calibri" w:hAnsi="Calibri"/>
                          <w:color w:val="000000"/>
                          <w:sz w:val="20"/>
                          <w:szCs w:val="20"/>
                        </w:rPr>
                        <w:t>June</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10</w:t>
                      </w:r>
                      <w:r w:rsidRPr="00217F75">
                        <w:rPr>
                          <w:rFonts w:ascii="Calibri" w:hAnsi="Calibri"/>
                          <w:color w:val="000000"/>
                          <w:sz w:val="20"/>
                          <w:szCs w:val="20"/>
                        </w:rPr>
                        <w:t>.</w:t>
                      </w:r>
                      <w:r>
                        <w:rPr>
                          <w:rFonts w:ascii="Calibri" w:hAnsi="Calibri"/>
                          <w:color w:val="000000"/>
                          <w:sz w:val="20"/>
                          <w:szCs w:val="20"/>
                        </w:rPr>
                        <w:t>0</w:t>
                      </w:r>
                      <w:r w:rsidRPr="00217F75">
                        <w:rPr>
                          <w:rFonts w:ascii="Calibri" w:hAnsi="Calibri"/>
                          <w:color w:val="000000"/>
                          <w:sz w:val="20"/>
                          <w:szCs w:val="20"/>
                        </w:rPr>
                        <w:t>0</w:t>
                      </w:r>
                      <w:r w:rsidRPr="00217F75">
                        <w:rPr>
                          <w:rFonts w:ascii="Calibri" w:hAnsi="Calibri"/>
                          <w:color w:val="000000"/>
                          <w:sz w:val="20"/>
                          <w:szCs w:val="20"/>
                        </w:rPr>
                        <w:tab/>
                      </w:r>
                      <w:r>
                        <w:rPr>
                          <w:rFonts w:ascii="Calibri" w:hAnsi="Calibri"/>
                          <w:color w:val="000000"/>
                          <w:sz w:val="20"/>
                          <w:szCs w:val="20"/>
                        </w:rPr>
                        <w:t xml:space="preserve">Colleen Park, R.I.P. </w:t>
                      </w:r>
                    </w:p>
                    <w:p w:rsidR="00E42BDB" w:rsidRPr="00C7715B" w:rsidRDefault="00E42BDB" w:rsidP="00E42BDB">
                      <w:pPr>
                        <w:rPr>
                          <w:rFonts w:ascii="Calibri" w:hAnsi="Calibri"/>
                          <w:caps/>
                          <w:color w:val="000000"/>
                          <w:sz w:val="20"/>
                          <w:szCs w:val="20"/>
                        </w:rPr>
                      </w:pPr>
                      <w:r w:rsidRPr="00DD1FD1">
                        <w:rPr>
                          <w:rFonts w:ascii="Calibri" w:hAnsi="Calibri"/>
                          <w:b/>
                          <w:i/>
                          <w:color w:val="000000"/>
                          <w:sz w:val="17"/>
                          <w:szCs w:val="17"/>
                        </w:rPr>
                        <w:t>Ss John Fisher &amp; Thomas More</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18.00</w:t>
                      </w:r>
                      <w:r>
                        <w:rPr>
                          <w:rFonts w:ascii="Calibri" w:hAnsi="Calibri"/>
                          <w:color w:val="000000"/>
                          <w:sz w:val="20"/>
                          <w:szCs w:val="20"/>
                        </w:rPr>
                        <w:tab/>
                        <w:t>Catherine &amp; Sarah Hynes, R.I.P. (Ann.)</w:t>
                      </w:r>
                    </w:p>
                    <w:p w:rsidR="00E42BDB" w:rsidRPr="0011124D" w:rsidRDefault="00E42BDB" w:rsidP="00E42BDB">
                      <w:pPr>
                        <w:rPr>
                          <w:rFonts w:ascii="Calibri" w:hAnsi="Calibri"/>
                          <w:color w:val="000000"/>
                          <w:sz w:val="20"/>
                          <w:szCs w:val="20"/>
                        </w:rPr>
                      </w:pPr>
                      <w:r>
                        <w:rPr>
                          <w:rFonts w:ascii="Calibri" w:hAnsi="Calibri"/>
                          <w:color w:val="000000"/>
                          <w:sz w:val="20"/>
                          <w:szCs w:val="20"/>
                        </w:rPr>
                        <w:t xml:space="preserve"> </w:t>
                      </w:r>
                      <w:r w:rsidRPr="00B809B3">
                        <w:rPr>
                          <w:rFonts w:ascii="Calibri" w:hAnsi="Calibri"/>
                          <w:color w:val="000000"/>
                          <w:sz w:val="6"/>
                          <w:szCs w:val="6"/>
                        </w:rPr>
                        <w:br/>
                      </w:r>
                      <w:r w:rsidRPr="00EA4000">
                        <w:rPr>
                          <w:rFonts w:ascii="Calibri" w:hAnsi="Calibri"/>
                          <w:color w:val="000000"/>
                          <w:sz w:val="20"/>
                          <w:szCs w:val="20"/>
                        </w:rPr>
                        <w:t xml:space="preserve">Sunday </w:t>
                      </w:r>
                      <w:r>
                        <w:rPr>
                          <w:rFonts w:ascii="Calibri" w:hAnsi="Calibri"/>
                          <w:color w:val="000000"/>
                          <w:sz w:val="20"/>
                          <w:szCs w:val="20"/>
                        </w:rPr>
                        <w:t>23</w:t>
                      </w:r>
                      <w:r>
                        <w:rPr>
                          <w:rFonts w:ascii="Calibri" w:hAnsi="Calibri"/>
                          <w:color w:val="000000"/>
                          <w:sz w:val="20"/>
                          <w:szCs w:val="20"/>
                          <w:vertAlign w:val="superscript"/>
                        </w:rPr>
                        <w:t>rd</w:t>
                      </w:r>
                      <w:r w:rsidRPr="00EA4000">
                        <w:rPr>
                          <w:rFonts w:ascii="Calibri" w:hAnsi="Calibri"/>
                          <w:color w:val="000000"/>
                          <w:sz w:val="20"/>
                          <w:szCs w:val="20"/>
                          <w:vertAlign w:val="superscript"/>
                        </w:rPr>
                        <w:t xml:space="preserve"> </w:t>
                      </w:r>
                      <w:r>
                        <w:rPr>
                          <w:rFonts w:ascii="Calibri" w:hAnsi="Calibri"/>
                          <w:color w:val="000000"/>
                          <w:sz w:val="20"/>
                          <w:szCs w:val="20"/>
                        </w:rPr>
                        <w:t>June</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11124D">
                        <w:rPr>
                          <w:rFonts w:ascii="Calibri" w:hAnsi="Calibri"/>
                          <w:color w:val="000000"/>
                          <w:sz w:val="20"/>
                          <w:szCs w:val="20"/>
                        </w:rPr>
                        <w:t>08.30</w:t>
                      </w:r>
                      <w:r w:rsidRPr="0011124D">
                        <w:rPr>
                          <w:rFonts w:ascii="Calibri" w:hAnsi="Calibri"/>
                          <w:color w:val="000000"/>
                          <w:sz w:val="20"/>
                          <w:szCs w:val="20"/>
                        </w:rPr>
                        <w:tab/>
                      </w:r>
                      <w:r>
                        <w:rPr>
                          <w:rFonts w:ascii="Calibri" w:hAnsi="Calibri"/>
                          <w:color w:val="000000"/>
                          <w:sz w:val="20"/>
                          <w:szCs w:val="20"/>
                        </w:rPr>
                        <w:t>For You the People</w:t>
                      </w:r>
                    </w:p>
                    <w:p w:rsidR="00E42BDB" w:rsidRDefault="00E42BDB" w:rsidP="00E42BDB">
                      <w:pPr>
                        <w:rPr>
                          <w:rFonts w:ascii="Calibri" w:hAnsi="Calibri"/>
                          <w:color w:val="000000"/>
                          <w:sz w:val="20"/>
                          <w:szCs w:val="20"/>
                        </w:rPr>
                      </w:pPr>
                      <w:r>
                        <w:rPr>
                          <w:rFonts w:ascii="Calibri" w:hAnsi="Calibri"/>
                          <w:b/>
                          <w:i/>
                          <w:color w:val="000000"/>
                          <w:sz w:val="17"/>
                          <w:szCs w:val="17"/>
                        </w:rPr>
                        <w:t>Corpus Christi</w:t>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sidRPr="0011124D">
                        <w:rPr>
                          <w:rFonts w:ascii="Calibri" w:hAnsi="Calibri"/>
                          <w:color w:val="000000"/>
                          <w:sz w:val="20"/>
                          <w:szCs w:val="20"/>
                        </w:rPr>
                        <w:tab/>
                      </w:r>
                      <w:r w:rsidRPr="0011124D">
                        <w:rPr>
                          <w:rFonts w:ascii="Calibri" w:hAnsi="Calibri"/>
                          <w:color w:val="000000"/>
                          <w:sz w:val="20"/>
                          <w:szCs w:val="20"/>
                        </w:rPr>
                        <w:tab/>
                      </w:r>
                      <w:r>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t>10.00</w:t>
                      </w:r>
                      <w:r w:rsidRPr="0011124D">
                        <w:rPr>
                          <w:rFonts w:ascii="Calibri" w:hAnsi="Calibri"/>
                          <w:color w:val="000000"/>
                          <w:sz w:val="20"/>
                          <w:szCs w:val="20"/>
                        </w:rPr>
                        <w:tab/>
                      </w:r>
                      <w:r>
                        <w:rPr>
                          <w:rFonts w:ascii="Calibri" w:hAnsi="Calibri"/>
                          <w:color w:val="000000"/>
                          <w:sz w:val="20"/>
                          <w:szCs w:val="20"/>
                        </w:rPr>
                        <w:t xml:space="preserve">Thomas O’Donaghue, R.I.P.            </w:t>
                      </w:r>
                      <w:r w:rsidR="00815A99" w:rsidRPr="00815A99">
                        <w:rPr>
                          <w:rFonts w:ascii="Calibri" w:hAnsi="Calibri"/>
                          <w:b/>
                          <w:i/>
                          <w:color w:val="000000"/>
                          <w:sz w:val="17"/>
                          <w:szCs w:val="17"/>
                        </w:rPr>
                        <w:t>(Children’s choir)</w:t>
                      </w:r>
                      <w:r w:rsidRPr="00815A99">
                        <w:rPr>
                          <w:rFonts w:ascii="Calibri" w:hAnsi="Calibri"/>
                          <w:b/>
                          <w:i/>
                          <w:color w:val="000000"/>
                          <w:sz w:val="17"/>
                          <w:szCs w:val="17"/>
                        </w:rPr>
                        <w:t xml:space="preserve"> </w:t>
                      </w:r>
                      <w:r>
                        <w:rPr>
                          <w:rFonts w:ascii="Calibri" w:hAnsi="Calibri"/>
                          <w:color w:val="000000"/>
                          <w:sz w:val="20"/>
                          <w:szCs w:val="20"/>
                        </w:rPr>
                        <w:t xml:space="preserve">   </w:t>
                      </w:r>
                    </w:p>
                    <w:p w:rsidR="00E42BDB" w:rsidRPr="000E4B61" w:rsidRDefault="00E42BDB" w:rsidP="00E42BDB">
                      <w:pPr>
                        <w:rPr>
                          <w:rFonts w:ascii="Calibri" w:hAnsi="Calibri"/>
                          <w:color w:val="000000"/>
                          <w:sz w:val="20"/>
                          <w:szCs w:val="20"/>
                        </w:rPr>
                      </w:pP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6F5B43">
                        <w:rPr>
                          <w:rFonts w:ascii="Calibri" w:hAnsi="Calibri"/>
                          <w:color w:val="000000"/>
                          <w:sz w:val="20"/>
                          <w:szCs w:val="20"/>
                        </w:rPr>
                        <w:t>11.30</w:t>
                      </w:r>
                      <w:r w:rsidRPr="006F5B43">
                        <w:rPr>
                          <w:rFonts w:ascii="Calibri" w:hAnsi="Calibri"/>
                          <w:color w:val="000000"/>
                          <w:sz w:val="20"/>
                          <w:szCs w:val="20"/>
                        </w:rPr>
                        <w:tab/>
                      </w:r>
                      <w:r>
                        <w:rPr>
                          <w:rFonts w:ascii="Calibri" w:hAnsi="Calibri"/>
                          <w:color w:val="000000"/>
                          <w:sz w:val="20"/>
                          <w:szCs w:val="20"/>
                        </w:rPr>
                        <w:t xml:space="preserve">Kevin Cutts, R.I.P. </w:t>
                      </w:r>
                      <w:r>
                        <w:rPr>
                          <w:rFonts w:ascii="Calibri" w:hAnsi="Calibri"/>
                          <w:color w:val="000000"/>
                          <w:sz w:val="20"/>
                          <w:szCs w:val="20"/>
                        </w:rPr>
                        <w:br/>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0E4B61">
                        <w:rPr>
                          <w:rFonts w:ascii="Calibri" w:hAnsi="Calibri"/>
                          <w:color w:val="000000"/>
                          <w:sz w:val="20"/>
                          <w:szCs w:val="20"/>
                        </w:rPr>
                        <w:t>18.00</w:t>
                      </w:r>
                      <w:r w:rsidRPr="000E4B61">
                        <w:rPr>
                          <w:rFonts w:ascii="Calibri" w:hAnsi="Calibri"/>
                          <w:color w:val="000000"/>
                          <w:sz w:val="20"/>
                          <w:szCs w:val="20"/>
                        </w:rPr>
                        <w:tab/>
                      </w:r>
                      <w:r>
                        <w:rPr>
                          <w:rFonts w:ascii="Calibri" w:hAnsi="Calibri"/>
                          <w:color w:val="000000"/>
                          <w:sz w:val="20"/>
                          <w:szCs w:val="20"/>
                        </w:rPr>
                        <w:t>Pat Taylor, R.I.P.</w:t>
                      </w:r>
                    </w:p>
                    <w:p w:rsidR="00A972B0" w:rsidRPr="00A63749" w:rsidRDefault="00A972B0" w:rsidP="00A972B0">
                      <w:pPr>
                        <w:rPr>
                          <w:rFonts w:ascii="Calibri" w:hAnsi="Calibri"/>
                          <w:color w:val="000000"/>
                          <w:sz w:val="10"/>
                          <w:szCs w:val="10"/>
                        </w:rPr>
                      </w:pPr>
                    </w:p>
                    <w:p w:rsidR="007F644A" w:rsidRPr="007F644A" w:rsidRDefault="00AC1287" w:rsidP="0019417D">
                      <w:pPr>
                        <w:rPr>
                          <w:rFonts w:ascii="Calibri" w:hAnsi="Calibri"/>
                          <w:color w:val="000000"/>
                          <w:sz w:val="10"/>
                          <w:szCs w:val="10"/>
                        </w:rPr>
                      </w:pPr>
                      <w:r>
                        <w:rPr>
                          <w:rFonts w:ascii="Calibri" w:hAnsi="Calibri"/>
                          <w:color w:val="000000"/>
                          <w:sz w:val="20"/>
                          <w:szCs w:val="20"/>
                        </w:rPr>
                        <w:t>Mon</w:t>
                      </w:r>
                      <w:r w:rsidR="0019417D">
                        <w:rPr>
                          <w:rFonts w:ascii="Calibri" w:hAnsi="Calibri"/>
                          <w:color w:val="000000"/>
                          <w:sz w:val="20"/>
                          <w:szCs w:val="20"/>
                        </w:rPr>
                        <w:t xml:space="preserve">day </w:t>
                      </w:r>
                      <w:r w:rsidR="00E42BDB">
                        <w:rPr>
                          <w:rFonts w:ascii="Calibri" w:hAnsi="Calibri"/>
                          <w:color w:val="000000"/>
                          <w:sz w:val="20"/>
                          <w:szCs w:val="20"/>
                        </w:rPr>
                        <w:t>24</w:t>
                      </w:r>
                      <w:r w:rsidR="0057473C">
                        <w:rPr>
                          <w:rFonts w:ascii="Calibri" w:hAnsi="Calibri"/>
                          <w:color w:val="000000"/>
                          <w:sz w:val="20"/>
                          <w:szCs w:val="20"/>
                          <w:vertAlign w:val="superscript"/>
                        </w:rPr>
                        <w:t>th</w:t>
                      </w:r>
                      <w:r w:rsidR="0019417D">
                        <w:rPr>
                          <w:rFonts w:ascii="Calibri" w:hAnsi="Calibri"/>
                          <w:color w:val="000000"/>
                          <w:sz w:val="20"/>
                          <w:szCs w:val="20"/>
                        </w:rPr>
                        <w:t xml:space="preserve"> </w:t>
                      </w:r>
                      <w:r w:rsidR="00751B95">
                        <w:rPr>
                          <w:rFonts w:ascii="Calibri" w:hAnsi="Calibri"/>
                          <w:color w:val="000000"/>
                          <w:sz w:val="20"/>
                          <w:szCs w:val="20"/>
                        </w:rPr>
                        <w:t>June</w:t>
                      </w:r>
                      <w:r w:rsidR="00A972B0">
                        <w:rPr>
                          <w:rFonts w:ascii="Calibri" w:hAnsi="Calibri"/>
                          <w:color w:val="000000"/>
                          <w:sz w:val="20"/>
                          <w:szCs w:val="20"/>
                        </w:rPr>
                        <w:tab/>
                      </w:r>
                      <w:r w:rsidR="00A972B0">
                        <w:rPr>
                          <w:rFonts w:ascii="Calibri" w:hAnsi="Calibri"/>
                          <w:color w:val="000000"/>
                          <w:sz w:val="20"/>
                          <w:szCs w:val="20"/>
                        </w:rPr>
                        <w:tab/>
                      </w:r>
                      <w:r w:rsidR="00144C03">
                        <w:rPr>
                          <w:rFonts w:ascii="Calibri" w:hAnsi="Calibri"/>
                          <w:color w:val="000000"/>
                          <w:sz w:val="20"/>
                          <w:szCs w:val="20"/>
                        </w:rPr>
                        <w:tab/>
                      </w:r>
                      <w:r w:rsidR="00F11A0B">
                        <w:rPr>
                          <w:rFonts w:ascii="Calibri" w:hAnsi="Calibri"/>
                          <w:color w:val="000000"/>
                          <w:sz w:val="20"/>
                          <w:szCs w:val="20"/>
                        </w:rPr>
                        <w:tab/>
                      </w:r>
                      <w:r w:rsidR="00C50518">
                        <w:rPr>
                          <w:rFonts w:ascii="Calibri" w:hAnsi="Calibri"/>
                          <w:color w:val="000000"/>
                          <w:sz w:val="20"/>
                          <w:szCs w:val="20"/>
                        </w:rPr>
                        <w:tab/>
                      </w:r>
                      <w:r w:rsidR="00751B95">
                        <w:rPr>
                          <w:rFonts w:ascii="Calibri" w:hAnsi="Calibri"/>
                          <w:color w:val="000000"/>
                          <w:sz w:val="20"/>
                          <w:szCs w:val="20"/>
                        </w:rPr>
                        <w:tab/>
                      </w:r>
                      <w:r w:rsidR="0019417D">
                        <w:rPr>
                          <w:rFonts w:ascii="Calibri" w:hAnsi="Calibri"/>
                          <w:color w:val="000000"/>
                          <w:sz w:val="20"/>
                          <w:szCs w:val="20"/>
                        </w:rPr>
                        <w:tab/>
                      </w:r>
                      <w:r w:rsidRPr="00AC1287">
                        <w:rPr>
                          <w:rFonts w:ascii="Calibri" w:hAnsi="Calibri"/>
                          <w:color w:val="000000"/>
                          <w:sz w:val="20"/>
                          <w:szCs w:val="20"/>
                        </w:rPr>
                        <w:t>10.00</w:t>
                      </w:r>
                      <w:r w:rsidR="0019417D">
                        <w:rPr>
                          <w:rFonts w:ascii="Calibri" w:hAnsi="Calibri"/>
                          <w:color w:val="000000"/>
                          <w:sz w:val="20"/>
                          <w:szCs w:val="20"/>
                        </w:rPr>
                        <w:tab/>
                      </w:r>
                      <w:r w:rsidR="00E42BDB">
                        <w:rPr>
                          <w:rFonts w:ascii="Calibri" w:hAnsi="Calibri"/>
                          <w:color w:val="000000"/>
                          <w:sz w:val="20"/>
                          <w:szCs w:val="20"/>
                        </w:rPr>
                        <w:t>Private Intentions</w:t>
                      </w:r>
                      <w:r w:rsidR="007C6B22">
                        <w:rPr>
                          <w:rFonts w:ascii="Calibri" w:hAnsi="Calibri"/>
                          <w:color w:val="000000"/>
                          <w:sz w:val="20"/>
                          <w:szCs w:val="20"/>
                        </w:rPr>
                        <w:br/>
                      </w:r>
                      <w:r w:rsidR="003558D2" w:rsidRPr="003558D2">
                        <w:rPr>
                          <w:rFonts w:ascii="Calibri" w:hAnsi="Calibri"/>
                          <w:b/>
                          <w:i/>
                          <w:color w:val="000000"/>
                          <w:sz w:val="17"/>
                          <w:szCs w:val="17"/>
                        </w:rPr>
                        <w:t>Nativity of St. John the Baptist</w:t>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E42BDB">
                        <w:rPr>
                          <w:rFonts w:ascii="Calibri" w:hAnsi="Calibri"/>
                          <w:color w:val="000000"/>
                          <w:sz w:val="20"/>
                          <w:szCs w:val="20"/>
                        </w:rPr>
                        <w:t>Pat Walsh Intentions</w:t>
                      </w:r>
                      <w:r w:rsidR="007C6B22">
                        <w:rPr>
                          <w:rFonts w:ascii="Calibri" w:hAnsi="Calibri"/>
                          <w:color w:val="000000"/>
                          <w:sz w:val="20"/>
                          <w:szCs w:val="20"/>
                        </w:rPr>
                        <w:br/>
                      </w:r>
                    </w:p>
                    <w:p w:rsidR="00217F75" w:rsidRPr="007F644A" w:rsidRDefault="0019417D" w:rsidP="0019417D">
                      <w:pPr>
                        <w:rPr>
                          <w:rFonts w:ascii="Calibri" w:hAnsi="Calibri"/>
                          <w:color w:val="000000"/>
                          <w:sz w:val="10"/>
                          <w:szCs w:val="10"/>
                        </w:rPr>
                      </w:pPr>
                      <w:r w:rsidRPr="00EA4000">
                        <w:rPr>
                          <w:rFonts w:ascii="Calibri" w:hAnsi="Calibri"/>
                          <w:color w:val="000000"/>
                          <w:sz w:val="20"/>
                          <w:szCs w:val="20"/>
                        </w:rPr>
                        <w:t xml:space="preserve">Tuesday </w:t>
                      </w:r>
                      <w:r w:rsidR="003558D2">
                        <w:rPr>
                          <w:rFonts w:ascii="Calibri" w:hAnsi="Calibri"/>
                          <w:color w:val="000000"/>
                          <w:sz w:val="20"/>
                          <w:szCs w:val="20"/>
                        </w:rPr>
                        <w:t>25</w:t>
                      </w:r>
                      <w:r w:rsidR="0071545D">
                        <w:rPr>
                          <w:rFonts w:ascii="Calibri" w:hAnsi="Calibri"/>
                          <w:color w:val="000000"/>
                          <w:sz w:val="20"/>
                          <w:szCs w:val="20"/>
                          <w:vertAlign w:val="superscript"/>
                        </w:rPr>
                        <w:t>th</w:t>
                      </w:r>
                      <w:r>
                        <w:rPr>
                          <w:rFonts w:ascii="Calibri" w:hAnsi="Calibri"/>
                          <w:color w:val="000000"/>
                          <w:sz w:val="20"/>
                          <w:szCs w:val="20"/>
                          <w:vertAlign w:val="superscript"/>
                        </w:rPr>
                        <w:t xml:space="preserve"> </w:t>
                      </w:r>
                      <w:r w:rsidR="00B55D77">
                        <w:rPr>
                          <w:rFonts w:ascii="Calibri" w:hAnsi="Calibri"/>
                          <w:color w:val="000000"/>
                          <w:sz w:val="20"/>
                          <w:szCs w:val="20"/>
                        </w:rPr>
                        <w:t>June</w:t>
                      </w:r>
                      <w:r w:rsidR="00A972B0">
                        <w:rPr>
                          <w:rFonts w:ascii="Calibri" w:hAnsi="Calibri"/>
                          <w:color w:val="000000"/>
                          <w:sz w:val="20"/>
                          <w:szCs w:val="20"/>
                        </w:rPr>
                        <w:tab/>
                      </w:r>
                      <w:r w:rsidR="00A972B0">
                        <w:rPr>
                          <w:rFonts w:ascii="Calibri" w:hAnsi="Calibri"/>
                          <w:color w:val="000000"/>
                          <w:sz w:val="20"/>
                          <w:szCs w:val="20"/>
                        </w:rPr>
                        <w:tab/>
                      </w:r>
                      <w:r w:rsidR="00F11A0B">
                        <w:rPr>
                          <w:rFonts w:ascii="Calibri" w:hAnsi="Calibri"/>
                          <w:color w:val="000000"/>
                          <w:sz w:val="20"/>
                          <w:szCs w:val="20"/>
                        </w:rPr>
                        <w:tab/>
                      </w:r>
                      <w:r w:rsidR="00B55D77">
                        <w:rPr>
                          <w:rFonts w:ascii="Calibri" w:hAnsi="Calibri"/>
                          <w:color w:val="000000"/>
                          <w:sz w:val="20"/>
                          <w:szCs w:val="20"/>
                        </w:rPr>
                        <w:tab/>
                      </w:r>
                      <w:r w:rsidR="00F11A0B">
                        <w:rPr>
                          <w:rFonts w:ascii="Calibri" w:hAnsi="Calibri"/>
                          <w:color w:val="000000"/>
                          <w:sz w:val="20"/>
                          <w:szCs w:val="20"/>
                        </w:rPr>
                        <w:tab/>
                      </w:r>
                      <w:r>
                        <w:rPr>
                          <w:rFonts w:ascii="Calibri" w:hAnsi="Calibri"/>
                          <w:color w:val="000000"/>
                          <w:sz w:val="20"/>
                          <w:szCs w:val="20"/>
                        </w:rPr>
                        <w:tab/>
                      </w:r>
                      <w:r w:rsidR="00CD3694">
                        <w:rPr>
                          <w:rFonts w:ascii="Calibri" w:hAnsi="Calibri"/>
                          <w:color w:val="000000"/>
                          <w:sz w:val="20"/>
                          <w:szCs w:val="20"/>
                        </w:rPr>
                        <w:tab/>
                      </w:r>
                      <w:r w:rsidR="007F644A" w:rsidRPr="007F644A">
                        <w:rPr>
                          <w:rFonts w:ascii="Calibri" w:hAnsi="Calibri"/>
                          <w:color w:val="000000"/>
                          <w:sz w:val="20"/>
                          <w:szCs w:val="20"/>
                        </w:rPr>
                        <w:t>10.00</w:t>
                      </w:r>
                      <w:r w:rsidR="00AC1287" w:rsidRPr="00AC1287">
                        <w:rPr>
                          <w:rFonts w:ascii="Calibri" w:hAnsi="Calibri"/>
                          <w:color w:val="000000"/>
                          <w:sz w:val="20"/>
                          <w:szCs w:val="20"/>
                        </w:rPr>
                        <w:t xml:space="preserve"> </w:t>
                      </w:r>
                      <w:r w:rsidR="003558D2">
                        <w:rPr>
                          <w:rFonts w:ascii="Calibri" w:hAnsi="Calibri"/>
                          <w:color w:val="000000"/>
                          <w:sz w:val="20"/>
                          <w:szCs w:val="20"/>
                        </w:rPr>
                        <w:t>Joe Conlon</w:t>
                      </w:r>
                      <w:r w:rsidR="00912669">
                        <w:rPr>
                          <w:rFonts w:ascii="Calibri" w:hAnsi="Calibri"/>
                          <w:color w:val="000000"/>
                          <w:sz w:val="20"/>
                          <w:szCs w:val="20"/>
                        </w:rPr>
                        <w:t>, R.I.P</w:t>
                      </w:r>
                      <w:r w:rsidR="00436325">
                        <w:rPr>
                          <w:rFonts w:ascii="Calibri" w:hAnsi="Calibri"/>
                          <w:color w:val="000000"/>
                          <w:sz w:val="20"/>
                          <w:szCs w:val="20"/>
                        </w:rPr>
                        <w:t>.</w:t>
                      </w:r>
                      <w:r w:rsidR="00C7715B">
                        <w:rPr>
                          <w:rFonts w:ascii="Calibri" w:hAnsi="Calibri"/>
                          <w:color w:val="000000"/>
                          <w:sz w:val="20"/>
                          <w:szCs w:val="20"/>
                        </w:rPr>
                        <w:t xml:space="preserve"> </w:t>
                      </w:r>
                      <w:r w:rsidR="003558D2">
                        <w:rPr>
                          <w:rFonts w:ascii="Calibri" w:hAnsi="Calibri"/>
                          <w:color w:val="000000"/>
                          <w:sz w:val="20"/>
                          <w:szCs w:val="20"/>
                        </w:rPr>
                        <w:br/>
                      </w:r>
                    </w:p>
                    <w:p w:rsidR="00A972B0" w:rsidRDefault="0019417D" w:rsidP="0019417D">
                      <w:pPr>
                        <w:rPr>
                          <w:rFonts w:ascii="Calibri" w:hAnsi="Calibri"/>
                          <w:color w:val="000000"/>
                          <w:sz w:val="20"/>
                          <w:szCs w:val="20"/>
                        </w:rPr>
                      </w:pPr>
                      <w:r w:rsidRPr="00EA4000">
                        <w:rPr>
                          <w:rFonts w:ascii="Calibri" w:hAnsi="Calibri"/>
                          <w:color w:val="000000"/>
                          <w:sz w:val="20"/>
                          <w:szCs w:val="20"/>
                        </w:rPr>
                        <w:t xml:space="preserve">Wednesday </w:t>
                      </w:r>
                      <w:r w:rsidR="003558D2">
                        <w:rPr>
                          <w:rFonts w:ascii="Calibri" w:hAnsi="Calibri"/>
                          <w:color w:val="000000"/>
                          <w:sz w:val="20"/>
                          <w:szCs w:val="20"/>
                        </w:rPr>
                        <w:t>26</w:t>
                      </w:r>
                      <w:r w:rsidR="0071545D">
                        <w:rPr>
                          <w:rFonts w:ascii="Calibri" w:hAnsi="Calibri"/>
                          <w:color w:val="000000"/>
                          <w:sz w:val="20"/>
                          <w:szCs w:val="20"/>
                          <w:vertAlign w:val="superscript"/>
                        </w:rPr>
                        <w:t>th</w:t>
                      </w:r>
                      <w:r w:rsidR="00C7715B">
                        <w:rPr>
                          <w:rFonts w:ascii="Calibri" w:hAnsi="Calibri"/>
                          <w:color w:val="000000"/>
                          <w:sz w:val="20"/>
                          <w:szCs w:val="20"/>
                          <w:vertAlign w:val="superscript"/>
                        </w:rPr>
                        <w:t xml:space="preserve"> </w:t>
                      </w:r>
                      <w:r w:rsidR="007B7684">
                        <w:rPr>
                          <w:rFonts w:ascii="Calibri" w:hAnsi="Calibri"/>
                          <w:color w:val="000000"/>
                          <w:sz w:val="20"/>
                          <w:szCs w:val="20"/>
                        </w:rPr>
                        <w:t xml:space="preserve"> </w:t>
                      </w:r>
                      <w:r>
                        <w:rPr>
                          <w:rFonts w:ascii="Calibri" w:hAnsi="Calibri"/>
                          <w:color w:val="000000"/>
                          <w:sz w:val="20"/>
                          <w:szCs w:val="20"/>
                          <w:vertAlign w:val="superscript"/>
                        </w:rPr>
                        <w:t xml:space="preserve"> </w:t>
                      </w:r>
                      <w:r w:rsidR="00B55D77">
                        <w:rPr>
                          <w:rFonts w:ascii="Calibri" w:hAnsi="Calibri"/>
                          <w:color w:val="000000"/>
                          <w:sz w:val="20"/>
                          <w:szCs w:val="20"/>
                        </w:rPr>
                        <w:t>June</w:t>
                      </w:r>
                      <w:r w:rsidR="00A972B0">
                        <w:rPr>
                          <w:rFonts w:ascii="Calibri" w:hAnsi="Calibri"/>
                          <w:color w:val="000000"/>
                          <w:sz w:val="20"/>
                          <w:szCs w:val="20"/>
                        </w:rPr>
                        <w:tab/>
                      </w:r>
                      <w:r w:rsidR="00A972B0">
                        <w:rPr>
                          <w:rFonts w:ascii="Calibri" w:hAnsi="Calibri"/>
                          <w:color w:val="000000"/>
                          <w:sz w:val="20"/>
                          <w:szCs w:val="20"/>
                        </w:rPr>
                        <w:tab/>
                      </w:r>
                      <w:r w:rsidR="00F11A0B">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F26E50">
                        <w:rPr>
                          <w:rFonts w:ascii="Calibri" w:hAnsi="Calibri"/>
                          <w:color w:val="000000"/>
                          <w:sz w:val="20"/>
                          <w:szCs w:val="20"/>
                        </w:rPr>
                        <w:t>10</w:t>
                      </w:r>
                      <w:r w:rsidRPr="004946BE">
                        <w:rPr>
                          <w:rFonts w:ascii="Calibri" w:hAnsi="Calibri"/>
                          <w:color w:val="000000"/>
                          <w:sz w:val="20"/>
                          <w:szCs w:val="20"/>
                        </w:rPr>
                        <w:t>.00</w:t>
                      </w:r>
                      <w:r w:rsidRPr="004946BE">
                        <w:rPr>
                          <w:rFonts w:ascii="Calibri" w:hAnsi="Calibri"/>
                          <w:color w:val="000000"/>
                          <w:sz w:val="20"/>
                          <w:szCs w:val="20"/>
                        </w:rPr>
                        <w:tab/>
                      </w:r>
                      <w:r w:rsidR="003558D2">
                        <w:rPr>
                          <w:rFonts w:ascii="Calibri" w:hAnsi="Calibri"/>
                          <w:color w:val="000000"/>
                          <w:sz w:val="20"/>
                          <w:szCs w:val="20"/>
                        </w:rPr>
                        <w:t>Eric &amp; Edna Francis</w:t>
                      </w:r>
                      <w:r w:rsidR="00A52BC1" w:rsidRPr="00205FB9">
                        <w:rPr>
                          <w:rFonts w:ascii="Calibri" w:hAnsi="Calibri"/>
                          <w:color w:val="000000"/>
                          <w:sz w:val="20"/>
                          <w:szCs w:val="20"/>
                        </w:rPr>
                        <w:t>, R.I.P.</w:t>
                      </w:r>
                      <w:r w:rsidR="007C6B22">
                        <w:rPr>
                          <w:rFonts w:ascii="Calibri" w:hAnsi="Calibri"/>
                          <w:color w:val="000000"/>
                          <w:sz w:val="20"/>
                          <w:szCs w:val="20"/>
                        </w:rPr>
                        <w:br/>
                        <w:t xml:space="preserve"> </w:t>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7C6B22">
                        <w:rPr>
                          <w:rFonts w:ascii="Calibri" w:hAnsi="Calibri"/>
                          <w:color w:val="000000"/>
                          <w:sz w:val="20"/>
                          <w:szCs w:val="20"/>
                        </w:rPr>
                        <w:tab/>
                      </w:r>
                      <w:r w:rsidR="005C17D2">
                        <w:rPr>
                          <w:rFonts w:ascii="Calibri" w:hAnsi="Calibri"/>
                          <w:color w:val="000000"/>
                          <w:sz w:val="20"/>
                          <w:szCs w:val="20"/>
                        </w:rPr>
                        <w:t>Mary Holmes, R.I.P.</w:t>
                      </w:r>
                      <w:r w:rsidR="005C17D2">
                        <w:rPr>
                          <w:rFonts w:ascii="Calibri" w:hAnsi="Calibri"/>
                          <w:color w:val="000000"/>
                          <w:sz w:val="20"/>
                          <w:szCs w:val="20"/>
                        </w:rPr>
                        <w:tab/>
                      </w:r>
                    </w:p>
                    <w:p w:rsidR="00E42BDB" w:rsidRDefault="00E42BDB" w:rsidP="0019417D">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7C6B22">
                        <w:rPr>
                          <w:rFonts w:ascii="Calibri" w:hAnsi="Calibri"/>
                          <w:b/>
                          <w:color w:val="000000"/>
                          <w:sz w:val="20"/>
                          <w:szCs w:val="20"/>
                        </w:rPr>
                        <w:t>12.</w:t>
                      </w:r>
                      <w:r w:rsidR="003558D2">
                        <w:rPr>
                          <w:rFonts w:ascii="Calibri" w:hAnsi="Calibri"/>
                          <w:b/>
                          <w:color w:val="000000"/>
                          <w:sz w:val="20"/>
                          <w:szCs w:val="20"/>
                        </w:rPr>
                        <w:t>0</w:t>
                      </w:r>
                      <w:r w:rsidRPr="007C6B22">
                        <w:rPr>
                          <w:rFonts w:ascii="Calibri" w:hAnsi="Calibri"/>
                          <w:b/>
                          <w:color w:val="000000"/>
                          <w:sz w:val="20"/>
                          <w:szCs w:val="20"/>
                        </w:rPr>
                        <w:t>0</w:t>
                      </w:r>
                      <w:r w:rsidRPr="007C6B22">
                        <w:rPr>
                          <w:rFonts w:ascii="Calibri" w:hAnsi="Calibri"/>
                          <w:b/>
                          <w:color w:val="000000"/>
                          <w:sz w:val="20"/>
                          <w:szCs w:val="20"/>
                        </w:rPr>
                        <w:tab/>
                        <w:t xml:space="preserve">Funeral Service: </w:t>
                      </w:r>
                      <w:r w:rsidR="001C1062">
                        <w:rPr>
                          <w:rFonts w:ascii="Calibri" w:hAnsi="Calibri"/>
                          <w:b/>
                          <w:color w:val="000000"/>
                          <w:sz w:val="20"/>
                          <w:szCs w:val="20"/>
                        </w:rPr>
                        <w:t>Ellen</w:t>
                      </w:r>
                      <w:r w:rsidR="004E25BC">
                        <w:rPr>
                          <w:rFonts w:ascii="Calibri" w:hAnsi="Calibri"/>
                          <w:b/>
                          <w:color w:val="000000"/>
                          <w:sz w:val="20"/>
                          <w:szCs w:val="20"/>
                        </w:rPr>
                        <w:t xml:space="preserve"> </w:t>
                      </w:r>
                      <w:r w:rsidR="003558D2">
                        <w:rPr>
                          <w:rFonts w:ascii="Calibri" w:hAnsi="Calibri"/>
                          <w:b/>
                          <w:color w:val="000000"/>
                          <w:sz w:val="20"/>
                          <w:szCs w:val="20"/>
                        </w:rPr>
                        <w:t>Walder</w:t>
                      </w:r>
                    </w:p>
                    <w:p w:rsidR="0095714F" w:rsidRDefault="0019417D" w:rsidP="0019417D">
                      <w:pPr>
                        <w:rPr>
                          <w:rFonts w:ascii="Calibri" w:hAnsi="Calibri"/>
                          <w:color w:val="000000"/>
                          <w:sz w:val="20"/>
                          <w:szCs w:val="20"/>
                        </w:rPr>
                      </w:pPr>
                      <w:r w:rsidRPr="00DC4BC9">
                        <w:rPr>
                          <w:rFonts w:ascii="Calibri" w:hAnsi="Calibri"/>
                          <w:color w:val="000000"/>
                          <w:sz w:val="6"/>
                          <w:szCs w:val="6"/>
                        </w:rPr>
                        <w:br/>
                      </w:r>
                      <w:r w:rsidRPr="00EA4000">
                        <w:rPr>
                          <w:rFonts w:ascii="Calibri" w:hAnsi="Calibri"/>
                          <w:color w:val="000000"/>
                          <w:sz w:val="20"/>
                          <w:szCs w:val="20"/>
                        </w:rPr>
                        <w:t xml:space="preserve">Thursday </w:t>
                      </w:r>
                      <w:r w:rsidR="00A9019F">
                        <w:rPr>
                          <w:rFonts w:ascii="Calibri" w:hAnsi="Calibri"/>
                          <w:color w:val="000000"/>
                          <w:sz w:val="20"/>
                          <w:szCs w:val="20"/>
                        </w:rPr>
                        <w:t>2</w:t>
                      </w:r>
                      <w:r w:rsidR="003558D2">
                        <w:rPr>
                          <w:rFonts w:ascii="Calibri" w:hAnsi="Calibri"/>
                          <w:color w:val="000000"/>
                          <w:sz w:val="20"/>
                          <w:szCs w:val="20"/>
                        </w:rPr>
                        <w:t>7</w:t>
                      </w:r>
                      <w:r w:rsidR="0071545D">
                        <w:rPr>
                          <w:rFonts w:ascii="Calibri" w:hAnsi="Calibri"/>
                          <w:color w:val="000000"/>
                          <w:sz w:val="20"/>
                          <w:szCs w:val="20"/>
                          <w:vertAlign w:val="superscript"/>
                        </w:rPr>
                        <w:t>th</w:t>
                      </w:r>
                      <w:r w:rsidRPr="00EA4000">
                        <w:rPr>
                          <w:rFonts w:ascii="Calibri" w:hAnsi="Calibri"/>
                          <w:color w:val="000000"/>
                          <w:sz w:val="20"/>
                          <w:szCs w:val="20"/>
                        </w:rPr>
                        <w:t xml:space="preserve"> </w:t>
                      </w:r>
                      <w:r w:rsidR="00B55D77">
                        <w:rPr>
                          <w:rFonts w:ascii="Calibri" w:hAnsi="Calibri"/>
                          <w:color w:val="000000"/>
                          <w:sz w:val="20"/>
                          <w:szCs w:val="20"/>
                        </w:rPr>
                        <w:t>June</w:t>
                      </w:r>
                      <w:r w:rsidR="00A972B0">
                        <w:rPr>
                          <w:rFonts w:ascii="Calibri" w:hAnsi="Calibri"/>
                          <w:color w:val="000000"/>
                          <w:sz w:val="20"/>
                          <w:szCs w:val="20"/>
                        </w:rPr>
                        <w:tab/>
                      </w:r>
                      <w:r w:rsidR="00144C03">
                        <w:rPr>
                          <w:rFonts w:ascii="Calibri" w:hAnsi="Calibri"/>
                          <w:color w:val="000000"/>
                          <w:sz w:val="20"/>
                          <w:szCs w:val="20"/>
                        </w:rPr>
                        <w:tab/>
                      </w:r>
                      <w:r w:rsidR="00F11A0B">
                        <w:rPr>
                          <w:rFonts w:ascii="Calibri" w:hAnsi="Calibri"/>
                          <w:color w:val="000000"/>
                          <w:sz w:val="20"/>
                          <w:szCs w:val="20"/>
                        </w:rPr>
                        <w:tab/>
                      </w:r>
                      <w:r w:rsidR="00F11A0B">
                        <w:rPr>
                          <w:rFonts w:ascii="Calibri" w:hAnsi="Calibri"/>
                          <w:color w:val="000000"/>
                          <w:sz w:val="20"/>
                          <w:szCs w:val="20"/>
                        </w:rPr>
                        <w:tab/>
                      </w:r>
                      <w:r w:rsidR="00CD3694">
                        <w:rPr>
                          <w:rFonts w:ascii="Calibri" w:hAnsi="Calibri"/>
                          <w:color w:val="000000"/>
                          <w:sz w:val="20"/>
                          <w:szCs w:val="20"/>
                        </w:rPr>
                        <w:tab/>
                      </w:r>
                      <w:r w:rsidR="001672A3">
                        <w:rPr>
                          <w:rFonts w:ascii="Calibri" w:hAnsi="Calibri"/>
                          <w:color w:val="000000"/>
                          <w:sz w:val="20"/>
                          <w:szCs w:val="20"/>
                        </w:rPr>
                        <w:tab/>
                      </w:r>
                      <w:r w:rsidR="00C50518">
                        <w:rPr>
                          <w:rFonts w:ascii="Calibri" w:hAnsi="Calibri"/>
                          <w:color w:val="000000"/>
                          <w:sz w:val="20"/>
                          <w:szCs w:val="20"/>
                        </w:rPr>
                        <w:tab/>
                      </w:r>
                      <w:r w:rsidR="007F644A" w:rsidRPr="007F644A">
                        <w:rPr>
                          <w:rFonts w:ascii="Calibri" w:hAnsi="Calibri"/>
                          <w:color w:val="000000"/>
                          <w:sz w:val="20"/>
                          <w:szCs w:val="20"/>
                        </w:rPr>
                        <w:t>08.00</w:t>
                      </w:r>
                      <w:r>
                        <w:rPr>
                          <w:rFonts w:ascii="Calibri" w:hAnsi="Calibri"/>
                          <w:color w:val="000000"/>
                          <w:sz w:val="20"/>
                          <w:szCs w:val="20"/>
                        </w:rPr>
                        <w:tab/>
                      </w:r>
                      <w:r w:rsidR="003558D2">
                        <w:rPr>
                          <w:rFonts w:ascii="Calibri" w:hAnsi="Calibri"/>
                          <w:color w:val="000000"/>
                          <w:sz w:val="20"/>
                          <w:szCs w:val="20"/>
                        </w:rPr>
                        <w:t>Terry Ford</w:t>
                      </w:r>
                      <w:r w:rsidR="006F5B43">
                        <w:rPr>
                          <w:rFonts w:ascii="Calibri" w:hAnsi="Calibri"/>
                          <w:color w:val="000000"/>
                          <w:sz w:val="20"/>
                          <w:szCs w:val="20"/>
                        </w:rPr>
                        <w:t>, R.I.P.</w:t>
                      </w:r>
                      <w:r w:rsidR="007F644A">
                        <w:rPr>
                          <w:rFonts w:ascii="Calibri" w:hAnsi="Calibri"/>
                          <w:color w:val="000000"/>
                          <w:sz w:val="20"/>
                          <w:szCs w:val="20"/>
                        </w:rPr>
                        <w:br/>
                      </w:r>
                      <w:r w:rsidR="003558D2" w:rsidRPr="003558D2">
                        <w:rPr>
                          <w:rFonts w:ascii="Calibri" w:hAnsi="Calibri"/>
                          <w:b/>
                          <w:i/>
                          <w:color w:val="000000"/>
                          <w:sz w:val="17"/>
                          <w:szCs w:val="17"/>
                        </w:rPr>
                        <w:t>St. John Southworth</w:t>
                      </w:r>
                      <w:r w:rsidR="00A9019F">
                        <w:rPr>
                          <w:rFonts w:ascii="Calibri" w:hAnsi="Calibri"/>
                          <w:b/>
                          <w:i/>
                          <w:color w:val="000000"/>
                          <w:sz w:val="15"/>
                          <w:szCs w:val="15"/>
                        </w:rPr>
                        <w:tab/>
                      </w:r>
                      <w:r w:rsidR="00A9019F">
                        <w:rPr>
                          <w:rFonts w:ascii="Calibri" w:hAnsi="Calibri"/>
                          <w:b/>
                          <w:i/>
                          <w:color w:val="000000"/>
                          <w:sz w:val="15"/>
                          <w:szCs w:val="15"/>
                        </w:rPr>
                        <w:tab/>
                      </w:r>
                      <w:r w:rsidR="00A9019F">
                        <w:rPr>
                          <w:rFonts w:ascii="Calibri" w:hAnsi="Calibri"/>
                          <w:b/>
                          <w:i/>
                          <w:color w:val="000000"/>
                          <w:sz w:val="15"/>
                          <w:szCs w:val="15"/>
                        </w:rPr>
                        <w:tab/>
                      </w:r>
                      <w:r w:rsidR="00A9019F">
                        <w:rPr>
                          <w:rFonts w:ascii="Calibri" w:hAnsi="Calibri"/>
                          <w:b/>
                          <w:i/>
                          <w:color w:val="000000"/>
                          <w:sz w:val="15"/>
                          <w:szCs w:val="15"/>
                        </w:rPr>
                        <w:tab/>
                      </w:r>
                      <w:r w:rsidR="00A9019F">
                        <w:rPr>
                          <w:rFonts w:ascii="Calibri" w:hAnsi="Calibri"/>
                          <w:b/>
                          <w:i/>
                          <w:color w:val="000000"/>
                          <w:sz w:val="15"/>
                          <w:szCs w:val="15"/>
                        </w:rPr>
                        <w:tab/>
                      </w:r>
                      <w:r w:rsidR="00A9019F">
                        <w:rPr>
                          <w:rFonts w:ascii="Calibri" w:hAnsi="Calibri"/>
                          <w:b/>
                          <w:i/>
                          <w:color w:val="000000"/>
                          <w:sz w:val="15"/>
                          <w:szCs w:val="15"/>
                        </w:rPr>
                        <w:tab/>
                      </w:r>
                      <w:r w:rsidR="00A9019F">
                        <w:rPr>
                          <w:rFonts w:ascii="Calibri" w:hAnsi="Calibri"/>
                          <w:b/>
                          <w:i/>
                          <w:color w:val="000000"/>
                          <w:sz w:val="15"/>
                          <w:szCs w:val="15"/>
                        </w:rPr>
                        <w:tab/>
                      </w:r>
                      <w:r w:rsidR="007F644A">
                        <w:rPr>
                          <w:rFonts w:ascii="Calibri" w:hAnsi="Calibri"/>
                          <w:color w:val="000000"/>
                          <w:sz w:val="20"/>
                          <w:szCs w:val="20"/>
                        </w:rPr>
                        <w:t>10.00</w:t>
                      </w:r>
                      <w:r w:rsidR="007F644A">
                        <w:rPr>
                          <w:rFonts w:ascii="Calibri" w:hAnsi="Calibri"/>
                          <w:color w:val="000000"/>
                          <w:sz w:val="20"/>
                          <w:szCs w:val="20"/>
                        </w:rPr>
                        <w:tab/>
                      </w:r>
                      <w:r w:rsidR="003558D2">
                        <w:rPr>
                          <w:rFonts w:ascii="Calibri" w:hAnsi="Calibri"/>
                          <w:color w:val="000000"/>
                          <w:sz w:val="20"/>
                          <w:szCs w:val="20"/>
                        </w:rPr>
                        <w:t>Brendan Lobo</w:t>
                      </w:r>
                      <w:r w:rsidR="006F5B43">
                        <w:rPr>
                          <w:rFonts w:ascii="Calibri" w:hAnsi="Calibri"/>
                          <w:color w:val="000000"/>
                          <w:sz w:val="20"/>
                          <w:szCs w:val="20"/>
                        </w:rPr>
                        <w:t>,</w:t>
                      </w:r>
                      <w:r w:rsidR="007F644A">
                        <w:rPr>
                          <w:rFonts w:ascii="Calibri" w:hAnsi="Calibri"/>
                          <w:color w:val="000000"/>
                          <w:sz w:val="20"/>
                          <w:szCs w:val="20"/>
                        </w:rPr>
                        <w:t xml:space="preserve"> R.I.P.</w:t>
                      </w:r>
                      <w:r w:rsidR="000226CA">
                        <w:rPr>
                          <w:rFonts w:ascii="Calibri" w:hAnsi="Calibri"/>
                          <w:color w:val="000000"/>
                          <w:sz w:val="20"/>
                          <w:szCs w:val="20"/>
                        </w:rPr>
                        <w:t xml:space="preserve"> </w:t>
                      </w:r>
                      <w:r w:rsidR="00A9019F">
                        <w:rPr>
                          <w:rFonts w:ascii="Calibri" w:hAnsi="Calibri"/>
                          <w:color w:val="000000"/>
                          <w:sz w:val="20"/>
                          <w:szCs w:val="20"/>
                        </w:rPr>
                        <w:t>(Ann.)</w:t>
                      </w:r>
                    </w:p>
                    <w:p w:rsidR="0019417D" w:rsidRPr="00A17A7A" w:rsidRDefault="0019417D" w:rsidP="0019417D">
                      <w:pPr>
                        <w:rPr>
                          <w:rFonts w:ascii="Calibri" w:hAnsi="Calibri"/>
                          <w:b/>
                          <w:color w:val="000000"/>
                          <w:sz w:val="6"/>
                          <w:szCs w:val="6"/>
                        </w:rPr>
                      </w:pPr>
                    </w:p>
                    <w:p w:rsidR="00A17A7A" w:rsidRDefault="0019417D" w:rsidP="00217F75">
                      <w:pPr>
                        <w:rPr>
                          <w:rFonts w:ascii="Calibri" w:hAnsi="Calibri"/>
                          <w:color w:val="000000"/>
                          <w:sz w:val="20"/>
                          <w:szCs w:val="20"/>
                        </w:rPr>
                      </w:pPr>
                      <w:r w:rsidRPr="00EA4000">
                        <w:rPr>
                          <w:rFonts w:ascii="Calibri" w:hAnsi="Calibri"/>
                          <w:color w:val="000000"/>
                          <w:sz w:val="20"/>
                          <w:szCs w:val="20"/>
                        </w:rPr>
                        <w:t xml:space="preserve">Friday </w:t>
                      </w:r>
                      <w:r w:rsidR="00A9019F">
                        <w:rPr>
                          <w:rFonts w:ascii="Calibri" w:hAnsi="Calibri"/>
                          <w:color w:val="000000"/>
                          <w:sz w:val="20"/>
                          <w:szCs w:val="20"/>
                        </w:rPr>
                        <w:t>2</w:t>
                      </w:r>
                      <w:r w:rsidR="003558D2">
                        <w:rPr>
                          <w:rFonts w:ascii="Calibri" w:hAnsi="Calibri"/>
                          <w:color w:val="000000"/>
                          <w:sz w:val="20"/>
                          <w:szCs w:val="20"/>
                        </w:rPr>
                        <w:t>8</w:t>
                      </w:r>
                      <w:r w:rsidR="003558D2">
                        <w:rPr>
                          <w:rFonts w:ascii="Calibri" w:hAnsi="Calibri"/>
                          <w:color w:val="000000"/>
                          <w:sz w:val="20"/>
                          <w:szCs w:val="20"/>
                          <w:vertAlign w:val="superscript"/>
                        </w:rPr>
                        <w:t>th</w:t>
                      </w:r>
                      <w:r w:rsidR="00A9019F">
                        <w:rPr>
                          <w:rFonts w:ascii="Calibri" w:hAnsi="Calibri"/>
                          <w:color w:val="000000"/>
                          <w:sz w:val="20"/>
                          <w:szCs w:val="20"/>
                          <w:vertAlign w:val="superscript"/>
                        </w:rPr>
                        <w:t xml:space="preserve"> </w:t>
                      </w:r>
                      <w:r w:rsidR="00B55D77">
                        <w:rPr>
                          <w:rFonts w:ascii="Calibri" w:hAnsi="Calibri"/>
                          <w:color w:val="000000"/>
                          <w:sz w:val="20"/>
                          <w:szCs w:val="20"/>
                        </w:rPr>
                        <w:t>June</w:t>
                      </w:r>
                      <w:r w:rsidR="00144C03">
                        <w:rPr>
                          <w:rFonts w:ascii="Calibri" w:hAnsi="Calibri"/>
                          <w:color w:val="000000"/>
                          <w:sz w:val="20"/>
                          <w:szCs w:val="20"/>
                        </w:rPr>
                        <w:tab/>
                      </w:r>
                      <w:r w:rsidR="00144C03">
                        <w:rPr>
                          <w:rFonts w:ascii="Calibri" w:hAnsi="Calibri"/>
                          <w:color w:val="000000"/>
                          <w:sz w:val="20"/>
                          <w:szCs w:val="20"/>
                        </w:rPr>
                        <w:tab/>
                      </w:r>
                      <w:r w:rsidR="008B508C">
                        <w:rPr>
                          <w:rFonts w:ascii="Calibri" w:hAnsi="Calibri"/>
                          <w:color w:val="000000"/>
                          <w:sz w:val="20"/>
                          <w:szCs w:val="20"/>
                        </w:rPr>
                        <w:tab/>
                      </w:r>
                      <w:r w:rsidR="008B508C">
                        <w:rPr>
                          <w:rFonts w:ascii="Calibri" w:hAnsi="Calibri"/>
                          <w:color w:val="000000"/>
                          <w:sz w:val="20"/>
                          <w:szCs w:val="20"/>
                        </w:rPr>
                        <w:tab/>
                      </w:r>
                      <w:r>
                        <w:rPr>
                          <w:rFonts w:ascii="Calibri" w:hAnsi="Calibri"/>
                          <w:color w:val="000000"/>
                          <w:sz w:val="20"/>
                          <w:szCs w:val="20"/>
                        </w:rPr>
                        <w:tab/>
                      </w:r>
                      <w:r w:rsidR="00CD3694">
                        <w:rPr>
                          <w:rFonts w:ascii="Calibri" w:hAnsi="Calibri"/>
                          <w:color w:val="000000"/>
                          <w:sz w:val="20"/>
                          <w:szCs w:val="20"/>
                        </w:rPr>
                        <w:tab/>
                      </w:r>
                      <w:r>
                        <w:rPr>
                          <w:rFonts w:ascii="Calibri" w:hAnsi="Calibri"/>
                          <w:color w:val="000000"/>
                          <w:sz w:val="20"/>
                          <w:szCs w:val="20"/>
                        </w:rPr>
                        <w:tab/>
                      </w:r>
                      <w:r w:rsidR="00B55D77">
                        <w:rPr>
                          <w:rFonts w:ascii="Calibri" w:hAnsi="Calibri"/>
                          <w:color w:val="000000"/>
                          <w:sz w:val="20"/>
                          <w:szCs w:val="20"/>
                        </w:rPr>
                        <w:tab/>
                      </w:r>
                      <w:r w:rsidR="007F644A">
                        <w:rPr>
                          <w:rFonts w:ascii="Calibri" w:hAnsi="Calibri"/>
                          <w:color w:val="000000"/>
                          <w:sz w:val="20"/>
                          <w:szCs w:val="20"/>
                        </w:rPr>
                        <w:t>10.00</w:t>
                      </w:r>
                      <w:r w:rsidR="00217F75" w:rsidRPr="00217F75">
                        <w:rPr>
                          <w:rFonts w:ascii="Calibri" w:hAnsi="Calibri"/>
                          <w:color w:val="000000"/>
                          <w:sz w:val="20"/>
                          <w:szCs w:val="20"/>
                        </w:rPr>
                        <w:tab/>
                      </w:r>
                      <w:r w:rsidR="003558D2">
                        <w:rPr>
                          <w:rFonts w:ascii="Calibri" w:hAnsi="Calibri"/>
                          <w:color w:val="000000"/>
                          <w:sz w:val="20"/>
                          <w:szCs w:val="20"/>
                        </w:rPr>
                        <w:t>Bernadette Leonard &amp; Nora Scott</w:t>
                      </w:r>
                      <w:r w:rsidR="00A9019F">
                        <w:rPr>
                          <w:rFonts w:ascii="Calibri" w:hAnsi="Calibri"/>
                          <w:color w:val="000000"/>
                          <w:sz w:val="20"/>
                          <w:szCs w:val="20"/>
                        </w:rPr>
                        <w:t xml:space="preserve">, R.I.P. </w:t>
                      </w:r>
                      <w:r w:rsidR="003558D2">
                        <w:rPr>
                          <w:rFonts w:ascii="Calibri" w:hAnsi="Calibri"/>
                          <w:color w:val="000000"/>
                          <w:sz w:val="20"/>
                          <w:szCs w:val="20"/>
                        </w:rPr>
                        <w:t>(Ann.)</w:t>
                      </w:r>
                    </w:p>
                    <w:p w:rsidR="00217F75" w:rsidRPr="00217F75" w:rsidRDefault="003558D2" w:rsidP="00217F75">
                      <w:pPr>
                        <w:rPr>
                          <w:rFonts w:ascii="Calibri" w:hAnsi="Calibri"/>
                          <w:color w:val="000000"/>
                          <w:sz w:val="20"/>
                          <w:szCs w:val="20"/>
                        </w:rPr>
                      </w:pPr>
                      <w:r>
                        <w:rPr>
                          <w:rFonts w:ascii="Calibri" w:hAnsi="Calibri"/>
                          <w:b/>
                          <w:i/>
                          <w:color w:val="000000"/>
                          <w:sz w:val="17"/>
                          <w:szCs w:val="17"/>
                        </w:rPr>
                        <w:t>The Most Sacred Heart of Jesus</w:t>
                      </w:r>
                      <w:r w:rsidR="00A9019F">
                        <w:rPr>
                          <w:rFonts w:ascii="Calibri" w:hAnsi="Calibri"/>
                          <w:b/>
                          <w:i/>
                          <w:color w:val="000000"/>
                          <w:sz w:val="17"/>
                          <w:szCs w:val="17"/>
                        </w:rPr>
                        <w:tab/>
                      </w:r>
                      <w:r w:rsidR="00A9019F">
                        <w:rPr>
                          <w:rFonts w:ascii="Calibri" w:hAnsi="Calibri"/>
                          <w:b/>
                          <w:i/>
                          <w:color w:val="000000"/>
                          <w:sz w:val="17"/>
                          <w:szCs w:val="17"/>
                        </w:rPr>
                        <w:tab/>
                      </w:r>
                      <w:r w:rsidR="00217F75" w:rsidRPr="00217F75">
                        <w:rPr>
                          <w:rFonts w:ascii="Calibri" w:hAnsi="Calibri"/>
                          <w:color w:val="000000"/>
                          <w:sz w:val="20"/>
                          <w:szCs w:val="20"/>
                        </w:rPr>
                        <w:tab/>
                      </w:r>
                      <w:r w:rsidR="007F644A" w:rsidRPr="007F644A">
                        <w:rPr>
                          <w:rFonts w:ascii="Calibri" w:hAnsi="Calibri"/>
                          <w:color w:val="000000"/>
                          <w:sz w:val="20"/>
                          <w:szCs w:val="20"/>
                        </w:rPr>
                        <w:t>20.00</w:t>
                      </w:r>
                      <w:r w:rsidR="007F644A" w:rsidRPr="007F644A">
                        <w:rPr>
                          <w:rFonts w:ascii="Calibri" w:hAnsi="Calibri"/>
                          <w:color w:val="000000"/>
                          <w:sz w:val="20"/>
                          <w:szCs w:val="20"/>
                        </w:rPr>
                        <w:tab/>
                      </w:r>
                      <w:r>
                        <w:rPr>
                          <w:rFonts w:ascii="Calibri" w:hAnsi="Calibri"/>
                          <w:color w:val="000000"/>
                          <w:sz w:val="20"/>
                          <w:szCs w:val="20"/>
                        </w:rPr>
                        <w:t>Margaret Corbett’s Intentions</w:t>
                      </w:r>
                    </w:p>
                    <w:p w:rsidR="00217F75" w:rsidRPr="00217F75" w:rsidRDefault="0019417D" w:rsidP="00217F75">
                      <w:pPr>
                        <w:rPr>
                          <w:rFonts w:ascii="Calibri" w:hAnsi="Calibri"/>
                          <w:color w:val="000000"/>
                          <w:sz w:val="20"/>
                          <w:szCs w:val="20"/>
                        </w:rPr>
                      </w:pPr>
                      <w:r w:rsidRPr="001034E1">
                        <w:rPr>
                          <w:rFonts w:ascii="Calibri" w:hAnsi="Calibri"/>
                          <w:color w:val="000000"/>
                          <w:sz w:val="6"/>
                          <w:szCs w:val="6"/>
                        </w:rPr>
                        <w:t>.</w:t>
                      </w:r>
                      <w:r w:rsidRPr="00B809B3">
                        <w:rPr>
                          <w:rFonts w:ascii="Calibri" w:hAnsi="Calibri"/>
                          <w:color w:val="000000"/>
                          <w:sz w:val="6"/>
                          <w:szCs w:val="6"/>
                        </w:rPr>
                        <w:br/>
                      </w:r>
                      <w:r w:rsidRPr="00EA4000">
                        <w:rPr>
                          <w:rFonts w:ascii="Calibri" w:hAnsi="Calibri"/>
                          <w:color w:val="000000"/>
                          <w:sz w:val="20"/>
                          <w:szCs w:val="20"/>
                        </w:rPr>
                        <w:t xml:space="preserve">Saturday </w:t>
                      </w:r>
                      <w:r w:rsidR="00A9019F">
                        <w:rPr>
                          <w:rFonts w:ascii="Calibri" w:hAnsi="Calibri"/>
                          <w:color w:val="000000"/>
                          <w:sz w:val="20"/>
                          <w:szCs w:val="20"/>
                        </w:rPr>
                        <w:t>2</w:t>
                      </w:r>
                      <w:r w:rsidR="003558D2">
                        <w:rPr>
                          <w:rFonts w:ascii="Calibri" w:hAnsi="Calibri"/>
                          <w:color w:val="000000"/>
                          <w:sz w:val="20"/>
                          <w:szCs w:val="20"/>
                        </w:rPr>
                        <w:t>9</w:t>
                      </w:r>
                      <w:r w:rsidR="003558D2">
                        <w:rPr>
                          <w:rFonts w:ascii="Calibri" w:hAnsi="Calibri"/>
                          <w:color w:val="000000"/>
                          <w:sz w:val="20"/>
                          <w:szCs w:val="20"/>
                          <w:vertAlign w:val="superscript"/>
                        </w:rPr>
                        <w:t>th</w:t>
                      </w:r>
                      <w:r w:rsidR="0071545D">
                        <w:rPr>
                          <w:rFonts w:ascii="Calibri" w:hAnsi="Calibri"/>
                          <w:color w:val="000000"/>
                          <w:sz w:val="20"/>
                          <w:szCs w:val="20"/>
                        </w:rPr>
                        <w:t>June</w:t>
                      </w:r>
                      <w:r w:rsidR="00CF145C">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71545D">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7F644A">
                        <w:rPr>
                          <w:rFonts w:ascii="Calibri" w:hAnsi="Calibri"/>
                          <w:color w:val="000000"/>
                          <w:sz w:val="20"/>
                          <w:szCs w:val="20"/>
                        </w:rPr>
                        <w:t>10</w:t>
                      </w:r>
                      <w:r w:rsidR="00217F75" w:rsidRPr="00217F75">
                        <w:rPr>
                          <w:rFonts w:ascii="Calibri" w:hAnsi="Calibri"/>
                          <w:color w:val="000000"/>
                          <w:sz w:val="20"/>
                          <w:szCs w:val="20"/>
                        </w:rPr>
                        <w:t>.</w:t>
                      </w:r>
                      <w:r w:rsidR="000226CA">
                        <w:rPr>
                          <w:rFonts w:ascii="Calibri" w:hAnsi="Calibri"/>
                          <w:color w:val="000000"/>
                          <w:sz w:val="20"/>
                          <w:szCs w:val="20"/>
                        </w:rPr>
                        <w:t>0</w:t>
                      </w:r>
                      <w:r w:rsidR="00217F75" w:rsidRPr="00217F75">
                        <w:rPr>
                          <w:rFonts w:ascii="Calibri" w:hAnsi="Calibri"/>
                          <w:color w:val="000000"/>
                          <w:sz w:val="20"/>
                          <w:szCs w:val="20"/>
                        </w:rPr>
                        <w:t>0</w:t>
                      </w:r>
                      <w:r w:rsidR="00217F75" w:rsidRPr="00217F75">
                        <w:rPr>
                          <w:rFonts w:ascii="Calibri" w:hAnsi="Calibri"/>
                          <w:color w:val="000000"/>
                          <w:sz w:val="20"/>
                          <w:szCs w:val="20"/>
                        </w:rPr>
                        <w:tab/>
                      </w:r>
                      <w:r w:rsidR="003558D2">
                        <w:rPr>
                          <w:rFonts w:ascii="Calibri" w:hAnsi="Calibri"/>
                          <w:color w:val="000000"/>
                          <w:sz w:val="20"/>
                          <w:szCs w:val="20"/>
                        </w:rPr>
                        <w:t>Josie Higgins</w:t>
                      </w:r>
                      <w:r w:rsidR="00A9019F">
                        <w:rPr>
                          <w:rFonts w:ascii="Calibri" w:hAnsi="Calibri"/>
                          <w:color w:val="000000"/>
                          <w:sz w:val="20"/>
                          <w:szCs w:val="20"/>
                        </w:rPr>
                        <w:t>, R.I.P.</w:t>
                      </w:r>
                      <w:r w:rsidR="003558D2">
                        <w:rPr>
                          <w:rFonts w:ascii="Calibri" w:hAnsi="Calibri"/>
                          <w:color w:val="000000"/>
                          <w:sz w:val="20"/>
                          <w:szCs w:val="20"/>
                        </w:rPr>
                        <w:t xml:space="preserve">     </w:t>
                      </w:r>
                      <w:r w:rsidR="00A9019F">
                        <w:rPr>
                          <w:rFonts w:ascii="Calibri" w:hAnsi="Calibri"/>
                          <w:color w:val="000000"/>
                          <w:sz w:val="20"/>
                          <w:szCs w:val="20"/>
                        </w:rPr>
                        <w:t xml:space="preserve"> </w:t>
                      </w:r>
                      <w:r w:rsidR="003558D2" w:rsidRPr="003558D2">
                        <w:rPr>
                          <w:rFonts w:ascii="Calibri" w:hAnsi="Calibri"/>
                          <w:b/>
                          <w:i/>
                          <w:color w:val="000000"/>
                          <w:sz w:val="17"/>
                          <w:szCs w:val="17"/>
                        </w:rPr>
                        <w:t>(Months Mind</w:t>
                      </w:r>
                      <w:r w:rsidR="003558D2">
                        <w:rPr>
                          <w:rFonts w:ascii="Calibri" w:hAnsi="Calibri"/>
                          <w:b/>
                          <w:i/>
                          <w:color w:val="000000"/>
                          <w:sz w:val="17"/>
                          <w:szCs w:val="17"/>
                        </w:rPr>
                        <w:t xml:space="preserve"> Mass</w:t>
                      </w:r>
                      <w:r w:rsidR="003558D2" w:rsidRPr="003558D2">
                        <w:rPr>
                          <w:rFonts w:ascii="Calibri" w:hAnsi="Calibri"/>
                          <w:b/>
                          <w:i/>
                          <w:color w:val="000000"/>
                          <w:sz w:val="17"/>
                          <w:szCs w:val="17"/>
                        </w:rPr>
                        <w:t>)</w:t>
                      </w:r>
                    </w:p>
                    <w:p w:rsidR="00B323AF" w:rsidRPr="00C7715B" w:rsidRDefault="003558D2" w:rsidP="00217F75">
                      <w:pPr>
                        <w:rPr>
                          <w:rFonts w:ascii="Calibri" w:hAnsi="Calibri"/>
                          <w:caps/>
                          <w:color w:val="000000"/>
                          <w:sz w:val="20"/>
                          <w:szCs w:val="20"/>
                        </w:rPr>
                      </w:pPr>
                      <w:r>
                        <w:rPr>
                          <w:rFonts w:ascii="Calibri" w:hAnsi="Calibri"/>
                          <w:b/>
                          <w:i/>
                          <w:color w:val="000000"/>
                          <w:sz w:val="17"/>
                          <w:szCs w:val="17"/>
                        </w:rPr>
                        <w:t>The Immaculate Heart of Mary</w:t>
                      </w:r>
                      <w:r>
                        <w:rPr>
                          <w:rFonts w:ascii="Calibri" w:hAnsi="Calibri"/>
                          <w:b/>
                          <w:i/>
                          <w:color w:val="000000"/>
                          <w:sz w:val="17"/>
                          <w:szCs w:val="17"/>
                        </w:rPr>
                        <w:tab/>
                      </w:r>
                      <w:r w:rsidR="00B323AF">
                        <w:rPr>
                          <w:rFonts w:ascii="Calibri" w:hAnsi="Calibri"/>
                          <w:color w:val="000000"/>
                          <w:sz w:val="20"/>
                          <w:szCs w:val="20"/>
                        </w:rPr>
                        <w:tab/>
                      </w:r>
                      <w:r w:rsidR="00B323AF">
                        <w:rPr>
                          <w:rFonts w:ascii="Calibri" w:hAnsi="Calibri"/>
                          <w:color w:val="000000"/>
                          <w:sz w:val="20"/>
                          <w:szCs w:val="20"/>
                        </w:rPr>
                        <w:tab/>
                        <w:t>18.00</w:t>
                      </w:r>
                      <w:r w:rsidR="00B323AF">
                        <w:rPr>
                          <w:rFonts w:ascii="Calibri" w:hAnsi="Calibri"/>
                          <w:color w:val="000000"/>
                          <w:sz w:val="20"/>
                          <w:szCs w:val="20"/>
                        </w:rPr>
                        <w:tab/>
                      </w:r>
                      <w:r>
                        <w:rPr>
                          <w:rFonts w:ascii="Calibri" w:hAnsi="Calibri"/>
                          <w:color w:val="000000"/>
                          <w:sz w:val="20"/>
                          <w:szCs w:val="20"/>
                        </w:rPr>
                        <w:t>Lena Egan</w:t>
                      </w:r>
                      <w:r w:rsidR="00B323AF">
                        <w:rPr>
                          <w:rFonts w:ascii="Calibri" w:hAnsi="Calibri"/>
                          <w:color w:val="000000"/>
                          <w:sz w:val="20"/>
                          <w:szCs w:val="20"/>
                        </w:rPr>
                        <w:t xml:space="preserve">, R.I.P. </w:t>
                      </w:r>
                    </w:p>
                    <w:p w:rsidR="0011124D" w:rsidRPr="0011124D" w:rsidRDefault="0019417D" w:rsidP="0011124D">
                      <w:pPr>
                        <w:rPr>
                          <w:rFonts w:ascii="Calibri" w:hAnsi="Calibri"/>
                          <w:color w:val="000000"/>
                          <w:sz w:val="20"/>
                          <w:szCs w:val="20"/>
                        </w:rPr>
                      </w:pPr>
                      <w:r>
                        <w:rPr>
                          <w:rFonts w:ascii="Calibri" w:hAnsi="Calibri"/>
                          <w:color w:val="000000"/>
                          <w:sz w:val="20"/>
                          <w:szCs w:val="20"/>
                        </w:rPr>
                        <w:t xml:space="preserve"> </w:t>
                      </w:r>
                      <w:r w:rsidRPr="00B809B3">
                        <w:rPr>
                          <w:rFonts w:ascii="Calibri" w:hAnsi="Calibri"/>
                          <w:color w:val="000000"/>
                          <w:sz w:val="6"/>
                          <w:szCs w:val="6"/>
                        </w:rPr>
                        <w:br/>
                      </w:r>
                      <w:r w:rsidRPr="00EA4000">
                        <w:rPr>
                          <w:rFonts w:ascii="Calibri" w:hAnsi="Calibri"/>
                          <w:color w:val="000000"/>
                          <w:sz w:val="20"/>
                          <w:szCs w:val="20"/>
                        </w:rPr>
                        <w:t xml:space="preserve">Sunday </w:t>
                      </w:r>
                      <w:r w:rsidR="003558D2">
                        <w:rPr>
                          <w:rFonts w:ascii="Calibri" w:hAnsi="Calibri"/>
                          <w:color w:val="000000"/>
                          <w:sz w:val="20"/>
                          <w:szCs w:val="20"/>
                        </w:rPr>
                        <w:t>30</w:t>
                      </w:r>
                      <w:r w:rsidR="003558D2">
                        <w:rPr>
                          <w:rFonts w:ascii="Calibri" w:hAnsi="Calibri"/>
                          <w:color w:val="000000"/>
                          <w:sz w:val="20"/>
                          <w:szCs w:val="20"/>
                          <w:vertAlign w:val="superscript"/>
                        </w:rPr>
                        <w:t>th</w:t>
                      </w:r>
                      <w:r w:rsidR="0071545D">
                        <w:rPr>
                          <w:rFonts w:ascii="Calibri" w:hAnsi="Calibri"/>
                          <w:color w:val="000000"/>
                          <w:sz w:val="20"/>
                          <w:szCs w:val="20"/>
                        </w:rPr>
                        <w:t>June</w:t>
                      </w:r>
                      <w:r w:rsidR="00EA616E">
                        <w:rPr>
                          <w:rFonts w:ascii="Calibri" w:hAnsi="Calibri"/>
                          <w:color w:val="000000"/>
                          <w:sz w:val="20"/>
                          <w:szCs w:val="20"/>
                        </w:rPr>
                        <w:tab/>
                      </w:r>
                      <w:r w:rsidR="00144C03">
                        <w:rPr>
                          <w:rFonts w:ascii="Calibri" w:hAnsi="Calibri"/>
                          <w:color w:val="000000"/>
                          <w:sz w:val="20"/>
                          <w:szCs w:val="20"/>
                        </w:rPr>
                        <w:tab/>
                      </w:r>
                      <w:r w:rsidR="00CF145C">
                        <w:rPr>
                          <w:rFonts w:ascii="Calibri" w:hAnsi="Calibri"/>
                          <w:color w:val="000000"/>
                          <w:sz w:val="20"/>
                          <w:szCs w:val="20"/>
                        </w:rPr>
                        <w:tab/>
                      </w:r>
                      <w:r w:rsidR="00CF145C">
                        <w:rPr>
                          <w:rFonts w:ascii="Calibri" w:hAnsi="Calibri"/>
                          <w:color w:val="000000"/>
                          <w:sz w:val="20"/>
                          <w:szCs w:val="20"/>
                        </w:rPr>
                        <w:tab/>
                      </w:r>
                      <w:r>
                        <w:rPr>
                          <w:rFonts w:ascii="Calibri" w:hAnsi="Calibri"/>
                          <w:color w:val="000000"/>
                          <w:sz w:val="20"/>
                          <w:szCs w:val="20"/>
                        </w:rPr>
                        <w:tab/>
                      </w:r>
                      <w:r w:rsidR="00A43634">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11124D" w:rsidRPr="0011124D">
                        <w:rPr>
                          <w:rFonts w:ascii="Calibri" w:hAnsi="Calibri"/>
                          <w:color w:val="000000"/>
                          <w:sz w:val="20"/>
                          <w:szCs w:val="20"/>
                        </w:rPr>
                        <w:t>08.30</w:t>
                      </w:r>
                      <w:r w:rsidR="0011124D" w:rsidRPr="0011124D">
                        <w:rPr>
                          <w:rFonts w:ascii="Calibri" w:hAnsi="Calibri"/>
                          <w:color w:val="000000"/>
                          <w:sz w:val="20"/>
                          <w:szCs w:val="20"/>
                        </w:rPr>
                        <w:tab/>
                      </w:r>
                      <w:r w:rsidR="003558D2">
                        <w:rPr>
                          <w:rFonts w:ascii="Calibri" w:hAnsi="Calibri"/>
                          <w:color w:val="000000"/>
                          <w:sz w:val="20"/>
                          <w:szCs w:val="20"/>
                        </w:rPr>
                        <w:t>Barbara Connors, R.I.P.</w:t>
                      </w:r>
                    </w:p>
                    <w:p w:rsidR="000E4B61" w:rsidRDefault="003558D2" w:rsidP="0011124D">
                      <w:pPr>
                        <w:rPr>
                          <w:rFonts w:ascii="Calibri" w:hAnsi="Calibri"/>
                          <w:color w:val="000000"/>
                          <w:sz w:val="20"/>
                          <w:szCs w:val="20"/>
                        </w:rPr>
                      </w:pPr>
                      <w:r>
                        <w:rPr>
                          <w:rFonts w:ascii="Calibri" w:hAnsi="Calibri"/>
                          <w:b/>
                          <w:i/>
                          <w:color w:val="000000"/>
                          <w:sz w:val="17"/>
                          <w:szCs w:val="17"/>
                        </w:rPr>
                        <w:t>Ss Peter &amp; Paul</w:t>
                      </w:r>
                      <w:r>
                        <w:rPr>
                          <w:rFonts w:ascii="Calibri" w:hAnsi="Calibri"/>
                          <w:b/>
                          <w:i/>
                          <w:color w:val="000000"/>
                          <w:sz w:val="17"/>
                          <w:szCs w:val="17"/>
                        </w:rPr>
                        <w:tab/>
                      </w:r>
                      <w:r w:rsidR="00DD1FD1">
                        <w:rPr>
                          <w:rFonts w:ascii="Calibri" w:hAnsi="Calibri"/>
                          <w:b/>
                          <w:i/>
                          <w:color w:val="000000"/>
                          <w:sz w:val="17"/>
                          <w:szCs w:val="17"/>
                        </w:rPr>
                        <w:tab/>
                      </w:r>
                      <w:r w:rsidR="00DD1FD1">
                        <w:rPr>
                          <w:rFonts w:ascii="Calibri" w:hAnsi="Calibri"/>
                          <w:b/>
                          <w:i/>
                          <w:color w:val="000000"/>
                          <w:sz w:val="17"/>
                          <w:szCs w:val="17"/>
                        </w:rPr>
                        <w:tab/>
                      </w:r>
                      <w:r w:rsidR="00DD1FD1">
                        <w:rPr>
                          <w:rFonts w:ascii="Calibri" w:hAnsi="Calibri"/>
                          <w:b/>
                          <w:i/>
                          <w:color w:val="000000"/>
                          <w:sz w:val="17"/>
                          <w:szCs w:val="17"/>
                        </w:rPr>
                        <w:tab/>
                      </w:r>
                      <w:r w:rsidR="0011124D" w:rsidRPr="0011124D">
                        <w:rPr>
                          <w:rFonts w:ascii="Calibri" w:hAnsi="Calibri"/>
                          <w:color w:val="000000"/>
                          <w:sz w:val="20"/>
                          <w:szCs w:val="20"/>
                        </w:rPr>
                        <w:tab/>
                      </w:r>
                      <w:r w:rsidR="0011124D" w:rsidRPr="0011124D">
                        <w:rPr>
                          <w:rFonts w:ascii="Calibri" w:hAnsi="Calibri"/>
                          <w:color w:val="000000"/>
                          <w:sz w:val="20"/>
                          <w:szCs w:val="20"/>
                        </w:rPr>
                        <w:tab/>
                      </w:r>
                      <w:r w:rsidR="0011124D">
                        <w:rPr>
                          <w:rFonts w:ascii="Calibri" w:hAnsi="Calibri"/>
                          <w:color w:val="000000"/>
                          <w:sz w:val="20"/>
                          <w:szCs w:val="20"/>
                        </w:rPr>
                        <w:tab/>
                      </w:r>
                      <w:r w:rsidR="0011124D" w:rsidRPr="0011124D">
                        <w:rPr>
                          <w:rFonts w:ascii="Calibri" w:hAnsi="Calibri"/>
                          <w:color w:val="000000"/>
                          <w:sz w:val="20"/>
                          <w:szCs w:val="20"/>
                        </w:rPr>
                        <w:tab/>
                      </w:r>
                      <w:r w:rsidR="0011124D" w:rsidRPr="0011124D">
                        <w:rPr>
                          <w:rFonts w:ascii="Calibri" w:hAnsi="Calibri"/>
                          <w:color w:val="000000"/>
                          <w:sz w:val="20"/>
                          <w:szCs w:val="20"/>
                        </w:rPr>
                        <w:tab/>
                        <w:t>10.00</w:t>
                      </w:r>
                      <w:r w:rsidR="0011124D" w:rsidRPr="0011124D">
                        <w:rPr>
                          <w:rFonts w:ascii="Calibri" w:hAnsi="Calibri"/>
                          <w:color w:val="000000"/>
                          <w:sz w:val="20"/>
                          <w:szCs w:val="20"/>
                        </w:rPr>
                        <w:tab/>
                      </w:r>
                      <w:r>
                        <w:rPr>
                          <w:rFonts w:ascii="Calibri" w:hAnsi="Calibri"/>
                          <w:color w:val="000000"/>
                          <w:sz w:val="20"/>
                          <w:szCs w:val="20"/>
                        </w:rPr>
                        <w:t>Mick Connors</w:t>
                      </w:r>
                      <w:r w:rsidR="006F5B43">
                        <w:rPr>
                          <w:rFonts w:ascii="Calibri" w:hAnsi="Calibri"/>
                          <w:color w:val="000000"/>
                          <w:sz w:val="20"/>
                          <w:szCs w:val="20"/>
                        </w:rPr>
                        <w:t xml:space="preserve">, R.I.P. </w:t>
                      </w:r>
                      <w:r>
                        <w:rPr>
                          <w:rFonts w:ascii="Calibri" w:hAnsi="Calibri"/>
                          <w:color w:val="000000"/>
                          <w:sz w:val="20"/>
                          <w:szCs w:val="20"/>
                        </w:rPr>
                        <w:t>(Ann.)</w:t>
                      </w:r>
                      <w:r w:rsidR="000C36F1">
                        <w:rPr>
                          <w:rFonts w:ascii="Calibri" w:hAnsi="Calibri"/>
                          <w:color w:val="000000"/>
                          <w:sz w:val="20"/>
                          <w:szCs w:val="20"/>
                        </w:rPr>
                        <w:t xml:space="preserve">   </w:t>
                      </w:r>
                      <w:r w:rsidR="00341525">
                        <w:rPr>
                          <w:rFonts w:ascii="Calibri" w:hAnsi="Calibri"/>
                          <w:color w:val="000000"/>
                          <w:sz w:val="20"/>
                          <w:szCs w:val="20"/>
                        </w:rPr>
                        <w:t xml:space="preserve">                      </w:t>
                      </w:r>
                      <w:r w:rsidR="000C36F1">
                        <w:rPr>
                          <w:rFonts w:ascii="Calibri" w:hAnsi="Calibri"/>
                          <w:color w:val="000000"/>
                          <w:sz w:val="20"/>
                          <w:szCs w:val="20"/>
                        </w:rPr>
                        <w:t xml:space="preserve">        </w:t>
                      </w:r>
                    </w:p>
                    <w:p w:rsidR="00212B54" w:rsidRPr="000E4B61" w:rsidRDefault="0011124D" w:rsidP="0011124D">
                      <w:pPr>
                        <w:rPr>
                          <w:rFonts w:ascii="Calibri" w:hAnsi="Calibri"/>
                          <w:color w:val="000000"/>
                          <w:sz w:val="20"/>
                          <w:szCs w:val="20"/>
                        </w:rPr>
                      </w:pP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00AA31D0">
                        <w:rPr>
                          <w:rFonts w:ascii="Calibri" w:hAnsi="Calibri"/>
                          <w:color w:val="000000"/>
                          <w:sz w:val="20"/>
                          <w:szCs w:val="20"/>
                        </w:rPr>
                        <w:tab/>
                      </w:r>
                      <w:r w:rsidR="00AA31D0">
                        <w:rPr>
                          <w:rFonts w:ascii="Calibri" w:hAnsi="Calibri"/>
                          <w:color w:val="000000"/>
                          <w:sz w:val="20"/>
                          <w:szCs w:val="20"/>
                        </w:rPr>
                        <w:tab/>
                      </w:r>
                      <w:r w:rsidR="00AA31D0">
                        <w:rPr>
                          <w:rFonts w:ascii="Calibri" w:hAnsi="Calibri"/>
                          <w:color w:val="000000"/>
                          <w:sz w:val="20"/>
                          <w:szCs w:val="20"/>
                        </w:rPr>
                        <w:tab/>
                      </w:r>
                      <w:r w:rsidR="00AA31D0">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006F5B43" w:rsidRPr="006F5B43">
                        <w:rPr>
                          <w:rFonts w:ascii="Calibri" w:hAnsi="Calibri"/>
                          <w:color w:val="000000"/>
                          <w:sz w:val="20"/>
                          <w:szCs w:val="20"/>
                        </w:rPr>
                        <w:t>11.30</w:t>
                      </w:r>
                      <w:r w:rsidRPr="006F5B43">
                        <w:rPr>
                          <w:rFonts w:ascii="Calibri" w:hAnsi="Calibri"/>
                          <w:color w:val="000000"/>
                          <w:sz w:val="20"/>
                          <w:szCs w:val="20"/>
                        </w:rPr>
                        <w:tab/>
                      </w:r>
                      <w:r w:rsidR="003558D2">
                        <w:rPr>
                          <w:rFonts w:ascii="Calibri" w:hAnsi="Calibri"/>
                          <w:color w:val="000000"/>
                          <w:sz w:val="20"/>
                          <w:szCs w:val="20"/>
                        </w:rPr>
                        <w:t>President of the Catenian Circle Intentions</w:t>
                      </w:r>
                      <w:r w:rsidR="00341525">
                        <w:rPr>
                          <w:rFonts w:ascii="Calibri" w:hAnsi="Calibri"/>
                          <w:color w:val="000000"/>
                          <w:sz w:val="20"/>
                          <w:szCs w:val="20"/>
                        </w:rPr>
                        <w:t xml:space="preserve"> </w:t>
                      </w:r>
                      <w:r w:rsidR="0071545D">
                        <w:rPr>
                          <w:rFonts w:ascii="Calibri" w:hAnsi="Calibri"/>
                          <w:color w:val="000000"/>
                          <w:sz w:val="20"/>
                          <w:szCs w:val="20"/>
                        </w:rPr>
                        <w:br/>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Pr="0011124D">
                        <w:rPr>
                          <w:rFonts w:ascii="Calibri" w:hAnsi="Calibri"/>
                          <w:color w:val="000000"/>
                          <w:sz w:val="20"/>
                          <w:szCs w:val="20"/>
                        </w:rPr>
                        <w:tab/>
                      </w:r>
                      <w:r w:rsidR="000E4B61" w:rsidRPr="000E4B61">
                        <w:rPr>
                          <w:rFonts w:ascii="Calibri" w:hAnsi="Calibri"/>
                          <w:color w:val="000000"/>
                          <w:sz w:val="20"/>
                          <w:szCs w:val="20"/>
                        </w:rPr>
                        <w:t>18.00</w:t>
                      </w:r>
                      <w:r w:rsidR="000E4B61" w:rsidRPr="000E4B61">
                        <w:rPr>
                          <w:rFonts w:ascii="Calibri" w:hAnsi="Calibri"/>
                          <w:color w:val="000000"/>
                          <w:sz w:val="20"/>
                          <w:szCs w:val="20"/>
                        </w:rPr>
                        <w:tab/>
                      </w:r>
                      <w:r w:rsidR="003558D2">
                        <w:rPr>
                          <w:rFonts w:ascii="Calibri" w:hAnsi="Calibri"/>
                          <w:color w:val="000000"/>
                          <w:sz w:val="20"/>
                          <w:szCs w:val="20"/>
                        </w:rPr>
                        <w:t>For You the People</w:t>
                      </w:r>
                    </w:p>
                    <w:p w:rsidR="005F6DAD" w:rsidRPr="00A63749" w:rsidRDefault="005F6DAD" w:rsidP="0019417D">
                      <w:pPr>
                        <w:rPr>
                          <w:rFonts w:ascii="Calibri" w:hAnsi="Calibri"/>
                          <w:color w:val="000000"/>
                          <w:sz w:val="10"/>
                          <w:szCs w:val="10"/>
                        </w:rPr>
                      </w:pPr>
                    </w:p>
                    <w:p w:rsidR="00CE1508" w:rsidRPr="00A63749" w:rsidRDefault="00A63749" w:rsidP="0019417D">
                      <w:pPr>
                        <w:rPr>
                          <w:rFonts w:ascii="Calibri" w:hAnsi="Calibri"/>
                          <w:i/>
                          <w:color w:val="000000"/>
                          <w:sz w:val="20"/>
                          <w:szCs w:val="20"/>
                        </w:rPr>
                      </w:pPr>
                      <w:r w:rsidRPr="00A63749">
                        <w:rPr>
                          <w:rFonts w:ascii="Calibri" w:hAnsi="Calibri"/>
                          <w:i/>
                          <w:color w:val="000000"/>
                          <w:sz w:val="20"/>
                          <w:szCs w:val="20"/>
                        </w:rPr>
                        <w:t>(Please note the Rosary is recited every week day morning in the Church at 9.30am)</w:t>
                      </w:r>
                    </w:p>
                  </w:txbxContent>
                </v:textbox>
                <w10:wrap anchorx="page" anchory="page"/>
              </v:shape>
            </w:pict>
          </mc:Fallback>
        </mc:AlternateContent>
      </w:r>
      <w:r w:rsidR="00C02E7A" w:rsidRPr="007B7684">
        <w:rPr>
          <w:noProof/>
          <w:vertAlign w:val="superscript"/>
          <w:lang w:val="en-US"/>
        </w:rPr>
        <mc:AlternateContent>
          <mc:Choice Requires="wps">
            <w:drawing>
              <wp:anchor distT="0" distB="0" distL="114300" distR="114300" simplePos="0" relativeHeight="251655168" behindDoc="0" locked="0" layoutInCell="1" allowOverlap="1" wp14:anchorId="28B78A37" wp14:editId="243E191E">
                <wp:simplePos x="0" y="0"/>
                <wp:positionH relativeFrom="page">
                  <wp:posOffset>2021419</wp:posOffset>
                </wp:positionH>
                <wp:positionV relativeFrom="page">
                  <wp:posOffset>8601157</wp:posOffset>
                </wp:positionV>
                <wp:extent cx="5309870" cy="1705384"/>
                <wp:effectExtent l="0" t="0" r="5080" b="9525"/>
                <wp:wrapNone/>
                <wp:docPr id="5"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705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791" w:rsidRDefault="006E2CB3" w:rsidP="00782084">
                            <w:pPr>
                              <w:rPr>
                                <w:rFonts w:ascii="Calibri" w:hAnsi="Calibri"/>
                                <w:b/>
                                <w:color w:val="FF0000"/>
                                <w:sz w:val="20"/>
                                <w:szCs w:val="20"/>
                              </w:rPr>
                            </w:pPr>
                            <w:r w:rsidRPr="00EA4000">
                              <w:rPr>
                                <w:rFonts w:ascii="Calibri" w:hAnsi="Calibri"/>
                                <w:b/>
                                <w:color w:val="FF0000"/>
                                <w:sz w:val="20"/>
                                <w:szCs w:val="20"/>
                                <w:u w:val="single"/>
                              </w:rPr>
                              <w:t>PLEASE PRAY FOR THE SICK AND HOUSEBOUND</w:t>
                            </w:r>
                            <w:r w:rsidRPr="00EA4000">
                              <w:rPr>
                                <w:rFonts w:ascii="Calibri" w:hAnsi="Calibri"/>
                                <w:color w:val="FF0000"/>
                                <w:sz w:val="20"/>
                                <w:szCs w:val="20"/>
                              </w:rPr>
                              <w:t>:</w:t>
                            </w:r>
                            <w:r w:rsidRPr="00EA4000">
                              <w:rPr>
                                <w:rFonts w:ascii="Calibri" w:hAnsi="Calibri"/>
                                <w:sz w:val="20"/>
                                <w:szCs w:val="20"/>
                              </w:rPr>
                              <w:br/>
                              <w:t>Harry Butler, Lily Fehin</w:t>
                            </w:r>
                            <w:r w:rsidR="00E4146A">
                              <w:rPr>
                                <w:rFonts w:ascii="Calibri" w:hAnsi="Calibri"/>
                                <w:sz w:val="20"/>
                                <w:szCs w:val="20"/>
                              </w:rPr>
                              <w:t>, Carmel Galanty, Doreen Jones</w:t>
                            </w:r>
                            <w:r w:rsidRPr="00EA4000">
                              <w:rPr>
                                <w:rFonts w:ascii="Calibri" w:hAnsi="Calibri"/>
                                <w:sz w:val="20"/>
                                <w:szCs w:val="20"/>
                              </w:rPr>
                              <w:t xml:space="preserve">, Rose Pick, </w:t>
                            </w:r>
                            <w:r w:rsidR="00D45E31">
                              <w:rPr>
                                <w:rFonts w:ascii="Calibri" w:hAnsi="Calibri"/>
                                <w:sz w:val="20"/>
                                <w:szCs w:val="20"/>
                              </w:rPr>
                              <w:t>Pat Walsh,</w:t>
                            </w:r>
                            <w:r w:rsidR="00E4146A">
                              <w:rPr>
                                <w:rFonts w:ascii="Calibri" w:hAnsi="Calibri"/>
                                <w:sz w:val="20"/>
                                <w:szCs w:val="20"/>
                              </w:rPr>
                              <w:t xml:space="preserve"> </w:t>
                            </w:r>
                            <w:r w:rsidRPr="00EA4000">
                              <w:rPr>
                                <w:rFonts w:ascii="Calibri" w:hAnsi="Calibri"/>
                                <w:sz w:val="20"/>
                                <w:szCs w:val="20"/>
                              </w:rPr>
                              <w:t xml:space="preserve">Marjorie Shaw, </w:t>
                            </w:r>
                            <w:r w:rsidR="00E4146A">
                              <w:rPr>
                                <w:rFonts w:ascii="Calibri" w:hAnsi="Calibri"/>
                                <w:sz w:val="20"/>
                                <w:szCs w:val="20"/>
                              </w:rPr>
                              <w:br/>
                            </w:r>
                            <w:r w:rsidRPr="00EA4000">
                              <w:rPr>
                                <w:rFonts w:ascii="Calibri" w:hAnsi="Calibri"/>
                                <w:sz w:val="20"/>
                                <w:szCs w:val="20"/>
                              </w:rPr>
                              <w:t>Caroline Titley,</w:t>
                            </w:r>
                            <w:r w:rsidR="00C07095" w:rsidRPr="00EA4000">
                              <w:rPr>
                                <w:rFonts w:ascii="Calibri" w:hAnsi="Calibri"/>
                                <w:sz w:val="20"/>
                                <w:szCs w:val="20"/>
                              </w:rPr>
                              <w:t xml:space="preserve"> </w:t>
                            </w:r>
                            <w:r w:rsidRPr="00EA4000">
                              <w:rPr>
                                <w:rFonts w:ascii="Calibri" w:hAnsi="Calibri"/>
                                <w:sz w:val="20"/>
                                <w:szCs w:val="20"/>
                              </w:rPr>
                              <w:t>Claire Wilson, Edna Winwright,</w:t>
                            </w:r>
                            <w:r w:rsidR="00A73179" w:rsidRPr="00EA4000">
                              <w:rPr>
                                <w:rFonts w:ascii="Calibri" w:hAnsi="Calibri"/>
                                <w:sz w:val="20"/>
                                <w:szCs w:val="20"/>
                              </w:rPr>
                              <w:t xml:space="preserve"> </w:t>
                            </w:r>
                            <w:r w:rsidRPr="00EA4000">
                              <w:rPr>
                                <w:rFonts w:ascii="Calibri" w:hAnsi="Calibri"/>
                                <w:sz w:val="20"/>
                                <w:szCs w:val="20"/>
                              </w:rPr>
                              <w:t>Mary Worley, Bernadette Campbell, D</w:t>
                            </w:r>
                            <w:r w:rsidR="007E4AF8" w:rsidRPr="00EA4000">
                              <w:rPr>
                                <w:rFonts w:ascii="Calibri" w:hAnsi="Calibri"/>
                                <w:sz w:val="20"/>
                                <w:szCs w:val="20"/>
                              </w:rPr>
                              <w:t xml:space="preserve">anny Sheppard, </w:t>
                            </w:r>
                            <w:r w:rsidR="00A73179" w:rsidRPr="00EA4000">
                              <w:rPr>
                                <w:rFonts w:ascii="Calibri" w:hAnsi="Calibri"/>
                                <w:sz w:val="20"/>
                                <w:szCs w:val="20"/>
                              </w:rPr>
                              <w:t>Susan Acton</w:t>
                            </w:r>
                            <w:r w:rsidR="002761DD" w:rsidRPr="00EA4000">
                              <w:rPr>
                                <w:rFonts w:ascii="Calibri" w:hAnsi="Calibri"/>
                                <w:sz w:val="20"/>
                                <w:szCs w:val="20"/>
                              </w:rPr>
                              <w:t>,</w:t>
                            </w:r>
                            <w:r w:rsidR="00F56776" w:rsidRPr="00EA4000">
                              <w:rPr>
                                <w:rFonts w:ascii="Calibri" w:hAnsi="Calibri"/>
                                <w:sz w:val="20"/>
                                <w:szCs w:val="20"/>
                              </w:rPr>
                              <w:t xml:space="preserve"> </w:t>
                            </w:r>
                            <w:r w:rsidR="001A68F9" w:rsidRPr="00EA4000">
                              <w:rPr>
                                <w:rFonts w:ascii="Calibri" w:hAnsi="Calibri"/>
                                <w:sz w:val="20"/>
                                <w:szCs w:val="20"/>
                              </w:rPr>
                              <w:t>Bernadeta Herrera</w:t>
                            </w:r>
                            <w:r w:rsidR="00024160" w:rsidRPr="00EA4000">
                              <w:rPr>
                                <w:rFonts w:ascii="Calibri" w:hAnsi="Calibri"/>
                                <w:sz w:val="20"/>
                                <w:szCs w:val="20"/>
                              </w:rPr>
                              <w:t>,</w:t>
                            </w:r>
                            <w:r w:rsidR="001A68F9" w:rsidRPr="00EA4000">
                              <w:rPr>
                                <w:rFonts w:ascii="Calibri" w:hAnsi="Calibri"/>
                                <w:sz w:val="20"/>
                                <w:szCs w:val="20"/>
                              </w:rPr>
                              <w:t xml:space="preserve"> </w:t>
                            </w:r>
                            <w:r w:rsidR="00B249A1">
                              <w:rPr>
                                <w:rFonts w:ascii="Calibri" w:hAnsi="Calibri"/>
                                <w:sz w:val="20"/>
                                <w:szCs w:val="20"/>
                              </w:rPr>
                              <w:t>Fiona O’Leary</w:t>
                            </w:r>
                            <w:r w:rsidR="00840EB3">
                              <w:rPr>
                                <w:rFonts w:ascii="Calibri" w:hAnsi="Calibri"/>
                                <w:sz w:val="20"/>
                                <w:szCs w:val="20"/>
                              </w:rPr>
                              <w:t xml:space="preserve">, </w:t>
                            </w:r>
                            <w:r w:rsidR="008939AC">
                              <w:rPr>
                                <w:rFonts w:ascii="Calibri" w:hAnsi="Calibri"/>
                                <w:sz w:val="20"/>
                                <w:szCs w:val="20"/>
                              </w:rPr>
                              <w:t>Nora Bond</w:t>
                            </w:r>
                            <w:r w:rsidR="000D2389">
                              <w:rPr>
                                <w:rFonts w:ascii="Calibri" w:hAnsi="Calibri"/>
                                <w:sz w:val="20"/>
                                <w:szCs w:val="20"/>
                              </w:rPr>
                              <w:t>,</w:t>
                            </w:r>
                            <w:r w:rsidR="00133945">
                              <w:rPr>
                                <w:rFonts w:ascii="Calibri" w:hAnsi="Calibri"/>
                                <w:sz w:val="20"/>
                                <w:szCs w:val="20"/>
                              </w:rPr>
                              <w:t xml:space="preserve"> </w:t>
                            </w:r>
                            <w:r w:rsidR="00C66E6C">
                              <w:rPr>
                                <w:rFonts w:ascii="Calibri" w:hAnsi="Calibri"/>
                                <w:sz w:val="20"/>
                                <w:szCs w:val="20"/>
                              </w:rPr>
                              <w:t>Lottie Lea</w:t>
                            </w:r>
                            <w:r w:rsidR="00BB6A0E">
                              <w:rPr>
                                <w:rFonts w:ascii="Calibri" w:hAnsi="Calibri"/>
                                <w:sz w:val="20"/>
                                <w:szCs w:val="20"/>
                              </w:rPr>
                              <w:t xml:space="preserve">, </w:t>
                            </w:r>
                            <w:r w:rsidR="000D2389">
                              <w:rPr>
                                <w:rFonts w:ascii="Calibri" w:hAnsi="Calibri"/>
                                <w:sz w:val="20"/>
                                <w:szCs w:val="20"/>
                              </w:rPr>
                              <w:t>Livia Emmanuel</w:t>
                            </w:r>
                            <w:r w:rsidR="00E4146A">
                              <w:rPr>
                                <w:rFonts w:ascii="Calibri" w:hAnsi="Calibri"/>
                                <w:sz w:val="20"/>
                                <w:szCs w:val="20"/>
                              </w:rPr>
                              <w:t>,</w:t>
                            </w:r>
                            <w:r w:rsidR="00FD4383">
                              <w:rPr>
                                <w:rFonts w:ascii="Calibri" w:hAnsi="Calibri"/>
                                <w:sz w:val="20"/>
                                <w:szCs w:val="20"/>
                              </w:rPr>
                              <w:t xml:space="preserve"> </w:t>
                            </w:r>
                            <w:r w:rsidR="00D31957">
                              <w:rPr>
                                <w:rFonts w:ascii="Calibri" w:hAnsi="Calibri"/>
                                <w:sz w:val="20"/>
                                <w:szCs w:val="20"/>
                              </w:rPr>
                              <w:t>Pauline Walsh</w:t>
                            </w:r>
                            <w:r w:rsidR="00753DC8">
                              <w:rPr>
                                <w:rFonts w:ascii="Calibri" w:hAnsi="Calibri"/>
                                <w:sz w:val="20"/>
                                <w:szCs w:val="20"/>
                              </w:rPr>
                              <w:t>, Simon Mott</w:t>
                            </w:r>
                            <w:r w:rsidR="00AA27F2">
                              <w:rPr>
                                <w:rFonts w:ascii="Calibri" w:hAnsi="Calibri"/>
                                <w:sz w:val="20"/>
                                <w:szCs w:val="20"/>
                              </w:rPr>
                              <w:t xml:space="preserve">, </w:t>
                            </w:r>
                            <w:r w:rsidR="00170F1A" w:rsidRPr="00170F1A">
                              <w:rPr>
                                <w:rFonts w:ascii="Calibri" w:hAnsi="Calibri"/>
                                <w:sz w:val="20"/>
                                <w:szCs w:val="20"/>
                              </w:rPr>
                              <w:t>Paula Byrne</w:t>
                            </w:r>
                            <w:r w:rsidR="00656B09">
                              <w:rPr>
                                <w:rFonts w:ascii="Calibri" w:hAnsi="Calibri"/>
                                <w:sz w:val="20"/>
                                <w:szCs w:val="20"/>
                              </w:rPr>
                              <w:t>, Claire Wilmshurst</w:t>
                            </w:r>
                            <w:r w:rsidR="006225F5">
                              <w:rPr>
                                <w:rFonts w:ascii="Calibri" w:hAnsi="Calibri"/>
                                <w:sz w:val="20"/>
                                <w:szCs w:val="20"/>
                              </w:rPr>
                              <w:t xml:space="preserve">, </w:t>
                            </w:r>
                            <w:r w:rsidR="002D7B72">
                              <w:rPr>
                                <w:rFonts w:ascii="Calibri" w:hAnsi="Calibri"/>
                                <w:sz w:val="20"/>
                                <w:szCs w:val="20"/>
                              </w:rPr>
                              <w:t>Mary Walsh</w:t>
                            </w:r>
                            <w:r w:rsidR="008775FD">
                              <w:rPr>
                                <w:rFonts w:ascii="Calibri" w:hAnsi="Calibri"/>
                                <w:sz w:val="20"/>
                                <w:szCs w:val="20"/>
                              </w:rPr>
                              <w:t>, Tom Parkes</w:t>
                            </w:r>
                            <w:r w:rsidR="00612F22">
                              <w:rPr>
                                <w:rFonts w:ascii="Calibri" w:hAnsi="Calibri"/>
                                <w:sz w:val="20"/>
                                <w:szCs w:val="20"/>
                              </w:rPr>
                              <w:t>, Rose Noble</w:t>
                            </w:r>
                            <w:r w:rsidR="00745BC5">
                              <w:rPr>
                                <w:rFonts w:ascii="Calibri" w:hAnsi="Calibri"/>
                                <w:sz w:val="20"/>
                                <w:szCs w:val="20"/>
                              </w:rPr>
                              <w:t>, Kathleen Jordan</w:t>
                            </w:r>
                            <w:r w:rsidR="009617D3">
                              <w:rPr>
                                <w:rFonts w:ascii="Calibri" w:hAnsi="Calibri"/>
                                <w:sz w:val="20"/>
                                <w:szCs w:val="20"/>
                              </w:rPr>
                              <w:t>, Edward Vivier</w:t>
                            </w:r>
                            <w:r w:rsidR="004451B9">
                              <w:rPr>
                                <w:rFonts w:ascii="Calibri" w:hAnsi="Calibri"/>
                                <w:sz w:val="20"/>
                                <w:szCs w:val="20"/>
                              </w:rPr>
                              <w:t xml:space="preserve"> and </w:t>
                            </w:r>
                            <w:r w:rsidR="00817AA8">
                              <w:rPr>
                                <w:rFonts w:ascii="Calibri" w:hAnsi="Calibri"/>
                                <w:sz w:val="20"/>
                                <w:szCs w:val="20"/>
                              </w:rPr>
                              <w:t>Carmel Keane</w:t>
                            </w:r>
                            <w:r w:rsidR="004451B9">
                              <w:rPr>
                                <w:rFonts w:ascii="Calibri" w:hAnsi="Calibri"/>
                                <w:sz w:val="20"/>
                                <w:szCs w:val="20"/>
                              </w:rPr>
                              <w:t>.</w:t>
                            </w:r>
                            <w:r w:rsidR="00817AA8">
                              <w:rPr>
                                <w:rFonts w:ascii="Calibri" w:hAnsi="Calibri"/>
                                <w:sz w:val="20"/>
                                <w:szCs w:val="20"/>
                              </w:rPr>
                              <w:br/>
                            </w:r>
                            <w:r w:rsidR="00D90567" w:rsidRPr="002175D8">
                              <w:rPr>
                                <w:rFonts w:ascii="Calibri" w:hAnsi="Calibri"/>
                                <w:sz w:val="10"/>
                                <w:szCs w:val="10"/>
                              </w:rPr>
                              <w:br/>
                            </w:r>
                            <w:r w:rsidRPr="00EA4000">
                              <w:rPr>
                                <w:rFonts w:ascii="Calibri" w:hAnsi="Calibri"/>
                                <w:b/>
                                <w:color w:val="FF0000"/>
                                <w:sz w:val="20"/>
                                <w:szCs w:val="20"/>
                                <w:u w:val="single"/>
                              </w:rPr>
                              <w:t>AND FOR THOSE WHOSE ANNIVERSARY OCCURS ABOUT THIS TIME</w:t>
                            </w:r>
                            <w:r w:rsidRPr="00EA4000">
                              <w:rPr>
                                <w:rFonts w:ascii="Calibri" w:hAnsi="Calibri"/>
                                <w:b/>
                                <w:color w:val="FF0000"/>
                                <w:sz w:val="20"/>
                                <w:szCs w:val="20"/>
                              </w:rPr>
                              <w:t>:</w:t>
                            </w:r>
                          </w:p>
                          <w:p w:rsidR="00555F09" w:rsidRPr="00593A65" w:rsidRDefault="00A42FA3" w:rsidP="008A12D2">
                            <w:pPr>
                              <w:rPr>
                                <w:rFonts w:ascii="Calibri" w:hAnsi="Calibri"/>
                                <w:color w:val="000000"/>
                                <w:sz w:val="20"/>
                                <w:szCs w:val="20"/>
                              </w:rPr>
                            </w:pPr>
                            <w:r w:rsidRPr="00A42FA3">
                              <w:rPr>
                                <w:rFonts w:ascii="Calibri" w:hAnsi="Calibri"/>
                                <w:color w:val="000000"/>
                                <w:sz w:val="20"/>
                                <w:szCs w:val="20"/>
                              </w:rPr>
                              <w:t>Catherine &amp; Sarah Hynes</w:t>
                            </w:r>
                            <w:r>
                              <w:rPr>
                                <w:rFonts w:ascii="Calibri" w:hAnsi="Calibri"/>
                                <w:color w:val="000000"/>
                                <w:sz w:val="20"/>
                                <w:szCs w:val="20"/>
                              </w:rPr>
                              <w:t>, Brendan Lobo</w:t>
                            </w:r>
                            <w:r w:rsidR="00047C33">
                              <w:rPr>
                                <w:rFonts w:ascii="Calibri" w:hAnsi="Calibri"/>
                                <w:color w:val="000000"/>
                                <w:sz w:val="20"/>
                                <w:szCs w:val="20"/>
                              </w:rPr>
                              <w:t xml:space="preserve"> and </w:t>
                            </w:r>
                            <w:r>
                              <w:rPr>
                                <w:rFonts w:ascii="Calibri" w:hAnsi="Calibri"/>
                                <w:color w:val="000000"/>
                                <w:sz w:val="20"/>
                                <w:szCs w:val="20"/>
                              </w:rPr>
                              <w:t>Nora Scott.</w:t>
                            </w:r>
                            <w:r w:rsidR="00C37073">
                              <w:rPr>
                                <w:rFonts w:ascii="Calibri" w:hAnsi="Calibri"/>
                                <w:color w:val="000000"/>
                                <w:sz w:val="20"/>
                                <w:szCs w:val="20"/>
                              </w:rPr>
                              <w:t xml:space="preserve"> </w:t>
                            </w:r>
                            <w:r w:rsidR="00642859">
                              <w:rPr>
                                <w:rFonts w:ascii="Calibri" w:hAnsi="Calibri"/>
                                <w:color w:val="000000"/>
                                <w:sz w:val="20"/>
                                <w:szCs w:val="20"/>
                              </w:rPr>
                              <w:br/>
                            </w:r>
                          </w:p>
                        </w:txbxContent>
                      </wps:txbx>
                      <wps:bodyPr rot="0" vert="horz" wrap="square" lIns="0" tIns="12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78A37" id="Text Box 723" o:spid="_x0000_s1045" type="#_x0000_t202" style="position:absolute;margin-left:159.15pt;margin-top:677.25pt;width:418.1pt;height:13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" filled="f" stroked="f">
                <v:textbox inset="0,3.5mm,0,0">
                  <w:txbxContent>
                    <w:p w:rsidR="00086791" w:rsidRDefault="006E2CB3" w:rsidP="00782084">
                      <w:pPr>
                        <w:rPr>
                          <w:rFonts w:ascii="Calibri" w:hAnsi="Calibri"/>
                          <w:b/>
                          <w:color w:val="FF0000"/>
                          <w:sz w:val="20"/>
                          <w:szCs w:val="20"/>
                        </w:rPr>
                      </w:pPr>
                      <w:r w:rsidRPr="00EA4000">
                        <w:rPr>
                          <w:rFonts w:ascii="Calibri" w:hAnsi="Calibri"/>
                          <w:b/>
                          <w:color w:val="FF0000"/>
                          <w:sz w:val="20"/>
                          <w:szCs w:val="20"/>
                          <w:u w:val="single"/>
                        </w:rPr>
                        <w:t>PLEASE PRAY FOR THE SICK AND HOUSEBOUND</w:t>
                      </w:r>
                      <w:r w:rsidRPr="00EA4000">
                        <w:rPr>
                          <w:rFonts w:ascii="Calibri" w:hAnsi="Calibri"/>
                          <w:color w:val="FF0000"/>
                          <w:sz w:val="20"/>
                          <w:szCs w:val="20"/>
                        </w:rPr>
                        <w:t>:</w:t>
                      </w:r>
                      <w:r w:rsidRPr="00EA4000">
                        <w:rPr>
                          <w:rFonts w:ascii="Calibri" w:hAnsi="Calibri"/>
                          <w:sz w:val="20"/>
                          <w:szCs w:val="20"/>
                        </w:rPr>
                        <w:br/>
                        <w:t>Harry Butler, Lily Fehin</w:t>
                      </w:r>
                      <w:r w:rsidR="00E4146A">
                        <w:rPr>
                          <w:rFonts w:ascii="Calibri" w:hAnsi="Calibri"/>
                          <w:sz w:val="20"/>
                          <w:szCs w:val="20"/>
                        </w:rPr>
                        <w:t>, Carmel Galanty, Doreen Jones</w:t>
                      </w:r>
                      <w:r w:rsidRPr="00EA4000">
                        <w:rPr>
                          <w:rFonts w:ascii="Calibri" w:hAnsi="Calibri"/>
                          <w:sz w:val="20"/>
                          <w:szCs w:val="20"/>
                        </w:rPr>
                        <w:t xml:space="preserve">, Rose Pick, </w:t>
                      </w:r>
                      <w:r w:rsidR="00D45E31">
                        <w:rPr>
                          <w:rFonts w:ascii="Calibri" w:hAnsi="Calibri"/>
                          <w:sz w:val="20"/>
                          <w:szCs w:val="20"/>
                        </w:rPr>
                        <w:t>Pat Walsh,</w:t>
                      </w:r>
                      <w:r w:rsidR="00E4146A">
                        <w:rPr>
                          <w:rFonts w:ascii="Calibri" w:hAnsi="Calibri"/>
                          <w:sz w:val="20"/>
                          <w:szCs w:val="20"/>
                        </w:rPr>
                        <w:t xml:space="preserve"> </w:t>
                      </w:r>
                      <w:r w:rsidRPr="00EA4000">
                        <w:rPr>
                          <w:rFonts w:ascii="Calibri" w:hAnsi="Calibri"/>
                          <w:sz w:val="20"/>
                          <w:szCs w:val="20"/>
                        </w:rPr>
                        <w:t xml:space="preserve">Marjorie Shaw, </w:t>
                      </w:r>
                      <w:r w:rsidR="00E4146A">
                        <w:rPr>
                          <w:rFonts w:ascii="Calibri" w:hAnsi="Calibri"/>
                          <w:sz w:val="20"/>
                          <w:szCs w:val="20"/>
                        </w:rPr>
                        <w:br/>
                      </w:r>
                      <w:r w:rsidRPr="00EA4000">
                        <w:rPr>
                          <w:rFonts w:ascii="Calibri" w:hAnsi="Calibri"/>
                          <w:sz w:val="20"/>
                          <w:szCs w:val="20"/>
                        </w:rPr>
                        <w:t>Caroline Titley,</w:t>
                      </w:r>
                      <w:r w:rsidR="00C07095" w:rsidRPr="00EA4000">
                        <w:rPr>
                          <w:rFonts w:ascii="Calibri" w:hAnsi="Calibri"/>
                          <w:sz w:val="20"/>
                          <w:szCs w:val="20"/>
                        </w:rPr>
                        <w:t xml:space="preserve"> </w:t>
                      </w:r>
                      <w:r w:rsidRPr="00EA4000">
                        <w:rPr>
                          <w:rFonts w:ascii="Calibri" w:hAnsi="Calibri"/>
                          <w:sz w:val="20"/>
                          <w:szCs w:val="20"/>
                        </w:rPr>
                        <w:t>Claire Wilson, Edna Winwright,</w:t>
                      </w:r>
                      <w:r w:rsidR="00A73179" w:rsidRPr="00EA4000">
                        <w:rPr>
                          <w:rFonts w:ascii="Calibri" w:hAnsi="Calibri"/>
                          <w:sz w:val="20"/>
                          <w:szCs w:val="20"/>
                        </w:rPr>
                        <w:t xml:space="preserve"> </w:t>
                      </w:r>
                      <w:r w:rsidRPr="00EA4000">
                        <w:rPr>
                          <w:rFonts w:ascii="Calibri" w:hAnsi="Calibri"/>
                          <w:sz w:val="20"/>
                          <w:szCs w:val="20"/>
                        </w:rPr>
                        <w:t>Mary Worley, Bernadette Campbell, D</w:t>
                      </w:r>
                      <w:r w:rsidR="007E4AF8" w:rsidRPr="00EA4000">
                        <w:rPr>
                          <w:rFonts w:ascii="Calibri" w:hAnsi="Calibri"/>
                          <w:sz w:val="20"/>
                          <w:szCs w:val="20"/>
                        </w:rPr>
                        <w:t xml:space="preserve">anny Sheppard, </w:t>
                      </w:r>
                      <w:r w:rsidR="00A73179" w:rsidRPr="00EA4000">
                        <w:rPr>
                          <w:rFonts w:ascii="Calibri" w:hAnsi="Calibri"/>
                          <w:sz w:val="20"/>
                          <w:szCs w:val="20"/>
                        </w:rPr>
                        <w:t>Susan Acton</w:t>
                      </w:r>
                      <w:r w:rsidR="002761DD" w:rsidRPr="00EA4000">
                        <w:rPr>
                          <w:rFonts w:ascii="Calibri" w:hAnsi="Calibri"/>
                          <w:sz w:val="20"/>
                          <w:szCs w:val="20"/>
                        </w:rPr>
                        <w:t>,</w:t>
                      </w:r>
                      <w:r w:rsidR="00F56776" w:rsidRPr="00EA4000">
                        <w:rPr>
                          <w:rFonts w:ascii="Calibri" w:hAnsi="Calibri"/>
                          <w:sz w:val="20"/>
                          <w:szCs w:val="20"/>
                        </w:rPr>
                        <w:t xml:space="preserve"> </w:t>
                      </w:r>
                      <w:r w:rsidR="001A68F9" w:rsidRPr="00EA4000">
                        <w:rPr>
                          <w:rFonts w:ascii="Calibri" w:hAnsi="Calibri"/>
                          <w:sz w:val="20"/>
                          <w:szCs w:val="20"/>
                        </w:rPr>
                        <w:t>Bernadeta Herrera</w:t>
                      </w:r>
                      <w:r w:rsidR="00024160" w:rsidRPr="00EA4000">
                        <w:rPr>
                          <w:rFonts w:ascii="Calibri" w:hAnsi="Calibri"/>
                          <w:sz w:val="20"/>
                          <w:szCs w:val="20"/>
                        </w:rPr>
                        <w:t>,</w:t>
                      </w:r>
                      <w:r w:rsidR="001A68F9" w:rsidRPr="00EA4000">
                        <w:rPr>
                          <w:rFonts w:ascii="Calibri" w:hAnsi="Calibri"/>
                          <w:sz w:val="20"/>
                          <w:szCs w:val="20"/>
                        </w:rPr>
                        <w:t xml:space="preserve"> </w:t>
                      </w:r>
                      <w:r w:rsidR="00B249A1">
                        <w:rPr>
                          <w:rFonts w:ascii="Calibri" w:hAnsi="Calibri"/>
                          <w:sz w:val="20"/>
                          <w:szCs w:val="20"/>
                        </w:rPr>
                        <w:t>Fiona O’Leary</w:t>
                      </w:r>
                      <w:r w:rsidR="00840EB3">
                        <w:rPr>
                          <w:rFonts w:ascii="Calibri" w:hAnsi="Calibri"/>
                          <w:sz w:val="20"/>
                          <w:szCs w:val="20"/>
                        </w:rPr>
                        <w:t xml:space="preserve">, </w:t>
                      </w:r>
                      <w:r w:rsidR="008939AC">
                        <w:rPr>
                          <w:rFonts w:ascii="Calibri" w:hAnsi="Calibri"/>
                          <w:sz w:val="20"/>
                          <w:szCs w:val="20"/>
                        </w:rPr>
                        <w:t>Nora Bond</w:t>
                      </w:r>
                      <w:r w:rsidR="000D2389">
                        <w:rPr>
                          <w:rFonts w:ascii="Calibri" w:hAnsi="Calibri"/>
                          <w:sz w:val="20"/>
                          <w:szCs w:val="20"/>
                        </w:rPr>
                        <w:t>,</w:t>
                      </w:r>
                      <w:r w:rsidR="00133945">
                        <w:rPr>
                          <w:rFonts w:ascii="Calibri" w:hAnsi="Calibri"/>
                          <w:sz w:val="20"/>
                          <w:szCs w:val="20"/>
                        </w:rPr>
                        <w:t xml:space="preserve"> </w:t>
                      </w:r>
                      <w:r w:rsidR="00C66E6C">
                        <w:rPr>
                          <w:rFonts w:ascii="Calibri" w:hAnsi="Calibri"/>
                          <w:sz w:val="20"/>
                          <w:szCs w:val="20"/>
                        </w:rPr>
                        <w:t>Lottie Lea</w:t>
                      </w:r>
                      <w:r w:rsidR="00BB6A0E">
                        <w:rPr>
                          <w:rFonts w:ascii="Calibri" w:hAnsi="Calibri"/>
                          <w:sz w:val="20"/>
                          <w:szCs w:val="20"/>
                        </w:rPr>
                        <w:t xml:space="preserve">, </w:t>
                      </w:r>
                      <w:r w:rsidR="000D2389">
                        <w:rPr>
                          <w:rFonts w:ascii="Calibri" w:hAnsi="Calibri"/>
                          <w:sz w:val="20"/>
                          <w:szCs w:val="20"/>
                        </w:rPr>
                        <w:t>Livia Emmanuel</w:t>
                      </w:r>
                      <w:r w:rsidR="00E4146A">
                        <w:rPr>
                          <w:rFonts w:ascii="Calibri" w:hAnsi="Calibri"/>
                          <w:sz w:val="20"/>
                          <w:szCs w:val="20"/>
                        </w:rPr>
                        <w:t>,</w:t>
                      </w:r>
                      <w:r w:rsidR="00FD4383">
                        <w:rPr>
                          <w:rFonts w:ascii="Calibri" w:hAnsi="Calibri"/>
                          <w:sz w:val="20"/>
                          <w:szCs w:val="20"/>
                        </w:rPr>
                        <w:t xml:space="preserve"> </w:t>
                      </w:r>
                      <w:r w:rsidR="00D31957">
                        <w:rPr>
                          <w:rFonts w:ascii="Calibri" w:hAnsi="Calibri"/>
                          <w:sz w:val="20"/>
                          <w:szCs w:val="20"/>
                        </w:rPr>
                        <w:t>Pauline Walsh</w:t>
                      </w:r>
                      <w:r w:rsidR="00753DC8">
                        <w:rPr>
                          <w:rFonts w:ascii="Calibri" w:hAnsi="Calibri"/>
                          <w:sz w:val="20"/>
                          <w:szCs w:val="20"/>
                        </w:rPr>
                        <w:t>, Simon Mott</w:t>
                      </w:r>
                      <w:r w:rsidR="00AA27F2">
                        <w:rPr>
                          <w:rFonts w:ascii="Calibri" w:hAnsi="Calibri"/>
                          <w:sz w:val="20"/>
                          <w:szCs w:val="20"/>
                        </w:rPr>
                        <w:t xml:space="preserve">, </w:t>
                      </w:r>
                      <w:r w:rsidR="00170F1A" w:rsidRPr="00170F1A">
                        <w:rPr>
                          <w:rFonts w:ascii="Calibri" w:hAnsi="Calibri"/>
                          <w:sz w:val="20"/>
                          <w:szCs w:val="20"/>
                        </w:rPr>
                        <w:t>Paula Byrne</w:t>
                      </w:r>
                      <w:r w:rsidR="00656B09">
                        <w:rPr>
                          <w:rFonts w:ascii="Calibri" w:hAnsi="Calibri"/>
                          <w:sz w:val="20"/>
                          <w:szCs w:val="20"/>
                        </w:rPr>
                        <w:t>, Claire Wilmshurst</w:t>
                      </w:r>
                      <w:r w:rsidR="006225F5">
                        <w:rPr>
                          <w:rFonts w:ascii="Calibri" w:hAnsi="Calibri"/>
                          <w:sz w:val="20"/>
                          <w:szCs w:val="20"/>
                        </w:rPr>
                        <w:t xml:space="preserve">, </w:t>
                      </w:r>
                      <w:r w:rsidR="002D7B72">
                        <w:rPr>
                          <w:rFonts w:ascii="Calibri" w:hAnsi="Calibri"/>
                          <w:sz w:val="20"/>
                          <w:szCs w:val="20"/>
                        </w:rPr>
                        <w:t>Mary Walsh</w:t>
                      </w:r>
                      <w:r w:rsidR="008775FD">
                        <w:rPr>
                          <w:rFonts w:ascii="Calibri" w:hAnsi="Calibri"/>
                          <w:sz w:val="20"/>
                          <w:szCs w:val="20"/>
                        </w:rPr>
                        <w:t>, Tom Parkes</w:t>
                      </w:r>
                      <w:r w:rsidR="00612F22">
                        <w:rPr>
                          <w:rFonts w:ascii="Calibri" w:hAnsi="Calibri"/>
                          <w:sz w:val="20"/>
                          <w:szCs w:val="20"/>
                        </w:rPr>
                        <w:t>, Rose Noble</w:t>
                      </w:r>
                      <w:r w:rsidR="00745BC5">
                        <w:rPr>
                          <w:rFonts w:ascii="Calibri" w:hAnsi="Calibri"/>
                          <w:sz w:val="20"/>
                          <w:szCs w:val="20"/>
                        </w:rPr>
                        <w:t>, Kathleen Jordan</w:t>
                      </w:r>
                      <w:r w:rsidR="009617D3">
                        <w:rPr>
                          <w:rFonts w:ascii="Calibri" w:hAnsi="Calibri"/>
                          <w:sz w:val="20"/>
                          <w:szCs w:val="20"/>
                        </w:rPr>
                        <w:t>, Edward Vivier</w:t>
                      </w:r>
                      <w:r w:rsidR="004451B9">
                        <w:rPr>
                          <w:rFonts w:ascii="Calibri" w:hAnsi="Calibri"/>
                          <w:sz w:val="20"/>
                          <w:szCs w:val="20"/>
                        </w:rPr>
                        <w:t xml:space="preserve"> and </w:t>
                      </w:r>
                      <w:r w:rsidR="00817AA8">
                        <w:rPr>
                          <w:rFonts w:ascii="Calibri" w:hAnsi="Calibri"/>
                          <w:sz w:val="20"/>
                          <w:szCs w:val="20"/>
                        </w:rPr>
                        <w:t>Carmel Keane</w:t>
                      </w:r>
                      <w:r w:rsidR="004451B9">
                        <w:rPr>
                          <w:rFonts w:ascii="Calibri" w:hAnsi="Calibri"/>
                          <w:sz w:val="20"/>
                          <w:szCs w:val="20"/>
                        </w:rPr>
                        <w:t>.</w:t>
                      </w:r>
                      <w:r w:rsidR="00817AA8">
                        <w:rPr>
                          <w:rFonts w:ascii="Calibri" w:hAnsi="Calibri"/>
                          <w:sz w:val="20"/>
                          <w:szCs w:val="20"/>
                        </w:rPr>
                        <w:br/>
                      </w:r>
                      <w:r w:rsidR="00D90567" w:rsidRPr="002175D8">
                        <w:rPr>
                          <w:rFonts w:ascii="Calibri" w:hAnsi="Calibri"/>
                          <w:sz w:val="10"/>
                          <w:szCs w:val="10"/>
                        </w:rPr>
                        <w:br/>
                      </w:r>
                      <w:r w:rsidRPr="00EA4000">
                        <w:rPr>
                          <w:rFonts w:ascii="Calibri" w:hAnsi="Calibri"/>
                          <w:b/>
                          <w:color w:val="FF0000"/>
                          <w:sz w:val="20"/>
                          <w:szCs w:val="20"/>
                          <w:u w:val="single"/>
                        </w:rPr>
                        <w:t>AND FOR THOSE WHOSE ANNIVERSARY OCCURS ABOUT THIS TIME</w:t>
                      </w:r>
                      <w:r w:rsidRPr="00EA4000">
                        <w:rPr>
                          <w:rFonts w:ascii="Calibri" w:hAnsi="Calibri"/>
                          <w:b/>
                          <w:color w:val="FF0000"/>
                          <w:sz w:val="20"/>
                          <w:szCs w:val="20"/>
                        </w:rPr>
                        <w:t>:</w:t>
                      </w:r>
                    </w:p>
                    <w:p w:rsidR="00555F09" w:rsidRPr="00593A65" w:rsidRDefault="00A42FA3" w:rsidP="008A12D2">
                      <w:pPr>
                        <w:rPr>
                          <w:rFonts w:ascii="Calibri" w:hAnsi="Calibri"/>
                          <w:color w:val="000000"/>
                          <w:sz w:val="20"/>
                          <w:szCs w:val="20"/>
                        </w:rPr>
                      </w:pPr>
                      <w:r w:rsidRPr="00A42FA3">
                        <w:rPr>
                          <w:rFonts w:ascii="Calibri" w:hAnsi="Calibri"/>
                          <w:color w:val="000000"/>
                          <w:sz w:val="20"/>
                          <w:szCs w:val="20"/>
                        </w:rPr>
                        <w:t>Catherine &amp; Sarah Hynes</w:t>
                      </w:r>
                      <w:r>
                        <w:rPr>
                          <w:rFonts w:ascii="Calibri" w:hAnsi="Calibri"/>
                          <w:color w:val="000000"/>
                          <w:sz w:val="20"/>
                          <w:szCs w:val="20"/>
                        </w:rPr>
                        <w:t>, Brendan Lobo</w:t>
                      </w:r>
                      <w:r w:rsidR="00047C33">
                        <w:rPr>
                          <w:rFonts w:ascii="Calibri" w:hAnsi="Calibri"/>
                          <w:color w:val="000000"/>
                          <w:sz w:val="20"/>
                          <w:szCs w:val="20"/>
                        </w:rPr>
                        <w:t xml:space="preserve"> and </w:t>
                      </w:r>
                      <w:r>
                        <w:rPr>
                          <w:rFonts w:ascii="Calibri" w:hAnsi="Calibri"/>
                          <w:color w:val="000000"/>
                          <w:sz w:val="20"/>
                          <w:szCs w:val="20"/>
                        </w:rPr>
                        <w:t>Nora Scott.</w:t>
                      </w:r>
                      <w:r w:rsidR="00C37073">
                        <w:rPr>
                          <w:rFonts w:ascii="Calibri" w:hAnsi="Calibri"/>
                          <w:color w:val="000000"/>
                          <w:sz w:val="20"/>
                          <w:szCs w:val="20"/>
                        </w:rPr>
                        <w:t xml:space="preserve"> </w:t>
                      </w:r>
                      <w:r w:rsidR="00642859">
                        <w:rPr>
                          <w:rFonts w:ascii="Calibri" w:hAnsi="Calibri"/>
                          <w:color w:val="000000"/>
                          <w:sz w:val="20"/>
                          <w:szCs w:val="20"/>
                        </w:rPr>
                        <w:br/>
                      </w:r>
                    </w:p>
                  </w:txbxContent>
                </v:textbox>
                <w10:wrap anchorx="page" anchory="page"/>
              </v:shape>
            </w:pict>
          </mc:Fallback>
        </mc:AlternateContent>
      </w:r>
      <w:r w:rsidR="00104890" w:rsidRPr="007B7684">
        <w:rPr>
          <w:noProof/>
          <w:vertAlign w:val="superscript"/>
          <w:lang w:val="en-US"/>
        </w:rPr>
        <mc:AlternateContent>
          <mc:Choice Requires="wps">
            <w:drawing>
              <wp:anchor distT="0" distB="0" distL="114300" distR="114300" simplePos="0" relativeHeight="251661312" behindDoc="0" locked="0" layoutInCell="1" allowOverlap="1" wp14:anchorId="0DB9999B" wp14:editId="2446882F">
                <wp:simplePos x="0" y="0"/>
                <wp:positionH relativeFrom="page">
                  <wp:posOffset>6308240</wp:posOffset>
                </wp:positionH>
                <wp:positionV relativeFrom="paragraph">
                  <wp:posOffset>9207048</wp:posOffset>
                </wp:positionV>
                <wp:extent cx="1160145" cy="457835"/>
                <wp:effectExtent l="0" t="0" r="2095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57835"/>
                        </a:xfrm>
                        <a:prstGeom prst="rect">
                          <a:avLst/>
                        </a:prstGeom>
                        <a:solidFill>
                          <a:srgbClr val="FFFFFF"/>
                        </a:solidFill>
                        <a:ln w="9525">
                          <a:solidFill>
                            <a:srgbClr val="FFFFFF"/>
                          </a:solidFill>
                          <a:miter lim="800000"/>
                          <a:headEnd/>
                          <a:tailEnd/>
                        </a:ln>
                      </wps:spPr>
                      <wps:txbx>
                        <w:txbxContent>
                          <w:p w:rsidR="003D4EF5" w:rsidRPr="007C79EE" w:rsidRDefault="00282694" w:rsidP="003D4EF5">
                            <w:pPr>
                              <w:rPr>
                                <w:rFonts w:ascii="Calibri" w:hAnsi="Calibri"/>
                                <w:b/>
                                <w:i/>
                                <w:sz w:val="20"/>
                                <w:szCs w:val="20"/>
                              </w:rPr>
                            </w:pPr>
                            <w:r>
                              <w:rPr>
                                <w:rFonts w:ascii="Calibri" w:hAnsi="Calibri"/>
                                <w:b/>
                                <w:i/>
                                <w:sz w:val="20"/>
                                <w:szCs w:val="20"/>
                              </w:rPr>
                              <w:t>God Bless</w:t>
                            </w:r>
                          </w:p>
                          <w:p w:rsidR="003D4EF5" w:rsidRPr="007C79EE" w:rsidRDefault="003D4EF5" w:rsidP="003D4EF5">
                            <w:pPr>
                              <w:rPr>
                                <w:rFonts w:ascii="Calibri" w:hAnsi="Calibri"/>
                                <w:b/>
                                <w:sz w:val="20"/>
                                <w:szCs w:val="20"/>
                              </w:rPr>
                            </w:pPr>
                            <w:r w:rsidRPr="007C79EE">
                              <w:rPr>
                                <w:rFonts w:ascii="Calibri" w:hAnsi="Calibri"/>
                                <w:b/>
                                <w:i/>
                                <w:sz w:val="20"/>
                                <w:szCs w:val="20"/>
                              </w:rPr>
                              <w:t>Fr. Duncan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9999B" id="Text Box 2" o:spid="_x0000_s1047" type="#_x0000_t202" style="position:absolute;margin-left:496.7pt;margin-top:724.95pt;width:91.35pt;height:3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" strokecolor="white">
                <v:textbox>
                  <w:txbxContent>
                    <w:p w:rsidR="003D4EF5" w:rsidRPr="007C79EE" w:rsidRDefault="00282694" w:rsidP="003D4EF5">
                      <w:pPr>
                        <w:rPr>
                          <w:rFonts w:ascii="Calibri" w:hAnsi="Calibri"/>
                          <w:b/>
                          <w:i/>
                          <w:sz w:val="20"/>
                          <w:szCs w:val="20"/>
                        </w:rPr>
                      </w:pPr>
                      <w:r>
                        <w:rPr>
                          <w:rFonts w:ascii="Calibri" w:hAnsi="Calibri"/>
                          <w:b/>
                          <w:i/>
                          <w:sz w:val="20"/>
                          <w:szCs w:val="20"/>
                        </w:rPr>
                        <w:t>God Bless</w:t>
                      </w:r>
                    </w:p>
                    <w:p w:rsidR="003D4EF5" w:rsidRPr="007C79EE" w:rsidRDefault="003D4EF5" w:rsidP="003D4EF5">
                      <w:pPr>
                        <w:rPr>
                          <w:rFonts w:ascii="Calibri" w:hAnsi="Calibri"/>
                          <w:b/>
                          <w:sz w:val="20"/>
                          <w:szCs w:val="20"/>
                        </w:rPr>
                      </w:pPr>
                      <w:r w:rsidRPr="007C79EE">
                        <w:rPr>
                          <w:rFonts w:ascii="Calibri" w:hAnsi="Calibri"/>
                          <w:b/>
                          <w:i/>
                          <w:sz w:val="20"/>
                          <w:szCs w:val="20"/>
                        </w:rPr>
                        <w:t>Fr. Duncan</w:t>
                      </w:r>
                    </w:p>
                  </w:txbxContent>
                </v:textbox>
                <w10:wrap anchorx="page"/>
              </v:shape>
            </w:pict>
          </mc:Fallback>
        </mc:AlternateContent>
      </w:r>
      <w:r w:rsidR="004024B6" w:rsidRPr="007B7684">
        <w:rPr>
          <w:noProof/>
          <w:vertAlign w:val="superscript"/>
          <w:lang w:val="en-US"/>
        </w:rPr>
        <mc:AlternateContent>
          <mc:Choice Requires="wps">
            <w:drawing>
              <wp:anchor distT="0" distB="0" distL="114300" distR="114300" simplePos="0" relativeHeight="251668480" behindDoc="0" locked="1" layoutInCell="1" allowOverlap="1" wp14:anchorId="13F9AA9A" wp14:editId="6C12A105">
                <wp:simplePos x="0" y="0"/>
                <wp:positionH relativeFrom="page">
                  <wp:posOffset>2026285</wp:posOffset>
                </wp:positionH>
                <wp:positionV relativeFrom="page">
                  <wp:posOffset>149860</wp:posOffset>
                </wp:positionV>
                <wp:extent cx="5273040" cy="4128135"/>
                <wp:effectExtent l="0" t="0" r="3810" b="5715"/>
                <wp:wrapNone/>
                <wp:docPr id="2"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412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DD" w:rsidRPr="00A46DDD" w:rsidRDefault="00A46DDD" w:rsidP="00A46DDD">
                            <w:pPr>
                              <w:rPr>
                                <w:rFonts w:ascii="Calibri" w:hAnsi="Calibri"/>
                                <w:b/>
                                <w:bCs/>
                                <w:color w:val="FF0000"/>
                                <w:sz w:val="21"/>
                                <w:szCs w:val="21"/>
                              </w:rPr>
                            </w:pPr>
                            <w:r w:rsidRPr="00A46DDD">
                              <w:rPr>
                                <w:rFonts w:ascii="Calibri" w:hAnsi="Calibri"/>
                                <w:b/>
                                <w:bCs/>
                                <w:color w:val="FF0000"/>
                                <w:sz w:val="21"/>
                                <w:szCs w:val="21"/>
                              </w:rPr>
                              <w:t>PILGRIMAGE TO WALSINGHAM</w:t>
                            </w:r>
                          </w:p>
                          <w:p w:rsidR="00A46DDD" w:rsidRPr="00A46DDD" w:rsidRDefault="00A46DDD" w:rsidP="00A46DDD">
                            <w:pPr>
                              <w:rPr>
                                <w:rFonts w:ascii="Calibri" w:hAnsi="Calibri"/>
                                <w:sz w:val="21"/>
                                <w:szCs w:val="21"/>
                              </w:rPr>
                            </w:pPr>
                            <w:r w:rsidRPr="00A46DDD">
                              <w:rPr>
                                <w:rFonts w:ascii="Calibri" w:hAnsi="Calibri"/>
                                <w:sz w:val="21"/>
                                <w:szCs w:val="21"/>
                              </w:rPr>
                              <w:t>Celebrate the Feast of the Assumption by joining the Knights of St Columba</w:t>
                            </w:r>
                            <w:r w:rsidR="007A6845">
                              <w:rPr>
                                <w:rFonts w:ascii="Calibri" w:hAnsi="Calibri"/>
                                <w:sz w:val="21"/>
                                <w:szCs w:val="21"/>
                              </w:rPr>
                              <w:t>,</w:t>
                            </w:r>
                            <w:r w:rsidRPr="00A46DDD">
                              <w:rPr>
                                <w:rFonts w:ascii="Calibri" w:hAnsi="Calibri"/>
                                <w:sz w:val="21"/>
                                <w:szCs w:val="21"/>
                              </w:rPr>
                              <w:t xml:space="preserve"> Hillingdon Parish Pilgrimage to Walsingham on </w:t>
                            </w:r>
                            <w:r w:rsidRPr="00A42FA3">
                              <w:rPr>
                                <w:rFonts w:ascii="Calibri" w:hAnsi="Calibri"/>
                                <w:b/>
                                <w:sz w:val="21"/>
                                <w:szCs w:val="21"/>
                              </w:rPr>
                              <w:t>Thursday 15</w:t>
                            </w:r>
                            <w:r w:rsidRPr="00A42FA3">
                              <w:rPr>
                                <w:rFonts w:ascii="Calibri" w:hAnsi="Calibri"/>
                                <w:b/>
                                <w:sz w:val="21"/>
                                <w:szCs w:val="21"/>
                                <w:vertAlign w:val="superscript"/>
                              </w:rPr>
                              <w:t>th</w:t>
                            </w:r>
                            <w:r w:rsidRPr="00A42FA3">
                              <w:rPr>
                                <w:rFonts w:ascii="Calibri" w:hAnsi="Calibri"/>
                                <w:b/>
                                <w:sz w:val="21"/>
                                <w:szCs w:val="21"/>
                              </w:rPr>
                              <w:t xml:space="preserve"> August</w:t>
                            </w:r>
                            <w:r w:rsidR="00A42FA3">
                              <w:rPr>
                                <w:rFonts w:ascii="Calibri" w:hAnsi="Calibri"/>
                                <w:sz w:val="21"/>
                                <w:szCs w:val="21"/>
                              </w:rPr>
                              <w:t xml:space="preserve">. </w:t>
                            </w:r>
                            <w:r w:rsidRPr="00A46DDD">
                              <w:rPr>
                                <w:rFonts w:ascii="Calibri" w:hAnsi="Calibri"/>
                                <w:sz w:val="21"/>
                                <w:szCs w:val="21"/>
                              </w:rPr>
                              <w:t xml:space="preserve">The cost will be £30, which </w:t>
                            </w:r>
                            <w:r w:rsidR="007A6845">
                              <w:rPr>
                                <w:rFonts w:ascii="Calibri" w:hAnsi="Calibri"/>
                                <w:sz w:val="21"/>
                                <w:szCs w:val="21"/>
                              </w:rPr>
                              <w:t xml:space="preserve">will include a sandwich lunch. </w:t>
                            </w:r>
                            <w:r w:rsidRPr="00A46DDD">
                              <w:rPr>
                                <w:rFonts w:ascii="Calibri" w:hAnsi="Calibri"/>
                                <w:sz w:val="21"/>
                                <w:szCs w:val="21"/>
                              </w:rPr>
                              <w:t xml:space="preserve">If you would like to go, please email: </w:t>
                            </w:r>
                            <w:hyperlink r:id="rId18" w:history="1">
                              <w:r w:rsidR="00A42FA3" w:rsidRPr="002A0BFA">
                                <w:rPr>
                                  <w:rStyle w:val="Hyperlink"/>
                                  <w:rFonts w:ascii="Calibri" w:hAnsi="Calibri"/>
                                  <w:sz w:val="21"/>
                                  <w:szCs w:val="21"/>
                                </w:rPr>
                                <w:t>Hillingdon@rcdow.org.uk</w:t>
                              </w:r>
                            </w:hyperlink>
                            <w:r w:rsidR="00A42FA3">
                              <w:rPr>
                                <w:rFonts w:ascii="Calibri" w:hAnsi="Calibri"/>
                                <w:sz w:val="21"/>
                                <w:szCs w:val="21"/>
                              </w:rPr>
                              <w:t xml:space="preserve"> </w:t>
                            </w:r>
                            <w:r w:rsidR="007A6845">
                              <w:rPr>
                                <w:rFonts w:ascii="Calibri" w:hAnsi="Calibri"/>
                                <w:sz w:val="21"/>
                                <w:szCs w:val="21"/>
                              </w:rPr>
                              <w:t xml:space="preserve">. </w:t>
                            </w:r>
                            <w:r w:rsidRPr="00A46DDD">
                              <w:rPr>
                                <w:rFonts w:ascii="Calibri" w:hAnsi="Calibri"/>
                                <w:sz w:val="21"/>
                                <w:szCs w:val="21"/>
                              </w:rPr>
                              <w:t>Details to follow.</w:t>
                            </w:r>
                            <w:r w:rsidR="00A42FA3">
                              <w:rPr>
                                <w:rFonts w:ascii="Calibri" w:hAnsi="Calibri"/>
                                <w:sz w:val="21"/>
                                <w:szCs w:val="21"/>
                              </w:rPr>
                              <w:t xml:space="preserve"> T</w:t>
                            </w:r>
                            <w:r w:rsidR="00A42FA3" w:rsidRPr="00A42FA3">
                              <w:rPr>
                                <w:rFonts w:ascii="Calibri" w:hAnsi="Calibri"/>
                                <w:sz w:val="21"/>
                                <w:szCs w:val="21"/>
                              </w:rPr>
                              <w:t xml:space="preserve">he coach will leave from St Bernadette’s, Long Lane at </w:t>
                            </w:r>
                            <w:r w:rsidR="00A42FA3" w:rsidRPr="00A42FA3">
                              <w:rPr>
                                <w:rFonts w:ascii="Calibri" w:hAnsi="Calibri"/>
                                <w:b/>
                                <w:i/>
                                <w:sz w:val="21"/>
                                <w:szCs w:val="21"/>
                              </w:rPr>
                              <w:t>7.15 am</w:t>
                            </w:r>
                            <w:r w:rsidR="00A42FA3" w:rsidRPr="00A42FA3">
                              <w:rPr>
                                <w:rFonts w:ascii="Calibri" w:hAnsi="Calibri"/>
                                <w:sz w:val="21"/>
                                <w:szCs w:val="21"/>
                              </w:rPr>
                              <w:t>.</w:t>
                            </w:r>
                          </w:p>
                          <w:p w:rsidR="00A46DDD" w:rsidRPr="00A42FA3" w:rsidRDefault="00A46DDD" w:rsidP="00893796">
                            <w:pPr>
                              <w:rPr>
                                <w:rFonts w:ascii="Calibri" w:hAnsi="Calibri"/>
                                <w:b/>
                                <w:bCs/>
                                <w:color w:val="FF0000"/>
                                <w:sz w:val="6"/>
                                <w:szCs w:val="6"/>
                              </w:rPr>
                            </w:pPr>
                          </w:p>
                          <w:p w:rsidR="00893796" w:rsidRPr="00893796" w:rsidRDefault="00893796" w:rsidP="00893796">
                            <w:pPr>
                              <w:rPr>
                                <w:rFonts w:ascii="Calibri" w:hAnsi="Calibri"/>
                                <w:b/>
                                <w:bCs/>
                                <w:color w:val="FF0000"/>
                                <w:sz w:val="21"/>
                                <w:szCs w:val="21"/>
                              </w:rPr>
                            </w:pPr>
                            <w:r w:rsidRPr="00893796">
                              <w:rPr>
                                <w:rFonts w:ascii="Calibri" w:hAnsi="Calibri"/>
                                <w:b/>
                                <w:bCs/>
                                <w:color w:val="FF0000"/>
                                <w:sz w:val="21"/>
                                <w:szCs w:val="21"/>
                              </w:rPr>
                              <w:t>Catholic Truth Society (CTS)</w:t>
                            </w:r>
                          </w:p>
                          <w:p w:rsidR="00A56866" w:rsidRDefault="00893796" w:rsidP="00893796">
                            <w:pPr>
                              <w:rPr>
                                <w:rFonts w:ascii="Calibri" w:hAnsi="Calibri"/>
                                <w:sz w:val="21"/>
                                <w:szCs w:val="21"/>
                              </w:rPr>
                            </w:pPr>
                            <w:r w:rsidRPr="00893796">
                              <w:rPr>
                                <w:rFonts w:ascii="Calibri" w:hAnsi="Calibri"/>
                                <w:sz w:val="21"/>
                                <w:szCs w:val="21"/>
                              </w:rPr>
                              <w:t>Do you ever look at the CTS racks in the church porch? I have put some new books on the racks during the past week and among them there are some books for children. There are many useful books that can help us on our pilgrim journey of faith. These publications are well written, presented in a very accessible way and are not expensive. Do have a look. Money can be placed in the box under the rack or in the papers box.</w:t>
                            </w:r>
                          </w:p>
                          <w:p w:rsidR="00893796" w:rsidRPr="00A42FA3" w:rsidRDefault="00893796" w:rsidP="00893796">
                            <w:pPr>
                              <w:rPr>
                                <w:rFonts w:ascii="Calibri" w:hAnsi="Calibri"/>
                                <w:sz w:val="6"/>
                                <w:szCs w:val="6"/>
                              </w:rPr>
                            </w:pPr>
                          </w:p>
                          <w:p w:rsidR="00FC6902" w:rsidRPr="00F452AA" w:rsidRDefault="00DD03C8" w:rsidP="00FC6902">
                            <w:pPr>
                              <w:rPr>
                                <w:rFonts w:ascii="Calibri" w:hAnsi="Calibri"/>
                                <w:b/>
                                <w:color w:val="FF0000"/>
                                <w:sz w:val="21"/>
                                <w:szCs w:val="21"/>
                              </w:rPr>
                            </w:pPr>
                            <w:r>
                              <w:rPr>
                                <w:rFonts w:ascii="Calibri" w:hAnsi="Calibri"/>
                                <w:b/>
                                <w:color w:val="FF0000"/>
                                <w:sz w:val="21"/>
                                <w:szCs w:val="21"/>
                              </w:rPr>
                              <w:t xml:space="preserve">Youth Groups </w:t>
                            </w:r>
                            <w:r w:rsidR="00EB4DA3">
                              <w:rPr>
                                <w:rFonts w:ascii="Calibri" w:hAnsi="Calibri"/>
                                <w:b/>
                                <w:color w:val="FF0000"/>
                                <w:sz w:val="21"/>
                                <w:szCs w:val="21"/>
                              </w:rPr>
                              <w:t>Quiz Night</w:t>
                            </w:r>
                          </w:p>
                          <w:p w:rsidR="00A42FA3" w:rsidRDefault="00DD03C8" w:rsidP="006824F7">
                            <w:pPr>
                              <w:rPr>
                                <w:rFonts w:ascii="Calibri" w:hAnsi="Calibri" w:cs="Calibri"/>
                                <w:color w:val="000000"/>
                                <w:sz w:val="21"/>
                                <w:szCs w:val="21"/>
                              </w:rPr>
                            </w:pPr>
                            <w:r w:rsidRPr="00DD03C8">
                              <w:rPr>
                                <w:rFonts w:ascii="Calibri" w:hAnsi="Calibri" w:cs="Calibri"/>
                                <w:color w:val="000000"/>
                                <w:sz w:val="21"/>
                                <w:szCs w:val="21"/>
                              </w:rPr>
                              <w:t xml:space="preserve">Come along to a night of Quizzical Entertainment in Hesdin Hall on </w:t>
                            </w:r>
                            <w:r w:rsidRPr="00DD03C8">
                              <w:rPr>
                                <w:rFonts w:ascii="Calibri" w:hAnsi="Calibri" w:cs="Calibri"/>
                                <w:b/>
                                <w:i/>
                                <w:color w:val="000000"/>
                                <w:sz w:val="21"/>
                                <w:szCs w:val="21"/>
                              </w:rPr>
                              <w:t>Saturday 6</w:t>
                            </w:r>
                            <w:r w:rsidRPr="00DD03C8">
                              <w:rPr>
                                <w:rFonts w:ascii="Calibri" w:hAnsi="Calibri" w:cs="Calibri"/>
                                <w:b/>
                                <w:i/>
                                <w:color w:val="000000"/>
                                <w:sz w:val="21"/>
                                <w:szCs w:val="21"/>
                                <w:vertAlign w:val="superscript"/>
                              </w:rPr>
                              <w:t>th</w:t>
                            </w:r>
                            <w:r w:rsidRPr="00DD03C8">
                              <w:rPr>
                                <w:rFonts w:ascii="Calibri" w:hAnsi="Calibri" w:cs="Calibri"/>
                                <w:b/>
                                <w:i/>
                                <w:color w:val="000000"/>
                                <w:sz w:val="21"/>
                                <w:szCs w:val="21"/>
                              </w:rPr>
                              <w:t xml:space="preserve"> July</w:t>
                            </w:r>
                            <w:r w:rsidRPr="00DD03C8">
                              <w:rPr>
                                <w:rFonts w:ascii="Calibri" w:hAnsi="Calibri" w:cs="Calibri"/>
                                <w:color w:val="000000"/>
                                <w:sz w:val="21"/>
                                <w:szCs w:val="21"/>
                              </w:rPr>
                              <w:t xml:space="preserve"> </w:t>
                            </w:r>
                            <w:r w:rsidRPr="00DD03C8">
                              <w:rPr>
                                <w:rFonts w:ascii="Calibri" w:hAnsi="Calibri" w:cs="Calibri"/>
                                <w:b/>
                                <w:i/>
                                <w:color w:val="000000"/>
                                <w:sz w:val="21"/>
                                <w:szCs w:val="21"/>
                              </w:rPr>
                              <w:t>7-11pm</w:t>
                            </w:r>
                            <w:r w:rsidRPr="00DD03C8">
                              <w:rPr>
                                <w:rFonts w:ascii="Calibri" w:hAnsi="Calibri" w:cs="Calibri"/>
                                <w:color w:val="000000"/>
                                <w:sz w:val="21"/>
                                <w:szCs w:val="21"/>
                              </w:rPr>
                              <w:t xml:space="preserve">. The night includes eight rounds of questions, a bar, tuck shop, dinner and a raffle. Tickets are £10 per person and include a welcome drink and pie or sausage and chip supper. Please contact Siobhan to reserve your space. </w:t>
                            </w:r>
                            <w:r w:rsidRPr="00DD03C8">
                              <w:rPr>
                                <w:rFonts w:ascii="Calibri" w:hAnsi="Calibri" w:cs="Calibri"/>
                                <w:b/>
                                <w:i/>
                                <w:color w:val="000000"/>
                                <w:sz w:val="21"/>
                                <w:szCs w:val="21"/>
                              </w:rPr>
                              <w:t>07908111796</w:t>
                            </w:r>
                            <w:r w:rsidRPr="00DD03C8">
                              <w:rPr>
                                <w:rFonts w:ascii="Calibri" w:hAnsi="Calibri" w:cs="Calibri"/>
                                <w:color w:val="000000"/>
                                <w:sz w:val="21"/>
                                <w:szCs w:val="21"/>
                              </w:rPr>
                              <w:t xml:space="preserve"> </w:t>
                            </w:r>
                            <w:hyperlink r:id="rId19" w:history="1">
                              <w:r w:rsidRPr="004938F1">
                                <w:rPr>
                                  <w:rStyle w:val="Hyperlink"/>
                                  <w:rFonts w:ascii="Calibri" w:hAnsi="Calibri" w:cs="Calibri"/>
                                  <w:sz w:val="21"/>
                                  <w:szCs w:val="21"/>
                                </w:rPr>
                                <w:t>siobhandenny@rcdow.org.uk</w:t>
                              </w:r>
                            </w:hyperlink>
                            <w:r>
                              <w:rPr>
                                <w:rFonts w:ascii="Calibri" w:hAnsi="Calibri" w:cs="Calibri"/>
                                <w:color w:val="000000"/>
                                <w:sz w:val="21"/>
                                <w:szCs w:val="21"/>
                              </w:rPr>
                              <w:t xml:space="preserve"> .</w:t>
                            </w:r>
                            <w:r w:rsidRPr="00DD03C8">
                              <w:rPr>
                                <w:rFonts w:ascii="Calibri" w:hAnsi="Calibri" w:cs="Calibri"/>
                                <w:color w:val="000000"/>
                                <w:sz w:val="21"/>
                                <w:szCs w:val="21"/>
                              </w:rPr>
                              <w:t xml:space="preserve"> All money raised at this event will support the parish youth groups especially with trips that every family may not be able to afford, to ensure that all children get equal opportunities.</w:t>
                            </w:r>
                          </w:p>
                          <w:p w:rsidR="00A42FA3" w:rsidRPr="00A42FA3" w:rsidRDefault="00A42FA3" w:rsidP="006824F7">
                            <w:pPr>
                              <w:rPr>
                                <w:rFonts w:ascii="Calibri" w:hAnsi="Calibri" w:cs="Calibri"/>
                                <w:color w:val="000000"/>
                                <w:sz w:val="6"/>
                                <w:szCs w:val="6"/>
                              </w:rPr>
                            </w:pPr>
                          </w:p>
                          <w:p w:rsidR="00A42FA3" w:rsidRPr="00A46DDD" w:rsidRDefault="00A42FA3" w:rsidP="00A42FA3">
                            <w:pPr>
                              <w:rPr>
                                <w:rFonts w:ascii="Calibri" w:hAnsi="Calibri"/>
                                <w:b/>
                                <w:color w:val="FF0000"/>
                                <w:sz w:val="21"/>
                                <w:szCs w:val="21"/>
                              </w:rPr>
                            </w:pPr>
                            <w:r w:rsidRPr="00A46DDD">
                              <w:rPr>
                                <w:rFonts w:ascii="Calibri" w:hAnsi="Calibri"/>
                                <w:b/>
                                <w:color w:val="FF0000"/>
                                <w:sz w:val="21"/>
                                <w:szCs w:val="21"/>
                              </w:rPr>
                              <w:t>Parish Registration</w:t>
                            </w:r>
                          </w:p>
                          <w:p w:rsidR="00B35253" w:rsidRPr="00A3794F" w:rsidRDefault="00A42FA3" w:rsidP="00A42FA3">
                            <w:pPr>
                              <w:rPr>
                                <w:rFonts w:ascii="Calibri" w:hAnsi="Calibri" w:cs="Calibri"/>
                                <w:color w:val="000000"/>
                                <w:sz w:val="6"/>
                                <w:szCs w:val="6"/>
                              </w:rPr>
                            </w:pPr>
                            <w:r w:rsidRPr="00A46DDD">
                              <w:rPr>
                                <w:rFonts w:ascii="Calibri" w:hAnsi="Calibri" w:cs="Calibri"/>
                                <w:bCs/>
                                <w:sz w:val="21"/>
                                <w:szCs w:val="21"/>
                              </w:rPr>
                              <w:t>If you have recently joined the parish</w:t>
                            </w:r>
                            <w:r>
                              <w:rPr>
                                <w:rFonts w:ascii="Calibri" w:hAnsi="Calibri" w:cs="Calibri"/>
                                <w:bCs/>
                                <w:sz w:val="21"/>
                                <w:szCs w:val="21"/>
                              </w:rPr>
                              <w:t>,</w:t>
                            </w:r>
                            <w:r w:rsidRPr="00A46DDD">
                              <w:rPr>
                                <w:rFonts w:ascii="Calibri" w:hAnsi="Calibri" w:cs="Calibri"/>
                                <w:bCs/>
                                <w:sz w:val="21"/>
                                <w:szCs w:val="21"/>
                              </w:rPr>
                              <w:t xml:space="preserve"> please complete a Parish Registration Card and return it to the presbytery. These cards are available in the porch or from the Parish Office. Our parish records are referred to for applications for sacramental preparation and school application forms.</w:t>
                            </w:r>
                            <w:r w:rsidR="00FD1EED" w:rsidRPr="00DD03C8">
                              <w:rPr>
                                <w:rFonts w:ascii="Calibri" w:hAnsi="Calibri" w:cs="Calibri"/>
                                <w:color w:val="000000"/>
                                <w:sz w:val="21"/>
                                <w:szCs w:val="21"/>
                              </w:rPr>
                              <w:br/>
                            </w:r>
                          </w:p>
                        </w:txbxContent>
                      </wps:txbx>
                      <wps:bodyPr rot="0" vert="horz"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9AA9A" id="_x0000_s1047" type="#_x0000_t202" style="position:absolute;margin-left:159.55pt;margin-top:11.8pt;width:415.2pt;height:32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" filled="f" stroked="f">
                <v:textbox inset="0,5mm,0,0">
                  <w:txbxContent>
                    <w:p w:rsidR="00A46DDD" w:rsidRPr="00A46DDD" w:rsidRDefault="00A46DDD" w:rsidP="00A46DDD">
                      <w:pPr>
                        <w:rPr>
                          <w:rFonts w:ascii="Calibri" w:hAnsi="Calibri"/>
                          <w:b/>
                          <w:bCs/>
                          <w:color w:val="FF0000"/>
                          <w:sz w:val="21"/>
                          <w:szCs w:val="21"/>
                        </w:rPr>
                      </w:pPr>
                      <w:r w:rsidRPr="00A46DDD">
                        <w:rPr>
                          <w:rFonts w:ascii="Calibri" w:hAnsi="Calibri"/>
                          <w:b/>
                          <w:bCs/>
                          <w:color w:val="FF0000"/>
                          <w:sz w:val="21"/>
                          <w:szCs w:val="21"/>
                        </w:rPr>
                        <w:t>PILGRIMAGE TO WALSINGHAM</w:t>
                      </w:r>
                    </w:p>
                    <w:p w:rsidR="00A46DDD" w:rsidRPr="00A46DDD" w:rsidRDefault="00A46DDD" w:rsidP="00A46DDD">
                      <w:pPr>
                        <w:rPr>
                          <w:rFonts w:ascii="Calibri" w:hAnsi="Calibri"/>
                          <w:sz w:val="21"/>
                          <w:szCs w:val="21"/>
                        </w:rPr>
                      </w:pPr>
                      <w:r w:rsidRPr="00A46DDD">
                        <w:rPr>
                          <w:rFonts w:ascii="Calibri" w:hAnsi="Calibri"/>
                          <w:sz w:val="21"/>
                          <w:szCs w:val="21"/>
                        </w:rPr>
                        <w:t>Celebrate the Feast of the Assumption by joining the Knights of St Columba</w:t>
                      </w:r>
                      <w:r w:rsidR="007A6845">
                        <w:rPr>
                          <w:rFonts w:ascii="Calibri" w:hAnsi="Calibri"/>
                          <w:sz w:val="21"/>
                          <w:szCs w:val="21"/>
                        </w:rPr>
                        <w:t>,</w:t>
                      </w:r>
                      <w:r w:rsidRPr="00A46DDD">
                        <w:rPr>
                          <w:rFonts w:ascii="Calibri" w:hAnsi="Calibri"/>
                          <w:sz w:val="21"/>
                          <w:szCs w:val="21"/>
                        </w:rPr>
                        <w:t xml:space="preserve"> Hillingdon Parish Pilgrimage to Walsingham on </w:t>
                      </w:r>
                      <w:r w:rsidRPr="00A42FA3">
                        <w:rPr>
                          <w:rFonts w:ascii="Calibri" w:hAnsi="Calibri"/>
                          <w:b/>
                          <w:sz w:val="21"/>
                          <w:szCs w:val="21"/>
                        </w:rPr>
                        <w:t>Thursday 15</w:t>
                      </w:r>
                      <w:r w:rsidRPr="00A42FA3">
                        <w:rPr>
                          <w:rFonts w:ascii="Calibri" w:hAnsi="Calibri"/>
                          <w:b/>
                          <w:sz w:val="21"/>
                          <w:szCs w:val="21"/>
                          <w:vertAlign w:val="superscript"/>
                        </w:rPr>
                        <w:t>th</w:t>
                      </w:r>
                      <w:r w:rsidRPr="00A42FA3">
                        <w:rPr>
                          <w:rFonts w:ascii="Calibri" w:hAnsi="Calibri"/>
                          <w:b/>
                          <w:sz w:val="21"/>
                          <w:szCs w:val="21"/>
                        </w:rPr>
                        <w:t xml:space="preserve"> August</w:t>
                      </w:r>
                      <w:r w:rsidR="00A42FA3">
                        <w:rPr>
                          <w:rFonts w:ascii="Calibri" w:hAnsi="Calibri"/>
                          <w:sz w:val="21"/>
                          <w:szCs w:val="21"/>
                        </w:rPr>
                        <w:t xml:space="preserve">. </w:t>
                      </w:r>
                      <w:r w:rsidRPr="00A46DDD">
                        <w:rPr>
                          <w:rFonts w:ascii="Calibri" w:hAnsi="Calibri"/>
                          <w:sz w:val="21"/>
                          <w:szCs w:val="21"/>
                        </w:rPr>
                        <w:t xml:space="preserve">The cost will be £30, which </w:t>
                      </w:r>
                      <w:r w:rsidR="007A6845">
                        <w:rPr>
                          <w:rFonts w:ascii="Calibri" w:hAnsi="Calibri"/>
                          <w:sz w:val="21"/>
                          <w:szCs w:val="21"/>
                        </w:rPr>
                        <w:t xml:space="preserve">will include a sandwich lunch. </w:t>
                      </w:r>
                      <w:r w:rsidRPr="00A46DDD">
                        <w:rPr>
                          <w:rFonts w:ascii="Calibri" w:hAnsi="Calibri"/>
                          <w:sz w:val="21"/>
                          <w:szCs w:val="21"/>
                        </w:rPr>
                        <w:t xml:space="preserve">If you would like to go, please email: </w:t>
                      </w:r>
                      <w:hyperlink r:id="rId20" w:history="1">
                        <w:r w:rsidR="00A42FA3" w:rsidRPr="002A0BFA">
                          <w:rPr>
                            <w:rStyle w:val="Hyperlink"/>
                            <w:rFonts w:ascii="Calibri" w:hAnsi="Calibri"/>
                            <w:sz w:val="21"/>
                            <w:szCs w:val="21"/>
                          </w:rPr>
                          <w:t>Hillingdon@rcdow.org.uk</w:t>
                        </w:r>
                      </w:hyperlink>
                      <w:r w:rsidR="00A42FA3">
                        <w:rPr>
                          <w:rFonts w:ascii="Calibri" w:hAnsi="Calibri"/>
                          <w:sz w:val="21"/>
                          <w:szCs w:val="21"/>
                        </w:rPr>
                        <w:t xml:space="preserve"> </w:t>
                      </w:r>
                      <w:r w:rsidR="007A6845">
                        <w:rPr>
                          <w:rFonts w:ascii="Calibri" w:hAnsi="Calibri"/>
                          <w:sz w:val="21"/>
                          <w:szCs w:val="21"/>
                        </w:rPr>
                        <w:t xml:space="preserve">. </w:t>
                      </w:r>
                      <w:r w:rsidRPr="00A46DDD">
                        <w:rPr>
                          <w:rFonts w:ascii="Calibri" w:hAnsi="Calibri"/>
                          <w:sz w:val="21"/>
                          <w:szCs w:val="21"/>
                        </w:rPr>
                        <w:t>Details to follow.</w:t>
                      </w:r>
                      <w:r w:rsidR="00A42FA3">
                        <w:rPr>
                          <w:rFonts w:ascii="Calibri" w:hAnsi="Calibri"/>
                          <w:sz w:val="21"/>
                          <w:szCs w:val="21"/>
                        </w:rPr>
                        <w:t xml:space="preserve"> T</w:t>
                      </w:r>
                      <w:r w:rsidR="00A42FA3" w:rsidRPr="00A42FA3">
                        <w:rPr>
                          <w:rFonts w:ascii="Calibri" w:hAnsi="Calibri"/>
                          <w:sz w:val="21"/>
                          <w:szCs w:val="21"/>
                        </w:rPr>
                        <w:t xml:space="preserve">he coach will leave from St Bernadette’s, Long Lane at </w:t>
                      </w:r>
                      <w:r w:rsidR="00A42FA3" w:rsidRPr="00A42FA3">
                        <w:rPr>
                          <w:rFonts w:ascii="Calibri" w:hAnsi="Calibri"/>
                          <w:b/>
                          <w:i/>
                          <w:sz w:val="21"/>
                          <w:szCs w:val="21"/>
                        </w:rPr>
                        <w:t>7.15 am</w:t>
                      </w:r>
                      <w:r w:rsidR="00A42FA3" w:rsidRPr="00A42FA3">
                        <w:rPr>
                          <w:rFonts w:ascii="Calibri" w:hAnsi="Calibri"/>
                          <w:sz w:val="21"/>
                          <w:szCs w:val="21"/>
                        </w:rPr>
                        <w:t>.</w:t>
                      </w:r>
                    </w:p>
                    <w:p w:rsidR="00A46DDD" w:rsidRPr="00A42FA3" w:rsidRDefault="00A46DDD" w:rsidP="00893796">
                      <w:pPr>
                        <w:rPr>
                          <w:rFonts w:ascii="Calibri" w:hAnsi="Calibri"/>
                          <w:b/>
                          <w:bCs/>
                          <w:color w:val="FF0000"/>
                          <w:sz w:val="6"/>
                          <w:szCs w:val="6"/>
                        </w:rPr>
                      </w:pPr>
                    </w:p>
                    <w:p w:rsidR="00893796" w:rsidRPr="00893796" w:rsidRDefault="00893796" w:rsidP="00893796">
                      <w:pPr>
                        <w:rPr>
                          <w:rFonts w:ascii="Calibri" w:hAnsi="Calibri"/>
                          <w:b/>
                          <w:bCs/>
                          <w:color w:val="FF0000"/>
                          <w:sz w:val="21"/>
                          <w:szCs w:val="21"/>
                        </w:rPr>
                      </w:pPr>
                      <w:r w:rsidRPr="00893796">
                        <w:rPr>
                          <w:rFonts w:ascii="Calibri" w:hAnsi="Calibri"/>
                          <w:b/>
                          <w:bCs/>
                          <w:color w:val="FF0000"/>
                          <w:sz w:val="21"/>
                          <w:szCs w:val="21"/>
                        </w:rPr>
                        <w:t>Catholic Truth Society (CTS)</w:t>
                      </w:r>
                    </w:p>
                    <w:p w:rsidR="00A56866" w:rsidRDefault="00893796" w:rsidP="00893796">
                      <w:pPr>
                        <w:rPr>
                          <w:rFonts w:ascii="Calibri" w:hAnsi="Calibri"/>
                          <w:sz w:val="21"/>
                          <w:szCs w:val="21"/>
                        </w:rPr>
                      </w:pPr>
                      <w:r w:rsidRPr="00893796">
                        <w:rPr>
                          <w:rFonts w:ascii="Calibri" w:hAnsi="Calibri"/>
                          <w:sz w:val="21"/>
                          <w:szCs w:val="21"/>
                        </w:rPr>
                        <w:t>Do you ever look at the CTS racks in the church porch? I have put some new books on the racks during the past week and among them there are some books for children. There are many useful books that can help us on our pilgrim journey of faith. These publications are well written, presented in a very accessible way and are not expensive. Do have a look. Money can be placed in the box under the rack or in the papers box.</w:t>
                      </w:r>
                    </w:p>
                    <w:p w:rsidR="00893796" w:rsidRPr="00A42FA3" w:rsidRDefault="00893796" w:rsidP="00893796">
                      <w:pPr>
                        <w:rPr>
                          <w:rFonts w:ascii="Calibri" w:hAnsi="Calibri"/>
                          <w:sz w:val="6"/>
                          <w:szCs w:val="6"/>
                        </w:rPr>
                      </w:pPr>
                    </w:p>
                    <w:p w:rsidR="00FC6902" w:rsidRPr="00F452AA" w:rsidRDefault="00DD03C8" w:rsidP="00FC6902">
                      <w:pPr>
                        <w:rPr>
                          <w:rFonts w:ascii="Calibri" w:hAnsi="Calibri"/>
                          <w:b/>
                          <w:color w:val="FF0000"/>
                          <w:sz w:val="21"/>
                          <w:szCs w:val="21"/>
                        </w:rPr>
                      </w:pPr>
                      <w:r>
                        <w:rPr>
                          <w:rFonts w:ascii="Calibri" w:hAnsi="Calibri"/>
                          <w:b/>
                          <w:color w:val="FF0000"/>
                          <w:sz w:val="21"/>
                          <w:szCs w:val="21"/>
                        </w:rPr>
                        <w:t xml:space="preserve">Youth Groups </w:t>
                      </w:r>
                      <w:r w:rsidR="00EB4DA3">
                        <w:rPr>
                          <w:rFonts w:ascii="Calibri" w:hAnsi="Calibri"/>
                          <w:b/>
                          <w:color w:val="FF0000"/>
                          <w:sz w:val="21"/>
                          <w:szCs w:val="21"/>
                        </w:rPr>
                        <w:t>Quiz Night</w:t>
                      </w:r>
                    </w:p>
                    <w:p w:rsidR="00A42FA3" w:rsidRDefault="00DD03C8" w:rsidP="006824F7">
                      <w:pPr>
                        <w:rPr>
                          <w:rFonts w:ascii="Calibri" w:hAnsi="Calibri" w:cs="Calibri"/>
                          <w:color w:val="000000"/>
                          <w:sz w:val="21"/>
                          <w:szCs w:val="21"/>
                        </w:rPr>
                      </w:pPr>
                      <w:r w:rsidRPr="00DD03C8">
                        <w:rPr>
                          <w:rFonts w:ascii="Calibri" w:hAnsi="Calibri" w:cs="Calibri"/>
                          <w:color w:val="000000"/>
                          <w:sz w:val="21"/>
                          <w:szCs w:val="21"/>
                        </w:rPr>
                        <w:t xml:space="preserve">Come along to a night of Quizzical Entertainment in Hesdin Hall on </w:t>
                      </w:r>
                      <w:r w:rsidRPr="00DD03C8">
                        <w:rPr>
                          <w:rFonts w:ascii="Calibri" w:hAnsi="Calibri" w:cs="Calibri"/>
                          <w:b/>
                          <w:i/>
                          <w:color w:val="000000"/>
                          <w:sz w:val="21"/>
                          <w:szCs w:val="21"/>
                        </w:rPr>
                        <w:t>Saturday 6</w:t>
                      </w:r>
                      <w:r w:rsidRPr="00DD03C8">
                        <w:rPr>
                          <w:rFonts w:ascii="Calibri" w:hAnsi="Calibri" w:cs="Calibri"/>
                          <w:b/>
                          <w:i/>
                          <w:color w:val="000000"/>
                          <w:sz w:val="21"/>
                          <w:szCs w:val="21"/>
                          <w:vertAlign w:val="superscript"/>
                        </w:rPr>
                        <w:t>th</w:t>
                      </w:r>
                      <w:r w:rsidRPr="00DD03C8">
                        <w:rPr>
                          <w:rFonts w:ascii="Calibri" w:hAnsi="Calibri" w:cs="Calibri"/>
                          <w:b/>
                          <w:i/>
                          <w:color w:val="000000"/>
                          <w:sz w:val="21"/>
                          <w:szCs w:val="21"/>
                        </w:rPr>
                        <w:t xml:space="preserve"> July</w:t>
                      </w:r>
                      <w:r w:rsidRPr="00DD03C8">
                        <w:rPr>
                          <w:rFonts w:ascii="Calibri" w:hAnsi="Calibri" w:cs="Calibri"/>
                          <w:color w:val="000000"/>
                          <w:sz w:val="21"/>
                          <w:szCs w:val="21"/>
                        </w:rPr>
                        <w:t xml:space="preserve"> </w:t>
                      </w:r>
                      <w:r w:rsidRPr="00DD03C8">
                        <w:rPr>
                          <w:rFonts w:ascii="Calibri" w:hAnsi="Calibri" w:cs="Calibri"/>
                          <w:b/>
                          <w:i/>
                          <w:color w:val="000000"/>
                          <w:sz w:val="21"/>
                          <w:szCs w:val="21"/>
                        </w:rPr>
                        <w:t>7-11pm</w:t>
                      </w:r>
                      <w:r w:rsidRPr="00DD03C8">
                        <w:rPr>
                          <w:rFonts w:ascii="Calibri" w:hAnsi="Calibri" w:cs="Calibri"/>
                          <w:color w:val="000000"/>
                          <w:sz w:val="21"/>
                          <w:szCs w:val="21"/>
                        </w:rPr>
                        <w:t xml:space="preserve">. The night includes eight rounds of questions, a bar, tuck shop, dinner and a raffle. Tickets are £10 per person and include a welcome drink and pie or sausage and chip supper. Please contact Siobhan to reserve your space. </w:t>
                      </w:r>
                      <w:r w:rsidRPr="00DD03C8">
                        <w:rPr>
                          <w:rFonts w:ascii="Calibri" w:hAnsi="Calibri" w:cs="Calibri"/>
                          <w:b/>
                          <w:i/>
                          <w:color w:val="000000"/>
                          <w:sz w:val="21"/>
                          <w:szCs w:val="21"/>
                        </w:rPr>
                        <w:t>07908111796</w:t>
                      </w:r>
                      <w:r w:rsidRPr="00DD03C8">
                        <w:rPr>
                          <w:rFonts w:ascii="Calibri" w:hAnsi="Calibri" w:cs="Calibri"/>
                          <w:color w:val="000000"/>
                          <w:sz w:val="21"/>
                          <w:szCs w:val="21"/>
                        </w:rPr>
                        <w:t xml:space="preserve"> </w:t>
                      </w:r>
                      <w:hyperlink r:id="rId21" w:history="1">
                        <w:r w:rsidRPr="004938F1">
                          <w:rPr>
                            <w:rStyle w:val="Hyperlink"/>
                            <w:rFonts w:ascii="Calibri" w:hAnsi="Calibri" w:cs="Calibri"/>
                            <w:sz w:val="21"/>
                            <w:szCs w:val="21"/>
                          </w:rPr>
                          <w:t>siobhandenny@rcdow.org.uk</w:t>
                        </w:r>
                      </w:hyperlink>
                      <w:r>
                        <w:rPr>
                          <w:rFonts w:ascii="Calibri" w:hAnsi="Calibri" w:cs="Calibri"/>
                          <w:color w:val="000000"/>
                          <w:sz w:val="21"/>
                          <w:szCs w:val="21"/>
                        </w:rPr>
                        <w:t xml:space="preserve"> .</w:t>
                      </w:r>
                      <w:r w:rsidRPr="00DD03C8">
                        <w:rPr>
                          <w:rFonts w:ascii="Calibri" w:hAnsi="Calibri" w:cs="Calibri"/>
                          <w:color w:val="000000"/>
                          <w:sz w:val="21"/>
                          <w:szCs w:val="21"/>
                        </w:rPr>
                        <w:t xml:space="preserve"> All money raised at this event will support the parish youth groups especially with trips that every family may not be able to afford, to ensure that all children get equal opportunities.</w:t>
                      </w:r>
                    </w:p>
                    <w:p w:rsidR="00A42FA3" w:rsidRPr="00A42FA3" w:rsidRDefault="00A42FA3" w:rsidP="006824F7">
                      <w:pPr>
                        <w:rPr>
                          <w:rFonts w:ascii="Calibri" w:hAnsi="Calibri" w:cs="Calibri"/>
                          <w:color w:val="000000"/>
                          <w:sz w:val="6"/>
                          <w:szCs w:val="6"/>
                        </w:rPr>
                      </w:pPr>
                    </w:p>
                    <w:p w:rsidR="00A42FA3" w:rsidRPr="00A46DDD" w:rsidRDefault="00A42FA3" w:rsidP="00A42FA3">
                      <w:pPr>
                        <w:rPr>
                          <w:rFonts w:ascii="Calibri" w:hAnsi="Calibri"/>
                          <w:b/>
                          <w:color w:val="FF0000"/>
                          <w:sz w:val="21"/>
                          <w:szCs w:val="21"/>
                        </w:rPr>
                      </w:pPr>
                      <w:r w:rsidRPr="00A46DDD">
                        <w:rPr>
                          <w:rFonts w:ascii="Calibri" w:hAnsi="Calibri"/>
                          <w:b/>
                          <w:color w:val="FF0000"/>
                          <w:sz w:val="21"/>
                          <w:szCs w:val="21"/>
                        </w:rPr>
                        <w:t>Parish Registration</w:t>
                      </w:r>
                    </w:p>
                    <w:p w:rsidR="00B35253" w:rsidRPr="00A3794F" w:rsidRDefault="00A42FA3" w:rsidP="00A42FA3">
                      <w:pPr>
                        <w:rPr>
                          <w:rFonts w:ascii="Calibri" w:hAnsi="Calibri" w:cs="Calibri"/>
                          <w:color w:val="000000"/>
                          <w:sz w:val="6"/>
                          <w:szCs w:val="6"/>
                        </w:rPr>
                      </w:pPr>
                      <w:r w:rsidRPr="00A46DDD">
                        <w:rPr>
                          <w:rFonts w:ascii="Calibri" w:hAnsi="Calibri" w:cs="Calibri"/>
                          <w:bCs/>
                          <w:sz w:val="21"/>
                          <w:szCs w:val="21"/>
                        </w:rPr>
                        <w:t>If you have recently joined the parish</w:t>
                      </w:r>
                      <w:r>
                        <w:rPr>
                          <w:rFonts w:ascii="Calibri" w:hAnsi="Calibri" w:cs="Calibri"/>
                          <w:bCs/>
                          <w:sz w:val="21"/>
                          <w:szCs w:val="21"/>
                        </w:rPr>
                        <w:t>,</w:t>
                      </w:r>
                      <w:r w:rsidRPr="00A46DDD">
                        <w:rPr>
                          <w:rFonts w:ascii="Calibri" w:hAnsi="Calibri" w:cs="Calibri"/>
                          <w:bCs/>
                          <w:sz w:val="21"/>
                          <w:szCs w:val="21"/>
                        </w:rPr>
                        <w:t xml:space="preserve"> please complete a Parish Registration Card and return it to the presbytery. These cards are available in the porch or from the Parish Office. Our parish records are referred to for applications for sacramental preparation and school application forms.</w:t>
                      </w:r>
                      <w:r w:rsidR="00FD1EED" w:rsidRPr="00DD03C8">
                        <w:rPr>
                          <w:rFonts w:ascii="Calibri" w:hAnsi="Calibri" w:cs="Calibri"/>
                          <w:color w:val="000000"/>
                          <w:sz w:val="21"/>
                          <w:szCs w:val="21"/>
                        </w:rPr>
                        <w:br/>
                      </w:r>
                    </w:p>
                  </w:txbxContent>
                </v:textbox>
                <w10:wrap anchorx="page" anchory="page"/>
                <w10:anchorlock/>
              </v:shape>
            </w:pict>
          </mc:Fallback>
        </mc:AlternateContent>
      </w:r>
      <w:r w:rsidR="00C17623" w:rsidRPr="007B7684">
        <w:rPr>
          <w:noProof/>
          <w:vertAlign w:val="superscript"/>
          <w:lang w:val="en-US"/>
        </w:rPr>
        <mc:AlternateContent>
          <mc:Choice Requires="wps">
            <w:drawing>
              <wp:anchor distT="0" distB="0" distL="114300" distR="114300" simplePos="0" relativeHeight="251658240" behindDoc="0" locked="0" layoutInCell="1" allowOverlap="1" wp14:anchorId="21B83D2C" wp14:editId="340F7A4E">
                <wp:simplePos x="0" y="0"/>
                <wp:positionH relativeFrom="column">
                  <wp:posOffset>-873760</wp:posOffset>
                </wp:positionH>
                <wp:positionV relativeFrom="paragraph">
                  <wp:posOffset>-266065</wp:posOffset>
                </wp:positionV>
                <wp:extent cx="1670685" cy="9769475"/>
                <wp:effectExtent l="0" t="0" r="5715" b="317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9769475"/>
                        </a:xfrm>
                        <a:prstGeom prst="rect">
                          <a:avLst/>
                        </a:prstGeom>
                        <a:noFill/>
                        <a:ln w="25400">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9A1B9" id="Rectangle 1" o:spid="_x0000_s1026" style="position:absolute;margin-left:-68.8pt;margin-top:-20.95pt;width:131.55pt;height:76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" filled="f" strokecolor="#663" strokeweight="2pt"/>
            </w:pict>
          </mc:Fallback>
        </mc:AlternateContent>
      </w:r>
      <w:r w:rsidR="00C17623" w:rsidRPr="007B7684">
        <w:rPr>
          <w:noProof/>
          <w:vertAlign w:val="superscript"/>
          <w:lang w:val="en-US"/>
        </w:rPr>
        <mc:AlternateContent>
          <mc:Choice Requires="wps">
            <w:drawing>
              <wp:anchor distT="0" distB="0" distL="114300" distR="114300" simplePos="0" relativeHeight="251657216" behindDoc="0" locked="0" layoutInCell="1" allowOverlap="1" wp14:anchorId="50D3DA73" wp14:editId="6A705EFE">
                <wp:simplePos x="0" y="0"/>
                <wp:positionH relativeFrom="page">
                  <wp:posOffset>2058035</wp:posOffset>
                </wp:positionH>
                <wp:positionV relativeFrom="page">
                  <wp:posOffset>-48895</wp:posOffset>
                </wp:positionV>
                <wp:extent cx="5169535" cy="144780"/>
                <wp:effectExtent l="0" t="0" r="0" b="26670"/>
                <wp:wrapNone/>
                <wp:docPr id="8"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45E" w:rsidRPr="0051645E" w:rsidRDefault="0051645E" w:rsidP="0051645E">
                            <w:pPr>
                              <w:rPr>
                                <w:b/>
                                <w:color w:val="FF0000"/>
                                <w:sz w:val="20"/>
                                <w:szCs w:val="20"/>
                              </w:rPr>
                            </w:pPr>
                            <w:r w:rsidRPr="0051645E">
                              <w:rPr>
                                <w:b/>
                                <w:color w:val="FF0000"/>
                                <w:sz w:val="20"/>
                                <w:szCs w:val="20"/>
                              </w:rPr>
                              <w:t>Jubilee Trust Lottery</w:t>
                            </w:r>
                          </w:p>
                          <w:p w:rsidR="001F7418" w:rsidRPr="001F7418" w:rsidRDefault="0051645E" w:rsidP="0051645E">
                            <w:pPr>
                              <w:rPr>
                                <w:b/>
                                <w:color w:val="FF0000"/>
                                <w:sz w:val="10"/>
                                <w:szCs w:val="10"/>
                              </w:rPr>
                            </w:pPr>
                            <w:r w:rsidRPr="0051645E">
                              <w:rPr>
                                <w:sz w:val="20"/>
                                <w:szCs w:val="20"/>
                              </w:rPr>
                              <w:t>'Many thanks to all those who have jo</w:t>
                            </w:r>
                            <w:r>
                              <w:rPr>
                                <w:sz w:val="20"/>
                                <w:szCs w:val="20"/>
                              </w:rPr>
                              <w:t xml:space="preserve">ined for this </w:t>
                            </w:r>
                            <w:r w:rsidRPr="0051645E">
                              <w:rPr>
                                <w:sz w:val="20"/>
                                <w:szCs w:val="20"/>
                              </w:rPr>
                              <w:t>new lottery year. The list of members is displayed on our notice board by the enquiries desk in the Church foyer. Late subscribers are still welcome. Congratulations to the winners of the draw for December: Sheila Miles won the first prize of £500 and Sally Urquhart the second prize of £50'.</w:t>
                            </w:r>
                            <w:r w:rsidR="00EF2180">
                              <w:rPr>
                                <w:sz w:val="20"/>
                                <w:szCs w:val="20"/>
                              </w:rPr>
                              <w:br/>
                            </w:r>
                          </w:p>
                          <w:p w:rsidR="00C47BE5" w:rsidRDefault="00C47BE5" w:rsidP="00A55CBD">
                            <w:pPr>
                              <w:rPr>
                                <w:b/>
                                <w:color w:val="FF0000"/>
                                <w:sz w:val="20"/>
                                <w:szCs w:val="20"/>
                              </w:rPr>
                            </w:pPr>
                            <w:r w:rsidRPr="00C47BE5">
                              <w:rPr>
                                <w:b/>
                                <w:color w:val="FF0000"/>
                                <w:sz w:val="20"/>
                                <w:szCs w:val="20"/>
                              </w:rPr>
                              <w:t>Extraordinary Ministers of the Eucharist</w:t>
                            </w:r>
                          </w:p>
                          <w:p w:rsidR="00A55CBD" w:rsidRPr="001F7418" w:rsidRDefault="00C47BE5" w:rsidP="00A55CBD">
                            <w:pPr>
                              <w:rPr>
                                <w:sz w:val="10"/>
                                <w:szCs w:val="10"/>
                              </w:rPr>
                            </w:pPr>
                            <w:r>
                              <w:rPr>
                                <w:sz w:val="20"/>
                                <w:szCs w:val="20"/>
                              </w:rPr>
                              <w:t xml:space="preserve">This Sunday at the 10am Mass Fr. Duncan will commission some more Extraordinary Ministers of the Eucharist to serve in our parish. I am very grateful to these people who have agreed to take on this important ministry. Our Ministers not only help in the Church but also take Holy Communion to the housebound, ensuring they are fed and nourished by the Lord on a regular basis.  </w:t>
                            </w:r>
                            <w:r w:rsidR="00835FA4">
                              <w:rPr>
                                <w:sz w:val="20"/>
                                <w:szCs w:val="20"/>
                              </w:rPr>
                              <w:br/>
                            </w:r>
                          </w:p>
                          <w:p w:rsidR="00A55CBD" w:rsidRPr="00A55CBD" w:rsidRDefault="00A55CBD" w:rsidP="00A55CBD">
                            <w:pPr>
                              <w:rPr>
                                <w:b/>
                                <w:color w:val="FF0000"/>
                                <w:sz w:val="20"/>
                                <w:szCs w:val="20"/>
                              </w:rPr>
                            </w:pPr>
                            <w:r w:rsidRPr="00A55CBD">
                              <w:rPr>
                                <w:b/>
                                <w:color w:val="FF0000"/>
                                <w:sz w:val="20"/>
                                <w:szCs w:val="20"/>
                              </w:rPr>
                              <w:t>New Altar Servers</w:t>
                            </w:r>
                          </w:p>
                          <w:p w:rsidR="0056402F" w:rsidRDefault="00A55CBD" w:rsidP="006A12E9">
                            <w:pPr>
                              <w:rPr>
                                <w:sz w:val="20"/>
                                <w:szCs w:val="20"/>
                              </w:rPr>
                            </w:pPr>
                            <w:r w:rsidRPr="00A55CBD">
                              <w:rPr>
                                <w:sz w:val="20"/>
                                <w:szCs w:val="20"/>
                              </w:rPr>
                              <w:t xml:space="preserve">Do you think you might like to become an Altar Server?  If you have made your first communion and would like to find out more please attend a meeting in the church at </w:t>
                            </w:r>
                            <w:r w:rsidRPr="00A55CBD">
                              <w:rPr>
                                <w:b/>
                                <w:i/>
                                <w:sz w:val="20"/>
                                <w:szCs w:val="20"/>
                              </w:rPr>
                              <w:t>7:00pm</w:t>
                            </w:r>
                            <w:r w:rsidRPr="00A55CBD">
                              <w:rPr>
                                <w:sz w:val="20"/>
                                <w:szCs w:val="20"/>
                              </w:rPr>
                              <w:t xml:space="preserve"> on </w:t>
                            </w:r>
                            <w:r>
                              <w:rPr>
                                <w:b/>
                                <w:i/>
                                <w:sz w:val="20"/>
                                <w:szCs w:val="20"/>
                              </w:rPr>
                              <w:t>Monday 11</w:t>
                            </w:r>
                            <w:r w:rsidRPr="00A55CBD">
                              <w:rPr>
                                <w:b/>
                                <w:i/>
                                <w:sz w:val="20"/>
                                <w:szCs w:val="20"/>
                                <w:vertAlign w:val="superscript"/>
                              </w:rPr>
                              <w:t>th</w:t>
                            </w:r>
                            <w:r>
                              <w:rPr>
                                <w:b/>
                                <w:i/>
                                <w:sz w:val="20"/>
                                <w:szCs w:val="20"/>
                              </w:rPr>
                              <w:t xml:space="preserve"> January</w:t>
                            </w:r>
                            <w:r w:rsidRPr="00A55CBD">
                              <w:rPr>
                                <w:b/>
                                <w:i/>
                                <w:sz w:val="20"/>
                                <w:szCs w:val="20"/>
                              </w:rPr>
                              <w:t xml:space="preserve"> </w:t>
                            </w:r>
                            <w:r w:rsidRPr="00A55CBD">
                              <w:rPr>
                                <w:sz w:val="20"/>
                                <w:szCs w:val="20"/>
                              </w:rPr>
                              <w:t xml:space="preserve">which will be followed by weekly training sessions each </w:t>
                            </w:r>
                            <w:r>
                              <w:rPr>
                                <w:sz w:val="20"/>
                                <w:szCs w:val="20"/>
                              </w:rPr>
                              <w:t xml:space="preserve">Monday </w:t>
                            </w:r>
                            <w:r w:rsidRPr="00A55CBD">
                              <w:rPr>
                                <w:sz w:val="20"/>
                                <w:szCs w:val="20"/>
                              </w:rPr>
                              <w:t>to Easter.  Attendance at the first meeting is essential and anyone not attending will not be able to join the course in later weeks. A parent or guardian must attend this first meeting with any child</w:t>
                            </w:r>
                            <w:r>
                              <w:rPr>
                                <w:sz w:val="20"/>
                                <w:szCs w:val="20"/>
                              </w:rPr>
                              <w:t xml:space="preserve"> under 16 years old</w:t>
                            </w:r>
                            <w:r w:rsidRPr="00A55CBD">
                              <w:rPr>
                                <w:sz w:val="20"/>
                                <w:szCs w:val="20"/>
                              </w:rPr>
                              <w:t>.</w:t>
                            </w:r>
                          </w:p>
                          <w:p w:rsidR="006A12E9" w:rsidRPr="001F7418" w:rsidRDefault="006A12E9" w:rsidP="006A12E9">
                            <w:pPr>
                              <w:rPr>
                                <w:sz w:val="10"/>
                                <w:szCs w:val="10"/>
                              </w:rPr>
                            </w:pPr>
                          </w:p>
                          <w:p w:rsidR="0056402F" w:rsidRPr="0056402F" w:rsidRDefault="0056402F" w:rsidP="0056402F">
                            <w:pPr>
                              <w:rPr>
                                <w:sz w:val="20"/>
                                <w:szCs w:val="20"/>
                              </w:rPr>
                            </w:pPr>
                            <w:r w:rsidRPr="0056402F">
                              <w:rPr>
                                <w:b/>
                                <w:color w:val="FF0000"/>
                                <w:sz w:val="20"/>
                                <w:szCs w:val="20"/>
                              </w:rPr>
                              <w:t xml:space="preserve">SACRED HEART HIGH SCHOOL HAMMERSMITH </w:t>
                            </w:r>
                            <w:r>
                              <w:rPr>
                                <w:b/>
                                <w:color w:val="FF0000"/>
                                <w:sz w:val="20"/>
                                <w:szCs w:val="20"/>
                              </w:rPr>
                              <w:br/>
                            </w:r>
                            <w:r w:rsidRPr="0056402F">
                              <w:rPr>
                                <w:sz w:val="20"/>
                                <w:szCs w:val="20"/>
                              </w:rPr>
                              <w:t xml:space="preserve">The Governing Body is consulting on its proposed Admission Arrangements for entry in September 2017 – Year 7 and Sixth Form.  The draft Policies and Supplementary Information Forms/Application Forms are available to view on the school’s website: www.sacredhearthighschoolhammersmith.org.uk.  </w:t>
                            </w:r>
                          </w:p>
                          <w:p w:rsidR="006A12E9" w:rsidRPr="0056402F" w:rsidRDefault="0056402F" w:rsidP="0056402F">
                            <w:pPr>
                              <w:rPr>
                                <w:sz w:val="20"/>
                                <w:szCs w:val="20"/>
                              </w:rPr>
                            </w:pPr>
                            <w:r w:rsidRPr="0056402F">
                              <w:rPr>
                                <w:sz w:val="20"/>
                                <w:szCs w:val="20"/>
                              </w:rPr>
                              <w:t xml:space="preserve">The consultation closes on </w:t>
                            </w:r>
                            <w:r w:rsidRPr="0056402F">
                              <w:rPr>
                                <w:b/>
                                <w:i/>
                                <w:sz w:val="20"/>
                                <w:szCs w:val="20"/>
                              </w:rPr>
                              <w:t>29</w:t>
                            </w:r>
                            <w:r w:rsidRPr="0056402F">
                              <w:rPr>
                                <w:b/>
                                <w:i/>
                                <w:sz w:val="20"/>
                                <w:szCs w:val="20"/>
                                <w:vertAlign w:val="superscript"/>
                              </w:rPr>
                              <w:t>th</w:t>
                            </w:r>
                            <w:r w:rsidRPr="0056402F">
                              <w:rPr>
                                <w:b/>
                                <w:i/>
                                <w:sz w:val="20"/>
                                <w:szCs w:val="20"/>
                              </w:rPr>
                              <w:t xml:space="preserve"> January 2016</w:t>
                            </w:r>
                            <w:r w:rsidRPr="0056402F">
                              <w:rPr>
                                <w:sz w:val="20"/>
                                <w:szCs w:val="20"/>
                              </w:rPr>
                              <w:t xml:space="preserve"> and any comments should be e-mailed to sfinneran@sacredh.lbhf.sch.uk.</w:t>
                            </w:r>
                          </w:p>
                          <w:p w:rsidR="00A2156C" w:rsidRPr="00A2156C" w:rsidRDefault="005F0277" w:rsidP="006A12E9">
                            <w:pPr>
                              <w:rPr>
                                <w:sz w:val="20"/>
                                <w:szCs w:val="20"/>
                              </w:rPr>
                            </w:pPr>
                            <w:r w:rsidRPr="00A2156C">
                              <w:rPr>
                                <w:sz w:val="8"/>
                                <w:szCs w:val="8"/>
                              </w:rPr>
                              <w:br/>
                            </w:r>
                            <w:r w:rsidR="00A2156C" w:rsidRPr="00A2156C">
                              <w:rPr>
                                <w:sz w:val="8"/>
                                <w:szCs w:val="8"/>
                              </w:rPr>
                              <w:br/>
                            </w:r>
                          </w:p>
                          <w:p w:rsidR="005F0277" w:rsidRDefault="005F0277" w:rsidP="00A55CBD">
                            <w:pPr>
                              <w:spacing w:after="240"/>
                              <w:rPr>
                                <w:sz w:val="20"/>
                                <w:szCs w:val="20"/>
                              </w:rPr>
                            </w:pPr>
                          </w:p>
                          <w:p w:rsidR="005F0277" w:rsidRPr="00A55CBD" w:rsidRDefault="005F0277" w:rsidP="00A55CBD">
                            <w:pPr>
                              <w:spacing w:after="240"/>
                              <w:rPr>
                                <w:sz w:val="20"/>
                                <w:szCs w:val="20"/>
                              </w:rPr>
                            </w:pPr>
                          </w:p>
                          <w:p w:rsidR="00A55CBD" w:rsidRPr="00A55CBD" w:rsidRDefault="00A55CBD" w:rsidP="00A55CBD">
                            <w:pPr>
                              <w:rPr>
                                <w:sz w:val="20"/>
                                <w:szCs w:val="20"/>
                              </w:rPr>
                            </w:pPr>
                          </w:p>
                          <w:p w:rsidR="00E42602" w:rsidRDefault="00E42602" w:rsidP="00E42602">
                            <w:pPr>
                              <w:rPr>
                                <w:b/>
                                <w:i/>
                                <w:sz w:val="20"/>
                                <w:szCs w:val="20"/>
                              </w:rPr>
                            </w:pPr>
                            <w:r>
                              <w:rPr>
                                <w:b/>
                                <w:i/>
                                <w:sz w:val="20"/>
                                <w:szCs w:val="20"/>
                              </w:rPr>
                              <w:br/>
                            </w:r>
                          </w:p>
                          <w:p w:rsidR="00E42602" w:rsidRPr="00CD71D4" w:rsidRDefault="00E42602" w:rsidP="0031501F">
                            <w:pPr>
                              <w:rPr>
                                <w:sz w:val="2"/>
                                <w:szCs w:val="2"/>
                              </w:rPr>
                            </w:pPr>
                          </w:p>
                        </w:txbxContent>
                      </wps:txbx>
                      <wps:bodyPr rot="0" vert="horz"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3DA73" id="Text Box 761" o:spid="_x0000_s1049" type="#_x0000_t202" style="position:absolute;margin-left:162.05pt;margin-top:-3.85pt;width:407.0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" filled="f" stroked="f">
                <v:textbox inset="0,5mm,0,0">
                  <w:txbxContent>
                    <w:p w:rsidR="0051645E" w:rsidRPr="0051645E" w:rsidRDefault="0051645E" w:rsidP="0051645E">
                      <w:pPr>
                        <w:rPr>
                          <w:b/>
                          <w:color w:val="FF0000"/>
                          <w:sz w:val="20"/>
                          <w:szCs w:val="20"/>
                        </w:rPr>
                      </w:pPr>
                      <w:r w:rsidRPr="0051645E">
                        <w:rPr>
                          <w:b/>
                          <w:color w:val="FF0000"/>
                          <w:sz w:val="20"/>
                          <w:szCs w:val="20"/>
                        </w:rPr>
                        <w:t>Jubilee Trust Lottery</w:t>
                      </w:r>
                    </w:p>
                    <w:p w:rsidR="001F7418" w:rsidRPr="001F7418" w:rsidRDefault="0051645E" w:rsidP="0051645E">
                      <w:pPr>
                        <w:rPr>
                          <w:b/>
                          <w:color w:val="FF0000"/>
                          <w:sz w:val="10"/>
                          <w:szCs w:val="10"/>
                        </w:rPr>
                      </w:pPr>
                      <w:r w:rsidRPr="0051645E">
                        <w:rPr>
                          <w:sz w:val="20"/>
                          <w:szCs w:val="20"/>
                        </w:rPr>
                        <w:t>'Many thanks to all those who have jo</w:t>
                      </w:r>
                      <w:r>
                        <w:rPr>
                          <w:sz w:val="20"/>
                          <w:szCs w:val="20"/>
                        </w:rPr>
                        <w:t xml:space="preserve">ined for this </w:t>
                      </w:r>
                      <w:r w:rsidRPr="0051645E">
                        <w:rPr>
                          <w:sz w:val="20"/>
                          <w:szCs w:val="20"/>
                        </w:rPr>
                        <w:t>new lottery year. The list of members is displayed on our notice board by the enquiries desk in the Church foyer. Late subscribers are still welcome. Congratulations to the winners of the draw for December: Sheila Miles won the first prize of £500 and Sally Urquhart the second prize of £50'.</w:t>
                      </w:r>
                      <w:r w:rsidR="00EF2180">
                        <w:rPr>
                          <w:sz w:val="20"/>
                          <w:szCs w:val="20"/>
                        </w:rPr>
                        <w:br/>
                      </w:r>
                    </w:p>
                    <w:p w:rsidR="00C47BE5" w:rsidRDefault="00C47BE5" w:rsidP="00A55CBD">
                      <w:pPr>
                        <w:rPr>
                          <w:b/>
                          <w:color w:val="FF0000"/>
                          <w:sz w:val="20"/>
                          <w:szCs w:val="20"/>
                        </w:rPr>
                      </w:pPr>
                      <w:r w:rsidRPr="00C47BE5">
                        <w:rPr>
                          <w:b/>
                          <w:color w:val="FF0000"/>
                          <w:sz w:val="20"/>
                          <w:szCs w:val="20"/>
                        </w:rPr>
                        <w:t>Extraordinary Ministers of the Eucharist</w:t>
                      </w:r>
                    </w:p>
                    <w:p w:rsidR="00A55CBD" w:rsidRPr="001F7418" w:rsidRDefault="00C47BE5" w:rsidP="00A55CBD">
                      <w:pPr>
                        <w:rPr>
                          <w:sz w:val="10"/>
                          <w:szCs w:val="10"/>
                        </w:rPr>
                      </w:pPr>
                      <w:r>
                        <w:rPr>
                          <w:sz w:val="20"/>
                          <w:szCs w:val="20"/>
                        </w:rPr>
                        <w:t xml:space="preserve">This Sunday at the 10am Mass Fr. Duncan will commission some more Extraordinary Ministers of the Eucharist to serve in our parish. I am very grateful to these people who have agreed to take on this important ministry. Our Ministers not only help in the Church but also take Holy Communion to the housebound, ensuring they are fed and nourished by the Lord on a regular basis.  </w:t>
                      </w:r>
                      <w:r w:rsidR="00835FA4">
                        <w:rPr>
                          <w:sz w:val="20"/>
                          <w:szCs w:val="20"/>
                        </w:rPr>
                        <w:br/>
                      </w:r>
                    </w:p>
                    <w:p w:rsidR="00A55CBD" w:rsidRPr="00A55CBD" w:rsidRDefault="00A55CBD" w:rsidP="00A55CBD">
                      <w:pPr>
                        <w:rPr>
                          <w:b/>
                          <w:color w:val="FF0000"/>
                          <w:sz w:val="20"/>
                          <w:szCs w:val="20"/>
                        </w:rPr>
                      </w:pPr>
                      <w:r w:rsidRPr="00A55CBD">
                        <w:rPr>
                          <w:b/>
                          <w:color w:val="FF0000"/>
                          <w:sz w:val="20"/>
                          <w:szCs w:val="20"/>
                        </w:rPr>
                        <w:t>New Altar Servers</w:t>
                      </w:r>
                    </w:p>
                    <w:p w:rsidR="0056402F" w:rsidRDefault="00A55CBD" w:rsidP="006A12E9">
                      <w:pPr>
                        <w:rPr>
                          <w:sz w:val="20"/>
                          <w:szCs w:val="20"/>
                        </w:rPr>
                      </w:pPr>
                      <w:r w:rsidRPr="00A55CBD">
                        <w:rPr>
                          <w:sz w:val="20"/>
                          <w:szCs w:val="20"/>
                        </w:rPr>
                        <w:t xml:space="preserve">Do you think you might like to become an Altar Server?  If you have made your first communion and would like to find out more please attend a meeting in the church at </w:t>
                      </w:r>
                      <w:r w:rsidRPr="00A55CBD">
                        <w:rPr>
                          <w:b/>
                          <w:i/>
                          <w:sz w:val="20"/>
                          <w:szCs w:val="20"/>
                        </w:rPr>
                        <w:t>7:00pm</w:t>
                      </w:r>
                      <w:r w:rsidRPr="00A55CBD">
                        <w:rPr>
                          <w:sz w:val="20"/>
                          <w:szCs w:val="20"/>
                        </w:rPr>
                        <w:t xml:space="preserve"> on </w:t>
                      </w:r>
                      <w:r>
                        <w:rPr>
                          <w:b/>
                          <w:i/>
                          <w:sz w:val="20"/>
                          <w:szCs w:val="20"/>
                        </w:rPr>
                        <w:t>Monday 11</w:t>
                      </w:r>
                      <w:r w:rsidRPr="00A55CBD">
                        <w:rPr>
                          <w:b/>
                          <w:i/>
                          <w:sz w:val="20"/>
                          <w:szCs w:val="20"/>
                          <w:vertAlign w:val="superscript"/>
                        </w:rPr>
                        <w:t>th</w:t>
                      </w:r>
                      <w:r>
                        <w:rPr>
                          <w:b/>
                          <w:i/>
                          <w:sz w:val="20"/>
                          <w:szCs w:val="20"/>
                        </w:rPr>
                        <w:t xml:space="preserve"> January</w:t>
                      </w:r>
                      <w:r w:rsidRPr="00A55CBD">
                        <w:rPr>
                          <w:b/>
                          <w:i/>
                          <w:sz w:val="20"/>
                          <w:szCs w:val="20"/>
                        </w:rPr>
                        <w:t xml:space="preserve"> </w:t>
                      </w:r>
                      <w:r w:rsidRPr="00A55CBD">
                        <w:rPr>
                          <w:sz w:val="20"/>
                          <w:szCs w:val="20"/>
                        </w:rPr>
                        <w:t xml:space="preserve">which will be followed by weekly training sessions each </w:t>
                      </w:r>
                      <w:r>
                        <w:rPr>
                          <w:sz w:val="20"/>
                          <w:szCs w:val="20"/>
                        </w:rPr>
                        <w:t xml:space="preserve">Monday </w:t>
                      </w:r>
                      <w:r w:rsidRPr="00A55CBD">
                        <w:rPr>
                          <w:sz w:val="20"/>
                          <w:szCs w:val="20"/>
                        </w:rPr>
                        <w:t>to Easter.  Attendance at the first meeting is essential and anyone not attending will not be able to join the course in later weeks. A parent or guardian must attend this first meeting with any child</w:t>
                      </w:r>
                      <w:r>
                        <w:rPr>
                          <w:sz w:val="20"/>
                          <w:szCs w:val="20"/>
                        </w:rPr>
                        <w:t xml:space="preserve"> under 16 years old</w:t>
                      </w:r>
                      <w:r w:rsidRPr="00A55CBD">
                        <w:rPr>
                          <w:sz w:val="20"/>
                          <w:szCs w:val="20"/>
                        </w:rPr>
                        <w:t>.</w:t>
                      </w:r>
                    </w:p>
                    <w:p w:rsidR="006A12E9" w:rsidRPr="001F7418" w:rsidRDefault="006A12E9" w:rsidP="006A12E9">
                      <w:pPr>
                        <w:rPr>
                          <w:sz w:val="10"/>
                          <w:szCs w:val="10"/>
                        </w:rPr>
                      </w:pPr>
                    </w:p>
                    <w:p w:rsidR="0056402F" w:rsidRPr="0056402F" w:rsidRDefault="0056402F" w:rsidP="0056402F">
                      <w:pPr>
                        <w:rPr>
                          <w:sz w:val="20"/>
                          <w:szCs w:val="20"/>
                        </w:rPr>
                      </w:pPr>
                      <w:r w:rsidRPr="0056402F">
                        <w:rPr>
                          <w:b/>
                          <w:color w:val="FF0000"/>
                          <w:sz w:val="20"/>
                          <w:szCs w:val="20"/>
                        </w:rPr>
                        <w:t xml:space="preserve">SACRED HEART HIGH SCHOOL HAMMERSMITH </w:t>
                      </w:r>
                      <w:r>
                        <w:rPr>
                          <w:b/>
                          <w:color w:val="FF0000"/>
                          <w:sz w:val="20"/>
                          <w:szCs w:val="20"/>
                        </w:rPr>
                        <w:br/>
                      </w:r>
                      <w:r w:rsidRPr="0056402F">
                        <w:rPr>
                          <w:sz w:val="20"/>
                          <w:szCs w:val="20"/>
                        </w:rPr>
                        <w:t xml:space="preserve">The Governing Body is consulting on its proposed Admission Arrangements for entry in September 2017 </w:t>
                      </w:r>
                      <w:bookmarkStart w:id="1" w:name="_GoBack"/>
                      <w:r w:rsidRPr="0056402F">
                        <w:rPr>
                          <w:sz w:val="20"/>
                          <w:szCs w:val="20"/>
                        </w:rPr>
                        <w:t>– Year 7 and Sixth Form.  The draft Policies and Supplementary Information Forms/Application Forms are available to view on the school’s website: www.sacredhearthighschoolha</w:t>
                      </w:r>
                      <w:bookmarkEnd w:id="1"/>
                      <w:r w:rsidRPr="0056402F">
                        <w:rPr>
                          <w:sz w:val="20"/>
                          <w:szCs w:val="20"/>
                        </w:rPr>
                        <w:t xml:space="preserve">mmersmith.org.uk.  </w:t>
                      </w:r>
                    </w:p>
                    <w:p w:rsidR="006A12E9" w:rsidRPr="0056402F" w:rsidRDefault="0056402F" w:rsidP="0056402F">
                      <w:pPr>
                        <w:rPr>
                          <w:sz w:val="20"/>
                          <w:szCs w:val="20"/>
                        </w:rPr>
                      </w:pPr>
                      <w:r w:rsidRPr="0056402F">
                        <w:rPr>
                          <w:sz w:val="20"/>
                          <w:szCs w:val="20"/>
                        </w:rPr>
                        <w:t xml:space="preserve">The consultation closes on </w:t>
                      </w:r>
                      <w:r w:rsidRPr="0056402F">
                        <w:rPr>
                          <w:b/>
                          <w:i/>
                          <w:sz w:val="20"/>
                          <w:szCs w:val="20"/>
                        </w:rPr>
                        <w:t>29</w:t>
                      </w:r>
                      <w:r w:rsidRPr="0056402F">
                        <w:rPr>
                          <w:b/>
                          <w:i/>
                          <w:sz w:val="20"/>
                          <w:szCs w:val="20"/>
                          <w:vertAlign w:val="superscript"/>
                        </w:rPr>
                        <w:t>th</w:t>
                      </w:r>
                      <w:r w:rsidRPr="0056402F">
                        <w:rPr>
                          <w:b/>
                          <w:i/>
                          <w:sz w:val="20"/>
                          <w:szCs w:val="20"/>
                        </w:rPr>
                        <w:t xml:space="preserve"> January 2016</w:t>
                      </w:r>
                      <w:r w:rsidRPr="0056402F">
                        <w:rPr>
                          <w:sz w:val="20"/>
                          <w:szCs w:val="20"/>
                        </w:rPr>
                        <w:t xml:space="preserve"> and any comments should be e-mailed to sfinneran@sacredh.lbhf.sch.uk.</w:t>
                      </w:r>
                    </w:p>
                    <w:p w:rsidR="00A2156C" w:rsidRPr="00A2156C" w:rsidRDefault="005F0277" w:rsidP="006A12E9">
                      <w:pPr>
                        <w:rPr>
                          <w:sz w:val="20"/>
                          <w:szCs w:val="20"/>
                        </w:rPr>
                      </w:pPr>
                      <w:r w:rsidRPr="00A2156C">
                        <w:rPr>
                          <w:sz w:val="8"/>
                          <w:szCs w:val="8"/>
                        </w:rPr>
                        <w:br/>
                      </w:r>
                      <w:r w:rsidR="00A2156C" w:rsidRPr="00A2156C">
                        <w:rPr>
                          <w:sz w:val="8"/>
                          <w:szCs w:val="8"/>
                        </w:rPr>
                        <w:br/>
                      </w:r>
                    </w:p>
                    <w:p w:rsidR="005F0277" w:rsidRDefault="005F0277" w:rsidP="00A55CBD">
                      <w:pPr>
                        <w:spacing w:after="240"/>
                        <w:rPr>
                          <w:sz w:val="20"/>
                          <w:szCs w:val="20"/>
                        </w:rPr>
                      </w:pPr>
                    </w:p>
                    <w:p w:rsidR="005F0277" w:rsidRPr="00A55CBD" w:rsidRDefault="005F0277" w:rsidP="00A55CBD">
                      <w:pPr>
                        <w:spacing w:after="240"/>
                        <w:rPr>
                          <w:sz w:val="20"/>
                          <w:szCs w:val="20"/>
                        </w:rPr>
                      </w:pPr>
                    </w:p>
                    <w:p w:rsidR="00A55CBD" w:rsidRPr="00A55CBD" w:rsidRDefault="00A55CBD" w:rsidP="00A55CBD">
                      <w:pPr>
                        <w:rPr>
                          <w:sz w:val="20"/>
                          <w:szCs w:val="20"/>
                        </w:rPr>
                      </w:pPr>
                    </w:p>
                    <w:p w:rsidR="00E42602" w:rsidRDefault="00E42602" w:rsidP="00E42602">
                      <w:pPr>
                        <w:rPr>
                          <w:b/>
                          <w:i/>
                          <w:sz w:val="20"/>
                          <w:szCs w:val="20"/>
                        </w:rPr>
                      </w:pPr>
                      <w:r>
                        <w:rPr>
                          <w:b/>
                          <w:i/>
                          <w:sz w:val="20"/>
                          <w:szCs w:val="20"/>
                        </w:rPr>
                        <w:br/>
                      </w:r>
                    </w:p>
                    <w:p w:rsidR="00E42602" w:rsidRPr="00CD71D4" w:rsidRDefault="00E42602" w:rsidP="0031501F">
                      <w:pPr>
                        <w:rPr>
                          <w:sz w:val="2"/>
                          <w:szCs w:val="2"/>
                        </w:rPr>
                      </w:pPr>
                    </w:p>
                  </w:txbxContent>
                </v:textbox>
                <w10:wrap anchorx="page" anchory="page"/>
              </v:shape>
            </w:pict>
          </mc:Fallback>
        </mc:AlternateContent>
      </w:r>
    </w:p>
    <w:sectPr w:rsidR="000635E4" w:rsidRPr="007B7684" w:rsidSect="00877A5A">
      <w:pgSz w:w="11907" w:h="16840" w:code="9"/>
      <w:pgMar w:top="964" w:right="1797" w:bottom="1361" w:left="1797"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B01" w:rsidRDefault="00670B01">
      <w:r>
        <w:separator/>
      </w:r>
    </w:p>
  </w:endnote>
  <w:endnote w:type="continuationSeparator" w:id="0">
    <w:p w:rsidR="00670B01" w:rsidRDefault="0067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rmen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B01" w:rsidRDefault="00670B01">
      <w:r>
        <w:separator/>
      </w:r>
    </w:p>
  </w:footnote>
  <w:footnote w:type="continuationSeparator" w:id="0">
    <w:p w:rsidR="00670B01" w:rsidRDefault="00670B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9C9"/>
    <w:multiLevelType w:val="hybridMultilevel"/>
    <w:tmpl w:val="2E26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19DE"/>
    <w:multiLevelType w:val="multilevel"/>
    <w:tmpl w:val="0A2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PostScriptOverText/>
  <w:embedSystemFonts/>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oNotHyphenateCaps/>
  <w:displayHorizontalDrawingGridEvery w:val="0"/>
  <w:displayVerticalDrawingGridEvery w:val="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0B"/>
    <w:rsid w:val="000002B8"/>
    <w:rsid w:val="000002D6"/>
    <w:rsid w:val="00000398"/>
    <w:rsid w:val="000004A3"/>
    <w:rsid w:val="000008D2"/>
    <w:rsid w:val="0000096A"/>
    <w:rsid w:val="00000A94"/>
    <w:rsid w:val="00000AF8"/>
    <w:rsid w:val="00000B4A"/>
    <w:rsid w:val="00000D7D"/>
    <w:rsid w:val="00001075"/>
    <w:rsid w:val="0000109E"/>
    <w:rsid w:val="000010A5"/>
    <w:rsid w:val="00001237"/>
    <w:rsid w:val="00001329"/>
    <w:rsid w:val="00001BB1"/>
    <w:rsid w:val="00001C5A"/>
    <w:rsid w:val="00001E0B"/>
    <w:rsid w:val="00001F4F"/>
    <w:rsid w:val="00002076"/>
    <w:rsid w:val="00002364"/>
    <w:rsid w:val="00002E4D"/>
    <w:rsid w:val="00002F36"/>
    <w:rsid w:val="000031BB"/>
    <w:rsid w:val="0000327C"/>
    <w:rsid w:val="0000369F"/>
    <w:rsid w:val="000036BB"/>
    <w:rsid w:val="000039EB"/>
    <w:rsid w:val="00004299"/>
    <w:rsid w:val="00004CBB"/>
    <w:rsid w:val="00004CD2"/>
    <w:rsid w:val="00004DD2"/>
    <w:rsid w:val="00004F85"/>
    <w:rsid w:val="0000502C"/>
    <w:rsid w:val="000054B3"/>
    <w:rsid w:val="00005B1C"/>
    <w:rsid w:val="00005C7B"/>
    <w:rsid w:val="00005FC0"/>
    <w:rsid w:val="0000629C"/>
    <w:rsid w:val="000063EB"/>
    <w:rsid w:val="0000661E"/>
    <w:rsid w:val="00006E17"/>
    <w:rsid w:val="00006E30"/>
    <w:rsid w:val="00006E86"/>
    <w:rsid w:val="000070EA"/>
    <w:rsid w:val="0000718E"/>
    <w:rsid w:val="000078DD"/>
    <w:rsid w:val="00007977"/>
    <w:rsid w:val="00007B5D"/>
    <w:rsid w:val="00007CE7"/>
    <w:rsid w:val="00007E46"/>
    <w:rsid w:val="000101D2"/>
    <w:rsid w:val="000102F0"/>
    <w:rsid w:val="000103A0"/>
    <w:rsid w:val="000103E2"/>
    <w:rsid w:val="00010410"/>
    <w:rsid w:val="00010760"/>
    <w:rsid w:val="00010C17"/>
    <w:rsid w:val="00010CCF"/>
    <w:rsid w:val="000119DB"/>
    <w:rsid w:val="00011E24"/>
    <w:rsid w:val="000121F0"/>
    <w:rsid w:val="0001227B"/>
    <w:rsid w:val="00012457"/>
    <w:rsid w:val="000127B9"/>
    <w:rsid w:val="00012FA0"/>
    <w:rsid w:val="000132B1"/>
    <w:rsid w:val="000132EA"/>
    <w:rsid w:val="00013761"/>
    <w:rsid w:val="00013784"/>
    <w:rsid w:val="00013DEA"/>
    <w:rsid w:val="00014078"/>
    <w:rsid w:val="000144DA"/>
    <w:rsid w:val="0001496A"/>
    <w:rsid w:val="000157A7"/>
    <w:rsid w:val="000157D4"/>
    <w:rsid w:val="0001582E"/>
    <w:rsid w:val="00015AED"/>
    <w:rsid w:val="00015F71"/>
    <w:rsid w:val="00016580"/>
    <w:rsid w:val="00016733"/>
    <w:rsid w:val="0001694B"/>
    <w:rsid w:val="00016D13"/>
    <w:rsid w:val="00017067"/>
    <w:rsid w:val="00017D71"/>
    <w:rsid w:val="00017F5B"/>
    <w:rsid w:val="00020242"/>
    <w:rsid w:val="000204A7"/>
    <w:rsid w:val="00020A5C"/>
    <w:rsid w:val="00020D9C"/>
    <w:rsid w:val="00020F68"/>
    <w:rsid w:val="0002101E"/>
    <w:rsid w:val="0002151D"/>
    <w:rsid w:val="000215BC"/>
    <w:rsid w:val="00021918"/>
    <w:rsid w:val="00021C0D"/>
    <w:rsid w:val="00021D41"/>
    <w:rsid w:val="00021E62"/>
    <w:rsid w:val="00022259"/>
    <w:rsid w:val="0002231B"/>
    <w:rsid w:val="0002247B"/>
    <w:rsid w:val="000225F8"/>
    <w:rsid w:val="0002268C"/>
    <w:rsid w:val="000226CA"/>
    <w:rsid w:val="00022873"/>
    <w:rsid w:val="000229D2"/>
    <w:rsid w:val="00022A11"/>
    <w:rsid w:val="00022C12"/>
    <w:rsid w:val="00022D00"/>
    <w:rsid w:val="00022E4E"/>
    <w:rsid w:val="0002339C"/>
    <w:rsid w:val="00023714"/>
    <w:rsid w:val="00023940"/>
    <w:rsid w:val="00023EEF"/>
    <w:rsid w:val="00023F76"/>
    <w:rsid w:val="00024160"/>
    <w:rsid w:val="000241C0"/>
    <w:rsid w:val="0002433A"/>
    <w:rsid w:val="000244AD"/>
    <w:rsid w:val="00024626"/>
    <w:rsid w:val="00024E88"/>
    <w:rsid w:val="00025861"/>
    <w:rsid w:val="000258F0"/>
    <w:rsid w:val="00025D85"/>
    <w:rsid w:val="000260B8"/>
    <w:rsid w:val="0002668E"/>
    <w:rsid w:val="0002671B"/>
    <w:rsid w:val="0002675E"/>
    <w:rsid w:val="00026A59"/>
    <w:rsid w:val="00026B7E"/>
    <w:rsid w:val="00026DA8"/>
    <w:rsid w:val="00027C1A"/>
    <w:rsid w:val="00027C50"/>
    <w:rsid w:val="00027C53"/>
    <w:rsid w:val="0003009E"/>
    <w:rsid w:val="0003011A"/>
    <w:rsid w:val="000301E8"/>
    <w:rsid w:val="00030334"/>
    <w:rsid w:val="00030ADC"/>
    <w:rsid w:val="00030D42"/>
    <w:rsid w:val="0003115E"/>
    <w:rsid w:val="00031164"/>
    <w:rsid w:val="00031318"/>
    <w:rsid w:val="000316A0"/>
    <w:rsid w:val="00031A02"/>
    <w:rsid w:val="00031B1B"/>
    <w:rsid w:val="00031E87"/>
    <w:rsid w:val="00031F65"/>
    <w:rsid w:val="000324E2"/>
    <w:rsid w:val="00032AFB"/>
    <w:rsid w:val="00032DF6"/>
    <w:rsid w:val="000333C0"/>
    <w:rsid w:val="0003346A"/>
    <w:rsid w:val="00033762"/>
    <w:rsid w:val="0003378A"/>
    <w:rsid w:val="0003387A"/>
    <w:rsid w:val="00033A23"/>
    <w:rsid w:val="00034488"/>
    <w:rsid w:val="00034B70"/>
    <w:rsid w:val="00034D9E"/>
    <w:rsid w:val="00035006"/>
    <w:rsid w:val="000350E8"/>
    <w:rsid w:val="00035319"/>
    <w:rsid w:val="000353BB"/>
    <w:rsid w:val="0003576B"/>
    <w:rsid w:val="0003588C"/>
    <w:rsid w:val="00035A9D"/>
    <w:rsid w:val="00035AD9"/>
    <w:rsid w:val="00035BCA"/>
    <w:rsid w:val="00035CBF"/>
    <w:rsid w:val="000361CD"/>
    <w:rsid w:val="00036689"/>
    <w:rsid w:val="00036848"/>
    <w:rsid w:val="00036B32"/>
    <w:rsid w:val="00037578"/>
    <w:rsid w:val="00037B5E"/>
    <w:rsid w:val="00040361"/>
    <w:rsid w:val="000404EF"/>
    <w:rsid w:val="00040E4E"/>
    <w:rsid w:val="00040E57"/>
    <w:rsid w:val="000417B0"/>
    <w:rsid w:val="000417BD"/>
    <w:rsid w:val="00041AF5"/>
    <w:rsid w:val="00041B09"/>
    <w:rsid w:val="00041C6A"/>
    <w:rsid w:val="00041ED2"/>
    <w:rsid w:val="00042C24"/>
    <w:rsid w:val="00042DBE"/>
    <w:rsid w:val="000430CA"/>
    <w:rsid w:val="00043481"/>
    <w:rsid w:val="00043B05"/>
    <w:rsid w:val="00043F90"/>
    <w:rsid w:val="000445D4"/>
    <w:rsid w:val="00044A4D"/>
    <w:rsid w:val="00044DB2"/>
    <w:rsid w:val="000450D9"/>
    <w:rsid w:val="000454B7"/>
    <w:rsid w:val="00045610"/>
    <w:rsid w:val="000456AE"/>
    <w:rsid w:val="00045A2A"/>
    <w:rsid w:val="00045ABD"/>
    <w:rsid w:val="00045AD8"/>
    <w:rsid w:val="000461D0"/>
    <w:rsid w:val="0004627F"/>
    <w:rsid w:val="0004647A"/>
    <w:rsid w:val="0004676B"/>
    <w:rsid w:val="000467F2"/>
    <w:rsid w:val="00046C2C"/>
    <w:rsid w:val="00046DE0"/>
    <w:rsid w:val="00046E7C"/>
    <w:rsid w:val="00047298"/>
    <w:rsid w:val="00047915"/>
    <w:rsid w:val="00047AF8"/>
    <w:rsid w:val="00047C33"/>
    <w:rsid w:val="00050043"/>
    <w:rsid w:val="00050D31"/>
    <w:rsid w:val="00051025"/>
    <w:rsid w:val="000510C5"/>
    <w:rsid w:val="000510EA"/>
    <w:rsid w:val="000512EC"/>
    <w:rsid w:val="00051433"/>
    <w:rsid w:val="00051629"/>
    <w:rsid w:val="00051760"/>
    <w:rsid w:val="00051D8C"/>
    <w:rsid w:val="000522EA"/>
    <w:rsid w:val="000525E6"/>
    <w:rsid w:val="00052ACB"/>
    <w:rsid w:val="00053230"/>
    <w:rsid w:val="0005324A"/>
    <w:rsid w:val="0005374D"/>
    <w:rsid w:val="00053AB3"/>
    <w:rsid w:val="00053D4D"/>
    <w:rsid w:val="00053DD8"/>
    <w:rsid w:val="000541B9"/>
    <w:rsid w:val="0005466C"/>
    <w:rsid w:val="00054CBB"/>
    <w:rsid w:val="00054D0D"/>
    <w:rsid w:val="00054DEF"/>
    <w:rsid w:val="0005510A"/>
    <w:rsid w:val="00055552"/>
    <w:rsid w:val="000555C8"/>
    <w:rsid w:val="00055850"/>
    <w:rsid w:val="00055962"/>
    <w:rsid w:val="000559D1"/>
    <w:rsid w:val="00055DCA"/>
    <w:rsid w:val="00055E36"/>
    <w:rsid w:val="0005625B"/>
    <w:rsid w:val="00056547"/>
    <w:rsid w:val="000566B7"/>
    <w:rsid w:val="00056AD1"/>
    <w:rsid w:val="00056C44"/>
    <w:rsid w:val="00057357"/>
    <w:rsid w:val="000573FB"/>
    <w:rsid w:val="000576AF"/>
    <w:rsid w:val="00057A96"/>
    <w:rsid w:val="00057BCE"/>
    <w:rsid w:val="00057D4E"/>
    <w:rsid w:val="00057E74"/>
    <w:rsid w:val="00057EAE"/>
    <w:rsid w:val="00057F18"/>
    <w:rsid w:val="00060495"/>
    <w:rsid w:val="000605AD"/>
    <w:rsid w:val="0006071D"/>
    <w:rsid w:val="000609EF"/>
    <w:rsid w:val="00060DB2"/>
    <w:rsid w:val="00060DD7"/>
    <w:rsid w:val="000613FD"/>
    <w:rsid w:val="00061999"/>
    <w:rsid w:val="000619F2"/>
    <w:rsid w:val="00061B49"/>
    <w:rsid w:val="00061EF6"/>
    <w:rsid w:val="0006219E"/>
    <w:rsid w:val="00062599"/>
    <w:rsid w:val="000626A3"/>
    <w:rsid w:val="0006273E"/>
    <w:rsid w:val="00062A80"/>
    <w:rsid w:val="00062C94"/>
    <w:rsid w:val="00062CD8"/>
    <w:rsid w:val="00062CEA"/>
    <w:rsid w:val="00062E10"/>
    <w:rsid w:val="00062E26"/>
    <w:rsid w:val="000630DB"/>
    <w:rsid w:val="00063356"/>
    <w:rsid w:val="000634BE"/>
    <w:rsid w:val="00063544"/>
    <w:rsid w:val="000635B5"/>
    <w:rsid w:val="000635E4"/>
    <w:rsid w:val="000636C1"/>
    <w:rsid w:val="00063718"/>
    <w:rsid w:val="00063E3D"/>
    <w:rsid w:val="00063F2B"/>
    <w:rsid w:val="0006505E"/>
    <w:rsid w:val="00065339"/>
    <w:rsid w:val="00065536"/>
    <w:rsid w:val="0006553F"/>
    <w:rsid w:val="00065560"/>
    <w:rsid w:val="00065C4A"/>
    <w:rsid w:val="00065CEB"/>
    <w:rsid w:val="00065D7F"/>
    <w:rsid w:val="00065FB9"/>
    <w:rsid w:val="00065FC8"/>
    <w:rsid w:val="00066660"/>
    <w:rsid w:val="00066770"/>
    <w:rsid w:val="00066AE6"/>
    <w:rsid w:val="0006716C"/>
    <w:rsid w:val="0006720A"/>
    <w:rsid w:val="00067312"/>
    <w:rsid w:val="0006748D"/>
    <w:rsid w:val="00067722"/>
    <w:rsid w:val="00067D80"/>
    <w:rsid w:val="00070B22"/>
    <w:rsid w:val="000711A5"/>
    <w:rsid w:val="00071497"/>
    <w:rsid w:val="00071A3F"/>
    <w:rsid w:val="00071F9B"/>
    <w:rsid w:val="000721B5"/>
    <w:rsid w:val="0007246A"/>
    <w:rsid w:val="000727E6"/>
    <w:rsid w:val="00072FB1"/>
    <w:rsid w:val="00073516"/>
    <w:rsid w:val="00073E4E"/>
    <w:rsid w:val="00073F19"/>
    <w:rsid w:val="00073F4D"/>
    <w:rsid w:val="00074222"/>
    <w:rsid w:val="00074273"/>
    <w:rsid w:val="000744B2"/>
    <w:rsid w:val="00074524"/>
    <w:rsid w:val="000746BE"/>
    <w:rsid w:val="000749DD"/>
    <w:rsid w:val="00074C2C"/>
    <w:rsid w:val="00074D57"/>
    <w:rsid w:val="00075E3F"/>
    <w:rsid w:val="00075E9C"/>
    <w:rsid w:val="0007602F"/>
    <w:rsid w:val="000762DF"/>
    <w:rsid w:val="0007644C"/>
    <w:rsid w:val="000764CE"/>
    <w:rsid w:val="00076515"/>
    <w:rsid w:val="00076665"/>
    <w:rsid w:val="00076945"/>
    <w:rsid w:val="00077083"/>
    <w:rsid w:val="000771A8"/>
    <w:rsid w:val="00077567"/>
    <w:rsid w:val="00077624"/>
    <w:rsid w:val="00077C4B"/>
    <w:rsid w:val="00077CCA"/>
    <w:rsid w:val="00077F59"/>
    <w:rsid w:val="000803C1"/>
    <w:rsid w:val="00080824"/>
    <w:rsid w:val="000808C9"/>
    <w:rsid w:val="0008111A"/>
    <w:rsid w:val="000820D2"/>
    <w:rsid w:val="000825DA"/>
    <w:rsid w:val="00082A3B"/>
    <w:rsid w:val="00082B6E"/>
    <w:rsid w:val="00082F38"/>
    <w:rsid w:val="000831AB"/>
    <w:rsid w:val="0008345E"/>
    <w:rsid w:val="00083556"/>
    <w:rsid w:val="00083753"/>
    <w:rsid w:val="00083BB0"/>
    <w:rsid w:val="00083C4A"/>
    <w:rsid w:val="000840CA"/>
    <w:rsid w:val="000840F6"/>
    <w:rsid w:val="00084714"/>
    <w:rsid w:val="00084F9A"/>
    <w:rsid w:val="00084FE7"/>
    <w:rsid w:val="00085236"/>
    <w:rsid w:val="0008548A"/>
    <w:rsid w:val="00085817"/>
    <w:rsid w:val="00085848"/>
    <w:rsid w:val="00086791"/>
    <w:rsid w:val="00086B19"/>
    <w:rsid w:val="00086BE9"/>
    <w:rsid w:val="00086C38"/>
    <w:rsid w:val="00086D53"/>
    <w:rsid w:val="000876CE"/>
    <w:rsid w:val="00087852"/>
    <w:rsid w:val="00087B8B"/>
    <w:rsid w:val="00087C59"/>
    <w:rsid w:val="0009017B"/>
    <w:rsid w:val="000901F3"/>
    <w:rsid w:val="000907C0"/>
    <w:rsid w:val="00090A4B"/>
    <w:rsid w:val="00090A8D"/>
    <w:rsid w:val="00090BEA"/>
    <w:rsid w:val="00090E92"/>
    <w:rsid w:val="00090F0F"/>
    <w:rsid w:val="00090F1B"/>
    <w:rsid w:val="00091490"/>
    <w:rsid w:val="00091758"/>
    <w:rsid w:val="0009188F"/>
    <w:rsid w:val="00091B6B"/>
    <w:rsid w:val="00091F4B"/>
    <w:rsid w:val="0009202A"/>
    <w:rsid w:val="00092075"/>
    <w:rsid w:val="000923B3"/>
    <w:rsid w:val="00092E65"/>
    <w:rsid w:val="000931E2"/>
    <w:rsid w:val="00093527"/>
    <w:rsid w:val="00093E28"/>
    <w:rsid w:val="000945ED"/>
    <w:rsid w:val="0009466C"/>
    <w:rsid w:val="00094D10"/>
    <w:rsid w:val="00094D46"/>
    <w:rsid w:val="00094EB3"/>
    <w:rsid w:val="00095010"/>
    <w:rsid w:val="0009531C"/>
    <w:rsid w:val="00095971"/>
    <w:rsid w:val="000959F7"/>
    <w:rsid w:val="00095D67"/>
    <w:rsid w:val="00096DA6"/>
    <w:rsid w:val="000973F1"/>
    <w:rsid w:val="00097497"/>
    <w:rsid w:val="00097636"/>
    <w:rsid w:val="00097983"/>
    <w:rsid w:val="000A0093"/>
    <w:rsid w:val="000A02BE"/>
    <w:rsid w:val="000A033C"/>
    <w:rsid w:val="000A078D"/>
    <w:rsid w:val="000A13E7"/>
    <w:rsid w:val="000A1527"/>
    <w:rsid w:val="000A1528"/>
    <w:rsid w:val="000A1576"/>
    <w:rsid w:val="000A1674"/>
    <w:rsid w:val="000A1708"/>
    <w:rsid w:val="000A18FF"/>
    <w:rsid w:val="000A190A"/>
    <w:rsid w:val="000A1A51"/>
    <w:rsid w:val="000A2205"/>
    <w:rsid w:val="000A2635"/>
    <w:rsid w:val="000A2B6F"/>
    <w:rsid w:val="000A2FAD"/>
    <w:rsid w:val="000A318A"/>
    <w:rsid w:val="000A33E6"/>
    <w:rsid w:val="000A346B"/>
    <w:rsid w:val="000A3471"/>
    <w:rsid w:val="000A3A9B"/>
    <w:rsid w:val="000A3B02"/>
    <w:rsid w:val="000A3C62"/>
    <w:rsid w:val="000A4365"/>
    <w:rsid w:val="000A5841"/>
    <w:rsid w:val="000A5C2B"/>
    <w:rsid w:val="000A5C45"/>
    <w:rsid w:val="000A6525"/>
    <w:rsid w:val="000A65C3"/>
    <w:rsid w:val="000A6656"/>
    <w:rsid w:val="000A6A99"/>
    <w:rsid w:val="000A6D31"/>
    <w:rsid w:val="000A6D3E"/>
    <w:rsid w:val="000A6F9A"/>
    <w:rsid w:val="000A711F"/>
    <w:rsid w:val="000A761B"/>
    <w:rsid w:val="000A770B"/>
    <w:rsid w:val="000A7780"/>
    <w:rsid w:val="000A7BA1"/>
    <w:rsid w:val="000B03A8"/>
    <w:rsid w:val="000B0A64"/>
    <w:rsid w:val="000B0FEE"/>
    <w:rsid w:val="000B1856"/>
    <w:rsid w:val="000B1B6D"/>
    <w:rsid w:val="000B21C4"/>
    <w:rsid w:val="000B2203"/>
    <w:rsid w:val="000B2638"/>
    <w:rsid w:val="000B2867"/>
    <w:rsid w:val="000B2D5C"/>
    <w:rsid w:val="000B2F68"/>
    <w:rsid w:val="000B350A"/>
    <w:rsid w:val="000B3884"/>
    <w:rsid w:val="000B4163"/>
    <w:rsid w:val="000B44C3"/>
    <w:rsid w:val="000B4E76"/>
    <w:rsid w:val="000B4F9A"/>
    <w:rsid w:val="000B515C"/>
    <w:rsid w:val="000B5230"/>
    <w:rsid w:val="000B572D"/>
    <w:rsid w:val="000B5C4A"/>
    <w:rsid w:val="000B6641"/>
    <w:rsid w:val="000B683E"/>
    <w:rsid w:val="000B6C2A"/>
    <w:rsid w:val="000B7018"/>
    <w:rsid w:val="000B76ED"/>
    <w:rsid w:val="000B7771"/>
    <w:rsid w:val="000B7950"/>
    <w:rsid w:val="000B7992"/>
    <w:rsid w:val="000B79FC"/>
    <w:rsid w:val="000B7C9A"/>
    <w:rsid w:val="000B7FCF"/>
    <w:rsid w:val="000C00C1"/>
    <w:rsid w:val="000C02D2"/>
    <w:rsid w:val="000C0328"/>
    <w:rsid w:val="000C0D12"/>
    <w:rsid w:val="000C1019"/>
    <w:rsid w:val="000C19DA"/>
    <w:rsid w:val="000C1EE0"/>
    <w:rsid w:val="000C27E5"/>
    <w:rsid w:val="000C2950"/>
    <w:rsid w:val="000C2B72"/>
    <w:rsid w:val="000C327C"/>
    <w:rsid w:val="000C32E5"/>
    <w:rsid w:val="000C3606"/>
    <w:rsid w:val="000C36F1"/>
    <w:rsid w:val="000C37C7"/>
    <w:rsid w:val="000C38AE"/>
    <w:rsid w:val="000C3C36"/>
    <w:rsid w:val="000C3C60"/>
    <w:rsid w:val="000C4469"/>
    <w:rsid w:val="000C5267"/>
    <w:rsid w:val="000C54CD"/>
    <w:rsid w:val="000C5659"/>
    <w:rsid w:val="000C570A"/>
    <w:rsid w:val="000C5725"/>
    <w:rsid w:val="000C57F4"/>
    <w:rsid w:val="000C5909"/>
    <w:rsid w:val="000C5C51"/>
    <w:rsid w:val="000C698E"/>
    <w:rsid w:val="000C6BCC"/>
    <w:rsid w:val="000C7174"/>
    <w:rsid w:val="000C74DC"/>
    <w:rsid w:val="000C78AD"/>
    <w:rsid w:val="000D0408"/>
    <w:rsid w:val="000D0529"/>
    <w:rsid w:val="000D052A"/>
    <w:rsid w:val="000D0668"/>
    <w:rsid w:val="000D0A13"/>
    <w:rsid w:val="000D0B72"/>
    <w:rsid w:val="000D0F51"/>
    <w:rsid w:val="000D1204"/>
    <w:rsid w:val="000D16DF"/>
    <w:rsid w:val="000D1B61"/>
    <w:rsid w:val="000D1D0B"/>
    <w:rsid w:val="000D1DFD"/>
    <w:rsid w:val="000D2061"/>
    <w:rsid w:val="000D2389"/>
    <w:rsid w:val="000D250D"/>
    <w:rsid w:val="000D2AC5"/>
    <w:rsid w:val="000D2E1C"/>
    <w:rsid w:val="000D2E5F"/>
    <w:rsid w:val="000D40B5"/>
    <w:rsid w:val="000D42EC"/>
    <w:rsid w:val="000D4587"/>
    <w:rsid w:val="000D46FF"/>
    <w:rsid w:val="000D48DF"/>
    <w:rsid w:val="000D49D5"/>
    <w:rsid w:val="000D49E1"/>
    <w:rsid w:val="000D4A34"/>
    <w:rsid w:val="000D4D31"/>
    <w:rsid w:val="000D592A"/>
    <w:rsid w:val="000D5DA5"/>
    <w:rsid w:val="000D5DBD"/>
    <w:rsid w:val="000D5F97"/>
    <w:rsid w:val="000D6A41"/>
    <w:rsid w:val="000D6BEB"/>
    <w:rsid w:val="000D6D9C"/>
    <w:rsid w:val="000D6E71"/>
    <w:rsid w:val="000D7055"/>
    <w:rsid w:val="000D720D"/>
    <w:rsid w:val="000D731B"/>
    <w:rsid w:val="000D7582"/>
    <w:rsid w:val="000D7C33"/>
    <w:rsid w:val="000D7E40"/>
    <w:rsid w:val="000D7F3A"/>
    <w:rsid w:val="000E00C2"/>
    <w:rsid w:val="000E0123"/>
    <w:rsid w:val="000E0941"/>
    <w:rsid w:val="000E0C22"/>
    <w:rsid w:val="000E11D3"/>
    <w:rsid w:val="000E12BD"/>
    <w:rsid w:val="000E1407"/>
    <w:rsid w:val="000E157D"/>
    <w:rsid w:val="000E2153"/>
    <w:rsid w:val="000E2552"/>
    <w:rsid w:val="000E2812"/>
    <w:rsid w:val="000E2916"/>
    <w:rsid w:val="000E2E1D"/>
    <w:rsid w:val="000E2FA6"/>
    <w:rsid w:val="000E3001"/>
    <w:rsid w:val="000E3070"/>
    <w:rsid w:val="000E34A2"/>
    <w:rsid w:val="000E355A"/>
    <w:rsid w:val="000E38E6"/>
    <w:rsid w:val="000E39D0"/>
    <w:rsid w:val="000E3AD3"/>
    <w:rsid w:val="000E3CA9"/>
    <w:rsid w:val="000E3F0A"/>
    <w:rsid w:val="000E4334"/>
    <w:rsid w:val="000E43A9"/>
    <w:rsid w:val="000E4B61"/>
    <w:rsid w:val="000E4B6F"/>
    <w:rsid w:val="000E50A7"/>
    <w:rsid w:val="000E53C8"/>
    <w:rsid w:val="000E5618"/>
    <w:rsid w:val="000E5896"/>
    <w:rsid w:val="000E58B1"/>
    <w:rsid w:val="000E5CF7"/>
    <w:rsid w:val="000E62EF"/>
    <w:rsid w:val="000E62F6"/>
    <w:rsid w:val="000E68ED"/>
    <w:rsid w:val="000E6F8B"/>
    <w:rsid w:val="000E7210"/>
    <w:rsid w:val="000E7A57"/>
    <w:rsid w:val="000E7A87"/>
    <w:rsid w:val="000E7F2C"/>
    <w:rsid w:val="000E7F62"/>
    <w:rsid w:val="000F00B0"/>
    <w:rsid w:val="000F0614"/>
    <w:rsid w:val="000F07ED"/>
    <w:rsid w:val="000F080A"/>
    <w:rsid w:val="000F087E"/>
    <w:rsid w:val="000F09E7"/>
    <w:rsid w:val="000F0CCC"/>
    <w:rsid w:val="000F1146"/>
    <w:rsid w:val="000F1152"/>
    <w:rsid w:val="000F1173"/>
    <w:rsid w:val="000F143C"/>
    <w:rsid w:val="000F1919"/>
    <w:rsid w:val="000F1A35"/>
    <w:rsid w:val="000F1A95"/>
    <w:rsid w:val="000F1D13"/>
    <w:rsid w:val="000F21E6"/>
    <w:rsid w:val="000F242F"/>
    <w:rsid w:val="000F2A33"/>
    <w:rsid w:val="000F304E"/>
    <w:rsid w:val="000F3D6F"/>
    <w:rsid w:val="000F408A"/>
    <w:rsid w:val="000F40F0"/>
    <w:rsid w:val="000F429D"/>
    <w:rsid w:val="000F4971"/>
    <w:rsid w:val="000F4A16"/>
    <w:rsid w:val="000F4F8A"/>
    <w:rsid w:val="000F5121"/>
    <w:rsid w:val="000F5A5D"/>
    <w:rsid w:val="000F5B3C"/>
    <w:rsid w:val="000F6E2C"/>
    <w:rsid w:val="000F6E6C"/>
    <w:rsid w:val="000F706A"/>
    <w:rsid w:val="000F71AC"/>
    <w:rsid w:val="000F72A5"/>
    <w:rsid w:val="000F72F0"/>
    <w:rsid w:val="000F746D"/>
    <w:rsid w:val="000F7839"/>
    <w:rsid w:val="000F7E86"/>
    <w:rsid w:val="000F7F97"/>
    <w:rsid w:val="00100036"/>
    <w:rsid w:val="00100EAF"/>
    <w:rsid w:val="00100F22"/>
    <w:rsid w:val="00100F36"/>
    <w:rsid w:val="00100F9B"/>
    <w:rsid w:val="00101103"/>
    <w:rsid w:val="00101422"/>
    <w:rsid w:val="0010198F"/>
    <w:rsid w:val="00101E15"/>
    <w:rsid w:val="001020A1"/>
    <w:rsid w:val="001022B7"/>
    <w:rsid w:val="00102342"/>
    <w:rsid w:val="001027DD"/>
    <w:rsid w:val="001027E2"/>
    <w:rsid w:val="001027FD"/>
    <w:rsid w:val="00102923"/>
    <w:rsid w:val="00102968"/>
    <w:rsid w:val="00102F13"/>
    <w:rsid w:val="00103042"/>
    <w:rsid w:val="0010330F"/>
    <w:rsid w:val="00103393"/>
    <w:rsid w:val="001034E1"/>
    <w:rsid w:val="00103828"/>
    <w:rsid w:val="00103E0C"/>
    <w:rsid w:val="0010400D"/>
    <w:rsid w:val="001044F2"/>
    <w:rsid w:val="0010470F"/>
    <w:rsid w:val="00104890"/>
    <w:rsid w:val="00104C80"/>
    <w:rsid w:val="00104EAD"/>
    <w:rsid w:val="00105425"/>
    <w:rsid w:val="00105725"/>
    <w:rsid w:val="0010576D"/>
    <w:rsid w:val="001059F1"/>
    <w:rsid w:val="00105B1A"/>
    <w:rsid w:val="00105CB7"/>
    <w:rsid w:val="00105CCA"/>
    <w:rsid w:val="00106706"/>
    <w:rsid w:val="0010670B"/>
    <w:rsid w:val="00106745"/>
    <w:rsid w:val="001067AC"/>
    <w:rsid w:val="001068CE"/>
    <w:rsid w:val="001068F8"/>
    <w:rsid w:val="00106ACB"/>
    <w:rsid w:val="00106B90"/>
    <w:rsid w:val="00107280"/>
    <w:rsid w:val="001072E9"/>
    <w:rsid w:val="00107445"/>
    <w:rsid w:val="0010756B"/>
    <w:rsid w:val="00107588"/>
    <w:rsid w:val="0011031F"/>
    <w:rsid w:val="00110474"/>
    <w:rsid w:val="00110526"/>
    <w:rsid w:val="00110681"/>
    <w:rsid w:val="00110909"/>
    <w:rsid w:val="00111129"/>
    <w:rsid w:val="00111198"/>
    <w:rsid w:val="0011124D"/>
    <w:rsid w:val="001117F2"/>
    <w:rsid w:val="001119AB"/>
    <w:rsid w:val="00112035"/>
    <w:rsid w:val="001120D1"/>
    <w:rsid w:val="001120F1"/>
    <w:rsid w:val="00112E9D"/>
    <w:rsid w:val="00113143"/>
    <w:rsid w:val="001135F0"/>
    <w:rsid w:val="001137FE"/>
    <w:rsid w:val="00113D1E"/>
    <w:rsid w:val="00113F35"/>
    <w:rsid w:val="00113F8F"/>
    <w:rsid w:val="00114198"/>
    <w:rsid w:val="0011487E"/>
    <w:rsid w:val="001148E3"/>
    <w:rsid w:val="001149A5"/>
    <w:rsid w:val="00114C72"/>
    <w:rsid w:val="00114D6C"/>
    <w:rsid w:val="0011512C"/>
    <w:rsid w:val="0011513A"/>
    <w:rsid w:val="00115697"/>
    <w:rsid w:val="0011604A"/>
    <w:rsid w:val="0011619A"/>
    <w:rsid w:val="00116CDB"/>
    <w:rsid w:val="00116D70"/>
    <w:rsid w:val="0011704E"/>
    <w:rsid w:val="001173A8"/>
    <w:rsid w:val="001178AD"/>
    <w:rsid w:val="001179B6"/>
    <w:rsid w:val="00117A8A"/>
    <w:rsid w:val="00120226"/>
    <w:rsid w:val="001206D7"/>
    <w:rsid w:val="00120894"/>
    <w:rsid w:val="001209EC"/>
    <w:rsid w:val="0012105E"/>
    <w:rsid w:val="00121D28"/>
    <w:rsid w:val="00121F36"/>
    <w:rsid w:val="001220EF"/>
    <w:rsid w:val="0012215B"/>
    <w:rsid w:val="0012216C"/>
    <w:rsid w:val="00122827"/>
    <w:rsid w:val="00122A85"/>
    <w:rsid w:val="00122BF7"/>
    <w:rsid w:val="00123081"/>
    <w:rsid w:val="00123101"/>
    <w:rsid w:val="00123241"/>
    <w:rsid w:val="00123D40"/>
    <w:rsid w:val="00124016"/>
    <w:rsid w:val="00124BD6"/>
    <w:rsid w:val="00125381"/>
    <w:rsid w:val="0012550E"/>
    <w:rsid w:val="0012570E"/>
    <w:rsid w:val="00125A53"/>
    <w:rsid w:val="00125BD0"/>
    <w:rsid w:val="00125C04"/>
    <w:rsid w:val="00125DB1"/>
    <w:rsid w:val="00126066"/>
    <w:rsid w:val="00126462"/>
    <w:rsid w:val="00126553"/>
    <w:rsid w:val="00127C9B"/>
    <w:rsid w:val="00127F74"/>
    <w:rsid w:val="00127FC8"/>
    <w:rsid w:val="0013060D"/>
    <w:rsid w:val="0013071E"/>
    <w:rsid w:val="00130B8F"/>
    <w:rsid w:val="00130BFC"/>
    <w:rsid w:val="00130FE5"/>
    <w:rsid w:val="001311C8"/>
    <w:rsid w:val="001318CF"/>
    <w:rsid w:val="00131BDA"/>
    <w:rsid w:val="00132357"/>
    <w:rsid w:val="0013269F"/>
    <w:rsid w:val="00132997"/>
    <w:rsid w:val="00132A6A"/>
    <w:rsid w:val="00132CA6"/>
    <w:rsid w:val="00132EB3"/>
    <w:rsid w:val="00132FE5"/>
    <w:rsid w:val="00133163"/>
    <w:rsid w:val="001333ED"/>
    <w:rsid w:val="0013354C"/>
    <w:rsid w:val="00133945"/>
    <w:rsid w:val="00133E8B"/>
    <w:rsid w:val="00134405"/>
    <w:rsid w:val="0013488C"/>
    <w:rsid w:val="00134CE2"/>
    <w:rsid w:val="001354AB"/>
    <w:rsid w:val="001354F5"/>
    <w:rsid w:val="0013577A"/>
    <w:rsid w:val="00135987"/>
    <w:rsid w:val="00135EDB"/>
    <w:rsid w:val="00135F17"/>
    <w:rsid w:val="00135F32"/>
    <w:rsid w:val="001360CE"/>
    <w:rsid w:val="001360E6"/>
    <w:rsid w:val="001363DF"/>
    <w:rsid w:val="00136453"/>
    <w:rsid w:val="00136668"/>
    <w:rsid w:val="00136FE0"/>
    <w:rsid w:val="0013719D"/>
    <w:rsid w:val="00137533"/>
    <w:rsid w:val="00137A20"/>
    <w:rsid w:val="00137ACE"/>
    <w:rsid w:val="00137FC5"/>
    <w:rsid w:val="001400C7"/>
    <w:rsid w:val="00140605"/>
    <w:rsid w:val="0014077E"/>
    <w:rsid w:val="00140EFD"/>
    <w:rsid w:val="00140FB7"/>
    <w:rsid w:val="001412EA"/>
    <w:rsid w:val="00141AD2"/>
    <w:rsid w:val="00141C76"/>
    <w:rsid w:val="00142070"/>
    <w:rsid w:val="00142358"/>
    <w:rsid w:val="00142858"/>
    <w:rsid w:val="00142DA8"/>
    <w:rsid w:val="00142F37"/>
    <w:rsid w:val="00143F4A"/>
    <w:rsid w:val="0014427D"/>
    <w:rsid w:val="001443AF"/>
    <w:rsid w:val="0014447F"/>
    <w:rsid w:val="00144544"/>
    <w:rsid w:val="00144562"/>
    <w:rsid w:val="0014491D"/>
    <w:rsid w:val="00144C03"/>
    <w:rsid w:val="00144CB8"/>
    <w:rsid w:val="00144D99"/>
    <w:rsid w:val="00144E5C"/>
    <w:rsid w:val="00145703"/>
    <w:rsid w:val="001459D7"/>
    <w:rsid w:val="00145B29"/>
    <w:rsid w:val="00145D69"/>
    <w:rsid w:val="00145EC9"/>
    <w:rsid w:val="0014606B"/>
    <w:rsid w:val="00146125"/>
    <w:rsid w:val="0014612A"/>
    <w:rsid w:val="001463B7"/>
    <w:rsid w:val="0014680B"/>
    <w:rsid w:val="00146DE2"/>
    <w:rsid w:val="00147AB6"/>
    <w:rsid w:val="00147E50"/>
    <w:rsid w:val="00147E72"/>
    <w:rsid w:val="00147ED3"/>
    <w:rsid w:val="00150099"/>
    <w:rsid w:val="00150197"/>
    <w:rsid w:val="001504AE"/>
    <w:rsid w:val="00151001"/>
    <w:rsid w:val="00151679"/>
    <w:rsid w:val="00151C28"/>
    <w:rsid w:val="00151C65"/>
    <w:rsid w:val="00151E1E"/>
    <w:rsid w:val="00151FED"/>
    <w:rsid w:val="00152188"/>
    <w:rsid w:val="001523DC"/>
    <w:rsid w:val="0015262B"/>
    <w:rsid w:val="00152981"/>
    <w:rsid w:val="001529D2"/>
    <w:rsid w:val="00152CA1"/>
    <w:rsid w:val="00152CCD"/>
    <w:rsid w:val="00153182"/>
    <w:rsid w:val="00153410"/>
    <w:rsid w:val="0015346F"/>
    <w:rsid w:val="0015347E"/>
    <w:rsid w:val="001538C7"/>
    <w:rsid w:val="00153B35"/>
    <w:rsid w:val="00154F44"/>
    <w:rsid w:val="001550E3"/>
    <w:rsid w:val="001557C0"/>
    <w:rsid w:val="00155999"/>
    <w:rsid w:val="00155B78"/>
    <w:rsid w:val="00155CB1"/>
    <w:rsid w:val="00156006"/>
    <w:rsid w:val="001565F6"/>
    <w:rsid w:val="00156630"/>
    <w:rsid w:val="00156814"/>
    <w:rsid w:val="00156841"/>
    <w:rsid w:val="00156A9A"/>
    <w:rsid w:val="00156F0F"/>
    <w:rsid w:val="00156FAF"/>
    <w:rsid w:val="00156FF7"/>
    <w:rsid w:val="00157201"/>
    <w:rsid w:val="00157624"/>
    <w:rsid w:val="00157A82"/>
    <w:rsid w:val="00157F8E"/>
    <w:rsid w:val="0016004A"/>
    <w:rsid w:val="00160100"/>
    <w:rsid w:val="0016021B"/>
    <w:rsid w:val="001607BC"/>
    <w:rsid w:val="00160B3A"/>
    <w:rsid w:val="00160F70"/>
    <w:rsid w:val="001612A9"/>
    <w:rsid w:val="001617F5"/>
    <w:rsid w:val="00161936"/>
    <w:rsid w:val="00161A0F"/>
    <w:rsid w:val="00161BCA"/>
    <w:rsid w:val="00161CF0"/>
    <w:rsid w:val="00161E6E"/>
    <w:rsid w:val="0016244F"/>
    <w:rsid w:val="00162693"/>
    <w:rsid w:val="00162B92"/>
    <w:rsid w:val="00162F88"/>
    <w:rsid w:val="00162F89"/>
    <w:rsid w:val="0016311D"/>
    <w:rsid w:val="001632E9"/>
    <w:rsid w:val="0016334F"/>
    <w:rsid w:val="001633BA"/>
    <w:rsid w:val="001634AF"/>
    <w:rsid w:val="001634C4"/>
    <w:rsid w:val="001635C0"/>
    <w:rsid w:val="00163CB5"/>
    <w:rsid w:val="00163D16"/>
    <w:rsid w:val="00163ECA"/>
    <w:rsid w:val="00163F05"/>
    <w:rsid w:val="001640C8"/>
    <w:rsid w:val="0016415F"/>
    <w:rsid w:val="001649B1"/>
    <w:rsid w:val="00164A5C"/>
    <w:rsid w:val="00164C10"/>
    <w:rsid w:val="001650A6"/>
    <w:rsid w:val="00165522"/>
    <w:rsid w:val="00165C46"/>
    <w:rsid w:val="00165FD1"/>
    <w:rsid w:val="00166323"/>
    <w:rsid w:val="00166679"/>
    <w:rsid w:val="00166930"/>
    <w:rsid w:val="0016694A"/>
    <w:rsid w:val="00166B55"/>
    <w:rsid w:val="00166D19"/>
    <w:rsid w:val="00166E4B"/>
    <w:rsid w:val="001672A3"/>
    <w:rsid w:val="0016741A"/>
    <w:rsid w:val="001678F1"/>
    <w:rsid w:val="0017006C"/>
    <w:rsid w:val="00170387"/>
    <w:rsid w:val="001703CB"/>
    <w:rsid w:val="001705B1"/>
    <w:rsid w:val="001706E3"/>
    <w:rsid w:val="00170785"/>
    <w:rsid w:val="001707E0"/>
    <w:rsid w:val="00170BB7"/>
    <w:rsid w:val="00170C67"/>
    <w:rsid w:val="00170C6F"/>
    <w:rsid w:val="00170C7D"/>
    <w:rsid w:val="00170F1A"/>
    <w:rsid w:val="00170FC2"/>
    <w:rsid w:val="00171A0F"/>
    <w:rsid w:val="00171A32"/>
    <w:rsid w:val="001723D4"/>
    <w:rsid w:val="0017247D"/>
    <w:rsid w:val="001729A4"/>
    <w:rsid w:val="00172C56"/>
    <w:rsid w:val="00172CFE"/>
    <w:rsid w:val="00172E7A"/>
    <w:rsid w:val="00172F23"/>
    <w:rsid w:val="00173306"/>
    <w:rsid w:val="001734AB"/>
    <w:rsid w:val="0017365E"/>
    <w:rsid w:val="00173734"/>
    <w:rsid w:val="00173946"/>
    <w:rsid w:val="00173C1E"/>
    <w:rsid w:val="00173C9D"/>
    <w:rsid w:val="00173E81"/>
    <w:rsid w:val="00173EA6"/>
    <w:rsid w:val="0017425A"/>
    <w:rsid w:val="001745F6"/>
    <w:rsid w:val="00174E88"/>
    <w:rsid w:val="00174F5B"/>
    <w:rsid w:val="0017524A"/>
    <w:rsid w:val="0017538B"/>
    <w:rsid w:val="00175390"/>
    <w:rsid w:val="001754C8"/>
    <w:rsid w:val="0017556B"/>
    <w:rsid w:val="0017589B"/>
    <w:rsid w:val="001759F4"/>
    <w:rsid w:val="00175E8B"/>
    <w:rsid w:val="00176071"/>
    <w:rsid w:val="0017669D"/>
    <w:rsid w:val="00176BF3"/>
    <w:rsid w:val="001770AA"/>
    <w:rsid w:val="001770C1"/>
    <w:rsid w:val="001771B1"/>
    <w:rsid w:val="001773D5"/>
    <w:rsid w:val="00177665"/>
    <w:rsid w:val="00177A60"/>
    <w:rsid w:val="00177E7F"/>
    <w:rsid w:val="00177F86"/>
    <w:rsid w:val="00180005"/>
    <w:rsid w:val="001800EC"/>
    <w:rsid w:val="00180256"/>
    <w:rsid w:val="0018052B"/>
    <w:rsid w:val="00181255"/>
    <w:rsid w:val="001812B5"/>
    <w:rsid w:val="001813BF"/>
    <w:rsid w:val="001813FE"/>
    <w:rsid w:val="00181E36"/>
    <w:rsid w:val="001822DF"/>
    <w:rsid w:val="001824D7"/>
    <w:rsid w:val="0018261F"/>
    <w:rsid w:val="00182778"/>
    <w:rsid w:val="00182838"/>
    <w:rsid w:val="00182C01"/>
    <w:rsid w:val="00182C28"/>
    <w:rsid w:val="00183234"/>
    <w:rsid w:val="001832BB"/>
    <w:rsid w:val="00183489"/>
    <w:rsid w:val="001834DA"/>
    <w:rsid w:val="00183581"/>
    <w:rsid w:val="00183971"/>
    <w:rsid w:val="00183A03"/>
    <w:rsid w:val="00183AEF"/>
    <w:rsid w:val="001841B3"/>
    <w:rsid w:val="001843B7"/>
    <w:rsid w:val="0018444E"/>
    <w:rsid w:val="00184532"/>
    <w:rsid w:val="0018476D"/>
    <w:rsid w:val="00184CF2"/>
    <w:rsid w:val="00184EAD"/>
    <w:rsid w:val="001855EF"/>
    <w:rsid w:val="001859C9"/>
    <w:rsid w:val="00185A8A"/>
    <w:rsid w:val="00185E5D"/>
    <w:rsid w:val="00185E67"/>
    <w:rsid w:val="00185F20"/>
    <w:rsid w:val="00186243"/>
    <w:rsid w:val="00186459"/>
    <w:rsid w:val="001868B3"/>
    <w:rsid w:val="00186E41"/>
    <w:rsid w:val="00187149"/>
    <w:rsid w:val="00187FFC"/>
    <w:rsid w:val="001903D5"/>
    <w:rsid w:val="001904B4"/>
    <w:rsid w:val="0019086F"/>
    <w:rsid w:val="001908FE"/>
    <w:rsid w:val="00190CAB"/>
    <w:rsid w:val="0019180A"/>
    <w:rsid w:val="001919AF"/>
    <w:rsid w:val="00191E64"/>
    <w:rsid w:val="00191FE7"/>
    <w:rsid w:val="00192766"/>
    <w:rsid w:val="001929E7"/>
    <w:rsid w:val="00192B02"/>
    <w:rsid w:val="001932F0"/>
    <w:rsid w:val="001935C1"/>
    <w:rsid w:val="00193C3A"/>
    <w:rsid w:val="00193F1D"/>
    <w:rsid w:val="0019417D"/>
    <w:rsid w:val="001946C9"/>
    <w:rsid w:val="00194903"/>
    <w:rsid w:val="00194C43"/>
    <w:rsid w:val="00194CEC"/>
    <w:rsid w:val="00194F01"/>
    <w:rsid w:val="0019540D"/>
    <w:rsid w:val="00195421"/>
    <w:rsid w:val="001956C6"/>
    <w:rsid w:val="0019578F"/>
    <w:rsid w:val="00195880"/>
    <w:rsid w:val="00195DAA"/>
    <w:rsid w:val="00195E7A"/>
    <w:rsid w:val="0019655F"/>
    <w:rsid w:val="00196951"/>
    <w:rsid w:val="00196A1E"/>
    <w:rsid w:val="00196B22"/>
    <w:rsid w:val="00197092"/>
    <w:rsid w:val="00197188"/>
    <w:rsid w:val="001971BE"/>
    <w:rsid w:val="00197309"/>
    <w:rsid w:val="001977B3"/>
    <w:rsid w:val="00197976"/>
    <w:rsid w:val="001979AD"/>
    <w:rsid w:val="00197B69"/>
    <w:rsid w:val="00197CF1"/>
    <w:rsid w:val="001A019F"/>
    <w:rsid w:val="001A03A6"/>
    <w:rsid w:val="001A0506"/>
    <w:rsid w:val="001A0A79"/>
    <w:rsid w:val="001A0ADA"/>
    <w:rsid w:val="001A10F9"/>
    <w:rsid w:val="001A14B9"/>
    <w:rsid w:val="001A1A9C"/>
    <w:rsid w:val="001A1D7A"/>
    <w:rsid w:val="001A1EC2"/>
    <w:rsid w:val="001A1F18"/>
    <w:rsid w:val="001A1F43"/>
    <w:rsid w:val="001A2187"/>
    <w:rsid w:val="001A220D"/>
    <w:rsid w:val="001A25F1"/>
    <w:rsid w:val="001A2884"/>
    <w:rsid w:val="001A3520"/>
    <w:rsid w:val="001A43C4"/>
    <w:rsid w:val="001A4B25"/>
    <w:rsid w:val="001A4BA6"/>
    <w:rsid w:val="001A4DED"/>
    <w:rsid w:val="001A5176"/>
    <w:rsid w:val="001A51CF"/>
    <w:rsid w:val="001A5F14"/>
    <w:rsid w:val="001A5FB6"/>
    <w:rsid w:val="001A68F9"/>
    <w:rsid w:val="001A6CF7"/>
    <w:rsid w:val="001A6E3B"/>
    <w:rsid w:val="001A6F35"/>
    <w:rsid w:val="001A72B4"/>
    <w:rsid w:val="001A7DC7"/>
    <w:rsid w:val="001A7DFB"/>
    <w:rsid w:val="001B0158"/>
    <w:rsid w:val="001B01B0"/>
    <w:rsid w:val="001B056C"/>
    <w:rsid w:val="001B0940"/>
    <w:rsid w:val="001B0962"/>
    <w:rsid w:val="001B0AAD"/>
    <w:rsid w:val="001B0B31"/>
    <w:rsid w:val="001B124D"/>
    <w:rsid w:val="001B1858"/>
    <w:rsid w:val="001B19CF"/>
    <w:rsid w:val="001B1E65"/>
    <w:rsid w:val="001B2022"/>
    <w:rsid w:val="001B20AC"/>
    <w:rsid w:val="001B269B"/>
    <w:rsid w:val="001B26FA"/>
    <w:rsid w:val="001B29B8"/>
    <w:rsid w:val="001B2E4A"/>
    <w:rsid w:val="001B2EDC"/>
    <w:rsid w:val="001B2F90"/>
    <w:rsid w:val="001B3110"/>
    <w:rsid w:val="001B3135"/>
    <w:rsid w:val="001B32CF"/>
    <w:rsid w:val="001B345B"/>
    <w:rsid w:val="001B382A"/>
    <w:rsid w:val="001B3D52"/>
    <w:rsid w:val="001B4306"/>
    <w:rsid w:val="001B43B6"/>
    <w:rsid w:val="001B4460"/>
    <w:rsid w:val="001B51BF"/>
    <w:rsid w:val="001B5820"/>
    <w:rsid w:val="001B5BAA"/>
    <w:rsid w:val="001B5BAE"/>
    <w:rsid w:val="001B5E09"/>
    <w:rsid w:val="001B6354"/>
    <w:rsid w:val="001B660F"/>
    <w:rsid w:val="001B6779"/>
    <w:rsid w:val="001B69EE"/>
    <w:rsid w:val="001B6D6A"/>
    <w:rsid w:val="001B6E22"/>
    <w:rsid w:val="001B7026"/>
    <w:rsid w:val="001B7087"/>
    <w:rsid w:val="001B70EA"/>
    <w:rsid w:val="001B724C"/>
    <w:rsid w:val="001B7F6B"/>
    <w:rsid w:val="001C0939"/>
    <w:rsid w:val="001C0C71"/>
    <w:rsid w:val="001C1062"/>
    <w:rsid w:val="001C10B0"/>
    <w:rsid w:val="001C192F"/>
    <w:rsid w:val="001C19F4"/>
    <w:rsid w:val="001C2421"/>
    <w:rsid w:val="001C2C93"/>
    <w:rsid w:val="001C2DBF"/>
    <w:rsid w:val="001C2DFA"/>
    <w:rsid w:val="001C3146"/>
    <w:rsid w:val="001C31E7"/>
    <w:rsid w:val="001C3699"/>
    <w:rsid w:val="001C3933"/>
    <w:rsid w:val="001C3C43"/>
    <w:rsid w:val="001C3C91"/>
    <w:rsid w:val="001C3C98"/>
    <w:rsid w:val="001C4028"/>
    <w:rsid w:val="001C44F2"/>
    <w:rsid w:val="001C495C"/>
    <w:rsid w:val="001C4EEF"/>
    <w:rsid w:val="001C4F49"/>
    <w:rsid w:val="001C5099"/>
    <w:rsid w:val="001C56EE"/>
    <w:rsid w:val="001C5813"/>
    <w:rsid w:val="001C5890"/>
    <w:rsid w:val="001C59C4"/>
    <w:rsid w:val="001C61FA"/>
    <w:rsid w:val="001C64D9"/>
    <w:rsid w:val="001C65B1"/>
    <w:rsid w:val="001C6947"/>
    <w:rsid w:val="001C72FA"/>
    <w:rsid w:val="001C79DE"/>
    <w:rsid w:val="001D056F"/>
    <w:rsid w:val="001D0A92"/>
    <w:rsid w:val="001D0B42"/>
    <w:rsid w:val="001D0B82"/>
    <w:rsid w:val="001D0C87"/>
    <w:rsid w:val="001D0C9A"/>
    <w:rsid w:val="001D0D9C"/>
    <w:rsid w:val="001D174F"/>
    <w:rsid w:val="001D18AA"/>
    <w:rsid w:val="001D1B71"/>
    <w:rsid w:val="001D1C86"/>
    <w:rsid w:val="001D1D92"/>
    <w:rsid w:val="001D1D9D"/>
    <w:rsid w:val="001D1DC3"/>
    <w:rsid w:val="001D1E7E"/>
    <w:rsid w:val="001D243C"/>
    <w:rsid w:val="001D28B7"/>
    <w:rsid w:val="001D2ACA"/>
    <w:rsid w:val="001D2F00"/>
    <w:rsid w:val="001D328B"/>
    <w:rsid w:val="001D3462"/>
    <w:rsid w:val="001D3588"/>
    <w:rsid w:val="001D367C"/>
    <w:rsid w:val="001D3875"/>
    <w:rsid w:val="001D3B2A"/>
    <w:rsid w:val="001D3C34"/>
    <w:rsid w:val="001D3C79"/>
    <w:rsid w:val="001D3FDB"/>
    <w:rsid w:val="001D40F6"/>
    <w:rsid w:val="001D4680"/>
    <w:rsid w:val="001D4817"/>
    <w:rsid w:val="001D4844"/>
    <w:rsid w:val="001D4A79"/>
    <w:rsid w:val="001D4BEF"/>
    <w:rsid w:val="001D4E3D"/>
    <w:rsid w:val="001D4E72"/>
    <w:rsid w:val="001D521B"/>
    <w:rsid w:val="001D5515"/>
    <w:rsid w:val="001D5813"/>
    <w:rsid w:val="001D5A98"/>
    <w:rsid w:val="001D5B1F"/>
    <w:rsid w:val="001D6148"/>
    <w:rsid w:val="001D661B"/>
    <w:rsid w:val="001D6858"/>
    <w:rsid w:val="001D6946"/>
    <w:rsid w:val="001D6A2D"/>
    <w:rsid w:val="001D711A"/>
    <w:rsid w:val="001D76D8"/>
    <w:rsid w:val="001E01BB"/>
    <w:rsid w:val="001E02F7"/>
    <w:rsid w:val="001E04F3"/>
    <w:rsid w:val="001E0506"/>
    <w:rsid w:val="001E06BB"/>
    <w:rsid w:val="001E0844"/>
    <w:rsid w:val="001E08A2"/>
    <w:rsid w:val="001E09E0"/>
    <w:rsid w:val="001E0ACC"/>
    <w:rsid w:val="001E0E39"/>
    <w:rsid w:val="001E12B3"/>
    <w:rsid w:val="001E1919"/>
    <w:rsid w:val="001E1BD8"/>
    <w:rsid w:val="001E2497"/>
    <w:rsid w:val="001E2AA2"/>
    <w:rsid w:val="001E2AC1"/>
    <w:rsid w:val="001E2BB5"/>
    <w:rsid w:val="001E30B1"/>
    <w:rsid w:val="001E32BC"/>
    <w:rsid w:val="001E3573"/>
    <w:rsid w:val="001E36A0"/>
    <w:rsid w:val="001E3703"/>
    <w:rsid w:val="001E3848"/>
    <w:rsid w:val="001E3961"/>
    <w:rsid w:val="001E3986"/>
    <w:rsid w:val="001E4408"/>
    <w:rsid w:val="001E4549"/>
    <w:rsid w:val="001E474C"/>
    <w:rsid w:val="001E4DE3"/>
    <w:rsid w:val="001E4EB4"/>
    <w:rsid w:val="001E508B"/>
    <w:rsid w:val="001E5120"/>
    <w:rsid w:val="001E52C8"/>
    <w:rsid w:val="001E542A"/>
    <w:rsid w:val="001E54F5"/>
    <w:rsid w:val="001E56D5"/>
    <w:rsid w:val="001E58BC"/>
    <w:rsid w:val="001E5D59"/>
    <w:rsid w:val="001E5E87"/>
    <w:rsid w:val="001E6672"/>
    <w:rsid w:val="001E6B58"/>
    <w:rsid w:val="001E6CD5"/>
    <w:rsid w:val="001E6D8C"/>
    <w:rsid w:val="001E7238"/>
    <w:rsid w:val="001E73FA"/>
    <w:rsid w:val="001E7476"/>
    <w:rsid w:val="001E7A31"/>
    <w:rsid w:val="001E7DCB"/>
    <w:rsid w:val="001F00A5"/>
    <w:rsid w:val="001F01A4"/>
    <w:rsid w:val="001F06F2"/>
    <w:rsid w:val="001F095A"/>
    <w:rsid w:val="001F13FC"/>
    <w:rsid w:val="001F1469"/>
    <w:rsid w:val="001F1639"/>
    <w:rsid w:val="001F16DE"/>
    <w:rsid w:val="001F1BF3"/>
    <w:rsid w:val="001F1DFB"/>
    <w:rsid w:val="001F1E89"/>
    <w:rsid w:val="001F28B3"/>
    <w:rsid w:val="001F29AD"/>
    <w:rsid w:val="001F2ED9"/>
    <w:rsid w:val="001F36B0"/>
    <w:rsid w:val="001F38FE"/>
    <w:rsid w:val="001F39DC"/>
    <w:rsid w:val="001F4BAA"/>
    <w:rsid w:val="001F4E9D"/>
    <w:rsid w:val="001F4F0B"/>
    <w:rsid w:val="001F52C9"/>
    <w:rsid w:val="001F59E7"/>
    <w:rsid w:val="001F5D74"/>
    <w:rsid w:val="001F61CF"/>
    <w:rsid w:val="001F6402"/>
    <w:rsid w:val="001F675D"/>
    <w:rsid w:val="001F710B"/>
    <w:rsid w:val="001F7418"/>
    <w:rsid w:val="001F7555"/>
    <w:rsid w:val="001F7CB4"/>
    <w:rsid w:val="002001AB"/>
    <w:rsid w:val="00200833"/>
    <w:rsid w:val="002009C7"/>
    <w:rsid w:val="00200E9F"/>
    <w:rsid w:val="00200FE8"/>
    <w:rsid w:val="002014C7"/>
    <w:rsid w:val="00201544"/>
    <w:rsid w:val="0020167D"/>
    <w:rsid w:val="002017A0"/>
    <w:rsid w:val="002023D6"/>
    <w:rsid w:val="00202F0D"/>
    <w:rsid w:val="00203081"/>
    <w:rsid w:val="002032E2"/>
    <w:rsid w:val="0020389D"/>
    <w:rsid w:val="00203C1B"/>
    <w:rsid w:val="00203D15"/>
    <w:rsid w:val="0020404E"/>
    <w:rsid w:val="0020420C"/>
    <w:rsid w:val="00204518"/>
    <w:rsid w:val="00204622"/>
    <w:rsid w:val="00204AA4"/>
    <w:rsid w:val="002057BA"/>
    <w:rsid w:val="0020582B"/>
    <w:rsid w:val="00205FB9"/>
    <w:rsid w:val="00206212"/>
    <w:rsid w:val="002065AF"/>
    <w:rsid w:val="002065DB"/>
    <w:rsid w:val="00206C1C"/>
    <w:rsid w:val="00206C9E"/>
    <w:rsid w:val="00206CDC"/>
    <w:rsid w:val="00206D01"/>
    <w:rsid w:val="0020709C"/>
    <w:rsid w:val="002073BC"/>
    <w:rsid w:val="00207537"/>
    <w:rsid w:val="00207718"/>
    <w:rsid w:val="0020778C"/>
    <w:rsid w:val="002077CF"/>
    <w:rsid w:val="00207805"/>
    <w:rsid w:val="0020788E"/>
    <w:rsid w:val="00207A50"/>
    <w:rsid w:val="00207C8C"/>
    <w:rsid w:val="002103AC"/>
    <w:rsid w:val="002104CF"/>
    <w:rsid w:val="00210853"/>
    <w:rsid w:val="0021092E"/>
    <w:rsid w:val="002109FE"/>
    <w:rsid w:val="00210B08"/>
    <w:rsid w:val="00210BAF"/>
    <w:rsid w:val="0021139B"/>
    <w:rsid w:val="00211B63"/>
    <w:rsid w:val="002124D2"/>
    <w:rsid w:val="00212927"/>
    <w:rsid w:val="00212B54"/>
    <w:rsid w:val="002134BB"/>
    <w:rsid w:val="002137D9"/>
    <w:rsid w:val="002137E7"/>
    <w:rsid w:val="002138BF"/>
    <w:rsid w:val="002139EF"/>
    <w:rsid w:val="00213A39"/>
    <w:rsid w:val="00213CD9"/>
    <w:rsid w:val="00213EED"/>
    <w:rsid w:val="002140DD"/>
    <w:rsid w:val="002140DE"/>
    <w:rsid w:val="00214662"/>
    <w:rsid w:val="0021496F"/>
    <w:rsid w:val="00214C13"/>
    <w:rsid w:val="00215051"/>
    <w:rsid w:val="002150C9"/>
    <w:rsid w:val="00215633"/>
    <w:rsid w:val="00215867"/>
    <w:rsid w:val="00215B41"/>
    <w:rsid w:val="00215B86"/>
    <w:rsid w:val="002163CB"/>
    <w:rsid w:val="0021671F"/>
    <w:rsid w:val="00216744"/>
    <w:rsid w:val="00216A2B"/>
    <w:rsid w:val="00216A36"/>
    <w:rsid w:val="00216BF9"/>
    <w:rsid w:val="00216F46"/>
    <w:rsid w:val="00217411"/>
    <w:rsid w:val="002175D8"/>
    <w:rsid w:val="0021772D"/>
    <w:rsid w:val="002177AC"/>
    <w:rsid w:val="002179FC"/>
    <w:rsid w:val="00217B79"/>
    <w:rsid w:val="00217F75"/>
    <w:rsid w:val="00220048"/>
    <w:rsid w:val="00220142"/>
    <w:rsid w:val="002204C2"/>
    <w:rsid w:val="00220945"/>
    <w:rsid w:val="00220959"/>
    <w:rsid w:val="00220AB7"/>
    <w:rsid w:val="00220E30"/>
    <w:rsid w:val="00220F77"/>
    <w:rsid w:val="0022125E"/>
    <w:rsid w:val="002216E9"/>
    <w:rsid w:val="00221AC8"/>
    <w:rsid w:val="002224FC"/>
    <w:rsid w:val="0022257C"/>
    <w:rsid w:val="002227D0"/>
    <w:rsid w:val="0022286A"/>
    <w:rsid w:val="00222C13"/>
    <w:rsid w:val="00223524"/>
    <w:rsid w:val="0022384F"/>
    <w:rsid w:val="00223A88"/>
    <w:rsid w:val="00223E09"/>
    <w:rsid w:val="00223E3E"/>
    <w:rsid w:val="0022431D"/>
    <w:rsid w:val="00224436"/>
    <w:rsid w:val="00224674"/>
    <w:rsid w:val="00224A0A"/>
    <w:rsid w:val="00224C7D"/>
    <w:rsid w:val="00224E2E"/>
    <w:rsid w:val="0022517F"/>
    <w:rsid w:val="002252D2"/>
    <w:rsid w:val="00225321"/>
    <w:rsid w:val="00225410"/>
    <w:rsid w:val="00225460"/>
    <w:rsid w:val="002257D4"/>
    <w:rsid w:val="002258DB"/>
    <w:rsid w:val="00225A31"/>
    <w:rsid w:val="00225FD9"/>
    <w:rsid w:val="00226256"/>
    <w:rsid w:val="0022632E"/>
    <w:rsid w:val="002263D0"/>
    <w:rsid w:val="0022652C"/>
    <w:rsid w:val="0022678B"/>
    <w:rsid w:val="0022683E"/>
    <w:rsid w:val="00226A46"/>
    <w:rsid w:val="00226ADC"/>
    <w:rsid w:val="00226ED8"/>
    <w:rsid w:val="00227123"/>
    <w:rsid w:val="00227147"/>
    <w:rsid w:val="00227A49"/>
    <w:rsid w:val="00227CD9"/>
    <w:rsid w:val="00227F95"/>
    <w:rsid w:val="0023023A"/>
    <w:rsid w:val="002307DC"/>
    <w:rsid w:val="00230E2B"/>
    <w:rsid w:val="00230ECE"/>
    <w:rsid w:val="0023122B"/>
    <w:rsid w:val="00231300"/>
    <w:rsid w:val="002314BB"/>
    <w:rsid w:val="00231542"/>
    <w:rsid w:val="0023190F"/>
    <w:rsid w:val="00231923"/>
    <w:rsid w:val="00231AF1"/>
    <w:rsid w:val="00231AF7"/>
    <w:rsid w:val="00231AF9"/>
    <w:rsid w:val="002321C1"/>
    <w:rsid w:val="002322A0"/>
    <w:rsid w:val="00232380"/>
    <w:rsid w:val="002323FE"/>
    <w:rsid w:val="00232547"/>
    <w:rsid w:val="00232753"/>
    <w:rsid w:val="0023293E"/>
    <w:rsid w:val="00232943"/>
    <w:rsid w:val="002332A8"/>
    <w:rsid w:val="002333DA"/>
    <w:rsid w:val="00233546"/>
    <w:rsid w:val="002337D0"/>
    <w:rsid w:val="00233904"/>
    <w:rsid w:val="00233942"/>
    <w:rsid w:val="00233E7A"/>
    <w:rsid w:val="00234272"/>
    <w:rsid w:val="002342E3"/>
    <w:rsid w:val="002345C9"/>
    <w:rsid w:val="00234647"/>
    <w:rsid w:val="00234784"/>
    <w:rsid w:val="0023499E"/>
    <w:rsid w:val="002349FB"/>
    <w:rsid w:val="00234CA7"/>
    <w:rsid w:val="00234DA1"/>
    <w:rsid w:val="00235AE3"/>
    <w:rsid w:val="002360B2"/>
    <w:rsid w:val="0023636B"/>
    <w:rsid w:val="0023653F"/>
    <w:rsid w:val="002369C8"/>
    <w:rsid w:val="002370FE"/>
    <w:rsid w:val="002373A5"/>
    <w:rsid w:val="002375A2"/>
    <w:rsid w:val="00237A5E"/>
    <w:rsid w:val="00237AB6"/>
    <w:rsid w:val="00237D1D"/>
    <w:rsid w:val="00237FF3"/>
    <w:rsid w:val="002400CB"/>
    <w:rsid w:val="002402F9"/>
    <w:rsid w:val="002404F7"/>
    <w:rsid w:val="002408CD"/>
    <w:rsid w:val="002408EE"/>
    <w:rsid w:val="00241315"/>
    <w:rsid w:val="00241653"/>
    <w:rsid w:val="002420FB"/>
    <w:rsid w:val="0024262E"/>
    <w:rsid w:val="00242A91"/>
    <w:rsid w:val="00242C91"/>
    <w:rsid w:val="00242F56"/>
    <w:rsid w:val="00242FA8"/>
    <w:rsid w:val="00243935"/>
    <w:rsid w:val="00243A07"/>
    <w:rsid w:val="00243AC2"/>
    <w:rsid w:val="00243B13"/>
    <w:rsid w:val="00244004"/>
    <w:rsid w:val="0024424A"/>
    <w:rsid w:val="0024455D"/>
    <w:rsid w:val="002446B4"/>
    <w:rsid w:val="0024487F"/>
    <w:rsid w:val="00244881"/>
    <w:rsid w:val="00244979"/>
    <w:rsid w:val="00245721"/>
    <w:rsid w:val="002457B8"/>
    <w:rsid w:val="002458EA"/>
    <w:rsid w:val="0024635F"/>
    <w:rsid w:val="00246488"/>
    <w:rsid w:val="00246723"/>
    <w:rsid w:val="00246A7C"/>
    <w:rsid w:val="00246CE6"/>
    <w:rsid w:val="00246CFE"/>
    <w:rsid w:val="00247505"/>
    <w:rsid w:val="00247709"/>
    <w:rsid w:val="002478FB"/>
    <w:rsid w:val="00247AA1"/>
    <w:rsid w:val="00247B82"/>
    <w:rsid w:val="00250011"/>
    <w:rsid w:val="002501B8"/>
    <w:rsid w:val="002505BE"/>
    <w:rsid w:val="0025068A"/>
    <w:rsid w:val="00250716"/>
    <w:rsid w:val="002509CD"/>
    <w:rsid w:val="00250AA5"/>
    <w:rsid w:val="00250B19"/>
    <w:rsid w:val="00250E7C"/>
    <w:rsid w:val="00251174"/>
    <w:rsid w:val="00251438"/>
    <w:rsid w:val="0025151E"/>
    <w:rsid w:val="00251C25"/>
    <w:rsid w:val="00251DAE"/>
    <w:rsid w:val="0025217E"/>
    <w:rsid w:val="002526F3"/>
    <w:rsid w:val="00252B0D"/>
    <w:rsid w:val="00252D7C"/>
    <w:rsid w:val="00252E21"/>
    <w:rsid w:val="00252E7A"/>
    <w:rsid w:val="00252FAA"/>
    <w:rsid w:val="0025301F"/>
    <w:rsid w:val="00253AE0"/>
    <w:rsid w:val="00253DAE"/>
    <w:rsid w:val="00253FC7"/>
    <w:rsid w:val="00254605"/>
    <w:rsid w:val="002549D9"/>
    <w:rsid w:val="00254DEB"/>
    <w:rsid w:val="00255BFF"/>
    <w:rsid w:val="00255F46"/>
    <w:rsid w:val="00256053"/>
    <w:rsid w:val="002563DC"/>
    <w:rsid w:val="0025640F"/>
    <w:rsid w:val="00256B0C"/>
    <w:rsid w:val="00256B26"/>
    <w:rsid w:val="002572FF"/>
    <w:rsid w:val="002575AD"/>
    <w:rsid w:val="00257804"/>
    <w:rsid w:val="00257E8B"/>
    <w:rsid w:val="002602BD"/>
    <w:rsid w:val="0026035F"/>
    <w:rsid w:val="00260B3E"/>
    <w:rsid w:val="00260DA0"/>
    <w:rsid w:val="002611F8"/>
    <w:rsid w:val="00261539"/>
    <w:rsid w:val="00261823"/>
    <w:rsid w:val="00261975"/>
    <w:rsid w:val="00261AF5"/>
    <w:rsid w:val="00261C5D"/>
    <w:rsid w:val="00261F44"/>
    <w:rsid w:val="00261FE4"/>
    <w:rsid w:val="002620AC"/>
    <w:rsid w:val="00262938"/>
    <w:rsid w:val="00262C5D"/>
    <w:rsid w:val="00262D31"/>
    <w:rsid w:val="00262FCD"/>
    <w:rsid w:val="002636A9"/>
    <w:rsid w:val="00264477"/>
    <w:rsid w:val="0026462A"/>
    <w:rsid w:val="00264DC6"/>
    <w:rsid w:val="00264E55"/>
    <w:rsid w:val="00265083"/>
    <w:rsid w:val="0026509B"/>
    <w:rsid w:val="0026524C"/>
    <w:rsid w:val="0026530D"/>
    <w:rsid w:val="0026617F"/>
    <w:rsid w:val="002663EC"/>
    <w:rsid w:val="002665F1"/>
    <w:rsid w:val="00266878"/>
    <w:rsid w:val="00266F2B"/>
    <w:rsid w:val="00266F7F"/>
    <w:rsid w:val="00267004"/>
    <w:rsid w:val="00267223"/>
    <w:rsid w:val="002674AD"/>
    <w:rsid w:val="00267B76"/>
    <w:rsid w:val="00270011"/>
    <w:rsid w:val="002703D9"/>
    <w:rsid w:val="00270443"/>
    <w:rsid w:val="002708DE"/>
    <w:rsid w:val="00270BA7"/>
    <w:rsid w:val="00270D82"/>
    <w:rsid w:val="002712B5"/>
    <w:rsid w:val="00271391"/>
    <w:rsid w:val="00271611"/>
    <w:rsid w:val="0027174C"/>
    <w:rsid w:val="00271886"/>
    <w:rsid w:val="00271CA6"/>
    <w:rsid w:val="00271FB6"/>
    <w:rsid w:val="00271FDD"/>
    <w:rsid w:val="00272F86"/>
    <w:rsid w:val="002731BF"/>
    <w:rsid w:val="00273781"/>
    <w:rsid w:val="00273EE3"/>
    <w:rsid w:val="002743C2"/>
    <w:rsid w:val="00274619"/>
    <w:rsid w:val="00274AB2"/>
    <w:rsid w:val="00274C1E"/>
    <w:rsid w:val="00275186"/>
    <w:rsid w:val="002752C4"/>
    <w:rsid w:val="00275911"/>
    <w:rsid w:val="00275BAF"/>
    <w:rsid w:val="00275CD7"/>
    <w:rsid w:val="00275F4B"/>
    <w:rsid w:val="00275FDB"/>
    <w:rsid w:val="002761DD"/>
    <w:rsid w:val="002761FE"/>
    <w:rsid w:val="0027624D"/>
    <w:rsid w:val="0027634F"/>
    <w:rsid w:val="0027699A"/>
    <w:rsid w:val="00277130"/>
    <w:rsid w:val="002771D6"/>
    <w:rsid w:val="002773D6"/>
    <w:rsid w:val="002778A4"/>
    <w:rsid w:val="002778FA"/>
    <w:rsid w:val="00280455"/>
    <w:rsid w:val="0028046E"/>
    <w:rsid w:val="002804A6"/>
    <w:rsid w:val="0028086D"/>
    <w:rsid w:val="002808D0"/>
    <w:rsid w:val="00280BFA"/>
    <w:rsid w:val="00280CBA"/>
    <w:rsid w:val="00280E7D"/>
    <w:rsid w:val="00281E11"/>
    <w:rsid w:val="00281EC8"/>
    <w:rsid w:val="00282694"/>
    <w:rsid w:val="00282A57"/>
    <w:rsid w:val="00282CB0"/>
    <w:rsid w:val="00282FD3"/>
    <w:rsid w:val="0028340D"/>
    <w:rsid w:val="00283451"/>
    <w:rsid w:val="002836B7"/>
    <w:rsid w:val="0028385C"/>
    <w:rsid w:val="00283881"/>
    <w:rsid w:val="00283981"/>
    <w:rsid w:val="00283E79"/>
    <w:rsid w:val="00284190"/>
    <w:rsid w:val="002843C5"/>
    <w:rsid w:val="002844A5"/>
    <w:rsid w:val="002847FF"/>
    <w:rsid w:val="00284B1B"/>
    <w:rsid w:val="00285933"/>
    <w:rsid w:val="00285B3A"/>
    <w:rsid w:val="002860AB"/>
    <w:rsid w:val="00286250"/>
    <w:rsid w:val="002862B1"/>
    <w:rsid w:val="00286392"/>
    <w:rsid w:val="00286580"/>
    <w:rsid w:val="0028679C"/>
    <w:rsid w:val="00286CB5"/>
    <w:rsid w:val="002875AC"/>
    <w:rsid w:val="002878B0"/>
    <w:rsid w:val="00290246"/>
    <w:rsid w:val="0029040C"/>
    <w:rsid w:val="00290847"/>
    <w:rsid w:val="00290914"/>
    <w:rsid w:val="0029093E"/>
    <w:rsid w:val="00290B5B"/>
    <w:rsid w:val="00290F0F"/>
    <w:rsid w:val="002912A5"/>
    <w:rsid w:val="0029162E"/>
    <w:rsid w:val="00292C6C"/>
    <w:rsid w:val="00292CEC"/>
    <w:rsid w:val="002932D6"/>
    <w:rsid w:val="00293607"/>
    <w:rsid w:val="0029376C"/>
    <w:rsid w:val="002937A5"/>
    <w:rsid w:val="00293823"/>
    <w:rsid w:val="00293DEB"/>
    <w:rsid w:val="00294056"/>
    <w:rsid w:val="002944D9"/>
    <w:rsid w:val="00294932"/>
    <w:rsid w:val="00294A9E"/>
    <w:rsid w:val="00294B27"/>
    <w:rsid w:val="00294BCA"/>
    <w:rsid w:val="00294DCA"/>
    <w:rsid w:val="00294DD7"/>
    <w:rsid w:val="0029517B"/>
    <w:rsid w:val="002954A7"/>
    <w:rsid w:val="002956D9"/>
    <w:rsid w:val="00295830"/>
    <w:rsid w:val="00295CCC"/>
    <w:rsid w:val="00295D4B"/>
    <w:rsid w:val="00295EA2"/>
    <w:rsid w:val="0029645B"/>
    <w:rsid w:val="00296A52"/>
    <w:rsid w:val="00296FEF"/>
    <w:rsid w:val="0029704F"/>
    <w:rsid w:val="00297095"/>
    <w:rsid w:val="002970DE"/>
    <w:rsid w:val="00297225"/>
    <w:rsid w:val="0029739A"/>
    <w:rsid w:val="002974CD"/>
    <w:rsid w:val="002A03F9"/>
    <w:rsid w:val="002A0439"/>
    <w:rsid w:val="002A050B"/>
    <w:rsid w:val="002A082F"/>
    <w:rsid w:val="002A0A92"/>
    <w:rsid w:val="002A0D21"/>
    <w:rsid w:val="002A0F0B"/>
    <w:rsid w:val="002A189D"/>
    <w:rsid w:val="002A1A49"/>
    <w:rsid w:val="002A1E1E"/>
    <w:rsid w:val="002A240C"/>
    <w:rsid w:val="002A2567"/>
    <w:rsid w:val="002A26BA"/>
    <w:rsid w:val="002A28D4"/>
    <w:rsid w:val="002A2AAC"/>
    <w:rsid w:val="002A2F81"/>
    <w:rsid w:val="002A2FF6"/>
    <w:rsid w:val="002A393F"/>
    <w:rsid w:val="002A3C6B"/>
    <w:rsid w:val="002A3CF1"/>
    <w:rsid w:val="002A42B4"/>
    <w:rsid w:val="002A4928"/>
    <w:rsid w:val="002A4E04"/>
    <w:rsid w:val="002A51AA"/>
    <w:rsid w:val="002A56BF"/>
    <w:rsid w:val="002A576D"/>
    <w:rsid w:val="002A59AE"/>
    <w:rsid w:val="002A5C1D"/>
    <w:rsid w:val="002A5D9D"/>
    <w:rsid w:val="002A6334"/>
    <w:rsid w:val="002A6410"/>
    <w:rsid w:val="002A6565"/>
    <w:rsid w:val="002A66B2"/>
    <w:rsid w:val="002A66CA"/>
    <w:rsid w:val="002A722E"/>
    <w:rsid w:val="002A78A9"/>
    <w:rsid w:val="002B00B0"/>
    <w:rsid w:val="002B02E3"/>
    <w:rsid w:val="002B0438"/>
    <w:rsid w:val="002B0920"/>
    <w:rsid w:val="002B1024"/>
    <w:rsid w:val="002B1461"/>
    <w:rsid w:val="002B1633"/>
    <w:rsid w:val="002B1837"/>
    <w:rsid w:val="002B1B4C"/>
    <w:rsid w:val="002B1E63"/>
    <w:rsid w:val="002B20D2"/>
    <w:rsid w:val="002B252F"/>
    <w:rsid w:val="002B2A92"/>
    <w:rsid w:val="002B2E58"/>
    <w:rsid w:val="002B3459"/>
    <w:rsid w:val="002B3494"/>
    <w:rsid w:val="002B357B"/>
    <w:rsid w:val="002B3632"/>
    <w:rsid w:val="002B4113"/>
    <w:rsid w:val="002B427B"/>
    <w:rsid w:val="002B432A"/>
    <w:rsid w:val="002B49E0"/>
    <w:rsid w:val="002B4B2F"/>
    <w:rsid w:val="002B4C2C"/>
    <w:rsid w:val="002B4D3E"/>
    <w:rsid w:val="002B4F52"/>
    <w:rsid w:val="002B5065"/>
    <w:rsid w:val="002B510B"/>
    <w:rsid w:val="002B513C"/>
    <w:rsid w:val="002B5365"/>
    <w:rsid w:val="002B53E1"/>
    <w:rsid w:val="002B5A1D"/>
    <w:rsid w:val="002B6212"/>
    <w:rsid w:val="002B62E2"/>
    <w:rsid w:val="002B64E2"/>
    <w:rsid w:val="002B6B37"/>
    <w:rsid w:val="002B6DCF"/>
    <w:rsid w:val="002B6DE9"/>
    <w:rsid w:val="002B71AA"/>
    <w:rsid w:val="002B7C25"/>
    <w:rsid w:val="002C00A2"/>
    <w:rsid w:val="002C019B"/>
    <w:rsid w:val="002C037F"/>
    <w:rsid w:val="002C136A"/>
    <w:rsid w:val="002C140C"/>
    <w:rsid w:val="002C16FD"/>
    <w:rsid w:val="002C18F8"/>
    <w:rsid w:val="002C2209"/>
    <w:rsid w:val="002C230C"/>
    <w:rsid w:val="002C254F"/>
    <w:rsid w:val="002C26E6"/>
    <w:rsid w:val="002C2A5D"/>
    <w:rsid w:val="002C2F10"/>
    <w:rsid w:val="002C300A"/>
    <w:rsid w:val="002C3315"/>
    <w:rsid w:val="002C3339"/>
    <w:rsid w:val="002C34AF"/>
    <w:rsid w:val="002C352D"/>
    <w:rsid w:val="002C3649"/>
    <w:rsid w:val="002C3670"/>
    <w:rsid w:val="002C369A"/>
    <w:rsid w:val="002C38E4"/>
    <w:rsid w:val="002C3C71"/>
    <w:rsid w:val="002C3E5C"/>
    <w:rsid w:val="002C40B5"/>
    <w:rsid w:val="002C47A0"/>
    <w:rsid w:val="002C4AEB"/>
    <w:rsid w:val="002C4D35"/>
    <w:rsid w:val="002C4F8C"/>
    <w:rsid w:val="002C508B"/>
    <w:rsid w:val="002C5182"/>
    <w:rsid w:val="002C5437"/>
    <w:rsid w:val="002C59BB"/>
    <w:rsid w:val="002C59F8"/>
    <w:rsid w:val="002C5A58"/>
    <w:rsid w:val="002C5C1C"/>
    <w:rsid w:val="002C5D7C"/>
    <w:rsid w:val="002C6284"/>
    <w:rsid w:val="002C6559"/>
    <w:rsid w:val="002C69F5"/>
    <w:rsid w:val="002C6D61"/>
    <w:rsid w:val="002C72A4"/>
    <w:rsid w:val="002C73E4"/>
    <w:rsid w:val="002C77FE"/>
    <w:rsid w:val="002C7C41"/>
    <w:rsid w:val="002D055D"/>
    <w:rsid w:val="002D0611"/>
    <w:rsid w:val="002D0634"/>
    <w:rsid w:val="002D09A4"/>
    <w:rsid w:val="002D0B6C"/>
    <w:rsid w:val="002D0BF1"/>
    <w:rsid w:val="002D0C7F"/>
    <w:rsid w:val="002D0E66"/>
    <w:rsid w:val="002D1289"/>
    <w:rsid w:val="002D148F"/>
    <w:rsid w:val="002D15CD"/>
    <w:rsid w:val="002D1808"/>
    <w:rsid w:val="002D1873"/>
    <w:rsid w:val="002D2218"/>
    <w:rsid w:val="002D268B"/>
    <w:rsid w:val="002D2743"/>
    <w:rsid w:val="002D2FE2"/>
    <w:rsid w:val="002D3735"/>
    <w:rsid w:val="002D3836"/>
    <w:rsid w:val="002D3BB6"/>
    <w:rsid w:val="002D3DE2"/>
    <w:rsid w:val="002D44F5"/>
    <w:rsid w:val="002D4652"/>
    <w:rsid w:val="002D49D6"/>
    <w:rsid w:val="002D4B85"/>
    <w:rsid w:val="002D5371"/>
    <w:rsid w:val="002D55A6"/>
    <w:rsid w:val="002D573F"/>
    <w:rsid w:val="002D604E"/>
    <w:rsid w:val="002D612F"/>
    <w:rsid w:val="002D64E5"/>
    <w:rsid w:val="002D690B"/>
    <w:rsid w:val="002D6A73"/>
    <w:rsid w:val="002D6C33"/>
    <w:rsid w:val="002D6CEC"/>
    <w:rsid w:val="002D7172"/>
    <w:rsid w:val="002D7912"/>
    <w:rsid w:val="002D7B72"/>
    <w:rsid w:val="002D7BEE"/>
    <w:rsid w:val="002D7CB5"/>
    <w:rsid w:val="002E02B0"/>
    <w:rsid w:val="002E02E0"/>
    <w:rsid w:val="002E048D"/>
    <w:rsid w:val="002E0627"/>
    <w:rsid w:val="002E075C"/>
    <w:rsid w:val="002E0931"/>
    <w:rsid w:val="002E0A1F"/>
    <w:rsid w:val="002E113E"/>
    <w:rsid w:val="002E1239"/>
    <w:rsid w:val="002E155A"/>
    <w:rsid w:val="002E1BB9"/>
    <w:rsid w:val="002E1EBC"/>
    <w:rsid w:val="002E1FD5"/>
    <w:rsid w:val="002E20BD"/>
    <w:rsid w:val="002E211D"/>
    <w:rsid w:val="002E234C"/>
    <w:rsid w:val="002E24D3"/>
    <w:rsid w:val="002E24F6"/>
    <w:rsid w:val="002E30D4"/>
    <w:rsid w:val="002E3166"/>
    <w:rsid w:val="002E335F"/>
    <w:rsid w:val="002E3442"/>
    <w:rsid w:val="002E3835"/>
    <w:rsid w:val="002E3B05"/>
    <w:rsid w:val="002E3CF2"/>
    <w:rsid w:val="002E3E36"/>
    <w:rsid w:val="002E3EED"/>
    <w:rsid w:val="002E404D"/>
    <w:rsid w:val="002E437E"/>
    <w:rsid w:val="002E45E3"/>
    <w:rsid w:val="002E4692"/>
    <w:rsid w:val="002E47BC"/>
    <w:rsid w:val="002E49C0"/>
    <w:rsid w:val="002E4B2C"/>
    <w:rsid w:val="002E572F"/>
    <w:rsid w:val="002E585F"/>
    <w:rsid w:val="002E587C"/>
    <w:rsid w:val="002E59B8"/>
    <w:rsid w:val="002E66CB"/>
    <w:rsid w:val="002E687D"/>
    <w:rsid w:val="002E6C2A"/>
    <w:rsid w:val="002E6EDE"/>
    <w:rsid w:val="002E6F07"/>
    <w:rsid w:val="002E6F28"/>
    <w:rsid w:val="002E7160"/>
    <w:rsid w:val="002E716E"/>
    <w:rsid w:val="002E78CF"/>
    <w:rsid w:val="002E7AAA"/>
    <w:rsid w:val="002F0093"/>
    <w:rsid w:val="002F049E"/>
    <w:rsid w:val="002F05A3"/>
    <w:rsid w:val="002F0649"/>
    <w:rsid w:val="002F17A7"/>
    <w:rsid w:val="002F1876"/>
    <w:rsid w:val="002F1A07"/>
    <w:rsid w:val="002F1BAA"/>
    <w:rsid w:val="002F1BC5"/>
    <w:rsid w:val="002F1DA4"/>
    <w:rsid w:val="002F20F3"/>
    <w:rsid w:val="002F226E"/>
    <w:rsid w:val="002F2708"/>
    <w:rsid w:val="002F2A91"/>
    <w:rsid w:val="002F32F5"/>
    <w:rsid w:val="002F3599"/>
    <w:rsid w:val="002F37F1"/>
    <w:rsid w:val="002F4260"/>
    <w:rsid w:val="002F42A2"/>
    <w:rsid w:val="002F46CC"/>
    <w:rsid w:val="002F4703"/>
    <w:rsid w:val="002F4B7A"/>
    <w:rsid w:val="002F525A"/>
    <w:rsid w:val="002F56C6"/>
    <w:rsid w:val="002F5B8B"/>
    <w:rsid w:val="002F5C9D"/>
    <w:rsid w:val="002F5ED2"/>
    <w:rsid w:val="002F61B3"/>
    <w:rsid w:val="002F637E"/>
    <w:rsid w:val="002F64D4"/>
    <w:rsid w:val="002F654E"/>
    <w:rsid w:val="002F6636"/>
    <w:rsid w:val="002F6D35"/>
    <w:rsid w:val="002F6E32"/>
    <w:rsid w:val="002F6E3D"/>
    <w:rsid w:val="002F6F63"/>
    <w:rsid w:val="002F6F80"/>
    <w:rsid w:val="002F70F0"/>
    <w:rsid w:val="002F74C7"/>
    <w:rsid w:val="002F7683"/>
    <w:rsid w:val="002F768B"/>
    <w:rsid w:val="002F7D7B"/>
    <w:rsid w:val="003003AD"/>
    <w:rsid w:val="0030040D"/>
    <w:rsid w:val="003010A4"/>
    <w:rsid w:val="003010ED"/>
    <w:rsid w:val="00301425"/>
    <w:rsid w:val="0030151E"/>
    <w:rsid w:val="003016F5"/>
    <w:rsid w:val="003018FC"/>
    <w:rsid w:val="003019B2"/>
    <w:rsid w:val="00301B6A"/>
    <w:rsid w:val="00301D62"/>
    <w:rsid w:val="00301DA6"/>
    <w:rsid w:val="00302341"/>
    <w:rsid w:val="0030256A"/>
    <w:rsid w:val="00302EDC"/>
    <w:rsid w:val="00303927"/>
    <w:rsid w:val="00303A1C"/>
    <w:rsid w:val="00303A23"/>
    <w:rsid w:val="00303EEF"/>
    <w:rsid w:val="0030413B"/>
    <w:rsid w:val="00304215"/>
    <w:rsid w:val="00304456"/>
    <w:rsid w:val="003046A5"/>
    <w:rsid w:val="0030475E"/>
    <w:rsid w:val="00304A03"/>
    <w:rsid w:val="00304BCF"/>
    <w:rsid w:val="00304DF0"/>
    <w:rsid w:val="00304E30"/>
    <w:rsid w:val="00304E97"/>
    <w:rsid w:val="0030550C"/>
    <w:rsid w:val="00305ABF"/>
    <w:rsid w:val="00305EBD"/>
    <w:rsid w:val="00305F9F"/>
    <w:rsid w:val="00306142"/>
    <w:rsid w:val="00306650"/>
    <w:rsid w:val="003068AE"/>
    <w:rsid w:val="003068F5"/>
    <w:rsid w:val="00306981"/>
    <w:rsid w:val="00306989"/>
    <w:rsid w:val="0030698E"/>
    <w:rsid w:val="00306AEA"/>
    <w:rsid w:val="00307D26"/>
    <w:rsid w:val="00307E0B"/>
    <w:rsid w:val="00310A63"/>
    <w:rsid w:val="00310B0A"/>
    <w:rsid w:val="00310CB2"/>
    <w:rsid w:val="0031118D"/>
    <w:rsid w:val="0031163A"/>
    <w:rsid w:val="0031171C"/>
    <w:rsid w:val="003120CE"/>
    <w:rsid w:val="0031218A"/>
    <w:rsid w:val="0031224F"/>
    <w:rsid w:val="00312BB1"/>
    <w:rsid w:val="00312C12"/>
    <w:rsid w:val="00312C79"/>
    <w:rsid w:val="003138F3"/>
    <w:rsid w:val="00313B3B"/>
    <w:rsid w:val="00313CBE"/>
    <w:rsid w:val="00313F02"/>
    <w:rsid w:val="00314089"/>
    <w:rsid w:val="003145D9"/>
    <w:rsid w:val="00314CC4"/>
    <w:rsid w:val="00314F2A"/>
    <w:rsid w:val="0031501F"/>
    <w:rsid w:val="0031506E"/>
    <w:rsid w:val="0031512D"/>
    <w:rsid w:val="0031580D"/>
    <w:rsid w:val="00316043"/>
    <w:rsid w:val="00316302"/>
    <w:rsid w:val="00316451"/>
    <w:rsid w:val="00316709"/>
    <w:rsid w:val="003167C4"/>
    <w:rsid w:val="00316F0C"/>
    <w:rsid w:val="003173CA"/>
    <w:rsid w:val="00317C3F"/>
    <w:rsid w:val="00317DD5"/>
    <w:rsid w:val="0032001C"/>
    <w:rsid w:val="00320500"/>
    <w:rsid w:val="00320737"/>
    <w:rsid w:val="0032094B"/>
    <w:rsid w:val="00320D57"/>
    <w:rsid w:val="003210E0"/>
    <w:rsid w:val="0032142F"/>
    <w:rsid w:val="00321529"/>
    <w:rsid w:val="0032156B"/>
    <w:rsid w:val="003215A4"/>
    <w:rsid w:val="0032167E"/>
    <w:rsid w:val="003218DA"/>
    <w:rsid w:val="00321D5C"/>
    <w:rsid w:val="0032245E"/>
    <w:rsid w:val="00322627"/>
    <w:rsid w:val="00322E83"/>
    <w:rsid w:val="00322EBC"/>
    <w:rsid w:val="00323006"/>
    <w:rsid w:val="00323084"/>
    <w:rsid w:val="003236CA"/>
    <w:rsid w:val="0032370E"/>
    <w:rsid w:val="00323804"/>
    <w:rsid w:val="00323D2A"/>
    <w:rsid w:val="00324176"/>
    <w:rsid w:val="003245D7"/>
    <w:rsid w:val="00324619"/>
    <w:rsid w:val="003247D6"/>
    <w:rsid w:val="003248D8"/>
    <w:rsid w:val="00324D13"/>
    <w:rsid w:val="00325107"/>
    <w:rsid w:val="0032527C"/>
    <w:rsid w:val="00325381"/>
    <w:rsid w:val="003254EF"/>
    <w:rsid w:val="0032581C"/>
    <w:rsid w:val="003260F0"/>
    <w:rsid w:val="00326115"/>
    <w:rsid w:val="0032638C"/>
    <w:rsid w:val="00326408"/>
    <w:rsid w:val="00326871"/>
    <w:rsid w:val="003269B4"/>
    <w:rsid w:val="00326A3F"/>
    <w:rsid w:val="00326C9A"/>
    <w:rsid w:val="00327641"/>
    <w:rsid w:val="0032776A"/>
    <w:rsid w:val="00327D7F"/>
    <w:rsid w:val="00330A6B"/>
    <w:rsid w:val="00330AA2"/>
    <w:rsid w:val="00330AB1"/>
    <w:rsid w:val="00330CB2"/>
    <w:rsid w:val="00331465"/>
    <w:rsid w:val="00331652"/>
    <w:rsid w:val="00331D40"/>
    <w:rsid w:val="00331DC5"/>
    <w:rsid w:val="003320F7"/>
    <w:rsid w:val="00332258"/>
    <w:rsid w:val="00332655"/>
    <w:rsid w:val="0033278A"/>
    <w:rsid w:val="003333A5"/>
    <w:rsid w:val="00333595"/>
    <w:rsid w:val="00333672"/>
    <w:rsid w:val="00333726"/>
    <w:rsid w:val="003339B1"/>
    <w:rsid w:val="00333CE4"/>
    <w:rsid w:val="00333F6E"/>
    <w:rsid w:val="0033419B"/>
    <w:rsid w:val="003342CD"/>
    <w:rsid w:val="0033438E"/>
    <w:rsid w:val="003344B3"/>
    <w:rsid w:val="00334977"/>
    <w:rsid w:val="00334A8D"/>
    <w:rsid w:val="00334BEC"/>
    <w:rsid w:val="00334C56"/>
    <w:rsid w:val="00334D27"/>
    <w:rsid w:val="00335031"/>
    <w:rsid w:val="0033506B"/>
    <w:rsid w:val="00335396"/>
    <w:rsid w:val="00335DAC"/>
    <w:rsid w:val="0033652F"/>
    <w:rsid w:val="003365E7"/>
    <w:rsid w:val="0033673C"/>
    <w:rsid w:val="00336A3B"/>
    <w:rsid w:val="00336CFA"/>
    <w:rsid w:val="00337207"/>
    <w:rsid w:val="00337A95"/>
    <w:rsid w:val="00337CE1"/>
    <w:rsid w:val="00337D65"/>
    <w:rsid w:val="00337D6B"/>
    <w:rsid w:val="00337EEC"/>
    <w:rsid w:val="0034008F"/>
    <w:rsid w:val="0034023A"/>
    <w:rsid w:val="003404B4"/>
    <w:rsid w:val="003405A3"/>
    <w:rsid w:val="00340C9A"/>
    <w:rsid w:val="00340DE1"/>
    <w:rsid w:val="00340E2D"/>
    <w:rsid w:val="00340FEE"/>
    <w:rsid w:val="003410A4"/>
    <w:rsid w:val="00341525"/>
    <w:rsid w:val="003415AD"/>
    <w:rsid w:val="0034166E"/>
    <w:rsid w:val="00341799"/>
    <w:rsid w:val="003419D9"/>
    <w:rsid w:val="00341B8B"/>
    <w:rsid w:val="00341F55"/>
    <w:rsid w:val="0034213F"/>
    <w:rsid w:val="00342618"/>
    <w:rsid w:val="00342B6E"/>
    <w:rsid w:val="00342EB1"/>
    <w:rsid w:val="00343006"/>
    <w:rsid w:val="003430C2"/>
    <w:rsid w:val="003433B1"/>
    <w:rsid w:val="00343668"/>
    <w:rsid w:val="00343B4F"/>
    <w:rsid w:val="00343B61"/>
    <w:rsid w:val="00343C42"/>
    <w:rsid w:val="003447C6"/>
    <w:rsid w:val="003448E2"/>
    <w:rsid w:val="0034505C"/>
    <w:rsid w:val="00345142"/>
    <w:rsid w:val="003452FE"/>
    <w:rsid w:val="003453B9"/>
    <w:rsid w:val="003456EF"/>
    <w:rsid w:val="00345859"/>
    <w:rsid w:val="00345FA4"/>
    <w:rsid w:val="00346155"/>
    <w:rsid w:val="0034649B"/>
    <w:rsid w:val="00346764"/>
    <w:rsid w:val="00346B52"/>
    <w:rsid w:val="00346D44"/>
    <w:rsid w:val="00346FB8"/>
    <w:rsid w:val="00347A56"/>
    <w:rsid w:val="00347B9A"/>
    <w:rsid w:val="00347BC3"/>
    <w:rsid w:val="003504E3"/>
    <w:rsid w:val="0035065D"/>
    <w:rsid w:val="0035074D"/>
    <w:rsid w:val="00350ED9"/>
    <w:rsid w:val="003515B0"/>
    <w:rsid w:val="00351A55"/>
    <w:rsid w:val="00351B96"/>
    <w:rsid w:val="00351BAE"/>
    <w:rsid w:val="00351DBE"/>
    <w:rsid w:val="00351FBB"/>
    <w:rsid w:val="00352481"/>
    <w:rsid w:val="00352498"/>
    <w:rsid w:val="0035258B"/>
    <w:rsid w:val="003525DE"/>
    <w:rsid w:val="003529DA"/>
    <w:rsid w:val="00352E97"/>
    <w:rsid w:val="003531CC"/>
    <w:rsid w:val="00353525"/>
    <w:rsid w:val="0035352E"/>
    <w:rsid w:val="00353624"/>
    <w:rsid w:val="00353960"/>
    <w:rsid w:val="003539F9"/>
    <w:rsid w:val="00353CB2"/>
    <w:rsid w:val="00353E0F"/>
    <w:rsid w:val="003540CD"/>
    <w:rsid w:val="0035426A"/>
    <w:rsid w:val="003546CF"/>
    <w:rsid w:val="003547B5"/>
    <w:rsid w:val="00354C73"/>
    <w:rsid w:val="003552F7"/>
    <w:rsid w:val="00355503"/>
    <w:rsid w:val="003557E9"/>
    <w:rsid w:val="003558D2"/>
    <w:rsid w:val="00355E92"/>
    <w:rsid w:val="0035632F"/>
    <w:rsid w:val="003564B7"/>
    <w:rsid w:val="00356835"/>
    <w:rsid w:val="00356A84"/>
    <w:rsid w:val="00357329"/>
    <w:rsid w:val="00357555"/>
    <w:rsid w:val="003578CB"/>
    <w:rsid w:val="00360274"/>
    <w:rsid w:val="0036040B"/>
    <w:rsid w:val="00360431"/>
    <w:rsid w:val="0036059A"/>
    <w:rsid w:val="003605B2"/>
    <w:rsid w:val="0036071F"/>
    <w:rsid w:val="003609E2"/>
    <w:rsid w:val="003609FD"/>
    <w:rsid w:val="00360A77"/>
    <w:rsid w:val="00360E07"/>
    <w:rsid w:val="0036140B"/>
    <w:rsid w:val="003614EA"/>
    <w:rsid w:val="00361BB2"/>
    <w:rsid w:val="00361E73"/>
    <w:rsid w:val="00362047"/>
    <w:rsid w:val="00362483"/>
    <w:rsid w:val="0036270B"/>
    <w:rsid w:val="003628AE"/>
    <w:rsid w:val="00363053"/>
    <w:rsid w:val="003631C9"/>
    <w:rsid w:val="003633D3"/>
    <w:rsid w:val="0036344C"/>
    <w:rsid w:val="00363587"/>
    <w:rsid w:val="00363B76"/>
    <w:rsid w:val="00363D6A"/>
    <w:rsid w:val="00363DB1"/>
    <w:rsid w:val="00363FA5"/>
    <w:rsid w:val="0036409A"/>
    <w:rsid w:val="00364747"/>
    <w:rsid w:val="00364816"/>
    <w:rsid w:val="00364ABA"/>
    <w:rsid w:val="00364E13"/>
    <w:rsid w:val="00365077"/>
    <w:rsid w:val="00365146"/>
    <w:rsid w:val="0036516D"/>
    <w:rsid w:val="00365552"/>
    <w:rsid w:val="00365728"/>
    <w:rsid w:val="00365844"/>
    <w:rsid w:val="003658C4"/>
    <w:rsid w:val="00365A9A"/>
    <w:rsid w:val="00365E12"/>
    <w:rsid w:val="00365F4C"/>
    <w:rsid w:val="0036600A"/>
    <w:rsid w:val="00366061"/>
    <w:rsid w:val="003667FC"/>
    <w:rsid w:val="00366BCB"/>
    <w:rsid w:val="00366E52"/>
    <w:rsid w:val="003677E9"/>
    <w:rsid w:val="003678AA"/>
    <w:rsid w:val="00367C62"/>
    <w:rsid w:val="00370185"/>
    <w:rsid w:val="00370194"/>
    <w:rsid w:val="003701B1"/>
    <w:rsid w:val="00370284"/>
    <w:rsid w:val="00370DC8"/>
    <w:rsid w:val="00370DE4"/>
    <w:rsid w:val="00370F18"/>
    <w:rsid w:val="0037112A"/>
    <w:rsid w:val="0037137C"/>
    <w:rsid w:val="00371501"/>
    <w:rsid w:val="00371507"/>
    <w:rsid w:val="00371598"/>
    <w:rsid w:val="003715A2"/>
    <w:rsid w:val="0037165D"/>
    <w:rsid w:val="003723C8"/>
    <w:rsid w:val="00372925"/>
    <w:rsid w:val="003734FF"/>
    <w:rsid w:val="00374464"/>
    <w:rsid w:val="003745D9"/>
    <w:rsid w:val="0037469E"/>
    <w:rsid w:val="00374778"/>
    <w:rsid w:val="003749B9"/>
    <w:rsid w:val="00374D43"/>
    <w:rsid w:val="00374F57"/>
    <w:rsid w:val="00375045"/>
    <w:rsid w:val="00375442"/>
    <w:rsid w:val="00375461"/>
    <w:rsid w:val="003759DE"/>
    <w:rsid w:val="00375BAF"/>
    <w:rsid w:val="00375D8B"/>
    <w:rsid w:val="00375E54"/>
    <w:rsid w:val="00376B7D"/>
    <w:rsid w:val="00376F0C"/>
    <w:rsid w:val="00377261"/>
    <w:rsid w:val="0037739B"/>
    <w:rsid w:val="00377734"/>
    <w:rsid w:val="0037786E"/>
    <w:rsid w:val="003779C3"/>
    <w:rsid w:val="00377D54"/>
    <w:rsid w:val="003800AD"/>
    <w:rsid w:val="0038098A"/>
    <w:rsid w:val="00380C36"/>
    <w:rsid w:val="00380DCC"/>
    <w:rsid w:val="00380DDA"/>
    <w:rsid w:val="00380E97"/>
    <w:rsid w:val="0038160A"/>
    <w:rsid w:val="00381A5A"/>
    <w:rsid w:val="00381CD7"/>
    <w:rsid w:val="003820E7"/>
    <w:rsid w:val="003820FF"/>
    <w:rsid w:val="0038212D"/>
    <w:rsid w:val="0038217C"/>
    <w:rsid w:val="00382475"/>
    <w:rsid w:val="00382855"/>
    <w:rsid w:val="003829F8"/>
    <w:rsid w:val="00382A48"/>
    <w:rsid w:val="003831EE"/>
    <w:rsid w:val="003835F3"/>
    <w:rsid w:val="003837D3"/>
    <w:rsid w:val="00383952"/>
    <w:rsid w:val="003839DA"/>
    <w:rsid w:val="00383A70"/>
    <w:rsid w:val="00383CE8"/>
    <w:rsid w:val="00384033"/>
    <w:rsid w:val="003841DF"/>
    <w:rsid w:val="003845BA"/>
    <w:rsid w:val="00384ACB"/>
    <w:rsid w:val="00384AE7"/>
    <w:rsid w:val="00384D0B"/>
    <w:rsid w:val="003853FC"/>
    <w:rsid w:val="0038574D"/>
    <w:rsid w:val="003859B8"/>
    <w:rsid w:val="00385A70"/>
    <w:rsid w:val="00385F73"/>
    <w:rsid w:val="00386B17"/>
    <w:rsid w:val="003870C4"/>
    <w:rsid w:val="003870E8"/>
    <w:rsid w:val="0038775D"/>
    <w:rsid w:val="00387815"/>
    <w:rsid w:val="0038786C"/>
    <w:rsid w:val="003878E9"/>
    <w:rsid w:val="00387C57"/>
    <w:rsid w:val="003909F7"/>
    <w:rsid w:val="00390D72"/>
    <w:rsid w:val="00391958"/>
    <w:rsid w:val="00391976"/>
    <w:rsid w:val="00392BA0"/>
    <w:rsid w:val="00393823"/>
    <w:rsid w:val="00393884"/>
    <w:rsid w:val="00393C08"/>
    <w:rsid w:val="00393CC0"/>
    <w:rsid w:val="00393D72"/>
    <w:rsid w:val="00394175"/>
    <w:rsid w:val="00394404"/>
    <w:rsid w:val="003944DC"/>
    <w:rsid w:val="00394772"/>
    <w:rsid w:val="00394D47"/>
    <w:rsid w:val="0039548F"/>
    <w:rsid w:val="00395758"/>
    <w:rsid w:val="00395AFF"/>
    <w:rsid w:val="00395B96"/>
    <w:rsid w:val="00395D69"/>
    <w:rsid w:val="00396213"/>
    <w:rsid w:val="00396290"/>
    <w:rsid w:val="003966C8"/>
    <w:rsid w:val="00396E2E"/>
    <w:rsid w:val="0039714C"/>
    <w:rsid w:val="0039763B"/>
    <w:rsid w:val="003976FB"/>
    <w:rsid w:val="00397772"/>
    <w:rsid w:val="00397A50"/>
    <w:rsid w:val="00397B87"/>
    <w:rsid w:val="00397DDE"/>
    <w:rsid w:val="003A0035"/>
    <w:rsid w:val="003A081D"/>
    <w:rsid w:val="003A0B0A"/>
    <w:rsid w:val="003A0B1C"/>
    <w:rsid w:val="003A0E6D"/>
    <w:rsid w:val="003A0F40"/>
    <w:rsid w:val="003A1237"/>
    <w:rsid w:val="003A1480"/>
    <w:rsid w:val="003A1675"/>
    <w:rsid w:val="003A1930"/>
    <w:rsid w:val="003A1F4F"/>
    <w:rsid w:val="003A22A5"/>
    <w:rsid w:val="003A257C"/>
    <w:rsid w:val="003A28A8"/>
    <w:rsid w:val="003A2D1E"/>
    <w:rsid w:val="003A2F56"/>
    <w:rsid w:val="003A3013"/>
    <w:rsid w:val="003A3155"/>
    <w:rsid w:val="003A32E2"/>
    <w:rsid w:val="003A3A15"/>
    <w:rsid w:val="003A3ACC"/>
    <w:rsid w:val="003A3C86"/>
    <w:rsid w:val="003A49D1"/>
    <w:rsid w:val="003A4A1E"/>
    <w:rsid w:val="003A4C17"/>
    <w:rsid w:val="003A5406"/>
    <w:rsid w:val="003A5686"/>
    <w:rsid w:val="003A5B80"/>
    <w:rsid w:val="003A6153"/>
    <w:rsid w:val="003A6242"/>
    <w:rsid w:val="003A62A3"/>
    <w:rsid w:val="003A63A3"/>
    <w:rsid w:val="003A64DC"/>
    <w:rsid w:val="003A6590"/>
    <w:rsid w:val="003A691C"/>
    <w:rsid w:val="003A6AC8"/>
    <w:rsid w:val="003A6EA8"/>
    <w:rsid w:val="003A7275"/>
    <w:rsid w:val="003A7780"/>
    <w:rsid w:val="003A7CC5"/>
    <w:rsid w:val="003A7D4E"/>
    <w:rsid w:val="003A7E9C"/>
    <w:rsid w:val="003B02DE"/>
    <w:rsid w:val="003B0653"/>
    <w:rsid w:val="003B07C1"/>
    <w:rsid w:val="003B0A1E"/>
    <w:rsid w:val="003B0E8C"/>
    <w:rsid w:val="003B1106"/>
    <w:rsid w:val="003B1537"/>
    <w:rsid w:val="003B171F"/>
    <w:rsid w:val="003B178E"/>
    <w:rsid w:val="003B1C81"/>
    <w:rsid w:val="003B223B"/>
    <w:rsid w:val="003B2651"/>
    <w:rsid w:val="003B2681"/>
    <w:rsid w:val="003B2BCC"/>
    <w:rsid w:val="003B2BD5"/>
    <w:rsid w:val="003B33C8"/>
    <w:rsid w:val="003B35DE"/>
    <w:rsid w:val="003B37D9"/>
    <w:rsid w:val="003B381C"/>
    <w:rsid w:val="003B3DDC"/>
    <w:rsid w:val="003B3E09"/>
    <w:rsid w:val="003B49AC"/>
    <w:rsid w:val="003B49C6"/>
    <w:rsid w:val="003B4D03"/>
    <w:rsid w:val="003B4E83"/>
    <w:rsid w:val="003B50C8"/>
    <w:rsid w:val="003B54AA"/>
    <w:rsid w:val="003B5677"/>
    <w:rsid w:val="003B5DF5"/>
    <w:rsid w:val="003B6347"/>
    <w:rsid w:val="003B63FF"/>
    <w:rsid w:val="003B6512"/>
    <w:rsid w:val="003B69A9"/>
    <w:rsid w:val="003B6EC4"/>
    <w:rsid w:val="003B739D"/>
    <w:rsid w:val="003C00F0"/>
    <w:rsid w:val="003C0287"/>
    <w:rsid w:val="003C04F1"/>
    <w:rsid w:val="003C0593"/>
    <w:rsid w:val="003C06AE"/>
    <w:rsid w:val="003C0ACA"/>
    <w:rsid w:val="003C0CE2"/>
    <w:rsid w:val="003C0E42"/>
    <w:rsid w:val="003C0EF3"/>
    <w:rsid w:val="003C0F50"/>
    <w:rsid w:val="003C105F"/>
    <w:rsid w:val="003C139A"/>
    <w:rsid w:val="003C1623"/>
    <w:rsid w:val="003C1835"/>
    <w:rsid w:val="003C19D9"/>
    <w:rsid w:val="003C1C94"/>
    <w:rsid w:val="003C1CA0"/>
    <w:rsid w:val="003C1CC5"/>
    <w:rsid w:val="003C24B9"/>
    <w:rsid w:val="003C2606"/>
    <w:rsid w:val="003C277A"/>
    <w:rsid w:val="003C2ECD"/>
    <w:rsid w:val="003C3162"/>
    <w:rsid w:val="003C3225"/>
    <w:rsid w:val="003C3226"/>
    <w:rsid w:val="003C3359"/>
    <w:rsid w:val="003C344F"/>
    <w:rsid w:val="003C3B94"/>
    <w:rsid w:val="003C3C32"/>
    <w:rsid w:val="003C3E70"/>
    <w:rsid w:val="003C416F"/>
    <w:rsid w:val="003C4444"/>
    <w:rsid w:val="003C48B4"/>
    <w:rsid w:val="003C4C41"/>
    <w:rsid w:val="003C4D7B"/>
    <w:rsid w:val="003C512E"/>
    <w:rsid w:val="003C534C"/>
    <w:rsid w:val="003C5806"/>
    <w:rsid w:val="003C5AFD"/>
    <w:rsid w:val="003C5DB2"/>
    <w:rsid w:val="003C60EF"/>
    <w:rsid w:val="003C61B1"/>
    <w:rsid w:val="003C640C"/>
    <w:rsid w:val="003C6561"/>
    <w:rsid w:val="003C679F"/>
    <w:rsid w:val="003C686C"/>
    <w:rsid w:val="003C6F0C"/>
    <w:rsid w:val="003C79D2"/>
    <w:rsid w:val="003C7C9D"/>
    <w:rsid w:val="003D053E"/>
    <w:rsid w:val="003D08FF"/>
    <w:rsid w:val="003D0902"/>
    <w:rsid w:val="003D0CFA"/>
    <w:rsid w:val="003D0E16"/>
    <w:rsid w:val="003D10D5"/>
    <w:rsid w:val="003D1375"/>
    <w:rsid w:val="003D1BC2"/>
    <w:rsid w:val="003D1CEE"/>
    <w:rsid w:val="003D1EE3"/>
    <w:rsid w:val="003D21B3"/>
    <w:rsid w:val="003D29B6"/>
    <w:rsid w:val="003D2B26"/>
    <w:rsid w:val="003D313A"/>
    <w:rsid w:val="003D32C0"/>
    <w:rsid w:val="003D330E"/>
    <w:rsid w:val="003D33D0"/>
    <w:rsid w:val="003D3645"/>
    <w:rsid w:val="003D389F"/>
    <w:rsid w:val="003D3BD9"/>
    <w:rsid w:val="003D3CCB"/>
    <w:rsid w:val="003D3CD6"/>
    <w:rsid w:val="003D3CDD"/>
    <w:rsid w:val="003D415D"/>
    <w:rsid w:val="003D4854"/>
    <w:rsid w:val="003D4ABF"/>
    <w:rsid w:val="003D4EF5"/>
    <w:rsid w:val="003D508B"/>
    <w:rsid w:val="003D51E1"/>
    <w:rsid w:val="003D5449"/>
    <w:rsid w:val="003D54DB"/>
    <w:rsid w:val="003D5504"/>
    <w:rsid w:val="003D5DCA"/>
    <w:rsid w:val="003D5FFF"/>
    <w:rsid w:val="003D616B"/>
    <w:rsid w:val="003D66F9"/>
    <w:rsid w:val="003D68F1"/>
    <w:rsid w:val="003D690F"/>
    <w:rsid w:val="003D6910"/>
    <w:rsid w:val="003D6B89"/>
    <w:rsid w:val="003D6BE3"/>
    <w:rsid w:val="003D6C1E"/>
    <w:rsid w:val="003D7215"/>
    <w:rsid w:val="003D7607"/>
    <w:rsid w:val="003D760A"/>
    <w:rsid w:val="003D7A93"/>
    <w:rsid w:val="003D7C10"/>
    <w:rsid w:val="003D7C3A"/>
    <w:rsid w:val="003E0A04"/>
    <w:rsid w:val="003E0A2B"/>
    <w:rsid w:val="003E0B2D"/>
    <w:rsid w:val="003E0E24"/>
    <w:rsid w:val="003E154E"/>
    <w:rsid w:val="003E2014"/>
    <w:rsid w:val="003E204B"/>
    <w:rsid w:val="003E2AE8"/>
    <w:rsid w:val="003E2B44"/>
    <w:rsid w:val="003E3063"/>
    <w:rsid w:val="003E322A"/>
    <w:rsid w:val="003E33A2"/>
    <w:rsid w:val="003E37BE"/>
    <w:rsid w:val="003E3921"/>
    <w:rsid w:val="003E3C3E"/>
    <w:rsid w:val="003E3F9A"/>
    <w:rsid w:val="003E411C"/>
    <w:rsid w:val="003E420F"/>
    <w:rsid w:val="003E435B"/>
    <w:rsid w:val="003E43F1"/>
    <w:rsid w:val="003E46CA"/>
    <w:rsid w:val="003E4742"/>
    <w:rsid w:val="003E4C23"/>
    <w:rsid w:val="003E5118"/>
    <w:rsid w:val="003E5386"/>
    <w:rsid w:val="003E5485"/>
    <w:rsid w:val="003E58ED"/>
    <w:rsid w:val="003E6A49"/>
    <w:rsid w:val="003E7091"/>
    <w:rsid w:val="003E723D"/>
    <w:rsid w:val="003E7893"/>
    <w:rsid w:val="003E79ED"/>
    <w:rsid w:val="003E7E02"/>
    <w:rsid w:val="003F05F8"/>
    <w:rsid w:val="003F072C"/>
    <w:rsid w:val="003F0768"/>
    <w:rsid w:val="003F0F5A"/>
    <w:rsid w:val="003F1051"/>
    <w:rsid w:val="003F10C0"/>
    <w:rsid w:val="003F111D"/>
    <w:rsid w:val="003F1956"/>
    <w:rsid w:val="003F195A"/>
    <w:rsid w:val="003F1CDF"/>
    <w:rsid w:val="003F1D9B"/>
    <w:rsid w:val="003F24B9"/>
    <w:rsid w:val="003F256A"/>
    <w:rsid w:val="003F2665"/>
    <w:rsid w:val="003F2940"/>
    <w:rsid w:val="003F2AF3"/>
    <w:rsid w:val="003F2C00"/>
    <w:rsid w:val="003F330F"/>
    <w:rsid w:val="003F3400"/>
    <w:rsid w:val="003F3BC2"/>
    <w:rsid w:val="003F3CC1"/>
    <w:rsid w:val="003F3F24"/>
    <w:rsid w:val="003F40B2"/>
    <w:rsid w:val="003F40D1"/>
    <w:rsid w:val="003F43D6"/>
    <w:rsid w:val="003F4505"/>
    <w:rsid w:val="003F48E3"/>
    <w:rsid w:val="003F48E4"/>
    <w:rsid w:val="003F493B"/>
    <w:rsid w:val="003F4D2E"/>
    <w:rsid w:val="003F4D77"/>
    <w:rsid w:val="003F4F9F"/>
    <w:rsid w:val="003F53A7"/>
    <w:rsid w:val="003F5672"/>
    <w:rsid w:val="003F5A9A"/>
    <w:rsid w:val="003F5ABA"/>
    <w:rsid w:val="003F60A6"/>
    <w:rsid w:val="003F61D4"/>
    <w:rsid w:val="003F6293"/>
    <w:rsid w:val="003F6478"/>
    <w:rsid w:val="003F6972"/>
    <w:rsid w:val="003F6C33"/>
    <w:rsid w:val="003F743D"/>
    <w:rsid w:val="003F770E"/>
    <w:rsid w:val="003F795D"/>
    <w:rsid w:val="003F79E8"/>
    <w:rsid w:val="00400611"/>
    <w:rsid w:val="00400A6B"/>
    <w:rsid w:val="00400E25"/>
    <w:rsid w:val="004014D2"/>
    <w:rsid w:val="00401572"/>
    <w:rsid w:val="00401596"/>
    <w:rsid w:val="004016AB"/>
    <w:rsid w:val="004018CF"/>
    <w:rsid w:val="00401D4A"/>
    <w:rsid w:val="00401E7C"/>
    <w:rsid w:val="00401ECE"/>
    <w:rsid w:val="00401F99"/>
    <w:rsid w:val="00401FC5"/>
    <w:rsid w:val="004022AB"/>
    <w:rsid w:val="004023BD"/>
    <w:rsid w:val="004024B6"/>
    <w:rsid w:val="004025AA"/>
    <w:rsid w:val="004025F3"/>
    <w:rsid w:val="00402723"/>
    <w:rsid w:val="0040281C"/>
    <w:rsid w:val="00402975"/>
    <w:rsid w:val="00402A49"/>
    <w:rsid w:val="00402DB4"/>
    <w:rsid w:val="00402E1C"/>
    <w:rsid w:val="004031AF"/>
    <w:rsid w:val="004032CE"/>
    <w:rsid w:val="004035C4"/>
    <w:rsid w:val="004038EE"/>
    <w:rsid w:val="00404052"/>
    <w:rsid w:val="00404482"/>
    <w:rsid w:val="004046F3"/>
    <w:rsid w:val="004047AE"/>
    <w:rsid w:val="004047CB"/>
    <w:rsid w:val="0040529D"/>
    <w:rsid w:val="0040537B"/>
    <w:rsid w:val="0040572E"/>
    <w:rsid w:val="00405C80"/>
    <w:rsid w:val="00406917"/>
    <w:rsid w:val="004070DB"/>
    <w:rsid w:val="00407215"/>
    <w:rsid w:val="0040746E"/>
    <w:rsid w:val="00407E7C"/>
    <w:rsid w:val="00407E84"/>
    <w:rsid w:val="00407F88"/>
    <w:rsid w:val="0041042C"/>
    <w:rsid w:val="004105B8"/>
    <w:rsid w:val="00410718"/>
    <w:rsid w:val="00410DFC"/>
    <w:rsid w:val="00410F2F"/>
    <w:rsid w:val="0041147B"/>
    <w:rsid w:val="004117C5"/>
    <w:rsid w:val="004119DD"/>
    <w:rsid w:val="004122B6"/>
    <w:rsid w:val="00412CA5"/>
    <w:rsid w:val="0041414A"/>
    <w:rsid w:val="0041478A"/>
    <w:rsid w:val="00414937"/>
    <w:rsid w:val="00414D2B"/>
    <w:rsid w:val="00414ED9"/>
    <w:rsid w:val="004150F1"/>
    <w:rsid w:val="00415333"/>
    <w:rsid w:val="0041543E"/>
    <w:rsid w:val="00415687"/>
    <w:rsid w:val="00415928"/>
    <w:rsid w:val="00415DEC"/>
    <w:rsid w:val="0041605A"/>
    <w:rsid w:val="004160DF"/>
    <w:rsid w:val="00416122"/>
    <w:rsid w:val="004162E2"/>
    <w:rsid w:val="0041664E"/>
    <w:rsid w:val="00416B56"/>
    <w:rsid w:val="00416D94"/>
    <w:rsid w:val="0041703D"/>
    <w:rsid w:val="004170E4"/>
    <w:rsid w:val="00417200"/>
    <w:rsid w:val="00417233"/>
    <w:rsid w:val="00417523"/>
    <w:rsid w:val="00417650"/>
    <w:rsid w:val="0041774C"/>
    <w:rsid w:val="00417780"/>
    <w:rsid w:val="00417FA4"/>
    <w:rsid w:val="00420279"/>
    <w:rsid w:val="004202A8"/>
    <w:rsid w:val="00420433"/>
    <w:rsid w:val="004208CE"/>
    <w:rsid w:val="0042111E"/>
    <w:rsid w:val="0042145C"/>
    <w:rsid w:val="004226D3"/>
    <w:rsid w:val="0042271F"/>
    <w:rsid w:val="00422BCF"/>
    <w:rsid w:val="00422CC7"/>
    <w:rsid w:val="00422F39"/>
    <w:rsid w:val="00422FD5"/>
    <w:rsid w:val="00423138"/>
    <w:rsid w:val="004237D0"/>
    <w:rsid w:val="004238F6"/>
    <w:rsid w:val="00423C06"/>
    <w:rsid w:val="00423C72"/>
    <w:rsid w:val="00423CD8"/>
    <w:rsid w:val="00424022"/>
    <w:rsid w:val="00424079"/>
    <w:rsid w:val="004240BB"/>
    <w:rsid w:val="0042417C"/>
    <w:rsid w:val="0042418A"/>
    <w:rsid w:val="00424327"/>
    <w:rsid w:val="00424331"/>
    <w:rsid w:val="004246F4"/>
    <w:rsid w:val="00424BF4"/>
    <w:rsid w:val="00424F10"/>
    <w:rsid w:val="0042510E"/>
    <w:rsid w:val="00425E2B"/>
    <w:rsid w:val="0042618A"/>
    <w:rsid w:val="00426378"/>
    <w:rsid w:val="0042675B"/>
    <w:rsid w:val="00426D18"/>
    <w:rsid w:val="00426D88"/>
    <w:rsid w:val="00426EFE"/>
    <w:rsid w:val="0042724E"/>
    <w:rsid w:val="004273A2"/>
    <w:rsid w:val="00427412"/>
    <w:rsid w:val="004274EF"/>
    <w:rsid w:val="00427B15"/>
    <w:rsid w:val="004300C7"/>
    <w:rsid w:val="0043065A"/>
    <w:rsid w:val="00430818"/>
    <w:rsid w:val="00430CF2"/>
    <w:rsid w:val="00430DA1"/>
    <w:rsid w:val="00430DFC"/>
    <w:rsid w:val="004310B1"/>
    <w:rsid w:val="00431BEA"/>
    <w:rsid w:val="00431C20"/>
    <w:rsid w:val="00431ECC"/>
    <w:rsid w:val="004324F1"/>
    <w:rsid w:val="0043275E"/>
    <w:rsid w:val="0043285D"/>
    <w:rsid w:val="00432A65"/>
    <w:rsid w:val="00432B35"/>
    <w:rsid w:val="00433398"/>
    <w:rsid w:val="0043339F"/>
    <w:rsid w:val="00433BED"/>
    <w:rsid w:val="00433FB1"/>
    <w:rsid w:val="00434016"/>
    <w:rsid w:val="0043432F"/>
    <w:rsid w:val="00434874"/>
    <w:rsid w:val="004348EF"/>
    <w:rsid w:val="00434EEB"/>
    <w:rsid w:val="0043505F"/>
    <w:rsid w:val="00435107"/>
    <w:rsid w:val="004357A5"/>
    <w:rsid w:val="0043580F"/>
    <w:rsid w:val="00435A9F"/>
    <w:rsid w:val="00435E25"/>
    <w:rsid w:val="00435EDF"/>
    <w:rsid w:val="004362AF"/>
    <w:rsid w:val="00436325"/>
    <w:rsid w:val="004366AE"/>
    <w:rsid w:val="00436861"/>
    <w:rsid w:val="00436D84"/>
    <w:rsid w:val="004370B9"/>
    <w:rsid w:val="00437109"/>
    <w:rsid w:val="0043713E"/>
    <w:rsid w:val="004371B6"/>
    <w:rsid w:val="00437219"/>
    <w:rsid w:val="00437274"/>
    <w:rsid w:val="004373E7"/>
    <w:rsid w:val="0043743B"/>
    <w:rsid w:val="0043761C"/>
    <w:rsid w:val="0043787E"/>
    <w:rsid w:val="004378B6"/>
    <w:rsid w:val="00437FEF"/>
    <w:rsid w:val="0044013C"/>
    <w:rsid w:val="00440830"/>
    <w:rsid w:val="00440F51"/>
    <w:rsid w:val="00440F82"/>
    <w:rsid w:val="00441110"/>
    <w:rsid w:val="00441A97"/>
    <w:rsid w:val="00441D99"/>
    <w:rsid w:val="0044216E"/>
    <w:rsid w:val="00442175"/>
    <w:rsid w:val="0044245F"/>
    <w:rsid w:val="00442552"/>
    <w:rsid w:val="00442E8E"/>
    <w:rsid w:val="00443825"/>
    <w:rsid w:val="004438DC"/>
    <w:rsid w:val="00443AE1"/>
    <w:rsid w:val="00443AF9"/>
    <w:rsid w:val="00443F8F"/>
    <w:rsid w:val="004445D8"/>
    <w:rsid w:val="00444AF2"/>
    <w:rsid w:val="004451B9"/>
    <w:rsid w:val="0044525D"/>
    <w:rsid w:val="004452CA"/>
    <w:rsid w:val="00445317"/>
    <w:rsid w:val="0044556F"/>
    <w:rsid w:val="00445596"/>
    <w:rsid w:val="00445C11"/>
    <w:rsid w:val="00445DCC"/>
    <w:rsid w:val="00445FFC"/>
    <w:rsid w:val="0044618D"/>
    <w:rsid w:val="004461AC"/>
    <w:rsid w:val="004469B3"/>
    <w:rsid w:val="0044711C"/>
    <w:rsid w:val="00447664"/>
    <w:rsid w:val="00447C90"/>
    <w:rsid w:val="00447E99"/>
    <w:rsid w:val="0045071E"/>
    <w:rsid w:val="00450D6B"/>
    <w:rsid w:val="00451390"/>
    <w:rsid w:val="00451B48"/>
    <w:rsid w:val="00452089"/>
    <w:rsid w:val="004521B8"/>
    <w:rsid w:val="00452401"/>
    <w:rsid w:val="00452691"/>
    <w:rsid w:val="004527D0"/>
    <w:rsid w:val="00452D4D"/>
    <w:rsid w:val="004535F0"/>
    <w:rsid w:val="00454431"/>
    <w:rsid w:val="004544E9"/>
    <w:rsid w:val="00454B31"/>
    <w:rsid w:val="00454FDA"/>
    <w:rsid w:val="00455159"/>
    <w:rsid w:val="0045522C"/>
    <w:rsid w:val="0045546C"/>
    <w:rsid w:val="00455491"/>
    <w:rsid w:val="0045550F"/>
    <w:rsid w:val="0045557C"/>
    <w:rsid w:val="00456461"/>
    <w:rsid w:val="004572BA"/>
    <w:rsid w:val="00457AA5"/>
    <w:rsid w:val="00457C2C"/>
    <w:rsid w:val="00457FF9"/>
    <w:rsid w:val="00460060"/>
    <w:rsid w:val="004603A9"/>
    <w:rsid w:val="00460433"/>
    <w:rsid w:val="004604CB"/>
    <w:rsid w:val="00460882"/>
    <w:rsid w:val="00461257"/>
    <w:rsid w:val="004612E9"/>
    <w:rsid w:val="0046130F"/>
    <w:rsid w:val="0046226A"/>
    <w:rsid w:val="00462581"/>
    <w:rsid w:val="0046269A"/>
    <w:rsid w:val="00462867"/>
    <w:rsid w:val="00462A6D"/>
    <w:rsid w:val="00462B0F"/>
    <w:rsid w:val="00462CEF"/>
    <w:rsid w:val="00462F9E"/>
    <w:rsid w:val="0046336D"/>
    <w:rsid w:val="0046382C"/>
    <w:rsid w:val="00463866"/>
    <w:rsid w:val="004638B9"/>
    <w:rsid w:val="004639B7"/>
    <w:rsid w:val="00463C4A"/>
    <w:rsid w:val="00463D21"/>
    <w:rsid w:val="0046426A"/>
    <w:rsid w:val="004642EC"/>
    <w:rsid w:val="00464364"/>
    <w:rsid w:val="00464575"/>
    <w:rsid w:val="00464ECE"/>
    <w:rsid w:val="004654AC"/>
    <w:rsid w:val="0046557F"/>
    <w:rsid w:val="00465670"/>
    <w:rsid w:val="0046591E"/>
    <w:rsid w:val="00465D1E"/>
    <w:rsid w:val="00466376"/>
    <w:rsid w:val="004666D7"/>
    <w:rsid w:val="0046697A"/>
    <w:rsid w:val="00466C36"/>
    <w:rsid w:val="0046738A"/>
    <w:rsid w:val="00467583"/>
    <w:rsid w:val="004679C1"/>
    <w:rsid w:val="00467E59"/>
    <w:rsid w:val="0047080D"/>
    <w:rsid w:val="00470D50"/>
    <w:rsid w:val="00470D8D"/>
    <w:rsid w:val="004712F6"/>
    <w:rsid w:val="00471363"/>
    <w:rsid w:val="0047138E"/>
    <w:rsid w:val="004714A5"/>
    <w:rsid w:val="00471539"/>
    <w:rsid w:val="00471BDB"/>
    <w:rsid w:val="00471DAA"/>
    <w:rsid w:val="00471E5C"/>
    <w:rsid w:val="004723CE"/>
    <w:rsid w:val="00472689"/>
    <w:rsid w:val="00472812"/>
    <w:rsid w:val="00472A74"/>
    <w:rsid w:val="00472C87"/>
    <w:rsid w:val="00472D1F"/>
    <w:rsid w:val="00473293"/>
    <w:rsid w:val="004732FD"/>
    <w:rsid w:val="00473615"/>
    <w:rsid w:val="004738EB"/>
    <w:rsid w:val="0047390C"/>
    <w:rsid w:val="0047397B"/>
    <w:rsid w:val="004740C5"/>
    <w:rsid w:val="00474E18"/>
    <w:rsid w:val="0047502B"/>
    <w:rsid w:val="00475484"/>
    <w:rsid w:val="004756BA"/>
    <w:rsid w:val="004758F0"/>
    <w:rsid w:val="00475A3C"/>
    <w:rsid w:val="00475A69"/>
    <w:rsid w:val="00475C88"/>
    <w:rsid w:val="00475FEA"/>
    <w:rsid w:val="004768C5"/>
    <w:rsid w:val="00476E25"/>
    <w:rsid w:val="00477371"/>
    <w:rsid w:val="00477648"/>
    <w:rsid w:val="0047768C"/>
    <w:rsid w:val="004777E1"/>
    <w:rsid w:val="00477A63"/>
    <w:rsid w:val="00477B0B"/>
    <w:rsid w:val="00477CC7"/>
    <w:rsid w:val="00477F79"/>
    <w:rsid w:val="00480036"/>
    <w:rsid w:val="004800E3"/>
    <w:rsid w:val="00480366"/>
    <w:rsid w:val="0048086A"/>
    <w:rsid w:val="00480BA7"/>
    <w:rsid w:val="00480DAA"/>
    <w:rsid w:val="00480DF0"/>
    <w:rsid w:val="004810B1"/>
    <w:rsid w:val="004817D5"/>
    <w:rsid w:val="00481E8A"/>
    <w:rsid w:val="004820B0"/>
    <w:rsid w:val="00482250"/>
    <w:rsid w:val="004825D6"/>
    <w:rsid w:val="00482AA5"/>
    <w:rsid w:val="00482DF9"/>
    <w:rsid w:val="00482FB5"/>
    <w:rsid w:val="0048346C"/>
    <w:rsid w:val="0048363A"/>
    <w:rsid w:val="004838B3"/>
    <w:rsid w:val="00483908"/>
    <w:rsid w:val="00483E82"/>
    <w:rsid w:val="00484567"/>
    <w:rsid w:val="004846B2"/>
    <w:rsid w:val="00484872"/>
    <w:rsid w:val="004848E5"/>
    <w:rsid w:val="00484986"/>
    <w:rsid w:val="00484BC8"/>
    <w:rsid w:val="00484E58"/>
    <w:rsid w:val="0048504A"/>
    <w:rsid w:val="00485349"/>
    <w:rsid w:val="004857DF"/>
    <w:rsid w:val="0048586E"/>
    <w:rsid w:val="00485C3E"/>
    <w:rsid w:val="00485E19"/>
    <w:rsid w:val="0048618C"/>
    <w:rsid w:val="0048626E"/>
    <w:rsid w:val="004862BA"/>
    <w:rsid w:val="0048673E"/>
    <w:rsid w:val="00486914"/>
    <w:rsid w:val="00486A9E"/>
    <w:rsid w:val="0048713B"/>
    <w:rsid w:val="00487CE4"/>
    <w:rsid w:val="00487EFF"/>
    <w:rsid w:val="00490603"/>
    <w:rsid w:val="004908D7"/>
    <w:rsid w:val="00491104"/>
    <w:rsid w:val="00491651"/>
    <w:rsid w:val="0049168A"/>
    <w:rsid w:val="00491BB3"/>
    <w:rsid w:val="00491ED0"/>
    <w:rsid w:val="004925E8"/>
    <w:rsid w:val="00492C72"/>
    <w:rsid w:val="00492E94"/>
    <w:rsid w:val="00492FDB"/>
    <w:rsid w:val="004930E1"/>
    <w:rsid w:val="004935C1"/>
    <w:rsid w:val="00494013"/>
    <w:rsid w:val="004941AD"/>
    <w:rsid w:val="004942FC"/>
    <w:rsid w:val="004946BE"/>
    <w:rsid w:val="004947A6"/>
    <w:rsid w:val="004947C7"/>
    <w:rsid w:val="00494958"/>
    <w:rsid w:val="00494A55"/>
    <w:rsid w:val="00494A66"/>
    <w:rsid w:val="00495524"/>
    <w:rsid w:val="00496180"/>
    <w:rsid w:val="004963D0"/>
    <w:rsid w:val="0049665F"/>
    <w:rsid w:val="004968D0"/>
    <w:rsid w:val="004969D3"/>
    <w:rsid w:val="00496E65"/>
    <w:rsid w:val="004971D6"/>
    <w:rsid w:val="004972A4"/>
    <w:rsid w:val="00497882"/>
    <w:rsid w:val="004A0302"/>
    <w:rsid w:val="004A048B"/>
    <w:rsid w:val="004A0593"/>
    <w:rsid w:val="004A05EF"/>
    <w:rsid w:val="004A0B57"/>
    <w:rsid w:val="004A0B5E"/>
    <w:rsid w:val="004A0C83"/>
    <w:rsid w:val="004A12BF"/>
    <w:rsid w:val="004A1A1B"/>
    <w:rsid w:val="004A1BDB"/>
    <w:rsid w:val="004A2037"/>
    <w:rsid w:val="004A256E"/>
    <w:rsid w:val="004A263C"/>
    <w:rsid w:val="004A282C"/>
    <w:rsid w:val="004A29B4"/>
    <w:rsid w:val="004A328F"/>
    <w:rsid w:val="004A3355"/>
    <w:rsid w:val="004A3799"/>
    <w:rsid w:val="004A3CF4"/>
    <w:rsid w:val="004A3D89"/>
    <w:rsid w:val="004A4012"/>
    <w:rsid w:val="004A40A0"/>
    <w:rsid w:val="004A43B9"/>
    <w:rsid w:val="004A4479"/>
    <w:rsid w:val="004A489B"/>
    <w:rsid w:val="004A4BC3"/>
    <w:rsid w:val="004A4CB0"/>
    <w:rsid w:val="004A4D5F"/>
    <w:rsid w:val="004A500A"/>
    <w:rsid w:val="004A5043"/>
    <w:rsid w:val="004A5053"/>
    <w:rsid w:val="004A508B"/>
    <w:rsid w:val="004A5123"/>
    <w:rsid w:val="004A54A1"/>
    <w:rsid w:val="004A5527"/>
    <w:rsid w:val="004A57A8"/>
    <w:rsid w:val="004A57FD"/>
    <w:rsid w:val="004A5A8C"/>
    <w:rsid w:val="004A5B3B"/>
    <w:rsid w:val="004A5BD9"/>
    <w:rsid w:val="004A5EC6"/>
    <w:rsid w:val="004A6049"/>
    <w:rsid w:val="004A6393"/>
    <w:rsid w:val="004A6995"/>
    <w:rsid w:val="004A6A1D"/>
    <w:rsid w:val="004A6F48"/>
    <w:rsid w:val="004A703F"/>
    <w:rsid w:val="004A7970"/>
    <w:rsid w:val="004B008D"/>
    <w:rsid w:val="004B00BD"/>
    <w:rsid w:val="004B01A7"/>
    <w:rsid w:val="004B01CC"/>
    <w:rsid w:val="004B01D4"/>
    <w:rsid w:val="004B031C"/>
    <w:rsid w:val="004B0BBB"/>
    <w:rsid w:val="004B1220"/>
    <w:rsid w:val="004B15B0"/>
    <w:rsid w:val="004B17BB"/>
    <w:rsid w:val="004B1C60"/>
    <w:rsid w:val="004B1CD7"/>
    <w:rsid w:val="004B1F1E"/>
    <w:rsid w:val="004B21CA"/>
    <w:rsid w:val="004B23EE"/>
    <w:rsid w:val="004B2681"/>
    <w:rsid w:val="004B2730"/>
    <w:rsid w:val="004B2BBF"/>
    <w:rsid w:val="004B2C9A"/>
    <w:rsid w:val="004B2DEE"/>
    <w:rsid w:val="004B2E69"/>
    <w:rsid w:val="004B2F69"/>
    <w:rsid w:val="004B2FDF"/>
    <w:rsid w:val="004B349F"/>
    <w:rsid w:val="004B358F"/>
    <w:rsid w:val="004B38B1"/>
    <w:rsid w:val="004B3EE2"/>
    <w:rsid w:val="004B3EEA"/>
    <w:rsid w:val="004B403F"/>
    <w:rsid w:val="004B4215"/>
    <w:rsid w:val="004B53F9"/>
    <w:rsid w:val="004B58CE"/>
    <w:rsid w:val="004B58DC"/>
    <w:rsid w:val="004B59AA"/>
    <w:rsid w:val="004B5A55"/>
    <w:rsid w:val="004B614E"/>
    <w:rsid w:val="004B66E5"/>
    <w:rsid w:val="004B6747"/>
    <w:rsid w:val="004B6AE8"/>
    <w:rsid w:val="004B6BD9"/>
    <w:rsid w:val="004B6E54"/>
    <w:rsid w:val="004B6F2E"/>
    <w:rsid w:val="004B705B"/>
    <w:rsid w:val="004B72FB"/>
    <w:rsid w:val="004B756F"/>
    <w:rsid w:val="004B765D"/>
    <w:rsid w:val="004B7834"/>
    <w:rsid w:val="004B799F"/>
    <w:rsid w:val="004B7DB0"/>
    <w:rsid w:val="004B7FCA"/>
    <w:rsid w:val="004C0A89"/>
    <w:rsid w:val="004C0B63"/>
    <w:rsid w:val="004C0C38"/>
    <w:rsid w:val="004C0D74"/>
    <w:rsid w:val="004C0F86"/>
    <w:rsid w:val="004C11C7"/>
    <w:rsid w:val="004C122E"/>
    <w:rsid w:val="004C152C"/>
    <w:rsid w:val="004C16EF"/>
    <w:rsid w:val="004C1C88"/>
    <w:rsid w:val="004C1F8F"/>
    <w:rsid w:val="004C20B5"/>
    <w:rsid w:val="004C2131"/>
    <w:rsid w:val="004C2163"/>
    <w:rsid w:val="004C21E6"/>
    <w:rsid w:val="004C2448"/>
    <w:rsid w:val="004C273E"/>
    <w:rsid w:val="004C2781"/>
    <w:rsid w:val="004C2A1D"/>
    <w:rsid w:val="004C2B1B"/>
    <w:rsid w:val="004C2E1D"/>
    <w:rsid w:val="004C305C"/>
    <w:rsid w:val="004C33C5"/>
    <w:rsid w:val="004C37D7"/>
    <w:rsid w:val="004C3BBB"/>
    <w:rsid w:val="004C4021"/>
    <w:rsid w:val="004C4368"/>
    <w:rsid w:val="004C44CB"/>
    <w:rsid w:val="004C5239"/>
    <w:rsid w:val="004C5FE4"/>
    <w:rsid w:val="004C604D"/>
    <w:rsid w:val="004C6145"/>
    <w:rsid w:val="004C61DB"/>
    <w:rsid w:val="004C6278"/>
    <w:rsid w:val="004C6335"/>
    <w:rsid w:val="004C6889"/>
    <w:rsid w:val="004C796F"/>
    <w:rsid w:val="004C7B5C"/>
    <w:rsid w:val="004D03A0"/>
    <w:rsid w:val="004D0433"/>
    <w:rsid w:val="004D06F1"/>
    <w:rsid w:val="004D077A"/>
    <w:rsid w:val="004D0D64"/>
    <w:rsid w:val="004D0F18"/>
    <w:rsid w:val="004D111F"/>
    <w:rsid w:val="004D154C"/>
    <w:rsid w:val="004D17AF"/>
    <w:rsid w:val="004D1C1A"/>
    <w:rsid w:val="004D1D08"/>
    <w:rsid w:val="004D1FBD"/>
    <w:rsid w:val="004D2A43"/>
    <w:rsid w:val="004D2E74"/>
    <w:rsid w:val="004D3369"/>
    <w:rsid w:val="004D35D5"/>
    <w:rsid w:val="004D3674"/>
    <w:rsid w:val="004D3A24"/>
    <w:rsid w:val="004D3B9A"/>
    <w:rsid w:val="004D40B6"/>
    <w:rsid w:val="004D44A3"/>
    <w:rsid w:val="004D460E"/>
    <w:rsid w:val="004D461A"/>
    <w:rsid w:val="004D4D6C"/>
    <w:rsid w:val="004D540C"/>
    <w:rsid w:val="004D5746"/>
    <w:rsid w:val="004D57E9"/>
    <w:rsid w:val="004D5D5D"/>
    <w:rsid w:val="004D5EAF"/>
    <w:rsid w:val="004D5F22"/>
    <w:rsid w:val="004D628C"/>
    <w:rsid w:val="004D6415"/>
    <w:rsid w:val="004D65B9"/>
    <w:rsid w:val="004D697B"/>
    <w:rsid w:val="004D6AF0"/>
    <w:rsid w:val="004D6F0B"/>
    <w:rsid w:val="004D7718"/>
    <w:rsid w:val="004D781F"/>
    <w:rsid w:val="004D79E7"/>
    <w:rsid w:val="004D7A43"/>
    <w:rsid w:val="004D7A9E"/>
    <w:rsid w:val="004D7D5C"/>
    <w:rsid w:val="004D7D6C"/>
    <w:rsid w:val="004D7DB9"/>
    <w:rsid w:val="004D7F72"/>
    <w:rsid w:val="004E0148"/>
    <w:rsid w:val="004E020C"/>
    <w:rsid w:val="004E063F"/>
    <w:rsid w:val="004E0702"/>
    <w:rsid w:val="004E0AC4"/>
    <w:rsid w:val="004E0ACE"/>
    <w:rsid w:val="004E0F4A"/>
    <w:rsid w:val="004E12C3"/>
    <w:rsid w:val="004E14AB"/>
    <w:rsid w:val="004E1585"/>
    <w:rsid w:val="004E1673"/>
    <w:rsid w:val="004E19A4"/>
    <w:rsid w:val="004E1BCA"/>
    <w:rsid w:val="004E21D8"/>
    <w:rsid w:val="004E22FE"/>
    <w:rsid w:val="004E24A9"/>
    <w:rsid w:val="004E25BC"/>
    <w:rsid w:val="004E2711"/>
    <w:rsid w:val="004E2911"/>
    <w:rsid w:val="004E2A6F"/>
    <w:rsid w:val="004E2AE1"/>
    <w:rsid w:val="004E3195"/>
    <w:rsid w:val="004E3376"/>
    <w:rsid w:val="004E33B8"/>
    <w:rsid w:val="004E3834"/>
    <w:rsid w:val="004E3FE3"/>
    <w:rsid w:val="004E426E"/>
    <w:rsid w:val="004E456C"/>
    <w:rsid w:val="004E4FA1"/>
    <w:rsid w:val="004E50A5"/>
    <w:rsid w:val="004E52DC"/>
    <w:rsid w:val="004E5671"/>
    <w:rsid w:val="004E56F2"/>
    <w:rsid w:val="004E56F7"/>
    <w:rsid w:val="004E59F1"/>
    <w:rsid w:val="004E5A16"/>
    <w:rsid w:val="004E613C"/>
    <w:rsid w:val="004E629A"/>
    <w:rsid w:val="004E646C"/>
    <w:rsid w:val="004E6546"/>
    <w:rsid w:val="004E6D67"/>
    <w:rsid w:val="004E6DA9"/>
    <w:rsid w:val="004E6ECD"/>
    <w:rsid w:val="004E706F"/>
    <w:rsid w:val="004E73B1"/>
    <w:rsid w:val="004E7C5D"/>
    <w:rsid w:val="004E7DC7"/>
    <w:rsid w:val="004F00E9"/>
    <w:rsid w:val="004F010A"/>
    <w:rsid w:val="004F02F0"/>
    <w:rsid w:val="004F03BE"/>
    <w:rsid w:val="004F041E"/>
    <w:rsid w:val="004F0451"/>
    <w:rsid w:val="004F0602"/>
    <w:rsid w:val="004F0F6D"/>
    <w:rsid w:val="004F0F89"/>
    <w:rsid w:val="004F10EC"/>
    <w:rsid w:val="004F12E3"/>
    <w:rsid w:val="004F181D"/>
    <w:rsid w:val="004F21D9"/>
    <w:rsid w:val="004F21FF"/>
    <w:rsid w:val="004F2D31"/>
    <w:rsid w:val="004F34C0"/>
    <w:rsid w:val="004F3580"/>
    <w:rsid w:val="004F3621"/>
    <w:rsid w:val="004F39A6"/>
    <w:rsid w:val="004F3E5A"/>
    <w:rsid w:val="004F3F34"/>
    <w:rsid w:val="004F45D3"/>
    <w:rsid w:val="004F4669"/>
    <w:rsid w:val="004F4B11"/>
    <w:rsid w:val="004F4BDB"/>
    <w:rsid w:val="004F4BDC"/>
    <w:rsid w:val="004F4BF7"/>
    <w:rsid w:val="004F4E38"/>
    <w:rsid w:val="004F5256"/>
    <w:rsid w:val="004F53D0"/>
    <w:rsid w:val="004F5A3A"/>
    <w:rsid w:val="004F5D66"/>
    <w:rsid w:val="004F6057"/>
    <w:rsid w:val="004F6226"/>
    <w:rsid w:val="004F62E3"/>
    <w:rsid w:val="004F6C45"/>
    <w:rsid w:val="004F6F8D"/>
    <w:rsid w:val="004F705E"/>
    <w:rsid w:val="004F70C4"/>
    <w:rsid w:val="004F7180"/>
    <w:rsid w:val="004F728C"/>
    <w:rsid w:val="004F72B9"/>
    <w:rsid w:val="004F7484"/>
    <w:rsid w:val="004F7AF2"/>
    <w:rsid w:val="004F7B05"/>
    <w:rsid w:val="005001D8"/>
    <w:rsid w:val="005005CF"/>
    <w:rsid w:val="00500786"/>
    <w:rsid w:val="00501BD6"/>
    <w:rsid w:val="00501C33"/>
    <w:rsid w:val="00502050"/>
    <w:rsid w:val="0050216A"/>
    <w:rsid w:val="0050217B"/>
    <w:rsid w:val="005025A3"/>
    <w:rsid w:val="00502691"/>
    <w:rsid w:val="0050297F"/>
    <w:rsid w:val="00502D9F"/>
    <w:rsid w:val="00502FA0"/>
    <w:rsid w:val="00502FC1"/>
    <w:rsid w:val="00503324"/>
    <w:rsid w:val="005034B9"/>
    <w:rsid w:val="0050373D"/>
    <w:rsid w:val="0050377E"/>
    <w:rsid w:val="005038D1"/>
    <w:rsid w:val="00503B89"/>
    <w:rsid w:val="00503D92"/>
    <w:rsid w:val="00503F43"/>
    <w:rsid w:val="0050412F"/>
    <w:rsid w:val="00504216"/>
    <w:rsid w:val="0050457C"/>
    <w:rsid w:val="005046F7"/>
    <w:rsid w:val="005049F8"/>
    <w:rsid w:val="005054AB"/>
    <w:rsid w:val="005057F0"/>
    <w:rsid w:val="005058BF"/>
    <w:rsid w:val="00506615"/>
    <w:rsid w:val="00506695"/>
    <w:rsid w:val="00506AD5"/>
    <w:rsid w:val="00506BCB"/>
    <w:rsid w:val="00506E31"/>
    <w:rsid w:val="00506EA7"/>
    <w:rsid w:val="00507670"/>
    <w:rsid w:val="005076F4"/>
    <w:rsid w:val="005102D4"/>
    <w:rsid w:val="00510F40"/>
    <w:rsid w:val="00511372"/>
    <w:rsid w:val="005114A4"/>
    <w:rsid w:val="00511EF4"/>
    <w:rsid w:val="00512525"/>
    <w:rsid w:val="00512A3B"/>
    <w:rsid w:val="00512E4E"/>
    <w:rsid w:val="00512FDD"/>
    <w:rsid w:val="0051383F"/>
    <w:rsid w:val="00513847"/>
    <w:rsid w:val="00513BEB"/>
    <w:rsid w:val="005143E4"/>
    <w:rsid w:val="00514C45"/>
    <w:rsid w:val="00514CB2"/>
    <w:rsid w:val="00514E02"/>
    <w:rsid w:val="00515247"/>
    <w:rsid w:val="00515998"/>
    <w:rsid w:val="00515E78"/>
    <w:rsid w:val="00516238"/>
    <w:rsid w:val="005162FD"/>
    <w:rsid w:val="0051645E"/>
    <w:rsid w:val="005164AA"/>
    <w:rsid w:val="005172E0"/>
    <w:rsid w:val="005176DC"/>
    <w:rsid w:val="005179D2"/>
    <w:rsid w:val="00517E42"/>
    <w:rsid w:val="00517F8C"/>
    <w:rsid w:val="005202F9"/>
    <w:rsid w:val="00520392"/>
    <w:rsid w:val="0052052E"/>
    <w:rsid w:val="00520841"/>
    <w:rsid w:val="00520BAA"/>
    <w:rsid w:val="00520C05"/>
    <w:rsid w:val="00520CA7"/>
    <w:rsid w:val="00521647"/>
    <w:rsid w:val="00521D3F"/>
    <w:rsid w:val="00522174"/>
    <w:rsid w:val="0052222D"/>
    <w:rsid w:val="005224B6"/>
    <w:rsid w:val="005227A8"/>
    <w:rsid w:val="00522BFD"/>
    <w:rsid w:val="00522F7A"/>
    <w:rsid w:val="0052316F"/>
    <w:rsid w:val="00523239"/>
    <w:rsid w:val="0052329F"/>
    <w:rsid w:val="005236CF"/>
    <w:rsid w:val="00523958"/>
    <w:rsid w:val="005239A3"/>
    <w:rsid w:val="005239BB"/>
    <w:rsid w:val="00523CB1"/>
    <w:rsid w:val="00523DE8"/>
    <w:rsid w:val="00524003"/>
    <w:rsid w:val="0052449D"/>
    <w:rsid w:val="00524A78"/>
    <w:rsid w:val="00524DD7"/>
    <w:rsid w:val="0052528A"/>
    <w:rsid w:val="005254C6"/>
    <w:rsid w:val="0052555E"/>
    <w:rsid w:val="00525577"/>
    <w:rsid w:val="005255A8"/>
    <w:rsid w:val="0052564C"/>
    <w:rsid w:val="00525C70"/>
    <w:rsid w:val="00525E2C"/>
    <w:rsid w:val="005261F5"/>
    <w:rsid w:val="00526D95"/>
    <w:rsid w:val="00527471"/>
    <w:rsid w:val="00527563"/>
    <w:rsid w:val="00527598"/>
    <w:rsid w:val="005275C1"/>
    <w:rsid w:val="0052764F"/>
    <w:rsid w:val="00530263"/>
    <w:rsid w:val="0053104E"/>
    <w:rsid w:val="00531064"/>
    <w:rsid w:val="0053118B"/>
    <w:rsid w:val="005311F3"/>
    <w:rsid w:val="005315D7"/>
    <w:rsid w:val="00531B8B"/>
    <w:rsid w:val="00531E14"/>
    <w:rsid w:val="005325EA"/>
    <w:rsid w:val="0053262C"/>
    <w:rsid w:val="005326F0"/>
    <w:rsid w:val="00532A81"/>
    <w:rsid w:val="00532E58"/>
    <w:rsid w:val="0053309E"/>
    <w:rsid w:val="0053319A"/>
    <w:rsid w:val="0053330A"/>
    <w:rsid w:val="00533430"/>
    <w:rsid w:val="00533441"/>
    <w:rsid w:val="00533667"/>
    <w:rsid w:val="00533E11"/>
    <w:rsid w:val="00534F77"/>
    <w:rsid w:val="005352E1"/>
    <w:rsid w:val="00535A13"/>
    <w:rsid w:val="00536491"/>
    <w:rsid w:val="00536916"/>
    <w:rsid w:val="00536C06"/>
    <w:rsid w:val="00536F2A"/>
    <w:rsid w:val="0053704C"/>
    <w:rsid w:val="005370A3"/>
    <w:rsid w:val="005370F0"/>
    <w:rsid w:val="0053764F"/>
    <w:rsid w:val="00537C63"/>
    <w:rsid w:val="00537EF8"/>
    <w:rsid w:val="00537F39"/>
    <w:rsid w:val="00537F96"/>
    <w:rsid w:val="00540331"/>
    <w:rsid w:val="00540419"/>
    <w:rsid w:val="00540A11"/>
    <w:rsid w:val="00541566"/>
    <w:rsid w:val="00541A50"/>
    <w:rsid w:val="00541AFE"/>
    <w:rsid w:val="00541F0D"/>
    <w:rsid w:val="00541F9C"/>
    <w:rsid w:val="005420E5"/>
    <w:rsid w:val="0054222B"/>
    <w:rsid w:val="00542237"/>
    <w:rsid w:val="00542276"/>
    <w:rsid w:val="0054286E"/>
    <w:rsid w:val="00542A65"/>
    <w:rsid w:val="0054301B"/>
    <w:rsid w:val="00543097"/>
    <w:rsid w:val="0054315D"/>
    <w:rsid w:val="00543496"/>
    <w:rsid w:val="00543781"/>
    <w:rsid w:val="00543D96"/>
    <w:rsid w:val="00544152"/>
    <w:rsid w:val="00544273"/>
    <w:rsid w:val="005443A6"/>
    <w:rsid w:val="005445B2"/>
    <w:rsid w:val="005449F0"/>
    <w:rsid w:val="005449FC"/>
    <w:rsid w:val="00545338"/>
    <w:rsid w:val="00545403"/>
    <w:rsid w:val="00545E18"/>
    <w:rsid w:val="00546207"/>
    <w:rsid w:val="0054634A"/>
    <w:rsid w:val="00546522"/>
    <w:rsid w:val="005473C7"/>
    <w:rsid w:val="0054768D"/>
    <w:rsid w:val="0054776D"/>
    <w:rsid w:val="00547EB6"/>
    <w:rsid w:val="0055047D"/>
    <w:rsid w:val="00550699"/>
    <w:rsid w:val="00550706"/>
    <w:rsid w:val="00550B07"/>
    <w:rsid w:val="00550C78"/>
    <w:rsid w:val="00551453"/>
    <w:rsid w:val="005515CD"/>
    <w:rsid w:val="005516BE"/>
    <w:rsid w:val="0055170F"/>
    <w:rsid w:val="0055191A"/>
    <w:rsid w:val="00551BCA"/>
    <w:rsid w:val="00551EDD"/>
    <w:rsid w:val="005524B5"/>
    <w:rsid w:val="005524FB"/>
    <w:rsid w:val="0055264A"/>
    <w:rsid w:val="00552686"/>
    <w:rsid w:val="005529B1"/>
    <w:rsid w:val="00552A96"/>
    <w:rsid w:val="00552BD7"/>
    <w:rsid w:val="00552E2E"/>
    <w:rsid w:val="00552F0C"/>
    <w:rsid w:val="0055323B"/>
    <w:rsid w:val="005534EB"/>
    <w:rsid w:val="00553968"/>
    <w:rsid w:val="00554008"/>
    <w:rsid w:val="0055436B"/>
    <w:rsid w:val="005549CF"/>
    <w:rsid w:val="00554A45"/>
    <w:rsid w:val="0055578A"/>
    <w:rsid w:val="00555922"/>
    <w:rsid w:val="005559FE"/>
    <w:rsid w:val="00555DD8"/>
    <w:rsid w:val="00555F09"/>
    <w:rsid w:val="0055638E"/>
    <w:rsid w:val="00556537"/>
    <w:rsid w:val="00556940"/>
    <w:rsid w:val="00556A10"/>
    <w:rsid w:val="00556A47"/>
    <w:rsid w:val="00556B4A"/>
    <w:rsid w:val="00556BD2"/>
    <w:rsid w:val="00556CCE"/>
    <w:rsid w:val="00556F88"/>
    <w:rsid w:val="00557164"/>
    <w:rsid w:val="00557171"/>
    <w:rsid w:val="005571CF"/>
    <w:rsid w:val="0055724F"/>
    <w:rsid w:val="005573D3"/>
    <w:rsid w:val="0055764E"/>
    <w:rsid w:val="0055794B"/>
    <w:rsid w:val="00557953"/>
    <w:rsid w:val="0055797E"/>
    <w:rsid w:val="00557FFB"/>
    <w:rsid w:val="00560225"/>
    <w:rsid w:val="00560812"/>
    <w:rsid w:val="00560969"/>
    <w:rsid w:val="00560CCD"/>
    <w:rsid w:val="00560D01"/>
    <w:rsid w:val="00560E27"/>
    <w:rsid w:val="00560F8A"/>
    <w:rsid w:val="005612CB"/>
    <w:rsid w:val="00561372"/>
    <w:rsid w:val="00561A0D"/>
    <w:rsid w:val="00561EDE"/>
    <w:rsid w:val="00561FB1"/>
    <w:rsid w:val="0056211C"/>
    <w:rsid w:val="005628EC"/>
    <w:rsid w:val="005632B4"/>
    <w:rsid w:val="0056363D"/>
    <w:rsid w:val="005638DA"/>
    <w:rsid w:val="00563A7D"/>
    <w:rsid w:val="00563DA9"/>
    <w:rsid w:val="0056402F"/>
    <w:rsid w:val="00564ADD"/>
    <w:rsid w:val="00564F4D"/>
    <w:rsid w:val="005651B2"/>
    <w:rsid w:val="00565567"/>
    <w:rsid w:val="00565661"/>
    <w:rsid w:val="005657ED"/>
    <w:rsid w:val="00565C5B"/>
    <w:rsid w:val="00565D4A"/>
    <w:rsid w:val="00565DAB"/>
    <w:rsid w:val="00565E31"/>
    <w:rsid w:val="00566370"/>
    <w:rsid w:val="005667D5"/>
    <w:rsid w:val="005669EF"/>
    <w:rsid w:val="00566C54"/>
    <w:rsid w:val="00566CA2"/>
    <w:rsid w:val="00566E38"/>
    <w:rsid w:val="00566EC1"/>
    <w:rsid w:val="00566F52"/>
    <w:rsid w:val="00566FA7"/>
    <w:rsid w:val="0056726C"/>
    <w:rsid w:val="005677FF"/>
    <w:rsid w:val="0056786B"/>
    <w:rsid w:val="00567A15"/>
    <w:rsid w:val="00567C63"/>
    <w:rsid w:val="00567CDB"/>
    <w:rsid w:val="00567D95"/>
    <w:rsid w:val="00570386"/>
    <w:rsid w:val="005704D1"/>
    <w:rsid w:val="00570588"/>
    <w:rsid w:val="0057079E"/>
    <w:rsid w:val="00570F2B"/>
    <w:rsid w:val="005710B0"/>
    <w:rsid w:val="0057186F"/>
    <w:rsid w:val="00571BFA"/>
    <w:rsid w:val="00572206"/>
    <w:rsid w:val="00572217"/>
    <w:rsid w:val="00572552"/>
    <w:rsid w:val="005725D8"/>
    <w:rsid w:val="00572675"/>
    <w:rsid w:val="0057274B"/>
    <w:rsid w:val="00572FD8"/>
    <w:rsid w:val="00573A9B"/>
    <w:rsid w:val="005741A4"/>
    <w:rsid w:val="0057453C"/>
    <w:rsid w:val="0057454A"/>
    <w:rsid w:val="0057473C"/>
    <w:rsid w:val="00574980"/>
    <w:rsid w:val="00574DD6"/>
    <w:rsid w:val="005750D7"/>
    <w:rsid w:val="00575790"/>
    <w:rsid w:val="00575D9A"/>
    <w:rsid w:val="00576710"/>
    <w:rsid w:val="005767C6"/>
    <w:rsid w:val="005767FD"/>
    <w:rsid w:val="00576A8B"/>
    <w:rsid w:val="00576C33"/>
    <w:rsid w:val="005776E6"/>
    <w:rsid w:val="005779A0"/>
    <w:rsid w:val="00577DAF"/>
    <w:rsid w:val="005805E9"/>
    <w:rsid w:val="005808B0"/>
    <w:rsid w:val="00580BB6"/>
    <w:rsid w:val="00581062"/>
    <w:rsid w:val="005811A8"/>
    <w:rsid w:val="00581257"/>
    <w:rsid w:val="0058129C"/>
    <w:rsid w:val="00581397"/>
    <w:rsid w:val="005813D2"/>
    <w:rsid w:val="0058153A"/>
    <w:rsid w:val="005816C0"/>
    <w:rsid w:val="00581D76"/>
    <w:rsid w:val="00581F13"/>
    <w:rsid w:val="00581F8F"/>
    <w:rsid w:val="00582162"/>
    <w:rsid w:val="005821DA"/>
    <w:rsid w:val="005827B6"/>
    <w:rsid w:val="0058290F"/>
    <w:rsid w:val="00582A38"/>
    <w:rsid w:val="00582AE5"/>
    <w:rsid w:val="00582B55"/>
    <w:rsid w:val="00582E2D"/>
    <w:rsid w:val="00583491"/>
    <w:rsid w:val="005834F7"/>
    <w:rsid w:val="00583619"/>
    <w:rsid w:val="00583ABA"/>
    <w:rsid w:val="00583D40"/>
    <w:rsid w:val="0058411B"/>
    <w:rsid w:val="00584678"/>
    <w:rsid w:val="00584695"/>
    <w:rsid w:val="005846CC"/>
    <w:rsid w:val="005846FD"/>
    <w:rsid w:val="005849B5"/>
    <w:rsid w:val="00584B28"/>
    <w:rsid w:val="00584D09"/>
    <w:rsid w:val="00584D9E"/>
    <w:rsid w:val="00584DD6"/>
    <w:rsid w:val="0058561F"/>
    <w:rsid w:val="00585CB0"/>
    <w:rsid w:val="00585DCB"/>
    <w:rsid w:val="005865E6"/>
    <w:rsid w:val="0058689C"/>
    <w:rsid w:val="00586988"/>
    <w:rsid w:val="00586A1D"/>
    <w:rsid w:val="00586F99"/>
    <w:rsid w:val="0058716C"/>
    <w:rsid w:val="00587A57"/>
    <w:rsid w:val="0059012F"/>
    <w:rsid w:val="005902B9"/>
    <w:rsid w:val="00590387"/>
    <w:rsid w:val="005905D2"/>
    <w:rsid w:val="005906C4"/>
    <w:rsid w:val="00590D6E"/>
    <w:rsid w:val="0059124C"/>
    <w:rsid w:val="00591731"/>
    <w:rsid w:val="0059190B"/>
    <w:rsid w:val="00591FFE"/>
    <w:rsid w:val="0059222D"/>
    <w:rsid w:val="0059279A"/>
    <w:rsid w:val="005928C9"/>
    <w:rsid w:val="00592A0E"/>
    <w:rsid w:val="00592B4E"/>
    <w:rsid w:val="00593A65"/>
    <w:rsid w:val="00593C3A"/>
    <w:rsid w:val="00593C5E"/>
    <w:rsid w:val="00593EEC"/>
    <w:rsid w:val="00593FA0"/>
    <w:rsid w:val="00594399"/>
    <w:rsid w:val="00594988"/>
    <w:rsid w:val="00594C61"/>
    <w:rsid w:val="00594E33"/>
    <w:rsid w:val="00595055"/>
    <w:rsid w:val="00595217"/>
    <w:rsid w:val="005952FC"/>
    <w:rsid w:val="00595407"/>
    <w:rsid w:val="00595756"/>
    <w:rsid w:val="005958DD"/>
    <w:rsid w:val="00595A4B"/>
    <w:rsid w:val="00595BD6"/>
    <w:rsid w:val="00595BE8"/>
    <w:rsid w:val="005962E4"/>
    <w:rsid w:val="00596448"/>
    <w:rsid w:val="00596D1E"/>
    <w:rsid w:val="00596D2F"/>
    <w:rsid w:val="005970DF"/>
    <w:rsid w:val="005979AF"/>
    <w:rsid w:val="00597D71"/>
    <w:rsid w:val="00597F6E"/>
    <w:rsid w:val="00597FF7"/>
    <w:rsid w:val="005A0230"/>
    <w:rsid w:val="005A04DE"/>
    <w:rsid w:val="005A0565"/>
    <w:rsid w:val="005A08D7"/>
    <w:rsid w:val="005A09A9"/>
    <w:rsid w:val="005A0F95"/>
    <w:rsid w:val="005A175B"/>
    <w:rsid w:val="005A181B"/>
    <w:rsid w:val="005A182F"/>
    <w:rsid w:val="005A19B7"/>
    <w:rsid w:val="005A19C2"/>
    <w:rsid w:val="005A1F9C"/>
    <w:rsid w:val="005A3509"/>
    <w:rsid w:val="005A414E"/>
    <w:rsid w:val="005A4968"/>
    <w:rsid w:val="005A4AF9"/>
    <w:rsid w:val="005A4B26"/>
    <w:rsid w:val="005A5D64"/>
    <w:rsid w:val="005A6193"/>
    <w:rsid w:val="005A6686"/>
    <w:rsid w:val="005A67E0"/>
    <w:rsid w:val="005A7A04"/>
    <w:rsid w:val="005A7EF1"/>
    <w:rsid w:val="005B016B"/>
    <w:rsid w:val="005B0642"/>
    <w:rsid w:val="005B0833"/>
    <w:rsid w:val="005B185C"/>
    <w:rsid w:val="005B1999"/>
    <w:rsid w:val="005B1C50"/>
    <w:rsid w:val="005B200F"/>
    <w:rsid w:val="005B294E"/>
    <w:rsid w:val="005B342C"/>
    <w:rsid w:val="005B3CCD"/>
    <w:rsid w:val="005B40C0"/>
    <w:rsid w:val="005B4109"/>
    <w:rsid w:val="005B4219"/>
    <w:rsid w:val="005B4475"/>
    <w:rsid w:val="005B46B6"/>
    <w:rsid w:val="005B48AD"/>
    <w:rsid w:val="005B4A84"/>
    <w:rsid w:val="005B4B79"/>
    <w:rsid w:val="005B570B"/>
    <w:rsid w:val="005B5C78"/>
    <w:rsid w:val="005B5CEE"/>
    <w:rsid w:val="005B621A"/>
    <w:rsid w:val="005B627C"/>
    <w:rsid w:val="005B666C"/>
    <w:rsid w:val="005B68F0"/>
    <w:rsid w:val="005B6AA7"/>
    <w:rsid w:val="005B6F6C"/>
    <w:rsid w:val="005B74B5"/>
    <w:rsid w:val="005B755C"/>
    <w:rsid w:val="005B77CC"/>
    <w:rsid w:val="005B7B0C"/>
    <w:rsid w:val="005B7FE9"/>
    <w:rsid w:val="005C0579"/>
    <w:rsid w:val="005C05C7"/>
    <w:rsid w:val="005C0687"/>
    <w:rsid w:val="005C0717"/>
    <w:rsid w:val="005C0ADD"/>
    <w:rsid w:val="005C0ECD"/>
    <w:rsid w:val="005C11B5"/>
    <w:rsid w:val="005C11F2"/>
    <w:rsid w:val="005C155D"/>
    <w:rsid w:val="005C15D9"/>
    <w:rsid w:val="005C17D2"/>
    <w:rsid w:val="005C1A62"/>
    <w:rsid w:val="005C1B17"/>
    <w:rsid w:val="005C1C61"/>
    <w:rsid w:val="005C1D76"/>
    <w:rsid w:val="005C215B"/>
    <w:rsid w:val="005C22BF"/>
    <w:rsid w:val="005C2718"/>
    <w:rsid w:val="005C367A"/>
    <w:rsid w:val="005C37B0"/>
    <w:rsid w:val="005C37CC"/>
    <w:rsid w:val="005C3B91"/>
    <w:rsid w:val="005C492A"/>
    <w:rsid w:val="005C4C4D"/>
    <w:rsid w:val="005C4E3C"/>
    <w:rsid w:val="005C583C"/>
    <w:rsid w:val="005C5B02"/>
    <w:rsid w:val="005C5B07"/>
    <w:rsid w:val="005C5EE7"/>
    <w:rsid w:val="005C625E"/>
    <w:rsid w:val="005C639C"/>
    <w:rsid w:val="005C63DE"/>
    <w:rsid w:val="005C64CB"/>
    <w:rsid w:val="005C6979"/>
    <w:rsid w:val="005C6BDD"/>
    <w:rsid w:val="005C6EF6"/>
    <w:rsid w:val="005C718C"/>
    <w:rsid w:val="005C776E"/>
    <w:rsid w:val="005C78A5"/>
    <w:rsid w:val="005C7968"/>
    <w:rsid w:val="005C7B56"/>
    <w:rsid w:val="005D00B4"/>
    <w:rsid w:val="005D07C6"/>
    <w:rsid w:val="005D094B"/>
    <w:rsid w:val="005D0C67"/>
    <w:rsid w:val="005D0CF7"/>
    <w:rsid w:val="005D0D10"/>
    <w:rsid w:val="005D0E11"/>
    <w:rsid w:val="005D109E"/>
    <w:rsid w:val="005D1A96"/>
    <w:rsid w:val="005D20AE"/>
    <w:rsid w:val="005D2310"/>
    <w:rsid w:val="005D251A"/>
    <w:rsid w:val="005D25F6"/>
    <w:rsid w:val="005D25F9"/>
    <w:rsid w:val="005D2640"/>
    <w:rsid w:val="005D2AA9"/>
    <w:rsid w:val="005D2B0C"/>
    <w:rsid w:val="005D2DC9"/>
    <w:rsid w:val="005D3CCA"/>
    <w:rsid w:val="005D3EC1"/>
    <w:rsid w:val="005D425F"/>
    <w:rsid w:val="005D4288"/>
    <w:rsid w:val="005D42FC"/>
    <w:rsid w:val="005D4805"/>
    <w:rsid w:val="005D4ACF"/>
    <w:rsid w:val="005D4E31"/>
    <w:rsid w:val="005D4F24"/>
    <w:rsid w:val="005D5007"/>
    <w:rsid w:val="005D54CB"/>
    <w:rsid w:val="005D584A"/>
    <w:rsid w:val="005D584E"/>
    <w:rsid w:val="005D5A0B"/>
    <w:rsid w:val="005D5A48"/>
    <w:rsid w:val="005D5B28"/>
    <w:rsid w:val="005D5F57"/>
    <w:rsid w:val="005D5FBC"/>
    <w:rsid w:val="005D6081"/>
    <w:rsid w:val="005D6218"/>
    <w:rsid w:val="005D67AC"/>
    <w:rsid w:val="005D6B06"/>
    <w:rsid w:val="005D6C0B"/>
    <w:rsid w:val="005D75AC"/>
    <w:rsid w:val="005D7839"/>
    <w:rsid w:val="005D79BF"/>
    <w:rsid w:val="005D7BFB"/>
    <w:rsid w:val="005D7C56"/>
    <w:rsid w:val="005D7D93"/>
    <w:rsid w:val="005E0167"/>
    <w:rsid w:val="005E07DB"/>
    <w:rsid w:val="005E089D"/>
    <w:rsid w:val="005E0969"/>
    <w:rsid w:val="005E0E21"/>
    <w:rsid w:val="005E110C"/>
    <w:rsid w:val="005E1269"/>
    <w:rsid w:val="005E1D5A"/>
    <w:rsid w:val="005E2E14"/>
    <w:rsid w:val="005E2F4E"/>
    <w:rsid w:val="005E31EB"/>
    <w:rsid w:val="005E34F3"/>
    <w:rsid w:val="005E375D"/>
    <w:rsid w:val="005E3F93"/>
    <w:rsid w:val="005E40EA"/>
    <w:rsid w:val="005E4702"/>
    <w:rsid w:val="005E4893"/>
    <w:rsid w:val="005E4BF8"/>
    <w:rsid w:val="005E4E7F"/>
    <w:rsid w:val="005E4F22"/>
    <w:rsid w:val="005E5353"/>
    <w:rsid w:val="005E5572"/>
    <w:rsid w:val="005E5653"/>
    <w:rsid w:val="005E593F"/>
    <w:rsid w:val="005E5A65"/>
    <w:rsid w:val="005E5BD0"/>
    <w:rsid w:val="005E5C54"/>
    <w:rsid w:val="005E636F"/>
    <w:rsid w:val="005E63C3"/>
    <w:rsid w:val="005E6AD9"/>
    <w:rsid w:val="005E6C91"/>
    <w:rsid w:val="005E70AE"/>
    <w:rsid w:val="005E74C1"/>
    <w:rsid w:val="005E752F"/>
    <w:rsid w:val="005E7DB8"/>
    <w:rsid w:val="005F0194"/>
    <w:rsid w:val="005F0277"/>
    <w:rsid w:val="005F02F2"/>
    <w:rsid w:val="005F0374"/>
    <w:rsid w:val="005F0909"/>
    <w:rsid w:val="005F1052"/>
    <w:rsid w:val="005F1371"/>
    <w:rsid w:val="005F1661"/>
    <w:rsid w:val="005F1C54"/>
    <w:rsid w:val="005F1F51"/>
    <w:rsid w:val="005F2181"/>
    <w:rsid w:val="005F24C2"/>
    <w:rsid w:val="005F26E7"/>
    <w:rsid w:val="005F26F0"/>
    <w:rsid w:val="005F2977"/>
    <w:rsid w:val="005F2F41"/>
    <w:rsid w:val="005F31D3"/>
    <w:rsid w:val="005F3397"/>
    <w:rsid w:val="005F34A4"/>
    <w:rsid w:val="005F3C72"/>
    <w:rsid w:val="005F41FF"/>
    <w:rsid w:val="005F46D6"/>
    <w:rsid w:val="005F4F2C"/>
    <w:rsid w:val="005F52C7"/>
    <w:rsid w:val="005F54DA"/>
    <w:rsid w:val="005F56EA"/>
    <w:rsid w:val="005F5D80"/>
    <w:rsid w:val="005F5E4A"/>
    <w:rsid w:val="005F5EC6"/>
    <w:rsid w:val="005F6217"/>
    <w:rsid w:val="005F623F"/>
    <w:rsid w:val="005F642A"/>
    <w:rsid w:val="005F6540"/>
    <w:rsid w:val="005F6795"/>
    <w:rsid w:val="005F68A2"/>
    <w:rsid w:val="005F68B6"/>
    <w:rsid w:val="005F692E"/>
    <w:rsid w:val="005F6ACB"/>
    <w:rsid w:val="005F6CE1"/>
    <w:rsid w:val="005F6DAD"/>
    <w:rsid w:val="005F78DD"/>
    <w:rsid w:val="005F7ADC"/>
    <w:rsid w:val="005F7C1C"/>
    <w:rsid w:val="005F7F7D"/>
    <w:rsid w:val="00600148"/>
    <w:rsid w:val="00600AD0"/>
    <w:rsid w:val="00600B18"/>
    <w:rsid w:val="00600C9B"/>
    <w:rsid w:val="0060114E"/>
    <w:rsid w:val="006018D4"/>
    <w:rsid w:val="00601A8F"/>
    <w:rsid w:val="00601E8A"/>
    <w:rsid w:val="006022CC"/>
    <w:rsid w:val="006022D1"/>
    <w:rsid w:val="0060247F"/>
    <w:rsid w:val="006024C8"/>
    <w:rsid w:val="006025A2"/>
    <w:rsid w:val="006027CF"/>
    <w:rsid w:val="006028E4"/>
    <w:rsid w:val="00602D79"/>
    <w:rsid w:val="0060302A"/>
    <w:rsid w:val="00603045"/>
    <w:rsid w:val="0060370A"/>
    <w:rsid w:val="00603846"/>
    <w:rsid w:val="00603C42"/>
    <w:rsid w:val="00603CFF"/>
    <w:rsid w:val="00603D06"/>
    <w:rsid w:val="00603D0D"/>
    <w:rsid w:val="00603E9B"/>
    <w:rsid w:val="0060431A"/>
    <w:rsid w:val="00604485"/>
    <w:rsid w:val="006044C7"/>
    <w:rsid w:val="0060479E"/>
    <w:rsid w:val="006047C1"/>
    <w:rsid w:val="00604AF7"/>
    <w:rsid w:val="00604C28"/>
    <w:rsid w:val="00604C5A"/>
    <w:rsid w:val="006050AA"/>
    <w:rsid w:val="00605621"/>
    <w:rsid w:val="00605BDC"/>
    <w:rsid w:val="00605C73"/>
    <w:rsid w:val="00605D8F"/>
    <w:rsid w:val="00606139"/>
    <w:rsid w:val="00606B9D"/>
    <w:rsid w:val="00607CC7"/>
    <w:rsid w:val="00607D4E"/>
    <w:rsid w:val="00607D7E"/>
    <w:rsid w:val="00607E11"/>
    <w:rsid w:val="00607F62"/>
    <w:rsid w:val="0061095E"/>
    <w:rsid w:val="00611137"/>
    <w:rsid w:val="00611566"/>
    <w:rsid w:val="006116E9"/>
    <w:rsid w:val="00611FAD"/>
    <w:rsid w:val="0061200E"/>
    <w:rsid w:val="006123C2"/>
    <w:rsid w:val="006125CD"/>
    <w:rsid w:val="0061289A"/>
    <w:rsid w:val="00612A7E"/>
    <w:rsid w:val="00612F22"/>
    <w:rsid w:val="0061322D"/>
    <w:rsid w:val="00613389"/>
    <w:rsid w:val="00613B5E"/>
    <w:rsid w:val="006141D5"/>
    <w:rsid w:val="0061458E"/>
    <w:rsid w:val="00614615"/>
    <w:rsid w:val="0061481C"/>
    <w:rsid w:val="0061482B"/>
    <w:rsid w:val="00615276"/>
    <w:rsid w:val="006152E8"/>
    <w:rsid w:val="006156F8"/>
    <w:rsid w:val="00615C4E"/>
    <w:rsid w:val="00615D08"/>
    <w:rsid w:val="006160FD"/>
    <w:rsid w:val="006162EF"/>
    <w:rsid w:val="00616C91"/>
    <w:rsid w:val="00616C9D"/>
    <w:rsid w:val="00616D49"/>
    <w:rsid w:val="0061711D"/>
    <w:rsid w:val="00617822"/>
    <w:rsid w:val="00617871"/>
    <w:rsid w:val="00617959"/>
    <w:rsid w:val="00617A44"/>
    <w:rsid w:val="00617CA5"/>
    <w:rsid w:val="00617E08"/>
    <w:rsid w:val="00620080"/>
    <w:rsid w:val="006200E4"/>
    <w:rsid w:val="00620196"/>
    <w:rsid w:val="006205AC"/>
    <w:rsid w:val="00620ACC"/>
    <w:rsid w:val="00620D0E"/>
    <w:rsid w:val="00620E9E"/>
    <w:rsid w:val="00621063"/>
    <w:rsid w:val="00621292"/>
    <w:rsid w:val="00622231"/>
    <w:rsid w:val="006222A6"/>
    <w:rsid w:val="006225F5"/>
    <w:rsid w:val="00622836"/>
    <w:rsid w:val="00622CEB"/>
    <w:rsid w:val="00622E5B"/>
    <w:rsid w:val="00623200"/>
    <w:rsid w:val="006232D7"/>
    <w:rsid w:val="00623542"/>
    <w:rsid w:val="0062371A"/>
    <w:rsid w:val="006237D5"/>
    <w:rsid w:val="006237F6"/>
    <w:rsid w:val="00624199"/>
    <w:rsid w:val="0062429A"/>
    <w:rsid w:val="006246E9"/>
    <w:rsid w:val="00625053"/>
    <w:rsid w:val="0062515C"/>
    <w:rsid w:val="0062590A"/>
    <w:rsid w:val="006261BB"/>
    <w:rsid w:val="006263D9"/>
    <w:rsid w:val="006263FD"/>
    <w:rsid w:val="006266E1"/>
    <w:rsid w:val="0062670F"/>
    <w:rsid w:val="00626757"/>
    <w:rsid w:val="0062679C"/>
    <w:rsid w:val="00626BE0"/>
    <w:rsid w:val="00626C95"/>
    <w:rsid w:val="00626E50"/>
    <w:rsid w:val="00626EA9"/>
    <w:rsid w:val="00626EEB"/>
    <w:rsid w:val="00626F89"/>
    <w:rsid w:val="00627259"/>
    <w:rsid w:val="00627283"/>
    <w:rsid w:val="00627331"/>
    <w:rsid w:val="00627A87"/>
    <w:rsid w:val="00627BC8"/>
    <w:rsid w:val="00627C42"/>
    <w:rsid w:val="00627C44"/>
    <w:rsid w:val="00627CAC"/>
    <w:rsid w:val="00630211"/>
    <w:rsid w:val="00630284"/>
    <w:rsid w:val="00630582"/>
    <w:rsid w:val="00630A67"/>
    <w:rsid w:val="00630CAF"/>
    <w:rsid w:val="00630FA3"/>
    <w:rsid w:val="006310D0"/>
    <w:rsid w:val="006318E3"/>
    <w:rsid w:val="00631913"/>
    <w:rsid w:val="00631BEA"/>
    <w:rsid w:val="00632153"/>
    <w:rsid w:val="0063215A"/>
    <w:rsid w:val="00632309"/>
    <w:rsid w:val="00632525"/>
    <w:rsid w:val="00632D68"/>
    <w:rsid w:val="00633944"/>
    <w:rsid w:val="00633C54"/>
    <w:rsid w:val="00633C57"/>
    <w:rsid w:val="00633CF5"/>
    <w:rsid w:val="00633E7F"/>
    <w:rsid w:val="00634393"/>
    <w:rsid w:val="00634B15"/>
    <w:rsid w:val="00634C47"/>
    <w:rsid w:val="00634C6F"/>
    <w:rsid w:val="00634D0C"/>
    <w:rsid w:val="00634E0B"/>
    <w:rsid w:val="00635122"/>
    <w:rsid w:val="0063541C"/>
    <w:rsid w:val="006354C2"/>
    <w:rsid w:val="00635E54"/>
    <w:rsid w:val="00636114"/>
    <w:rsid w:val="00636606"/>
    <w:rsid w:val="00636800"/>
    <w:rsid w:val="00636B41"/>
    <w:rsid w:val="00636F97"/>
    <w:rsid w:val="006372BB"/>
    <w:rsid w:val="00637384"/>
    <w:rsid w:val="006379EC"/>
    <w:rsid w:val="00637D08"/>
    <w:rsid w:val="00637E74"/>
    <w:rsid w:val="006404DC"/>
    <w:rsid w:val="006406F7"/>
    <w:rsid w:val="0064086E"/>
    <w:rsid w:val="00640A12"/>
    <w:rsid w:val="00640A4A"/>
    <w:rsid w:val="00640D4C"/>
    <w:rsid w:val="00640DD9"/>
    <w:rsid w:val="00640E2D"/>
    <w:rsid w:val="0064111A"/>
    <w:rsid w:val="00641339"/>
    <w:rsid w:val="006416F6"/>
    <w:rsid w:val="0064189C"/>
    <w:rsid w:val="00641B30"/>
    <w:rsid w:val="00641C21"/>
    <w:rsid w:val="00642348"/>
    <w:rsid w:val="0064263A"/>
    <w:rsid w:val="00642859"/>
    <w:rsid w:val="00642C36"/>
    <w:rsid w:val="00642D86"/>
    <w:rsid w:val="00642D8D"/>
    <w:rsid w:val="00643008"/>
    <w:rsid w:val="00643141"/>
    <w:rsid w:val="006439AF"/>
    <w:rsid w:val="006439DC"/>
    <w:rsid w:val="006441EA"/>
    <w:rsid w:val="00644356"/>
    <w:rsid w:val="006444CA"/>
    <w:rsid w:val="006446D1"/>
    <w:rsid w:val="0064475F"/>
    <w:rsid w:val="00644A1A"/>
    <w:rsid w:val="00644C15"/>
    <w:rsid w:val="00644EFE"/>
    <w:rsid w:val="00645856"/>
    <w:rsid w:val="006459CE"/>
    <w:rsid w:val="00645B41"/>
    <w:rsid w:val="00645E45"/>
    <w:rsid w:val="006468CB"/>
    <w:rsid w:val="00646BB9"/>
    <w:rsid w:val="00646E8E"/>
    <w:rsid w:val="00647131"/>
    <w:rsid w:val="006476F7"/>
    <w:rsid w:val="00647766"/>
    <w:rsid w:val="00647AC0"/>
    <w:rsid w:val="00647D13"/>
    <w:rsid w:val="00647D96"/>
    <w:rsid w:val="00650239"/>
    <w:rsid w:val="006503F1"/>
    <w:rsid w:val="00650790"/>
    <w:rsid w:val="0065095C"/>
    <w:rsid w:val="00650B1F"/>
    <w:rsid w:val="006510CC"/>
    <w:rsid w:val="006513EC"/>
    <w:rsid w:val="00651422"/>
    <w:rsid w:val="00651814"/>
    <w:rsid w:val="0065221C"/>
    <w:rsid w:val="00652C7A"/>
    <w:rsid w:val="00653501"/>
    <w:rsid w:val="00653665"/>
    <w:rsid w:val="00653C44"/>
    <w:rsid w:val="00653CF9"/>
    <w:rsid w:val="00654278"/>
    <w:rsid w:val="00654315"/>
    <w:rsid w:val="0065477F"/>
    <w:rsid w:val="00654999"/>
    <w:rsid w:val="006549DF"/>
    <w:rsid w:val="00654DD8"/>
    <w:rsid w:val="006551A8"/>
    <w:rsid w:val="0065529F"/>
    <w:rsid w:val="00655314"/>
    <w:rsid w:val="00655401"/>
    <w:rsid w:val="00655756"/>
    <w:rsid w:val="006563AD"/>
    <w:rsid w:val="00656541"/>
    <w:rsid w:val="006565B1"/>
    <w:rsid w:val="00656633"/>
    <w:rsid w:val="006566E1"/>
    <w:rsid w:val="006567DA"/>
    <w:rsid w:val="0065684E"/>
    <w:rsid w:val="0065688A"/>
    <w:rsid w:val="0065692B"/>
    <w:rsid w:val="00656B09"/>
    <w:rsid w:val="00656D1F"/>
    <w:rsid w:val="0065742A"/>
    <w:rsid w:val="00657EF6"/>
    <w:rsid w:val="00660050"/>
    <w:rsid w:val="00660180"/>
    <w:rsid w:val="006601E4"/>
    <w:rsid w:val="00660758"/>
    <w:rsid w:val="006607B7"/>
    <w:rsid w:val="00660A27"/>
    <w:rsid w:val="00660C32"/>
    <w:rsid w:val="00660C77"/>
    <w:rsid w:val="00660D00"/>
    <w:rsid w:val="006610F3"/>
    <w:rsid w:val="00661612"/>
    <w:rsid w:val="006616F2"/>
    <w:rsid w:val="00661DFD"/>
    <w:rsid w:val="0066233F"/>
    <w:rsid w:val="0066257D"/>
    <w:rsid w:val="00662737"/>
    <w:rsid w:val="00662BD1"/>
    <w:rsid w:val="00662C67"/>
    <w:rsid w:val="006635A1"/>
    <w:rsid w:val="006637B3"/>
    <w:rsid w:val="00663965"/>
    <w:rsid w:val="00663C25"/>
    <w:rsid w:val="00664863"/>
    <w:rsid w:val="0066493E"/>
    <w:rsid w:val="00664CD2"/>
    <w:rsid w:val="00664E93"/>
    <w:rsid w:val="00664EDC"/>
    <w:rsid w:val="00665187"/>
    <w:rsid w:val="00665378"/>
    <w:rsid w:val="006653F1"/>
    <w:rsid w:val="00665590"/>
    <w:rsid w:val="0066568D"/>
    <w:rsid w:val="00665A1E"/>
    <w:rsid w:val="00665C46"/>
    <w:rsid w:val="00665ECB"/>
    <w:rsid w:val="00665F54"/>
    <w:rsid w:val="006663A9"/>
    <w:rsid w:val="006667CA"/>
    <w:rsid w:val="00666D5F"/>
    <w:rsid w:val="00666E36"/>
    <w:rsid w:val="00666EB0"/>
    <w:rsid w:val="0066721B"/>
    <w:rsid w:val="006674F5"/>
    <w:rsid w:val="006679B9"/>
    <w:rsid w:val="00667C2E"/>
    <w:rsid w:val="00667EB6"/>
    <w:rsid w:val="0067010F"/>
    <w:rsid w:val="0067013B"/>
    <w:rsid w:val="00670B01"/>
    <w:rsid w:val="00670B0B"/>
    <w:rsid w:val="00670B50"/>
    <w:rsid w:val="0067123F"/>
    <w:rsid w:val="00671305"/>
    <w:rsid w:val="0067199E"/>
    <w:rsid w:val="00671EF2"/>
    <w:rsid w:val="006722C0"/>
    <w:rsid w:val="0067290B"/>
    <w:rsid w:val="00672C25"/>
    <w:rsid w:val="00672D16"/>
    <w:rsid w:val="00672EAB"/>
    <w:rsid w:val="006735F9"/>
    <w:rsid w:val="00673F17"/>
    <w:rsid w:val="00674262"/>
    <w:rsid w:val="006745E2"/>
    <w:rsid w:val="00674647"/>
    <w:rsid w:val="006746B1"/>
    <w:rsid w:val="00674804"/>
    <w:rsid w:val="00674A7F"/>
    <w:rsid w:val="00674DD3"/>
    <w:rsid w:val="00675509"/>
    <w:rsid w:val="00675560"/>
    <w:rsid w:val="0067557E"/>
    <w:rsid w:val="00675DD5"/>
    <w:rsid w:val="006761C2"/>
    <w:rsid w:val="0067669B"/>
    <w:rsid w:val="0067674B"/>
    <w:rsid w:val="00676811"/>
    <w:rsid w:val="00676907"/>
    <w:rsid w:val="00676B38"/>
    <w:rsid w:val="00677481"/>
    <w:rsid w:val="0067760A"/>
    <w:rsid w:val="0067779B"/>
    <w:rsid w:val="006777F2"/>
    <w:rsid w:val="00677810"/>
    <w:rsid w:val="00677852"/>
    <w:rsid w:val="006778D8"/>
    <w:rsid w:val="00677AB9"/>
    <w:rsid w:val="00677B27"/>
    <w:rsid w:val="00680400"/>
    <w:rsid w:val="00680B09"/>
    <w:rsid w:val="00680D9D"/>
    <w:rsid w:val="00680F83"/>
    <w:rsid w:val="00681133"/>
    <w:rsid w:val="00681878"/>
    <w:rsid w:val="0068188B"/>
    <w:rsid w:val="00681A90"/>
    <w:rsid w:val="00681CCB"/>
    <w:rsid w:val="00681DE3"/>
    <w:rsid w:val="006824F7"/>
    <w:rsid w:val="00682775"/>
    <w:rsid w:val="006828E3"/>
    <w:rsid w:val="00682CCF"/>
    <w:rsid w:val="00683098"/>
    <w:rsid w:val="006831A7"/>
    <w:rsid w:val="006831BE"/>
    <w:rsid w:val="00683247"/>
    <w:rsid w:val="006832AD"/>
    <w:rsid w:val="006833ED"/>
    <w:rsid w:val="00683994"/>
    <w:rsid w:val="0068418B"/>
    <w:rsid w:val="00684CBE"/>
    <w:rsid w:val="00684D51"/>
    <w:rsid w:val="006852E2"/>
    <w:rsid w:val="00685594"/>
    <w:rsid w:val="00685613"/>
    <w:rsid w:val="0068587E"/>
    <w:rsid w:val="00685CF3"/>
    <w:rsid w:val="00685EF1"/>
    <w:rsid w:val="00685F3D"/>
    <w:rsid w:val="0068604F"/>
    <w:rsid w:val="00686ED6"/>
    <w:rsid w:val="006875E7"/>
    <w:rsid w:val="00687835"/>
    <w:rsid w:val="0068795D"/>
    <w:rsid w:val="00687ACD"/>
    <w:rsid w:val="00687DC6"/>
    <w:rsid w:val="00687EE0"/>
    <w:rsid w:val="006900BD"/>
    <w:rsid w:val="00690123"/>
    <w:rsid w:val="00690667"/>
    <w:rsid w:val="006909DC"/>
    <w:rsid w:val="00690A55"/>
    <w:rsid w:val="00690D17"/>
    <w:rsid w:val="00690F45"/>
    <w:rsid w:val="00691005"/>
    <w:rsid w:val="0069129C"/>
    <w:rsid w:val="0069179B"/>
    <w:rsid w:val="00691F62"/>
    <w:rsid w:val="00692002"/>
    <w:rsid w:val="006923B8"/>
    <w:rsid w:val="00692694"/>
    <w:rsid w:val="00692712"/>
    <w:rsid w:val="006927A9"/>
    <w:rsid w:val="0069288B"/>
    <w:rsid w:val="006928AC"/>
    <w:rsid w:val="00692EE5"/>
    <w:rsid w:val="00692FA4"/>
    <w:rsid w:val="006932DF"/>
    <w:rsid w:val="0069332E"/>
    <w:rsid w:val="00693A87"/>
    <w:rsid w:val="00693C1F"/>
    <w:rsid w:val="00693C30"/>
    <w:rsid w:val="00694913"/>
    <w:rsid w:val="00694AF3"/>
    <w:rsid w:val="00694C32"/>
    <w:rsid w:val="00694D65"/>
    <w:rsid w:val="0069504B"/>
    <w:rsid w:val="0069533C"/>
    <w:rsid w:val="00695545"/>
    <w:rsid w:val="00695563"/>
    <w:rsid w:val="00695AA1"/>
    <w:rsid w:val="00695B60"/>
    <w:rsid w:val="00695F5B"/>
    <w:rsid w:val="00696517"/>
    <w:rsid w:val="00696902"/>
    <w:rsid w:val="00696D56"/>
    <w:rsid w:val="00697069"/>
    <w:rsid w:val="00697107"/>
    <w:rsid w:val="00697BF6"/>
    <w:rsid w:val="00697C61"/>
    <w:rsid w:val="00697CE2"/>
    <w:rsid w:val="00697FFE"/>
    <w:rsid w:val="006A01EA"/>
    <w:rsid w:val="006A07B2"/>
    <w:rsid w:val="006A0C80"/>
    <w:rsid w:val="006A0E60"/>
    <w:rsid w:val="006A0E8D"/>
    <w:rsid w:val="006A12E9"/>
    <w:rsid w:val="006A1646"/>
    <w:rsid w:val="006A1779"/>
    <w:rsid w:val="006A19EA"/>
    <w:rsid w:val="006A1DB2"/>
    <w:rsid w:val="006A1E67"/>
    <w:rsid w:val="006A29A6"/>
    <w:rsid w:val="006A2CD8"/>
    <w:rsid w:val="006A2DE0"/>
    <w:rsid w:val="006A2FDD"/>
    <w:rsid w:val="006A33A5"/>
    <w:rsid w:val="006A33FF"/>
    <w:rsid w:val="006A3439"/>
    <w:rsid w:val="006A3930"/>
    <w:rsid w:val="006A4A10"/>
    <w:rsid w:val="006A58CB"/>
    <w:rsid w:val="006A5932"/>
    <w:rsid w:val="006A6147"/>
    <w:rsid w:val="006A648A"/>
    <w:rsid w:val="006A64A1"/>
    <w:rsid w:val="006A6AF3"/>
    <w:rsid w:val="006A72E6"/>
    <w:rsid w:val="006A7859"/>
    <w:rsid w:val="006A7CC9"/>
    <w:rsid w:val="006B01A8"/>
    <w:rsid w:val="006B0294"/>
    <w:rsid w:val="006B0343"/>
    <w:rsid w:val="006B0602"/>
    <w:rsid w:val="006B0716"/>
    <w:rsid w:val="006B0952"/>
    <w:rsid w:val="006B09CA"/>
    <w:rsid w:val="006B129F"/>
    <w:rsid w:val="006B12D8"/>
    <w:rsid w:val="006B1383"/>
    <w:rsid w:val="006B1DDE"/>
    <w:rsid w:val="006B206A"/>
    <w:rsid w:val="006B22D9"/>
    <w:rsid w:val="006B23C3"/>
    <w:rsid w:val="006B23E6"/>
    <w:rsid w:val="006B262F"/>
    <w:rsid w:val="006B26E1"/>
    <w:rsid w:val="006B381D"/>
    <w:rsid w:val="006B3875"/>
    <w:rsid w:val="006B38D2"/>
    <w:rsid w:val="006B4089"/>
    <w:rsid w:val="006B5013"/>
    <w:rsid w:val="006B5227"/>
    <w:rsid w:val="006B5513"/>
    <w:rsid w:val="006B5C1F"/>
    <w:rsid w:val="006B5E55"/>
    <w:rsid w:val="006B607B"/>
    <w:rsid w:val="006B6271"/>
    <w:rsid w:val="006B6310"/>
    <w:rsid w:val="006B660E"/>
    <w:rsid w:val="006B69C2"/>
    <w:rsid w:val="006B6CC0"/>
    <w:rsid w:val="006B70A5"/>
    <w:rsid w:val="006B74D6"/>
    <w:rsid w:val="006B7AAD"/>
    <w:rsid w:val="006B7C75"/>
    <w:rsid w:val="006B7D9C"/>
    <w:rsid w:val="006C0023"/>
    <w:rsid w:val="006C003B"/>
    <w:rsid w:val="006C0245"/>
    <w:rsid w:val="006C036F"/>
    <w:rsid w:val="006C0393"/>
    <w:rsid w:val="006C047B"/>
    <w:rsid w:val="006C0665"/>
    <w:rsid w:val="006C0F6B"/>
    <w:rsid w:val="006C0F85"/>
    <w:rsid w:val="006C1616"/>
    <w:rsid w:val="006C19DA"/>
    <w:rsid w:val="006C1EBD"/>
    <w:rsid w:val="006C25DE"/>
    <w:rsid w:val="006C28D4"/>
    <w:rsid w:val="006C2F80"/>
    <w:rsid w:val="006C2FFE"/>
    <w:rsid w:val="006C365E"/>
    <w:rsid w:val="006C3D60"/>
    <w:rsid w:val="006C400F"/>
    <w:rsid w:val="006C4034"/>
    <w:rsid w:val="006C41AF"/>
    <w:rsid w:val="006C42FD"/>
    <w:rsid w:val="006C4505"/>
    <w:rsid w:val="006C45CC"/>
    <w:rsid w:val="006C474F"/>
    <w:rsid w:val="006C54F6"/>
    <w:rsid w:val="006C560E"/>
    <w:rsid w:val="006C56DA"/>
    <w:rsid w:val="006C5F57"/>
    <w:rsid w:val="006C6189"/>
    <w:rsid w:val="006C62D8"/>
    <w:rsid w:val="006C66DC"/>
    <w:rsid w:val="006C67AB"/>
    <w:rsid w:val="006C6AB9"/>
    <w:rsid w:val="006C6E54"/>
    <w:rsid w:val="006C71C1"/>
    <w:rsid w:val="006C7628"/>
    <w:rsid w:val="006C7B95"/>
    <w:rsid w:val="006C7D89"/>
    <w:rsid w:val="006D021A"/>
    <w:rsid w:val="006D086E"/>
    <w:rsid w:val="006D0AB4"/>
    <w:rsid w:val="006D0B53"/>
    <w:rsid w:val="006D0DC0"/>
    <w:rsid w:val="006D10C6"/>
    <w:rsid w:val="006D11A3"/>
    <w:rsid w:val="006D175C"/>
    <w:rsid w:val="006D178C"/>
    <w:rsid w:val="006D1C8B"/>
    <w:rsid w:val="006D1CDF"/>
    <w:rsid w:val="006D1FAD"/>
    <w:rsid w:val="006D1FD6"/>
    <w:rsid w:val="006D2F88"/>
    <w:rsid w:val="006D32CF"/>
    <w:rsid w:val="006D3375"/>
    <w:rsid w:val="006D362B"/>
    <w:rsid w:val="006D3743"/>
    <w:rsid w:val="006D3788"/>
    <w:rsid w:val="006D3A0A"/>
    <w:rsid w:val="006D3CAD"/>
    <w:rsid w:val="006D4224"/>
    <w:rsid w:val="006D43A9"/>
    <w:rsid w:val="006D4AFD"/>
    <w:rsid w:val="006D4BD8"/>
    <w:rsid w:val="006D4DCB"/>
    <w:rsid w:val="006D4F7C"/>
    <w:rsid w:val="006D50DC"/>
    <w:rsid w:val="006D5292"/>
    <w:rsid w:val="006D54A7"/>
    <w:rsid w:val="006D5B4D"/>
    <w:rsid w:val="006D5D41"/>
    <w:rsid w:val="006D5E4E"/>
    <w:rsid w:val="006D5F88"/>
    <w:rsid w:val="006D61FF"/>
    <w:rsid w:val="006D652B"/>
    <w:rsid w:val="006D6672"/>
    <w:rsid w:val="006D6865"/>
    <w:rsid w:val="006D6887"/>
    <w:rsid w:val="006D75BD"/>
    <w:rsid w:val="006D782D"/>
    <w:rsid w:val="006D7A33"/>
    <w:rsid w:val="006E037E"/>
    <w:rsid w:val="006E0472"/>
    <w:rsid w:val="006E0730"/>
    <w:rsid w:val="006E090D"/>
    <w:rsid w:val="006E0FD7"/>
    <w:rsid w:val="006E1088"/>
    <w:rsid w:val="006E110E"/>
    <w:rsid w:val="006E1320"/>
    <w:rsid w:val="006E15D2"/>
    <w:rsid w:val="006E1700"/>
    <w:rsid w:val="006E1A07"/>
    <w:rsid w:val="006E1B88"/>
    <w:rsid w:val="006E1B99"/>
    <w:rsid w:val="006E2CB3"/>
    <w:rsid w:val="006E3283"/>
    <w:rsid w:val="006E38EE"/>
    <w:rsid w:val="006E4153"/>
    <w:rsid w:val="006E44CC"/>
    <w:rsid w:val="006E4A2B"/>
    <w:rsid w:val="006E4AB7"/>
    <w:rsid w:val="006E4BD2"/>
    <w:rsid w:val="006E50B1"/>
    <w:rsid w:val="006E5998"/>
    <w:rsid w:val="006E5C13"/>
    <w:rsid w:val="006E5D53"/>
    <w:rsid w:val="006E5DAF"/>
    <w:rsid w:val="006E637E"/>
    <w:rsid w:val="006E6439"/>
    <w:rsid w:val="006E6509"/>
    <w:rsid w:val="006E65AC"/>
    <w:rsid w:val="006E67AB"/>
    <w:rsid w:val="006E6F41"/>
    <w:rsid w:val="006E799A"/>
    <w:rsid w:val="006E7A73"/>
    <w:rsid w:val="006E7E70"/>
    <w:rsid w:val="006F022B"/>
    <w:rsid w:val="006F036A"/>
    <w:rsid w:val="006F09EF"/>
    <w:rsid w:val="006F0C92"/>
    <w:rsid w:val="006F0D03"/>
    <w:rsid w:val="006F0DB9"/>
    <w:rsid w:val="006F0F72"/>
    <w:rsid w:val="006F10B3"/>
    <w:rsid w:val="006F117A"/>
    <w:rsid w:val="006F135F"/>
    <w:rsid w:val="006F1569"/>
    <w:rsid w:val="006F1CA5"/>
    <w:rsid w:val="006F1CCA"/>
    <w:rsid w:val="006F2105"/>
    <w:rsid w:val="006F2394"/>
    <w:rsid w:val="006F25BC"/>
    <w:rsid w:val="006F2776"/>
    <w:rsid w:val="006F2984"/>
    <w:rsid w:val="006F29FE"/>
    <w:rsid w:val="006F2BF1"/>
    <w:rsid w:val="006F2CC8"/>
    <w:rsid w:val="006F2D30"/>
    <w:rsid w:val="006F2DB2"/>
    <w:rsid w:val="006F301F"/>
    <w:rsid w:val="006F30AA"/>
    <w:rsid w:val="006F36EE"/>
    <w:rsid w:val="006F3B8F"/>
    <w:rsid w:val="006F3E7F"/>
    <w:rsid w:val="006F428E"/>
    <w:rsid w:val="006F4726"/>
    <w:rsid w:val="006F4A56"/>
    <w:rsid w:val="006F4E01"/>
    <w:rsid w:val="006F4F62"/>
    <w:rsid w:val="006F5256"/>
    <w:rsid w:val="006F5401"/>
    <w:rsid w:val="006F541C"/>
    <w:rsid w:val="006F5B43"/>
    <w:rsid w:val="006F6E7E"/>
    <w:rsid w:val="006F72E5"/>
    <w:rsid w:val="00700081"/>
    <w:rsid w:val="00700C4F"/>
    <w:rsid w:val="00700DDB"/>
    <w:rsid w:val="00701113"/>
    <w:rsid w:val="0070160B"/>
    <w:rsid w:val="00701ACE"/>
    <w:rsid w:val="0070218E"/>
    <w:rsid w:val="00702681"/>
    <w:rsid w:val="00702AC3"/>
    <w:rsid w:val="00702C33"/>
    <w:rsid w:val="00702D7F"/>
    <w:rsid w:val="00703284"/>
    <w:rsid w:val="00703519"/>
    <w:rsid w:val="00703573"/>
    <w:rsid w:val="007035BA"/>
    <w:rsid w:val="007036FC"/>
    <w:rsid w:val="0070396B"/>
    <w:rsid w:val="007039C6"/>
    <w:rsid w:val="00703B59"/>
    <w:rsid w:val="0070420B"/>
    <w:rsid w:val="007044BC"/>
    <w:rsid w:val="00704734"/>
    <w:rsid w:val="00704B69"/>
    <w:rsid w:val="00704F4D"/>
    <w:rsid w:val="0070507C"/>
    <w:rsid w:val="0070576E"/>
    <w:rsid w:val="00705775"/>
    <w:rsid w:val="007058ED"/>
    <w:rsid w:val="007060BB"/>
    <w:rsid w:val="00706464"/>
    <w:rsid w:val="007064DB"/>
    <w:rsid w:val="0070666A"/>
    <w:rsid w:val="007067AD"/>
    <w:rsid w:val="00706863"/>
    <w:rsid w:val="0070696E"/>
    <w:rsid w:val="00706E89"/>
    <w:rsid w:val="00707331"/>
    <w:rsid w:val="00707379"/>
    <w:rsid w:val="00707A2D"/>
    <w:rsid w:val="00707BE9"/>
    <w:rsid w:val="00707CF1"/>
    <w:rsid w:val="007101E8"/>
    <w:rsid w:val="007102E8"/>
    <w:rsid w:val="0071048D"/>
    <w:rsid w:val="00710621"/>
    <w:rsid w:val="00710631"/>
    <w:rsid w:val="00710A6A"/>
    <w:rsid w:val="00710CD9"/>
    <w:rsid w:val="00710EEA"/>
    <w:rsid w:val="007119ED"/>
    <w:rsid w:val="00711A71"/>
    <w:rsid w:val="00711AEA"/>
    <w:rsid w:val="00711C4F"/>
    <w:rsid w:val="00711CDD"/>
    <w:rsid w:val="00711ED3"/>
    <w:rsid w:val="0071222A"/>
    <w:rsid w:val="0071234E"/>
    <w:rsid w:val="00712424"/>
    <w:rsid w:val="00712BC1"/>
    <w:rsid w:val="00712BCC"/>
    <w:rsid w:val="00712D23"/>
    <w:rsid w:val="00712DDB"/>
    <w:rsid w:val="00713017"/>
    <w:rsid w:val="007134CA"/>
    <w:rsid w:val="00713E9D"/>
    <w:rsid w:val="00713F8D"/>
    <w:rsid w:val="0071462D"/>
    <w:rsid w:val="00714751"/>
    <w:rsid w:val="00714D77"/>
    <w:rsid w:val="00715133"/>
    <w:rsid w:val="0071542B"/>
    <w:rsid w:val="0071545D"/>
    <w:rsid w:val="00715B2E"/>
    <w:rsid w:val="00716051"/>
    <w:rsid w:val="0071617F"/>
    <w:rsid w:val="0071658D"/>
    <w:rsid w:val="0071665F"/>
    <w:rsid w:val="00716706"/>
    <w:rsid w:val="00716A9B"/>
    <w:rsid w:val="00716CEC"/>
    <w:rsid w:val="007173C7"/>
    <w:rsid w:val="007174E4"/>
    <w:rsid w:val="00717B34"/>
    <w:rsid w:val="00717D30"/>
    <w:rsid w:val="007200A4"/>
    <w:rsid w:val="00720A9F"/>
    <w:rsid w:val="00720F13"/>
    <w:rsid w:val="00721033"/>
    <w:rsid w:val="007211F3"/>
    <w:rsid w:val="007216FE"/>
    <w:rsid w:val="00721EA0"/>
    <w:rsid w:val="0072239B"/>
    <w:rsid w:val="00722F90"/>
    <w:rsid w:val="00722FB6"/>
    <w:rsid w:val="007234E8"/>
    <w:rsid w:val="00723547"/>
    <w:rsid w:val="007240C1"/>
    <w:rsid w:val="0072412D"/>
    <w:rsid w:val="007241AA"/>
    <w:rsid w:val="0072423B"/>
    <w:rsid w:val="00724259"/>
    <w:rsid w:val="00724876"/>
    <w:rsid w:val="00724CAD"/>
    <w:rsid w:val="00724E0C"/>
    <w:rsid w:val="007250BA"/>
    <w:rsid w:val="007252AF"/>
    <w:rsid w:val="007255EC"/>
    <w:rsid w:val="0072571C"/>
    <w:rsid w:val="00725B81"/>
    <w:rsid w:val="00725C98"/>
    <w:rsid w:val="00725DF2"/>
    <w:rsid w:val="00725F7B"/>
    <w:rsid w:val="0072634C"/>
    <w:rsid w:val="007269C2"/>
    <w:rsid w:val="007269DC"/>
    <w:rsid w:val="00727114"/>
    <w:rsid w:val="0072742F"/>
    <w:rsid w:val="00727628"/>
    <w:rsid w:val="0072799A"/>
    <w:rsid w:val="007307B3"/>
    <w:rsid w:val="00731841"/>
    <w:rsid w:val="007319C2"/>
    <w:rsid w:val="00732B15"/>
    <w:rsid w:val="00732DB7"/>
    <w:rsid w:val="00733A69"/>
    <w:rsid w:val="00733C28"/>
    <w:rsid w:val="00733CFC"/>
    <w:rsid w:val="00733D59"/>
    <w:rsid w:val="00733DD9"/>
    <w:rsid w:val="00733F44"/>
    <w:rsid w:val="0073425F"/>
    <w:rsid w:val="00734281"/>
    <w:rsid w:val="00734452"/>
    <w:rsid w:val="00734CBE"/>
    <w:rsid w:val="00734F00"/>
    <w:rsid w:val="00735174"/>
    <w:rsid w:val="007359C1"/>
    <w:rsid w:val="00735AD1"/>
    <w:rsid w:val="00735AE5"/>
    <w:rsid w:val="00736A63"/>
    <w:rsid w:val="00736B02"/>
    <w:rsid w:val="00736D97"/>
    <w:rsid w:val="00737F27"/>
    <w:rsid w:val="0074006A"/>
    <w:rsid w:val="00740092"/>
    <w:rsid w:val="007400D0"/>
    <w:rsid w:val="007401CC"/>
    <w:rsid w:val="007409D6"/>
    <w:rsid w:val="00740E42"/>
    <w:rsid w:val="00741035"/>
    <w:rsid w:val="00741195"/>
    <w:rsid w:val="00741355"/>
    <w:rsid w:val="00741788"/>
    <w:rsid w:val="00741DB4"/>
    <w:rsid w:val="00742249"/>
    <w:rsid w:val="00742271"/>
    <w:rsid w:val="00742DA8"/>
    <w:rsid w:val="00742FFF"/>
    <w:rsid w:val="007433F7"/>
    <w:rsid w:val="00743413"/>
    <w:rsid w:val="00743BA8"/>
    <w:rsid w:val="0074425A"/>
    <w:rsid w:val="0074462E"/>
    <w:rsid w:val="0074464F"/>
    <w:rsid w:val="007447C1"/>
    <w:rsid w:val="007449C7"/>
    <w:rsid w:val="00744EC3"/>
    <w:rsid w:val="007452FB"/>
    <w:rsid w:val="00745787"/>
    <w:rsid w:val="00745BC5"/>
    <w:rsid w:val="00745C8F"/>
    <w:rsid w:val="0074646A"/>
    <w:rsid w:val="00746C29"/>
    <w:rsid w:val="00746D6D"/>
    <w:rsid w:val="00746E3F"/>
    <w:rsid w:val="00747062"/>
    <w:rsid w:val="0074713B"/>
    <w:rsid w:val="00747283"/>
    <w:rsid w:val="00747298"/>
    <w:rsid w:val="0074731E"/>
    <w:rsid w:val="0074780E"/>
    <w:rsid w:val="00747C12"/>
    <w:rsid w:val="00747D0D"/>
    <w:rsid w:val="00747E79"/>
    <w:rsid w:val="00747FE9"/>
    <w:rsid w:val="007501E1"/>
    <w:rsid w:val="00750248"/>
    <w:rsid w:val="007505A2"/>
    <w:rsid w:val="007505BF"/>
    <w:rsid w:val="0075073D"/>
    <w:rsid w:val="00750887"/>
    <w:rsid w:val="00750BE9"/>
    <w:rsid w:val="0075121F"/>
    <w:rsid w:val="0075164D"/>
    <w:rsid w:val="007518D8"/>
    <w:rsid w:val="00751B95"/>
    <w:rsid w:val="00751E20"/>
    <w:rsid w:val="0075206C"/>
    <w:rsid w:val="00752504"/>
    <w:rsid w:val="0075262D"/>
    <w:rsid w:val="00752666"/>
    <w:rsid w:val="00752D07"/>
    <w:rsid w:val="00752EC6"/>
    <w:rsid w:val="00753172"/>
    <w:rsid w:val="007534CB"/>
    <w:rsid w:val="00753B99"/>
    <w:rsid w:val="00753D7F"/>
    <w:rsid w:val="00753DC8"/>
    <w:rsid w:val="007541C4"/>
    <w:rsid w:val="007541D8"/>
    <w:rsid w:val="0075467C"/>
    <w:rsid w:val="0075475D"/>
    <w:rsid w:val="0075496E"/>
    <w:rsid w:val="00754B58"/>
    <w:rsid w:val="00754C5F"/>
    <w:rsid w:val="0075514C"/>
    <w:rsid w:val="007553A0"/>
    <w:rsid w:val="00755A76"/>
    <w:rsid w:val="00755E99"/>
    <w:rsid w:val="0075608D"/>
    <w:rsid w:val="00756A0A"/>
    <w:rsid w:val="00757264"/>
    <w:rsid w:val="00757C02"/>
    <w:rsid w:val="00757E12"/>
    <w:rsid w:val="007606C9"/>
    <w:rsid w:val="007609A9"/>
    <w:rsid w:val="00760ABF"/>
    <w:rsid w:val="00761222"/>
    <w:rsid w:val="0076137F"/>
    <w:rsid w:val="007615F1"/>
    <w:rsid w:val="0076165D"/>
    <w:rsid w:val="00761954"/>
    <w:rsid w:val="00761DBA"/>
    <w:rsid w:val="00761FF3"/>
    <w:rsid w:val="00762775"/>
    <w:rsid w:val="00762860"/>
    <w:rsid w:val="0076289A"/>
    <w:rsid w:val="00762A58"/>
    <w:rsid w:val="007634D6"/>
    <w:rsid w:val="00763601"/>
    <w:rsid w:val="00763705"/>
    <w:rsid w:val="00763FA9"/>
    <w:rsid w:val="007642BC"/>
    <w:rsid w:val="007643C0"/>
    <w:rsid w:val="00764407"/>
    <w:rsid w:val="0076444A"/>
    <w:rsid w:val="007648F8"/>
    <w:rsid w:val="0076509B"/>
    <w:rsid w:val="007651D4"/>
    <w:rsid w:val="00765C00"/>
    <w:rsid w:val="007665C9"/>
    <w:rsid w:val="007665D7"/>
    <w:rsid w:val="00766754"/>
    <w:rsid w:val="00766B22"/>
    <w:rsid w:val="00766B46"/>
    <w:rsid w:val="00766C9E"/>
    <w:rsid w:val="00766CF2"/>
    <w:rsid w:val="00767207"/>
    <w:rsid w:val="00767713"/>
    <w:rsid w:val="00767852"/>
    <w:rsid w:val="007679BB"/>
    <w:rsid w:val="007700A5"/>
    <w:rsid w:val="007700C0"/>
    <w:rsid w:val="00770723"/>
    <w:rsid w:val="00770880"/>
    <w:rsid w:val="007708D6"/>
    <w:rsid w:val="00770AB7"/>
    <w:rsid w:val="00770D03"/>
    <w:rsid w:val="00771023"/>
    <w:rsid w:val="007712A7"/>
    <w:rsid w:val="007714C1"/>
    <w:rsid w:val="007715FE"/>
    <w:rsid w:val="007719DA"/>
    <w:rsid w:val="00771DFD"/>
    <w:rsid w:val="00771E62"/>
    <w:rsid w:val="007720B7"/>
    <w:rsid w:val="0077265C"/>
    <w:rsid w:val="007727A5"/>
    <w:rsid w:val="0077282B"/>
    <w:rsid w:val="0077297B"/>
    <w:rsid w:val="00772A35"/>
    <w:rsid w:val="00772C7A"/>
    <w:rsid w:val="00772FD0"/>
    <w:rsid w:val="0077349D"/>
    <w:rsid w:val="007735D2"/>
    <w:rsid w:val="007737D1"/>
    <w:rsid w:val="00773943"/>
    <w:rsid w:val="007739C8"/>
    <w:rsid w:val="00773A42"/>
    <w:rsid w:val="00773BE0"/>
    <w:rsid w:val="00774431"/>
    <w:rsid w:val="007746B5"/>
    <w:rsid w:val="0077494F"/>
    <w:rsid w:val="00774A21"/>
    <w:rsid w:val="00774EEB"/>
    <w:rsid w:val="007752A9"/>
    <w:rsid w:val="00775329"/>
    <w:rsid w:val="0077552C"/>
    <w:rsid w:val="007755A5"/>
    <w:rsid w:val="00775A20"/>
    <w:rsid w:val="00775B3B"/>
    <w:rsid w:val="00776006"/>
    <w:rsid w:val="007766A4"/>
    <w:rsid w:val="00776827"/>
    <w:rsid w:val="00776EC9"/>
    <w:rsid w:val="0077727D"/>
    <w:rsid w:val="00777BAE"/>
    <w:rsid w:val="00777BD4"/>
    <w:rsid w:val="0078011A"/>
    <w:rsid w:val="007803C0"/>
    <w:rsid w:val="007806BD"/>
    <w:rsid w:val="00780B35"/>
    <w:rsid w:val="00780B9D"/>
    <w:rsid w:val="00781094"/>
    <w:rsid w:val="0078115A"/>
    <w:rsid w:val="00781181"/>
    <w:rsid w:val="00781280"/>
    <w:rsid w:val="0078128F"/>
    <w:rsid w:val="0078184F"/>
    <w:rsid w:val="00781CB5"/>
    <w:rsid w:val="00782084"/>
    <w:rsid w:val="0078331E"/>
    <w:rsid w:val="007833BD"/>
    <w:rsid w:val="00783410"/>
    <w:rsid w:val="0078350A"/>
    <w:rsid w:val="00783996"/>
    <w:rsid w:val="00783BD8"/>
    <w:rsid w:val="007842F4"/>
    <w:rsid w:val="00784609"/>
    <w:rsid w:val="00784938"/>
    <w:rsid w:val="00784D0F"/>
    <w:rsid w:val="00784E2D"/>
    <w:rsid w:val="0078524C"/>
    <w:rsid w:val="00785334"/>
    <w:rsid w:val="0078592B"/>
    <w:rsid w:val="00785A63"/>
    <w:rsid w:val="00785D18"/>
    <w:rsid w:val="00785DCF"/>
    <w:rsid w:val="007861CD"/>
    <w:rsid w:val="007864C0"/>
    <w:rsid w:val="0078650A"/>
    <w:rsid w:val="007867C5"/>
    <w:rsid w:val="00787090"/>
    <w:rsid w:val="007870F1"/>
    <w:rsid w:val="00787B9B"/>
    <w:rsid w:val="00787C4A"/>
    <w:rsid w:val="00787E95"/>
    <w:rsid w:val="007901C1"/>
    <w:rsid w:val="00790838"/>
    <w:rsid w:val="00791551"/>
    <w:rsid w:val="00791666"/>
    <w:rsid w:val="00791798"/>
    <w:rsid w:val="0079186A"/>
    <w:rsid w:val="00791C55"/>
    <w:rsid w:val="00791CB6"/>
    <w:rsid w:val="00791D32"/>
    <w:rsid w:val="00791DA5"/>
    <w:rsid w:val="00791DC2"/>
    <w:rsid w:val="00791F05"/>
    <w:rsid w:val="00792549"/>
    <w:rsid w:val="0079285B"/>
    <w:rsid w:val="00792C43"/>
    <w:rsid w:val="00792DB6"/>
    <w:rsid w:val="00792DD1"/>
    <w:rsid w:val="00793A67"/>
    <w:rsid w:val="00793AE1"/>
    <w:rsid w:val="00793B27"/>
    <w:rsid w:val="00794353"/>
    <w:rsid w:val="007946C0"/>
    <w:rsid w:val="00794917"/>
    <w:rsid w:val="00794E77"/>
    <w:rsid w:val="00794F3A"/>
    <w:rsid w:val="007951F7"/>
    <w:rsid w:val="007953DB"/>
    <w:rsid w:val="00795823"/>
    <w:rsid w:val="00795BDF"/>
    <w:rsid w:val="00795F89"/>
    <w:rsid w:val="0079605D"/>
    <w:rsid w:val="007960FD"/>
    <w:rsid w:val="00796924"/>
    <w:rsid w:val="00796A67"/>
    <w:rsid w:val="00796C47"/>
    <w:rsid w:val="00796F68"/>
    <w:rsid w:val="00797032"/>
    <w:rsid w:val="0079704F"/>
    <w:rsid w:val="007973C2"/>
    <w:rsid w:val="007973DC"/>
    <w:rsid w:val="007973E7"/>
    <w:rsid w:val="00797421"/>
    <w:rsid w:val="007974B8"/>
    <w:rsid w:val="00797708"/>
    <w:rsid w:val="00797749"/>
    <w:rsid w:val="00797954"/>
    <w:rsid w:val="007979B3"/>
    <w:rsid w:val="00797F12"/>
    <w:rsid w:val="007A0717"/>
    <w:rsid w:val="007A0A21"/>
    <w:rsid w:val="007A156D"/>
    <w:rsid w:val="007A158A"/>
    <w:rsid w:val="007A1747"/>
    <w:rsid w:val="007A1AFE"/>
    <w:rsid w:val="007A1B0C"/>
    <w:rsid w:val="007A1C36"/>
    <w:rsid w:val="007A2055"/>
    <w:rsid w:val="007A2159"/>
    <w:rsid w:val="007A278D"/>
    <w:rsid w:val="007A286A"/>
    <w:rsid w:val="007A2929"/>
    <w:rsid w:val="007A3054"/>
    <w:rsid w:val="007A3390"/>
    <w:rsid w:val="007A3456"/>
    <w:rsid w:val="007A35A5"/>
    <w:rsid w:val="007A36E3"/>
    <w:rsid w:val="007A3A85"/>
    <w:rsid w:val="007A3BDA"/>
    <w:rsid w:val="007A3BEA"/>
    <w:rsid w:val="007A3BFD"/>
    <w:rsid w:val="007A3C3C"/>
    <w:rsid w:val="007A40C8"/>
    <w:rsid w:val="007A4282"/>
    <w:rsid w:val="007A44C0"/>
    <w:rsid w:val="007A469E"/>
    <w:rsid w:val="007A47CE"/>
    <w:rsid w:val="007A4822"/>
    <w:rsid w:val="007A56D0"/>
    <w:rsid w:val="007A5A86"/>
    <w:rsid w:val="007A5BFB"/>
    <w:rsid w:val="007A5D29"/>
    <w:rsid w:val="007A60C8"/>
    <w:rsid w:val="007A62B3"/>
    <w:rsid w:val="007A6351"/>
    <w:rsid w:val="007A6845"/>
    <w:rsid w:val="007A6D68"/>
    <w:rsid w:val="007A71B3"/>
    <w:rsid w:val="007A748F"/>
    <w:rsid w:val="007A7538"/>
    <w:rsid w:val="007A7641"/>
    <w:rsid w:val="007A7B05"/>
    <w:rsid w:val="007A7BA4"/>
    <w:rsid w:val="007A7C4B"/>
    <w:rsid w:val="007A7CD4"/>
    <w:rsid w:val="007A7DE2"/>
    <w:rsid w:val="007B00EC"/>
    <w:rsid w:val="007B0239"/>
    <w:rsid w:val="007B05D9"/>
    <w:rsid w:val="007B06D7"/>
    <w:rsid w:val="007B0B1D"/>
    <w:rsid w:val="007B0C0E"/>
    <w:rsid w:val="007B0D91"/>
    <w:rsid w:val="007B1206"/>
    <w:rsid w:val="007B12BC"/>
    <w:rsid w:val="007B139A"/>
    <w:rsid w:val="007B13CB"/>
    <w:rsid w:val="007B18CA"/>
    <w:rsid w:val="007B1C6D"/>
    <w:rsid w:val="007B1ED0"/>
    <w:rsid w:val="007B2537"/>
    <w:rsid w:val="007B38C8"/>
    <w:rsid w:val="007B3E32"/>
    <w:rsid w:val="007B3F4E"/>
    <w:rsid w:val="007B422D"/>
    <w:rsid w:val="007B439C"/>
    <w:rsid w:val="007B44D2"/>
    <w:rsid w:val="007B45D6"/>
    <w:rsid w:val="007B47AB"/>
    <w:rsid w:val="007B4AE6"/>
    <w:rsid w:val="007B4C88"/>
    <w:rsid w:val="007B4D83"/>
    <w:rsid w:val="007B525A"/>
    <w:rsid w:val="007B5801"/>
    <w:rsid w:val="007B59A9"/>
    <w:rsid w:val="007B5B52"/>
    <w:rsid w:val="007B5BF8"/>
    <w:rsid w:val="007B5DE2"/>
    <w:rsid w:val="007B5EB2"/>
    <w:rsid w:val="007B5FF4"/>
    <w:rsid w:val="007B62A0"/>
    <w:rsid w:val="007B6771"/>
    <w:rsid w:val="007B6CB5"/>
    <w:rsid w:val="007B6D14"/>
    <w:rsid w:val="007B6E7F"/>
    <w:rsid w:val="007B7260"/>
    <w:rsid w:val="007B72CB"/>
    <w:rsid w:val="007B743B"/>
    <w:rsid w:val="007B760A"/>
    <w:rsid w:val="007B7615"/>
    <w:rsid w:val="007B7684"/>
    <w:rsid w:val="007B777A"/>
    <w:rsid w:val="007B7B01"/>
    <w:rsid w:val="007B7E51"/>
    <w:rsid w:val="007C011C"/>
    <w:rsid w:val="007C0210"/>
    <w:rsid w:val="007C07CD"/>
    <w:rsid w:val="007C0BD7"/>
    <w:rsid w:val="007C1356"/>
    <w:rsid w:val="007C1889"/>
    <w:rsid w:val="007C1C1B"/>
    <w:rsid w:val="007C200B"/>
    <w:rsid w:val="007C21D7"/>
    <w:rsid w:val="007C247A"/>
    <w:rsid w:val="007C2563"/>
    <w:rsid w:val="007C268A"/>
    <w:rsid w:val="007C27BE"/>
    <w:rsid w:val="007C3193"/>
    <w:rsid w:val="007C31BC"/>
    <w:rsid w:val="007C352F"/>
    <w:rsid w:val="007C366A"/>
    <w:rsid w:val="007C37F0"/>
    <w:rsid w:val="007C3E63"/>
    <w:rsid w:val="007C419F"/>
    <w:rsid w:val="007C44D8"/>
    <w:rsid w:val="007C44DC"/>
    <w:rsid w:val="007C50D4"/>
    <w:rsid w:val="007C590B"/>
    <w:rsid w:val="007C5AB5"/>
    <w:rsid w:val="007C5ABD"/>
    <w:rsid w:val="007C5B56"/>
    <w:rsid w:val="007C6091"/>
    <w:rsid w:val="007C6B22"/>
    <w:rsid w:val="007C6C17"/>
    <w:rsid w:val="007C6F95"/>
    <w:rsid w:val="007C70CD"/>
    <w:rsid w:val="007C7536"/>
    <w:rsid w:val="007C7817"/>
    <w:rsid w:val="007C7880"/>
    <w:rsid w:val="007C79DF"/>
    <w:rsid w:val="007C79EE"/>
    <w:rsid w:val="007C7EB3"/>
    <w:rsid w:val="007C7EE7"/>
    <w:rsid w:val="007D0445"/>
    <w:rsid w:val="007D06B1"/>
    <w:rsid w:val="007D11CB"/>
    <w:rsid w:val="007D1345"/>
    <w:rsid w:val="007D167B"/>
    <w:rsid w:val="007D1A4F"/>
    <w:rsid w:val="007D1BD2"/>
    <w:rsid w:val="007D1F61"/>
    <w:rsid w:val="007D22B0"/>
    <w:rsid w:val="007D23F0"/>
    <w:rsid w:val="007D2675"/>
    <w:rsid w:val="007D3428"/>
    <w:rsid w:val="007D3EC0"/>
    <w:rsid w:val="007D4147"/>
    <w:rsid w:val="007D4790"/>
    <w:rsid w:val="007D48D7"/>
    <w:rsid w:val="007D4D0A"/>
    <w:rsid w:val="007D51A3"/>
    <w:rsid w:val="007D5223"/>
    <w:rsid w:val="007D54E4"/>
    <w:rsid w:val="007D595E"/>
    <w:rsid w:val="007D5A70"/>
    <w:rsid w:val="007D6324"/>
    <w:rsid w:val="007D6368"/>
    <w:rsid w:val="007D6422"/>
    <w:rsid w:val="007D677E"/>
    <w:rsid w:val="007E00EF"/>
    <w:rsid w:val="007E0254"/>
    <w:rsid w:val="007E075C"/>
    <w:rsid w:val="007E082A"/>
    <w:rsid w:val="007E0ACE"/>
    <w:rsid w:val="007E0E73"/>
    <w:rsid w:val="007E1142"/>
    <w:rsid w:val="007E117A"/>
    <w:rsid w:val="007E1406"/>
    <w:rsid w:val="007E145D"/>
    <w:rsid w:val="007E15CB"/>
    <w:rsid w:val="007E18CE"/>
    <w:rsid w:val="007E1921"/>
    <w:rsid w:val="007E195D"/>
    <w:rsid w:val="007E1B45"/>
    <w:rsid w:val="007E1BAA"/>
    <w:rsid w:val="007E1C05"/>
    <w:rsid w:val="007E214E"/>
    <w:rsid w:val="007E29E5"/>
    <w:rsid w:val="007E2D7E"/>
    <w:rsid w:val="007E3190"/>
    <w:rsid w:val="007E39EF"/>
    <w:rsid w:val="007E3A18"/>
    <w:rsid w:val="007E3ABD"/>
    <w:rsid w:val="007E3B8B"/>
    <w:rsid w:val="007E3F45"/>
    <w:rsid w:val="007E41ED"/>
    <w:rsid w:val="007E45AE"/>
    <w:rsid w:val="007E4745"/>
    <w:rsid w:val="007E4967"/>
    <w:rsid w:val="007E4AF8"/>
    <w:rsid w:val="007E4D86"/>
    <w:rsid w:val="007E57D6"/>
    <w:rsid w:val="007E5C96"/>
    <w:rsid w:val="007E5D9D"/>
    <w:rsid w:val="007E61E4"/>
    <w:rsid w:val="007E626B"/>
    <w:rsid w:val="007E691A"/>
    <w:rsid w:val="007E6995"/>
    <w:rsid w:val="007E69AD"/>
    <w:rsid w:val="007E7408"/>
    <w:rsid w:val="007E76B4"/>
    <w:rsid w:val="007E7846"/>
    <w:rsid w:val="007E7A55"/>
    <w:rsid w:val="007E7B11"/>
    <w:rsid w:val="007F0244"/>
    <w:rsid w:val="007F0865"/>
    <w:rsid w:val="007F08C7"/>
    <w:rsid w:val="007F0A9A"/>
    <w:rsid w:val="007F11AA"/>
    <w:rsid w:val="007F12C2"/>
    <w:rsid w:val="007F14B4"/>
    <w:rsid w:val="007F1940"/>
    <w:rsid w:val="007F1953"/>
    <w:rsid w:val="007F1B35"/>
    <w:rsid w:val="007F200F"/>
    <w:rsid w:val="007F20DD"/>
    <w:rsid w:val="007F2148"/>
    <w:rsid w:val="007F242B"/>
    <w:rsid w:val="007F293B"/>
    <w:rsid w:val="007F2DC3"/>
    <w:rsid w:val="007F385E"/>
    <w:rsid w:val="007F3DCC"/>
    <w:rsid w:val="007F41A4"/>
    <w:rsid w:val="007F42E0"/>
    <w:rsid w:val="007F448C"/>
    <w:rsid w:val="007F49E0"/>
    <w:rsid w:val="007F4A5F"/>
    <w:rsid w:val="007F4C04"/>
    <w:rsid w:val="007F4EFA"/>
    <w:rsid w:val="007F4FA7"/>
    <w:rsid w:val="007F4FDD"/>
    <w:rsid w:val="007F55DB"/>
    <w:rsid w:val="007F5818"/>
    <w:rsid w:val="007F5983"/>
    <w:rsid w:val="007F5AF7"/>
    <w:rsid w:val="007F6324"/>
    <w:rsid w:val="007F6336"/>
    <w:rsid w:val="007F644A"/>
    <w:rsid w:val="007F6993"/>
    <w:rsid w:val="007F7149"/>
    <w:rsid w:val="007F7578"/>
    <w:rsid w:val="007F77CA"/>
    <w:rsid w:val="007F7D1A"/>
    <w:rsid w:val="007F7FAE"/>
    <w:rsid w:val="008002CD"/>
    <w:rsid w:val="00800674"/>
    <w:rsid w:val="00800B39"/>
    <w:rsid w:val="008014DE"/>
    <w:rsid w:val="00801BD5"/>
    <w:rsid w:val="00801D4E"/>
    <w:rsid w:val="00801D77"/>
    <w:rsid w:val="00801DE1"/>
    <w:rsid w:val="00801FA0"/>
    <w:rsid w:val="00802438"/>
    <w:rsid w:val="00802473"/>
    <w:rsid w:val="008025A6"/>
    <w:rsid w:val="0080291E"/>
    <w:rsid w:val="00802C8D"/>
    <w:rsid w:val="00802D0B"/>
    <w:rsid w:val="00802D1A"/>
    <w:rsid w:val="00803594"/>
    <w:rsid w:val="008037A6"/>
    <w:rsid w:val="00803D91"/>
    <w:rsid w:val="00804047"/>
    <w:rsid w:val="0080406E"/>
    <w:rsid w:val="0080430E"/>
    <w:rsid w:val="00804413"/>
    <w:rsid w:val="00804536"/>
    <w:rsid w:val="00804563"/>
    <w:rsid w:val="0080478B"/>
    <w:rsid w:val="00804AAA"/>
    <w:rsid w:val="00804D1A"/>
    <w:rsid w:val="008051EC"/>
    <w:rsid w:val="0080575F"/>
    <w:rsid w:val="00805A59"/>
    <w:rsid w:val="00805AF3"/>
    <w:rsid w:val="00805C58"/>
    <w:rsid w:val="008068B8"/>
    <w:rsid w:val="008069D5"/>
    <w:rsid w:val="00806BFE"/>
    <w:rsid w:val="00806EF0"/>
    <w:rsid w:val="00807251"/>
    <w:rsid w:val="00807826"/>
    <w:rsid w:val="00807C8B"/>
    <w:rsid w:val="00810374"/>
    <w:rsid w:val="008104DB"/>
    <w:rsid w:val="0081051B"/>
    <w:rsid w:val="00810614"/>
    <w:rsid w:val="00810ED9"/>
    <w:rsid w:val="00811125"/>
    <w:rsid w:val="0081114F"/>
    <w:rsid w:val="008113E4"/>
    <w:rsid w:val="00811729"/>
    <w:rsid w:val="00811D2C"/>
    <w:rsid w:val="00811F3A"/>
    <w:rsid w:val="008125BC"/>
    <w:rsid w:val="0081261B"/>
    <w:rsid w:val="008128CC"/>
    <w:rsid w:val="00812942"/>
    <w:rsid w:val="00812B80"/>
    <w:rsid w:val="00812D48"/>
    <w:rsid w:val="00813BD2"/>
    <w:rsid w:val="00813D36"/>
    <w:rsid w:val="00813D72"/>
    <w:rsid w:val="00814156"/>
    <w:rsid w:val="00814441"/>
    <w:rsid w:val="008144D4"/>
    <w:rsid w:val="0081453D"/>
    <w:rsid w:val="008149FB"/>
    <w:rsid w:val="0081507B"/>
    <w:rsid w:val="00815124"/>
    <w:rsid w:val="0081538D"/>
    <w:rsid w:val="00815426"/>
    <w:rsid w:val="0081558D"/>
    <w:rsid w:val="008156FF"/>
    <w:rsid w:val="00815A99"/>
    <w:rsid w:val="00815CDC"/>
    <w:rsid w:val="00815ED9"/>
    <w:rsid w:val="00815FF1"/>
    <w:rsid w:val="008160E1"/>
    <w:rsid w:val="00816C66"/>
    <w:rsid w:val="00817246"/>
    <w:rsid w:val="0081746D"/>
    <w:rsid w:val="00817472"/>
    <w:rsid w:val="008177D3"/>
    <w:rsid w:val="00817820"/>
    <w:rsid w:val="008178AB"/>
    <w:rsid w:val="00817AA8"/>
    <w:rsid w:val="0082051C"/>
    <w:rsid w:val="0082077D"/>
    <w:rsid w:val="00820810"/>
    <w:rsid w:val="0082087A"/>
    <w:rsid w:val="0082090B"/>
    <w:rsid w:val="008209F2"/>
    <w:rsid w:val="00820B98"/>
    <w:rsid w:val="00820BA8"/>
    <w:rsid w:val="00820BF6"/>
    <w:rsid w:val="008211F5"/>
    <w:rsid w:val="00821985"/>
    <w:rsid w:val="00822A9B"/>
    <w:rsid w:val="00822DD8"/>
    <w:rsid w:val="00823060"/>
    <w:rsid w:val="008231A0"/>
    <w:rsid w:val="00823373"/>
    <w:rsid w:val="0082348B"/>
    <w:rsid w:val="00823549"/>
    <w:rsid w:val="00823B8C"/>
    <w:rsid w:val="00823BC3"/>
    <w:rsid w:val="00823C42"/>
    <w:rsid w:val="00823F68"/>
    <w:rsid w:val="00824603"/>
    <w:rsid w:val="008247B9"/>
    <w:rsid w:val="008250E5"/>
    <w:rsid w:val="00825806"/>
    <w:rsid w:val="0082598C"/>
    <w:rsid w:val="00825CF9"/>
    <w:rsid w:val="00826359"/>
    <w:rsid w:val="00826989"/>
    <w:rsid w:val="00826C1F"/>
    <w:rsid w:val="00826C87"/>
    <w:rsid w:val="00826D33"/>
    <w:rsid w:val="00826F03"/>
    <w:rsid w:val="008278D7"/>
    <w:rsid w:val="00827B2D"/>
    <w:rsid w:val="00827C4E"/>
    <w:rsid w:val="008307BE"/>
    <w:rsid w:val="008307C7"/>
    <w:rsid w:val="00830A71"/>
    <w:rsid w:val="00830D46"/>
    <w:rsid w:val="00830D9C"/>
    <w:rsid w:val="00830DF5"/>
    <w:rsid w:val="00830FEB"/>
    <w:rsid w:val="0083109A"/>
    <w:rsid w:val="008310B9"/>
    <w:rsid w:val="00831375"/>
    <w:rsid w:val="00831581"/>
    <w:rsid w:val="0083199C"/>
    <w:rsid w:val="00831E3C"/>
    <w:rsid w:val="008320B1"/>
    <w:rsid w:val="00832249"/>
    <w:rsid w:val="008326E1"/>
    <w:rsid w:val="00832C36"/>
    <w:rsid w:val="00832E77"/>
    <w:rsid w:val="00832F38"/>
    <w:rsid w:val="00832F72"/>
    <w:rsid w:val="008330C6"/>
    <w:rsid w:val="0083360D"/>
    <w:rsid w:val="0083360E"/>
    <w:rsid w:val="00833743"/>
    <w:rsid w:val="008339D4"/>
    <w:rsid w:val="008341EC"/>
    <w:rsid w:val="008343B8"/>
    <w:rsid w:val="00834C24"/>
    <w:rsid w:val="00834D69"/>
    <w:rsid w:val="00834E26"/>
    <w:rsid w:val="00834EF9"/>
    <w:rsid w:val="00834F0E"/>
    <w:rsid w:val="00834F25"/>
    <w:rsid w:val="008354B6"/>
    <w:rsid w:val="0083556A"/>
    <w:rsid w:val="0083568E"/>
    <w:rsid w:val="00835B03"/>
    <w:rsid w:val="00835FA4"/>
    <w:rsid w:val="008360C5"/>
    <w:rsid w:val="00836173"/>
    <w:rsid w:val="00836A21"/>
    <w:rsid w:val="00836B32"/>
    <w:rsid w:val="00836B59"/>
    <w:rsid w:val="00836E47"/>
    <w:rsid w:val="0083714D"/>
    <w:rsid w:val="008373A7"/>
    <w:rsid w:val="00837714"/>
    <w:rsid w:val="00837736"/>
    <w:rsid w:val="00837927"/>
    <w:rsid w:val="008379B1"/>
    <w:rsid w:val="00840050"/>
    <w:rsid w:val="00840294"/>
    <w:rsid w:val="008402B2"/>
    <w:rsid w:val="008405C4"/>
    <w:rsid w:val="008409D8"/>
    <w:rsid w:val="00840A4F"/>
    <w:rsid w:val="00840AED"/>
    <w:rsid w:val="00840EB3"/>
    <w:rsid w:val="00841082"/>
    <w:rsid w:val="00841150"/>
    <w:rsid w:val="00841585"/>
    <w:rsid w:val="008419D3"/>
    <w:rsid w:val="00841ABB"/>
    <w:rsid w:val="008426F8"/>
    <w:rsid w:val="0084319E"/>
    <w:rsid w:val="008436E3"/>
    <w:rsid w:val="00843BA3"/>
    <w:rsid w:val="008442A5"/>
    <w:rsid w:val="00844A3E"/>
    <w:rsid w:val="008455C1"/>
    <w:rsid w:val="00845631"/>
    <w:rsid w:val="00845A1D"/>
    <w:rsid w:val="00845A31"/>
    <w:rsid w:val="00846380"/>
    <w:rsid w:val="008463E1"/>
    <w:rsid w:val="008464B3"/>
    <w:rsid w:val="008467D6"/>
    <w:rsid w:val="008468B4"/>
    <w:rsid w:val="00847518"/>
    <w:rsid w:val="00847808"/>
    <w:rsid w:val="00847C80"/>
    <w:rsid w:val="00847EC4"/>
    <w:rsid w:val="00850181"/>
    <w:rsid w:val="00850AB4"/>
    <w:rsid w:val="00850D7E"/>
    <w:rsid w:val="00850F28"/>
    <w:rsid w:val="008511D1"/>
    <w:rsid w:val="008519A6"/>
    <w:rsid w:val="00851DA0"/>
    <w:rsid w:val="0085290C"/>
    <w:rsid w:val="00852CAC"/>
    <w:rsid w:val="00852E11"/>
    <w:rsid w:val="00852E70"/>
    <w:rsid w:val="00853010"/>
    <w:rsid w:val="0085327F"/>
    <w:rsid w:val="00853648"/>
    <w:rsid w:val="008536B6"/>
    <w:rsid w:val="008540E5"/>
    <w:rsid w:val="0085490F"/>
    <w:rsid w:val="00854C80"/>
    <w:rsid w:val="00854CEA"/>
    <w:rsid w:val="00855015"/>
    <w:rsid w:val="00855141"/>
    <w:rsid w:val="008551C6"/>
    <w:rsid w:val="008552EB"/>
    <w:rsid w:val="0085607C"/>
    <w:rsid w:val="008565BC"/>
    <w:rsid w:val="00856A5E"/>
    <w:rsid w:val="00856D4A"/>
    <w:rsid w:val="008571B3"/>
    <w:rsid w:val="0085734F"/>
    <w:rsid w:val="008575A7"/>
    <w:rsid w:val="00857738"/>
    <w:rsid w:val="00857BCF"/>
    <w:rsid w:val="00857C35"/>
    <w:rsid w:val="008605DA"/>
    <w:rsid w:val="008606A6"/>
    <w:rsid w:val="00860967"/>
    <w:rsid w:val="00860D6B"/>
    <w:rsid w:val="00860EC2"/>
    <w:rsid w:val="008610BE"/>
    <w:rsid w:val="00861A4C"/>
    <w:rsid w:val="00861BAF"/>
    <w:rsid w:val="00861C4F"/>
    <w:rsid w:val="008621D6"/>
    <w:rsid w:val="00862531"/>
    <w:rsid w:val="008629B1"/>
    <w:rsid w:val="00862AFE"/>
    <w:rsid w:val="008637AF"/>
    <w:rsid w:val="00863ACF"/>
    <w:rsid w:val="00863C57"/>
    <w:rsid w:val="00863D3F"/>
    <w:rsid w:val="0086411D"/>
    <w:rsid w:val="008645DD"/>
    <w:rsid w:val="008647BF"/>
    <w:rsid w:val="0086491B"/>
    <w:rsid w:val="00864B90"/>
    <w:rsid w:val="00864D5D"/>
    <w:rsid w:val="00865360"/>
    <w:rsid w:val="0086547C"/>
    <w:rsid w:val="00865740"/>
    <w:rsid w:val="00865753"/>
    <w:rsid w:val="008657BB"/>
    <w:rsid w:val="00865B39"/>
    <w:rsid w:val="00865CE9"/>
    <w:rsid w:val="00865F9B"/>
    <w:rsid w:val="00865FFB"/>
    <w:rsid w:val="00866321"/>
    <w:rsid w:val="008664AF"/>
    <w:rsid w:val="00866640"/>
    <w:rsid w:val="00866789"/>
    <w:rsid w:val="0086687C"/>
    <w:rsid w:val="008668FA"/>
    <w:rsid w:val="00866AD7"/>
    <w:rsid w:val="00866F0E"/>
    <w:rsid w:val="00867571"/>
    <w:rsid w:val="008676E7"/>
    <w:rsid w:val="00867D86"/>
    <w:rsid w:val="0087019A"/>
    <w:rsid w:val="0087064A"/>
    <w:rsid w:val="0087074F"/>
    <w:rsid w:val="00870832"/>
    <w:rsid w:val="008710B2"/>
    <w:rsid w:val="008711D2"/>
    <w:rsid w:val="00871AE2"/>
    <w:rsid w:val="008725DE"/>
    <w:rsid w:val="0087285C"/>
    <w:rsid w:val="00872955"/>
    <w:rsid w:val="00872D95"/>
    <w:rsid w:val="00873500"/>
    <w:rsid w:val="00873630"/>
    <w:rsid w:val="00873A3A"/>
    <w:rsid w:val="00874294"/>
    <w:rsid w:val="00874391"/>
    <w:rsid w:val="00874469"/>
    <w:rsid w:val="0087482F"/>
    <w:rsid w:val="00874BBE"/>
    <w:rsid w:val="0087514B"/>
    <w:rsid w:val="00875D06"/>
    <w:rsid w:val="0087656E"/>
    <w:rsid w:val="008766EF"/>
    <w:rsid w:val="008771A2"/>
    <w:rsid w:val="008772C9"/>
    <w:rsid w:val="00877515"/>
    <w:rsid w:val="008775FD"/>
    <w:rsid w:val="00877A5A"/>
    <w:rsid w:val="00877E54"/>
    <w:rsid w:val="00880477"/>
    <w:rsid w:val="0088048F"/>
    <w:rsid w:val="00880BE7"/>
    <w:rsid w:val="00880E26"/>
    <w:rsid w:val="00881A5E"/>
    <w:rsid w:val="00882228"/>
    <w:rsid w:val="00882800"/>
    <w:rsid w:val="00882D8B"/>
    <w:rsid w:val="0088310C"/>
    <w:rsid w:val="00883AE4"/>
    <w:rsid w:val="00883F34"/>
    <w:rsid w:val="008842DB"/>
    <w:rsid w:val="008843DA"/>
    <w:rsid w:val="0088476D"/>
    <w:rsid w:val="008848AE"/>
    <w:rsid w:val="00884EFE"/>
    <w:rsid w:val="0088532E"/>
    <w:rsid w:val="008853D6"/>
    <w:rsid w:val="00885A57"/>
    <w:rsid w:val="00886033"/>
    <w:rsid w:val="008860A2"/>
    <w:rsid w:val="00886808"/>
    <w:rsid w:val="00886A02"/>
    <w:rsid w:val="00886A0E"/>
    <w:rsid w:val="00886DD9"/>
    <w:rsid w:val="008870DB"/>
    <w:rsid w:val="00887140"/>
    <w:rsid w:val="00887236"/>
    <w:rsid w:val="008874C5"/>
    <w:rsid w:val="00887588"/>
    <w:rsid w:val="00887693"/>
    <w:rsid w:val="008879F2"/>
    <w:rsid w:val="00887DFF"/>
    <w:rsid w:val="00890685"/>
    <w:rsid w:val="00890E6F"/>
    <w:rsid w:val="00890F96"/>
    <w:rsid w:val="00891752"/>
    <w:rsid w:val="008917F2"/>
    <w:rsid w:val="00891CC5"/>
    <w:rsid w:val="00891CD1"/>
    <w:rsid w:val="00891D84"/>
    <w:rsid w:val="00891EEC"/>
    <w:rsid w:val="008926AD"/>
    <w:rsid w:val="008926E8"/>
    <w:rsid w:val="00892989"/>
    <w:rsid w:val="0089373F"/>
    <w:rsid w:val="00893796"/>
    <w:rsid w:val="008938DF"/>
    <w:rsid w:val="008939AC"/>
    <w:rsid w:val="0089414B"/>
    <w:rsid w:val="008949A7"/>
    <w:rsid w:val="00894C42"/>
    <w:rsid w:val="00894D02"/>
    <w:rsid w:val="00894E59"/>
    <w:rsid w:val="0089529A"/>
    <w:rsid w:val="00895679"/>
    <w:rsid w:val="00895908"/>
    <w:rsid w:val="00895B74"/>
    <w:rsid w:val="00895F74"/>
    <w:rsid w:val="0089601E"/>
    <w:rsid w:val="008964F6"/>
    <w:rsid w:val="008964F7"/>
    <w:rsid w:val="0089682F"/>
    <w:rsid w:val="008968A8"/>
    <w:rsid w:val="00896BDF"/>
    <w:rsid w:val="00896D72"/>
    <w:rsid w:val="00896EC2"/>
    <w:rsid w:val="00897232"/>
    <w:rsid w:val="00897267"/>
    <w:rsid w:val="00897449"/>
    <w:rsid w:val="0089746E"/>
    <w:rsid w:val="0089748C"/>
    <w:rsid w:val="00897522"/>
    <w:rsid w:val="00897538"/>
    <w:rsid w:val="00897958"/>
    <w:rsid w:val="00897B4B"/>
    <w:rsid w:val="00897F82"/>
    <w:rsid w:val="008A024B"/>
    <w:rsid w:val="008A03F9"/>
    <w:rsid w:val="008A06B2"/>
    <w:rsid w:val="008A08A0"/>
    <w:rsid w:val="008A0C38"/>
    <w:rsid w:val="008A0D60"/>
    <w:rsid w:val="008A0DBF"/>
    <w:rsid w:val="008A12D2"/>
    <w:rsid w:val="008A169E"/>
    <w:rsid w:val="008A1DD3"/>
    <w:rsid w:val="008A205B"/>
    <w:rsid w:val="008A2816"/>
    <w:rsid w:val="008A2E3D"/>
    <w:rsid w:val="008A2E65"/>
    <w:rsid w:val="008A31DE"/>
    <w:rsid w:val="008A3496"/>
    <w:rsid w:val="008A3539"/>
    <w:rsid w:val="008A38C0"/>
    <w:rsid w:val="008A3946"/>
    <w:rsid w:val="008A3AE6"/>
    <w:rsid w:val="008A3D4D"/>
    <w:rsid w:val="008A3ECA"/>
    <w:rsid w:val="008A3F5F"/>
    <w:rsid w:val="008A446E"/>
    <w:rsid w:val="008A44AA"/>
    <w:rsid w:val="008A478C"/>
    <w:rsid w:val="008A4FFE"/>
    <w:rsid w:val="008A58E5"/>
    <w:rsid w:val="008A5B25"/>
    <w:rsid w:val="008A5B5B"/>
    <w:rsid w:val="008A6057"/>
    <w:rsid w:val="008A61AF"/>
    <w:rsid w:val="008A651F"/>
    <w:rsid w:val="008A6DCA"/>
    <w:rsid w:val="008A7042"/>
    <w:rsid w:val="008A73EE"/>
    <w:rsid w:val="008A7531"/>
    <w:rsid w:val="008A7926"/>
    <w:rsid w:val="008A7D6B"/>
    <w:rsid w:val="008A7DBC"/>
    <w:rsid w:val="008B00C6"/>
    <w:rsid w:val="008B0276"/>
    <w:rsid w:val="008B0528"/>
    <w:rsid w:val="008B07F6"/>
    <w:rsid w:val="008B0AEB"/>
    <w:rsid w:val="008B0B0F"/>
    <w:rsid w:val="008B0C65"/>
    <w:rsid w:val="008B0CAE"/>
    <w:rsid w:val="008B0E34"/>
    <w:rsid w:val="008B0E9E"/>
    <w:rsid w:val="008B113B"/>
    <w:rsid w:val="008B1207"/>
    <w:rsid w:val="008B127E"/>
    <w:rsid w:val="008B13FC"/>
    <w:rsid w:val="008B1873"/>
    <w:rsid w:val="008B1A3D"/>
    <w:rsid w:val="008B1D55"/>
    <w:rsid w:val="008B1E0A"/>
    <w:rsid w:val="008B1E97"/>
    <w:rsid w:val="008B294F"/>
    <w:rsid w:val="008B2960"/>
    <w:rsid w:val="008B29F9"/>
    <w:rsid w:val="008B2CC8"/>
    <w:rsid w:val="008B31F3"/>
    <w:rsid w:val="008B33DA"/>
    <w:rsid w:val="008B3675"/>
    <w:rsid w:val="008B437F"/>
    <w:rsid w:val="008B472F"/>
    <w:rsid w:val="008B4776"/>
    <w:rsid w:val="008B48F0"/>
    <w:rsid w:val="008B5029"/>
    <w:rsid w:val="008B508C"/>
    <w:rsid w:val="008B50A8"/>
    <w:rsid w:val="008B515A"/>
    <w:rsid w:val="008B5359"/>
    <w:rsid w:val="008B5CA0"/>
    <w:rsid w:val="008B5D9E"/>
    <w:rsid w:val="008B5F31"/>
    <w:rsid w:val="008B6CC6"/>
    <w:rsid w:val="008B6F91"/>
    <w:rsid w:val="008B70B2"/>
    <w:rsid w:val="008B7304"/>
    <w:rsid w:val="008B7558"/>
    <w:rsid w:val="008B7D2C"/>
    <w:rsid w:val="008C02B8"/>
    <w:rsid w:val="008C055B"/>
    <w:rsid w:val="008C06CF"/>
    <w:rsid w:val="008C0D62"/>
    <w:rsid w:val="008C123A"/>
    <w:rsid w:val="008C16A2"/>
    <w:rsid w:val="008C16FA"/>
    <w:rsid w:val="008C18CB"/>
    <w:rsid w:val="008C1A46"/>
    <w:rsid w:val="008C22EC"/>
    <w:rsid w:val="008C2402"/>
    <w:rsid w:val="008C3021"/>
    <w:rsid w:val="008C317D"/>
    <w:rsid w:val="008C3246"/>
    <w:rsid w:val="008C3C24"/>
    <w:rsid w:val="008C43CB"/>
    <w:rsid w:val="008C44CC"/>
    <w:rsid w:val="008C4B50"/>
    <w:rsid w:val="008C4E26"/>
    <w:rsid w:val="008C52FC"/>
    <w:rsid w:val="008C5398"/>
    <w:rsid w:val="008C5500"/>
    <w:rsid w:val="008C5DD5"/>
    <w:rsid w:val="008C600C"/>
    <w:rsid w:val="008C6575"/>
    <w:rsid w:val="008C67D7"/>
    <w:rsid w:val="008C68B0"/>
    <w:rsid w:val="008C6E54"/>
    <w:rsid w:val="008C6FCC"/>
    <w:rsid w:val="008C7E93"/>
    <w:rsid w:val="008C7E9D"/>
    <w:rsid w:val="008D0564"/>
    <w:rsid w:val="008D067E"/>
    <w:rsid w:val="008D09B9"/>
    <w:rsid w:val="008D0A4A"/>
    <w:rsid w:val="008D0E1A"/>
    <w:rsid w:val="008D1245"/>
    <w:rsid w:val="008D12F0"/>
    <w:rsid w:val="008D1850"/>
    <w:rsid w:val="008D1BD3"/>
    <w:rsid w:val="008D1CAD"/>
    <w:rsid w:val="008D1D1C"/>
    <w:rsid w:val="008D2711"/>
    <w:rsid w:val="008D2848"/>
    <w:rsid w:val="008D2991"/>
    <w:rsid w:val="008D2A32"/>
    <w:rsid w:val="008D2B1E"/>
    <w:rsid w:val="008D2B52"/>
    <w:rsid w:val="008D3275"/>
    <w:rsid w:val="008D32C5"/>
    <w:rsid w:val="008D3364"/>
    <w:rsid w:val="008D3650"/>
    <w:rsid w:val="008D37CD"/>
    <w:rsid w:val="008D37DB"/>
    <w:rsid w:val="008D3920"/>
    <w:rsid w:val="008D4917"/>
    <w:rsid w:val="008D4C35"/>
    <w:rsid w:val="008D50DA"/>
    <w:rsid w:val="008D5420"/>
    <w:rsid w:val="008D5471"/>
    <w:rsid w:val="008D59D9"/>
    <w:rsid w:val="008D5C48"/>
    <w:rsid w:val="008D6153"/>
    <w:rsid w:val="008D62B8"/>
    <w:rsid w:val="008D663C"/>
    <w:rsid w:val="008D68F4"/>
    <w:rsid w:val="008D6945"/>
    <w:rsid w:val="008D698B"/>
    <w:rsid w:val="008D6A28"/>
    <w:rsid w:val="008D6B26"/>
    <w:rsid w:val="008D6BEC"/>
    <w:rsid w:val="008D6E28"/>
    <w:rsid w:val="008D704A"/>
    <w:rsid w:val="008D72E4"/>
    <w:rsid w:val="008D746D"/>
    <w:rsid w:val="008D7523"/>
    <w:rsid w:val="008D798D"/>
    <w:rsid w:val="008D7E03"/>
    <w:rsid w:val="008D7EAF"/>
    <w:rsid w:val="008E0820"/>
    <w:rsid w:val="008E0D32"/>
    <w:rsid w:val="008E11C3"/>
    <w:rsid w:val="008E1257"/>
    <w:rsid w:val="008E1780"/>
    <w:rsid w:val="008E19BF"/>
    <w:rsid w:val="008E1A88"/>
    <w:rsid w:val="008E1A8B"/>
    <w:rsid w:val="008E1B02"/>
    <w:rsid w:val="008E2596"/>
    <w:rsid w:val="008E2B8D"/>
    <w:rsid w:val="008E2EF2"/>
    <w:rsid w:val="008E3083"/>
    <w:rsid w:val="008E314E"/>
    <w:rsid w:val="008E35E1"/>
    <w:rsid w:val="008E3624"/>
    <w:rsid w:val="008E3717"/>
    <w:rsid w:val="008E39C5"/>
    <w:rsid w:val="008E3EA7"/>
    <w:rsid w:val="008E415D"/>
    <w:rsid w:val="008E41BE"/>
    <w:rsid w:val="008E45D9"/>
    <w:rsid w:val="008E471D"/>
    <w:rsid w:val="008E4858"/>
    <w:rsid w:val="008E4CE8"/>
    <w:rsid w:val="008E51C9"/>
    <w:rsid w:val="008E52A4"/>
    <w:rsid w:val="008E5530"/>
    <w:rsid w:val="008E5C80"/>
    <w:rsid w:val="008E5EE0"/>
    <w:rsid w:val="008E63D0"/>
    <w:rsid w:val="008E6735"/>
    <w:rsid w:val="008E69D0"/>
    <w:rsid w:val="008E6A84"/>
    <w:rsid w:val="008E6AB9"/>
    <w:rsid w:val="008E6D4A"/>
    <w:rsid w:val="008E6DE4"/>
    <w:rsid w:val="008E73D5"/>
    <w:rsid w:val="008E7699"/>
    <w:rsid w:val="008E7ED3"/>
    <w:rsid w:val="008F0273"/>
    <w:rsid w:val="008F08E8"/>
    <w:rsid w:val="008F0A41"/>
    <w:rsid w:val="008F0A42"/>
    <w:rsid w:val="008F0F0F"/>
    <w:rsid w:val="008F1178"/>
    <w:rsid w:val="008F1852"/>
    <w:rsid w:val="008F2129"/>
    <w:rsid w:val="008F235D"/>
    <w:rsid w:val="008F2539"/>
    <w:rsid w:val="008F255E"/>
    <w:rsid w:val="008F29D9"/>
    <w:rsid w:val="008F2BAC"/>
    <w:rsid w:val="008F2FEC"/>
    <w:rsid w:val="008F3007"/>
    <w:rsid w:val="008F3224"/>
    <w:rsid w:val="008F3819"/>
    <w:rsid w:val="008F3893"/>
    <w:rsid w:val="008F39B4"/>
    <w:rsid w:val="008F4262"/>
    <w:rsid w:val="008F4272"/>
    <w:rsid w:val="008F44A7"/>
    <w:rsid w:val="008F494D"/>
    <w:rsid w:val="008F4AA2"/>
    <w:rsid w:val="008F4EB3"/>
    <w:rsid w:val="008F51E7"/>
    <w:rsid w:val="008F5231"/>
    <w:rsid w:val="008F54C5"/>
    <w:rsid w:val="008F550B"/>
    <w:rsid w:val="008F5610"/>
    <w:rsid w:val="008F5BB9"/>
    <w:rsid w:val="008F603D"/>
    <w:rsid w:val="008F6794"/>
    <w:rsid w:val="008F67A5"/>
    <w:rsid w:val="008F6822"/>
    <w:rsid w:val="008F686C"/>
    <w:rsid w:val="008F6D4F"/>
    <w:rsid w:val="008F70D7"/>
    <w:rsid w:val="008F777E"/>
    <w:rsid w:val="008F79BF"/>
    <w:rsid w:val="008F7ECC"/>
    <w:rsid w:val="008F7F50"/>
    <w:rsid w:val="00900689"/>
    <w:rsid w:val="009007B7"/>
    <w:rsid w:val="00900AD3"/>
    <w:rsid w:val="00900C46"/>
    <w:rsid w:val="00900D70"/>
    <w:rsid w:val="00901100"/>
    <w:rsid w:val="0090122D"/>
    <w:rsid w:val="00901307"/>
    <w:rsid w:val="009013E4"/>
    <w:rsid w:val="0090168C"/>
    <w:rsid w:val="0090177B"/>
    <w:rsid w:val="009017BB"/>
    <w:rsid w:val="009019A5"/>
    <w:rsid w:val="009019C7"/>
    <w:rsid w:val="00901A45"/>
    <w:rsid w:val="00902026"/>
    <w:rsid w:val="009020F5"/>
    <w:rsid w:val="00902209"/>
    <w:rsid w:val="009022EB"/>
    <w:rsid w:val="009023D9"/>
    <w:rsid w:val="00902A33"/>
    <w:rsid w:val="00902E72"/>
    <w:rsid w:val="00902F10"/>
    <w:rsid w:val="009031EA"/>
    <w:rsid w:val="009033DC"/>
    <w:rsid w:val="0090362A"/>
    <w:rsid w:val="00903A0D"/>
    <w:rsid w:val="00903AC1"/>
    <w:rsid w:val="00903AC2"/>
    <w:rsid w:val="00903B57"/>
    <w:rsid w:val="00903E3B"/>
    <w:rsid w:val="00903F0D"/>
    <w:rsid w:val="00903F5F"/>
    <w:rsid w:val="00904319"/>
    <w:rsid w:val="0090456C"/>
    <w:rsid w:val="009049E5"/>
    <w:rsid w:val="00904C52"/>
    <w:rsid w:val="00904C5A"/>
    <w:rsid w:val="00904C79"/>
    <w:rsid w:val="0090505F"/>
    <w:rsid w:val="009054C8"/>
    <w:rsid w:val="0090554E"/>
    <w:rsid w:val="0090563E"/>
    <w:rsid w:val="00905754"/>
    <w:rsid w:val="00905F54"/>
    <w:rsid w:val="00906012"/>
    <w:rsid w:val="00906439"/>
    <w:rsid w:val="009064D3"/>
    <w:rsid w:val="009066D5"/>
    <w:rsid w:val="009066EF"/>
    <w:rsid w:val="009067B1"/>
    <w:rsid w:val="00906A11"/>
    <w:rsid w:val="00906ACA"/>
    <w:rsid w:val="00906AE3"/>
    <w:rsid w:val="009070A1"/>
    <w:rsid w:val="009070A9"/>
    <w:rsid w:val="0090713D"/>
    <w:rsid w:val="009079E0"/>
    <w:rsid w:val="00910058"/>
    <w:rsid w:val="00910566"/>
    <w:rsid w:val="00910EA3"/>
    <w:rsid w:val="00911282"/>
    <w:rsid w:val="009113E5"/>
    <w:rsid w:val="009117F8"/>
    <w:rsid w:val="00911CC6"/>
    <w:rsid w:val="009122A4"/>
    <w:rsid w:val="00912435"/>
    <w:rsid w:val="009124C8"/>
    <w:rsid w:val="00912669"/>
    <w:rsid w:val="009130CE"/>
    <w:rsid w:val="00913417"/>
    <w:rsid w:val="00913AA7"/>
    <w:rsid w:val="00913FFF"/>
    <w:rsid w:val="00914040"/>
    <w:rsid w:val="0091411F"/>
    <w:rsid w:val="00914573"/>
    <w:rsid w:val="00914EC3"/>
    <w:rsid w:val="00915071"/>
    <w:rsid w:val="00915242"/>
    <w:rsid w:val="00915658"/>
    <w:rsid w:val="009159C2"/>
    <w:rsid w:val="00915E5A"/>
    <w:rsid w:val="009161F3"/>
    <w:rsid w:val="009162C1"/>
    <w:rsid w:val="00916674"/>
    <w:rsid w:val="009166DF"/>
    <w:rsid w:val="00916849"/>
    <w:rsid w:val="00916BCF"/>
    <w:rsid w:val="00916FEF"/>
    <w:rsid w:val="00917227"/>
    <w:rsid w:val="009173C2"/>
    <w:rsid w:val="009175CD"/>
    <w:rsid w:val="009177AF"/>
    <w:rsid w:val="00920694"/>
    <w:rsid w:val="0092097D"/>
    <w:rsid w:val="00920AE2"/>
    <w:rsid w:val="00920E34"/>
    <w:rsid w:val="00920F7B"/>
    <w:rsid w:val="00920FD1"/>
    <w:rsid w:val="0092111D"/>
    <w:rsid w:val="0092120E"/>
    <w:rsid w:val="009218D7"/>
    <w:rsid w:val="00921AAB"/>
    <w:rsid w:val="00921AC7"/>
    <w:rsid w:val="00921B3C"/>
    <w:rsid w:val="00921C95"/>
    <w:rsid w:val="00921EAF"/>
    <w:rsid w:val="009220AE"/>
    <w:rsid w:val="009222DD"/>
    <w:rsid w:val="0092280E"/>
    <w:rsid w:val="00922F3B"/>
    <w:rsid w:val="00923425"/>
    <w:rsid w:val="00923526"/>
    <w:rsid w:val="009237B4"/>
    <w:rsid w:val="009237F9"/>
    <w:rsid w:val="00923B62"/>
    <w:rsid w:val="00923E58"/>
    <w:rsid w:val="00923F36"/>
    <w:rsid w:val="009240ED"/>
    <w:rsid w:val="00924286"/>
    <w:rsid w:val="009242C9"/>
    <w:rsid w:val="0092482E"/>
    <w:rsid w:val="009249E1"/>
    <w:rsid w:val="009249EF"/>
    <w:rsid w:val="009254AF"/>
    <w:rsid w:val="00925601"/>
    <w:rsid w:val="00925977"/>
    <w:rsid w:val="00925F89"/>
    <w:rsid w:val="0092634F"/>
    <w:rsid w:val="009266A6"/>
    <w:rsid w:val="009266E7"/>
    <w:rsid w:val="009266FF"/>
    <w:rsid w:val="00926778"/>
    <w:rsid w:val="009269B3"/>
    <w:rsid w:val="00926F74"/>
    <w:rsid w:val="00926F99"/>
    <w:rsid w:val="00927D7D"/>
    <w:rsid w:val="009303A7"/>
    <w:rsid w:val="009304A2"/>
    <w:rsid w:val="009304EB"/>
    <w:rsid w:val="0093085D"/>
    <w:rsid w:val="0093088F"/>
    <w:rsid w:val="00931067"/>
    <w:rsid w:val="00931AE0"/>
    <w:rsid w:val="00931F7C"/>
    <w:rsid w:val="00931FA6"/>
    <w:rsid w:val="00932374"/>
    <w:rsid w:val="0093264A"/>
    <w:rsid w:val="00932840"/>
    <w:rsid w:val="00932861"/>
    <w:rsid w:val="00932AA1"/>
    <w:rsid w:val="00932D1D"/>
    <w:rsid w:val="00932F69"/>
    <w:rsid w:val="009331F9"/>
    <w:rsid w:val="0093322C"/>
    <w:rsid w:val="009337ED"/>
    <w:rsid w:val="009339AF"/>
    <w:rsid w:val="00933AB8"/>
    <w:rsid w:val="00933C22"/>
    <w:rsid w:val="00933E12"/>
    <w:rsid w:val="00933E96"/>
    <w:rsid w:val="009340E7"/>
    <w:rsid w:val="009340EB"/>
    <w:rsid w:val="00934141"/>
    <w:rsid w:val="0093416D"/>
    <w:rsid w:val="0093497B"/>
    <w:rsid w:val="00934FEE"/>
    <w:rsid w:val="00935182"/>
    <w:rsid w:val="009351F5"/>
    <w:rsid w:val="00935F9D"/>
    <w:rsid w:val="00936016"/>
    <w:rsid w:val="00936480"/>
    <w:rsid w:val="009364D4"/>
    <w:rsid w:val="00936DD5"/>
    <w:rsid w:val="0093704D"/>
    <w:rsid w:val="00937120"/>
    <w:rsid w:val="009371C5"/>
    <w:rsid w:val="00937220"/>
    <w:rsid w:val="009374CC"/>
    <w:rsid w:val="009376C0"/>
    <w:rsid w:val="00937BBE"/>
    <w:rsid w:val="00937EA8"/>
    <w:rsid w:val="0094082B"/>
    <w:rsid w:val="00940F4D"/>
    <w:rsid w:val="009410B8"/>
    <w:rsid w:val="009418FD"/>
    <w:rsid w:val="00942420"/>
    <w:rsid w:val="009425BD"/>
    <w:rsid w:val="009438DE"/>
    <w:rsid w:val="00943AF9"/>
    <w:rsid w:val="00943C74"/>
    <w:rsid w:val="00943EFA"/>
    <w:rsid w:val="00944395"/>
    <w:rsid w:val="00944487"/>
    <w:rsid w:val="00944488"/>
    <w:rsid w:val="00944910"/>
    <w:rsid w:val="00944AEF"/>
    <w:rsid w:val="009453A1"/>
    <w:rsid w:val="009454F0"/>
    <w:rsid w:val="009456C5"/>
    <w:rsid w:val="009457FC"/>
    <w:rsid w:val="00945C4D"/>
    <w:rsid w:val="00945CFB"/>
    <w:rsid w:val="00945F7D"/>
    <w:rsid w:val="00946957"/>
    <w:rsid w:val="0094696C"/>
    <w:rsid w:val="0094769C"/>
    <w:rsid w:val="0094774F"/>
    <w:rsid w:val="009478E6"/>
    <w:rsid w:val="0095011D"/>
    <w:rsid w:val="009504BE"/>
    <w:rsid w:val="0095061B"/>
    <w:rsid w:val="00950878"/>
    <w:rsid w:val="00950B15"/>
    <w:rsid w:val="00950C05"/>
    <w:rsid w:val="00951248"/>
    <w:rsid w:val="009516B2"/>
    <w:rsid w:val="00951A22"/>
    <w:rsid w:val="00951E5C"/>
    <w:rsid w:val="00951EDB"/>
    <w:rsid w:val="00952227"/>
    <w:rsid w:val="0095228C"/>
    <w:rsid w:val="009525B3"/>
    <w:rsid w:val="009532F6"/>
    <w:rsid w:val="00953561"/>
    <w:rsid w:val="00953587"/>
    <w:rsid w:val="00954129"/>
    <w:rsid w:val="00954185"/>
    <w:rsid w:val="00954525"/>
    <w:rsid w:val="009545A3"/>
    <w:rsid w:val="00954918"/>
    <w:rsid w:val="00954ABF"/>
    <w:rsid w:val="00954EBB"/>
    <w:rsid w:val="0095501E"/>
    <w:rsid w:val="00955282"/>
    <w:rsid w:val="00955463"/>
    <w:rsid w:val="009554B2"/>
    <w:rsid w:val="009554D8"/>
    <w:rsid w:val="00955503"/>
    <w:rsid w:val="0095598D"/>
    <w:rsid w:val="009562F6"/>
    <w:rsid w:val="00956BE8"/>
    <w:rsid w:val="00956EA3"/>
    <w:rsid w:val="00956FCD"/>
    <w:rsid w:val="0095714F"/>
    <w:rsid w:val="00957436"/>
    <w:rsid w:val="009574A0"/>
    <w:rsid w:val="009574B5"/>
    <w:rsid w:val="00957513"/>
    <w:rsid w:val="00957617"/>
    <w:rsid w:val="00957E68"/>
    <w:rsid w:val="009605BB"/>
    <w:rsid w:val="00960EF9"/>
    <w:rsid w:val="009612A4"/>
    <w:rsid w:val="0096150C"/>
    <w:rsid w:val="009617D3"/>
    <w:rsid w:val="009617E5"/>
    <w:rsid w:val="00961B39"/>
    <w:rsid w:val="00961C4B"/>
    <w:rsid w:val="009621CD"/>
    <w:rsid w:val="009628D4"/>
    <w:rsid w:val="00963B5A"/>
    <w:rsid w:val="00963D18"/>
    <w:rsid w:val="009642CD"/>
    <w:rsid w:val="0096437F"/>
    <w:rsid w:val="009646A1"/>
    <w:rsid w:val="00964826"/>
    <w:rsid w:val="009649FE"/>
    <w:rsid w:val="00964A3D"/>
    <w:rsid w:val="00964D02"/>
    <w:rsid w:val="00964E00"/>
    <w:rsid w:val="0096531B"/>
    <w:rsid w:val="0096558D"/>
    <w:rsid w:val="0096574E"/>
    <w:rsid w:val="009659F4"/>
    <w:rsid w:val="00965B30"/>
    <w:rsid w:val="00965BEF"/>
    <w:rsid w:val="00965D2F"/>
    <w:rsid w:val="00965FF7"/>
    <w:rsid w:val="009661A7"/>
    <w:rsid w:val="00966430"/>
    <w:rsid w:val="00966633"/>
    <w:rsid w:val="00966E80"/>
    <w:rsid w:val="00967605"/>
    <w:rsid w:val="00967AB2"/>
    <w:rsid w:val="0097117C"/>
    <w:rsid w:val="00971AEE"/>
    <w:rsid w:val="00971B59"/>
    <w:rsid w:val="00971E52"/>
    <w:rsid w:val="00972547"/>
    <w:rsid w:val="0097289C"/>
    <w:rsid w:val="009729B9"/>
    <w:rsid w:val="00972A05"/>
    <w:rsid w:val="00972C0B"/>
    <w:rsid w:val="00972DBD"/>
    <w:rsid w:val="009730CD"/>
    <w:rsid w:val="00973795"/>
    <w:rsid w:val="00973803"/>
    <w:rsid w:val="0097386C"/>
    <w:rsid w:val="00973A45"/>
    <w:rsid w:val="00973C18"/>
    <w:rsid w:val="00973EA4"/>
    <w:rsid w:val="00973F01"/>
    <w:rsid w:val="00973F50"/>
    <w:rsid w:val="009745A4"/>
    <w:rsid w:val="00974C43"/>
    <w:rsid w:val="00974D41"/>
    <w:rsid w:val="00974D6B"/>
    <w:rsid w:val="00974F18"/>
    <w:rsid w:val="00975049"/>
    <w:rsid w:val="009755D3"/>
    <w:rsid w:val="0097578D"/>
    <w:rsid w:val="0097582C"/>
    <w:rsid w:val="009758BB"/>
    <w:rsid w:val="0097598A"/>
    <w:rsid w:val="009759E3"/>
    <w:rsid w:val="00975AD9"/>
    <w:rsid w:val="00975DE2"/>
    <w:rsid w:val="00975EEA"/>
    <w:rsid w:val="00975FE3"/>
    <w:rsid w:val="0097606A"/>
    <w:rsid w:val="00976417"/>
    <w:rsid w:val="00976516"/>
    <w:rsid w:val="0097655A"/>
    <w:rsid w:val="009766A1"/>
    <w:rsid w:val="00976A71"/>
    <w:rsid w:val="00976B50"/>
    <w:rsid w:val="00976C91"/>
    <w:rsid w:val="00976DE3"/>
    <w:rsid w:val="0097767B"/>
    <w:rsid w:val="009779D0"/>
    <w:rsid w:val="00977BCD"/>
    <w:rsid w:val="00977C8A"/>
    <w:rsid w:val="00980043"/>
    <w:rsid w:val="00980128"/>
    <w:rsid w:val="0098063B"/>
    <w:rsid w:val="0098084D"/>
    <w:rsid w:val="00980999"/>
    <w:rsid w:val="00980D3D"/>
    <w:rsid w:val="00980E25"/>
    <w:rsid w:val="009810CD"/>
    <w:rsid w:val="009812AA"/>
    <w:rsid w:val="0098154D"/>
    <w:rsid w:val="00981B93"/>
    <w:rsid w:val="00981BFF"/>
    <w:rsid w:val="00981DBF"/>
    <w:rsid w:val="00981EB7"/>
    <w:rsid w:val="00981F1C"/>
    <w:rsid w:val="00982217"/>
    <w:rsid w:val="009823AB"/>
    <w:rsid w:val="0098261D"/>
    <w:rsid w:val="00982F2E"/>
    <w:rsid w:val="00983510"/>
    <w:rsid w:val="009839AA"/>
    <w:rsid w:val="00983BF3"/>
    <w:rsid w:val="0098408E"/>
    <w:rsid w:val="009843DD"/>
    <w:rsid w:val="0098461D"/>
    <w:rsid w:val="00984AC7"/>
    <w:rsid w:val="00984B14"/>
    <w:rsid w:val="00984B16"/>
    <w:rsid w:val="00984C9D"/>
    <w:rsid w:val="00984D91"/>
    <w:rsid w:val="00984F21"/>
    <w:rsid w:val="00984F63"/>
    <w:rsid w:val="00985280"/>
    <w:rsid w:val="0098542C"/>
    <w:rsid w:val="00985632"/>
    <w:rsid w:val="009856F1"/>
    <w:rsid w:val="00985879"/>
    <w:rsid w:val="00986250"/>
    <w:rsid w:val="00986269"/>
    <w:rsid w:val="009862C4"/>
    <w:rsid w:val="00986306"/>
    <w:rsid w:val="00986612"/>
    <w:rsid w:val="0098676E"/>
    <w:rsid w:val="00986975"/>
    <w:rsid w:val="00986B1E"/>
    <w:rsid w:val="00986D03"/>
    <w:rsid w:val="00986D14"/>
    <w:rsid w:val="00986F7D"/>
    <w:rsid w:val="009871F2"/>
    <w:rsid w:val="009878FF"/>
    <w:rsid w:val="00987C03"/>
    <w:rsid w:val="00987C61"/>
    <w:rsid w:val="00990230"/>
    <w:rsid w:val="009905DB"/>
    <w:rsid w:val="009906A6"/>
    <w:rsid w:val="00990C93"/>
    <w:rsid w:val="00990DEC"/>
    <w:rsid w:val="00990FBA"/>
    <w:rsid w:val="00991348"/>
    <w:rsid w:val="00991566"/>
    <w:rsid w:val="009915B7"/>
    <w:rsid w:val="00991A47"/>
    <w:rsid w:val="00992152"/>
    <w:rsid w:val="00992C60"/>
    <w:rsid w:val="00992EA1"/>
    <w:rsid w:val="009930E2"/>
    <w:rsid w:val="00993144"/>
    <w:rsid w:val="00993393"/>
    <w:rsid w:val="00993869"/>
    <w:rsid w:val="00993933"/>
    <w:rsid w:val="00993A74"/>
    <w:rsid w:val="00994224"/>
    <w:rsid w:val="009944BC"/>
    <w:rsid w:val="009947E4"/>
    <w:rsid w:val="009948CE"/>
    <w:rsid w:val="00994DE5"/>
    <w:rsid w:val="00994EF3"/>
    <w:rsid w:val="00996107"/>
    <w:rsid w:val="00996133"/>
    <w:rsid w:val="00996AE4"/>
    <w:rsid w:val="00996CF2"/>
    <w:rsid w:val="009971E3"/>
    <w:rsid w:val="00997326"/>
    <w:rsid w:val="00997680"/>
    <w:rsid w:val="009976D2"/>
    <w:rsid w:val="009976D8"/>
    <w:rsid w:val="009979F7"/>
    <w:rsid w:val="00997A65"/>
    <w:rsid w:val="00997B6B"/>
    <w:rsid w:val="00997BC4"/>
    <w:rsid w:val="009A0004"/>
    <w:rsid w:val="009A01A8"/>
    <w:rsid w:val="009A1F12"/>
    <w:rsid w:val="009A1FCB"/>
    <w:rsid w:val="009A23E0"/>
    <w:rsid w:val="009A2C6B"/>
    <w:rsid w:val="009A2FBC"/>
    <w:rsid w:val="009A350F"/>
    <w:rsid w:val="009A380D"/>
    <w:rsid w:val="009A386A"/>
    <w:rsid w:val="009A3902"/>
    <w:rsid w:val="009A3B7D"/>
    <w:rsid w:val="009A3B83"/>
    <w:rsid w:val="009A3F78"/>
    <w:rsid w:val="009A4273"/>
    <w:rsid w:val="009A4446"/>
    <w:rsid w:val="009A446F"/>
    <w:rsid w:val="009A452C"/>
    <w:rsid w:val="009A46C2"/>
    <w:rsid w:val="009A493C"/>
    <w:rsid w:val="009A4A6D"/>
    <w:rsid w:val="009A4A97"/>
    <w:rsid w:val="009A4AC7"/>
    <w:rsid w:val="009A5048"/>
    <w:rsid w:val="009A5137"/>
    <w:rsid w:val="009A52EC"/>
    <w:rsid w:val="009A561F"/>
    <w:rsid w:val="009A5758"/>
    <w:rsid w:val="009A5AC9"/>
    <w:rsid w:val="009A5BB4"/>
    <w:rsid w:val="009A5CD2"/>
    <w:rsid w:val="009A5DAE"/>
    <w:rsid w:val="009A6240"/>
    <w:rsid w:val="009A66AD"/>
    <w:rsid w:val="009A6D5E"/>
    <w:rsid w:val="009A6F8B"/>
    <w:rsid w:val="009A783B"/>
    <w:rsid w:val="009A7990"/>
    <w:rsid w:val="009A7A24"/>
    <w:rsid w:val="009A7D94"/>
    <w:rsid w:val="009A7D97"/>
    <w:rsid w:val="009B01B6"/>
    <w:rsid w:val="009B03B3"/>
    <w:rsid w:val="009B054C"/>
    <w:rsid w:val="009B0998"/>
    <w:rsid w:val="009B0B2A"/>
    <w:rsid w:val="009B0F50"/>
    <w:rsid w:val="009B1319"/>
    <w:rsid w:val="009B1808"/>
    <w:rsid w:val="009B1954"/>
    <w:rsid w:val="009B1BAE"/>
    <w:rsid w:val="009B1CEE"/>
    <w:rsid w:val="009B1E68"/>
    <w:rsid w:val="009B2236"/>
    <w:rsid w:val="009B23B7"/>
    <w:rsid w:val="009B2C41"/>
    <w:rsid w:val="009B32A6"/>
    <w:rsid w:val="009B3685"/>
    <w:rsid w:val="009B3852"/>
    <w:rsid w:val="009B38FC"/>
    <w:rsid w:val="009B3984"/>
    <w:rsid w:val="009B3B10"/>
    <w:rsid w:val="009B3B17"/>
    <w:rsid w:val="009B3B1B"/>
    <w:rsid w:val="009B3CA2"/>
    <w:rsid w:val="009B3CF5"/>
    <w:rsid w:val="009B40FF"/>
    <w:rsid w:val="009B42B2"/>
    <w:rsid w:val="009B4747"/>
    <w:rsid w:val="009B485B"/>
    <w:rsid w:val="009B48B0"/>
    <w:rsid w:val="009B4A42"/>
    <w:rsid w:val="009B4EBA"/>
    <w:rsid w:val="009B4F26"/>
    <w:rsid w:val="009B51AF"/>
    <w:rsid w:val="009B5295"/>
    <w:rsid w:val="009B5D67"/>
    <w:rsid w:val="009B63FA"/>
    <w:rsid w:val="009B64FA"/>
    <w:rsid w:val="009B69EA"/>
    <w:rsid w:val="009B6D63"/>
    <w:rsid w:val="009B6DFE"/>
    <w:rsid w:val="009B6FDE"/>
    <w:rsid w:val="009B7496"/>
    <w:rsid w:val="009B7851"/>
    <w:rsid w:val="009B79ED"/>
    <w:rsid w:val="009B7C98"/>
    <w:rsid w:val="009B7E0D"/>
    <w:rsid w:val="009C05B9"/>
    <w:rsid w:val="009C0D48"/>
    <w:rsid w:val="009C0D90"/>
    <w:rsid w:val="009C0DCB"/>
    <w:rsid w:val="009C0E62"/>
    <w:rsid w:val="009C139F"/>
    <w:rsid w:val="009C195B"/>
    <w:rsid w:val="009C1CA8"/>
    <w:rsid w:val="009C1F46"/>
    <w:rsid w:val="009C2080"/>
    <w:rsid w:val="009C20FC"/>
    <w:rsid w:val="009C27F8"/>
    <w:rsid w:val="009C2C6F"/>
    <w:rsid w:val="009C2F75"/>
    <w:rsid w:val="009C2FCE"/>
    <w:rsid w:val="009C32CD"/>
    <w:rsid w:val="009C3A5A"/>
    <w:rsid w:val="009C4356"/>
    <w:rsid w:val="009C4740"/>
    <w:rsid w:val="009C47C6"/>
    <w:rsid w:val="009C4C1E"/>
    <w:rsid w:val="009C5507"/>
    <w:rsid w:val="009C566F"/>
    <w:rsid w:val="009C57CE"/>
    <w:rsid w:val="009C5A7E"/>
    <w:rsid w:val="009C5A9D"/>
    <w:rsid w:val="009C5BFC"/>
    <w:rsid w:val="009C62DE"/>
    <w:rsid w:val="009C6403"/>
    <w:rsid w:val="009C6562"/>
    <w:rsid w:val="009C6AED"/>
    <w:rsid w:val="009C6E91"/>
    <w:rsid w:val="009C7363"/>
    <w:rsid w:val="009C74CC"/>
    <w:rsid w:val="009C7D49"/>
    <w:rsid w:val="009C7EC6"/>
    <w:rsid w:val="009C7FC6"/>
    <w:rsid w:val="009C7FCC"/>
    <w:rsid w:val="009D00D6"/>
    <w:rsid w:val="009D0CAB"/>
    <w:rsid w:val="009D139E"/>
    <w:rsid w:val="009D184C"/>
    <w:rsid w:val="009D1A68"/>
    <w:rsid w:val="009D3139"/>
    <w:rsid w:val="009D3310"/>
    <w:rsid w:val="009D362E"/>
    <w:rsid w:val="009D37C8"/>
    <w:rsid w:val="009D3FC4"/>
    <w:rsid w:val="009D437C"/>
    <w:rsid w:val="009D458E"/>
    <w:rsid w:val="009D466F"/>
    <w:rsid w:val="009D5282"/>
    <w:rsid w:val="009D54D2"/>
    <w:rsid w:val="009D587A"/>
    <w:rsid w:val="009D5B6D"/>
    <w:rsid w:val="009D60B2"/>
    <w:rsid w:val="009D67D2"/>
    <w:rsid w:val="009D6D4A"/>
    <w:rsid w:val="009D71CD"/>
    <w:rsid w:val="009D7206"/>
    <w:rsid w:val="009D7294"/>
    <w:rsid w:val="009D762D"/>
    <w:rsid w:val="009D77BF"/>
    <w:rsid w:val="009D7914"/>
    <w:rsid w:val="009D7BE9"/>
    <w:rsid w:val="009D7D41"/>
    <w:rsid w:val="009E09F0"/>
    <w:rsid w:val="009E0B79"/>
    <w:rsid w:val="009E0D9A"/>
    <w:rsid w:val="009E129C"/>
    <w:rsid w:val="009E12E2"/>
    <w:rsid w:val="009E1386"/>
    <w:rsid w:val="009E1493"/>
    <w:rsid w:val="009E1A86"/>
    <w:rsid w:val="009E21CB"/>
    <w:rsid w:val="009E2280"/>
    <w:rsid w:val="009E250E"/>
    <w:rsid w:val="009E28CB"/>
    <w:rsid w:val="009E297F"/>
    <w:rsid w:val="009E3061"/>
    <w:rsid w:val="009E3077"/>
    <w:rsid w:val="009E31E5"/>
    <w:rsid w:val="009E36B6"/>
    <w:rsid w:val="009E4261"/>
    <w:rsid w:val="009E43AA"/>
    <w:rsid w:val="009E4618"/>
    <w:rsid w:val="009E47D7"/>
    <w:rsid w:val="009E4A55"/>
    <w:rsid w:val="009E4D03"/>
    <w:rsid w:val="009E4D40"/>
    <w:rsid w:val="009E5148"/>
    <w:rsid w:val="009E522C"/>
    <w:rsid w:val="009E56CE"/>
    <w:rsid w:val="009E59B4"/>
    <w:rsid w:val="009E59F5"/>
    <w:rsid w:val="009E5ABA"/>
    <w:rsid w:val="009E5C39"/>
    <w:rsid w:val="009E5CEE"/>
    <w:rsid w:val="009E600A"/>
    <w:rsid w:val="009E685F"/>
    <w:rsid w:val="009E6B95"/>
    <w:rsid w:val="009E6D02"/>
    <w:rsid w:val="009E7221"/>
    <w:rsid w:val="009E73BA"/>
    <w:rsid w:val="009E755F"/>
    <w:rsid w:val="009E7B8E"/>
    <w:rsid w:val="009E7C75"/>
    <w:rsid w:val="009E7E0C"/>
    <w:rsid w:val="009E7E6B"/>
    <w:rsid w:val="009F0218"/>
    <w:rsid w:val="009F027D"/>
    <w:rsid w:val="009F06D4"/>
    <w:rsid w:val="009F0924"/>
    <w:rsid w:val="009F094D"/>
    <w:rsid w:val="009F0DDE"/>
    <w:rsid w:val="009F1A7C"/>
    <w:rsid w:val="009F2188"/>
    <w:rsid w:val="009F22E9"/>
    <w:rsid w:val="009F23A4"/>
    <w:rsid w:val="009F243C"/>
    <w:rsid w:val="009F2740"/>
    <w:rsid w:val="009F2952"/>
    <w:rsid w:val="009F2A26"/>
    <w:rsid w:val="009F2CA4"/>
    <w:rsid w:val="009F322E"/>
    <w:rsid w:val="009F32BC"/>
    <w:rsid w:val="009F333A"/>
    <w:rsid w:val="009F3729"/>
    <w:rsid w:val="009F3C87"/>
    <w:rsid w:val="009F3D58"/>
    <w:rsid w:val="009F40DA"/>
    <w:rsid w:val="009F4322"/>
    <w:rsid w:val="009F4505"/>
    <w:rsid w:val="009F472F"/>
    <w:rsid w:val="009F48F4"/>
    <w:rsid w:val="009F4C4E"/>
    <w:rsid w:val="009F5155"/>
    <w:rsid w:val="009F5A23"/>
    <w:rsid w:val="009F647D"/>
    <w:rsid w:val="009F6638"/>
    <w:rsid w:val="009F68FF"/>
    <w:rsid w:val="009F72B8"/>
    <w:rsid w:val="009F73A6"/>
    <w:rsid w:val="009F7416"/>
    <w:rsid w:val="009F7725"/>
    <w:rsid w:val="009F778F"/>
    <w:rsid w:val="009F7E31"/>
    <w:rsid w:val="00A0016E"/>
    <w:rsid w:val="00A0026A"/>
    <w:rsid w:val="00A0067C"/>
    <w:rsid w:val="00A007E1"/>
    <w:rsid w:val="00A0097D"/>
    <w:rsid w:val="00A009A4"/>
    <w:rsid w:val="00A00AFA"/>
    <w:rsid w:val="00A01186"/>
    <w:rsid w:val="00A0125A"/>
    <w:rsid w:val="00A0149C"/>
    <w:rsid w:val="00A014DF"/>
    <w:rsid w:val="00A01642"/>
    <w:rsid w:val="00A02030"/>
    <w:rsid w:val="00A02036"/>
    <w:rsid w:val="00A02331"/>
    <w:rsid w:val="00A0237B"/>
    <w:rsid w:val="00A029A2"/>
    <w:rsid w:val="00A029E2"/>
    <w:rsid w:val="00A0305B"/>
    <w:rsid w:val="00A03C27"/>
    <w:rsid w:val="00A044EA"/>
    <w:rsid w:val="00A045C8"/>
    <w:rsid w:val="00A04716"/>
    <w:rsid w:val="00A047D7"/>
    <w:rsid w:val="00A047F6"/>
    <w:rsid w:val="00A04A5E"/>
    <w:rsid w:val="00A05468"/>
    <w:rsid w:val="00A056E7"/>
    <w:rsid w:val="00A05900"/>
    <w:rsid w:val="00A05C2C"/>
    <w:rsid w:val="00A05EE7"/>
    <w:rsid w:val="00A06304"/>
    <w:rsid w:val="00A06633"/>
    <w:rsid w:val="00A066EC"/>
    <w:rsid w:val="00A069A5"/>
    <w:rsid w:val="00A06A56"/>
    <w:rsid w:val="00A06CE2"/>
    <w:rsid w:val="00A072FA"/>
    <w:rsid w:val="00A07400"/>
    <w:rsid w:val="00A07465"/>
    <w:rsid w:val="00A075CB"/>
    <w:rsid w:val="00A0798B"/>
    <w:rsid w:val="00A07A45"/>
    <w:rsid w:val="00A07B03"/>
    <w:rsid w:val="00A07B6C"/>
    <w:rsid w:val="00A07DA5"/>
    <w:rsid w:val="00A07EAF"/>
    <w:rsid w:val="00A10012"/>
    <w:rsid w:val="00A10502"/>
    <w:rsid w:val="00A1072E"/>
    <w:rsid w:val="00A10A67"/>
    <w:rsid w:val="00A1102D"/>
    <w:rsid w:val="00A11319"/>
    <w:rsid w:val="00A113E4"/>
    <w:rsid w:val="00A11414"/>
    <w:rsid w:val="00A11851"/>
    <w:rsid w:val="00A11A47"/>
    <w:rsid w:val="00A11FCA"/>
    <w:rsid w:val="00A12113"/>
    <w:rsid w:val="00A121D6"/>
    <w:rsid w:val="00A1254F"/>
    <w:rsid w:val="00A12856"/>
    <w:rsid w:val="00A129F3"/>
    <w:rsid w:val="00A12ACF"/>
    <w:rsid w:val="00A12E78"/>
    <w:rsid w:val="00A1385E"/>
    <w:rsid w:val="00A13C1E"/>
    <w:rsid w:val="00A140F8"/>
    <w:rsid w:val="00A141D7"/>
    <w:rsid w:val="00A14C4C"/>
    <w:rsid w:val="00A15082"/>
    <w:rsid w:val="00A15201"/>
    <w:rsid w:val="00A15BCF"/>
    <w:rsid w:val="00A15F94"/>
    <w:rsid w:val="00A15FC1"/>
    <w:rsid w:val="00A16366"/>
    <w:rsid w:val="00A1642D"/>
    <w:rsid w:val="00A16CE6"/>
    <w:rsid w:val="00A1715E"/>
    <w:rsid w:val="00A17471"/>
    <w:rsid w:val="00A1747A"/>
    <w:rsid w:val="00A17565"/>
    <w:rsid w:val="00A17A7A"/>
    <w:rsid w:val="00A20160"/>
    <w:rsid w:val="00A2074B"/>
    <w:rsid w:val="00A20C9B"/>
    <w:rsid w:val="00A20D8C"/>
    <w:rsid w:val="00A20ED8"/>
    <w:rsid w:val="00A214B6"/>
    <w:rsid w:val="00A2154C"/>
    <w:rsid w:val="00A2156C"/>
    <w:rsid w:val="00A215A7"/>
    <w:rsid w:val="00A216EA"/>
    <w:rsid w:val="00A21959"/>
    <w:rsid w:val="00A21D2B"/>
    <w:rsid w:val="00A21ED6"/>
    <w:rsid w:val="00A21F24"/>
    <w:rsid w:val="00A220B9"/>
    <w:rsid w:val="00A2278F"/>
    <w:rsid w:val="00A227C2"/>
    <w:rsid w:val="00A22848"/>
    <w:rsid w:val="00A22B81"/>
    <w:rsid w:val="00A22D56"/>
    <w:rsid w:val="00A234FD"/>
    <w:rsid w:val="00A237F4"/>
    <w:rsid w:val="00A23977"/>
    <w:rsid w:val="00A23FE2"/>
    <w:rsid w:val="00A256A4"/>
    <w:rsid w:val="00A25AF2"/>
    <w:rsid w:val="00A2611A"/>
    <w:rsid w:val="00A261C6"/>
    <w:rsid w:val="00A26254"/>
    <w:rsid w:val="00A264E1"/>
    <w:rsid w:val="00A26538"/>
    <w:rsid w:val="00A26617"/>
    <w:rsid w:val="00A26A06"/>
    <w:rsid w:val="00A26B43"/>
    <w:rsid w:val="00A2789B"/>
    <w:rsid w:val="00A27B96"/>
    <w:rsid w:val="00A27C0A"/>
    <w:rsid w:val="00A27CC5"/>
    <w:rsid w:val="00A27E51"/>
    <w:rsid w:val="00A3004B"/>
    <w:rsid w:val="00A30237"/>
    <w:rsid w:val="00A306F4"/>
    <w:rsid w:val="00A315F1"/>
    <w:rsid w:val="00A3161E"/>
    <w:rsid w:val="00A318FD"/>
    <w:rsid w:val="00A31CA9"/>
    <w:rsid w:val="00A31E57"/>
    <w:rsid w:val="00A31F1E"/>
    <w:rsid w:val="00A320CE"/>
    <w:rsid w:val="00A32415"/>
    <w:rsid w:val="00A32552"/>
    <w:rsid w:val="00A32EE4"/>
    <w:rsid w:val="00A33187"/>
    <w:rsid w:val="00A333EB"/>
    <w:rsid w:val="00A33489"/>
    <w:rsid w:val="00A33B7C"/>
    <w:rsid w:val="00A33C35"/>
    <w:rsid w:val="00A33E8C"/>
    <w:rsid w:val="00A34232"/>
    <w:rsid w:val="00A34324"/>
    <w:rsid w:val="00A34460"/>
    <w:rsid w:val="00A344A5"/>
    <w:rsid w:val="00A346A0"/>
    <w:rsid w:val="00A3470A"/>
    <w:rsid w:val="00A34916"/>
    <w:rsid w:val="00A34AB1"/>
    <w:rsid w:val="00A34B29"/>
    <w:rsid w:val="00A351E3"/>
    <w:rsid w:val="00A352B7"/>
    <w:rsid w:val="00A354FB"/>
    <w:rsid w:val="00A3558A"/>
    <w:rsid w:val="00A356EE"/>
    <w:rsid w:val="00A35915"/>
    <w:rsid w:val="00A35A12"/>
    <w:rsid w:val="00A35B2C"/>
    <w:rsid w:val="00A35BB1"/>
    <w:rsid w:val="00A35BBE"/>
    <w:rsid w:val="00A35DF1"/>
    <w:rsid w:val="00A360AF"/>
    <w:rsid w:val="00A3611A"/>
    <w:rsid w:val="00A363A4"/>
    <w:rsid w:val="00A36723"/>
    <w:rsid w:val="00A36A15"/>
    <w:rsid w:val="00A36A9B"/>
    <w:rsid w:val="00A36CB3"/>
    <w:rsid w:val="00A36D80"/>
    <w:rsid w:val="00A36E30"/>
    <w:rsid w:val="00A36FC9"/>
    <w:rsid w:val="00A3738E"/>
    <w:rsid w:val="00A373A8"/>
    <w:rsid w:val="00A3753C"/>
    <w:rsid w:val="00A3794F"/>
    <w:rsid w:val="00A37A12"/>
    <w:rsid w:val="00A37C79"/>
    <w:rsid w:val="00A401FD"/>
    <w:rsid w:val="00A41565"/>
    <w:rsid w:val="00A41A62"/>
    <w:rsid w:val="00A41ACF"/>
    <w:rsid w:val="00A422D9"/>
    <w:rsid w:val="00A42491"/>
    <w:rsid w:val="00A42571"/>
    <w:rsid w:val="00A42608"/>
    <w:rsid w:val="00A42679"/>
    <w:rsid w:val="00A42984"/>
    <w:rsid w:val="00A429F5"/>
    <w:rsid w:val="00A42D8E"/>
    <w:rsid w:val="00A42F0D"/>
    <w:rsid w:val="00A42FA3"/>
    <w:rsid w:val="00A4359B"/>
    <w:rsid w:val="00A43634"/>
    <w:rsid w:val="00A43C98"/>
    <w:rsid w:val="00A43D48"/>
    <w:rsid w:val="00A44172"/>
    <w:rsid w:val="00A44964"/>
    <w:rsid w:val="00A4524C"/>
    <w:rsid w:val="00A45517"/>
    <w:rsid w:val="00A455D9"/>
    <w:rsid w:val="00A4567C"/>
    <w:rsid w:val="00A457A3"/>
    <w:rsid w:val="00A45A9F"/>
    <w:rsid w:val="00A46003"/>
    <w:rsid w:val="00A46168"/>
    <w:rsid w:val="00A4623E"/>
    <w:rsid w:val="00A46480"/>
    <w:rsid w:val="00A46CE9"/>
    <w:rsid w:val="00A46CFA"/>
    <w:rsid w:val="00A46DDD"/>
    <w:rsid w:val="00A46E74"/>
    <w:rsid w:val="00A471A4"/>
    <w:rsid w:val="00A47A33"/>
    <w:rsid w:val="00A47C3E"/>
    <w:rsid w:val="00A47E62"/>
    <w:rsid w:val="00A5052E"/>
    <w:rsid w:val="00A5125C"/>
    <w:rsid w:val="00A512B4"/>
    <w:rsid w:val="00A51346"/>
    <w:rsid w:val="00A517E0"/>
    <w:rsid w:val="00A51941"/>
    <w:rsid w:val="00A519B6"/>
    <w:rsid w:val="00A519EF"/>
    <w:rsid w:val="00A51A5A"/>
    <w:rsid w:val="00A51C81"/>
    <w:rsid w:val="00A51DED"/>
    <w:rsid w:val="00A51E25"/>
    <w:rsid w:val="00A51F1D"/>
    <w:rsid w:val="00A51F88"/>
    <w:rsid w:val="00A5246C"/>
    <w:rsid w:val="00A527D6"/>
    <w:rsid w:val="00A5296B"/>
    <w:rsid w:val="00A52A5E"/>
    <w:rsid w:val="00A52AA8"/>
    <w:rsid w:val="00A52BC1"/>
    <w:rsid w:val="00A52BF3"/>
    <w:rsid w:val="00A53068"/>
    <w:rsid w:val="00A53F9E"/>
    <w:rsid w:val="00A5400E"/>
    <w:rsid w:val="00A54500"/>
    <w:rsid w:val="00A54512"/>
    <w:rsid w:val="00A552A5"/>
    <w:rsid w:val="00A55CBD"/>
    <w:rsid w:val="00A565D7"/>
    <w:rsid w:val="00A56623"/>
    <w:rsid w:val="00A56866"/>
    <w:rsid w:val="00A570E6"/>
    <w:rsid w:val="00A575FF"/>
    <w:rsid w:val="00A5767F"/>
    <w:rsid w:val="00A579DD"/>
    <w:rsid w:val="00A57A7C"/>
    <w:rsid w:val="00A57E30"/>
    <w:rsid w:val="00A57F13"/>
    <w:rsid w:val="00A57F8C"/>
    <w:rsid w:val="00A57FAE"/>
    <w:rsid w:val="00A600A6"/>
    <w:rsid w:val="00A60323"/>
    <w:rsid w:val="00A60C31"/>
    <w:rsid w:val="00A60EC2"/>
    <w:rsid w:val="00A6120A"/>
    <w:rsid w:val="00A614ED"/>
    <w:rsid w:val="00A615E4"/>
    <w:rsid w:val="00A6174F"/>
    <w:rsid w:val="00A618A6"/>
    <w:rsid w:val="00A61C34"/>
    <w:rsid w:val="00A61E08"/>
    <w:rsid w:val="00A61FDD"/>
    <w:rsid w:val="00A6232E"/>
    <w:rsid w:val="00A6236B"/>
    <w:rsid w:val="00A62706"/>
    <w:rsid w:val="00A6270F"/>
    <w:rsid w:val="00A62BA4"/>
    <w:rsid w:val="00A62C01"/>
    <w:rsid w:val="00A6354B"/>
    <w:rsid w:val="00A635AC"/>
    <w:rsid w:val="00A63749"/>
    <w:rsid w:val="00A63D11"/>
    <w:rsid w:val="00A63E82"/>
    <w:rsid w:val="00A6444C"/>
    <w:rsid w:val="00A6460D"/>
    <w:rsid w:val="00A64689"/>
    <w:rsid w:val="00A64703"/>
    <w:rsid w:val="00A6495A"/>
    <w:rsid w:val="00A64976"/>
    <w:rsid w:val="00A64ECF"/>
    <w:rsid w:val="00A65151"/>
    <w:rsid w:val="00A65271"/>
    <w:rsid w:val="00A652D2"/>
    <w:rsid w:val="00A65405"/>
    <w:rsid w:val="00A65D73"/>
    <w:rsid w:val="00A65F70"/>
    <w:rsid w:val="00A66454"/>
    <w:rsid w:val="00A665DB"/>
    <w:rsid w:val="00A66AF6"/>
    <w:rsid w:val="00A66C9A"/>
    <w:rsid w:val="00A66DF4"/>
    <w:rsid w:val="00A66F10"/>
    <w:rsid w:val="00A66F43"/>
    <w:rsid w:val="00A67162"/>
    <w:rsid w:val="00A6716B"/>
    <w:rsid w:val="00A672C8"/>
    <w:rsid w:val="00A674D5"/>
    <w:rsid w:val="00A67770"/>
    <w:rsid w:val="00A67AB2"/>
    <w:rsid w:val="00A7017A"/>
    <w:rsid w:val="00A70621"/>
    <w:rsid w:val="00A706B6"/>
    <w:rsid w:val="00A70938"/>
    <w:rsid w:val="00A70C06"/>
    <w:rsid w:val="00A70CAF"/>
    <w:rsid w:val="00A70D65"/>
    <w:rsid w:val="00A71024"/>
    <w:rsid w:val="00A711B7"/>
    <w:rsid w:val="00A711F0"/>
    <w:rsid w:val="00A71358"/>
    <w:rsid w:val="00A71463"/>
    <w:rsid w:val="00A7168C"/>
    <w:rsid w:val="00A71C8C"/>
    <w:rsid w:val="00A7305B"/>
    <w:rsid w:val="00A73068"/>
    <w:rsid w:val="00A73179"/>
    <w:rsid w:val="00A734D6"/>
    <w:rsid w:val="00A73A04"/>
    <w:rsid w:val="00A73ACD"/>
    <w:rsid w:val="00A73AEF"/>
    <w:rsid w:val="00A7451E"/>
    <w:rsid w:val="00A7486B"/>
    <w:rsid w:val="00A7499C"/>
    <w:rsid w:val="00A749CC"/>
    <w:rsid w:val="00A74A41"/>
    <w:rsid w:val="00A74B64"/>
    <w:rsid w:val="00A7515E"/>
    <w:rsid w:val="00A7580F"/>
    <w:rsid w:val="00A7584F"/>
    <w:rsid w:val="00A75C45"/>
    <w:rsid w:val="00A764FC"/>
    <w:rsid w:val="00A765A0"/>
    <w:rsid w:val="00A76A85"/>
    <w:rsid w:val="00A76CB4"/>
    <w:rsid w:val="00A76DD1"/>
    <w:rsid w:val="00A7705E"/>
    <w:rsid w:val="00A774F3"/>
    <w:rsid w:val="00A775EE"/>
    <w:rsid w:val="00A80B8A"/>
    <w:rsid w:val="00A812AD"/>
    <w:rsid w:val="00A812CE"/>
    <w:rsid w:val="00A81562"/>
    <w:rsid w:val="00A8178F"/>
    <w:rsid w:val="00A81BCE"/>
    <w:rsid w:val="00A81F9C"/>
    <w:rsid w:val="00A82323"/>
    <w:rsid w:val="00A8254C"/>
    <w:rsid w:val="00A82616"/>
    <w:rsid w:val="00A82E64"/>
    <w:rsid w:val="00A83049"/>
    <w:rsid w:val="00A832C9"/>
    <w:rsid w:val="00A832DF"/>
    <w:rsid w:val="00A83506"/>
    <w:rsid w:val="00A8376A"/>
    <w:rsid w:val="00A8387C"/>
    <w:rsid w:val="00A839DF"/>
    <w:rsid w:val="00A83EB2"/>
    <w:rsid w:val="00A83F6B"/>
    <w:rsid w:val="00A8432A"/>
    <w:rsid w:val="00A849E7"/>
    <w:rsid w:val="00A84EB1"/>
    <w:rsid w:val="00A85203"/>
    <w:rsid w:val="00A85239"/>
    <w:rsid w:val="00A85552"/>
    <w:rsid w:val="00A856BE"/>
    <w:rsid w:val="00A85ACE"/>
    <w:rsid w:val="00A85C48"/>
    <w:rsid w:val="00A85CF0"/>
    <w:rsid w:val="00A85F17"/>
    <w:rsid w:val="00A86385"/>
    <w:rsid w:val="00A86467"/>
    <w:rsid w:val="00A86B51"/>
    <w:rsid w:val="00A8727C"/>
    <w:rsid w:val="00A8757C"/>
    <w:rsid w:val="00A876B2"/>
    <w:rsid w:val="00A87906"/>
    <w:rsid w:val="00A879CA"/>
    <w:rsid w:val="00A87CEF"/>
    <w:rsid w:val="00A87D0E"/>
    <w:rsid w:val="00A87D46"/>
    <w:rsid w:val="00A87F01"/>
    <w:rsid w:val="00A9019F"/>
    <w:rsid w:val="00A90487"/>
    <w:rsid w:val="00A90829"/>
    <w:rsid w:val="00A90C0E"/>
    <w:rsid w:val="00A90CDE"/>
    <w:rsid w:val="00A910AF"/>
    <w:rsid w:val="00A910F2"/>
    <w:rsid w:val="00A914A4"/>
    <w:rsid w:val="00A91523"/>
    <w:rsid w:val="00A917B8"/>
    <w:rsid w:val="00A91AE0"/>
    <w:rsid w:val="00A9230A"/>
    <w:rsid w:val="00A92536"/>
    <w:rsid w:val="00A92ECF"/>
    <w:rsid w:val="00A92FC7"/>
    <w:rsid w:val="00A9307E"/>
    <w:rsid w:val="00A930ED"/>
    <w:rsid w:val="00A9318F"/>
    <w:rsid w:val="00A931EE"/>
    <w:rsid w:val="00A932D5"/>
    <w:rsid w:val="00A93A2C"/>
    <w:rsid w:val="00A93AD9"/>
    <w:rsid w:val="00A93D76"/>
    <w:rsid w:val="00A93EFC"/>
    <w:rsid w:val="00A94735"/>
    <w:rsid w:val="00A94FB7"/>
    <w:rsid w:val="00A94FC5"/>
    <w:rsid w:val="00A9514D"/>
    <w:rsid w:val="00A959BE"/>
    <w:rsid w:val="00A95B30"/>
    <w:rsid w:val="00A9642C"/>
    <w:rsid w:val="00A964BB"/>
    <w:rsid w:val="00A96584"/>
    <w:rsid w:val="00A96F65"/>
    <w:rsid w:val="00A96F6F"/>
    <w:rsid w:val="00A96F80"/>
    <w:rsid w:val="00A97291"/>
    <w:rsid w:val="00A972B0"/>
    <w:rsid w:val="00A97AB1"/>
    <w:rsid w:val="00A97B4B"/>
    <w:rsid w:val="00A97F48"/>
    <w:rsid w:val="00AA0013"/>
    <w:rsid w:val="00AA029F"/>
    <w:rsid w:val="00AA0685"/>
    <w:rsid w:val="00AA093D"/>
    <w:rsid w:val="00AA0A81"/>
    <w:rsid w:val="00AA0FEF"/>
    <w:rsid w:val="00AA155C"/>
    <w:rsid w:val="00AA1C0C"/>
    <w:rsid w:val="00AA1CAD"/>
    <w:rsid w:val="00AA22B5"/>
    <w:rsid w:val="00AA263D"/>
    <w:rsid w:val="00AA2702"/>
    <w:rsid w:val="00AA27F2"/>
    <w:rsid w:val="00AA2FCE"/>
    <w:rsid w:val="00AA31D0"/>
    <w:rsid w:val="00AA3508"/>
    <w:rsid w:val="00AA366B"/>
    <w:rsid w:val="00AA36D1"/>
    <w:rsid w:val="00AA38F7"/>
    <w:rsid w:val="00AA3DF3"/>
    <w:rsid w:val="00AA4131"/>
    <w:rsid w:val="00AA441C"/>
    <w:rsid w:val="00AA4822"/>
    <w:rsid w:val="00AA4B58"/>
    <w:rsid w:val="00AA4CAB"/>
    <w:rsid w:val="00AA4D2C"/>
    <w:rsid w:val="00AA5126"/>
    <w:rsid w:val="00AA554E"/>
    <w:rsid w:val="00AA5555"/>
    <w:rsid w:val="00AA564D"/>
    <w:rsid w:val="00AA5846"/>
    <w:rsid w:val="00AA59BD"/>
    <w:rsid w:val="00AA6040"/>
    <w:rsid w:val="00AA60D7"/>
    <w:rsid w:val="00AA6888"/>
    <w:rsid w:val="00AA69C0"/>
    <w:rsid w:val="00AA6BB4"/>
    <w:rsid w:val="00AA6C12"/>
    <w:rsid w:val="00AA70C5"/>
    <w:rsid w:val="00AA76B4"/>
    <w:rsid w:val="00AA7B0C"/>
    <w:rsid w:val="00AA7C1B"/>
    <w:rsid w:val="00AB0052"/>
    <w:rsid w:val="00AB09A2"/>
    <w:rsid w:val="00AB09CD"/>
    <w:rsid w:val="00AB0A50"/>
    <w:rsid w:val="00AB0C3B"/>
    <w:rsid w:val="00AB0D6C"/>
    <w:rsid w:val="00AB104C"/>
    <w:rsid w:val="00AB120C"/>
    <w:rsid w:val="00AB1290"/>
    <w:rsid w:val="00AB1F05"/>
    <w:rsid w:val="00AB2169"/>
    <w:rsid w:val="00AB2854"/>
    <w:rsid w:val="00AB2A09"/>
    <w:rsid w:val="00AB2C31"/>
    <w:rsid w:val="00AB2E64"/>
    <w:rsid w:val="00AB3412"/>
    <w:rsid w:val="00AB39FC"/>
    <w:rsid w:val="00AB3ACC"/>
    <w:rsid w:val="00AB3BE8"/>
    <w:rsid w:val="00AB3BF1"/>
    <w:rsid w:val="00AB3DE0"/>
    <w:rsid w:val="00AB40B5"/>
    <w:rsid w:val="00AB42E7"/>
    <w:rsid w:val="00AB4CC5"/>
    <w:rsid w:val="00AB4CD6"/>
    <w:rsid w:val="00AB4F0B"/>
    <w:rsid w:val="00AB53F8"/>
    <w:rsid w:val="00AB5476"/>
    <w:rsid w:val="00AB55D9"/>
    <w:rsid w:val="00AB58E8"/>
    <w:rsid w:val="00AB5908"/>
    <w:rsid w:val="00AB590B"/>
    <w:rsid w:val="00AB599E"/>
    <w:rsid w:val="00AB608F"/>
    <w:rsid w:val="00AB6092"/>
    <w:rsid w:val="00AB6393"/>
    <w:rsid w:val="00AB680A"/>
    <w:rsid w:val="00AB6869"/>
    <w:rsid w:val="00AB687A"/>
    <w:rsid w:val="00AB6C72"/>
    <w:rsid w:val="00AB6D06"/>
    <w:rsid w:val="00AB6D2E"/>
    <w:rsid w:val="00AB6FE2"/>
    <w:rsid w:val="00AB7712"/>
    <w:rsid w:val="00AB7848"/>
    <w:rsid w:val="00AB7E8B"/>
    <w:rsid w:val="00AB7E8C"/>
    <w:rsid w:val="00AC08BC"/>
    <w:rsid w:val="00AC0C51"/>
    <w:rsid w:val="00AC0D15"/>
    <w:rsid w:val="00AC1000"/>
    <w:rsid w:val="00AC1287"/>
    <w:rsid w:val="00AC2452"/>
    <w:rsid w:val="00AC2694"/>
    <w:rsid w:val="00AC2744"/>
    <w:rsid w:val="00AC27BC"/>
    <w:rsid w:val="00AC2B05"/>
    <w:rsid w:val="00AC2B37"/>
    <w:rsid w:val="00AC2C94"/>
    <w:rsid w:val="00AC30CE"/>
    <w:rsid w:val="00AC30D4"/>
    <w:rsid w:val="00AC349E"/>
    <w:rsid w:val="00AC3570"/>
    <w:rsid w:val="00AC37E7"/>
    <w:rsid w:val="00AC3A4B"/>
    <w:rsid w:val="00AC3D9B"/>
    <w:rsid w:val="00AC3DEE"/>
    <w:rsid w:val="00AC41B8"/>
    <w:rsid w:val="00AC4646"/>
    <w:rsid w:val="00AC471D"/>
    <w:rsid w:val="00AC474C"/>
    <w:rsid w:val="00AC49DF"/>
    <w:rsid w:val="00AC4BAB"/>
    <w:rsid w:val="00AC5322"/>
    <w:rsid w:val="00AC5428"/>
    <w:rsid w:val="00AC55B0"/>
    <w:rsid w:val="00AC5626"/>
    <w:rsid w:val="00AC56D8"/>
    <w:rsid w:val="00AC5775"/>
    <w:rsid w:val="00AC5E9B"/>
    <w:rsid w:val="00AC609B"/>
    <w:rsid w:val="00AC610A"/>
    <w:rsid w:val="00AC6289"/>
    <w:rsid w:val="00AC6A09"/>
    <w:rsid w:val="00AC6C21"/>
    <w:rsid w:val="00AC6CB6"/>
    <w:rsid w:val="00AC7FBD"/>
    <w:rsid w:val="00AD020C"/>
    <w:rsid w:val="00AD16F2"/>
    <w:rsid w:val="00AD17B7"/>
    <w:rsid w:val="00AD1807"/>
    <w:rsid w:val="00AD2452"/>
    <w:rsid w:val="00AD2458"/>
    <w:rsid w:val="00AD28F3"/>
    <w:rsid w:val="00AD2E20"/>
    <w:rsid w:val="00AD2F8B"/>
    <w:rsid w:val="00AD34DF"/>
    <w:rsid w:val="00AD3B76"/>
    <w:rsid w:val="00AD3E07"/>
    <w:rsid w:val="00AD4077"/>
    <w:rsid w:val="00AD4243"/>
    <w:rsid w:val="00AD44F9"/>
    <w:rsid w:val="00AD471C"/>
    <w:rsid w:val="00AD47C5"/>
    <w:rsid w:val="00AD48B3"/>
    <w:rsid w:val="00AD4A74"/>
    <w:rsid w:val="00AD4DDE"/>
    <w:rsid w:val="00AD4F2C"/>
    <w:rsid w:val="00AD5064"/>
    <w:rsid w:val="00AD5385"/>
    <w:rsid w:val="00AD54A5"/>
    <w:rsid w:val="00AD54E9"/>
    <w:rsid w:val="00AD567D"/>
    <w:rsid w:val="00AD59CC"/>
    <w:rsid w:val="00AD59CF"/>
    <w:rsid w:val="00AD6B1C"/>
    <w:rsid w:val="00AD6C55"/>
    <w:rsid w:val="00AD6CCE"/>
    <w:rsid w:val="00AD6EA6"/>
    <w:rsid w:val="00AD71D7"/>
    <w:rsid w:val="00AD72EA"/>
    <w:rsid w:val="00AE026A"/>
    <w:rsid w:val="00AE035C"/>
    <w:rsid w:val="00AE06BD"/>
    <w:rsid w:val="00AE0A1B"/>
    <w:rsid w:val="00AE0FA8"/>
    <w:rsid w:val="00AE154E"/>
    <w:rsid w:val="00AE1BD3"/>
    <w:rsid w:val="00AE1D9C"/>
    <w:rsid w:val="00AE1F00"/>
    <w:rsid w:val="00AE1FC9"/>
    <w:rsid w:val="00AE20E1"/>
    <w:rsid w:val="00AE265C"/>
    <w:rsid w:val="00AE271C"/>
    <w:rsid w:val="00AE27E8"/>
    <w:rsid w:val="00AE2C3C"/>
    <w:rsid w:val="00AE2CB0"/>
    <w:rsid w:val="00AE2E29"/>
    <w:rsid w:val="00AE327D"/>
    <w:rsid w:val="00AE32FB"/>
    <w:rsid w:val="00AE3327"/>
    <w:rsid w:val="00AE3468"/>
    <w:rsid w:val="00AE3AF3"/>
    <w:rsid w:val="00AE4145"/>
    <w:rsid w:val="00AE42FE"/>
    <w:rsid w:val="00AE4B16"/>
    <w:rsid w:val="00AE4B79"/>
    <w:rsid w:val="00AE50DB"/>
    <w:rsid w:val="00AE5193"/>
    <w:rsid w:val="00AE54BB"/>
    <w:rsid w:val="00AE5858"/>
    <w:rsid w:val="00AE6250"/>
    <w:rsid w:val="00AE66E4"/>
    <w:rsid w:val="00AE6794"/>
    <w:rsid w:val="00AE6B17"/>
    <w:rsid w:val="00AE6C3D"/>
    <w:rsid w:val="00AE6F04"/>
    <w:rsid w:val="00AE708E"/>
    <w:rsid w:val="00AE72EA"/>
    <w:rsid w:val="00AE7779"/>
    <w:rsid w:val="00AF0107"/>
    <w:rsid w:val="00AF0794"/>
    <w:rsid w:val="00AF07AA"/>
    <w:rsid w:val="00AF07F1"/>
    <w:rsid w:val="00AF11E2"/>
    <w:rsid w:val="00AF13F2"/>
    <w:rsid w:val="00AF1504"/>
    <w:rsid w:val="00AF15B1"/>
    <w:rsid w:val="00AF2008"/>
    <w:rsid w:val="00AF2501"/>
    <w:rsid w:val="00AF2800"/>
    <w:rsid w:val="00AF2B87"/>
    <w:rsid w:val="00AF2CB9"/>
    <w:rsid w:val="00AF363E"/>
    <w:rsid w:val="00AF39ED"/>
    <w:rsid w:val="00AF3AB7"/>
    <w:rsid w:val="00AF46D7"/>
    <w:rsid w:val="00AF4BF2"/>
    <w:rsid w:val="00AF5343"/>
    <w:rsid w:val="00AF66AE"/>
    <w:rsid w:val="00AF6760"/>
    <w:rsid w:val="00AF6BB1"/>
    <w:rsid w:val="00AF6FBC"/>
    <w:rsid w:val="00AF770E"/>
    <w:rsid w:val="00AF7954"/>
    <w:rsid w:val="00AF7B31"/>
    <w:rsid w:val="00AF7B80"/>
    <w:rsid w:val="00AF7CA9"/>
    <w:rsid w:val="00AF7FA8"/>
    <w:rsid w:val="00AF7FDD"/>
    <w:rsid w:val="00AF7FEF"/>
    <w:rsid w:val="00B0003E"/>
    <w:rsid w:val="00B00820"/>
    <w:rsid w:val="00B00FC0"/>
    <w:rsid w:val="00B01A25"/>
    <w:rsid w:val="00B01B8D"/>
    <w:rsid w:val="00B01D03"/>
    <w:rsid w:val="00B01E8A"/>
    <w:rsid w:val="00B027E8"/>
    <w:rsid w:val="00B02E93"/>
    <w:rsid w:val="00B03157"/>
    <w:rsid w:val="00B037E3"/>
    <w:rsid w:val="00B03907"/>
    <w:rsid w:val="00B03A4B"/>
    <w:rsid w:val="00B041E8"/>
    <w:rsid w:val="00B0423A"/>
    <w:rsid w:val="00B04329"/>
    <w:rsid w:val="00B046BE"/>
    <w:rsid w:val="00B04A1C"/>
    <w:rsid w:val="00B04B32"/>
    <w:rsid w:val="00B04CC9"/>
    <w:rsid w:val="00B0517D"/>
    <w:rsid w:val="00B05420"/>
    <w:rsid w:val="00B05491"/>
    <w:rsid w:val="00B055E8"/>
    <w:rsid w:val="00B05907"/>
    <w:rsid w:val="00B05981"/>
    <w:rsid w:val="00B059E7"/>
    <w:rsid w:val="00B061FD"/>
    <w:rsid w:val="00B0632D"/>
    <w:rsid w:val="00B0671A"/>
    <w:rsid w:val="00B06F64"/>
    <w:rsid w:val="00B072DA"/>
    <w:rsid w:val="00B074F3"/>
    <w:rsid w:val="00B07906"/>
    <w:rsid w:val="00B07E3A"/>
    <w:rsid w:val="00B10026"/>
    <w:rsid w:val="00B1013A"/>
    <w:rsid w:val="00B10292"/>
    <w:rsid w:val="00B104CA"/>
    <w:rsid w:val="00B116A0"/>
    <w:rsid w:val="00B1181A"/>
    <w:rsid w:val="00B11995"/>
    <w:rsid w:val="00B122B6"/>
    <w:rsid w:val="00B12597"/>
    <w:rsid w:val="00B126ED"/>
    <w:rsid w:val="00B12820"/>
    <w:rsid w:val="00B12A4A"/>
    <w:rsid w:val="00B13021"/>
    <w:rsid w:val="00B1303A"/>
    <w:rsid w:val="00B135E2"/>
    <w:rsid w:val="00B1364C"/>
    <w:rsid w:val="00B13E71"/>
    <w:rsid w:val="00B14044"/>
    <w:rsid w:val="00B146EF"/>
    <w:rsid w:val="00B148FF"/>
    <w:rsid w:val="00B14E44"/>
    <w:rsid w:val="00B14E89"/>
    <w:rsid w:val="00B14FDB"/>
    <w:rsid w:val="00B1574D"/>
    <w:rsid w:val="00B15916"/>
    <w:rsid w:val="00B15CDC"/>
    <w:rsid w:val="00B15EED"/>
    <w:rsid w:val="00B16D40"/>
    <w:rsid w:val="00B16F5D"/>
    <w:rsid w:val="00B17179"/>
    <w:rsid w:val="00B1740A"/>
    <w:rsid w:val="00B17522"/>
    <w:rsid w:val="00B17B2A"/>
    <w:rsid w:val="00B17BDA"/>
    <w:rsid w:val="00B17BE8"/>
    <w:rsid w:val="00B17CC7"/>
    <w:rsid w:val="00B17F18"/>
    <w:rsid w:val="00B20B1D"/>
    <w:rsid w:val="00B2106D"/>
    <w:rsid w:val="00B21537"/>
    <w:rsid w:val="00B2190D"/>
    <w:rsid w:val="00B21A8C"/>
    <w:rsid w:val="00B21DC7"/>
    <w:rsid w:val="00B21E52"/>
    <w:rsid w:val="00B22194"/>
    <w:rsid w:val="00B222E5"/>
    <w:rsid w:val="00B2275D"/>
    <w:rsid w:val="00B22783"/>
    <w:rsid w:val="00B22968"/>
    <w:rsid w:val="00B22D65"/>
    <w:rsid w:val="00B232C4"/>
    <w:rsid w:val="00B23558"/>
    <w:rsid w:val="00B235DA"/>
    <w:rsid w:val="00B23747"/>
    <w:rsid w:val="00B23F7D"/>
    <w:rsid w:val="00B243DE"/>
    <w:rsid w:val="00B24434"/>
    <w:rsid w:val="00B24921"/>
    <w:rsid w:val="00B24926"/>
    <w:rsid w:val="00B249A1"/>
    <w:rsid w:val="00B24E09"/>
    <w:rsid w:val="00B24F94"/>
    <w:rsid w:val="00B24FE8"/>
    <w:rsid w:val="00B253EE"/>
    <w:rsid w:val="00B2562B"/>
    <w:rsid w:val="00B25851"/>
    <w:rsid w:val="00B259D9"/>
    <w:rsid w:val="00B25D16"/>
    <w:rsid w:val="00B265B7"/>
    <w:rsid w:val="00B26685"/>
    <w:rsid w:val="00B26726"/>
    <w:rsid w:val="00B267A2"/>
    <w:rsid w:val="00B267CB"/>
    <w:rsid w:val="00B27450"/>
    <w:rsid w:val="00B278EE"/>
    <w:rsid w:val="00B30332"/>
    <w:rsid w:val="00B3069F"/>
    <w:rsid w:val="00B3071F"/>
    <w:rsid w:val="00B30BEB"/>
    <w:rsid w:val="00B30CBA"/>
    <w:rsid w:val="00B31064"/>
    <w:rsid w:val="00B31079"/>
    <w:rsid w:val="00B315AA"/>
    <w:rsid w:val="00B318E6"/>
    <w:rsid w:val="00B31DC0"/>
    <w:rsid w:val="00B320F7"/>
    <w:rsid w:val="00B32241"/>
    <w:rsid w:val="00B323AF"/>
    <w:rsid w:val="00B325B5"/>
    <w:rsid w:val="00B3260F"/>
    <w:rsid w:val="00B3263D"/>
    <w:rsid w:val="00B330E8"/>
    <w:rsid w:val="00B3370E"/>
    <w:rsid w:val="00B33D3A"/>
    <w:rsid w:val="00B341D3"/>
    <w:rsid w:val="00B34986"/>
    <w:rsid w:val="00B34DA7"/>
    <w:rsid w:val="00B34FCD"/>
    <w:rsid w:val="00B35121"/>
    <w:rsid w:val="00B35253"/>
    <w:rsid w:val="00B3558D"/>
    <w:rsid w:val="00B35B2A"/>
    <w:rsid w:val="00B35C1C"/>
    <w:rsid w:val="00B35E2A"/>
    <w:rsid w:val="00B36429"/>
    <w:rsid w:val="00B36498"/>
    <w:rsid w:val="00B365D3"/>
    <w:rsid w:val="00B367DB"/>
    <w:rsid w:val="00B36813"/>
    <w:rsid w:val="00B3709E"/>
    <w:rsid w:val="00B370AB"/>
    <w:rsid w:val="00B37241"/>
    <w:rsid w:val="00B37312"/>
    <w:rsid w:val="00B37566"/>
    <w:rsid w:val="00B37764"/>
    <w:rsid w:val="00B378DF"/>
    <w:rsid w:val="00B4071F"/>
    <w:rsid w:val="00B40E35"/>
    <w:rsid w:val="00B40EC7"/>
    <w:rsid w:val="00B40F7C"/>
    <w:rsid w:val="00B41093"/>
    <w:rsid w:val="00B41DDA"/>
    <w:rsid w:val="00B41DE8"/>
    <w:rsid w:val="00B422A6"/>
    <w:rsid w:val="00B4245F"/>
    <w:rsid w:val="00B42483"/>
    <w:rsid w:val="00B42794"/>
    <w:rsid w:val="00B42F22"/>
    <w:rsid w:val="00B43073"/>
    <w:rsid w:val="00B4336C"/>
    <w:rsid w:val="00B43695"/>
    <w:rsid w:val="00B43A5C"/>
    <w:rsid w:val="00B43FC3"/>
    <w:rsid w:val="00B441F6"/>
    <w:rsid w:val="00B44256"/>
    <w:rsid w:val="00B44317"/>
    <w:rsid w:val="00B44B78"/>
    <w:rsid w:val="00B450FD"/>
    <w:rsid w:val="00B4534A"/>
    <w:rsid w:val="00B454F8"/>
    <w:rsid w:val="00B45A2C"/>
    <w:rsid w:val="00B45ADA"/>
    <w:rsid w:val="00B46234"/>
    <w:rsid w:val="00B4662D"/>
    <w:rsid w:val="00B46930"/>
    <w:rsid w:val="00B46AF8"/>
    <w:rsid w:val="00B46B41"/>
    <w:rsid w:val="00B46CF1"/>
    <w:rsid w:val="00B46CFB"/>
    <w:rsid w:val="00B46F39"/>
    <w:rsid w:val="00B46FA7"/>
    <w:rsid w:val="00B4718C"/>
    <w:rsid w:val="00B473AF"/>
    <w:rsid w:val="00B4749C"/>
    <w:rsid w:val="00B47617"/>
    <w:rsid w:val="00B4769E"/>
    <w:rsid w:val="00B4772D"/>
    <w:rsid w:val="00B47ADD"/>
    <w:rsid w:val="00B47BA4"/>
    <w:rsid w:val="00B47D42"/>
    <w:rsid w:val="00B501D3"/>
    <w:rsid w:val="00B50217"/>
    <w:rsid w:val="00B50463"/>
    <w:rsid w:val="00B5051D"/>
    <w:rsid w:val="00B50661"/>
    <w:rsid w:val="00B508E9"/>
    <w:rsid w:val="00B50C2D"/>
    <w:rsid w:val="00B50D5B"/>
    <w:rsid w:val="00B510D1"/>
    <w:rsid w:val="00B513C2"/>
    <w:rsid w:val="00B51480"/>
    <w:rsid w:val="00B51838"/>
    <w:rsid w:val="00B51A9E"/>
    <w:rsid w:val="00B51D2F"/>
    <w:rsid w:val="00B51E18"/>
    <w:rsid w:val="00B51FBA"/>
    <w:rsid w:val="00B520A3"/>
    <w:rsid w:val="00B52168"/>
    <w:rsid w:val="00B52305"/>
    <w:rsid w:val="00B52800"/>
    <w:rsid w:val="00B52851"/>
    <w:rsid w:val="00B52A7F"/>
    <w:rsid w:val="00B52E1B"/>
    <w:rsid w:val="00B52F0A"/>
    <w:rsid w:val="00B53151"/>
    <w:rsid w:val="00B5369D"/>
    <w:rsid w:val="00B53819"/>
    <w:rsid w:val="00B538A8"/>
    <w:rsid w:val="00B53E21"/>
    <w:rsid w:val="00B5436C"/>
    <w:rsid w:val="00B54E22"/>
    <w:rsid w:val="00B54F9B"/>
    <w:rsid w:val="00B55089"/>
    <w:rsid w:val="00B55290"/>
    <w:rsid w:val="00B55463"/>
    <w:rsid w:val="00B5547A"/>
    <w:rsid w:val="00B5568D"/>
    <w:rsid w:val="00B55C72"/>
    <w:rsid w:val="00B55D77"/>
    <w:rsid w:val="00B56F20"/>
    <w:rsid w:val="00B57978"/>
    <w:rsid w:val="00B57BA1"/>
    <w:rsid w:val="00B60051"/>
    <w:rsid w:val="00B60069"/>
    <w:rsid w:val="00B60C86"/>
    <w:rsid w:val="00B60DE4"/>
    <w:rsid w:val="00B61276"/>
    <w:rsid w:val="00B61964"/>
    <w:rsid w:val="00B61D65"/>
    <w:rsid w:val="00B61E20"/>
    <w:rsid w:val="00B624F4"/>
    <w:rsid w:val="00B62694"/>
    <w:rsid w:val="00B62B64"/>
    <w:rsid w:val="00B62F80"/>
    <w:rsid w:val="00B631A1"/>
    <w:rsid w:val="00B6362B"/>
    <w:rsid w:val="00B63DCB"/>
    <w:rsid w:val="00B64120"/>
    <w:rsid w:val="00B643B2"/>
    <w:rsid w:val="00B64A3B"/>
    <w:rsid w:val="00B64DD0"/>
    <w:rsid w:val="00B64E10"/>
    <w:rsid w:val="00B64FE5"/>
    <w:rsid w:val="00B6517C"/>
    <w:rsid w:val="00B652D1"/>
    <w:rsid w:val="00B6557C"/>
    <w:rsid w:val="00B655D6"/>
    <w:rsid w:val="00B655FC"/>
    <w:rsid w:val="00B65BFC"/>
    <w:rsid w:val="00B65D01"/>
    <w:rsid w:val="00B65E9F"/>
    <w:rsid w:val="00B65F21"/>
    <w:rsid w:val="00B65F95"/>
    <w:rsid w:val="00B66161"/>
    <w:rsid w:val="00B662CD"/>
    <w:rsid w:val="00B6682F"/>
    <w:rsid w:val="00B6694B"/>
    <w:rsid w:val="00B66A54"/>
    <w:rsid w:val="00B66BEA"/>
    <w:rsid w:val="00B67024"/>
    <w:rsid w:val="00B673B2"/>
    <w:rsid w:val="00B67432"/>
    <w:rsid w:val="00B6777E"/>
    <w:rsid w:val="00B6781E"/>
    <w:rsid w:val="00B678BF"/>
    <w:rsid w:val="00B67B67"/>
    <w:rsid w:val="00B702E9"/>
    <w:rsid w:val="00B7056F"/>
    <w:rsid w:val="00B70599"/>
    <w:rsid w:val="00B705B5"/>
    <w:rsid w:val="00B707D6"/>
    <w:rsid w:val="00B7087A"/>
    <w:rsid w:val="00B70A65"/>
    <w:rsid w:val="00B70D78"/>
    <w:rsid w:val="00B70F85"/>
    <w:rsid w:val="00B70FF4"/>
    <w:rsid w:val="00B71974"/>
    <w:rsid w:val="00B71C87"/>
    <w:rsid w:val="00B72C54"/>
    <w:rsid w:val="00B72D63"/>
    <w:rsid w:val="00B72ED7"/>
    <w:rsid w:val="00B72F1F"/>
    <w:rsid w:val="00B732D1"/>
    <w:rsid w:val="00B738E5"/>
    <w:rsid w:val="00B739B2"/>
    <w:rsid w:val="00B7425F"/>
    <w:rsid w:val="00B742DE"/>
    <w:rsid w:val="00B74502"/>
    <w:rsid w:val="00B7467E"/>
    <w:rsid w:val="00B746CD"/>
    <w:rsid w:val="00B74739"/>
    <w:rsid w:val="00B74949"/>
    <w:rsid w:val="00B74A15"/>
    <w:rsid w:val="00B74C22"/>
    <w:rsid w:val="00B74D58"/>
    <w:rsid w:val="00B74E29"/>
    <w:rsid w:val="00B74F80"/>
    <w:rsid w:val="00B755B2"/>
    <w:rsid w:val="00B7564D"/>
    <w:rsid w:val="00B75775"/>
    <w:rsid w:val="00B759B3"/>
    <w:rsid w:val="00B75A08"/>
    <w:rsid w:val="00B76018"/>
    <w:rsid w:val="00B76949"/>
    <w:rsid w:val="00B76ABE"/>
    <w:rsid w:val="00B776B9"/>
    <w:rsid w:val="00B7782E"/>
    <w:rsid w:val="00B778E4"/>
    <w:rsid w:val="00B77BC0"/>
    <w:rsid w:val="00B77CEC"/>
    <w:rsid w:val="00B80624"/>
    <w:rsid w:val="00B80685"/>
    <w:rsid w:val="00B80708"/>
    <w:rsid w:val="00B809B3"/>
    <w:rsid w:val="00B80A02"/>
    <w:rsid w:val="00B80A3F"/>
    <w:rsid w:val="00B80F20"/>
    <w:rsid w:val="00B811A4"/>
    <w:rsid w:val="00B813D1"/>
    <w:rsid w:val="00B81516"/>
    <w:rsid w:val="00B81651"/>
    <w:rsid w:val="00B81731"/>
    <w:rsid w:val="00B819D4"/>
    <w:rsid w:val="00B81AD7"/>
    <w:rsid w:val="00B81C4E"/>
    <w:rsid w:val="00B81F97"/>
    <w:rsid w:val="00B82317"/>
    <w:rsid w:val="00B8244E"/>
    <w:rsid w:val="00B8270A"/>
    <w:rsid w:val="00B827CB"/>
    <w:rsid w:val="00B828BD"/>
    <w:rsid w:val="00B82B47"/>
    <w:rsid w:val="00B82F2A"/>
    <w:rsid w:val="00B831FC"/>
    <w:rsid w:val="00B83295"/>
    <w:rsid w:val="00B83380"/>
    <w:rsid w:val="00B83408"/>
    <w:rsid w:val="00B838E4"/>
    <w:rsid w:val="00B83940"/>
    <w:rsid w:val="00B83C7A"/>
    <w:rsid w:val="00B83DD0"/>
    <w:rsid w:val="00B84237"/>
    <w:rsid w:val="00B844FB"/>
    <w:rsid w:val="00B84B82"/>
    <w:rsid w:val="00B850C6"/>
    <w:rsid w:val="00B851CE"/>
    <w:rsid w:val="00B855C1"/>
    <w:rsid w:val="00B857BB"/>
    <w:rsid w:val="00B858C6"/>
    <w:rsid w:val="00B85AA0"/>
    <w:rsid w:val="00B85BDD"/>
    <w:rsid w:val="00B85FE6"/>
    <w:rsid w:val="00B860D5"/>
    <w:rsid w:val="00B869AA"/>
    <w:rsid w:val="00B86AB8"/>
    <w:rsid w:val="00B86B5D"/>
    <w:rsid w:val="00B86DA1"/>
    <w:rsid w:val="00B874BC"/>
    <w:rsid w:val="00B87DBF"/>
    <w:rsid w:val="00B90071"/>
    <w:rsid w:val="00B90416"/>
    <w:rsid w:val="00B9055F"/>
    <w:rsid w:val="00B90720"/>
    <w:rsid w:val="00B90739"/>
    <w:rsid w:val="00B9081E"/>
    <w:rsid w:val="00B90854"/>
    <w:rsid w:val="00B90E68"/>
    <w:rsid w:val="00B90F8D"/>
    <w:rsid w:val="00B91621"/>
    <w:rsid w:val="00B91FA5"/>
    <w:rsid w:val="00B92054"/>
    <w:rsid w:val="00B9214D"/>
    <w:rsid w:val="00B928C7"/>
    <w:rsid w:val="00B92B1D"/>
    <w:rsid w:val="00B92CD3"/>
    <w:rsid w:val="00B92E96"/>
    <w:rsid w:val="00B930AB"/>
    <w:rsid w:val="00B93109"/>
    <w:rsid w:val="00B93455"/>
    <w:rsid w:val="00B9348E"/>
    <w:rsid w:val="00B93521"/>
    <w:rsid w:val="00B93568"/>
    <w:rsid w:val="00B935D9"/>
    <w:rsid w:val="00B93687"/>
    <w:rsid w:val="00B93BA2"/>
    <w:rsid w:val="00B94580"/>
    <w:rsid w:val="00B947C1"/>
    <w:rsid w:val="00B94957"/>
    <w:rsid w:val="00B94D6B"/>
    <w:rsid w:val="00B954C2"/>
    <w:rsid w:val="00B9588D"/>
    <w:rsid w:val="00B95C7B"/>
    <w:rsid w:val="00B95DA7"/>
    <w:rsid w:val="00B96132"/>
    <w:rsid w:val="00B961D9"/>
    <w:rsid w:val="00B9621B"/>
    <w:rsid w:val="00B967C8"/>
    <w:rsid w:val="00B96A2A"/>
    <w:rsid w:val="00B96A7A"/>
    <w:rsid w:val="00B96C82"/>
    <w:rsid w:val="00B97109"/>
    <w:rsid w:val="00B9783D"/>
    <w:rsid w:val="00BA0449"/>
    <w:rsid w:val="00BA0E38"/>
    <w:rsid w:val="00BA1128"/>
    <w:rsid w:val="00BA1631"/>
    <w:rsid w:val="00BA18D4"/>
    <w:rsid w:val="00BA1CC0"/>
    <w:rsid w:val="00BA2773"/>
    <w:rsid w:val="00BA2898"/>
    <w:rsid w:val="00BA3223"/>
    <w:rsid w:val="00BA4080"/>
    <w:rsid w:val="00BA4715"/>
    <w:rsid w:val="00BA48ED"/>
    <w:rsid w:val="00BA4930"/>
    <w:rsid w:val="00BA4C19"/>
    <w:rsid w:val="00BA553C"/>
    <w:rsid w:val="00BA5856"/>
    <w:rsid w:val="00BA5B27"/>
    <w:rsid w:val="00BA5EE8"/>
    <w:rsid w:val="00BA6051"/>
    <w:rsid w:val="00BA6214"/>
    <w:rsid w:val="00BA649D"/>
    <w:rsid w:val="00BA666F"/>
    <w:rsid w:val="00BA6807"/>
    <w:rsid w:val="00BA68A5"/>
    <w:rsid w:val="00BA6919"/>
    <w:rsid w:val="00BA6980"/>
    <w:rsid w:val="00BA69BA"/>
    <w:rsid w:val="00BA6B5D"/>
    <w:rsid w:val="00BA73D5"/>
    <w:rsid w:val="00BA741E"/>
    <w:rsid w:val="00BA7E80"/>
    <w:rsid w:val="00BA7EC5"/>
    <w:rsid w:val="00BB0854"/>
    <w:rsid w:val="00BB0AE2"/>
    <w:rsid w:val="00BB0C16"/>
    <w:rsid w:val="00BB10B5"/>
    <w:rsid w:val="00BB112B"/>
    <w:rsid w:val="00BB11A3"/>
    <w:rsid w:val="00BB1682"/>
    <w:rsid w:val="00BB1959"/>
    <w:rsid w:val="00BB1A42"/>
    <w:rsid w:val="00BB1A47"/>
    <w:rsid w:val="00BB1B40"/>
    <w:rsid w:val="00BB1EF3"/>
    <w:rsid w:val="00BB1F59"/>
    <w:rsid w:val="00BB2C5B"/>
    <w:rsid w:val="00BB2CC8"/>
    <w:rsid w:val="00BB3531"/>
    <w:rsid w:val="00BB3B7B"/>
    <w:rsid w:val="00BB3C67"/>
    <w:rsid w:val="00BB3EBC"/>
    <w:rsid w:val="00BB40B5"/>
    <w:rsid w:val="00BB42CF"/>
    <w:rsid w:val="00BB458F"/>
    <w:rsid w:val="00BB4877"/>
    <w:rsid w:val="00BB4D55"/>
    <w:rsid w:val="00BB4EB5"/>
    <w:rsid w:val="00BB5028"/>
    <w:rsid w:val="00BB54B7"/>
    <w:rsid w:val="00BB58C8"/>
    <w:rsid w:val="00BB59C4"/>
    <w:rsid w:val="00BB5B86"/>
    <w:rsid w:val="00BB5C7A"/>
    <w:rsid w:val="00BB621B"/>
    <w:rsid w:val="00BB62FA"/>
    <w:rsid w:val="00BB6688"/>
    <w:rsid w:val="00BB693D"/>
    <w:rsid w:val="00BB6A0E"/>
    <w:rsid w:val="00BB6AB2"/>
    <w:rsid w:val="00BB6BAB"/>
    <w:rsid w:val="00BB6D03"/>
    <w:rsid w:val="00BB71FC"/>
    <w:rsid w:val="00BB7806"/>
    <w:rsid w:val="00BB782F"/>
    <w:rsid w:val="00BB787B"/>
    <w:rsid w:val="00BB7894"/>
    <w:rsid w:val="00BB7C8B"/>
    <w:rsid w:val="00BB7ECD"/>
    <w:rsid w:val="00BC0003"/>
    <w:rsid w:val="00BC06A0"/>
    <w:rsid w:val="00BC075B"/>
    <w:rsid w:val="00BC0C57"/>
    <w:rsid w:val="00BC0DE7"/>
    <w:rsid w:val="00BC0DFE"/>
    <w:rsid w:val="00BC0E73"/>
    <w:rsid w:val="00BC1037"/>
    <w:rsid w:val="00BC10E2"/>
    <w:rsid w:val="00BC1270"/>
    <w:rsid w:val="00BC1642"/>
    <w:rsid w:val="00BC172D"/>
    <w:rsid w:val="00BC177E"/>
    <w:rsid w:val="00BC1CC0"/>
    <w:rsid w:val="00BC22F6"/>
    <w:rsid w:val="00BC2FE2"/>
    <w:rsid w:val="00BC3017"/>
    <w:rsid w:val="00BC31F1"/>
    <w:rsid w:val="00BC336C"/>
    <w:rsid w:val="00BC33C9"/>
    <w:rsid w:val="00BC34FB"/>
    <w:rsid w:val="00BC37D0"/>
    <w:rsid w:val="00BC3A37"/>
    <w:rsid w:val="00BC3B75"/>
    <w:rsid w:val="00BC3CE0"/>
    <w:rsid w:val="00BC4639"/>
    <w:rsid w:val="00BC477B"/>
    <w:rsid w:val="00BC4864"/>
    <w:rsid w:val="00BC48BF"/>
    <w:rsid w:val="00BC4975"/>
    <w:rsid w:val="00BC4A32"/>
    <w:rsid w:val="00BC4FAF"/>
    <w:rsid w:val="00BC5019"/>
    <w:rsid w:val="00BC5262"/>
    <w:rsid w:val="00BC5793"/>
    <w:rsid w:val="00BC5B82"/>
    <w:rsid w:val="00BC5C61"/>
    <w:rsid w:val="00BC5CC8"/>
    <w:rsid w:val="00BC6651"/>
    <w:rsid w:val="00BC68CE"/>
    <w:rsid w:val="00BC68F9"/>
    <w:rsid w:val="00BC69F6"/>
    <w:rsid w:val="00BC6B2B"/>
    <w:rsid w:val="00BC6CB6"/>
    <w:rsid w:val="00BC7B69"/>
    <w:rsid w:val="00BC7DD4"/>
    <w:rsid w:val="00BD0017"/>
    <w:rsid w:val="00BD015C"/>
    <w:rsid w:val="00BD0244"/>
    <w:rsid w:val="00BD0533"/>
    <w:rsid w:val="00BD0633"/>
    <w:rsid w:val="00BD0A38"/>
    <w:rsid w:val="00BD0BC3"/>
    <w:rsid w:val="00BD0EC4"/>
    <w:rsid w:val="00BD126E"/>
    <w:rsid w:val="00BD1E8C"/>
    <w:rsid w:val="00BD1F39"/>
    <w:rsid w:val="00BD2A91"/>
    <w:rsid w:val="00BD2BFE"/>
    <w:rsid w:val="00BD2D1B"/>
    <w:rsid w:val="00BD308C"/>
    <w:rsid w:val="00BD329F"/>
    <w:rsid w:val="00BD33A4"/>
    <w:rsid w:val="00BD349E"/>
    <w:rsid w:val="00BD3896"/>
    <w:rsid w:val="00BD3D31"/>
    <w:rsid w:val="00BD4199"/>
    <w:rsid w:val="00BD442D"/>
    <w:rsid w:val="00BD521C"/>
    <w:rsid w:val="00BD5225"/>
    <w:rsid w:val="00BD54DF"/>
    <w:rsid w:val="00BD561B"/>
    <w:rsid w:val="00BD56E1"/>
    <w:rsid w:val="00BD589B"/>
    <w:rsid w:val="00BD59C1"/>
    <w:rsid w:val="00BD60BB"/>
    <w:rsid w:val="00BD61C7"/>
    <w:rsid w:val="00BD6477"/>
    <w:rsid w:val="00BD6731"/>
    <w:rsid w:val="00BD680C"/>
    <w:rsid w:val="00BD6909"/>
    <w:rsid w:val="00BD6A28"/>
    <w:rsid w:val="00BD6BC9"/>
    <w:rsid w:val="00BD6C70"/>
    <w:rsid w:val="00BD6F14"/>
    <w:rsid w:val="00BE00D1"/>
    <w:rsid w:val="00BE0151"/>
    <w:rsid w:val="00BE02CC"/>
    <w:rsid w:val="00BE087D"/>
    <w:rsid w:val="00BE0941"/>
    <w:rsid w:val="00BE0EC0"/>
    <w:rsid w:val="00BE12D5"/>
    <w:rsid w:val="00BE1829"/>
    <w:rsid w:val="00BE189F"/>
    <w:rsid w:val="00BE1DF2"/>
    <w:rsid w:val="00BE20CE"/>
    <w:rsid w:val="00BE21C9"/>
    <w:rsid w:val="00BE25D1"/>
    <w:rsid w:val="00BE2723"/>
    <w:rsid w:val="00BE2B23"/>
    <w:rsid w:val="00BE2CEB"/>
    <w:rsid w:val="00BE2EF5"/>
    <w:rsid w:val="00BE31B4"/>
    <w:rsid w:val="00BE3B4B"/>
    <w:rsid w:val="00BE3C36"/>
    <w:rsid w:val="00BE3EED"/>
    <w:rsid w:val="00BE4DAE"/>
    <w:rsid w:val="00BE5489"/>
    <w:rsid w:val="00BE58AF"/>
    <w:rsid w:val="00BE5EB5"/>
    <w:rsid w:val="00BE6049"/>
    <w:rsid w:val="00BE6446"/>
    <w:rsid w:val="00BE6462"/>
    <w:rsid w:val="00BE677B"/>
    <w:rsid w:val="00BE67DE"/>
    <w:rsid w:val="00BE6912"/>
    <w:rsid w:val="00BE6A38"/>
    <w:rsid w:val="00BE6CB6"/>
    <w:rsid w:val="00BE7375"/>
    <w:rsid w:val="00BE7594"/>
    <w:rsid w:val="00BE75C8"/>
    <w:rsid w:val="00BE77A5"/>
    <w:rsid w:val="00BE7AE0"/>
    <w:rsid w:val="00BE7E73"/>
    <w:rsid w:val="00BE7F44"/>
    <w:rsid w:val="00BF0110"/>
    <w:rsid w:val="00BF0344"/>
    <w:rsid w:val="00BF060C"/>
    <w:rsid w:val="00BF0BA6"/>
    <w:rsid w:val="00BF0DFA"/>
    <w:rsid w:val="00BF1034"/>
    <w:rsid w:val="00BF10BB"/>
    <w:rsid w:val="00BF1499"/>
    <w:rsid w:val="00BF1C23"/>
    <w:rsid w:val="00BF1D47"/>
    <w:rsid w:val="00BF215C"/>
    <w:rsid w:val="00BF23B0"/>
    <w:rsid w:val="00BF2435"/>
    <w:rsid w:val="00BF355A"/>
    <w:rsid w:val="00BF39F7"/>
    <w:rsid w:val="00BF3D81"/>
    <w:rsid w:val="00BF41D4"/>
    <w:rsid w:val="00BF49F5"/>
    <w:rsid w:val="00BF4A13"/>
    <w:rsid w:val="00BF4DD2"/>
    <w:rsid w:val="00BF4DE2"/>
    <w:rsid w:val="00BF5069"/>
    <w:rsid w:val="00BF54D2"/>
    <w:rsid w:val="00BF5E26"/>
    <w:rsid w:val="00BF6787"/>
    <w:rsid w:val="00BF67E8"/>
    <w:rsid w:val="00BF70DE"/>
    <w:rsid w:val="00BF756F"/>
    <w:rsid w:val="00BF7828"/>
    <w:rsid w:val="00BF7A40"/>
    <w:rsid w:val="00BF7E50"/>
    <w:rsid w:val="00C006AB"/>
    <w:rsid w:val="00C0092F"/>
    <w:rsid w:val="00C01484"/>
    <w:rsid w:val="00C023B4"/>
    <w:rsid w:val="00C02E7A"/>
    <w:rsid w:val="00C03430"/>
    <w:rsid w:val="00C0345B"/>
    <w:rsid w:val="00C03479"/>
    <w:rsid w:val="00C0391F"/>
    <w:rsid w:val="00C03C2C"/>
    <w:rsid w:val="00C03CDC"/>
    <w:rsid w:val="00C03FF9"/>
    <w:rsid w:val="00C04225"/>
    <w:rsid w:val="00C04430"/>
    <w:rsid w:val="00C0485E"/>
    <w:rsid w:val="00C0493A"/>
    <w:rsid w:val="00C04A0B"/>
    <w:rsid w:val="00C053DF"/>
    <w:rsid w:val="00C055E8"/>
    <w:rsid w:val="00C05788"/>
    <w:rsid w:val="00C05C98"/>
    <w:rsid w:val="00C05F25"/>
    <w:rsid w:val="00C05F7C"/>
    <w:rsid w:val="00C061FB"/>
    <w:rsid w:val="00C06222"/>
    <w:rsid w:val="00C067A4"/>
    <w:rsid w:val="00C06A85"/>
    <w:rsid w:val="00C06C73"/>
    <w:rsid w:val="00C06E32"/>
    <w:rsid w:val="00C07083"/>
    <w:rsid w:val="00C07095"/>
    <w:rsid w:val="00C077BF"/>
    <w:rsid w:val="00C0783A"/>
    <w:rsid w:val="00C078FB"/>
    <w:rsid w:val="00C07A05"/>
    <w:rsid w:val="00C07AB0"/>
    <w:rsid w:val="00C07BE3"/>
    <w:rsid w:val="00C07FDF"/>
    <w:rsid w:val="00C10073"/>
    <w:rsid w:val="00C10262"/>
    <w:rsid w:val="00C10625"/>
    <w:rsid w:val="00C10694"/>
    <w:rsid w:val="00C10720"/>
    <w:rsid w:val="00C10A33"/>
    <w:rsid w:val="00C10AFB"/>
    <w:rsid w:val="00C10DF6"/>
    <w:rsid w:val="00C10EC1"/>
    <w:rsid w:val="00C1112D"/>
    <w:rsid w:val="00C1114A"/>
    <w:rsid w:val="00C11224"/>
    <w:rsid w:val="00C11397"/>
    <w:rsid w:val="00C12095"/>
    <w:rsid w:val="00C122D4"/>
    <w:rsid w:val="00C125F8"/>
    <w:rsid w:val="00C127F4"/>
    <w:rsid w:val="00C132F9"/>
    <w:rsid w:val="00C13484"/>
    <w:rsid w:val="00C13A56"/>
    <w:rsid w:val="00C13B97"/>
    <w:rsid w:val="00C13E41"/>
    <w:rsid w:val="00C1450D"/>
    <w:rsid w:val="00C1465D"/>
    <w:rsid w:val="00C1501B"/>
    <w:rsid w:val="00C15AC8"/>
    <w:rsid w:val="00C15CB0"/>
    <w:rsid w:val="00C162BF"/>
    <w:rsid w:val="00C16363"/>
    <w:rsid w:val="00C16518"/>
    <w:rsid w:val="00C1684B"/>
    <w:rsid w:val="00C16A42"/>
    <w:rsid w:val="00C173C4"/>
    <w:rsid w:val="00C173E3"/>
    <w:rsid w:val="00C17569"/>
    <w:rsid w:val="00C17594"/>
    <w:rsid w:val="00C17623"/>
    <w:rsid w:val="00C17801"/>
    <w:rsid w:val="00C1784D"/>
    <w:rsid w:val="00C17C0B"/>
    <w:rsid w:val="00C17D7E"/>
    <w:rsid w:val="00C2032F"/>
    <w:rsid w:val="00C20487"/>
    <w:rsid w:val="00C208F8"/>
    <w:rsid w:val="00C2110A"/>
    <w:rsid w:val="00C2117E"/>
    <w:rsid w:val="00C212DA"/>
    <w:rsid w:val="00C21770"/>
    <w:rsid w:val="00C21A49"/>
    <w:rsid w:val="00C21A93"/>
    <w:rsid w:val="00C21FE3"/>
    <w:rsid w:val="00C22193"/>
    <w:rsid w:val="00C2277F"/>
    <w:rsid w:val="00C22823"/>
    <w:rsid w:val="00C2307E"/>
    <w:rsid w:val="00C230DD"/>
    <w:rsid w:val="00C2338D"/>
    <w:rsid w:val="00C234F6"/>
    <w:rsid w:val="00C2360F"/>
    <w:rsid w:val="00C237D9"/>
    <w:rsid w:val="00C23AD6"/>
    <w:rsid w:val="00C23F4E"/>
    <w:rsid w:val="00C24CC7"/>
    <w:rsid w:val="00C24DFC"/>
    <w:rsid w:val="00C25577"/>
    <w:rsid w:val="00C25AD0"/>
    <w:rsid w:val="00C25CBD"/>
    <w:rsid w:val="00C25EC8"/>
    <w:rsid w:val="00C2636F"/>
    <w:rsid w:val="00C2653C"/>
    <w:rsid w:val="00C2676C"/>
    <w:rsid w:val="00C278B6"/>
    <w:rsid w:val="00C27D7E"/>
    <w:rsid w:val="00C27DE3"/>
    <w:rsid w:val="00C27F5B"/>
    <w:rsid w:val="00C30794"/>
    <w:rsid w:val="00C30F56"/>
    <w:rsid w:val="00C31307"/>
    <w:rsid w:val="00C313FA"/>
    <w:rsid w:val="00C325CC"/>
    <w:rsid w:val="00C3290D"/>
    <w:rsid w:val="00C33176"/>
    <w:rsid w:val="00C33EA1"/>
    <w:rsid w:val="00C33EDC"/>
    <w:rsid w:val="00C349A6"/>
    <w:rsid w:val="00C35803"/>
    <w:rsid w:val="00C3596E"/>
    <w:rsid w:val="00C35D5F"/>
    <w:rsid w:val="00C35E08"/>
    <w:rsid w:val="00C35F04"/>
    <w:rsid w:val="00C36287"/>
    <w:rsid w:val="00C36451"/>
    <w:rsid w:val="00C36632"/>
    <w:rsid w:val="00C366D9"/>
    <w:rsid w:val="00C36725"/>
    <w:rsid w:val="00C367B3"/>
    <w:rsid w:val="00C36B0E"/>
    <w:rsid w:val="00C36B51"/>
    <w:rsid w:val="00C36BF6"/>
    <w:rsid w:val="00C36E3F"/>
    <w:rsid w:val="00C36E6F"/>
    <w:rsid w:val="00C36F48"/>
    <w:rsid w:val="00C37073"/>
    <w:rsid w:val="00C37991"/>
    <w:rsid w:val="00C37D19"/>
    <w:rsid w:val="00C37ED1"/>
    <w:rsid w:val="00C37FE8"/>
    <w:rsid w:val="00C4028B"/>
    <w:rsid w:val="00C40415"/>
    <w:rsid w:val="00C40524"/>
    <w:rsid w:val="00C409A1"/>
    <w:rsid w:val="00C40AED"/>
    <w:rsid w:val="00C4148E"/>
    <w:rsid w:val="00C41A91"/>
    <w:rsid w:val="00C42055"/>
    <w:rsid w:val="00C4224D"/>
    <w:rsid w:val="00C42361"/>
    <w:rsid w:val="00C4278E"/>
    <w:rsid w:val="00C42AFB"/>
    <w:rsid w:val="00C430D4"/>
    <w:rsid w:val="00C432D2"/>
    <w:rsid w:val="00C432D8"/>
    <w:rsid w:val="00C43D9F"/>
    <w:rsid w:val="00C4411A"/>
    <w:rsid w:val="00C44141"/>
    <w:rsid w:val="00C443C6"/>
    <w:rsid w:val="00C4443B"/>
    <w:rsid w:val="00C448AE"/>
    <w:rsid w:val="00C44E50"/>
    <w:rsid w:val="00C45448"/>
    <w:rsid w:val="00C461A7"/>
    <w:rsid w:val="00C4629D"/>
    <w:rsid w:val="00C46855"/>
    <w:rsid w:val="00C477F4"/>
    <w:rsid w:val="00C47916"/>
    <w:rsid w:val="00C47A6E"/>
    <w:rsid w:val="00C47BE5"/>
    <w:rsid w:val="00C47E9D"/>
    <w:rsid w:val="00C47FD9"/>
    <w:rsid w:val="00C500F4"/>
    <w:rsid w:val="00C50160"/>
    <w:rsid w:val="00C501DC"/>
    <w:rsid w:val="00C502AD"/>
    <w:rsid w:val="00C50518"/>
    <w:rsid w:val="00C512B0"/>
    <w:rsid w:val="00C518B1"/>
    <w:rsid w:val="00C51AE4"/>
    <w:rsid w:val="00C51C0A"/>
    <w:rsid w:val="00C51F22"/>
    <w:rsid w:val="00C51FCD"/>
    <w:rsid w:val="00C52621"/>
    <w:rsid w:val="00C52694"/>
    <w:rsid w:val="00C52755"/>
    <w:rsid w:val="00C532BC"/>
    <w:rsid w:val="00C53548"/>
    <w:rsid w:val="00C537AC"/>
    <w:rsid w:val="00C5381F"/>
    <w:rsid w:val="00C53846"/>
    <w:rsid w:val="00C53AC6"/>
    <w:rsid w:val="00C53CC5"/>
    <w:rsid w:val="00C53D3D"/>
    <w:rsid w:val="00C53FAE"/>
    <w:rsid w:val="00C54281"/>
    <w:rsid w:val="00C54791"/>
    <w:rsid w:val="00C549E4"/>
    <w:rsid w:val="00C54B6F"/>
    <w:rsid w:val="00C551C4"/>
    <w:rsid w:val="00C55486"/>
    <w:rsid w:val="00C555C8"/>
    <w:rsid w:val="00C556F8"/>
    <w:rsid w:val="00C55762"/>
    <w:rsid w:val="00C55A54"/>
    <w:rsid w:val="00C5622A"/>
    <w:rsid w:val="00C562D7"/>
    <w:rsid w:val="00C5655F"/>
    <w:rsid w:val="00C56E35"/>
    <w:rsid w:val="00C571AD"/>
    <w:rsid w:val="00C57879"/>
    <w:rsid w:val="00C57A0C"/>
    <w:rsid w:val="00C57C81"/>
    <w:rsid w:val="00C57F7E"/>
    <w:rsid w:val="00C6021E"/>
    <w:rsid w:val="00C603B8"/>
    <w:rsid w:val="00C60425"/>
    <w:rsid w:val="00C60901"/>
    <w:rsid w:val="00C6095E"/>
    <w:rsid w:val="00C61347"/>
    <w:rsid w:val="00C616FE"/>
    <w:rsid w:val="00C61BDA"/>
    <w:rsid w:val="00C62142"/>
    <w:rsid w:val="00C62240"/>
    <w:rsid w:val="00C62609"/>
    <w:rsid w:val="00C62B70"/>
    <w:rsid w:val="00C62FE3"/>
    <w:rsid w:val="00C63098"/>
    <w:rsid w:val="00C63193"/>
    <w:rsid w:val="00C6346E"/>
    <w:rsid w:val="00C63812"/>
    <w:rsid w:val="00C63A77"/>
    <w:rsid w:val="00C63F47"/>
    <w:rsid w:val="00C63FB0"/>
    <w:rsid w:val="00C641EF"/>
    <w:rsid w:val="00C64305"/>
    <w:rsid w:val="00C645C7"/>
    <w:rsid w:val="00C64631"/>
    <w:rsid w:val="00C6475B"/>
    <w:rsid w:val="00C64A9D"/>
    <w:rsid w:val="00C64B25"/>
    <w:rsid w:val="00C64E70"/>
    <w:rsid w:val="00C6516A"/>
    <w:rsid w:val="00C6584F"/>
    <w:rsid w:val="00C65937"/>
    <w:rsid w:val="00C65DCD"/>
    <w:rsid w:val="00C65F17"/>
    <w:rsid w:val="00C66007"/>
    <w:rsid w:val="00C66119"/>
    <w:rsid w:val="00C6649F"/>
    <w:rsid w:val="00C66694"/>
    <w:rsid w:val="00C6678D"/>
    <w:rsid w:val="00C66E29"/>
    <w:rsid w:val="00C66E6C"/>
    <w:rsid w:val="00C67703"/>
    <w:rsid w:val="00C70255"/>
    <w:rsid w:val="00C70B0D"/>
    <w:rsid w:val="00C70BAE"/>
    <w:rsid w:val="00C70DAA"/>
    <w:rsid w:val="00C70EBC"/>
    <w:rsid w:val="00C7108C"/>
    <w:rsid w:val="00C7155F"/>
    <w:rsid w:val="00C716F5"/>
    <w:rsid w:val="00C71D90"/>
    <w:rsid w:val="00C71F58"/>
    <w:rsid w:val="00C722F0"/>
    <w:rsid w:val="00C72464"/>
    <w:rsid w:val="00C72488"/>
    <w:rsid w:val="00C72C38"/>
    <w:rsid w:val="00C730D7"/>
    <w:rsid w:val="00C7330B"/>
    <w:rsid w:val="00C73401"/>
    <w:rsid w:val="00C73627"/>
    <w:rsid w:val="00C7365E"/>
    <w:rsid w:val="00C73899"/>
    <w:rsid w:val="00C73AC4"/>
    <w:rsid w:val="00C74436"/>
    <w:rsid w:val="00C749EA"/>
    <w:rsid w:val="00C74C20"/>
    <w:rsid w:val="00C74C7C"/>
    <w:rsid w:val="00C74DBB"/>
    <w:rsid w:val="00C74E72"/>
    <w:rsid w:val="00C74EB6"/>
    <w:rsid w:val="00C75019"/>
    <w:rsid w:val="00C7513F"/>
    <w:rsid w:val="00C75276"/>
    <w:rsid w:val="00C752DB"/>
    <w:rsid w:val="00C7548B"/>
    <w:rsid w:val="00C75702"/>
    <w:rsid w:val="00C75AEA"/>
    <w:rsid w:val="00C75EC2"/>
    <w:rsid w:val="00C75F19"/>
    <w:rsid w:val="00C75F57"/>
    <w:rsid w:val="00C76838"/>
    <w:rsid w:val="00C76C8E"/>
    <w:rsid w:val="00C76CA8"/>
    <w:rsid w:val="00C76CF0"/>
    <w:rsid w:val="00C76E31"/>
    <w:rsid w:val="00C7715B"/>
    <w:rsid w:val="00C778F3"/>
    <w:rsid w:val="00C779A9"/>
    <w:rsid w:val="00C77C6D"/>
    <w:rsid w:val="00C77EFC"/>
    <w:rsid w:val="00C801A3"/>
    <w:rsid w:val="00C801BF"/>
    <w:rsid w:val="00C804CF"/>
    <w:rsid w:val="00C804EA"/>
    <w:rsid w:val="00C80762"/>
    <w:rsid w:val="00C80A83"/>
    <w:rsid w:val="00C810C0"/>
    <w:rsid w:val="00C8114B"/>
    <w:rsid w:val="00C81D82"/>
    <w:rsid w:val="00C8217A"/>
    <w:rsid w:val="00C82388"/>
    <w:rsid w:val="00C82939"/>
    <w:rsid w:val="00C82AFA"/>
    <w:rsid w:val="00C82C45"/>
    <w:rsid w:val="00C8349A"/>
    <w:rsid w:val="00C83744"/>
    <w:rsid w:val="00C83B8B"/>
    <w:rsid w:val="00C83CEC"/>
    <w:rsid w:val="00C83D16"/>
    <w:rsid w:val="00C83D2D"/>
    <w:rsid w:val="00C83D48"/>
    <w:rsid w:val="00C83FF9"/>
    <w:rsid w:val="00C842D9"/>
    <w:rsid w:val="00C84D20"/>
    <w:rsid w:val="00C84D5C"/>
    <w:rsid w:val="00C84F29"/>
    <w:rsid w:val="00C84F70"/>
    <w:rsid w:val="00C851DF"/>
    <w:rsid w:val="00C85D63"/>
    <w:rsid w:val="00C85E7C"/>
    <w:rsid w:val="00C86483"/>
    <w:rsid w:val="00C866AB"/>
    <w:rsid w:val="00C86980"/>
    <w:rsid w:val="00C86B20"/>
    <w:rsid w:val="00C872FF"/>
    <w:rsid w:val="00C874A7"/>
    <w:rsid w:val="00C87F95"/>
    <w:rsid w:val="00C9017E"/>
    <w:rsid w:val="00C902E1"/>
    <w:rsid w:val="00C907B5"/>
    <w:rsid w:val="00C908FB"/>
    <w:rsid w:val="00C90920"/>
    <w:rsid w:val="00C90DBF"/>
    <w:rsid w:val="00C90FD1"/>
    <w:rsid w:val="00C9105D"/>
    <w:rsid w:val="00C9132E"/>
    <w:rsid w:val="00C9165F"/>
    <w:rsid w:val="00C91E16"/>
    <w:rsid w:val="00C91EE0"/>
    <w:rsid w:val="00C9210F"/>
    <w:rsid w:val="00C92600"/>
    <w:rsid w:val="00C92995"/>
    <w:rsid w:val="00C92CB3"/>
    <w:rsid w:val="00C92D2F"/>
    <w:rsid w:val="00C92DA4"/>
    <w:rsid w:val="00C93210"/>
    <w:rsid w:val="00C93362"/>
    <w:rsid w:val="00C937B1"/>
    <w:rsid w:val="00C93F17"/>
    <w:rsid w:val="00C93F7D"/>
    <w:rsid w:val="00C94025"/>
    <w:rsid w:val="00C94031"/>
    <w:rsid w:val="00C942E7"/>
    <w:rsid w:val="00C949F3"/>
    <w:rsid w:val="00C94BB4"/>
    <w:rsid w:val="00C9512C"/>
    <w:rsid w:val="00C95346"/>
    <w:rsid w:val="00C955D3"/>
    <w:rsid w:val="00C956C5"/>
    <w:rsid w:val="00C95729"/>
    <w:rsid w:val="00C95B16"/>
    <w:rsid w:val="00C960BC"/>
    <w:rsid w:val="00C96165"/>
    <w:rsid w:val="00C96428"/>
    <w:rsid w:val="00C964F0"/>
    <w:rsid w:val="00C964FE"/>
    <w:rsid w:val="00C9659C"/>
    <w:rsid w:val="00C966DB"/>
    <w:rsid w:val="00C96745"/>
    <w:rsid w:val="00C96778"/>
    <w:rsid w:val="00C96889"/>
    <w:rsid w:val="00C96A3E"/>
    <w:rsid w:val="00C96A44"/>
    <w:rsid w:val="00C96A79"/>
    <w:rsid w:val="00C96B72"/>
    <w:rsid w:val="00C96E79"/>
    <w:rsid w:val="00C9719E"/>
    <w:rsid w:val="00C97234"/>
    <w:rsid w:val="00C97568"/>
    <w:rsid w:val="00C975E3"/>
    <w:rsid w:val="00C97966"/>
    <w:rsid w:val="00C97B60"/>
    <w:rsid w:val="00C97CD3"/>
    <w:rsid w:val="00C97F71"/>
    <w:rsid w:val="00CA0162"/>
    <w:rsid w:val="00CA064E"/>
    <w:rsid w:val="00CA090E"/>
    <w:rsid w:val="00CA0ADC"/>
    <w:rsid w:val="00CA11B0"/>
    <w:rsid w:val="00CA1363"/>
    <w:rsid w:val="00CA1BBE"/>
    <w:rsid w:val="00CA1BE0"/>
    <w:rsid w:val="00CA1F3E"/>
    <w:rsid w:val="00CA2036"/>
    <w:rsid w:val="00CA2125"/>
    <w:rsid w:val="00CA294D"/>
    <w:rsid w:val="00CA2DF9"/>
    <w:rsid w:val="00CA3227"/>
    <w:rsid w:val="00CA360F"/>
    <w:rsid w:val="00CA3B1A"/>
    <w:rsid w:val="00CA3C1A"/>
    <w:rsid w:val="00CA3C62"/>
    <w:rsid w:val="00CA3ECF"/>
    <w:rsid w:val="00CA3F75"/>
    <w:rsid w:val="00CA465D"/>
    <w:rsid w:val="00CA49A5"/>
    <w:rsid w:val="00CA49C9"/>
    <w:rsid w:val="00CA4FAC"/>
    <w:rsid w:val="00CA5012"/>
    <w:rsid w:val="00CA510C"/>
    <w:rsid w:val="00CA5173"/>
    <w:rsid w:val="00CA5336"/>
    <w:rsid w:val="00CA5503"/>
    <w:rsid w:val="00CA5616"/>
    <w:rsid w:val="00CA596E"/>
    <w:rsid w:val="00CA6189"/>
    <w:rsid w:val="00CA663C"/>
    <w:rsid w:val="00CA66AA"/>
    <w:rsid w:val="00CA67D1"/>
    <w:rsid w:val="00CA684A"/>
    <w:rsid w:val="00CA6BB0"/>
    <w:rsid w:val="00CA6C4A"/>
    <w:rsid w:val="00CA6CFB"/>
    <w:rsid w:val="00CB0106"/>
    <w:rsid w:val="00CB0B0E"/>
    <w:rsid w:val="00CB0B5C"/>
    <w:rsid w:val="00CB0DAA"/>
    <w:rsid w:val="00CB1303"/>
    <w:rsid w:val="00CB1428"/>
    <w:rsid w:val="00CB148A"/>
    <w:rsid w:val="00CB154B"/>
    <w:rsid w:val="00CB1CDB"/>
    <w:rsid w:val="00CB22E0"/>
    <w:rsid w:val="00CB2486"/>
    <w:rsid w:val="00CB2660"/>
    <w:rsid w:val="00CB27BD"/>
    <w:rsid w:val="00CB2AD4"/>
    <w:rsid w:val="00CB2AEB"/>
    <w:rsid w:val="00CB2D48"/>
    <w:rsid w:val="00CB3056"/>
    <w:rsid w:val="00CB3061"/>
    <w:rsid w:val="00CB32CD"/>
    <w:rsid w:val="00CB3982"/>
    <w:rsid w:val="00CB41C7"/>
    <w:rsid w:val="00CB4561"/>
    <w:rsid w:val="00CB4748"/>
    <w:rsid w:val="00CB4769"/>
    <w:rsid w:val="00CB4C60"/>
    <w:rsid w:val="00CB4C7A"/>
    <w:rsid w:val="00CB4D0D"/>
    <w:rsid w:val="00CB4E55"/>
    <w:rsid w:val="00CB50DE"/>
    <w:rsid w:val="00CB5B9E"/>
    <w:rsid w:val="00CB5C19"/>
    <w:rsid w:val="00CB5CE9"/>
    <w:rsid w:val="00CB5D30"/>
    <w:rsid w:val="00CB6391"/>
    <w:rsid w:val="00CB6462"/>
    <w:rsid w:val="00CB6E26"/>
    <w:rsid w:val="00CB6E76"/>
    <w:rsid w:val="00CB6EE6"/>
    <w:rsid w:val="00CB6F21"/>
    <w:rsid w:val="00CB709D"/>
    <w:rsid w:val="00CB7135"/>
    <w:rsid w:val="00CB73CE"/>
    <w:rsid w:val="00CB785C"/>
    <w:rsid w:val="00CB7DAD"/>
    <w:rsid w:val="00CB7EA1"/>
    <w:rsid w:val="00CC03F5"/>
    <w:rsid w:val="00CC0BEE"/>
    <w:rsid w:val="00CC0F42"/>
    <w:rsid w:val="00CC0FF8"/>
    <w:rsid w:val="00CC1811"/>
    <w:rsid w:val="00CC1A5E"/>
    <w:rsid w:val="00CC1C38"/>
    <w:rsid w:val="00CC1C81"/>
    <w:rsid w:val="00CC1F32"/>
    <w:rsid w:val="00CC22AC"/>
    <w:rsid w:val="00CC2A30"/>
    <w:rsid w:val="00CC2C0D"/>
    <w:rsid w:val="00CC2D31"/>
    <w:rsid w:val="00CC30CD"/>
    <w:rsid w:val="00CC364E"/>
    <w:rsid w:val="00CC38CD"/>
    <w:rsid w:val="00CC40B4"/>
    <w:rsid w:val="00CC4183"/>
    <w:rsid w:val="00CC427E"/>
    <w:rsid w:val="00CC42A0"/>
    <w:rsid w:val="00CC4623"/>
    <w:rsid w:val="00CC4E30"/>
    <w:rsid w:val="00CC4FAF"/>
    <w:rsid w:val="00CC54EA"/>
    <w:rsid w:val="00CC55ED"/>
    <w:rsid w:val="00CC55F7"/>
    <w:rsid w:val="00CC5A21"/>
    <w:rsid w:val="00CC5A9B"/>
    <w:rsid w:val="00CC6139"/>
    <w:rsid w:val="00CC637F"/>
    <w:rsid w:val="00CC68AD"/>
    <w:rsid w:val="00CC71F5"/>
    <w:rsid w:val="00CC7766"/>
    <w:rsid w:val="00CC781F"/>
    <w:rsid w:val="00CD0226"/>
    <w:rsid w:val="00CD0346"/>
    <w:rsid w:val="00CD0919"/>
    <w:rsid w:val="00CD103D"/>
    <w:rsid w:val="00CD1F71"/>
    <w:rsid w:val="00CD29A2"/>
    <w:rsid w:val="00CD3554"/>
    <w:rsid w:val="00CD3670"/>
    <w:rsid w:val="00CD3694"/>
    <w:rsid w:val="00CD36ED"/>
    <w:rsid w:val="00CD37A5"/>
    <w:rsid w:val="00CD3DAD"/>
    <w:rsid w:val="00CD432D"/>
    <w:rsid w:val="00CD44D1"/>
    <w:rsid w:val="00CD4644"/>
    <w:rsid w:val="00CD46EC"/>
    <w:rsid w:val="00CD4C44"/>
    <w:rsid w:val="00CD4EAD"/>
    <w:rsid w:val="00CD4F17"/>
    <w:rsid w:val="00CD5134"/>
    <w:rsid w:val="00CD519E"/>
    <w:rsid w:val="00CD5710"/>
    <w:rsid w:val="00CD5868"/>
    <w:rsid w:val="00CD586F"/>
    <w:rsid w:val="00CD5F13"/>
    <w:rsid w:val="00CD5F25"/>
    <w:rsid w:val="00CD60AA"/>
    <w:rsid w:val="00CD62E9"/>
    <w:rsid w:val="00CD64BC"/>
    <w:rsid w:val="00CD64C7"/>
    <w:rsid w:val="00CD6A44"/>
    <w:rsid w:val="00CD6D9C"/>
    <w:rsid w:val="00CD700A"/>
    <w:rsid w:val="00CD7064"/>
    <w:rsid w:val="00CD708D"/>
    <w:rsid w:val="00CD70CB"/>
    <w:rsid w:val="00CD71D4"/>
    <w:rsid w:val="00CD72BE"/>
    <w:rsid w:val="00CD77EE"/>
    <w:rsid w:val="00CE0329"/>
    <w:rsid w:val="00CE0B08"/>
    <w:rsid w:val="00CE0C50"/>
    <w:rsid w:val="00CE0DB0"/>
    <w:rsid w:val="00CE0E3B"/>
    <w:rsid w:val="00CE1074"/>
    <w:rsid w:val="00CE1508"/>
    <w:rsid w:val="00CE1589"/>
    <w:rsid w:val="00CE19A8"/>
    <w:rsid w:val="00CE1AC3"/>
    <w:rsid w:val="00CE1BCB"/>
    <w:rsid w:val="00CE1D7A"/>
    <w:rsid w:val="00CE20EE"/>
    <w:rsid w:val="00CE25DF"/>
    <w:rsid w:val="00CE25F1"/>
    <w:rsid w:val="00CE35AF"/>
    <w:rsid w:val="00CE361D"/>
    <w:rsid w:val="00CE3824"/>
    <w:rsid w:val="00CE39B0"/>
    <w:rsid w:val="00CE3DA2"/>
    <w:rsid w:val="00CE40C8"/>
    <w:rsid w:val="00CE469F"/>
    <w:rsid w:val="00CE4C38"/>
    <w:rsid w:val="00CE4C58"/>
    <w:rsid w:val="00CE5238"/>
    <w:rsid w:val="00CE5419"/>
    <w:rsid w:val="00CE579F"/>
    <w:rsid w:val="00CE58C6"/>
    <w:rsid w:val="00CE5A6B"/>
    <w:rsid w:val="00CE5AD1"/>
    <w:rsid w:val="00CE5DF3"/>
    <w:rsid w:val="00CE5E03"/>
    <w:rsid w:val="00CE614B"/>
    <w:rsid w:val="00CE61AD"/>
    <w:rsid w:val="00CE61E3"/>
    <w:rsid w:val="00CE62FC"/>
    <w:rsid w:val="00CE6690"/>
    <w:rsid w:val="00CE6844"/>
    <w:rsid w:val="00CE6E52"/>
    <w:rsid w:val="00CE6F2E"/>
    <w:rsid w:val="00CE725A"/>
    <w:rsid w:val="00CE79BE"/>
    <w:rsid w:val="00CF00BA"/>
    <w:rsid w:val="00CF018D"/>
    <w:rsid w:val="00CF0285"/>
    <w:rsid w:val="00CF030A"/>
    <w:rsid w:val="00CF048A"/>
    <w:rsid w:val="00CF04DA"/>
    <w:rsid w:val="00CF0CA1"/>
    <w:rsid w:val="00CF0DE4"/>
    <w:rsid w:val="00CF117E"/>
    <w:rsid w:val="00CF11DB"/>
    <w:rsid w:val="00CF145C"/>
    <w:rsid w:val="00CF1DA0"/>
    <w:rsid w:val="00CF1DFF"/>
    <w:rsid w:val="00CF1E21"/>
    <w:rsid w:val="00CF1E44"/>
    <w:rsid w:val="00CF1E90"/>
    <w:rsid w:val="00CF2497"/>
    <w:rsid w:val="00CF26CE"/>
    <w:rsid w:val="00CF2852"/>
    <w:rsid w:val="00CF2A60"/>
    <w:rsid w:val="00CF3084"/>
    <w:rsid w:val="00CF323E"/>
    <w:rsid w:val="00CF34D9"/>
    <w:rsid w:val="00CF35AC"/>
    <w:rsid w:val="00CF3B1D"/>
    <w:rsid w:val="00CF3BCD"/>
    <w:rsid w:val="00CF3DDC"/>
    <w:rsid w:val="00CF4C09"/>
    <w:rsid w:val="00CF4C75"/>
    <w:rsid w:val="00CF5472"/>
    <w:rsid w:val="00CF56EC"/>
    <w:rsid w:val="00CF5FC2"/>
    <w:rsid w:val="00CF631D"/>
    <w:rsid w:val="00CF640A"/>
    <w:rsid w:val="00CF669B"/>
    <w:rsid w:val="00CF6A7B"/>
    <w:rsid w:val="00CF6CB0"/>
    <w:rsid w:val="00CF6D1A"/>
    <w:rsid w:val="00CF7455"/>
    <w:rsid w:val="00CF7508"/>
    <w:rsid w:val="00CF7E34"/>
    <w:rsid w:val="00D000AC"/>
    <w:rsid w:val="00D00666"/>
    <w:rsid w:val="00D006CA"/>
    <w:rsid w:val="00D006DC"/>
    <w:rsid w:val="00D009CB"/>
    <w:rsid w:val="00D00AEC"/>
    <w:rsid w:val="00D00B29"/>
    <w:rsid w:val="00D00E11"/>
    <w:rsid w:val="00D01122"/>
    <w:rsid w:val="00D012EA"/>
    <w:rsid w:val="00D01473"/>
    <w:rsid w:val="00D016F3"/>
    <w:rsid w:val="00D01765"/>
    <w:rsid w:val="00D0195B"/>
    <w:rsid w:val="00D019C6"/>
    <w:rsid w:val="00D01DFA"/>
    <w:rsid w:val="00D020B1"/>
    <w:rsid w:val="00D025F6"/>
    <w:rsid w:val="00D0293C"/>
    <w:rsid w:val="00D03D49"/>
    <w:rsid w:val="00D03DEA"/>
    <w:rsid w:val="00D03F9A"/>
    <w:rsid w:val="00D041DE"/>
    <w:rsid w:val="00D045E4"/>
    <w:rsid w:val="00D0480B"/>
    <w:rsid w:val="00D0492A"/>
    <w:rsid w:val="00D04A1F"/>
    <w:rsid w:val="00D04A71"/>
    <w:rsid w:val="00D04CEF"/>
    <w:rsid w:val="00D04E79"/>
    <w:rsid w:val="00D04F23"/>
    <w:rsid w:val="00D051E1"/>
    <w:rsid w:val="00D0548C"/>
    <w:rsid w:val="00D055D2"/>
    <w:rsid w:val="00D05EDF"/>
    <w:rsid w:val="00D06815"/>
    <w:rsid w:val="00D06A05"/>
    <w:rsid w:val="00D06CF6"/>
    <w:rsid w:val="00D06DCC"/>
    <w:rsid w:val="00D06E4B"/>
    <w:rsid w:val="00D07828"/>
    <w:rsid w:val="00D07D75"/>
    <w:rsid w:val="00D07E15"/>
    <w:rsid w:val="00D101D0"/>
    <w:rsid w:val="00D10399"/>
    <w:rsid w:val="00D109A8"/>
    <w:rsid w:val="00D109DE"/>
    <w:rsid w:val="00D10C9C"/>
    <w:rsid w:val="00D10CC2"/>
    <w:rsid w:val="00D10EAF"/>
    <w:rsid w:val="00D10EC7"/>
    <w:rsid w:val="00D11035"/>
    <w:rsid w:val="00D1109F"/>
    <w:rsid w:val="00D1128A"/>
    <w:rsid w:val="00D112FF"/>
    <w:rsid w:val="00D11C1C"/>
    <w:rsid w:val="00D11E99"/>
    <w:rsid w:val="00D1203E"/>
    <w:rsid w:val="00D12D03"/>
    <w:rsid w:val="00D12E24"/>
    <w:rsid w:val="00D136ED"/>
    <w:rsid w:val="00D137A5"/>
    <w:rsid w:val="00D13E47"/>
    <w:rsid w:val="00D14724"/>
    <w:rsid w:val="00D14C60"/>
    <w:rsid w:val="00D14C8B"/>
    <w:rsid w:val="00D14ED7"/>
    <w:rsid w:val="00D15D7F"/>
    <w:rsid w:val="00D161D9"/>
    <w:rsid w:val="00D16408"/>
    <w:rsid w:val="00D16597"/>
    <w:rsid w:val="00D1699C"/>
    <w:rsid w:val="00D16D37"/>
    <w:rsid w:val="00D16D64"/>
    <w:rsid w:val="00D170E4"/>
    <w:rsid w:val="00D17228"/>
    <w:rsid w:val="00D17402"/>
    <w:rsid w:val="00D200B5"/>
    <w:rsid w:val="00D20DE4"/>
    <w:rsid w:val="00D20EA8"/>
    <w:rsid w:val="00D20FCA"/>
    <w:rsid w:val="00D210B8"/>
    <w:rsid w:val="00D211E7"/>
    <w:rsid w:val="00D218DC"/>
    <w:rsid w:val="00D21A6E"/>
    <w:rsid w:val="00D2227B"/>
    <w:rsid w:val="00D22350"/>
    <w:rsid w:val="00D22EDE"/>
    <w:rsid w:val="00D22FB7"/>
    <w:rsid w:val="00D23282"/>
    <w:rsid w:val="00D23452"/>
    <w:rsid w:val="00D234DF"/>
    <w:rsid w:val="00D238FE"/>
    <w:rsid w:val="00D23963"/>
    <w:rsid w:val="00D23B3A"/>
    <w:rsid w:val="00D23D79"/>
    <w:rsid w:val="00D248BE"/>
    <w:rsid w:val="00D249E5"/>
    <w:rsid w:val="00D24B46"/>
    <w:rsid w:val="00D24CC0"/>
    <w:rsid w:val="00D24EA8"/>
    <w:rsid w:val="00D2526C"/>
    <w:rsid w:val="00D25582"/>
    <w:rsid w:val="00D2570F"/>
    <w:rsid w:val="00D25725"/>
    <w:rsid w:val="00D257C5"/>
    <w:rsid w:val="00D25EC3"/>
    <w:rsid w:val="00D26145"/>
    <w:rsid w:val="00D261E3"/>
    <w:rsid w:val="00D26326"/>
    <w:rsid w:val="00D264CD"/>
    <w:rsid w:val="00D26CF4"/>
    <w:rsid w:val="00D26D6B"/>
    <w:rsid w:val="00D26F63"/>
    <w:rsid w:val="00D2769B"/>
    <w:rsid w:val="00D27978"/>
    <w:rsid w:val="00D279B6"/>
    <w:rsid w:val="00D31033"/>
    <w:rsid w:val="00D310F9"/>
    <w:rsid w:val="00D31957"/>
    <w:rsid w:val="00D319DD"/>
    <w:rsid w:val="00D31AAB"/>
    <w:rsid w:val="00D31B88"/>
    <w:rsid w:val="00D31C24"/>
    <w:rsid w:val="00D31E31"/>
    <w:rsid w:val="00D32197"/>
    <w:rsid w:val="00D32298"/>
    <w:rsid w:val="00D324B6"/>
    <w:rsid w:val="00D32696"/>
    <w:rsid w:val="00D32860"/>
    <w:rsid w:val="00D328FC"/>
    <w:rsid w:val="00D32919"/>
    <w:rsid w:val="00D32D94"/>
    <w:rsid w:val="00D32DA6"/>
    <w:rsid w:val="00D32FF0"/>
    <w:rsid w:val="00D338C6"/>
    <w:rsid w:val="00D33998"/>
    <w:rsid w:val="00D3458C"/>
    <w:rsid w:val="00D3468E"/>
    <w:rsid w:val="00D34884"/>
    <w:rsid w:val="00D34AB2"/>
    <w:rsid w:val="00D34FF9"/>
    <w:rsid w:val="00D35243"/>
    <w:rsid w:val="00D353AC"/>
    <w:rsid w:val="00D36121"/>
    <w:rsid w:val="00D361A1"/>
    <w:rsid w:val="00D366A7"/>
    <w:rsid w:val="00D36904"/>
    <w:rsid w:val="00D36A7B"/>
    <w:rsid w:val="00D36F1D"/>
    <w:rsid w:val="00D37017"/>
    <w:rsid w:val="00D370C7"/>
    <w:rsid w:val="00D37377"/>
    <w:rsid w:val="00D376CA"/>
    <w:rsid w:val="00D3775F"/>
    <w:rsid w:val="00D37EA4"/>
    <w:rsid w:val="00D405E9"/>
    <w:rsid w:val="00D406E0"/>
    <w:rsid w:val="00D4096C"/>
    <w:rsid w:val="00D40B32"/>
    <w:rsid w:val="00D41021"/>
    <w:rsid w:val="00D412E1"/>
    <w:rsid w:val="00D41328"/>
    <w:rsid w:val="00D4142D"/>
    <w:rsid w:val="00D428CE"/>
    <w:rsid w:val="00D42EBD"/>
    <w:rsid w:val="00D4327D"/>
    <w:rsid w:val="00D432A1"/>
    <w:rsid w:val="00D43409"/>
    <w:rsid w:val="00D443A8"/>
    <w:rsid w:val="00D44488"/>
    <w:rsid w:val="00D4467E"/>
    <w:rsid w:val="00D44C70"/>
    <w:rsid w:val="00D453F8"/>
    <w:rsid w:val="00D45E31"/>
    <w:rsid w:val="00D46365"/>
    <w:rsid w:val="00D465D4"/>
    <w:rsid w:val="00D46CC1"/>
    <w:rsid w:val="00D46E2A"/>
    <w:rsid w:val="00D47091"/>
    <w:rsid w:val="00D474DD"/>
    <w:rsid w:val="00D47809"/>
    <w:rsid w:val="00D47838"/>
    <w:rsid w:val="00D47852"/>
    <w:rsid w:val="00D47C23"/>
    <w:rsid w:val="00D47CF3"/>
    <w:rsid w:val="00D47D70"/>
    <w:rsid w:val="00D50003"/>
    <w:rsid w:val="00D500C4"/>
    <w:rsid w:val="00D503BB"/>
    <w:rsid w:val="00D50736"/>
    <w:rsid w:val="00D50E8D"/>
    <w:rsid w:val="00D50EF8"/>
    <w:rsid w:val="00D51664"/>
    <w:rsid w:val="00D516D5"/>
    <w:rsid w:val="00D51A9F"/>
    <w:rsid w:val="00D51BB4"/>
    <w:rsid w:val="00D51C33"/>
    <w:rsid w:val="00D51E6D"/>
    <w:rsid w:val="00D51F01"/>
    <w:rsid w:val="00D523FD"/>
    <w:rsid w:val="00D52450"/>
    <w:rsid w:val="00D52479"/>
    <w:rsid w:val="00D52748"/>
    <w:rsid w:val="00D529B3"/>
    <w:rsid w:val="00D529F2"/>
    <w:rsid w:val="00D529F5"/>
    <w:rsid w:val="00D52F69"/>
    <w:rsid w:val="00D52FF3"/>
    <w:rsid w:val="00D53147"/>
    <w:rsid w:val="00D538E2"/>
    <w:rsid w:val="00D53D60"/>
    <w:rsid w:val="00D53D9B"/>
    <w:rsid w:val="00D5433B"/>
    <w:rsid w:val="00D54881"/>
    <w:rsid w:val="00D54D7E"/>
    <w:rsid w:val="00D550E5"/>
    <w:rsid w:val="00D55216"/>
    <w:rsid w:val="00D5530A"/>
    <w:rsid w:val="00D5556A"/>
    <w:rsid w:val="00D5563E"/>
    <w:rsid w:val="00D556F5"/>
    <w:rsid w:val="00D5570F"/>
    <w:rsid w:val="00D563A3"/>
    <w:rsid w:val="00D5679E"/>
    <w:rsid w:val="00D56B94"/>
    <w:rsid w:val="00D56F9A"/>
    <w:rsid w:val="00D5715F"/>
    <w:rsid w:val="00D5744C"/>
    <w:rsid w:val="00D57684"/>
    <w:rsid w:val="00D57756"/>
    <w:rsid w:val="00D57A41"/>
    <w:rsid w:val="00D602AF"/>
    <w:rsid w:val="00D60335"/>
    <w:rsid w:val="00D60368"/>
    <w:rsid w:val="00D60587"/>
    <w:rsid w:val="00D60ECF"/>
    <w:rsid w:val="00D6121E"/>
    <w:rsid w:val="00D61523"/>
    <w:rsid w:val="00D61542"/>
    <w:rsid w:val="00D61752"/>
    <w:rsid w:val="00D61EF5"/>
    <w:rsid w:val="00D61F64"/>
    <w:rsid w:val="00D62785"/>
    <w:rsid w:val="00D62858"/>
    <w:rsid w:val="00D62BC0"/>
    <w:rsid w:val="00D62D56"/>
    <w:rsid w:val="00D62FB4"/>
    <w:rsid w:val="00D63033"/>
    <w:rsid w:val="00D63366"/>
    <w:rsid w:val="00D63483"/>
    <w:rsid w:val="00D63697"/>
    <w:rsid w:val="00D636F7"/>
    <w:rsid w:val="00D63BFE"/>
    <w:rsid w:val="00D63F4B"/>
    <w:rsid w:val="00D641B5"/>
    <w:rsid w:val="00D641FC"/>
    <w:rsid w:val="00D64283"/>
    <w:rsid w:val="00D6472F"/>
    <w:rsid w:val="00D64E71"/>
    <w:rsid w:val="00D65011"/>
    <w:rsid w:val="00D6501A"/>
    <w:rsid w:val="00D65047"/>
    <w:rsid w:val="00D6504B"/>
    <w:rsid w:val="00D651E5"/>
    <w:rsid w:val="00D6583C"/>
    <w:rsid w:val="00D65A70"/>
    <w:rsid w:val="00D65C7A"/>
    <w:rsid w:val="00D65F14"/>
    <w:rsid w:val="00D6602B"/>
    <w:rsid w:val="00D66032"/>
    <w:rsid w:val="00D660D7"/>
    <w:rsid w:val="00D673E5"/>
    <w:rsid w:val="00D67491"/>
    <w:rsid w:val="00D67520"/>
    <w:rsid w:val="00D67DBD"/>
    <w:rsid w:val="00D67F76"/>
    <w:rsid w:val="00D700F6"/>
    <w:rsid w:val="00D70541"/>
    <w:rsid w:val="00D706ED"/>
    <w:rsid w:val="00D7090B"/>
    <w:rsid w:val="00D70D97"/>
    <w:rsid w:val="00D711D4"/>
    <w:rsid w:val="00D71384"/>
    <w:rsid w:val="00D713E1"/>
    <w:rsid w:val="00D7198F"/>
    <w:rsid w:val="00D71BEE"/>
    <w:rsid w:val="00D71D50"/>
    <w:rsid w:val="00D71F8A"/>
    <w:rsid w:val="00D727EA"/>
    <w:rsid w:val="00D72900"/>
    <w:rsid w:val="00D72B72"/>
    <w:rsid w:val="00D72B7A"/>
    <w:rsid w:val="00D72BF0"/>
    <w:rsid w:val="00D72CE4"/>
    <w:rsid w:val="00D72F59"/>
    <w:rsid w:val="00D736D6"/>
    <w:rsid w:val="00D73C95"/>
    <w:rsid w:val="00D73DB4"/>
    <w:rsid w:val="00D73F66"/>
    <w:rsid w:val="00D73FAA"/>
    <w:rsid w:val="00D7428F"/>
    <w:rsid w:val="00D74B12"/>
    <w:rsid w:val="00D75368"/>
    <w:rsid w:val="00D75D30"/>
    <w:rsid w:val="00D75D3A"/>
    <w:rsid w:val="00D7633E"/>
    <w:rsid w:val="00D7647A"/>
    <w:rsid w:val="00D76ACD"/>
    <w:rsid w:val="00D76AEE"/>
    <w:rsid w:val="00D76D05"/>
    <w:rsid w:val="00D76F56"/>
    <w:rsid w:val="00D77737"/>
    <w:rsid w:val="00D77E05"/>
    <w:rsid w:val="00D80157"/>
    <w:rsid w:val="00D8021B"/>
    <w:rsid w:val="00D803B9"/>
    <w:rsid w:val="00D804F6"/>
    <w:rsid w:val="00D808EC"/>
    <w:rsid w:val="00D80984"/>
    <w:rsid w:val="00D80CCB"/>
    <w:rsid w:val="00D80D72"/>
    <w:rsid w:val="00D80DD3"/>
    <w:rsid w:val="00D81254"/>
    <w:rsid w:val="00D81416"/>
    <w:rsid w:val="00D8146F"/>
    <w:rsid w:val="00D81EBE"/>
    <w:rsid w:val="00D820AA"/>
    <w:rsid w:val="00D8250B"/>
    <w:rsid w:val="00D82524"/>
    <w:rsid w:val="00D829C4"/>
    <w:rsid w:val="00D82B83"/>
    <w:rsid w:val="00D82CA6"/>
    <w:rsid w:val="00D8338E"/>
    <w:rsid w:val="00D83448"/>
    <w:rsid w:val="00D83633"/>
    <w:rsid w:val="00D83ABB"/>
    <w:rsid w:val="00D83CE5"/>
    <w:rsid w:val="00D83EBA"/>
    <w:rsid w:val="00D841C5"/>
    <w:rsid w:val="00D843C5"/>
    <w:rsid w:val="00D846BF"/>
    <w:rsid w:val="00D847F7"/>
    <w:rsid w:val="00D851AA"/>
    <w:rsid w:val="00D85BA2"/>
    <w:rsid w:val="00D85C16"/>
    <w:rsid w:val="00D85EC4"/>
    <w:rsid w:val="00D8644E"/>
    <w:rsid w:val="00D865E9"/>
    <w:rsid w:val="00D86A84"/>
    <w:rsid w:val="00D86F0C"/>
    <w:rsid w:val="00D8711F"/>
    <w:rsid w:val="00D8715C"/>
    <w:rsid w:val="00D874F1"/>
    <w:rsid w:val="00D877A7"/>
    <w:rsid w:val="00D879BB"/>
    <w:rsid w:val="00D9010A"/>
    <w:rsid w:val="00D90567"/>
    <w:rsid w:val="00D9057A"/>
    <w:rsid w:val="00D9070B"/>
    <w:rsid w:val="00D90780"/>
    <w:rsid w:val="00D90A82"/>
    <w:rsid w:val="00D90AE8"/>
    <w:rsid w:val="00D90E8E"/>
    <w:rsid w:val="00D90EB7"/>
    <w:rsid w:val="00D90FA4"/>
    <w:rsid w:val="00D911D9"/>
    <w:rsid w:val="00D912D3"/>
    <w:rsid w:val="00D91341"/>
    <w:rsid w:val="00D91392"/>
    <w:rsid w:val="00D91557"/>
    <w:rsid w:val="00D91ABA"/>
    <w:rsid w:val="00D9235F"/>
    <w:rsid w:val="00D92B27"/>
    <w:rsid w:val="00D92FE9"/>
    <w:rsid w:val="00D9344B"/>
    <w:rsid w:val="00D9370A"/>
    <w:rsid w:val="00D9379E"/>
    <w:rsid w:val="00D938D8"/>
    <w:rsid w:val="00D93A4C"/>
    <w:rsid w:val="00D94654"/>
    <w:rsid w:val="00D9487E"/>
    <w:rsid w:val="00D9489F"/>
    <w:rsid w:val="00D94BA7"/>
    <w:rsid w:val="00D94BB9"/>
    <w:rsid w:val="00D95198"/>
    <w:rsid w:val="00D952C6"/>
    <w:rsid w:val="00D95B7E"/>
    <w:rsid w:val="00D9634B"/>
    <w:rsid w:val="00D9636D"/>
    <w:rsid w:val="00D9680C"/>
    <w:rsid w:val="00D96FCB"/>
    <w:rsid w:val="00D97191"/>
    <w:rsid w:val="00D9727C"/>
    <w:rsid w:val="00D9728A"/>
    <w:rsid w:val="00D97459"/>
    <w:rsid w:val="00D976B9"/>
    <w:rsid w:val="00D9771B"/>
    <w:rsid w:val="00DA043C"/>
    <w:rsid w:val="00DA0782"/>
    <w:rsid w:val="00DA0843"/>
    <w:rsid w:val="00DA1270"/>
    <w:rsid w:val="00DA18C5"/>
    <w:rsid w:val="00DA1E10"/>
    <w:rsid w:val="00DA20A0"/>
    <w:rsid w:val="00DA229A"/>
    <w:rsid w:val="00DA231F"/>
    <w:rsid w:val="00DA2329"/>
    <w:rsid w:val="00DA2347"/>
    <w:rsid w:val="00DA2631"/>
    <w:rsid w:val="00DA2A02"/>
    <w:rsid w:val="00DA2B3C"/>
    <w:rsid w:val="00DA2CD3"/>
    <w:rsid w:val="00DA2FFF"/>
    <w:rsid w:val="00DA330D"/>
    <w:rsid w:val="00DA3B60"/>
    <w:rsid w:val="00DA3BD8"/>
    <w:rsid w:val="00DA3D22"/>
    <w:rsid w:val="00DA3E12"/>
    <w:rsid w:val="00DA4300"/>
    <w:rsid w:val="00DA4DDE"/>
    <w:rsid w:val="00DA4E55"/>
    <w:rsid w:val="00DA5395"/>
    <w:rsid w:val="00DA54A1"/>
    <w:rsid w:val="00DA5BB9"/>
    <w:rsid w:val="00DA63A1"/>
    <w:rsid w:val="00DA64A7"/>
    <w:rsid w:val="00DA6602"/>
    <w:rsid w:val="00DA6660"/>
    <w:rsid w:val="00DA6B06"/>
    <w:rsid w:val="00DA6CF2"/>
    <w:rsid w:val="00DA6DF0"/>
    <w:rsid w:val="00DA6F18"/>
    <w:rsid w:val="00DA7108"/>
    <w:rsid w:val="00DA7211"/>
    <w:rsid w:val="00DA76A3"/>
    <w:rsid w:val="00DA77C6"/>
    <w:rsid w:val="00DA7B1D"/>
    <w:rsid w:val="00DA7C3D"/>
    <w:rsid w:val="00DA7DE2"/>
    <w:rsid w:val="00DA7FF0"/>
    <w:rsid w:val="00DB0456"/>
    <w:rsid w:val="00DB0828"/>
    <w:rsid w:val="00DB0D2A"/>
    <w:rsid w:val="00DB13B8"/>
    <w:rsid w:val="00DB14CE"/>
    <w:rsid w:val="00DB1697"/>
    <w:rsid w:val="00DB1B33"/>
    <w:rsid w:val="00DB2238"/>
    <w:rsid w:val="00DB22E2"/>
    <w:rsid w:val="00DB2385"/>
    <w:rsid w:val="00DB24DC"/>
    <w:rsid w:val="00DB27E3"/>
    <w:rsid w:val="00DB2B48"/>
    <w:rsid w:val="00DB386B"/>
    <w:rsid w:val="00DB38E4"/>
    <w:rsid w:val="00DB3AFA"/>
    <w:rsid w:val="00DB3B05"/>
    <w:rsid w:val="00DB3EC3"/>
    <w:rsid w:val="00DB40B0"/>
    <w:rsid w:val="00DB4409"/>
    <w:rsid w:val="00DB45B9"/>
    <w:rsid w:val="00DB4A70"/>
    <w:rsid w:val="00DB4B25"/>
    <w:rsid w:val="00DB4B35"/>
    <w:rsid w:val="00DB4CE1"/>
    <w:rsid w:val="00DB50E6"/>
    <w:rsid w:val="00DB5465"/>
    <w:rsid w:val="00DB5487"/>
    <w:rsid w:val="00DB54D2"/>
    <w:rsid w:val="00DB5778"/>
    <w:rsid w:val="00DB59A9"/>
    <w:rsid w:val="00DB5FD8"/>
    <w:rsid w:val="00DB63B6"/>
    <w:rsid w:val="00DB6942"/>
    <w:rsid w:val="00DB71FA"/>
    <w:rsid w:val="00DB73A9"/>
    <w:rsid w:val="00DB7D8B"/>
    <w:rsid w:val="00DC030F"/>
    <w:rsid w:val="00DC094C"/>
    <w:rsid w:val="00DC0B9F"/>
    <w:rsid w:val="00DC0C62"/>
    <w:rsid w:val="00DC0D9E"/>
    <w:rsid w:val="00DC116C"/>
    <w:rsid w:val="00DC1317"/>
    <w:rsid w:val="00DC176F"/>
    <w:rsid w:val="00DC1E01"/>
    <w:rsid w:val="00DC2351"/>
    <w:rsid w:val="00DC23A3"/>
    <w:rsid w:val="00DC2D21"/>
    <w:rsid w:val="00DC2E70"/>
    <w:rsid w:val="00DC344C"/>
    <w:rsid w:val="00DC3DE9"/>
    <w:rsid w:val="00DC40C3"/>
    <w:rsid w:val="00DC4250"/>
    <w:rsid w:val="00DC43A6"/>
    <w:rsid w:val="00DC4465"/>
    <w:rsid w:val="00DC4567"/>
    <w:rsid w:val="00DC4BC9"/>
    <w:rsid w:val="00DC4DE1"/>
    <w:rsid w:val="00DC4ECA"/>
    <w:rsid w:val="00DC4EF7"/>
    <w:rsid w:val="00DC52F0"/>
    <w:rsid w:val="00DC57A7"/>
    <w:rsid w:val="00DC5B92"/>
    <w:rsid w:val="00DC61BB"/>
    <w:rsid w:val="00DC61D0"/>
    <w:rsid w:val="00DC62FA"/>
    <w:rsid w:val="00DC636A"/>
    <w:rsid w:val="00DC6AA4"/>
    <w:rsid w:val="00DC6B0C"/>
    <w:rsid w:val="00DC6B63"/>
    <w:rsid w:val="00DC6E67"/>
    <w:rsid w:val="00DC7156"/>
    <w:rsid w:val="00DC75D9"/>
    <w:rsid w:val="00DC7840"/>
    <w:rsid w:val="00DC7D12"/>
    <w:rsid w:val="00DD03C8"/>
    <w:rsid w:val="00DD0956"/>
    <w:rsid w:val="00DD1156"/>
    <w:rsid w:val="00DD14B1"/>
    <w:rsid w:val="00DD1A8A"/>
    <w:rsid w:val="00DD1C51"/>
    <w:rsid w:val="00DD1EA8"/>
    <w:rsid w:val="00DD1FD1"/>
    <w:rsid w:val="00DD27A3"/>
    <w:rsid w:val="00DD27FD"/>
    <w:rsid w:val="00DD29D9"/>
    <w:rsid w:val="00DD2CDE"/>
    <w:rsid w:val="00DD2DE5"/>
    <w:rsid w:val="00DD309F"/>
    <w:rsid w:val="00DD3118"/>
    <w:rsid w:val="00DD3CF1"/>
    <w:rsid w:val="00DD3D51"/>
    <w:rsid w:val="00DD40DD"/>
    <w:rsid w:val="00DD42D3"/>
    <w:rsid w:val="00DD4303"/>
    <w:rsid w:val="00DD443C"/>
    <w:rsid w:val="00DD48D3"/>
    <w:rsid w:val="00DD48FA"/>
    <w:rsid w:val="00DD4EF1"/>
    <w:rsid w:val="00DD5047"/>
    <w:rsid w:val="00DD59B9"/>
    <w:rsid w:val="00DD5FAC"/>
    <w:rsid w:val="00DD6498"/>
    <w:rsid w:val="00DD6AC2"/>
    <w:rsid w:val="00DD6AFD"/>
    <w:rsid w:val="00DD6C86"/>
    <w:rsid w:val="00DD70DC"/>
    <w:rsid w:val="00DD742C"/>
    <w:rsid w:val="00DD7793"/>
    <w:rsid w:val="00DD7A92"/>
    <w:rsid w:val="00DE05CE"/>
    <w:rsid w:val="00DE087B"/>
    <w:rsid w:val="00DE1164"/>
    <w:rsid w:val="00DE122C"/>
    <w:rsid w:val="00DE1234"/>
    <w:rsid w:val="00DE14A6"/>
    <w:rsid w:val="00DE1831"/>
    <w:rsid w:val="00DE1AA7"/>
    <w:rsid w:val="00DE1FEF"/>
    <w:rsid w:val="00DE2100"/>
    <w:rsid w:val="00DE2101"/>
    <w:rsid w:val="00DE21E6"/>
    <w:rsid w:val="00DE22C4"/>
    <w:rsid w:val="00DE2385"/>
    <w:rsid w:val="00DE25C5"/>
    <w:rsid w:val="00DE292F"/>
    <w:rsid w:val="00DE2982"/>
    <w:rsid w:val="00DE2985"/>
    <w:rsid w:val="00DE2C0A"/>
    <w:rsid w:val="00DE2E55"/>
    <w:rsid w:val="00DE3005"/>
    <w:rsid w:val="00DE304D"/>
    <w:rsid w:val="00DE3062"/>
    <w:rsid w:val="00DE42D1"/>
    <w:rsid w:val="00DE4808"/>
    <w:rsid w:val="00DE49F6"/>
    <w:rsid w:val="00DE5094"/>
    <w:rsid w:val="00DE51F9"/>
    <w:rsid w:val="00DE56B0"/>
    <w:rsid w:val="00DE5D6A"/>
    <w:rsid w:val="00DE5DA9"/>
    <w:rsid w:val="00DE5E2B"/>
    <w:rsid w:val="00DE69BF"/>
    <w:rsid w:val="00DE6A57"/>
    <w:rsid w:val="00DE6ACD"/>
    <w:rsid w:val="00DE724A"/>
    <w:rsid w:val="00DE7253"/>
    <w:rsid w:val="00DE7388"/>
    <w:rsid w:val="00DE73AE"/>
    <w:rsid w:val="00DE73D5"/>
    <w:rsid w:val="00DE7432"/>
    <w:rsid w:val="00DE744B"/>
    <w:rsid w:val="00DE7832"/>
    <w:rsid w:val="00DE7B0B"/>
    <w:rsid w:val="00DE7E81"/>
    <w:rsid w:val="00DE7FA1"/>
    <w:rsid w:val="00DF002E"/>
    <w:rsid w:val="00DF0355"/>
    <w:rsid w:val="00DF08BF"/>
    <w:rsid w:val="00DF0929"/>
    <w:rsid w:val="00DF0A9A"/>
    <w:rsid w:val="00DF0B33"/>
    <w:rsid w:val="00DF1552"/>
    <w:rsid w:val="00DF15F0"/>
    <w:rsid w:val="00DF1793"/>
    <w:rsid w:val="00DF1917"/>
    <w:rsid w:val="00DF192B"/>
    <w:rsid w:val="00DF1A22"/>
    <w:rsid w:val="00DF1A43"/>
    <w:rsid w:val="00DF1CEF"/>
    <w:rsid w:val="00DF1CF8"/>
    <w:rsid w:val="00DF24D4"/>
    <w:rsid w:val="00DF2AC6"/>
    <w:rsid w:val="00DF2D6B"/>
    <w:rsid w:val="00DF2E7E"/>
    <w:rsid w:val="00DF3153"/>
    <w:rsid w:val="00DF33DC"/>
    <w:rsid w:val="00DF353E"/>
    <w:rsid w:val="00DF383A"/>
    <w:rsid w:val="00DF3B6B"/>
    <w:rsid w:val="00DF3CE9"/>
    <w:rsid w:val="00DF3E8C"/>
    <w:rsid w:val="00DF49C0"/>
    <w:rsid w:val="00DF4A98"/>
    <w:rsid w:val="00DF5164"/>
    <w:rsid w:val="00DF5210"/>
    <w:rsid w:val="00DF5677"/>
    <w:rsid w:val="00DF5D1D"/>
    <w:rsid w:val="00DF5D72"/>
    <w:rsid w:val="00DF6062"/>
    <w:rsid w:val="00DF6106"/>
    <w:rsid w:val="00DF6191"/>
    <w:rsid w:val="00DF67A4"/>
    <w:rsid w:val="00DF6808"/>
    <w:rsid w:val="00DF69D4"/>
    <w:rsid w:val="00DF70A3"/>
    <w:rsid w:val="00DF75FD"/>
    <w:rsid w:val="00DF7775"/>
    <w:rsid w:val="00DF79C6"/>
    <w:rsid w:val="00DF7ACD"/>
    <w:rsid w:val="00DF7B61"/>
    <w:rsid w:val="00E0018E"/>
    <w:rsid w:val="00E00C15"/>
    <w:rsid w:val="00E00C94"/>
    <w:rsid w:val="00E00CF9"/>
    <w:rsid w:val="00E00DC6"/>
    <w:rsid w:val="00E01496"/>
    <w:rsid w:val="00E016E6"/>
    <w:rsid w:val="00E01C36"/>
    <w:rsid w:val="00E01E49"/>
    <w:rsid w:val="00E02B50"/>
    <w:rsid w:val="00E02EA7"/>
    <w:rsid w:val="00E032FB"/>
    <w:rsid w:val="00E0354A"/>
    <w:rsid w:val="00E038A4"/>
    <w:rsid w:val="00E0390D"/>
    <w:rsid w:val="00E03B98"/>
    <w:rsid w:val="00E03C8B"/>
    <w:rsid w:val="00E03CA5"/>
    <w:rsid w:val="00E03FC7"/>
    <w:rsid w:val="00E044E2"/>
    <w:rsid w:val="00E04A1B"/>
    <w:rsid w:val="00E04A76"/>
    <w:rsid w:val="00E04BD8"/>
    <w:rsid w:val="00E04CBB"/>
    <w:rsid w:val="00E0504A"/>
    <w:rsid w:val="00E051C3"/>
    <w:rsid w:val="00E05216"/>
    <w:rsid w:val="00E05658"/>
    <w:rsid w:val="00E05926"/>
    <w:rsid w:val="00E05F79"/>
    <w:rsid w:val="00E061D4"/>
    <w:rsid w:val="00E0621E"/>
    <w:rsid w:val="00E068A9"/>
    <w:rsid w:val="00E06972"/>
    <w:rsid w:val="00E06C7F"/>
    <w:rsid w:val="00E073E8"/>
    <w:rsid w:val="00E07485"/>
    <w:rsid w:val="00E07983"/>
    <w:rsid w:val="00E07AE7"/>
    <w:rsid w:val="00E104A9"/>
    <w:rsid w:val="00E1098A"/>
    <w:rsid w:val="00E10FCF"/>
    <w:rsid w:val="00E1114A"/>
    <w:rsid w:val="00E11253"/>
    <w:rsid w:val="00E1130A"/>
    <w:rsid w:val="00E114F2"/>
    <w:rsid w:val="00E11797"/>
    <w:rsid w:val="00E11F4E"/>
    <w:rsid w:val="00E12181"/>
    <w:rsid w:val="00E12508"/>
    <w:rsid w:val="00E12962"/>
    <w:rsid w:val="00E12F43"/>
    <w:rsid w:val="00E12FD8"/>
    <w:rsid w:val="00E13329"/>
    <w:rsid w:val="00E1372E"/>
    <w:rsid w:val="00E137F9"/>
    <w:rsid w:val="00E13946"/>
    <w:rsid w:val="00E13B67"/>
    <w:rsid w:val="00E13FAE"/>
    <w:rsid w:val="00E1410A"/>
    <w:rsid w:val="00E1499C"/>
    <w:rsid w:val="00E14B0A"/>
    <w:rsid w:val="00E14B4F"/>
    <w:rsid w:val="00E14B97"/>
    <w:rsid w:val="00E14EF1"/>
    <w:rsid w:val="00E150BB"/>
    <w:rsid w:val="00E1533D"/>
    <w:rsid w:val="00E15435"/>
    <w:rsid w:val="00E15526"/>
    <w:rsid w:val="00E1557B"/>
    <w:rsid w:val="00E15747"/>
    <w:rsid w:val="00E15A56"/>
    <w:rsid w:val="00E164F0"/>
    <w:rsid w:val="00E170C0"/>
    <w:rsid w:val="00E170D7"/>
    <w:rsid w:val="00E172FD"/>
    <w:rsid w:val="00E17B76"/>
    <w:rsid w:val="00E2013C"/>
    <w:rsid w:val="00E20288"/>
    <w:rsid w:val="00E20446"/>
    <w:rsid w:val="00E205AD"/>
    <w:rsid w:val="00E2072D"/>
    <w:rsid w:val="00E20DA7"/>
    <w:rsid w:val="00E20DED"/>
    <w:rsid w:val="00E212AA"/>
    <w:rsid w:val="00E21462"/>
    <w:rsid w:val="00E215F8"/>
    <w:rsid w:val="00E21B12"/>
    <w:rsid w:val="00E21FA4"/>
    <w:rsid w:val="00E222B8"/>
    <w:rsid w:val="00E2263A"/>
    <w:rsid w:val="00E22958"/>
    <w:rsid w:val="00E22F4A"/>
    <w:rsid w:val="00E2314F"/>
    <w:rsid w:val="00E233D2"/>
    <w:rsid w:val="00E23612"/>
    <w:rsid w:val="00E236BD"/>
    <w:rsid w:val="00E23916"/>
    <w:rsid w:val="00E23A3C"/>
    <w:rsid w:val="00E23D4E"/>
    <w:rsid w:val="00E23ED8"/>
    <w:rsid w:val="00E24192"/>
    <w:rsid w:val="00E24382"/>
    <w:rsid w:val="00E244FD"/>
    <w:rsid w:val="00E2451D"/>
    <w:rsid w:val="00E24B37"/>
    <w:rsid w:val="00E24FF7"/>
    <w:rsid w:val="00E25170"/>
    <w:rsid w:val="00E25337"/>
    <w:rsid w:val="00E2586F"/>
    <w:rsid w:val="00E25970"/>
    <w:rsid w:val="00E25A27"/>
    <w:rsid w:val="00E26134"/>
    <w:rsid w:val="00E268CF"/>
    <w:rsid w:val="00E26B24"/>
    <w:rsid w:val="00E26D8E"/>
    <w:rsid w:val="00E26DDC"/>
    <w:rsid w:val="00E26EFF"/>
    <w:rsid w:val="00E278A8"/>
    <w:rsid w:val="00E30182"/>
    <w:rsid w:val="00E30257"/>
    <w:rsid w:val="00E30287"/>
    <w:rsid w:val="00E30351"/>
    <w:rsid w:val="00E3053A"/>
    <w:rsid w:val="00E30665"/>
    <w:rsid w:val="00E30B48"/>
    <w:rsid w:val="00E3128F"/>
    <w:rsid w:val="00E314A3"/>
    <w:rsid w:val="00E31581"/>
    <w:rsid w:val="00E3178F"/>
    <w:rsid w:val="00E319D7"/>
    <w:rsid w:val="00E31BE1"/>
    <w:rsid w:val="00E31C8C"/>
    <w:rsid w:val="00E31D9C"/>
    <w:rsid w:val="00E31DF1"/>
    <w:rsid w:val="00E322D6"/>
    <w:rsid w:val="00E326D8"/>
    <w:rsid w:val="00E32721"/>
    <w:rsid w:val="00E337A0"/>
    <w:rsid w:val="00E33ECC"/>
    <w:rsid w:val="00E345D5"/>
    <w:rsid w:val="00E34650"/>
    <w:rsid w:val="00E348B8"/>
    <w:rsid w:val="00E34B3B"/>
    <w:rsid w:val="00E34D80"/>
    <w:rsid w:val="00E351B9"/>
    <w:rsid w:val="00E356E7"/>
    <w:rsid w:val="00E35AEC"/>
    <w:rsid w:val="00E35F15"/>
    <w:rsid w:val="00E3624F"/>
    <w:rsid w:val="00E36381"/>
    <w:rsid w:val="00E363C0"/>
    <w:rsid w:val="00E364E7"/>
    <w:rsid w:val="00E36612"/>
    <w:rsid w:val="00E366FF"/>
    <w:rsid w:val="00E3678B"/>
    <w:rsid w:val="00E368C3"/>
    <w:rsid w:val="00E36992"/>
    <w:rsid w:val="00E36E5B"/>
    <w:rsid w:val="00E3743E"/>
    <w:rsid w:val="00E37751"/>
    <w:rsid w:val="00E37DFB"/>
    <w:rsid w:val="00E400CE"/>
    <w:rsid w:val="00E404BB"/>
    <w:rsid w:val="00E40670"/>
    <w:rsid w:val="00E4084B"/>
    <w:rsid w:val="00E409F8"/>
    <w:rsid w:val="00E40BFE"/>
    <w:rsid w:val="00E40CC2"/>
    <w:rsid w:val="00E41246"/>
    <w:rsid w:val="00E4146A"/>
    <w:rsid w:val="00E417D8"/>
    <w:rsid w:val="00E41826"/>
    <w:rsid w:val="00E41CAD"/>
    <w:rsid w:val="00E4201E"/>
    <w:rsid w:val="00E42059"/>
    <w:rsid w:val="00E42602"/>
    <w:rsid w:val="00E427DD"/>
    <w:rsid w:val="00E42A2B"/>
    <w:rsid w:val="00E42A85"/>
    <w:rsid w:val="00E42BDB"/>
    <w:rsid w:val="00E430E4"/>
    <w:rsid w:val="00E43803"/>
    <w:rsid w:val="00E43AD0"/>
    <w:rsid w:val="00E43CF8"/>
    <w:rsid w:val="00E4419C"/>
    <w:rsid w:val="00E44351"/>
    <w:rsid w:val="00E443E6"/>
    <w:rsid w:val="00E4466F"/>
    <w:rsid w:val="00E44CE5"/>
    <w:rsid w:val="00E44E59"/>
    <w:rsid w:val="00E450B7"/>
    <w:rsid w:val="00E45112"/>
    <w:rsid w:val="00E45B93"/>
    <w:rsid w:val="00E45D7D"/>
    <w:rsid w:val="00E45FB3"/>
    <w:rsid w:val="00E46285"/>
    <w:rsid w:val="00E465B4"/>
    <w:rsid w:val="00E46664"/>
    <w:rsid w:val="00E46767"/>
    <w:rsid w:val="00E46BC6"/>
    <w:rsid w:val="00E46C71"/>
    <w:rsid w:val="00E46CA6"/>
    <w:rsid w:val="00E47425"/>
    <w:rsid w:val="00E47518"/>
    <w:rsid w:val="00E477CC"/>
    <w:rsid w:val="00E47945"/>
    <w:rsid w:val="00E47ACC"/>
    <w:rsid w:val="00E47CBF"/>
    <w:rsid w:val="00E50105"/>
    <w:rsid w:val="00E50132"/>
    <w:rsid w:val="00E5040B"/>
    <w:rsid w:val="00E50A60"/>
    <w:rsid w:val="00E51B9D"/>
    <w:rsid w:val="00E51C1B"/>
    <w:rsid w:val="00E51C92"/>
    <w:rsid w:val="00E51F76"/>
    <w:rsid w:val="00E51F9C"/>
    <w:rsid w:val="00E52344"/>
    <w:rsid w:val="00E52D2F"/>
    <w:rsid w:val="00E531D8"/>
    <w:rsid w:val="00E5388B"/>
    <w:rsid w:val="00E53F59"/>
    <w:rsid w:val="00E54228"/>
    <w:rsid w:val="00E54242"/>
    <w:rsid w:val="00E54C71"/>
    <w:rsid w:val="00E54C7F"/>
    <w:rsid w:val="00E54DBA"/>
    <w:rsid w:val="00E55392"/>
    <w:rsid w:val="00E55875"/>
    <w:rsid w:val="00E56011"/>
    <w:rsid w:val="00E56424"/>
    <w:rsid w:val="00E5645F"/>
    <w:rsid w:val="00E56676"/>
    <w:rsid w:val="00E56BEE"/>
    <w:rsid w:val="00E56C02"/>
    <w:rsid w:val="00E56C42"/>
    <w:rsid w:val="00E56DC9"/>
    <w:rsid w:val="00E570AC"/>
    <w:rsid w:val="00E57378"/>
    <w:rsid w:val="00E5748C"/>
    <w:rsid w:val="00E57C38"/>
    <w:rsid w:val="00E60365"/>
    <w:rsid w:val="00E60494"/>
    <w:rsid w:val="00E605FE"/>
    <w:rsid w:val="00E60A85"/>
    <w:rsid w:val="00E61400"/>
    <w:rsid w:val="00E61470"/>
    <w:rsid w:val="00E6149C"/>
    <w:rsid w:val="00E615E2"/>
    <w:rsid w:val="00E61A95"/>
    <w:rsid w:val="00E61DC2"/>
    <w:rsid w:val="00E6208E"/>
    <w:rsid w:val="00E620D7"/>
    <w:rsid w:val="00E6240D"/>
    <w:rsid w:val="00E624E2"/>
    <w:rsid w:val="00E62635"/>
    <w:rsid w:val="00E6282F"/>
    <w:rsid w:val="00E62968"/>
    <w:rsid w:val="00E62CBF"/>
    <w:rsid w:val="00E62DFF"/>
    <w:rsid w:val="00E6333F"/>
    <w:rsid w:val="00E63539"/>
    <w:rsid w:val="00E63600"/>
    <w:rsid w:val="00E63724"/>
    <w:rsid w:val="00E639BF"/>
    <w:rsid w:val="00E64062"/>
    <w:rsid w:val="00E6455B"/>
    <w:rsid w:val="00E64756"/>
    <w:rsid w:val="00E64F21"/>
    <w:rsid w:val="00E64FA3"/>
    <w:rsid w:val="00E65004"/>
    <w:rsid w:val="00E65492"/>
    <w:rsid w:val="00E658FB"/>
    <w:rsid w:val="00E65BCC"/>
    <w:rsid w:val="00E65C63"/>
    <w:rsid w:val="00E65C6E"/>
    <w:rsid w:val="00E661C1"/>
    <w:rsid w:val="00E661C9"/>
    <w:rsid w:val="00E662DC"/>
    <w:rsid w:val="00E6644E"/>
    <w:rsid w:val="00E66501"/>
    <w:rsid w:val="00E666B6"/>
    <w:rsid w:val="00E66894"/>
    <w:rsid w:val="00E66E21"/>
    <w:rsid w:val="00E66EDD"/>
    <w:rsid w:val="00E66F66"/>
    <w:rsid w:val="00E6740C"/>
    <w:rsid w:val="00E6755A"/>
    <w:rsid w:val="00E67695"/>
    <w:rsid w:val="00E67ADC"/>
    <w:rsid w:val="00E67BE7"/>
    <w:rsid w:val="00E67BF3"/>
    <w:rsid w:val="00E67DC9"/>
    <w:rsid w:val="00E67FEB"/>
    <w:rsid w:val="00E702D4"/>
    <w:rsid w:val="00E7039D"/>
    <w:rsid w:val="00E7094E"/>
    <w:rsid w:val="00E7098F"/>
    <w:rsid w:val="00E70B55"/>
    <w:rsid w:val="00E71999"/>
    <w:rsid w:val="00E719B6"/>
    <w:rsid w:val="00E71CEA"/>
    <w:rsid w:val="00E721D6"/>
    <w:rsid w:val="00E72452"/>
    <w:rsid w:val="00E726F6"/>
    <w:rsid w:val="00E728F4"/>
    <w:rsid w:val="00E72B5C"/>
    <w:rsid w:val="00E72CA1"/>
    <w:rsid w:val="00E72EA8"/>
    <w:rsid w:val="00E731D8"/>
    <w:rsid w:val="00E73860"/>
    <w:rsid w:val="00E73980"/>
    <w:rsid w:val="00E73EB6"/>
    <w:rsid w:val="00E74418"/>
    <w:rsid w:val="00E74580"/>
    <w:rsid w:val="00E7470D"/>
    <w:rsid w:val="00E7497F"/>
    <w:rsid w:val="00E7537C"/>
    <w:rsid w:val="00E754A7"/>
    <w:rsid w:val="00E7554E"/>
    <w:rsid w:val="00E755BB"/>
    <w:rsid w:val="00E755F5"/>
    <w:rsid w:val="00E759B6"/>
    <w:rsid w:val="00E75A51"/>
    <w:rsid w:val="00E75ACA"/>
    <w:rsid w:val="00E75BAD"/>
    <w:rsid w:val="00E76156"/>
    <w:rsid w:val="00E76321"/>
    <w:rsid w:val="00E7649D"/>
    <w:rsid w:val="00E76B66"/>
    <w:rsid w:val="00E76BD9"/>
    <w:rsid w:val="00E76E06"/>
    <w:rsid w:val="00E76E27"/>
    <w:rsid w:val="00E76E61"/>
    <w:rsid w:val="00E7744C"/>
    <w:rsid w:val="00E77EB7"/>
    <w:rsid w:val="00E80405"/>
    <w:rsid w:val="00E806AD"/>
    <w:rsid w:val="00E80744"/>
    <w:rsid w:val="00E81CEF"/>
    <w:rsid w:val="00E81F63"/>
    <w:rsid w:val="00E82144"/>
    <w:rsid w:val="00E8277A"/>
    <w:rsid w:val="00E8285C"/>
    <w:rsid w:val="00E828B8"/>
    <w:rsid w:val="00E82D96"/>
    <w:rsid w:val="00E831CF"/>
    <w:rsid w:val="00E83276"/>
    <w:rsid w:val="00E833E1"/>
    <w:rsid w:val="00E838C6"/>
    <w:rsid w:val="00E8406D"/>
    <w:rsid w:val="00E8410C"/>
    <w:rsid w:val="00E84139"/>
    <w:rsid w:val="00E8426C"/>
    <w:rsid w:val="00E8460F"/>
    <w:rsid w:val="00E849AF"/>
    <w:rsid w:val="00E84D5F"/>
    <w:rsid w:val="00E84FC9"/>
    <w:rsid w:val="00E85181"/>
    <w:rsid w:val="00E853D5"/>
    <w:rsid w:val="00E8590B"/>
    <w:rsid w:val="00E85A5E"/>
    <w:rsid w:val="00E85B6D"/>
    <w:rsid w:val="00E85DF6"/>
    <w:rsid w:val="00E8604C"/>
    <w:rsid w:val="00E866FF"/>
    <w:rsid w:val="00E8675D"/>
    <w:rsid w:val="00E86AE1"/>
    <w:rsid w:val="00E86BB8"/>
    <w:rsid w:val="00E86E3E"/>
    <w:rsid w:val="00E86E94"/>
    <w:rsid w:val="00E871A0"/>
    <w:rsid w:val="00E87367"/>
    <w:rsid w:val="00E87676"/>
    <w:rsid w:val="00E901AF"/>
    <w:rsid w:val="00E90521"/>
    <w:rsid w:val="00E90671"/>
    <w:rsid w:val="00E906D9"/>
    <w:rsid w:val="00E90FE3"/>
    <w:rsid w:val="00E90FF5"/>
    <w:rsid w:val="00E9185F"/>
    <w:rsid w:val="00E9190A"/>
    <w:rsid w:val="00E91A82"/>
    <w:rsid w:val="00E91C59"/>
    <w:rsid w:val="00E91D48"/>
    <w:rsid w:val="00E9223B"/>
    <w:rsid w:val="00E9252E"/>
    <w:rsid w:val="00E9290E"/>
    <w:rsid w:val="00E92959"/>
    <w:rsid w:val="00E92E33"/>
    <w:rsid w:val="00E9350E"/>
    <w:rsid w:val="00E93774"/>
    <w:rsid w:val="00E947A8"/>
    <w:rsid w:val="00E947AD"/>
    <w:rsid w:val="00E947FE"/>
    <w:rsid w:val="00E94D1B"/>
    <w:rsid w:val="00E950E5"/>
    <w:rsid w:val="00E951F3"/>
    <w:rsid w:val="00E95233"/>
    <w:rsid w:val="00E95588"/>
    <w:rsid w:val="00E95D82"/>
    <w:rsid w:val="00E95E7E"/>
    <w:rsid w:val="00E960FE"/>
    <w:rsid w:val="00E961D3"/>
    <w:rsid w:val="00E96322"/>
    <w:rsid w:val="00E96378"/>
    <w:rsid w:val="00E963E2"/>
    <w:rsid w:val="00E96423"/>
    <w:rsid w:val="00E96B6D"/>
    <w:rsid w:val="00E96BEF"/>
    <w:rsid w:val="00E97233"/>
    <w:rsid w:val="00E97442"/>
    <w:rsid w:val="00E9754C"/>
    <w:rsid w:val="00E97763"/>
    <w:rsid w:val="00E97A3B"/>
    <w:rsid w:val="00E97D54"/>
    <w:rsid w:val="00E97F4F"/>
    <w:rsid w:val="00EA06B5"/>
    <w:rsid w:val="00EA0821"/>
    <w:rsid w:val="00EA0B5A"/>
    <w:rsid w:val="00EA10F2"/>
    <w:rsid w:val="00EA14EE"/>
    <w:rsid w:val="00EA1671"/>
    <w:rsid w:val="00EA167B"/>
    <w:rsid w:val="00EA1C55"/>
    <w:rsid w:val="00EA1C64"/>
    <w:rsid w:val="00EA1F4B"/>
    <w:rsid w:val="00EA2066"/>
    <w:rsid w:val="00EA22A8"/>
    <w:rsid w:val="00EA2590"/>
    <w:rsid w:val="00EA264F"/>
    <w:rsid w:val="00EA2A1A"/>
    <w:rsid w:val="00EA2A2D"/>
    <w:rsid w:val="00EA2C7C"/>
    <w:rsid w:val="00EA357F"/>
    <w:rsid w:val="00EA39AA"/>
    <w:rsid w:val="00EA3D0C"/>
    <w:rsid w:val="00EA3D49"/>
    <w:rsid w:val="00EA4000"/>
    <w:rsid w:val="00EA440F"/>
    <w:rsid w:val="00EA465D"/>
    <w:rsid w:val="00EA466A"/>
    <w:rsid w:val="00EA48AE"/>
    <w:rsid w:val="00EA4A56"/>
    <w:rsid w:val="00EA4C12"/>
    <w:rsid w:val="00EA4C63"/>
    <w:rsid w:val="00EA4D6C"/>
    <w:rsid w:val="00EA4EAE"/>
    <w:rsid w:val="00EA5760"/>
    <w:rsid w:val="00EA5AFB"/>
    <w:rsid w:val="00EA6098"/>
    <w:rsid w:val="00EA616E"/>
    <w:rsid w:val="00EA6330"/>
    <w:rsid w:val="00EA63B3"/>
    <w:rsid w:val="00EA6766"/>
    <w:rsid w:val="00EA6A42"/>
    <w:rsid w:val="00EA6A7E"/>
    <w:rsid w:val="00EA6FC0"/>
    <w:rsid w:val="00EA71C5"/>
    <w:rsid w:val="00EA750D"/>
    <w:rsid w:val="00EA7AFB"/>
    <w:rsid w:val="00EA7C10"/>
    <w:rsid w:val="00EA7E1D"/>
    <w:rsid w:val="00EA7F75"/>
    <w:rsid w:val="00EB05E6"/>
    <w:rsid w:val="00EB0794"/>
    <w:rsid w:val="00EB08AB"/>
    <w:rsid w:val="00EB0A1D"/>
    <w:rsid w:val="00EB0FC1"/>
    <w:rsid w:val="00EB13AB"/>
    <w:rsid w:val="00EB1664"/>
    <w:rsid w:val="00EB1750"/>
    <w:rsid w:val="00EB178C"/>
    <w:rsid w:val="00EB23E9"/>
    <w:rsid w:val="00EB28F3"/>
    <w:rsid w:val="00EB2D29"/>
    <w:rsid w:val="00EB2E93"/>
    <w:rsid w:val="00EB2FD4"/>
    <w:rsid w:val="00EB3202"/>
    <w:rsid w:val="00EB408F"/>
    <w:rsid w:val="00EB44C5"/>
    <w:rsid w:val="00EB466A"/>
    <w:rsid w:val="00EB48A7"/>
    <w:rsid w:val="00EB4A7A"/>
    <w:rsid w:val="00EB4AF2"/>
    <w:rsid w:val="00EB4DA3"/>
    <w:rsid w:val="00EB520E"/>
    <w:rsid w:val="00EB5341"/>
    <w:rsid w:val="00EB581E"/>
    <w:rsid w:val="00EB6363"/>
    <w:rsid w:val="00EB63C8"/>
    <w:rsid w:val="00EB6EE0"/>
    <w:rsid w:val="00EB71B1"/>
    <w:rsid w:val="00EB73BE"/>
    <w:rsid w:val="00EB7625"/>
    <w:rsid w:val="00EB7A33"/>
    <w:rsid w:val="00EB7AF2"/>
    <w:rsid w:val="00EB7BE1"/>
    <w:rsid w:val="00EC012A"/>
    <w:rsid w:val="00EC017B"/>
    <w:rsid w:val="00EC0810"/>
    <w:rsid w:val="00EC094E"/>
    <w:rsid w:val="00EC0EEC"/>
    <w:rsid w:val="00EC0F0B"/>
    <w:rsid w:val="00EC16A1"/>
    <w:rsid w:val="00EC1B7D"/>
    <w:rsid w:val="00EC1DF2"/>
    <w:rsid w:val="00EC1E6C"/>
    <w:rsid w:val="00EC222A"/>
    <w:rsid w:val="00EC22A3"/>
    <w:rsid w:val="00EC235A"/>
    <w:rsid w:val="00EC23D1"/>
    <w:rsid w:val="00EC2693"/>
    <w:rsid w:val="00EC2A35"/>
    <w:rsid w:val="00EC2BBA"/>
    <w:rsid w:val="00EC3123"/>
    <w:rsid w:val="00EC3792"/>
    <w:rsid w:val="00EC388F"/>
    <w:rsid w:val="00EC3A46"/>
    <w:rsid w:val="00EC4B1C"/>
    <w:rsid w:val="00EC4D0C"/>
    <w:rsid w:val="00EC4F1B"/>
    <w:rsid w:val="00EC512B"/>
    <w:rsid w:val="00EC518F"/>
    <w:rsid w:val="00EC522F"/>
    <w:rsid w:val="00EC5425"/>
    <w:rsid w:val="00EC542E"/>
    <w:rsid w:val="00EC5588"/>
    <w:rsid w:val="00EC5595"/>
    <w:rsid w:val="00EC5819"/>
    <w:rsid w:val="00EC58C8"/>
    <w:rsid w:val="00EC5B90"/>
    <w:rsid w:val="00EC62F4"/>
    <w:rsid w:val="00EC6334"/>
    <w:rsid w:val="00EC63E9"/>
    <w:rsid w:val="00EC6E27"/>
    <w:rsid w:val="00EC7078"/>
    <w:rsid w:val="00EC716B"/>
    <w:rsid w:val="00EC71CD"/>
    <w:rsid w:val="00EC7382"/>
    <w:rsid w:val="00EC73F6"/>
    <w:rsid w:val="00EC78B1"/>
    <w:rsid w:val="00ED012B"/>
    <w:rsid w:val="00ED0733"/>
    <w:rsid w:val="00ED0A25"/>
    <w:rsid w:val="00ED0B36"/>
    <w:rsid w:val="00ED149B"/>
    <w:rsid w:val="00ED1785"/>
    <w:rsid w:val="00ED17B0"/>
    <w:rsid w:val="00ED1A05"/>
    <w:rsid w:val="00ED1A51"/>
    <w:rsid w:val="00ED1CA9"/>
    <w:rsid w:val="00ED1F0F"/>
    <w:rsid w:val="00ED2485"/>
    <w:rsid w:val="00ED2AC3"/>
    <w:rsid w:val="00ED2D9F"/>
    <w:rsid w:val="00ED2F62"/>
    <w:rsid w:val="00ED2F82"/>
    <w:rsid w:val="00ED3DC4"/>
    <w:rsid w:val="00ED3EF7"/>
    <w:rsid w:val="00ED5074"/>
    <w:rsid w:val="00ED5442"/>
    <w:rsid w:val="00ED5463"/>
    <w:rsid w:val="00ED5B39"/>
    <w:rsid w:val="00ED5CF5"/>
    <w:rsid w:val="00ED5D43"/>
    <w:rsid w:val="00ED5D81"/>
    <w:rsid w:val="00ED5DED"/>
    <w:rsid w:val="00ED6070"/>
    <w:rsid w:val="00ED6CA5"/>
    <w:rsid w:val="00ED733C"/>
    <w:rsid w:val="00EE03A4"/>
    <w:rsid w:val="00EE11A0"/>
    <w:rsid w:val="00EE1767"/>
    <w:rsid w:val="00EE2077"/>
    <w:rsid w:val="00EE21AE"/>
    <w:rsid w:val="00EE2532"/>
    <w:rsid w:val="00EE2666"/>
    <w:rsid w:val="00EE292E"/>
    <w:rsid w:val="00EE2D36"/>
    <w:rsid w:val="00EE30E3"/>
    <w:rsid w:val="00EE333A"/>
    <w:rsid w:val="00EE354B"/>
    <w:rsid w:val="00EE3589"/>
    <w:rsid w:val="00EE38C5"/>
    <w:rsid w:val="00EE3BAD"/>
    <w:rsid w:val="00EE3EA9"/>
    <w:rsid w:val="00EE4393"/>
    <w:rsid w:val="00EE458B"/>
    <w:rsid w:val="00EE494E"/>
    <w:rsid w:val="00EE4F5A"/>
    <w:rsid w:val="00EE5435"/>
    <w:rsid w:val="00EE5923"/>
    <w:rsid w:val="00EE5F12"/>
    <w:rsid w:val="00EE6037"/>
    <w:rsid w:val="00EE6240"/>
    <w:rsid w:val="00EE62B8"/>
    <w:rsid w:val="00EE661B"/>
    <w:rsid w:val="00EE66B2"/>
    <w:rsid w:val="00EE6A9C"/>
    <w:rsid w:val="00EE78F4"/>
    <w:rsid w:val="00EE7A34"/>
    <w:rsid w:val="00EE7B16"/>
    <w:rsid w:val="00EE7D47"/>
    <w:rsid w:val="00EF025D"/>
    <w:rsid w:val="00EF0B13"/>
    <w:rsid w:val="00EF0CFD"/>
    <w:rsid w:val="00EF0DF5"/>
    <w:rsid w:val="00EF0F2B"/>
    <w:rsid w:val="00EF17A5"/>
    <w:rsid w:val="00EF1B32"/>
    <w:rsid w:val="00EF1E7B"/>
    <w:rsid w:val="00EF1F6E"/>
    <w:rsid w:val="00EF2180"/>
    <w:rsid w:val="00EF253B"/>
    <w:rsid w:val="00EF2748"/>
    <w:rsid w:val="00EF2A6B"/>
    <w:rsid w:val="00EF2C9B"/>
    <w:rsid w:val="00EF3403"/>
    <w:rsid w:val="00EF3672"/>
    <w:rsid w:val="00EF394E"/>
    <w:rsid w:val="00EF3C7B"/>
    <w:rsid w:val="00EF3DE3"/>
    <w:rsid w:val="00EF4082"/>
    <w:rsid w:val="00EF4221"/>
    <w:rsid w:val="00EF4296"/>
    <w:rsid w:val="00EF42D6"/>
    <w:rsid w:val="00EF43FD"/>
    <w:rsid w:val="00EF57D5"/>
    <w:rsid w:val="00EF5A3D"/>
    <w:rsid w:val="00EF5AD2"/>
    <w:rsid w:val="00EF5BF6"/>
    <w:rsid w:val="00EF5DB4"/>
    <w:rsid w:val="00EF5FB1"/>
    <w:rsid w:val="00EF604E"/>
    <w:rsid w:val="00EF63CA"/>
    <w:rsid w:val="00EF6E51"/>
    <w:rsid w:val="00EF6ED6"/>
    <w:rsid w:val="00EF728F"/>
    <w:rsid w:val="00EF72A3"/>
    <w:rsid w:val="00EF7369"/>
    <w:rsid w:val="00EF7434"/>
    <w:rsid w:val="00EF75DB"/>
    <w:rsid w:val="00EF773A"/>
    <w:rsid w:val="00EF7A8B"/>
    <w:rsid w:val="00EF7AF8"/>
    <w:rsid w:val="00F00149"/>
    <w:rsid w:val="00F004DE"/>
    <w:rsid w:val="00F00753"/>
    <w:rsid w:val="00F0169A"/>
    <w:rsid w:val="00F01B8F"/>
    <w:rsid w:val="00F01C32"/>
    <w:rsid w:val="00F01F7C"/>
    <w:rsid w:val="00F01F9B"/>
    <w:rsid w:val="00F02028"/>
    <w:rsid w:val="00F022A7"/>
    <w:rsid w:val="00F026CD"/>
    <w:rsid w:val="00F028DC"/>
    <w:rsid w:val="00F02C17"/>
    <w:rsid w:val="00F02CB7"/>
    <w:rsid w:val="00F02E7F"/>
    <w:rsid w:val="00F03319"/>
    <w:rsid w:val="00F0340B"/>
    <w:rsid w:val="00F03AA5"/>
    <w:rsid w:val="00F03E38"/>
    <w:rsid w:val="00F03FB5"/>
    <w:rsid w:val="00F03FDE"/>
    <w:rsid w:val="00F04704"/>
    <w:rsid w:val="00F04850"/>
    <w:rsid w:val="00F04A6B"/>
    <w:rsid w:val="00F04E1E"/>
    <w:rsid w:val="00F05393"/>
    <w:rsid w:val="00F054FE"/>
    <w:rsid w:val="00F05A1B"/>
    <w:rsid w:val="00F0600C"/>
    <w:rsid w:val="00F060F9"/>
    <w:rsid w:val="00F06331"/>
    <w:rsid w:val="00F067E7"/>
    <w:rsid w:val="00F06840"/>
    <w:rsid w:val="00F06BEA"/>
    <w:rsid w:val="00F06D2D"/>
    <w:rsid w:val="00F07300"/>
    <w:rsid w:val="00F0739C"/>
    <w:rsid w:val="00F07676"/>
    <w:rsid w:val="00F07DA3"/>
    <w:rsid w:val="00F11A0B"/>
    <w:rsid w:val="00F11B3D"/>
    <w:rsid w:val="00F11C2F"/>
    <w:rsid w:val="00F12233"/>
    <w:rsid w:val="00F12442"/>
    <w:rsid w:val="00F125EB"/>
    <w:rsid w:val="00F12AA6"/>
    <w:rsid w:val="00F12C4A"/>
    <w:rsid w:val="00F13745"/>
    <w:rsid w:val="00F14097"/>
    <w:rsid w:val="00F14168"/>
    <w:rsid w:val="00F14581"/>
    <w:rsid w:val="00F14761"/>
    <w:rsid w:val="00F147AB"/>
    <w:rsid w:val="00F14997"/>
    <w:rsid w:val="00F1510A"/>
    <w:rsid w:val="00F1513E"/>
    <w:rsid w:val="00F15228"/>
    <w:rsid w:val="00F1579B"/>
    <w:rsid w:val="00F15A21"/>
    <w:rsid w:val="00F15C49"/>
    <w:rsid w:val="00F15FEE"/>
    <w:rsid w:val="00F1658C"/>
    <w:rsid w:val="00F16751"/>
    <w:rsid w:val="00F1693A"/>
    <w:rsid w:val="00F16C5E"/>
    <w:rsid w:val="00F17225"/>
    <w:rsid w:val="00F17387"/>
    <w:rsid w:val="00F17412"/>
    <w:rsid w:val="00F174DF"/>
    <w:rsid w:val="00F176E2"/>
    <w:rsid w:val="00F17C9B"/>
    <w:rsid w:val="00F17D92"/>
    <w:rsid w:val="00F17EF3"/>
    <w:rsid w:val="00F17F15"/>
    <w:rsid w:val="00F2023F"/>
    <w:rsid w:val="00F2024C"/>
    <w:rsid w:val="00F2039C"/>
    <w:rsid w:val="00F20995"/>
    <w:rsid w:val="00F20E8E"/>
    <w:rsid w:val="00F20EAA"/>
    <w:rsid w:val="00F226F8"/>
    <w:rsid w:val="00F230B4"/>
    <w:rsid w:val="00F230DF"/>
    <w:rsid w:val="00F2334D"/>
    <w:rsid w:val="00F233DA"/>
    <w:rsid w:val="00F2344D"/>
    <w:rsid w:val="00F235B4"/>
    <w:rsid w:val="00F23D9C"/>
    <w:rsid w:val="00F25149"/>
    <w:rsid w:val="00F2530A"/>
    <w:rsid w:val="00F253C1"/>
    <w:rsid w:val="00F25415"/>
    <w:rsid w:val="00F25492"/>
    <w:rsid w:val="00F256A8"/>
    <w:rsid w:val="00F2586E"/>
    <w:rsid w:val="00F25A23"/>
    <w:rsid w:val="00F25A5B"/>
    <w:rsid w:val="00F26231"/>
    <w:rsid w:val="00F26710"/>
    <w:rsid w:val="00F26E50"/>
    <w:rsid w:val="00F26FC6"/>
    <w:rsid w:val="00F2726C"/>
    <w:rsid w:val="00F2727A"/>
    <w:rsid w:val="00F273B3"/>
    <w:rsid w:val="00F27483"/>
    <w:rsid w:val="00F27A62"/>
    <w:rsid w:val="00F27D0A"/>
    <w:rsid w:val="00F300BB"/>
    <w:rsid w:val="00F30ADF"/>
    <w:rsid w:val="00F30DEC"/>
    <w:rsid w:val="00F30E45"/>
    <w:rsid w:val="00F3108B"/>
    <w:rsid w:val="00F31451"/>
    <w:rsid w:val="00F31BB8"/>
    <w:rsid w:val="00F31CBB"/>
    <w:rsid w:val="00F31E7A"/>
    <w:rsid w:val="00F320A6"/>
    <w:rsid w:val="00F324C1"/>
    <w:rsid w:val="00F3262C"/>
    <w:rsid w:val="00F32734"/>
    <w:rsid w:val="00F32A98"/>
    <w:rsid w:val="00F32EF4"/>
    <w:rsid w:val="00F330F5"/>
    <w:rsid w:val="00F3311F"/>
    <w:rsid w:val="00F33201"/>
    <w:rsid w:val="00F33C3E"/>
    <w:rsid w:val="00F34379"/>
    <w:rsid w:val="00F34755"/>
    <w:rsid w:val="00F35206"/>
    <w:rsid w:val="00F3530F"/>
    <w:rsid w:val="00F35847"/>
    <w:rsid w:val="00F35916"/>
    <w:rsid w:val="00F3624F"/>
    <w:rsid w:val="00F363FD"/>
    <w:rsid w:val="00F369A4"/>
    <w:rsid w:val="00F36A0B"/>
    <w:rsid w:val="00F37049"/>
    <w:rsid w:val="00F3710E"/>
    <w:rsid w:val="00F3717D"/>
    <w:rsid w:val="00F373C9"/>
    <w:rsid w:val="00F37BCB"/>
    <w:rsid w:val="00F40267"/>
    <w:rsid w:val="00F40315"/>
    <w:rsid w:val="00F40585"/>
    <w:rsid w:val="00F40711"/>
    <w:rsid w:val="00F40715"/>
    <w:rsid w:val="00F40B93"/>
    <w:rsid w:val="00F411A2"/>
    <w:rsid w:val="00F41417"/>
    <w:rsid w:val="00F4163A"/>
    <w:rsid w:val="00F423F9"/>
    <w:rsid w:val="00F428AF"/>
    <w:rsid w:val="00F42B5B"/>
    <w:rsid w:val="00F42D08"/>
    <w:rsid w:val="00F42E1A"/>
    <w:rsid w:val="00F42F33"/>
    <w:rsid w:val="00F4345E"/>
    <w:rsid w:val="00F4365D"/>
    <w:rsid w:val="00F4374F"/>
    <w:rsid w:val="00F43842"/>
    <w:rsid w:val="00F4389A"/>
    <w:rsid w:val="00F43C09"/>
    <w:rsid w:val="00F44260"/>
    <w:rsid w:val="00F44775"/>
    <w:rsid w:val="00F4495B"/>
    <w:rsid w:val="00F44B54"/>
    <w:rsid w:val="00F44F25"/>
    <w:rsid w:val="00F45280"/>
    <w:rsid w:val="00F452AA"/>
    <w:rsid w:val="00F45EA3"/>
    <w:rsid w:val="00F464F4"/>
    <w:rsid w:val="00F46521"/>
    <w:rsid w:val="00F467F4"/>
    <w:rsid w:val="00F46FB3"/>
    <w:rsid w:val="00F47326"/>
    <w:rsid w:val="00F47593"/>
    <w:rsid w:val="00F476B3"/>
    <w:rsid w:val="00F47938"/>
    <w:rsid w:val="00F47C40"/>
    <w:rsid w:val="00F47F2C"/>
    <w:rsid w:val="00F5027B"/>
    <w:rsid w:val="00F505C4"/>
    <w:rsid w:val="00F50B17"/>
    <w:rsid w:val="00F514DF"/>
    <w:rsid w:val="00F5164F"/>
    <w:rsid w:val="00F51665"/>
    <w:rsid w:val="00F519AB"/>
    <w:rsid w:val="00F51C92"/>
    <w:rsid w:val="00F51DA2"/>
    <w:rsid w:val="00F51DD5"/>
    <w:rsid w:val="00F51F17"/>
    <w:rsid w:val="00F52489"/>
    <w:rsid w:val="00F52CEA"/>
    <w:rsid w:val="00F52FB9"/>
    <w:rsid w:val="00F530F9"/>
    <w:rsid w:val="00F53222"/>
    <w:rsid w:val="00F5324B"/>
    <w:rsid w:val="00F53ED5"/>
    <w:rsid w:val="00F544C3"/>
    <w:rsid w:val="00F54FF6"/>
    <w:rsid w:val="00F55443"/>
    <w:rsid w:val="00F556A4"/>
    <w:rsid w:val="00F557FF"/>
    <w:rsid w:val="00F55AB8"/>
    <w:rsid w:val="00F55FA9"/>
    <w:rsid w:val="00F5602B"/>
    <w:rsid w:val="00F56415"/>
    <w:rsid w:val="00F56488"/>
    <w:rsid w:val="00F564B0"/>
    <w:rsid w:val="00F56776"/>
    <w:rsid w:val="00F5685D"/>
    <w:rsid w:val="00F5699A"/>
    <w:rsid w:val="00F56C34"/>
    <w:rsid w:val="00F56D93"/>
    <w:rsid w:val="00F56F7C"/>
    <w:rsid w:val="00F570BC"/>
    <w:rsid w:val="00F5726D"/>
    <w:rsid w:val="00F5767C"/>
    <w:rsid w:val="00F57C6F"/>
    <w:rsid w:val="00F57CAD"/>
    <w:rsid w:val="00F57D0C"/>
    <w:rsid w:val="00F57E45"/>
    <w:rsid w:val="00F6004D"/>
    <w:rsid w:val="00F60477"/>
    <w:rsid w:val="00F604B5"/>
    <w:rsid w:val="00F606F2"/>
    <w:rsid w:val="00F60D10"/>
    <w:rsid w:val="00F6101A"/>
    <w:rsid w:val="00F61185"/>
    <w:rsid w:val="00F61401"/>
    <w:rsid w:val="00F61730"/>
    <w:rsid w:val="00F61A4D"/>
    <w:rsid w:val="00F61B72"/>
    <w:rsid w:val="00F61C7D"/>
    <w:rsid w:val="00F61DA9"/>
    <w:rsid w:val="00F61DCF"/>
    <w:rsid w:val="00F61E82"/>
    <w:rsid w:val="00F61FE1"/>
    <w:rsid w:val="00F62755"/>
    <w:rsid w:val="00F627B8"/>
    <w:rsid w:val="00F62A27"/>
    <w:rsid w:val="00F62E4B"/>
    <w:rsid w:val="00F635F1"/>
    <w:rsid w:val="00F63FF8"/>
    <w:rsid w:val="00F642FF"/>
    <w:rsid w:val="00F645EB"/>
    <w:rsid w:val="00F6480C"/>
    <w:rsid w:val="00F6481E"/>
    <w:rsid w:val="00F64A3B"/>
    <w:rsid w:val="00F64CB1"/>
    <w:rsid w:val="00F64E18"/>
    <w:rsid w:val="00F64EAF"/>
    <w:rsid w:val="00F650F6"/>
    <w:rsid w:val="00F6547B"/>
    <w:rsid w:val="00F65646"/>
    <w:rsid w:val="00F65AA3"/>
    <w:rsid w:val="00F65AC4"/>
    <w:rsid w:val="00F65B2E"/>
    <w:rsid w:val="00F6609D"/>
    <w:rsid w:val="00F66299"/>
    <w:rsid w:val="00F66783"/>
    <w:rsid w:val="00F669C3"/>
    <w:rsid w:val="00F66C8E"/>
    <w:rsid w:val="00F66D91"/>
    <w:rsid w:val="00F6708D"/>
    <w:rsid w:val="00F67223"/>
    <w:rsid w:val="00F674B0"/>
    <w:rsid w:val="00F675C2"/>
    <w:rsid w:val="00F6771E"/>
    <w:rsid w:val="00F67A51"/>
    <w:rsid w:val="00F67B77"/>
    <w:rsid w:val="00F67C7B"/>
    <w:rsid w:val="00F67CDE"/>
    <w:rsid w:val="00F67F5C"/>
    <w:rsid w:val="00F70643"/>
    <w:rsid w:val="00F709D3"/>
    <w:rsid w:val="00F70A4B"/>
    <w:rsid w:val="00F70C68"/>
    <w:rsid w:val="00F71632"/>
    <w:rsid w:val="00F716E8"/>
    <w:rsid w:val="00F7190D"/>
    <w:rsid w:val="00F71A9F"/>
    <w:rsid w:val="00F71F80"/>
    <w:rsid w:val="00F71FE2"/>
    <w:rsid w:val="00F72137"/>
    <w:rsid w:val="00F7229F"/>
    <w:rsid w:val="00F72E4E"/>
    <w:rsid w:val="00F731CF"/>
    <w:rsid w:val="00F7321A"/>
    <w:rsid w:val="00F736D2"/>
    <w:rsid w:val="00F737BA"/>
    <w:rsid w:val="00F73A83"/>
    <w:rsid w:val="00F73AF3"/>
    <w:rsid w:val="00F73CF2"/>
    <w:rsid w:val="00F73CFC"/>
    <w:rsid w:val="00F740FC"/>
    <w:rsid w:val="00F74C44"/>
    <w:rsid w:val="00F74D8A"/>
    <w:rsid w:val="00F74FC6"/>
    <w:rsid w:val="00F75946"/>
    <w:rsid w:val="00F75B59"/>
    <w:rsid w:val="00F75DB3"/>
    <w:rsid w:val="00F75DCE"/>
    <w:rsid w:val="00F76115"/>
    <w:rsid w:val="00F762B3"/>
    <w:rsid w:val="00F76328"/>
    <w:rsid w:val="00F765F0"/>
    <w:rsid w:val="00F766DB"/>
    <w:rsid w:val="00F76808"/>
    <w:rsid w:val="00F76952"/>
    <w:rsid w:val="00F76C3D"/>
    <w:rsid w:val="00F76DAA"/>
    <w:rsid w:val="00F76F83"/>
    <w:rsid w:val="00F76FBE"/>
    <w:rsid w:val="00F7703A"/>
    <w:rsid w:val="00F77087"/>
    <w:rsid w:val="00F77175"/>
    <w:rsid w:val="00F77238"/>
    <w:rsid w:val="00F77C6E"/>
    <w:rsid w:val="00F77FC1"/>
    <w:rsid w:val="00F80253"/>
    <w:rsid w:val="00F80263"/>
    <w:rsid w:val="00F80912"/>
    <w:rsid w:val="00F8152D"/>
    <w:rsid w:val="00F81AD0"/>
    <w:rsid w:val="00F81C3C"/>
    <w:rsid w:val="00F82144"/>
    <w:rsid w:val="00F82214"/>
    <w:rsid w:val="00F82471"/>
    <w:rsid w:val="00F82AE2"/>
    <w:rsid w:val="00F835F2"/>
    <w:rsid w:val="00F83664"/>
    <w:rsid w:val="00F836C9"/>
    <w:rsid w:val="00F83720"/>
    <w:rsid w:val="00F837FA"/>
    <w:rsid w:val="00F838A4"/>
    <w:rsid w:val="00F83A3B"/>
    <w:rsid w:val="00F83AB9"/>
    <w:rsid w:val="00F83E8A"/>
    <w:rsid w:val="00F84062"/>
    <w:rsid w:val="00F844C3"/>
    <w:rsid w:val="00F845C2"/>
    <w:rsid w:val="00F845E9"/>
    <w:rsid w:val="00F84839"/>
    <w:rsid w:val="00F84AF3"/>
    <w:rsid w:val="00F857E9"/>
    <w:rsid w:val="00F857FF"/>
    <w:rsid w:val="00F866F9"/>
    <w:rsid w:val="00F8679D"/>
    <w:rsid w:val="00F86AC5"/>
    <w:rsid w:val="00F86E73"/>
    <w:rsid w:val="00F86FBA"/>
    <w:rsid w:val="00F87120"/>
    <w:rsid w:val="00F87142"/>
    <w:rsid w:val="00F87242"/>
    <w:rsid w:val="00F8745C"/>
    <w:rsid w:val="00F8760E"/>
    <w:rsid w:val="00F876E4"/>
    <w:rsid w:val="00F8773B"/>
    <w:rsid w:val="00F87B3D"/>
    <w:rsid w:val="00F87EC8"/>
    <w:rsid w:val="00F90282"/>
    <w:rsid w:val="00F9099C"/>
    <w:rsid w:val="00F90B05"/>
    <w:rsid w:val="00F91126"/>
    <w:rsid w:val="00F915E8"/>
    <w:rsid w:val="00F917C5"/>
    <w:rsid w:val="00F917E1"/>
    <w:rsid w:val="00F91A1E"/>
    <w:rsid w:val="00F91DB7"/>
    <w:rsid w:val="00F91E61"/>
    <w:rsid w:val="00F92223"/>
    <w:rsid w:val="00F923A1"/>
    <w:rsid w:val="00F9244F"/>
    <w:rsid w:val="00F92676"/>
    <w:rsid w:val="00F92862"/>
    <w:rsid w:val="00F92AF4"/>
    <w:rsid w:val="00F92BB6"/>
    <w:rsid w:val="00F931F1"/>
    <w:rsid w:val="00F933C6"/>
    <w:rsid w:val="00F9391B"/>
    <w:rsid w:val="00F9393C"/>
    <w:rsid w:val="00F93CA2"/>
    <w:rsid w:val="00F93D0B"/>
    <w:rsid w:val="00F93D94"/>
    <w:rsid w:val="00F93F1B"/>
    <w:rsid w:val="00F94764"/>
    <w:rsid w:val="00F94931"/>
    <w:rsid w:val="00F949F1"/>
    <w:rsid w:val="00F94C51"/>
    <w:rsid w:val="00F95319"/>
    <w:rsid w:val="00F9531E"/>
    <w:rsid w:val="00F95521"/>
    <w:rsid w:val="00F9572A"/>
    <w:rsid w:val="00F95B14"/>
    <w:rsid w:val="00F95B2F"/>
    <w:rsid w:val="00F96C89"/>
    <w:rsid w:val="00F96DB7"/>
    <w:rsid w:val="00F9724B"/>
    <w:rsid w:val="00F97369"/>
    <w:rsid w:val="00F975F9"/>
    <w:rsid w:val="00F97921"/>
    <w:rsid w:val="00FA003E"/>
    <w:rsid w:val="00FA090F"/>
    <w:rsid w:val="00FA0E0F"/>
    <w:rsid w:val="00FA0E98"/>
    <w:rsid w:val="00FA1398"/>
    <w:rsid w:val="00FA1519"/>
    <w:rsid w:val="00FA1598"/>
    <w:rsid w:val="00FA16A8"/>
    <w:rsid w:val="00FA18A3"/>
    <w:rsid w:val="00FA1E24"/>
    <w:rsid w:val="00FA20D4"/>
    <w:rsid w:val="00FA20E2"/>
    <w:rsid w:val="00FA2264"/>
    <w:rsid w:val="00FA2432"/>
    <w:rsid w:val="00FA2CDF"/>
    <w:rsid w:val="00FA2FE5"/>
    <w:rsid w:val="00FA310A"/>
    <w:rsid w:val="00FA350B"/>
    <w:rsid w:val="00FA3758"/>
    <w:rsid w:val="00FA3B49"/>
    <w:rsid w:val="00FA4274"/>
    <w:rsid w:val="00FA4321"/>
    <w:rsid w:val="00FA4B5D"/>
    <w:rsid w:val="00FA50A3"/>
    <w:rsid w:val="00FA515E"/>
    <w:rsid w:val="00FA5409"/>
    <w:rsid w:val="00FA5482"/>
    <w:rsid w:val="00FA5744"/>
    <w:rsid w:val="00FA58C3"/>
    <w:rsid w:val="00FA5B65"/>
    <w:rsid w:val="00FA61C1"/>
    <w:rsid w:val="00FA6576"/>
    <w:rsid w:val="00FA692D"/>
    <w:rsid w:val="00FA74E7"/>
    <w:rsid w:val="00FA7516"/>
    <w:rsid w:val="00FA7C11"/>
    <w:rsid w:val="00FA7E19"/>
    <w:rsid w:val="00FB0043"/>
    <w:rsid w:val="00FB06F4"/>
    <w:rsid w:val="00FB0738"/>
    <w:rsid w:val="00FB0AAF"/>
    <w:rsid w:val="00FB0AD7"/>
    <w:rsid w:val="00FB0F6D"/>
    <w:rsid w:val="00FB0F85"/>
    <w:rsid w:val="00FB1243"/>
    <w:rsid w:val="00FB157A"/>
    <w:rsid w:val="00FB1EE7"/>
    <w:rsid w:val="00FB2449"/>
    <w:rsid w:val="00FB24EF"/>
    <w:rsid w:val="00FB2646"/>
    <w:rsid w:val="00FB2794"/>
    <w:rsid w:val="00FB2A5C"/>
    <w:rsid w:val="00FB2D6A"/>
    <w:rsid w:val="00FB3392"/>
    <w:rsid w:val="00FB342B"/>
    <w:rsid w:val="00FB380A"/>
    <w:rsid w:val="00FB3829"/>
    <w:rsid w:val="00FB3850"/>
    <w:rsid w:val="00FB3AA2"/>
    <w:rsid w:val="00FB3AF8"/>
    <w:rsid w:val="00FB3B05"/>
    <w:rsid w:val="00FB3F14"/>
    <w:rsid w:val="00FB3FA8"/>
    <w:rsid w:val="00FB490B"/>
    <w:rsid w:val="00FB5742"/>
    <w:rsid w:val="00FB5FD2"/>
    <w:rsid w:val="00FB6889"/>
    <w:rsid w:val="00FB69AF"/>
    <w:rsid w:val="00FB715A"/>
    <w:rsid w:val="00FB71AD"/>
    <w:rsid w:val="00FB72BD"/>
    <w:rsid w:val="00FB74F4"/>
    <w:rsid w:val="00FB764D"/>
    <w:rsid w:val="00FB7888"/>
    <w:rsid w:val="00FB7C35"/>
    <w:rsid w:val="00FB7D2A"/>
    <w:rsid w:val="00FC0052"/>
    <w:rsid w:val="00FC0619"/>
    <w:rsid w:val="00FC062A"/>
    <w:rsid w:val="00FC094B"/>
    <w:rsid w:val="00FC095A"/>
    <w:rsid w:val="00FC101C"/>
    <w:rsid w:val="00FC10AC"/>
    <w:rsid w:val="00FC1147"/>
    <w:rsid w:val="00FC13AD"/>
    <w:rsid w:val="00FC153C"/>
    <w:rsid w:val="00FC1A91"/>
    <w:rsid w:val="00FC1B18"/>
    <w:rsid w:val="00FC1B46"/>
    <w:rsid w:val="00FC2746"/>
    <w:rsid w:val="00FC2799"/>
    <w:rsid w:val="00FC27BD"/>
    <w:rsid w:val="00FC2834"/>
    <w:rsid w:val="00FC28BD"/>
    <w:rsid w:val="00FC2A67"/>
    <w:rsid w:val="00FC355E"/>
    <w:rsid w:val="00FC357E"/>
    <w:rsid w:val="00FC3653"/>
    <w:rsid w:val="00FC39BA"/>
    <w:rsid w:val="00FC3EA3"/>
    <w:rsid w:val="00FC3F19"/>
    <w:rsid w:val="00FC4115"/>
    <w:rsid w:val="00FC4439"/>
    <w:rsid w:val="00FC44A3"/>
    <w:rsid w:val="00FC4588"/>
    <w:rsid w:val="00FC487F"/>
    <w:rsid w:val="00FC4C1E"/>
    <w:rsid w:val="00FC4F0C"/>
    <w:rsid w:val="00FC4FA1"/>
    <w:rsid w:val="00FC575D"/>
    <w:rsid w:val="00FC5D81"/>
    <w:rsid w:val="00FC6019"/>
    <w:rsid w:val="00FC626C"/>
    <w:rsid w:val="00FC62EF"/>
    <w:rsid w:val="00FC6902"/>
    <w:rsid w:val="00FC6CB3"/>
    <w:rsid w:val="00FC6F65"/>
    <w:rsid w:val="00FC70A9"/>
    <w:rsid w:val="00FC730F"/>
    <w:rsid w:val="00FC73E5"/>
    <w:rsid w:val="00FC7B28"/>
    <w:rsid w:val="00FC7C02"/>
    <w:rsid w:val="00FC7C6F"/>
    <w:rsid w:val="00FD0382"/>
    <w:rsid w:val="00FD05D3"/>
    <w:rsid w:val="00FD0629"/>
    <w:rsid w:val="00FD06EE"/>
    <w:rsid w:val="00FD0872"/>
    <w:rsid w:val="00FD0F65"/>
    <w:rsid w:val="00FD1008"/>
    <w:rsid w:val="00FD15D3"/>
    <w:rsid w:val="00FD1C92"/>
    <w:rsid w:val="00FD1EED"/>
    <w:rsid w:val="00FD1F2F"/>
    <w:rsid w:val="00FD206E"/>
    <w:rsid w:val="00FD25B9"/>
    <w:rsid w:val="00FD26A0"/>
    <w:rsid w:val="00FD26F5"/>
    <w:rsid w:val="00FD2D4E"/>
    <w:rsid w:val="00FD2D63"/>
    <w:rsid w:val="00FD35A2"/>
    <w:rsid w:val="00FD36DB"/>
    <w:rsid w:val="00FD41A6"/>
    <w:rsid w:val="00FD4383"/>
    <w:rsid w:val="00FD4B16"/>
    <w:rsid w:val="00FD4B91"/>
    <w:rsid w:val="00FD54E7"/>
    <w:rsid w:val="00FD56CE"/>
    <w:rsid w:val="00FD58EF"/>
    <w:rsid w:val="00FD5C57"/>
    <w:rsid w:val="00FD5C5C"/>
    <w:rsid w:val="00FD5E1E"/>
    <w:rsid w:val="00FD60F2"/>
    <w:rsid w:val="00FD6232"/>
    <w:rsid w:val="00FD6453"/>
    <w:rsid w:val="00FD658E"/>
    <w:rsid w:val="00FD66B0"/>
    <w:rsid w:val="00FD6DB6"/>
    <w:rsid w:val="00FD6ED7"/>
    <w:rsid w:val="00FD74CA"/>
    <w:rsid w:val="00FD79F1"/>
    <w:rsid w:val="00FD7A6C"/>
    <w:rsid w:val="00FD7C62"/>
    <w:rsid w:val="00FE00B4"/>
    <w:rsid w:val="00FE0326"/>
    <w:rsid w:val="00FE04B1"/>
    <w:rsid w:val="00FE0842"/>
    <w:rsid w:val="00FE0FD3"/>
    <w:rsid w:val="00FE1A00"/>
    <w:rsid w:val="00FE1A4D"/>
    <w:rsid w:val="00FE1BFE"/>
    <w:rsid w:val="00FE218A"/>
    <w:rsid w:val="00FE2405"/>
    <w:rsid w:val="00FE272A"/>
    <w:rsid w:val="00FE2752"/>
    <w:rsid w:val="00FE27A0"/>
    <w:rsid w:val="00FE2D30"/>
    <w:rsid w:val="00FE2DD7"/>
    <w:rsid w:val="00FE379E"/>
    <w:rsid w:val="00FE39D2"/>
    <w:rsid w:val="00FE4447"/>
    <w:rsid w:val="00FE485F"/>
    <w:rsid w:val="00FE4B97"/>
    <w:rsid w:val="00FE4E61"/>
    <w:rsid w:val="00FE4E65"/>
    <w:rsid w:val="00FE4FD8"/>
    <w:rsid w:val="00FE500C"/>
    <w:rsid w:val="00FE5048"/>
    <w:rsid w:val="00FE5867"/>
    <w:rsid w:val="00FE5995"/>
    <w:rsid w:val="00FE5AEE"/>
    <w:rsid w:val="00FE5F95"/>
    <w:rsid w:val="00FE6124"/>
    <w:rsid w:val="00FE6295"/>
    <w:rsid w:val="00FE62B9"/>
    <w:rsid w:val="00FE69B4"/>
    <w:rsid w:val="00FE69C1"/>
    <w:rsid w:val="00FE6A01"/>
    <w:rsid w:val="00FE6AC6"/>
    <w:rsid w:val="00FE6B77"/>
    <w:rsid w:val="00FE7323"/>
    <w:rsid w:val="00FE74D1"/>
    <w:rsid w:val="00FE7A2E"/>
    <w:rsid w:val="00FE7C20"/>
    <w:rsid w:val="00FE7F0D"/>
    <w:rsid w:val="00FE7FC5"/>
    <w:rsid w:val="00FE7FD5"/>
    <w:rsid w:val="00FF05F7"/>
    <w:rsid w:val="00FF0820"/>
    <w:rsid w:val="00FF08F9"/>
    <w:rsid w:val="00FF0C31"/>
    <w:rsid w:val="00FF0F06"/>
    <w:rsid w:val="00FF1091"/>
    <w:rsid w:val="00FF1226"/>
    <w:rsid w:val="00FF1C53"/>
    <w:rsid w:val="00FF20A6"/>
    <w:rsid w:val="00FF20BD"/>
    <w:rsid w:val="00FF2551"/>
    <w:rsid w:val="00FF25EB"/>
    <w:rsid w:val="00FF28E3"/>
    <w:rsid w:val="00FF2998"/>
    <w:rsid w:val="00FF2DEB"/>
    <w:rsid w:val="00FF304B"/>
    <w:rsid w:val="00FF34DF"/>
    <w:rsid w:val="00FF366D"/>
    <w:rsid w:val="00FF3674"/>
    <w:rsid w:val="00FF3E90"/>
    <w:rsid w:val="00FF4481"/>
    <w:rsid w:val="00FF45D8"/>
    <w:rsid w:val="00FF476F"/>
    <w:rsid w:val="00FF4952"/>
    <w:rsid w:val="00FF4E3D"/>
    <w:rsid w:val="00FF540C"/>
    <w:rsid w:val="00FF5933"/>
    <w:rsid w:val="00FF5B07"/>
    <w:rsid w:val="00FF5B8C"/>
    <w:rsid w:val="00FF6095"/>
    <w:rsid w:val="00FF60A7"/>
    <w:rsid w:val="00FF6164"/>
    <w:rsid w:val="00FF62E9"/>
    <w:rsid w:val="00FF6934"/>
    <w:rsid w:val="00FF696F"/>
    <w:rsid w:val="00FF6F26"/>
    <w:rsid w:val="00FF7020"/>
    <w:rsid w:val="00FF7218"/>
    <w:rsid w:val="00FF7241"/>
    <w:rsid w:val="00FF7276"/>
    <w:rsid w:val="00FF7421"/>
    <w:rsid w:val="00FF7A84"/>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45C529C0"/>
  <w15:chartTrackingRefBased/>
  <w15:docId w15:val="{535CFD57-4986-4412-A151-2FB078D0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123"/>
    <w:rPr>
      <w:rFonts w:ascii="Times New Roman" w:eastAsia="Times New Roman" w:hAnsi="Times New Roman"/>
      <w:sz w:val="24"/>
      <w:szCs w:val="24"/>
      <w:lang w:val="en-GB"/>
    </w:rPr>
  </w:style>
  <w:style w:type="paragraph" w:styleId="Heading1">
    <w:name w:val="heading 1"/>
    <w:aliases w:val=" Char1 Char"/>
    <w:basedOn w:val="Normal"/>
    <w:next w:val="Normal"/>
    <w:qFormat/>
    <w:pPr>
      <w:keepNext/>
      <w:outlineLvl w:val="0"/>
    </w:pPr>
    <w:rPr>
      <w:color w:val="FF0000"/>
      <w:sz w:val="36"/>
    </w:rPr>
  </w:style>
  <w:style w:type="paragraph" w:styleId="Heading2">
    <w:name w:val="heading 2"/>
    <w:basedOn w:val="Heading1"/>
    <w:next w:val="Normal"/>
    <w:link w:val="Heading2Char"/>
    <w:qFormat/>
    <w:pPr>
      <w:spacing w:after="120" w:line="400" w:lineRule="exact"/>
      <w:outlineLvl w:val="1"/>
    </w:pPr>
    <w:rPr>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7">
    <w:name w:val="heading 7"/>
    <w:basedOn w:val="Normal"/>
    <w:next w:val="Normal"/>
    <w:qFormat/>
    <w:pPr>
      <w:keepNext/>
      <w:spacing w:line="360" w:lineRule="auto"/>
      <w:outlineLvl w:val="6"/>
    </w:pPr>
    <w:rPr>
      <w:b/>
      <w:color w:val="333300"/>
      <w:sz w:val="18"/>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styleId="BodyText">
    <w:name w:val="Body Text"/>
    <w:basedOn w:val="Normal"/>
    <w:link w:val="BodyTextChar"/>
    <w:pPr>
      <w:spacing w:after="120" w:line="240" w:lineRule="atLeast"/>
    </w:pPr>
    <w:rPr>
      <w:sz w:val="18"/>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color w:val="FF0000"/>
      <w:sz w:val="20"/>
    </w:rPr>
  </w:style>
  <w:style w:type="paragraph" w:customStyle="1" w:styleId="Masthead">
    <w:name w:val="Masthead"/>
    <w:basedOn w:val="Heading1"/>
    <w:rPr>
      <w:sz w:val="96"/>
    </w:rPr>
  </w:style>
  <w:style w:type="paragraph" w:customStyle="1" w:styleId="RunningHead">
    <w:name w:val="Running Head"/>
    <w:basedOn w:val="Heading1"/>
    <w:rPr>
      <w:color w:val="FFFF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pPr>
      <w:spacing w:line="200" w:lineRule="exact"/>
    </w:pPr>
    <w:rPr>
      <w:color w:val="000000"/>
      <w:sz w:val="20"/>
    </w:rPr>
  </w:style>
  <w:style w:type="paragraph" w:styleId="BodyText3">
    <w:name w:val="Body Text 3"/>
    <w:basedOn w:val="Normal"/>
    <w:link w:val="BodyText3Char"/>
    <w:rPr>
      <w:sz w:val="16"/>
    </w:rPr>
  </w:style>
  <w:style w:type="paragraph" w:styleId="BodyTextIndent2">
    <w:name w:val="Body Text Indent 2"/>
    <w:basedOn w:val="Normal"/>
    <w:pPr>
      <w:ind w:left="720"/>
    </w:pPr>
  </w:style>
  <w:style w:type="paragraph" w:styleId="BodyTextIndent3">
    <w:name w:val="Body Text Indent 3"/>
    <w:basedOn w:val="Normal"/>
    <w:pPr>
      <w:ind w:left="720"/>
    </w:pPr>
    <w:rPr>
      <w:color w:val="000000"/>
    </w:rPr>
  </w:style>
  <w:style w:type="paragraph" w:styleId="NormalWeb">
    <w:name w:val="Normal (Web)"/>
    <w:basedOn w:val="Normal"/>
    <w:uiPriority w:val="99"/>
    <w:pPr>
      <w:spacing w:before="100" w:beforeAutospacing="1" w:after="100" w:afterAutospacing="1"/>
    </w:pPr>
    <w:rPr>
      <w:lang w:eastAsia="en-GB"/>
    </w:rPr>
  </w:style>
  <w:style w:type="character" w:customStyle="1" w:styleId="Char">
    <w:name w:val="Char"/>
    <w:rPr>
      <w:color w:val="FF0000"/>
      <w:sz w:val="36"/>
      <w:lang w:val="en-US" w:eastAsia="en-US" w:bidi="ar-SA"/>
    </w:rPr>
  </w:style>
  <w:style w:type="character" w:customStyle="1" w:styleId="Char2">
    <w:name w:val="Char2"/>
    <w:rPr>
      <w:color w:val="FF0000"/>
      <w:sz w:val="28"/>
      <w:lang w:val="en-US" w:eastAsia="en-US" w:bidi="ar-SA"/>
    </w:rPr>
  </w:style>
  <w:style w:type="character" w:styleId="HTMLTypewriter">
    <w:name w:val="HTML Typewriter"/>
    <w:rPr>
      <w:rFonts w:ascii="Courier New" w:eastAsia="Times New Roman" w:hAnsi="Courier New" w:cs="Courier New"/>
      <w:sz w:val="20"/>
      <w:szCs w:val="20"/>
    </w:rPr>
  </w:style>
  <w:style w:type="character" w:customStyle="1" w:styleId="Char1">
    <w:name w:val="Char1"/>
    <w:rPr>
      <w:color w:val="FF0000"/>
      <w:sz w:val="36"/>
      <w:lang w:val="en-US" w:eastAsia="en-US" w:bidi="ar-SA"/>
    </w:rPr>
  </w:style>
  <w:style w:type="character" w:customStyle="1" w:styleId="Char1CharChar">
    <w:name w:val="Char1 Char Char"/>
    <w:rPr>
      <w:color w:val="FF0000"/>
      <w:sz w:val="36"/>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eastAsia="en-GB"/>
    </w:rPr>
  </w:style>
  <w:style w:type="character" w:styleId="Strong">
    <w:name w:val="Strong"/>
    <w:uiPriority w:val="22"/>
    <w:qFormat/>
    <w:rPr>
      <w:b/>
      <w:bCs/>
    </w:rPr>
  </w:style>
  <w:style w:type="character" w:styleId="Emphasis">
    <w:name w:val="Emphasis"/>
    <w:qFormat/>
    <w:rPr>
      <w:i/>
      <w:iCs/>
    </w:rPr>
  </w:style>
  <w:style w:type="paragraph" w:customStyle="1" w:styleId="ecmsonormal">
    <w:name w:val="ec_msonormal"/>
    <w:basedOn w:val="Normal"/>
    <w:pPr>
      <w:spacing w:before="100" w:beforeAutospacing="1" w:after="100" w:afterAutospacing="1"/>
    </w:pPr>
    <w:rPr>
      <w:lang w:eastAsia="en-GB"/>
    </w:rPr>
  </w:style>
  <w:style w:type="paragraph" w:styleId="Caption">
    <w:name w:val="caption"/>
    <w:basedOn w:val="Normal"/>
    <w:next w:val="Normal"/>
    <w:qFormat/>
    <w:rPr>
      <w:b/>
      <w:color w:val="FF0000"/>
      <w:sz w:val="22"/>
      <w:szCs w:val="22"/>
    </w:rPr>
  </w:style>
  <w:style w:type="character" w:customStyle="1" w:styleId="ad">
    <w:name w:val="ad"/>
    <w:basedOn w:val="DefaultParagraphFont"/>
  </w:style>
  <w:style w:type="character" w:customStyle="1" w:styleId="Char1CharCharChar">
    <w:name w:val="Char1 Char Char Char"/>
    <w:rPr>
      <w:color w:val="FF0000"/>
      <w:sz w:val="36"/>
      <w:szCs w:val="24"/>
      <w:lang w:val="en-US" w:eastAsia="en-US" w:bidi="ar-SA"/>
    </w:rPr>
  </w:style>
  <w:style w:type="character" w:customStyle="1" w:styleId="CharChar">
    <w:name w:val="Char Char"/>
    <w:rPr>
      <w:i/>
      <w:color w:val="FF0000"/>
      <w:sz w:val="24"/>
      <w:szCs w:val="24"/>
      <w:lang w:val="en-US" w:eastAsia="en-US" w:bidi="ar-SA"/>
    </w:rPr>
  </w:style>
  <w:style w:type="character" w:customStyle="1" w:styleId="st1">
    <w:name w:val="st1"/>
    <w:rPr>
      <w:shd w:val="clear" w:color="auto" w:fill="FFFF88"/>
    </w:r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style>
  <w:style w:type="paragraph" w:styleId="Footer">
    <w:name w:val="footer"/>
    <w:basedOn w:val="Normal"/>
    <w:pPr>
      <w:tabs>
        <w:tab w:val="center" w:pos="4320"/>
        <w:tab w:val="right" w:pos="8640"/>
      </w:tabs>
    </w:pPr>
  </w:style>
  <w:style w:type="character" w:customStyle="1" w:styleId="spelle">
    <w:name w:val="spelle"/>
    <w:basedOn w:val="DefaultParagraphFont"/>
    <w:rsid w:val="00F6609D"/>
  </w:style>
  <w:style w:type="character" w:customStyle="1" w:styleId="a2">
    <w:name w:val="a2"/>
    <w:rsid w:val="009E28CB"/>
    <w:rPr>
      <w:rFonts w:ascii="Myriad Pro Cond" w:hAnsi="Myriad Pro Cond" w:hint="default"/>
      <w:b/>
      <w:bCs/>
      <w:color w:val="000000"/>
    </w:rPr>
  </w:style>
  <w:style w:type="paragraph" w:styleId="PlainText">
    <w:name w:val="Plain Text"/>
    <w:basedOn w:val="Normal"/>
    <w:link w:val="PlainTextChar"/>
    <w:uiPriority w:val="99"/>
    <w:rsid w:val="009A350F"/>
    <w:rPr>
      <w:rFonts w:ascii="Consolas" w:hAnsi="Consolas"/>
      <w:sz w:val="21"/>
      <w:szCs w:val="21"/>
      <w:lang w:eastAsia="en-GB"/>
    </w:rPr>
  </w:style>
  <w:style w:type="paragraph" w:customStyle="1" w:styleId="default">
    <w:name w:val="default"/>
    <w:basedOn w:val="Normal"/>
    <w:rsid w:val="00E615E2"/>
    <w:rPr>
      <w:rFonts w:ascii="Barmeno" w:hAnsi="Barmeno"/>
      <w:color w:val="000000"/>
      <w:lang w:eastAsia="en-GB"/>
    </w:rPr>
  </w:style>
  <w:style w:type="paragraph" w:customStyle="1" w:styleId="s5">
    <w:name w:val="s5"/>
    <w:basedOn w:val="Normal"/>
    <w:rsid w:val="0001496A"/>
    <w:pPr>
      <w:spacing w:before="100" w:beforeAutospacing="1" w:after="100" w:afterAutospacing="1"/>
    </w:pPr>
    <w:rPr>
      <w:lang w:eastAsia="en-GB"/>
    </w:rPr>
  </w:style>
  <w:style w:type="character" w:customStyle="1" w:styleId="s6">
    <w:name w:val="s6"/>
    <w:basedOn w:val="DefaultParagraphFont"/>
    <w:rsid w:val="0001496A"/>
  </w:style>
  <w:style w:type="character" w:customStyle="1" w:styleId="s9">
    <w:name w:val="s9"/>
    <w:basedOn w:val="DefaultParagraphFont"/>
    <w:rsid w:val="0001496A"/>
  </w:style>
  <w:style w:type="character" w:customStyle="1" w:styleId="s11">
    <w:name w:val="s11"/>
    <w:basedOn w:val="DefaultParagraphFont"/>
    <w:rsid w:val="0001496A"/>
  </w:style>
  <w:style w:type="character" w:customStyle="1" w:styleId="s12">
    <w:name w:val="s12"/>
    <w:basedOn w:val="DefaultParagraphFont"/>
    <w:rsid w:val="0001496A"/>
  </w:style>
  <w:style w:type="character" w:customStyle="1" w:styleId="PlainTextChar">
    <w:name w:val="Plain Text Char"/>
    <w:link w:val="PlainText"/>
    <w:uiPriority w:val="99"/>
    <w:semiHidden/>
    <w:locked/>
    <w:rsid w:val="002E211D"/>
    <w:rPr>
      <w:rFonts w:ascii="Consolas" w:hAnsi="Consolas"/>
      <w:sz w:val="21"/>
      <w:szCs w:val="21"/>
      <w:lang w:val="en-GB" w:eastAsia="en-GB" w:bidi="ar-SA"/>
    </w:rPr>
  </w:style>
  <w:style w:type="character" w:customStyle="1" w:styleId="A0">
    <w:name w:val="A0"/>
    <w:rsid w:val="006C42FD"/>
    <w:rPr>
      <w:rFonts w:cs="Arial"/>
      <w:color w:val="000000"/>
      <w:sz w:val="16"/>
      <w:szCs w:val="16"/>
    </w:rPr>
  </w:style>
  <w:style w:type="paragraph" w:customStyle="1" w:styleId="Default0">
    <w:name w:val="Default"/>
    <w:rsid w:val="006C42FD"/>
    <w:pPr>
      <w:autoSpaceDE w:val="0"/>
      <w:autoSpaceDN w:val="0"/>
      <w:adjustRightInd w:val="0"/>
    </w:pPr>
    <w:rPr>
      <w:rFonts w:ascii="Arial" w:eastAsia="Times New Roman" w:hAnsi="Arial" w:cs="Arial"/>
      <w:color w:val="000000"/>
      <w:sz w:val="24"/>
      <w:szCs w:val="24"/>
      <w:lang w:val="en-GB" w:eastAsia="en-GB"/>
    </w:rPr>
  </w:style>
  <w:style w:type="character" w:customStyle="1" w:styleId="BodyText2Char">
    <w:name w:val="Body Text 2 Char"/>
    <w:link w:val="BodyText2"/>
    <w:rsid w:val="00033A23"/>
    <w:rPr>
      <w:color w:val="000000"/>
      <w:szCs w:val="24"/>
      <w:lang w:val="en-GB" w:eastAsia="en-US" w:bidi="ar-SA"/>
    </w:rPr>
  </w:style>
  <w:style w:type="paragraph" w:customStyle="1" w:styleId="xmsonormal">
    <w:name w:val="x_msonormal"/>
    <w:basedOn w:val="Normal"/>
    <w:rsid w:val="00AC2B05"/>
    <w:rPr>
      <w:lang w:eastAsia="en-GB"/>
    </w:rPr>
  </w:style>
  <w:style w:type="character" w:customStyle="1" w:styleId="BodyTextChar">
    <w:name w:val="Body Text Char"/>
    <w:link w:val="BodyText"/>
    <w:rsid w:val="008D12F0"/>
    <w:rPr>
      <w:rFonts w:ascii="Times New Roman" w:eastAsia="Times New Roman" w:hAnsi="Times New Roman"/>
      <w:sz w:val="18"/>
      <w:szCs w:val="24"/>
      <w:lang w:eastAsia="en-US"/>
    </w:rPr>
  </w:style>
  <w:style w:type="character" w:customStyle="1" w:styleId="HeaderChar">
    <w:name w:val="Header Char"/>
    <w:link w:val="Header"/>
    <w:rsid w:val="00604C5A"/>
    <w:rPr>
      <w:rFonts w:ascii="Times New Roman" w:eastAsia="Times New Roman" w:hAnsi="Times New Roman"/>
      <w:szCs w:val="24"/>
      <w:lang w:eastAsia="en-US"/>
    </w:rPr>
  </w:style>
  <w:style w:type="character" w:customStyle="1" w:styleId="Heading2Char">
    <w:name w:val="Heading 2 Char"/>
    <w:link w:val="Heading2"/>
    <w:rsid w:val="00BB0AE2"/>
    <w:rPr>
      <w:rFonts w:ascii="Times New Roman" w:eastAsia="Times New Roman" w:hAnsi="Times New Roman"/>
      <w:color w:val="FF0000"/>
      <w:sz w:val="28"/>
      <w:szCs w:val="24"/>
      <w:lang w:eastAsia="en-US"/>
    </w:rPr>
  </w:style>
  <w:style w:type="paragraph" w:styleId="NoSpacing">
    <w:name w:val="No Spacing"/>
    <w:basedOn w:val="Normal"/>
    <w:uiPriority w:val="1"/>
    <w:qFormat/>
    <w:rsid w:val="00195E7A"/>
    <w:rPr>
      <w:rFonts w:ascii="Calibri" w:hAnsi="Calibri" w:cs="Calibri"/>
      <w:sz w:val="22"/>
      <w:szCs w:val="22"/>
      <w:lang w:eastAsia="en-GB"/>
    </w:rPr>
  </w:style>
  <w:style w:type="character" w:customStyle="1" w:styleId="BodyText3Char">
    <w:name w:val="Body Text 3 Char"/>
    <w:link w:val="BodyText3"/>
    <w:rsid w:val="0026530D"/>
    <w:rPr>
      <w:rFonts w:ascii="Times New Roman" w:eastAsia="Times New Roman" w:hAnsi="Times New Roman"/>
      <w:sz w:val="16"/>
      <w:szCs w:val="24"/>
      <w:lang w:eastAsia="en-US"/>
    </w:rPr>
  </w:style>
  <w:style w:type="character" w:customStyle="1" w:styleId="mark">
    <w:name w:val="mark"/>
    <w:rsid w:val="0026530D"/>
  </w:style>
  <w:style w:type="paragraph" w:customStyle="1" w:styleId="body">
    <w:name w:val="body"/>
    <w:basedOn w:val="Normal"/>
    <w:rsid w:val="009E7221"/>
    <w:rPr>
      <w:lang w:eastAsia="en-GB"/>
    </w:rPr>
  </w:style>
  <w:style w:type="character" w:customStyle="1" w:styleId="rwrro3">
    <w:name w:val="rwrro3"/>
    <w:rsid w:val="00F06840"/>
    <w:rPr>
      <w:strike w:val="0"/>
      <w:dstrike w:val="0"/>
      <w:color w:val="000000"/>
      <w:u w:val="none"/>
      <w:effect w:val="none"/>
    </w:rPr>
  </w:style>
  <w:style w:type="character" w:customStyle="1" w:styleId="apple-converted-space">
    <w:name w:val="apple-converted-space"/>
    <w:rsid w:val="00005C7B"/>
  </w:style>
  <w:style w:type="paragraph" w:customStyle="1" w:styleId="ecxmsonormal">
    <w:name w:val="ecxmsonormal"/>
    <w:basedOn w:val="Normal"/>
    <w:rsid w:val="006828E3"/>
    <w:pPr>
      <w:spacing w:before="100" w:beforeAutospacing="1" w:after="100" w:afterAutospacing="1"/>
    </w:pPr>
    <w:rPr>
      <w:lang w:eastAsia="en-GB"/>
    </w:rPr>
  </w:style>
  <w:style w:type="character" w:customStyle="1" w:styleId="ecxapple-converted-space">
    <w:name w:val="ecxapple-converted-space"/>
    <w:rsid w:val="00A6444C"/>
  </w:style>
  <w:style w:type="paragraph" w:styleId="Title">
    <w:name w:val="Title"/>
    <w:basedOn w:val="Normal"/>
    <w:next w:val="Normal"/>
    <w:link w:val="TitleChar"/>
    <w:qFormat/>
    <w:rsid w:val="0035362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53624"/>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10">
      <w:bodyDiv w:val="1"/>
      <w:marLeft w:val="0"/>
      <w:marRight w:val="0"/>
      <w:marTop w:val="0"/>
      <w:marBottom w:val="0"/>
      <w:divBdr>
        <w:top w:val="none" w:sz="0" w:space="0" w:color="auto"/>
        <w:left w:val="none" w:sz="0" w:space="0" w:color="auto"/>
        <w:bottom w:val="none" w:sz="0" w:space="0" w:color="auto"/>
        <w:right w:val="none" w:sz="0" w:space="0" w:color="auto"/>
      </w:divBdr>
      <w:divsChild>
        <w:div w:id="2133208774">
          <w:marLeft w:val="0"/>
          <w:marRight w:val="0"/>
          <w:marTop w:val="0"/>
          <w:marBottom w:val="0"/>
          <w:divBdr>
            <w:top w:val="none" w:sz="0" w:space="0" w:color="auto"/>
            <w:left w:val="none" w:sz="0" w:space="0" w:color="auto"/>
            <w:bottom w:val="none" w:sz="0" w:space="0" w:color="auto"/>
            <w:right w:val="none" w:sz="0" w:space="0" w:color="auto"/>
          </w:divBdr>
        </w:div>
      </w:divsChild>
    </w:div>
    <w:div w:id="8458430">
      <w:bodyDiv w:val="1"/>
      <w:marLeft w:val="0"/>
      <w:marRight w:val="0"/>
      <w:marTop w:val="0"/>
      <w:marBottom w:val="0"/>
      <w:divBdr>
        <w:top w:val="none" w:sz="0" w:space="0" w:color="auto"/>
        <w:left w:val="none" w:sz="0" w:space="0" w:color="auto"/>
        <w:bottom w:val="none" w:sz="0" w:space="0" w:color="auto"/>
        <w:right w:val="none" w:sz="0" w:space="0" w:color="auto"/>
      </w:divBdr>
    </w:div>
    <w:div w:id="9531230">
      <w:bodyDiv w:val="1"/>
      <w:marLeft w:val="0"/>
      <w:marRight w:val="0"/>
      <w:marTop w:val="0"/>
      <w:marBottom w:val="0"/>
      <w:divBdr>
        <w:top w:val="none" w:sz="0" w:space="0" w:color="auto"/>
        <w:left w:val="none" w:sz="0" w:space="0" w:color="auto"/>
        <w:bottom w:val="none" w:sz="0" w:space="0" w:color="auto"/>
        <w:right w:val="none" w:sz="0" w:space="0" w:color="auto"/>
      </w:divBdr>
    </w:div>
    <w:div w:id="11615389">
      <w:bodyDiv w:val="1"/>
      <w:marLeft w:val="0"/>
      <w:marRight w:val="0"/>
      <w:marTop w:val="0"/>
      <w:marBottom w:val="0"/>
      <w:divBdr>
        <w:top w:val="none" w:sz="0" w:space="0" w:color="auto"/>
        <w:left w:val="none" w:sz="0" w:space="0" w:color="auto"/>
        <w:bottom w:val="none" w:sz="0" w:space="0" w:color="auto"/>
        <w:right w:val="none" w:sz="0" w:space="0" w:color="auto"/>
      </w:divBdr>
    </w:div>
    <w:div w:id="13457204">
      <w:bodyDiv w:val="1"/>
      <w:marLeft w:val="0"/>
      <w:marRight w:val="0"/>
      <w:marTop w:val="0"/>
      <w:marBottom w:val="0"/>
      <w:divBdr>
        <w:top w:val="none" w:sz="0" w:space="0" w:color="auto"/>
        <w:left w:val="none" w:sz="0" w:space="0" w:color="auto"/>
        <w:bottom w:val="none" w:sz="0" w:space="0" w:color="auto"/>
        <w:right w:val="none" w:sz="0" w:space="0" w:color="auto"/>
      </w:divBdr>
      <w:divsChild>
        <w:div w:id="704451949">
          <w:marLeft w:val="0"/>
          <w:marRight w:val="0"/>
          <w:marTop w:val="0"/>
          <w:marBottom w:val="0"/>
          <w:divBdr>
            <w:top w:val="none" w:sz="0" w:space="0" w:color="auto"/>
            <w:left w:val="none" w:sz="0" w:space="0" w:color="auto"/>
            <w:bottom w:val="none" w:sz="0" w:space="0" w:color="auto"/>
            <w:right w:val="none" w:sz="0" w:space="0" w:color="auto"/>
          </w:divBdr>
        </w:div>
      </w:divsChild>
    </w:div>
    <w:div w:id="15623551">
      <w:bodyDiv w:val="1"/>
      <w:marLeft w:val="0"/>
      <w:marRight w:val="0"/>
      <w:marTop w:val="0"/>
      <w:marBottom w:val="0"/>
      <w:divBdr>
        <w:top w:val="none" w:sz="0" w:space="0" w:color="auto"/>
        <w:left w:val="none" w:sz="0" w:space="0" w:color="auto"/>
        <w:bottom w:val="none" w:sz="0" w:space="0" w:color="auto"/>
        <w:right w:val="none" w:sz="0" w:space="0" w:color="auto"/>
      </w:divBdr>
      <w:divsChild>
        <w:div w:id="805588931">
          <w:marLeft w:val="0"/>
          <w:marRight w:val="0"/>
          <w:marTop w:val="0"/>
          <w:marBottom w:val="0"/>
          <w:divBdr>
            <w:top w:val="none" w:sz="0" w:space="0" w:color="auto"/>
            <w:left w:val="none" w:sz="0" w:space="0" w:color="auto"/>
            <w:bottom w:val="none" w:sz="0" w:space="0" w:color="auto"/>
            <w:right w:val="none" w:sz="0" w:space="0" w:color="auto"/>
          </w:divBdr>
          <w:divsChild>
            <w:div w:id="1879926082">
              <w:marLeft w:val="0"/>
              <w:marRight w:val="0"/>
              <w:marTop w:val="0"/>
              <w:marBottom w:val="720"/>
              <w:divBdr>
                <w:top w:val="none" w:sz="0" w:space="0" w:color="auto"/>
                <w:left w:val="none" w:sz="0" w:space="0" w:color="auto"/>
                <w:bottom w:val="none" w:sz="0" w:space="0" w:color="auto"/>
                <w:right w:val="none" w:sz="0" w:space="0" w:color="auto"/>
              </w:divBdr>
              <w:divsChild>
                <w:div w:id="366023854">
                  <w:marLeft w:val="0"/>
                  <w:marRight w:val="0"/>
                  <w:marTop w:val="0"/>
                  <w:marBottom w:val="0"/>
                  <w:divBdr>
                    <w:top w:val="none" w:sz="0" w:space="0" w:color="auto"/>
                    <w:left w:val="none" w:sz="0" w:space="0" w:color="auto"/>
                    <w:bottom w:val="none" w:sz="0" w:space="0" w:color="auto"/>
                    <w:right w:val="none" w:sz="0" w:space="0" w:color="auto"/>
                  </w:divBdr>
                  <w:divsChild>
                    <w:div w:id="1888494775">
                      <w:marLeft w:val="0"/>
                      <w:marRight w:val="0"/>
                      <w:marTop w:val="0"/>
                      <w:marBottom w:val="0"/>
                      <w:divBdr>
                        <w:top w:val="none" w:sz="0" w:space="0" w:color="auto"/>
                        <w:left w:val="none" w:sz="0" w:space="0" w:color="auto"/>
                        <w:bottom w:val="none" w:sz="0" w:space="0" w:color="auto"/>
                        <w:right w:val="none" w:sz="0" w:space="0" w:color="auto"/>
                      </w:divBdr>
                      <w:divsChild>
                        <w:div w:id="844171351">
                          <w:marLeft w:val="0"/>
                          <w:marRight w:val="0"/>
                          <w:marTop w:val="0"/>
                          <w:marBottom w:val="0"/>
                          <w:divBdr>
                            <w:top w:val="none" w:sz="0" w:space="0" w:color="auto"/>
                            <w:left w:val="none" w:sz="0" w:space="0" w:color="auto"/>
                            <w:bottom w:val="none" w:sz="0" w:space="0" w:color="auto"/>
                            <w:right w:val="none" w:sz="0" w:space="0" w:color="auto"/>
                          </w:divBdr>
                          <w:divsChild>
                            <w:div w:id="2064330950">
                              <w:marLeft w:val="0"/>
                              <w:marRight w:val="0"/>
                              <w:marTop w:val="0"/>
                              <w:marBottom w:val="0"/>
                              <w:divBdr>
                                <w:top w:val="none" w:sz="0" w:space="0" w:color="auto"/>
                                <w:left w:val="none" w:sz="0" w:space="0" w:color="auto"/>
                                <w:bottom w:val="none" w:sz="0" w:space="0" w:color="auto"/>
                                <w:right w:val="none" w:sz="0" w:space="0" w:color="auto"/>
                              </w:divBdr>
                              <w:divsChild>
                                <w:div w:id="1664621259">
                                  <w:marLeft w:val="0"/>
                                  <w:marRight w:val="0"/>
                                  <w:marTop w:val="0"/>
                                  <w:marBottom w:val="0"/>
                                  <w:divBdr>
                                    <w:top w:val="none" w:sz="0" w:space="0" w:color="auto"/>
                                    <w:left w:val="none" w:sz="0" w:space="0" w:color="auto"/>
                                    <w:bottom w:val="none" w:sz="0" w:space="0" w:color="auto"/>
                                    <w:right w:val="none" w:sz="0" w:space="0" w:color="auto"/>
                                  </w:divBdr>
                                  <w:divsChild>
                                    <w:div w:id="11940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159">
      <w:bodyDiv w:val="1"/>
      <w:marLeft w:val="0"/>
      <w:marRight w:val="0"/>
      <w:marTop w:val="0"/>
      <w:marBottom w:val="0"/>
      <w:divBdr>
        <w:top w:val="none" w:sz="0" w:space="0" w:color="auto"/>
        <w:left w:val="none" w:sz="0" w:space="0" w:color="auto"/>
        <w:bottom w:val="none" w:sz="0" w:space="0" w:color="auto"/>
        <w:right w:val="none" w:sz="0" w:space="0" w:color="auto"/>
      </w:divBdr>
      <w:divsChild>
        <w:div w:id="667253108">
          <w:marLeft w:val="0"/>
          <w:marRight w:val="0"/>
          <w:marTop w:val="0"/>
          <w:marBottom w:val="0"/>
          <w:divBdr>
            <w:top w:val="none" w:sz="0" w:space="0" w:color="auto"/>
            <w:left w:val="none" w:sz="0" w:space="0" w:color="auto"/>
            <w:bottom w:val="none" w:sz="0" w:space="0" w:color="auto"/>
            <w:right w:val="none" w:sz="0" w:space="0" w:color="auto"/>
          </w:divBdr>
        </w:div>
      </w:divsChild>
    </w:div>
    <w:div w:id="45953774">
      <w:bodyDiv w:val="1"/>
      <w:marLeft w:val="0"/>
      <w:marRight w:val="0"/>
      <w:marTop w:val="0"/>
      <w:marBottom w:val="0"/>
      <w:divBdr>
        <w:top w:val="none" w:sz="0" w:space="0" w:color="auto"/>
        <w:left w:val="none" w:sz="0" w:space="0" w:color="auto"/>
        <w:bottom w:val="none" w:sz="0" w:space="0" w:color="auto"/>
        <w:right w:val="none" w:sz="0" w:space="0" w:color="auto"/>
      </w:divBdr>
      <w:divsChild>
        <w:div w:id="321544839">
          <w:marLeft w:val="0"/>
          <w:marRight w:val="0"/>
          <w:marTop w:val="0"/>
          <w:marBottom w:val="0"/>
          <w:divBdr>
            <w:top w:val="none" w:sz="0" w:space="0" w:color="auto"/>
            <w:left w:val="none" w:sz="0" w:space="0" w:color="auto"/>
            <w:bottom w:val="none" w:sz="0" w:space="0" w:color="auto"/>
            <w:right w:val="none" w:sz="0" w:space="0" w:color="auto"/>
          </w:divBdr>
        </w:div>
      </w:divsChild>
    </w:div>
    <w:div w:id="48846882">
      <w:bodyDiv w:val="1"/>
      <w:marLeft w:val="0"/>
      <w:marRight w:val="0"/>
      <w:marTop w:val="0"/>
      <w:marBottom w:val="0"/>
      <w:divBdr>
        <w:top w:val="none" w:sz="0" w:space="0" w:color="auto"/>
        <w:left w:val="none" w:sz="0" w:space="0" w:color="auto"/>
        <w:bottom w:val="none" w:sz="0" w:space="0" w:color="auto"/>
        <w:right w:val="none" w:sz="0" w:space="0" w:color="auto"/>
      </w:divBdr>
    </w:div>
    <w:div w:id="49035349">
      <w:bodyDiv w:val="1"/>
      <w:marLeft w:val="0"/>
      <w:marRight w:val="0"/>
      <w:marTop w:val="0"/>
      <w:marBottom w:val="0"/>
      <w:divBdr>
        <w:top w:val="none" w:sz="0" w:space="0" w:color="auto"/>
        <w:left w:val="none" w:sz="0" w:space="0" w:color="auto"/>
        <w:bottom w:val="none" w:sz="0" w:space="0" w:color="auto"/>
        <w:right w:val="none" w:sz="0" w:space="0" w:color="auto"/>
      </w:divBdr>
      <w:divsChild>
        <w:div w:id="609164653">
          <w:marLeft w:val="0"/>
          <w:marRight w:val="0"/>
          <w:marTop w:val="0"/>
          <w:marBottom w:val="0"/>
          <w:divBdr>
            <w:top w:val="none" w:sz="0" w:space="0" w:color="auto"/>
            <w:left w:val="none" w:sz="0" w:space="0" w:color="auto"/>
            <w:bottom w:val="none" w:sz="0" w:space="0" w:color="auto"/>
            <w:right w:val="none" w:sz="0" w:space="0" w:color="auto"/>
          </w:divBdr>
        </w:div>
        <w:div w:id="2129003400">
          <w:marLeft w:val="0"/>
          <w:marRight w:val="0"/>
          <w:marTop w:val="0"/>
          <w:marBottom w:val="0"/>
          <w:divBdr>
            <w:top w:val="none" w:sz="0" w:space="0" w:color="auto"/>
            <w:left w:val="none" w:sz="0" w:space="0" w:color="auto"/>
            <w:bottom w:val="none" w:sz="0" w:space="0" w:color="auto"/>
            <w:right w:val="none" w:sz="0" w:space="0" w:color="auto"/>
          </w:divBdr>
        </w:div>
      </w:divsChild>
    </w:div>
    <w:div w:id="54863275">
      <w:bodyDiv w:val="1"/>
      <w:marLeft w:val="0"/>
      <w:marRight w:val="0"/>
      <w:marTop w:val="0"/>
      <w:marBottom w:val="0"/>
      <w:divBdr>
        <w:top w:val="none" w:sz="0" w:space="0" w:color="auto"/>
        <w:left w:val="none" w:sz="0" w:space="0" w:color="auto"/>
        <w:bottom w:val="none" w:sz="0" w:space="0" w:color="auto"/>
        <w:right w:val="none" w:sz="0" w:space="0" w:color="auto"/>
      </w:divBdr>
      <w:divsChild>
        <w:div w:id="1582905421">
          <w:marLeft w:val="0"/>
          <w:marRight w:val="0"/>
          <w:marTop w:val="0"/>
          <w:marBottom w:val="0"/>
          <w:divBdr>
            <w:top w:val="none" w:sz="0" w:space="0" w:color="auto"/>
            <w:left w:val="none" w:sz="0" w:space="0" w:color="auto"/>
            <w:bottom w:val="none" w:sz="0" w:space="0" w:color="auto"/>
            <w:right w:val="none" w:sz="0" w:space="0" w:color="auto"/>
          </w:divBdr>
        </w:div>
      </w:divsChild>
    </w:div>
    <w:div w:id="62023995">
      <w:bodyDiv w:val="1"/>
      <w:marLeft w:val="0"/>
      <w:marRight w:val="0"/>
      <w:marTop w:val="0"/>
      <w:marBottom w:val="0"/>
      <w:divBdr>
        <w:top w:val="none" w:sz="0" w:space="0" w:color="auto"/>
        <w:left w:val="none" w:sz="0" w:space="0" w:color="auto"/>
        <w:bottom w:val="none" w:sz="0" w:space="0" w:color="auto"/>
        <w:right w:val="none" w:sz="0" w:space="0" w:color="auto"/>
      </w:divBdr>
      <w:divsChild>
        <w:div w:id="1681272752">
          <w:marLeft w:val="0"/>
          <w:marRight w:val="0"/>
          <w:marTop w:val="0"/>
          <w:marBottom w:val="0"/>
          <w:divBdr>
            <w:top w:val="none" w:sz="0" w:space="0" w:color="auto"/>
            <w:left w:val="none" w:sz="0" w:space="0" w:color="auto"/>
            <w:bottom w:val="none" w:sz="0" w:space="0" w:color="auto"/>
            <w:right w:val="none" w:sz="0" w:space="0" w:color="auto"/>
          </w:divBdr>
        </w:div>
        <w:div w:id="1823354065">
          <w:marLeft w:val="0"/>
          <w:marRight w:val="0"/>
          <w:marTop w:val="0"/>
          <w:marBottom w:val="0"/>
          <w:divBdr>
            <w:top w:val="none" w:sz="0" w:space="0" w:color="auto"/>
            <w:left w:val="none" w:sz="0" w:space="0" w:color="auto"/>
            <w:bottom w:val="none" w:sz="0" w:space="0" w:color="auto"/>
            <w:right w:val="none" w:sz="0" w:space="0" w:color="auto"/>
          </w:divBdr>
        </w:div>
      </w:divsChild>
    </w:div>
    <w:div w:id="65418339">
      <w:bodyDiv w:val="1"/>
      <w:marLeft w:val="0"/>
      <w:marRight w:val="0"/>
      <w:marTop w:val="0"/>
      <w:marBottom w:val="0"/>
      <w:divBdr>
        <w:top w:val="none" w:sz="0" w:space="0" w:color="auto"/>
        <w:left w:val="none" w:sz="0" w:space="0" w:color="auto"/>
        <w:bottom w:val="none" w:sz="0" w:space="0" w:color="auto"/>
        <w:right w:val="none" w:sz="0" w:space="0" w:color="auto"/>
      </w:divBdr>
    </w:div>
    <w:div w:id="78790226">
      <w:bodyDiv w:val="1"/>
      <w:marLeft w:val="0"/>
      <w:marRight w:val="0"/>
      <w:marTop w:val="0"/>
      <w:marBottom w:val="0"/>
      <w:divBdr>
        <w:top w:val="none" w:sz="0" w:space="0" w:color="auto"/>
        <w:left w:val="none" w:sz="0" w:space="0" w:color="auto"/>
        <w:bottom w:val="none" w:sz="0" w:space="0" w:color="auto"/>
        <w:right w:val="none" w:sz="0" w:space="0" w:color="auto"/>
      </w:divBdr>
      <w:divsChild>
        <w:div w:id="1020470368">
          <w:marLeft w:val="0"/>
          <w:marRight w:val="0"/>
          <w:marTop w:val="0"/>
          <w:marBottom w:val="0"/>
          <w:divBdr>
            <w:top w:val="none" w:sz="0" w:space="0" w:color="auto"/>
            <w:left w:val="none" w:sz="0" w:space="0" w:color="auto"/>
            <w:bottom w:val="none" w:sz="0" w:space="0" w:color="auto"/>
            <w:right w:val="none" w:sz="0" w:space="0" w:color="auto"/>
          </w:divBdr>
        </w:div>
      </w:divsChild>
    </w:div>
    <w:div w:id="90317224">
      <w:bodyDiv w:val="1"/>
      <w:marLeft w:val="0"/>
      <w:marRight w:val="0"/>
      <w:marTop w:val="0"/>
      <w:marBottom w:val="0"/>
      <w:divBdr>
        <w:top w:val="none" w:sz="0" w:space="0" w:color="auto"/>
        <w:left w:val="none" w:sz="0" w:space="0" w:color="auto"/>
        <w:bottom w:val="none" w:sz="0" w:space="0" w:color="auto"/>
        <w:right w:val="none" w:sz="0" w:space="0" w:color="auto"/>
      </w:divBdr>
    </w:div>
    <w:div w:id="111941520">
      <w:bodyDiv w:val="1"/>
      <w:marLeft w:val="0"/>
      <w:marRight w:val="0"/>
      <w:marTop w:val="0"/>
      <w:marBottom w:val="0"/>
      <w:divBdr>
        <w:top w:val="none" w:sz="0" w:space="0" w:color="auto"/>
        <w:left w:val="none" w:sz="0" w:space="0" w:color="auto"/>
        <w:bottom w:val="none" w:sz="0" w:space="0" w:color="auto"/>
        <w:right w:val="none" w:sz="0" w:space="0" w:color="auto"/>
      </w:divBdr>
      <w:divsChild>
        <w:div w:id="1011252445">
          <w:marLeft w:val="0"/>
          <w:marRight w:val="0"/>
          <w:marTop w:val="0"/>
          <w:marBottom w:val="0"/>
          <w:divBdr>
            <w:top w:val="none" w:sz="0" w:space="0" w:color="auto"/>
            <w:left w:val="none" w:sz="0" w:space="0" w:color="auto"/>
            <w:bottom w:val="none" w:sz="0" w:space="0" w:color="auto"/>
            <w:right w:val="none" w:sz="0" w:space="0" w:color="auto"/>
          </w:divBdr>
        </w:div>
        <w:div w:id="1668705001">
          <w:marLeft w:val="0"/>
          <w:marRight w:val="0"/>
          <w:marTop w:val="0"/>
          <w:marBottom w:val="0"/>
          <w:divBdr>
            <w:top w:val="none" w:sz="0" w:space="0" w:color="auto"/>
            <w:left w:val="none" w:sz="0" w:space="0" w:color="auto"/>
            <w:bottom w:val="none" w:sz="0" w:space="0" w:color="auto"/>
            <w:right w:val="none" w:sz="0" w:space="0" w:color="auto"/>
          </w:divBdr>
        </w:div>
      </w:divsChild>
    </w:div>
    <w:div w:id="115956343">
      <w:bodyDiv w:val="1"/>
      <w:marLeft w:val="0"/>
      <w:marRight w:val="0"/>
      <w:marTop w:val="0"/>
      <w:marBottom w:val="0"/>
      <w:divBdr>
        <w:top w:val="none" w:sz="0" w:space="0" w:color="auto"/>
        <w:left w:val="none" w:sz="0" w:space="0" w:color="auto"/>
        <w:bottom w:val="none" w:sz="0" w:space="0" w:color="auto"/>
        <w:right w:val="none" w:sz="0" w:space="0" w:color="auto"/>
      </w:divBdr>
      <w:divsChild>
        <w:div w:id="1429812988">
          <w:marLeft w:val="0"/>
          <w:marRight w:val="0"/>
          <w:marTop w:val="0"/>
          <w:marBottom w:val="0"/>
          <w:divBdr>
            <w:top w:val="none" w:sz="0" w:space="0" w:color="auto"/>
            <w:left w:val="none" w:sz="0" w:space="0" w:color="auto"/>
            <w:bottom w:val="none" w:sz="0" w:space="0" w:color="auto"/>
            <w:right w:val="none" w:sz="0" w:space="0" w:color="auto"/>
          </w:divBdr>
        </w:div>
      </w:divsChild>
    </w:div>
    <w:div w:id="119300141">
      <w:bodyDiv w:val="1"/>
      <w:marLeft w:val="0"/>
      <w:marRight w:val="0"/>
      <w:marTop w:val="0"/>
      <w:marBottom w:val="0"/>
      <w:divBdr>
        <w:top w:val="none" w:sz="0" w:space="0" w:color="auto"/>
        <w:left w:val="none" w:sz="0" w:space="0" w:color="auto"/>
        <w:bottom w:val="none" w:sz="0" w:space="0" w:color="auto"/>
        <w:right w:val="none" w:sz="0" w:space="0" w:color="auto"/>
      </w:divBdr>
      <w:divsChild>
        <w:div w:id="669992858">
          <w:marLeft w:val="0"/>
          <w:marRight w:val="0"/>
          <w:marTop w:val="0"/>
          <w:marBottom w:val="0"/>
          <w:divBdr>
            <w:top w:val="none" w:sz="0" w:space="0" w:color="auto"/>
            <w:left w:val="none" w:sz="0" w:space="0" w:color="auto"/>
            <w:bottom w:val="none" w:sz="0" w:space="0" w:color="auto"/>
            <w:right w:val="none" w:sz="0" w:space="0" w:color="auto"/>
          </w:divBdr>
        </w:div>
      </w:divsChild>
    </w:div>
    <w:div w:id="119761786">
      <w:bodyDiv w:val="1"/>
      <w:marLeft w:val="0"/>
      <w:marRight w:val="0"/>
      <w:marTop w:val="0"/>
      <w:marBottom w:val="0"/>
      <w:divBdr>
        <w:top w:val="none" w:sz="0" w:space="0" w:color="auto"/>
        <w:left w:val="none" w:sz="0" w:space="0" w:color="auto"/>
        <w:bottom w:val="none" w:sz="0" w:space="0" w:color="auto"/>
        <w:right w:val="none" w:sz="0" w:space="0" w:color="auto"/>
      </w:divBdr>
      <w:divsChild>
        <w:div w:id="595796674">
          <w:marLeft w:val="0"/>
          <w:marRight w:val="0"/>
          <w:marTop w:val="0"/>
          <w:marBottom w:val="0"/>
          <w:divBdr>
            <w:top w:val="none" w:sz="0" w:space="0" w:color="auto"/>
            <w:left w:val="none" w:sz="0" w:space="0" w:color="auto"/>
            <w:bottom w:val="none" w:sz="0" w:space="0" w:color="auto"/>
            <w:right w:val="none" w:sz="0" w:space="0" w:color="auto"/>
          </w:divBdr>
          <w:divsChild>
            <w:div w:id="713387664">
              <w:marLeft w:val="0"/>
              <w:marRight w:val="0"/>
              <w:marTop w:val="0"/>
              <w:marBottom w:val="0"/>
              <w:divBdr>
                <w:top w:val="none" w:sz="0" w:space="0" w:color="auto"/>
                <w:left w:val="none" w:sz="0" w:space="0" w:color="auto"/>
                <w:bottom w:val="none" w:sz="0" w:space="0" w:color="auto"/>
                <w:right w:val="none" w:sz="0" w:space="0" w:color="auto"/>
              </w:divBdr>
              <w:divsChild>
                <w:div w:id="14093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889">
      <w:bodyDiv w:val="1"/>
      <w:marLeft w:val="0"/>
      <w:marRight w:val="0"/>
      <w:marTop w:val="0"/>
      <w:marBottom w:val="0"/>
      <w:divBdr>
        <w:top w:val="none" w:sz="0" w:space="0" w:color="auto"/>
        <w:left w:val="none" w:sz="0" w:space="0" w:color="auto"/>
        <w:bottom w:val="none" w:sz="0" w:space="0" w:color="auto"/>
        <w:right w:val="none" w:sz="0" w:space="0" w:color="auto"/>
      </w:divBdr>
    </w:div>
    <w:div w:id="122621999">
      <w:bodyDiv w:val="1"/>
      <w:marLeft w:val="0"/>
      <w:marRight w:val="0"/>
      <w:marTop w:val="0"/>
      <w:marBottom w:val="0"/>
      <w:divBdr>
        <w:top w:val="none" w:sz="0" w:space="0" w:color="auto"/>
        <w:left w:val="none" w:sz="0" w:space="0" w:color="auto"/>
        <w:bottom w:val="none" w:sz="0" w:space="0" w:color="auto"/>
        <w:right w:val="none" w:sz="0" w:space="0" w:color="auto"/>
      </w:divBdr>
    </w:div>
    <w:div w:id="125897179">
      <w:bodyDiv w:val="1"/>
      <w:marLeft w:val="0"/>
      <w:marRight w:val="0"/>
      <w:marTop w:val="0"/>
      <w:marBottom w:val="0"/>
      <w:divBdr>
        <w:top w:val="none" w:sz="0" w:space="0" w:color="auto"/>
        <w:left w:val="none" w:sz="0" w:space="0" w:color="auto"/>
        <w:bottom w:val="none" w:sz="0" w:space="0" w:color="auto"/>
        <w:right w:val="none" w:sz="0" w:space="0" w:color="auto"/>
      </w:divBdr>
      <w:divsChild>
        <w:div w:id="317656375">
          <w:marLeft w:val="0"/>
          <w:marRight w:val="0"/>
          <w:marTop w:val="0"/>
          <w:marBottom w:val="0"/>
          <w:divBdr>
            <w:top w:val="none" w:sz="0" w:space="0" w:color="auto"/>
            <w:left w:val="none" w:sz="0" w:space="0" w:color="auto"/>
            <w:bottom w:val="none" w:sz="0" w:space="0" w:color="auto"/>
            <w:right w:val="none" w:sz="0" w:space="0" w:color="auto"/>
          </w:divBdr>
          <w:divsChild>
            <w:div w:id="1832065166">
              <w:marLeft w:val="0"/>
              <w:marRight w:val="0"/>
              <w:marTop w:val="0"/>
              <w:marBottom w:val="0"/>
              <w:divBdr>
                <w:top w:val="none" w:sz="0" w:space="0" w:color="auto"/>
                <w:left w:val="none" w:sz="0" w:space="0" w:color="auto"/>
                <w:bottom w:val="none" w:sz="0" w:space="0" w:color="auto"/>
                <w:right w:val="none" w:sz="0" w:space="0" w:color="auto"/>
              </w:divBdr>
              <w:divsChild>
                <w:div w:id="199785844">
                  <w:marLeft w:val="0"/>
                  <w:marRight w:val="0"/>
                  <w:marTop w:val="0"/>
                  <w:marBottom w:val="0"/>
                  <w:divBdr>
                    <w:top w:val="none" w:sz="0" w:space="0" w:color="auto"/>
                    <w:left w:val="none" w:sz="0" w:space="0" w:color="auto"/>
                    <w:bottom w:val="none" w:sz="0" w:space="0" w:color="auto"/>
                    <w:right w:val="none" w:sz="0" w:space="0" w:color="auto"/>
                  </w:divBdr>
                  <w:divsChild>
                    <w:div w:id="821507286">
                      <w:marLeft w:val="0"/>
                      <w:marRight w:val="0"/>
                      <w:marTop w:val="0"/>
                      <w:marBottom w:val="0"/>
                      <w:divBdr>
                        <w:top w:val="none" w:sz="0" w:space="0" w:color="auto"/>
                        <w:left w:val="none" w:sz="0" w:space="0" w:color="auto"/>
                        <w:bottom w:val="none" w:sz="0" w:space="0" w:color="auto"/>
                        <w:right w:val="none" w:sz="0" w:space="0" w:color="auto"/>
                      </w:divBdr>
                      <w:divsChild>
                        <w:div w:id="2045595848">
                          <w:marLeft w:val="0"/>
                          <w:marRight w:val="0"/>
                          <w:marTop w:val="0"/>
                          <w:marBottom w:val="0"/>
                          <w:divBdr>
                            <w:top w:val="none" w:sz="0" w:space="0" w:color="auto"/>
                            <w:left w:val="none" w:sz="0" w:space="0" w:color="auto"/>
                            <w:bottom w:val="none" w:sz="0" w:space="0" w:color="auto"/>
                            <w:right w:val="none" w:sz="0" w:space="0" w:color="auto"/>
                          </w:divBdr>
                          <w:divsChild>
                            <w:div w:id="735519496">
                              <w:marLeft w:val="0"/>
                              <w:marRight w:val="0"/>
                              <w:marTop w:val="0"/>
                              <w:marBottom w:val="0"/>
                              <w:divBdr>
                                <w:top w:val="none" w:sz="0" w:space="0" w:color="auto"/>
                                <w:left w:val="none" w:sz="0" w:space="0" w:color="auto"/>
                                <w:bottom w:val="none" w:sz="0" w:space="0" w:color="auto"/>
                                <w:right w:val="none" w:sz="0" w:space="0" w:color="auto"/>
                              </w:divBdr>
                              <w:divsChild>
                                <w:div w:id="2113159300">
                                  <w:marLeft w:val="0"/>
                                  <w:marRight w:val="0"/>
                                  <w:marTop w:val="0"/>
                                  <w:marBottom w:val="0"/>
                                  <w:divBdr>
                                    <w:top w:val="none" w:sz="0" w:space="0" w:color="auto"/>
                                    <w:left w:val="none" w:sz="0" w:space="0" w:color="auto"/>
                                    <w:bottom w:val="none" w:sz="0" w:space="0" w:color="auto"/>
                                    <w:right w:val="none" w:sz="0" w:space="0" w:color="auto"/>
                                  </w:divBdr>
                                  <w:divsChild>
                                    <w:div w:id="193932978">
                                      <w:marLeft w:val="0"/>
                                      <w:marRight w:val="0"/>
                                      <w:marTop w:val="0"/>
                                      <w:marBottom w:val="0"/>
                                      <w:divBdr>
                                        <w:top w:val="none" w:sz="0" w:space="0" w:color="auto"/>
                                        <w:left w:val="none" w:sz="0" w:space="0" w:color="auto"/>
                                        <w:bottom w:val="none" w:sz="0" w:space="0" w:color="auto"/>
                                        <w:right w:val="none" w:sz="0" w:space="0" w:color="auto"/>
                                      </w:divBdr>
                                    </w:div>
                                    <w:div w:id="13084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1492">
      <w:bodyDiv w:val="1"/>
      <w:marLeft w:val="0"/>
      <w:marRight w:val="0"/>
      <w:marTop w:val="0"/>
      <w:marBottom w:val="0"/>
      <w:divBdr>
        <w:top w:val="none" w:sz="0" w:space="0" w:color="auto"/>
        <w:left w:val="none" w:sz="0" w:space="0" w:color="auto"/>
        <w:bottom w:val="none" w:sz="0" w:space="0" w:color="auto"/>
        <w:right w:val="none" w:sz="0" w:space="0" w:color="auto"/>
      </w:divBdr>
    </w:div>
    <w:div w:id="126701677">
      <w:bodyDiv w:val="1"/>
      <w:marLeft w:val="0"/>
      <w:marRight w:val="0"/>
      <w:marTop w:val="0"/>
      <w:marBottom w:val="0"/>
      <w:divBdr>
        <w:top w:val="none" w:sz="0" w:space="0" w:color="auto"/>
        <w:left w:val="none" w:sz="0" w:space="0" w:color="auto"/>
        <w:bottom w:val="none" w:sz="0" w:space="0" w:color="auto"/>
        <w:right w:val="none" w:sz="0" w:space="0" w:color="auto"/>
      </w:divBdr>
    </w:div>
    <w:div w:id="129398330">
      <w:bodyDiv w:val="1"/>
      <w:marLeft w:val="0"/>
      <w:marRight w:val="0"/>
      <w:marTop w:val="0"/>
      <w:marBottom w:val="0"/>
      <w:divBdr>
        <w:top w:val="none" w:sz="0" w:space="0" w:color="auto"/>
        <w:left w:val="none" w:sz="0" w:space="0" w:color="auto"/>
        <w:bottom w:val="none" w:sz="0" w:space="0" w:color="auto"/>
        <w:right w:val="none" w:sz="0" w:space="0" w:color="auto"/>
      </w:divBdr>
    </w:div>
    <w:div w:id="132141257">
      <w:bodyDiv w:val="1"/>
      <w:marLeft w:val="0"/>
      <w:marRight w:val="0"/>
      <w:marTop w:val="0"/>
      <w:marBottom w:val="0"/>
      <w:divBdr>
        <w:top w:val="none" w:sz="0" w:space="0" w:color="auto"/>
        <w:left w:val="none" w:sz="0" w:space="0" w:color="auto"/>
        <w:bottom w:val="none" w:sz="0" w:space="0" w:color="auto"/>
        <w:right w:val="none" w:sz="0" w:space="0" w:color="auto"/>
      </w:divBdr>
      <w:divsChild>
        <w:div w:id="377049667">
          <w:marLeft w:val="0"/>
          <w:marRight w:val="0"/>
          <w:marTop w:val="0"/>
          <w:marBottom w:val="0"/>
          <w:divBdr>
            <w:top w:val="none" w:sz="0" w:space="0" w:color="auto"/>
            <w:left w:val="none" w:sz="0" w:space="0" w:color="auto"/>
            <w:bottom w:val="none" w:sz="0" w:space="0" w:color="auto"/>
            <w:right w:val="none" w:sz="0" w:space="0" w:color="auto"/>
          </w:divBdr>
        </w:div>
      </w:divsChild>
    </w:div>
    <w:div w:id="137773043">
      <w:bodyDiv w:val="1"/>
      <w:marLeft w:val="0"/>
      <w:marRight w:val="0"/>
      <w:marTop w:val="0"/>
      <w:marBottom w:val="0"/>
      <w:divBdr>
        <w:top w:val="none" w:sz="0" w:space="0" w:color="auto"/>
        <w:left w:val="none" w:sz="0" w:space="0" w:color="auto"/>
        <w:bottom w:val="none" w:sz="0" w:space="0" w:color="auto"/>
        <w:right w:val="none" w:sz="0" w:space="0" w:color="auto"/>
      </w:divBdr>
    </w:div>
    <w:div w:id="138305422">
      <w:bodyDiv w:val="1"/>
      <w:marLeft w:val="0"/>
      <w:marRight w:val="0"/>
      <w:marTop w:val="0"/>
      <w:marBottom w:val="0"/>
      <w:divBdr>
        <w:top w:val="none" w:sz="0" w:space="0" w:color="auto"/>
        <w:left w:val="none" w:sz="0" w:space="0" w:color="auto"/>
        <w:bottom w:val="none" w:sz="0" w:space="0" w:color="auto"/>
        <w:right w:val="none" w:sz="0" w:space="0" w:color="auto"/>
      </w:divBdr>
      <w:divsChild>
        <w:div w:id="210192201">
          <w:marLeft w:val="0"/>
          <w:marRight w:val="0"/>
          <w:marTop w:val="0"/>
          <w:marBottom w:val="0"/>
          <w:divBdr>
            <w:top w:val="none" w:sz="0" w:space="0" w:color="auto"/>
            <w:left w:val="none" w:sz="0" w:space="0" w:color="auto"/>
            <w:bottom w:val="none" w:sz="0" w:space="0" w:color="auto"/>
            <w:right w:val="none" w:sz="0" w:space="0" w:color="auto"/>
          </w:divBdr>
        </w:div>
        <w:div w:id="1702121838">
          <w:marLeft w:val="0"/>
          <w:marRight w:val="0"/>
          <w:marTop w:val="0"/>
          <w:marBottom w:val="0"/>
          <w:divBdr>
            <w:top w:val="none" w:sz="0" w:space="0" w:color="auto"/>
            <w:left w:val="none" w:sz="0" w:space="0" w:color="auto"/>
            <w:bottom w:val="none" w:sz="0" w:space="0" w:color="auto"/>
            <w:right w:val="none" w:sz="0" w:space="0" w:color="auto"/>
          </w:divBdr>
        </w:div>
      </w:divsChild>
    </w:div>
    <w:div w:id="147749062">
      <w:bodyDiv w:val="1"/>
      <w:marLeft w:val="0"/>
      <w:marRight w:val="0"/>
      <w:marTop w:val="0"/>
      <w:marBottom w:val="0"/>
      <w:divBdr>
        <w:top w:val="none" w:sz="0" w:space="0" w:color="auto"/>
        <w:left w:val="none" w:sz="0" w:space="0" w:color="auto"/>
        <w:bottom w:val="none" w:sz="0" w:space="0" w:color="auto"/>
        <w:right w:val="none" w:sz="0" w:space="0" w:color="auto"/>
      </w:divBdr>
      <w:divsChild>
        <w:div w:id="588083532">
          <w:marLeft w:val="0"/>
          <w:marRight w:val="0"/>
          <w:marTop w:val="0"/>
          <w:marBottom w:val="0"/>
          <w:divBdr>
            <w:top w:val="none" w:sz="0" w:space="0" w:color="auto"/>
            <w:left w:val="none" w:sz="0" w:space="0" w:color="auto"/>
            <w:bottom w:val="none" w:sz="0" w:space="0" w:color="auto"/>
            <w:right w:val="none" w:sz="0" w:space="0" w:color="auto"/>
          </w:divBdr>
          <w:divsChild>
            <w:div w:id="10339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013">
      <w:bodyDiv w:val="1"/>
      <w:marLeft w:val="0"/>
      <w:marRight w:val="0"/>
      <w:marTop w:val="0"/>
      <w:marBottom w:val="0"/>
      <w:divBdr>
        <w:top w:val="none" w:sz="0" w:space="0" w:color="auto"/>
        <w:left w:val="none" w:sz="0" w:space="0" w:color="auto"/>
        <w:bottom w:val="none" w:sz="0" w:space="0" w:color="auto"/>
        <w:right w:val="none" w:sz="0" w:space="0" w:color="auto"/>
      </w:divBdr>
    </w:div>
    <w:div w:id="155851450">
      <w:bodyDiv w:val="1"/>
      <w:marLeft w:val="0"/>
      <w:marRight w:val="0"/>
      <w:marTop w:val="0"/>
      <w:marBottom w:val="0"/>
      <w:divBdr>
        <w:top w:val="none" w:sz="0" w:space="0" w:color="auto"/>
        <w:left w:val="none" w:sz="0" w:space="0" w:color="auto"/>
        <w:bottom w:val="none" w:sz="0" w:space="0" w:color="auto"/>
        <w:right w:val="none" w:sz="0" w:space="0" w:color="auto"/>
      </w:divBdr>
      <w:divsChild>
        <w:div w:id="450133731">
          <w:marLeft w:val="0"/>
          <w:marRight w:val="0"/>
          <w:marTop w:val="0"/>
          <w:marBottom w:val="0"/>
          <w:divBdr>
            <w:top w:val="none" w:sz="0" w:space="0" w:color="auto"/>
            <w:left w:val="none" w:sz="0" w:space="0" w:color="auto"/>
            <w:bottom w:val="none" w:sz="0" w:space="0" w:color="auto"/>
            <w:right w:val="none" w:sz="0" w:space="0" w:color="auto"/>
          </w:divBdr>
        </w:div>
        <w:div w:id="528378368">
          <w:marLeft w:val="0"/>
          <w:marRight w:val="0"/>
          <w:marTop w:val="0"/>
          <w:marBottom w:val="0"/>
          <w:divBdr>
            <w:top w:val="none" w:sz="0" w:space="0" w:color="auto"/>
            <w:left w:val="none" w:sz="0" w:space="0" w:color="auto"/>
            <w:bottom w:val="none" w:sz="0" w:space="0" w:color="auto"/>
            <w:right w:val="none" w:sz="0" w:space="0" w:color="auto"/>
          </w:divBdr>
        </w:div>
        <w:div w:id="853307195">
          <w:marLeft w:val="0"/>
          <w:marRight w:val="0"/>
          <w:marTop w:val="0"/>
          <w:marBottom w:val="0"/>
          <w:divBdr>
            <w:top w:val="none" w:sz="0" w:space="0" w:color="auto"/>
            <w:left w:val="none" w:sz="0" w:space="0" w:color="auto"/>
            <w:bottom w:val="none" w:sz="0" w:space="0" w:color="auto"/>
            <w:right w:val="none" w:sz="0" w:space="0" w:color="auto"/>
          </w:divBdr>
        </w:div>
        <w:div w:id="1162428833">
          <w:marLeft w:val="0"/>
          <w:marRight w:val="0"/>
          <w:marTop w:val="0"/>
          <w:marBottom w:val="0"/>
          <w:divBdr>
            <w:top w:val="none" w:sz="0" w:space="0" w:color="auto"/>
            <w:left w:val="none" w:sz="0" w:space="0" w:color="auto"/>
            <w:bottom w:val="none" w:sz="0" w:space="0" w:color="auto"/>
            <w:right w:val="none" w:sz="0" w:space="0" w:color="auto"/>
          </w:divBdr>
        </w:div>
        <w:div w:id="1225992826">
          <w:marLeft w:val="0"/>
          <w:marRight w:val="0"/>
          <w:marTop w:val="0"/>
          <w:marBottom w:val="0"/>
          <w:divBdr>
            <w:top w:val="none" w:sz="0" w:space="0" w:color="auto"/>
            <w:left w:val="none" w:sz="0" w:space="0" w:color="auto"/>
            <w:bottom w:val="none" w:sz="0" w:space="0" w:color="auto"/>
            <w:right w:val="none" w:sz="0" w:space="0" w:color="auto"/>
          </w:divBdr>
        </w:div>
      </w:divsChild>
    </w:div>
    <w:div w:id="160318427">
      <w:bodyDiv w:val="1"/>
      <w:marLeft w:val="0"/>
      <w:marRight w:val="0"/>
      <w:marTop w:val="0"/>
      <w:marBottom w:val="0"/>
      <w:divBdr>
        <w:top w:val="none" w:sz="0" w:space="0" w:color="auto"/>
        <w:left w:val="none" w:sz="0" w:space="0" w:color="auto"/>
        <w:bottom w:val="none" w:sz="0" w:space="0" w:color="auto"/>
        <w:right w:val="none" w:sz="0" w:space="0" w:color="auto"/>
      </w:divBdr>
      <w:divsChild>
        <w:div w:id="1772705304">
          <w:marLeft w:val="0"/>
          <w:marRight w:val="0"/>
          <w:marTop w:val="0"/>
          <w:marBottom w:val="0"/>
          <w:divBdr>
            <w:top w:val="none" w:sz="0" w:space="0" w:color="auto"/>
            <w:left w:val="none" w:sz="0" w:space="0" w:color="auto"/>
            <w:bottom w:val="none" w:sz="0" w:space="0" w:color="auto"/>
            <w:right w:val="none" w:sz="0" w:space="0" w:color="auto"/>
          </w:divBdr>
        </w:div>
      </w:divsChild>
    </w:div>
    <w:div w:id="160511744">
      <w:bodyDiv w:val="1"/>
      <w:marLeft w:val="0"/>
      <w:marRight w:val="0"/>
      <w:marTop w:val="0"/>
      <w:marBottom w:val="0"/>
      <w:divBdr>
        <w:top w:val="none" w:sz="0" w:space="0" w:color="auto"/>
        <w:left w:val="none" w:sz="0" w:space="0" w:color="auto"/>
        <w:bottom w:val="none" w:sz="0" w:space="0" w:color="auto"/>
        <w:right w:val="none" w:sz="0" w:space="0" w:color="auto"/>
      </w:divBdr>
      <w:divsChild>
        <w:div w:id="756443444">
          <w:marLeft w:val="0"/>
          <w:marRight w:val="0"/>
          <w:marTop w:val="0"/>
          <w:marBottom w:val="0"/>
          <w:divBdr>
            <w:top w:val="none" w:sz="0" w:space="0" w:color="auto"/>
            <w:left w:val="none" w:sz="0" w:space="0" w:color="auto"/>
            <w:bottom w:val="none" w:sz="0" w:space="0" w:color="auto"/>
            <w:right w:val="none" w:sz="0" w:space="0" w:color="auto"/>
          </w:divBdr>
          <w:divsChild>
            <w:div w:id="228537435">
              <w:marLeft w:val="0"/>
              <w:marRight w:val="0"/>
              <w:marTop w:val="0"/>
              <w:marBottom w:val="0"/>
              <w:divBdr>
                <w:top w:val="none" w:sz="0" w:space="0" w:color="auto"/>
                <w:left w:val="none" w:sz="0" w:space="0" w:color="auto"/>
                <w:bottom w:val="none" w:sz="0" w:space="0" w:color="auto"/>
                <w:right w:val="none" w:sz="0" w:space="0" w:color="auto"/>
              </w:divBdr>
              <w:divsChild>
                <w:div w:id="305479251">
                  <w:marLeft w:val="0"/>
                  <w:marRight w:val="0"/>
                  <w:marTop w:val="0"/>
                  <w:marBottom w:val="0"/>
                  <w:divBdr>
                    <w:top w:val="none" w:sz="0" w:space="0" w:color="auto"/>
                    <w:left w:val="none" w:sz="0" w:space="0" w:color="auto"/>
                    <w:bottom w:val="none" w:sz="0" w:space="0" w:color="auto"/>
                    <w:right w:val="none" w:sz="0" w:space="0" w:color="auto"/>
                  </w:divBdr>
                  <w:divsChild>
                    <w:div w:id="1181166245">
                      <w:marLeft w:val="0"/>
                      <w:marRight w:val="0"/>
                      <w:marTop w:val="0"/>
                      <w:marBottom w:val="0"/>
                      <w:divBdr>
                        <w:top w:val="none" w:sz="0" w:space="0" w:color="auto"/>
                        <w:left w:val="none" w:sz="0" w:space="0" w:color="auto"/>
                        <w:bottom w:val="none" w:sz="0" w:space="0" w:color="auto"/>
                        <w:right w:val="none" w:sz="0" w:space="0" w:color="auto"/>
                      </w:divBdr>
                      <w:divsChild>
                        <w:div w:id="737753180">
                          <w:marLeft w:val="0"/>
                          <w:marRight w:val="0"/>
                          <w:marTop w:val="0"/>
                          <w:marBottom w:val="0"/>
                          <w:divBdr>
                            <w:top w:val="none" w:sz="0" w:space="0" w:color="auto"/>
                            <w:left w:val="none" w:sz="0" w:space="0" w:color="auto"/>
                            <w:bottom w:val="none" w:sz="0" w:space="0" w:color="auto"/>
                            <w:right w:val="none" w:sz="0" w:space="0" w:color="auto"/>
                          </w:divBdr>
                          <w:divsChild>
                            <w:div w:id="1091701752">
                              <w:marLeft w:val="0"/>
                              <w:marRight w:val="0"/>
                              <w:marTop w:val="0"/>
                              <w:marBottom w:val="0"/>
                              <w:divBdr>
                                <w:top w:val="none" w:sz="0" w:space="0" w:color="auto"/>
                                <w:left w:val="none" w:sz="0" w:space="0" w:color="auto"/>
                                <w:bottom w:val="none" w:sz="0" w:space="0" w:color="auto"/>
                                <w:right w:val="none" w:sz="0" w:space="0" w:color="auto"/>
                              </w:divBdr>
                              <w:divsChild>
                                <w:div w:id="1389573856">
                                  <w:marLeft w:val="0"/>
                                  <w:marRight w:val="0"/>
                                  <w:marTop w:val="0"/>
                                  <w:marBottom w:val="0"/>
                                  <w:divBdr>
                                    <w:top w:val="none" w:sz="0" w:space="0" w:color="auto"/>
                                    <w:left w:val="none" w:sz="0" w:space="0" w:color="auto"/>
                                    <w:bottom w:val="none" w:sz="0" w:space="0" w:color="auto"/>
                                    <w:right w:val="none" w:sz="0" w:space="0" w:color="auto"/>
                                  </w:divBdr>
                                  <w:divsChild>
                                    <w:div w:id="1601790825">
                                      <w:marLeft w:val="0"/>
                                      <w:marRight w:val="0"/>
                                      <w:marTop w:val="0"/>
                                      <w:marBottom w:val="0"/>
                                      <w:divBdr>
                                        <w:top w:val="none" w:sz="0" w:space="0" w:color="auto"/>
                                        <w:left w:val="none" w:sz="0" w:space="0" w:color="auto"/>
                                        <w:bottom w:val="none" w:sz="0" w:space="0" w:color="auto"/>
                                        <w:right w:val="none" w:sz="0" w:space="0" w:color="auto"/>
                                      </w:divBdr>
                                      <w:divsChild>
                                        <w:div w:id="1920098677">
                                          <w:marLeft w:val="0"/>
                                          <w:marRight w:val="0"/>
                                          <w:marTop w:val="0"/>
                                          <w:marBottom w:val="0"/>
                                          <w:divBdr>
                                            <w:top w:val="none" w:sz="0" w:space="0" w:color="auto"/>
                                            <w:left w:val="none" w:sz="0" w:space="0" w:color="auto"/>
                                            <w:bottom w:val="none" w:sz="0" w:space="0" w:color="auto"/>
                                            <w:right w:val="none" w:sz="0" w:space="0" w:color="auto"/>
                                          </w:divBdr>
                                          <w:divsChild>
                                            <w:div w:id="442462803">
                                              <w:marLeft w:val="0"/>
                                              <w:marRight w:val="0"/>
                                              <w:marTop w:val="0"/>
                                              <w:marBottom w:val="0"/>
                                              <w:divBdr>
                                                <w:top w:val="none" w:sz="0" w:space="0" w:color="auto"/>
                                                <w:left w:val="none" w:sz="0" w:space="0" w:color="auto"/>
                                                <w:bottom w:val="none" w:sz="0" w:space="0" w:color="auto"/>
                                                <w:right w:val="none" w:sz="0" w:space="0" w:color="auto"/>
                                              </w:divBdr>
                                              <w:divsChild>
                                                <w:div w:id="809983373">
                                                  <w:marLeft w:val="0"/>
                                                  <w:marRight w:val="0"/>
                                                  <w:marTop w:val="0"/>
                                                  <w:marBottom w:val="0"/>
                                                  <w:divBdr>
                                                    <w:top w:val="none" w:sz="0" w:space="0" w:color="auto"/>
                                                    <w:left w:val="none" w:sz="0" w:space="0" w:color="auto"/>
                                                    <w:bottom w:val="none" w:sz="0" w:space="0" w:color="auto"/>
                                                    <w:right w:val="none" w:sz="0" w:space="0" w:color="auto"/>
                                                  </w:divBdr>
                                                  <w:divsChild>
                                                    <w:div w:id="2102216427">
                                                      <w:marLeft w:val="0"/>
                                                      <w:marRight w:val="0"/>
                                                      <w:marTop w:val="0"/>
                                                      <w:marBottom w:val="0"/>
                                                      <w:divBdr>
                                                        <w:top w:val="none" w:sz="0" w:space="0" w:color="auto"/>
                                                        <w:left w:val="none" w:sz="0" w:space="0" w:color="auto"/>
                                                        <w:bottom w:val="none" w:sz="0" w:space="0" w:color="auto"/>
                                                        <w:right w:val="none" w:sz="0" w:space="0" w:color="auto"/>
                                                      </w:divBdr>
                                                      <w:divsChild>
                                                        <w:div w:id="1186822526">
                                                          <w:marLeft w:val="0"/>
                                                          <w:marRight w:val="0"/>
                                                          <w:marTop w:val="0"/>
                                                          <w:marBottom w:val="0"/>
                                                          <w:divBdr>
                                                            <w:top w:val="none" w:sz="0" w:space="0" w:color="auto"/>
                                                            <w:left w:val="none" w:sz="0" w:space="0" w:color="auto"/>
                                                            <w:bottom w:val="none" w:sz="0" w:space="0" w:color="auto"/>
                                                            <w:right w:val="none" w:sz="0" w:space="0" w:color="auto"/>
                                                          </w:divBdr>
                                                          <w:divsChild>
                                                            <w:div w:id="192230002">
                                                              <w:marLeft w:val="0"/>
                                                              <w:marRight w:val="0"/>
                                                              <w:marTop w:val="0"/>
                                                              <w:marBottom w:val="0"/>
                                                              <w:divBdr>
                                                                <w:top w:val="none" w:sz="0" w:space="0" w:color="auto"/>
                                                                <w:left w:val="none" w:sz="0" w:space="0" w:color="auto"/>
                                                                <w:bottom w:val="none" w:sz="0" w:space="0" w:color="auto"/>
                                                                <w:right w:val="none" w:sz="0" w:space="0" w:color="auto"/>
                                                              </w:divBdr>
                                                              <w:divsChild>
                                                                <w:div w:id="2093893717">
                                                                  <w:marLeft w:val="0"/>
                                                                  <w:marRight w:val="0"/>
                                                                  <w:marTop w:val="0"/>
                                                                  <w:marBottom w:val="0"/>
                                                                  <w:divBdr>
                                                                    <w:top w:val="none" w:sz="0" w:space="0" w:color="auto"/>
                                                                    <w:left w:val="none" w:sz="0" w:space="0" w:color="auto"/>
                                                                    <w:bottom w:val="none" w:sz="0" w:space="0" w:color="auto"/>
                                                                    <w:right w:val="none" w:sz="0" w:space="0" w:color="auto"/>
                                                                  </w:divBdr>
                                                                  <w:divsChild>
                                                                    <w:div w:id="495614644">
                                                                      <w:marLeft w:val="0"/>
                                                                      <w:marRight w:val="0"/>
                                                                      <w:marTop w:val="0"/>
                                                                      <w:marBottom w:val="0"/>
                                                                      <w:divBdr>
                                                                        <w:top w:val="none" w:sz="0" w:space="0" w:color="auto"/>
                                                                        <w:left w:val="none" w:sz="0" w:space="0" w:color="auto"/>
                                                                        <w:bottom w:val="none" w:sz="0" w:space="0" w:color="auto"/>
                                                                        <w:right w:val="none" w:sz="0" w:space="0" w:color="auto"/>
                                                                      </w:divBdr>
                                                                      <w:divsChild>
                                                                        <w:div w:id="839465652">
                                                                          <w:marLeft w:val="0"/>
                                                                          <w:marRight w:val="0"/>
                                                                          <w:marTop w:val="0"/>
                                                                          <w:marBottom w:val="0"/>
                                                                          <w:divBdr>
                                                                            <w:top w:val="none" w:sz="0" w:space="0" w:color="auto"/>
                                                                            <w:left w:val="none" w:sz="0" w:space="0" w:color="auto"/>
                                                                            <w:bottom w:val="none" w:sz="0" w:space="0" w:color="auto"/>
                                                                            <w:right w:val="none" w:sz="0" w:space="0" w:color="auto"/>
                                                                          </w:divBdr>
                                                                          <w:divsChild>
                                                                            <w:div w:id="1974752286">
                                                                              <w:marLeft w:val="0"/>
                                                                              <w:marRight w:val="0"/>
                                                                              <w:marTop w:val="0"/>
                                                                              <w:marBottom w:val="0"/>
                                                                              <w:divBdr>
                                                                                <w:top w:val="none" w:sz="0" w:space="0" w:color="auto"/>
                                                                                <w:left w:val="none" w:sz="0" w:space="0" w:color="auto"/>
                                                                                <w:bottom w:val="none" w:sz="0" w:space="0" w:color="auto"/>
                                                                                <w:right w:val="none" w:sz="0" w:space="0" w:color="auto"/>
                                                                              </w:divBdr>
                                                                              <w:divsChild>
                                                                                <w:div w:id="455686815">
                                                                                  <w:marLeft w:val="0"/>
                                                                                  <w:marRight w:val="0"/>
                                                                                  <w:marTop w:val="0"/>
                                                                                  <w:marBottom w:val="0"/>
                                                                                  <w:divBdr>
                                                                                    <w:top w:val="none" w:sz="0" w:space="0" w:color="auto"/>
                                                                                    <w:left w:val="none" w:sz="0" w:space="0" w:color="auto"/>
                                                                                    <w:bottom w:val="none" w:sz="0" w:space="0" w:color="auto"/>
                                                                                    <w:right w:val="none" w:sz="0" w:space="0" w:color="auto"/>
                                                                                  </w:divBdr>
                                                                                  <w:divsChild>
                                                                                    <w:div w:id="1341156506">
                                                                                      <w:marLeft w:val="0"/>
                                                                                      <w:marRight w:val="0"/>
                                                                                      <w:marTop w:val="0"/>
                                                                                      <w:marBottom w:val="0"/>
                                                                                      <w:divBdr>
                                                                                        <w:top w:val="none" w:sz="0" w:space="0" w:color="auto"/>
                                                                                        <w:left w:val="none" w:sz="0" w:space="0" w:color="auto"/>
                                                                                        <w:bottom w:val="none" w:sz="0" w:space="0" w:color="auto"/>
                                                                                        <w:right w:val="none" w:sz="0" w:space="0" w:color="auto"/>
                                                                                      </w:divBdr>
                                                                                    </w:div>
                                                                                    <w:div w:id="21385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02457">
      <w:bodyDiv w:val="1"/>
      <w:marLeft w:val="0"/>
      <w:marRight w:val="0"/>
      <w:marTop w:val="0"/>
      <w:marBottom w:val="0"/>
      <w:divBdr>
        <w:top w:val="none" w:sz="0" w:space="0" w:color="auto"/>
        <w:left w:val="none" w:sz="0" w:space="0" w:color="auto"/>
        <w:bottom w:val="none" w:sz="0" w:space="0" w:color="auto"/>
        <w:right w:val="none" w:sz="0" w:space="0" w:color="auto"/>
      </w:divBdr>
    </w:div>
    <w:div w:id="163668759">
      <w:bodyDiv w:val="1"/>
      <w:marLeft w:val="0"/>
      <w:marRight w:val="0"/>
      <w:marTop w:val="0"/>
      <w:marBottom w:val="0"/>
      <w:divBdr>
        <w:top w:val="none" w:sz="0" w:space="0" w:color="auto"/>
        <w:left w:val="none" w:sz="0" w:space="0" w:color="auto"/>
        <w:bottom w:val="none" w:sz="0" w:space="0" w:color="auto"/>
        <w:right w:val="none" w:sz="0" w:space="0" w:color="auto"/>
      </w:divBdr>
    </w:div>
    <w:div w:id="167989454">
      <w:bodyDiv w:val="1"/>
      <w:marLeft w:val="0"/>
      <w:marRight w:val="0"/>
      <w:marTop w:val="0"/>
      <w:marBottom w:val="0"/>
      <w:divBdr>
        <w:top w:val="none" w:sz="0" w:space="0" w:color="auto"/>
        <w:left w:val="none" w:sz="0" w:space="0" w:color="auto"/>
        <w:bottom w:val="none" w:sz="0" w:space="0" w:color="auto"/>
        <w:right w:val="none" w:sz="0" w:space="0" w:color="auto"/>
      </w:divBdr>
      <w:divsChild>
        <w:div w:id="1351108930">
          <w:marLeft w:val="0"/>
          <w:marRight w:val="0"/>
          <w:marTop w:val="0"/>
          <w:marBottom w:val="0"/>
          <w:divBdr>
            <w:top w:val="none" w:sz="0" w:space="0" w:color="auto"/>
            <w:left w:val="none" w:sz="0" w:space="0" w:color="auto"/>
            <w:bottom w:val="none" w:sz="0" w:space="0" w:color="auto"/>
            <w:right w:val="none" w:sz="0" w:space="0" w:color="auto"/>
          </w:divBdr>
        </w:div>
        <w:div w:id="1876456486">
          <w:marLeft w:val="0"/>
          <w:marRight w:val="0"/>
          <w:marTop w:val="0"/>
          <w:marBottom w:val="0"/>
          <w:divBdr>
            <w:top w:val="none" w:sz="0" w:space="0" w:color="auto"/>
            <w:left w:val="none" w:sz="0" w:space="0" w:color="auto"/>
            <w:bottom w:val="none" w:sz="0" w:space="0" w:color="auto"/>
            <w:right w:val="none" w:sz="0" w:space="0" w:color="auto"/>
          </w:divBdr>
        </w:div>
        <w:div w:id="1963074222">
          <w:marLeft w:val="0"/>
          <w:marRight w:val="0"/>
          <w:marTop w:val="0"/>
          <w:marBottom w:val="0"/>
          <w:divBdr>
            <w:top w:val="none" w:sz="0" w:space="0" w:color="auto"/>
            <w:left w:val="none" w:sz="0" w:space="0" w:color="auto"/>
            <w:bottom w:val="none" w:sz="0" w:space="0" w:color="auto"/>
            <w:right w:val="none" w:sz="0" w:space="0" w:color="auto"/>
          </w:divBdr>
        </w:div>
        <w:div w:id="2071346562">
          <w:marLeft w:val="0"/>
          <w:marRight w:val="0"/>
          <w:marTop w:val="0"/>
          <w:marBottom w:val="0"/>
          <w:divBdr>
            <w:top w:val="none" w:sz="0" w:space="0" w:color="auto"/>
            <w:left w:val="none" w:sz="0" w:space="0" w:color="auto"/>
            <w:bottom w:val="none" w:sz="0" w:space="0" w:color="auto"/>
            <w:right w:val="none" w:sz="0" w:space="0" w:color="auto"/>
          </w:divBdr>
        </w:div>
      </w:divsChild>
    </w:div>
    <w:div w:id="176041822">
      <w:bodyDiv w:val="1"/>
      <w:marLeft w:val="0"/>
      <w:marRight w:val="0"/>
      <w:marTop w:val="0"/>
      <w:marBottom w:val="0"/>
      <w:divBdr>
        <w:top w:val="none" w:sz="0" w:space="0" w:color="auto"/>
        <w:left w:val="none" w:sz="0" w:space="0" w:color="auto"/>
        <w:bottom w:val="none" w:sz="0" w:space="0" w:color="auto"/>
        <w:right w:val="none" w:sz="0" w:space="0" w:color="auto"/>
      </w:divBdr>
    </w:div>
    <w:div w:id="176382558">
      <w:bodyDiv w:val="1"/>
      <w:marLeft w:val="0"/>
      <w:marRight w:val="0"/>
      <w:marTop w:val="0"/>
      <w:marBottom w:val="0"/>
      <w:divBdr>
        <w:top w:val="none" w:sz="0" w:space="0" w:color="auto"/>
        <w:left w:val="none" w:sz="0" w:space="0" w:color="auto"/>
        <w:bottom w:val="none" w:sz="0" w:space="0" w:color="auto"/>
        <w:right w:val="none" w:sz="0" w:space="0" w:color="auto"/>
      </w:divBdr>
    </w:div>
    <w:div w:id="181479163">
      <w:bodyDiv w:val="1"/>
      <w:marLeft w:val="0"/>
      <w:marRight w:val="0"/>
      <w:marTop w:val="0"/>
      <w:marBottom w:val="0"/>
      <w:divBdr>
        <w:top w:val="none" w:sz="0" w:space="0" w:color="auto"/>
        <w:left w:val="none" w:sz="0" w:space="0" w:color="auto"/>
        <w:bottom w:val="none" w:sz="0" w:space="0" w:color="auto"/>
        <w:right w:val="none" w:sz="0" w:space="0" w:color="auto"/>
      </w:divBdr>
      <w:divsChild>
        <w:div w:id="1604993856">
          <w:marLeft w:val="0"/>
          <w:marRight w:val="0"/>
          <w:marTop w:val="0"/>
          <w:marBottom w:val="0"/>
          <w:divBdr>
            <w:top w:val="none" w:sz="0" w:space="0" w:color="auto"/>
            <w:left w:val="none" w:sz="0" w:space="0" w:color="auto"/>
            <w:bottom w:val="none" w:sz="0" w:space="0" w:color="auto"/>
            <w:right w:val="none" w:sz="0" w:space="0" w:color="auto"/>
          </w:divBdr>
        </w:div>
      </w:divsChild>
    </w:div>
    <w:div w:id="183633754">
      <w:bodyDiv w:val="1"/>
      <w:marLeft w:val="0"/>
      <w:marRight w:val="0"/>
      <w:marTop w:val="0"/>
      <w:marBottom w:val="0"/>
      <w:divBdr>
        <w:top w:val="none" w:sz="0" w:space="0" w:color="auto"/>
        <w:left w:val="none" w:sz="0" w:space="0" w:color="auto"/>
        <w:bottom w:val="none" w:sz="0" w:space="0" w:color="auto"/>
        <w:right w:val="none" w:sz="0" w:space="0" w:color="auto"/>
      </w:divBdr>
      <w:divsChild>
        <w:div w:id="2030984272">
          <w:marLeft w:val="0"/>
          <w:marRight w:val="0"/>
          <w:marTop w:val="0"/>
          <w:marBottom w:val="0"/>
          <w:divBdr>
            <w:top w:val="none" w:sz="0" w:space="0" w:color="auto"/>
            <w:left w:val="none" w:sz="0" w:space="0" w:color="auto"/>
            <w:bottom w:val="none" w:sz="0" w:space="0" w:color="auto"/>
            <w:right w:val="none" w:sz="0" w:space="0" w:color="auto"/>
          </w:divBdr>
        </w:div>
      </w:divsChild>
    </w:div>
    <w:div w:id="185406495">
      <w:bodyDiv w:val="1"/>
      <w:marLeft w:val="0"/>
      <w:marRight w:val="0"/>
      <w:marTop w:val="0"/>
      <w:marBottom w:val="0"/>
      <w:divBdr>
        <w:top w:val="none" w:sz="0" w:space="0" w:color="auto"/>
        <w:left w:val="none" w:sz="0" w:space="0" w:color="auto"/>
        <w:bottom w:val="none" w:sz="0" w:space="0" w:color="auto"/>
        <w:right w:val="none" w:sz="0" w:space="0" w:color="auto"/>
      </w:divBdr>
    </w:div>
    <w:div w:id="194200663">
      <w:bodyDiv w:val="1"/>
      <w:marLeft w:val="0"/>
      <w:marRight w:val="0"/>
      <w:marTop w:val="0"/>
      <w:marBottom w:val="0"/>
      <w:divBdr>
        <w:top w:val="none" w:sz="0" w:space="0" w:color="auto"/>
        <w:left w:val="none" w:sz="0" w:space="0" w:color="auto"/>
        <w:bottom w:val="none" w:sz="0" w:space="0" w:color="auto"/>
        <w:right w:val="none" w:sz="0" w:space="0" w:color="auto"/>
      </w:divBdr>
      <w:divsChild>
        <w:div w:id="1544711593">
          <w:marLeft w:val="0"/>
          <w:marRight w:val="0"/>
          <w:marTop w:val="0"/>
          <w:marBottom w:val="0"/>
          <w:divBdr>
            <w:top w:val="none" w:sz="0" w:space="0" w:color="auto"/>
            <w:left w:val="none" w:sz="0" w:space="0" w:color="auto"/>
            <w:bottom w:val="none" w:sz="0" w:space="0" w:color="auto"/>
            <w:right w:val="none" w:sz="0" w:space="0" w:color="auto"/>
          </w:divBdr>
        </w:div>
        <w:div w:id="1611664404">
          <w:marLeft w:val="0"/>
          <w:marRight w:val="0"/>
          <w:marTop w:val="0"/>
          <w:marBottom w:val="0"/>
          <w:divBdr>
            <w:top w:val="none" w:sz="0" w:space="0" w:color="auto"/>
            <w:left w:val="none" w:sz="0" w:space="0" w:color="auto"/>
            <w:bottom w:val="none" w:sz="0" w:space="0" w:color="auto"/>
            <w:right w:val="none" w:sz="0" w:space="0" w:color="auto"/>
          </w:divBdr>
        </w:div>
      </w:divsChild>
    </w:div>
    <w:div w:id="196814978">
      <w:bodyDiv w:val="1"/>
      <w:marLeft w:val="0"/>
      <w:marRight w:val="0"/>
      <w:marTop w:val="0"/>
      <w:marBottom w:val="0"/>
      <w:divBdr>
        <w:top w:val="none" w:sz="0" w:space="0" w:color="auto"/>
        <w:left w:val="none" w:sz="0" w:space="0" w:color="auto"/>
        <w:bottom w:val="none" w:sz="0" w:space="0" w:color="auto"/>
        <w:right w:val="none" w:sz="0" w:space="0" w:color="auto"/>
      </w:divBdr>
      <w:divsChild>
        <w:div w:id="876896633">
          <w:marLeft w:val="0"/>
          <w:marRight w:val="0"/>
          <w:marTop w:val="0"/>
          <w:marBottom w:val="0"/>
          <w:divBdr>
            <w:top w:val="none" w:sz="0" w:space="0" w:color="auto"/>
            <w:left w:val="none" w:sz="0" w:space="0" w:color="auto"/>
            <w:bottom w:val="none" w:sz="0" w:space="0" w:color="auto"/>
            <w:right w:val="none" w:sz="0" w:space="0" w:color="auto"/>
          </w:divBdr>
        </w:div>
      </w:divsChild>
    </w:div>
    <w:div w:id="197163157">
      <w:bodyDiv w:val="1"/>
      <w:marLeft w:val="0"/>
      <w:marRight w:val="0"/>
      <w:marTop w:val="0"/>
      <w:marBottom w:val="0"/>
      <w:divBdr>
        <w:top w:val="none" w:sz="0" w:space="0" w:color="auto"/>
        <w:left w:val="none" w:sz="0" w:space="0" w:color="auto"/>
        <w:bottom w:val="none" w:sz="0" w:space="0" w:color="auto"/>
        <w:right w:val="none" w:sz="0" w:space="0" w:color="auto"/>
      </w:divBdr>
    </w:div>
    <w:div w:id="202446646">
      <w:bodyDiv w:val="1"/>
      <w:marLeft w:val="0"/>
      <w:marRight w:val="0"/>
      <w:marTop w:val="0"/>
      <w:marBottom w:val="0"/>
      <w:divBdr>
        <w:top w:val="none" w:sz="0" w:space="0" w:color="auto"/>
        <w:left w:val="none" w:sz="0" w:space="0" w:color="auto"/>
        <w:bottom w:val="none" w:sz="0" w:space="0" w:color="auto"/>
        <w:right w:val="none" w:sz="0" w:space="0" w:color="auto"/>
      </w:divBdr>
      <w:divsChild>
        <w:div w:id="237786661">
          <w:marLeft w:val="0"/>
          <w:marRight w:val="0"/>
          <w:marTop w:val="0"/>
          <w:marBottom w:val="0"/>
          <w:divBdr>
            <w:top w:val="none" w:sz="0" w:space="0" w:color="auto"/>
            <w:left w:val="none" w:sz="0" w:space="0" w:color="auto"/>
            <w:bottom w:val="none" w:sz="0" w:space="0" w:color="auto"/>
            <w:right w:val="none" w:sz="0" w:space="0" w:color="auto"/>
          </w:divBdr>
        </w:div>
        <w:div w:id="1963729913">
          <w:marLeft w:val="0"/>
          <w:marRight w:val="0"/>
          <w:marTop w:val="0"/>
          <w:marBottom w:val="0"/>
          <w:divBdr>
            <w:top w:val="none" w:sz="0" w:space="0" w:color="auto"/>
            <w:left w:val="none" w:sz="0" w:space="0" w:color="auto"/>
            <w:bottom w:val="none" w:sz="0" w:space="0" w:color="auto"/>
            <w:right w:val="none" w:sz="0" w:space="0" w:color="auto"/>
          </w:divBdr>
        </w:div>
      </w:divsChild>
    </w:div>
    <w:div w:id="203295866">
      <w:bodyDiv w:val="1"/>
      <w:marLeft w:val="0"/>
      <w:marRight w:val="0"/>
      <w:marTop w:val="0"/>
      <w:marBottom w:val="0"/>
      <w:divBdr>
        <w:top w:val="none" w:sz="0" w:space="0" w:color="auto"/>
        <w:left w:val="none" w:sz="0" w:space="0" w:color="auto"/>
        <w:bottom w:val="none" w:sz="0" w:space="0" w:color="auto"/>
        <w:right w:val="none" w:sz="0" w:space="0" w:color="auto"/>
      </w:divBdr>
      <w:divsChild>
        <w:div w:id="338389620">
          <w:marLeft w:val="0"/>
          <w:marRight w:val="0"/>
          <w:marTop w:val="0"/>
          <w:marBottom w:val="0"/>
          <w:divBdr>
            <w:top w:val="none" w:sz="0" w:space="0" w:color="auto"/>
            <w:left w:val="none" w:sz="0" w:space="0" w:color="auto"/>
            <w:bottom w:val="none" w:sz="0" w:space="0" w:color="auto"/>
            <w:right w:val="none" w:sz="0" w:space="0" w:color="auto"/>
          </w:divBdr>
          <w:divsChild>
            <w:div w:id="552428868">
              <w:marLeft w:val="0"/>
              <w:marRight w:val="0"/>
              <w:marTop w:val="0"/>
              <w:marBottom w:val="0"/>
              <w:divBdr>
                <w:top w:val="none" w:sz="0" w:space="0" w:color="auto"/>
                <w:left w:val="none" w:sz="0" w:space="0" w:color="auto"/>
                <w:bottom w:val="none" w:sz="0" w:space="0" w:color="auto"/>
                <w:right w:val="none" w:sz="0" w:space="0" w:color="auto"/>
              </w:divBdr>
              <w:divsChild>
                <w:div w:id="129787321">
                  <w:marLeft w:val="0"/>
                  <w:marRight w:val="0"/>
                  <w:marTop w:val="0"/>
                  <w:marBottom w:val="0"/>
                  <w:divBdr>
                    <w:top w:val="none" w:sz="0" w:space="0" w:color="auto"/>
                    <w:left w:val="none" w:sz="0" w:space="0" w:color="auto"/>
                    <w:bottom w:val="none" w:sz="0" w:space="0" w:color="auto"/>
                    <w:right w:val="none" w:sz="0" w:space="0" w:color="auto"/>
                  </w:divBdr>
                  <w:divsChild>
                    <w:div w:id="10498085">
                      <w:marLeft w:val="0"/>
                      <w:marRight w:val="0"/>
                      <w:marTop w:val="0"/>
                      <w:marBottom w:val="0"/>
                      <w:divBdr>
                        <w:top w:val="none" w:sz="0" w:space="0" w:color="auto"/>
                        <w:left w:val="none" w:sz="0" w:space="0" w:color="auto"/>
                        <w:bottom w:val="none" w:sz="0" w:space="0" w:color="auto"/>
                        <w:right w:val="none" w:sz="0" w:space="0" w:color="auto"/>
                      </w:divBdr>
                      <w:divsChild>
                        <w:div w:id="179661605">
                          <w:marLeft w:val="0"/>
                          <w:marRight w:val="0"/>
                          <w:marTop w:val="0"/>
                          <w:marBottom w:val="0"/>
                          <w:divBdr>
                            <w:top w:val="none" w:sz="0" w:space="0" w:color="auto"/>
                            <w:left w:val="none" w:sz="0" w:space="0" w:color="auto"/>
                            <w:bottom w:val="none" w:sz="0" w:space="0" w:color="auto"/>
                            <w:right w:val="none" w:sz="0" w:space="0" w:color="auto"/>
                          </w:divBdr>
                          <w:divsChild>
                            <w:div w:id="1383140206">
                              <w:marLeft w:val="0"/>
                              <w:marRight w:val="0"/>
                              <w:marTop w:val="0"/>
                              <w:marBottom w:val="0"/>
                              <w:divBdr>
                                <w:top w:val="none" w:sz="0" w:space="0" w:color="auto"/>
                                <w:left w:val="none" w:sz="0" w:space="0" w:color="auto"/>
                                <w:bottom w:val="none" w:sz="0" w:space="0" w:color="auto"/>
                                <w:right w:val="none" w:sz="0" w:space="0" w:color="auto"/>
                              </w:divBdr>
                              <w:divsChild>
                                <w:div w:id="1421023416">
                                  <w:marLeft w:val="0"/>
                                  <w:marRight w:val="0"/>
                                  <w:marTop w:val="0"/>
                                  <w:marBottom w:val="0"/>
                                  <w:divBdr>
                                    <w:top w:val="none" w:sz="0" w:space="0" w:color="auto"/>
                                    <w:left w:val="none" w:sz="0" w:space="0" w:color="auto"/>
                                    <w:bottom w:val="none" w:sz="0" w:space="0" w:color="auto"/>
                                    <w:right w:val="none" w:sz="0" w:space="0" w:color="auto"/>
                                  </w:divBdr>
                                  <w:divsChild>
                                    <w:div w:id="220405961">
                                      <w:marLeft w:val="0"/>
                                      <w:marRight w:val="0"/>
                                      <w:marTop w:val="0"/>
                                      <w:marBottom w:val="0"/>
                                      <w:divBdr>
                                        <w:top w:val="none" w:sz="0" w:space="0" w:color="auto"/>
                                        <w:left w:val="none" w:sz="0" w:space="0" w:color="auto"/>
                                        <w:bottom w:val="none" w:sz="0" w:space="0" w:color="auto"/>
                                        <w:right w:val="none" w:sz="0" w:space="0" w:color="auto"/>
                                      </w:divBdr>
                                      <w:divsChild>
                                        <w:div w:id="1789859795">
                                          <w:marLeft w:val="0"/>
                                          <w:marRight w:val="0"/>
                                          <w:marTop w:val="0"/>
                                          <w:marBottom w:val="0"/>
                                          <w:divBdr>
                                            <w:top w:val="none" w:sz="0" w:space="0" w:color="auto"/>
                                            <w:left w:val="none" w:sz="0" w:space="0" w:color="auto"/>
                                            <w:bottom w:val="none" w:sz="0" w:space="0" w:color="auto"/>
                                            <w:right w:val="none" w:sz="0" w:space="0" w:color="auto"/>
                                          </w:divBdr>
                                          <w:divsChild>
                                            <w:div w:id="1080248368">
                                              <w:marLeft w:val="0"/>
                                              <w:marRight w:val="0"/>
                                              <w:marTop w:val="0"/>
                                              <w:marBottom w:val="0"/>
                                              <w:divBdr>
                                                <w:top w:val="none" w:sz="0" w:space="0" w:color="auto"/>
                                                <w:left w:val="none" w:sz="0" w:space="0" w:color="auto"/>
                                                <w:bottom w:val="none" w:sz="0" w:space="0" w:color="auto"/>
                                                <w:right w:val="none" w:sz="0" w:space="0" w:color="auto"/>
                                              </w:divBdr>
                                              <w:divsChild>
                                                <w:div w:id="1374961386">
                                                  <w:marLeft w:val="0"/>
                                                  <w:marRight w:val="0"/>
                                                  <w:marTop w:val="0"/>
                                                  <w:marBottom w:val="0"/>
                                                  <w:divBdr>
                                                    <w:top w:val="none" w:sz="0" w:space="0" w:color="auto"/>
                                                    <w:left w:val="none" w:sz="0" w:space="0" w:color="auto"/>
                                                    <w:bottom w:val="none" w:sz="0" w:space="0" w:color="auto"/>
                                                    <w:right w:val="none" w:sz="0" w:space="0" w:color="auto"/>
                                                  </w:divBdr>
                                                  <w:divsChild>
                                                    <w:div w:id="711343240">
                                                      <w:marLeft w:val="0"/>
                                                      <w:marRight w:val="0"/>
                                                      <w:marTop w:val="0"/>
                                                      <w:marBottom w:val="0"/>
                                                      <w:divBdr>
                                                        <w:top w:val="none" w:sz="0" w:space="0" w:color="auto"/>
                                                        <w:left w:val="none" w:sz="0" w:space="0" w:color="auto"/>
                                                        <w:bottom w:val="none" w:sz="0" w:space="0" w:color="auto"/>
                                                        <w:right w:val="none" w:sz="0" w:space="0" w:color="auto"/>
                                                      </w:divBdr>
                                                      <w:divsChild>
                                                        <w:div w:id="191722712">
                                                          <w:marLeft w:val="0"/>
                                                          <w:marRight w:val="0"/>
                                                          <w:marTop w:val="0"/>
                                                          <w:marBottom w:val="0"/>
                                                          <w:divBdr>
                                                            <w:top w:val="none" w:sz="0" w:space="0" w:color="auto"/>
                                                            <w:left w:val="none" w:sz="0" w:space="0" w:color="auto"/>
                                                            <w:bottom w:val="none" w:sz="0" w:space="0" w:color="auto"/>
                                                            <w:right w:val="none" w:sz="0" w:space="0" w:color="auto"/>
                                                          </w:divBdr>
                                                          <w:divsChild>
                                                            <w:div w:id="298726260">
                                                              <w:marLeft w:val="0"/>
                                                              <w:marRight w:val="0"/>
                                                              <w:marTop w:val="0"/>
                                                              <w:marBottom w:val="0"/>
                                                              <w:divBdr>
                                                                <w:top w:val="none" w:sz="0" w:space="0" w:color="auto"/>
                                                                <w:left w:val="none" w:sz="0" w:space="0" w:color="auto"/>
                                                                <w:bottom w:val="none" w:sz="0" w:space="0" w:color="auto"/>
                                                                <w:right w:val="none" w:sz="0" w:space="0" w:color="auto"/>
                                                              </w:divBdr>
                                                              <w:divsChild>
                                                                <w:div w:id="1868254247">
                                                                  <w:marLeft w:val="0"/>
                                                                  <w:marRight w:val="0"/>
                                                                  <w:marTop w:val="0"/>
                                                                  <w:marBottom w:val="0"/>
                                                                  <w:divBdr>
                                                                    <w:top w:val="none" w:sz="0" w:space="0" w:color="auto"/>
                                                                    <w:left w:val="none" w:sz="0" w:space="0" w:color="auto"/>
                                                                    <w:bottom w:val="none" w:sz="0" w:space="0" w:color="auto"/>
                                                                    <w:right w:val="none" w:sz="0" w:space="0" w:color="auto"/>
                                                                  </w:divBdr>
                                                                  <w:divsChild>
                                                                    <w:div w:id="123624471">
                                                                      <w:marLeft w:val="0"/>
                                                                      <w:marRight w:val="0"/>
                                                                      <w:marTop w:val="0"/>
                                                                      <w:marBottom w:val="0"/>
                                                                      <w:divBdr>
                                                                        <w:top w:val="none" w:sz="0" w:space="0" w:color="auto"/>
                                                                        <w:left w:val="none" w:sz="0" w:space="0" w:color="auto"/>
                                                                        <w:bottom w:val="none" w:sz="0" w:space="0" w:color="auto"/>
                                                                        <w:right w:val="none" w:sz="0" w:space="0" w:color="auto"/>
                                                                      </w:divBdr>
                                                                      <w:divsChild>
                                                                        <w:div w:id="2079554188">
                                                                          <w:marLeft w:val="0"/>
                                                                          <w:marRight w:val="0"/>
                                                                          <w:marTop w:val="0"/>
                                                                          <w:marBottom w:val="0"/>
                                                                          <w:divBdr>
                                                                            <w:top w:val="none" w:sz="0" w:space="0" w:color="auto"/>
                                                                            <w:left w:val="none" w:sz="0" w:space="0" w:color="auto"/>
                                                                            <w:bottom w:val="none" w:sz="0" w:space="0" w:color="auto"/>
                                                                            <w:right w:val="none" w:sz="0" w:space="0" w:color="auto"/>
                                                                          </w:divBdr>
                                                                          <w:divsChild>
                                                                            <w:div w:id="1833252891">
                                                                              <w:marLeft w:val="0"/>
                                                                              <w:marRight w:val="0"/>
                                                                              <w:marTop w:val="0"/>
                                                                              <w:marBottom w:val="0"/>
                                                                              <w:divBdr>
                                                                                <w:top w:val="none" w:sz="0" w:space="0" w:color="auto"/>
                                                                                <w:left w:val="none" w:sz="0" w:space="0" w:color="auto"/>
                                                                                <w:bottom w:val="none" w:sz="0" w:space="0" w:color="auto"/>
                                                                                <w:right w:val="none" w:sz="0" w:space="0" w:color="auto"/>
                                                                              </w:divBdr>
                                                                              <w:divsChild>
                                                                                <w:div w:id="18984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357120">
      <w:bodyDiv w:val="1"/>
      <w:marLeft w:val="0"/>
      <w:marRight w:val="0"/>
      <w:marTop w:val="0"/>
      <w:marBottom w:val="0"/>
      <w:divBdr>
        <w:top w:val="none" w:sz="0" w:space="0" w:color="auto"/>
        <w:left w:val="none" w:sz="0" w:space="0" w:color="auto"/>
        <w:bottom w:val="none" w:sz="0" w:space="0" w:color="auto"/>
        <w:right w:val="none" w:sz="0" w:space="0" w:color="auto"/>
      </w:divBdr>
      <w:divsChild>
        <w:div w:id="1649507053">
          <w:marLeft w:val="0"/>
          <w:marRight w:val="0"/>
          <w:marTop w:val="0"/>
          <w:marBottom w:val="0"/>
          <w:divBdr>
            <w:top w:val="none" w:sz="0" w:space="0" w:color="auto"/>
            <w:left w:val="none" w:sz="0" w:space="0" w:color="auto"/>
            <w:bottom w:val="none" w:sz="0" w:space="0" w:color="auto"/>
            <w:right w:val="none" w:sz="0" w:space="0" w:color="auto"/>
          </w:divBdr>
          <w:divsChild>
            <w:div w:id="1867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852">
      <w:bodyDiv w:val="1"/>
      <w:marLeft w:val="0"/>
      <w:marRight w:val="0"/>
      <w:marTop w:val="0"/>
      <w:marBottom w:val="0"/>
      <w:divBdr>
        <w:top w:val="none" w:sz="0" w:space="0" w:color="auto"/>
        <w:left w:val="none" w:sz="0" w:space="0" w:color="auto"/>
        <w:bottom w:val="none" w:sz="0" w:space="0" w:color="auto"/>
        <w:right w:val="none" w:sz="0" w:space="0" w:color="auto"/>
      </w:divBdr>
      <w:divsChild>
        <w:div w:id="1800145177">
          <w:marLeft w:val="0"/>
          <w:marRight w:val="0"/>
          <w:marTop w:val="0"/>
          <w:marBottom w:val="0"/>
          <w:divBdr>
            <w:top w:val="none" w:sz="0" w:space="0" w:color="auto"/>
            <w:left w:val="none" w:sz="0" w:space="0" w:color="auto"/>
            <w:bottom w:val="none" w:sz="0" w:space="0" w:color="auto"/>
            <w:right w:val="none" w:sz="0" w:space="0" w:color="auto"/>
          </w:divBdr>
        </w:div>
      </w:divsChild>
    </w:div>
    <w:div w:id="222257400">
      <w:bodyDiv w:val="1"/>
      <w:marLeft w:val="0"/>
      <w:marRight w:val="0"/>
      <w:marTop w:val="0"/>
      <w:marBottom w:val="0"/>
      <w:divBdr>
        <w:top w:val="none" w:sz="0" w:space="0" w:color="auto"/>
        <w:left w:val="none" w:sz="0" w:space="0" w:color="auto"/>
        <w:bottom w:val="none" w:sz="0" w:space="0" w:color="auto"/>
        <w:right w:val="none" w:sz="0" w:space="0" w:color="auto"/>
      </w:divBdr>
      <w:divsChild>
        <w:div w:id="451900541">
          <w:marLeft w:val="0"/>
          <w:marRight w:val="0"/>
          <w:marTop w:val="0"/>
          <w:marBottom w:val="0"/>
          <w:divBdr>
            <w:top w:val="none" w:sz="0" w:space="0" w:color="auto"/>
            <w:left w:val="none" w:sz="0" w:space="0" w:color="auto"/>
            <w:bottom w:val="none" w:sz="0" w:space="0" w:color="auto"/>
            <w:right w:val="none" w:sz="0" w:space="0" w:color="auto"/>
          </w:divBdr>
        </w:div>
      </w:divsChild>
    </w:div>
    <w:div w:id="231087383">
      <w:bodyDiv w:val="1"/>
      <w:marLeft w:val="0"/>
      <w:marRight w:val="0"/>
      <w:marTop w:val="0"/>
      <w:marBottom w:val="0"/>
      <w:divBdr>
        <w:top w:val="none" w:sz="0" w:space="0" w:color="auto"/>
        <w:left w:val="none" w:sz="0" w:space="0" w:color="auto"/>
        <w:bottom w:val="none" w:sz="0" w:space="0" w:color="auto"/>
        <w:right w:val="none" w:sz="0" w:space="0" w:color="auto"/>
      </w:divBdr>
      <w:divsChild>
        <w:div w:id="1519932706">
          <w:marLeft w:val="0"/>
          <w:marRight w:val="0"/>
          <w:marTop w:val="0"/>
          <w:marBottom w:val="0"/>
          <w:divBdr>
            <w:top w:val="none" w:sz="0" w:space="0" w:color="auto"/>
            <w:left w:val="none" w:sz="0" w:space="0" w:color="auto"/>
            <w:bottom w:val="none" w:sz="0" w:space="0" w:color="auto"/>
            <w:right w:val="none" w:sz="0" w:space="0" w:color="auto"/>
          </w:divBdr>
        </w:div>
      </w:divsChild>
    </w:div>
    <w:div w:id="234706090">
      <w:bodyDiv w:val="1"/>
      <w:marLeft w:val="0"/>
      <w:marRight w:val="0"/>
      <w:marTop w:val="0"/>
      <w:marBottom w:val="0"/>
      <w:divBdr>
        <w:top w:val="none" w:sz="0" w:space="0" w:color="auto"/>
        <w:left w:val="none" w:sz="0" w:space="0" w:color="auto"/>
        <w:bottom w:val="none" w:sz="0" w:space="0" w:color="auto"/>
        <w:right w:val="none" w:sz="0" w:space="0" w:color="auto"/>
      </w:divBdr>
      <w:divsChild>
        <w:div w:id="370037716">
          <w:marLeft w:val="0"/>
          <w:marRight w:val="0"/>
          <w:marTop w:val="0"/>
          <w:marBottom w:val="0"/>
          <w:divBdr>
            <w:top w:val="none" w:sz="0" w:space="0" w:color="auto"/>
            <w:left w:val="none" w:sz="0" w:space="0" w:color="auto"/>
            <w:bottom w:val="none" w:sz="0" w:space="0" w:color="auto"/>
            <w:right w:val="none" w:sz="0" w:space="0" w:color="auto"/>
          </w:divBdr>
        </w:div>
      </w:divsChild>
    </w:div>
    <w:div w:id="238904647">
      <w:bodyDiv w:val="1"/>
      <w:marLeft w:val="0"/>
      <w:marRight w:val="0"/>
      <w:marTop w:val="0"/>
      <w:marBottom w:val="0"/>
      <w:divBdr>
        <w:top w:val="none" w:sz="0" w:space="0" w:color="auto"/>
        <w:left w:val="none" w:sz="0" w:space="0" w:color="auto"/>
        <w:bottom w:val="none" w:sz="0" w:space="0" w:color="auto"/>
        <w:right w:val="none" w:sz="0" w:space="0" w:color="auto"/>
      </w:divBdr>
      <w:divsChild>
        <w:div w:id="874658517">
          <w:marLeft w:val="0"/>
          <w:marRight w:val="0"/>
          <w:marTop w:val="0"/>
          <w:marBottom w:val="0"/>
          <w:divBdr>
            <w:top w:val="none" w:sz="0" w:space="0" w:color="auto"/>
            <w:left w:val="none" w:sz="0" w:space="0" w:color="auto"/>
            <w:bottom w:val="none" w:sz="0" w:space="0" w:color="auto"/>
            <w:right w:val="none" w:sz="0" w:space="0" w:color="auto"/>
          </w:divBdr>
        </w:div>
      </w:divsChild>
    </w:div>
    <w:div w:id="240068595">
      <w:bodyDiv w:val="1"/>
      <w:marLeft w:val="0"/>
      <w:marRight w:val="0"/>
      <w:marTop w:val="0"/>
      <w:marBottom w:val="0"/>
      <w:divBdr>
        <w:top w:val="none" w:sz="0" w:space="0" w:color="auto"/>
        <w:left w:val="none" w:sz="0" w:space="0" w:color="auto"/>
        <w:bottom w:val="none" w:sz="0" w:space="0" w:color="auto"/>
        <w:right w:val="none" w:sz="0" w:space="0" w:color="auto"/>
      </w:divBdr>
      <w:divsChild>
        <w:div w:id="1751075388">
          <w:marLeft w:val="0"/>
          <w:marRight w:val="0"/>
          <w:marTop w:val="0"/>
          <w:marBottom w:val="0"/>
          <w:divBdr>
            <w:top w:val="none" w:sz="0" w:space="0" w:color="auto"/>
            <w:left w:val="none" w:sz="0" w:space="0" w:color="auto"/>
            <w:bottom w:val="none" w:sz="0" w:space="0" w:color="auto"/>
            <w:right w:val="none" w:sz="0" w:space="0" w:color="auto"/>
          </w:divBdr>
        </w:div>
      </w:divsChild>
    </w:div>
    <w:div w:id="245504180">
      <w:bodyDiv w:val="1"/>
      <w:marLeft w:val="0"/>
      <w:marRight w:val="0"/>
      <w:marTop w:val="0"/>
      <w:marBottom w:val="0"/>
      <w:divBdr>
        <w:top w:val="none" w:sz="0" w:space="0" w:color="auto"/>
        <w:left w:val="none" w:sz="0" w:space="0" w:color="auto"/>
        <w:bottom w:val="none" w:sz="0" w:space="0" w:color="auto"/>
        <w:right w:val="none" w:sz="0" w:space="0" w:color="auto"/>
      </w:divBdr>
      <w:divsChild>
        <w:div w:id="1904562015">
          <w:marLeft w:val="0"/>
          <w:marRight w:val="0"/>
          <w:marTop w:val="0"/>
          <w:marBottom w:val="0"/>
          <w:divBdr>
            <w:top w:val="none" w:sz="0" w:space="0" w:color="auto"/>
            <w:left w:val="none" w:sz="0" w:space="0" w:color="auto"/>
            <w:bottom w:val="none" w:sz="0" w:space="0" w:color="auto"/>
            <w:right w:val="none" w:sz="0" w:space="0" w:color="auto"/>
          </w:divBdr>
        </w:div>
      </w:divsChild>
    </w:div>
    <w:div w:id="249628632">
      <w:bodyDiv w:val="1"/>
      <w:marLeft w:val="0"/>
      <w:marRight w:val="0"/>
      <w:marTop w:val="0"/>
      <w:marBottom w:val="0"/>
      <w:divBdr>
        <w:top w:val="none" w:sz="0" w:space="0" w:color="auto"/>
        <w:left w:val="none" w:sz="0" w:space="0" w:color="auto"/>
        <w:bottom w:val="none" w:sz="0" w:space="0" w:color="auto"/>
        <w:right w:val="none" w:sz="0" w:space="0" w:color="auto"/>
      </w:divBdr>
      <w:divsChild>
        <w:div w:id="1719085039">
          <w:marLeft w:val="0"/>
          <w:marRight w:val="0"/>
          <w:marTop w:val="0"/>
          <w:marBottom w:val="0"/>
          <w:divBdr>
            <w:top w:val="none" w:sz="0" w:space="0" w:color="auto"/>
            <w:left w:val="none" w:sz="0" w:space="0" w:color="auto"/>
            <w:bottom w:val="none" w:sz="0" w:space="0" w:color="auto"/>
            <w:right w:val="none" w:sz="0" w:space="0" w:color="auto"/>
          </w:divBdr>
          <w:divsChild>
            <w:div w:id="1939219751">
              <w:marLeft w:val="0"/>
              <w:marRight w:val="0"/>
              <w:marTop w:val="0"/>
              <w:marBottom w:val="0"/>
              <w:divBdr>
                <w:top w:val="none" w:sz="0" w:space="0" w:color="auto"/>
                <w:left w:val="none" w:sz="0" w:space="0" w:color="auto"/>
                <w:bottom w:val="none" w:sz="0" w:space="0" w:color="auto"/>
                <w:right w:val="none" w:sz="0" w:space="0" w:color="auto"/>
              </w:divBdr>
            </w:div>
            <w:div w:id="20995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2436">
      <w:bodyDiv w:val="1"/>
      <w:marLeft w:val="0"/>
      <w:marRight w:val="0"/>
      <w:marTop w:val="0"/>
      <w:marBottom w:val="0"/>
      <w:divBdr>
        <w:top w:val="none" w:sz="0" w:space="0" w:color="auto"/>
        <w:left w:val="none" w:sz="0" w:space="0" w:color="auto"/>
        <w:bottom w:val="none" w:sz="0" w:space="0" w:color="auto"/>
        <w:right w:val="none" w:sz="0" w:space="0" w:color="auto"/>
      </w:divBdr>
      <w:divsChild>
        <w:div w:id="1648431676">
          <w:marLeft w:val="0"/>
          <w:marRight w:val="0"/>
          <w:marTop w:val="0"/>
          <w:marBottom w:val="135"/>
          <w:divBdr>
            <w:top w:val="none" w:sz="0" w:space="0" w:color="auto"/>
            <w:left w:val="none" w:sz="0" w:space="0" w:color="auto"/>
            <w:bottom w:val="none" w:sz="0" w:space="0" w:color="auto"/>
            <w:right w:val="none" w:sz="0" w:space="0" w:color="auto"/>
          </w:divBdr>
        </w:div>
      </w:divsChild>
    </w:div>
    <w:div w:id="259414189">
      <w:bodyDiv w:val="1"/>
      <w:marLeft w:val="0"/>
      <w:marRight w:val="0"/>
      <w:marTop w:val="0"/>
      <w:marBottom w:val="0"/>
      <w:divBdr>
        <w:top w:val="none" w:sz="0" w:space="0" w:color="auto"/>
        <w:left w:val="none" w:sz="0" w:space="0" w:color="auto"/>
        <w:bottom w:val="none" w:sz="0" w:space="0" w:color="auto"/>
        <w:right w:val="none" w:sz="0" w:space="0" w:color="auto"/>
      </w:divBdr>
      <w:divsChild>
        <w:div w:id="1562059719">
          <w:marLeft w:val="0"/>
          <w:marRight w:val="0"/>
          <w:marTop w:val="0"/>
          <w:marBottom w:val="0"/>
          <w:divBdr>
            <w:top w:val="none" w:sz="0" w:space="0" w:color="auto"/>
            <w:left w:val="none" w:sz="0" w:space="0" w:color="auto"/>
            <w:bottom w:val="none" w:sz="0" w:space="0" w:color="auto"/>
            <w:right w:val="none" w:sz="0" w:space="0" w:color="auto"/>
          </w:divBdr>
          <w:divsChild>
            <w:div w:id="175005787">
              <w:marLeft w:val="0"/>
              <w:marRight w:val="0"/>
              <w:marTop w:val="0"/>
              <w:marBottom w:val="0"/>
              <w:divBdr>
                <w:top w:val="none" w:sz="0" w:space="0" w:color="auto"/>
                <w:left w:val="none" w:sz="0" w:space="0" w:color="auto"/>
                <w:bottom w:val="none" w:sz="0" w:space="0" w:color="auto"/>
                <w:right w:val="none" w:sz="0" w:space="0" w:color="auto"/>
              </w:divBdr>
            </w:div>
            <w:div w:id="3719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9326">
      <w:bodyDiv w:val="1"/>
      <w:marLeft w:val="0"/>
      <w:marRight w:val="0"/>
      <w:marTop w:val="0"/>
      <w:marBottom w:val="0"/>
      <w:divBdr>
        <w:top w:val="none" w:sz="0" w:space="0" w:color="auto"/>
        <w:left w:val="none" w:sz="0" w:space="0" w:color="auto"/>
        <w:bottom w:val="none" w:sz="0" w:space="0" w:color="auto"/>
        <w:right w:val="none" w:sz="0" w:space="0" w:color="auto"/>
      </w:divBdr>
      <w:divsChild>
        <w:div w:id="1194228762">
          <w:marLeft w:val="0"/>
          <w:marRight w:val="0"/>
          <w:marTop w:val="0"/>
          <w:marBottom w:val="0"/>
          <w:divBdr>
            <w:top w:val="none" w:sz="0" w:space="0" w:color="auto"/>
            <w:left w:val="none" w:sz="0" w:space="0" w:color="auto"/>
            <w:bottom w:val="none" w:sz="0" w:space="0" w:color="auto"/>
            <w:right w:val="none" w:sz="0" w:space="0" w:color="auto"/>
          </w:divBdr>
          <w:divsChild>
            <w:div w:id="1017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184">
      <w:bodyDiv w:val="1"/>
      <w:marLeft w:val="0"/>
      <w:marRight w:val="0"/>
      <w:marTop w:val="0"/>
      <w:marBottom w:val="0"/>
      <w:divBdr>
        <w:top w:val="none" w:sz="0" w:space="0" w:color="auto"/>
        <w:left w:val="none" w:sz="0" w:space="0" w:color="auto"/>
        <w:bottom w:val="none" w:sz="0" w:space="0" w:color="auto"/>
        <w:right w:val="none" w:sz="0" w:space="0" w:color="auto"/>
      </w:divBdr>
    </w:div>
    <w:div w:id="271673886">
      <w:bodyDiv w:val="1"/>
      <w:marLeft w:val="0"/>
      <w:marRight w:val="0"/>
      <w:marTop w:val="0"/>
      <w:marBottom w:val="0"/>
      <w:divBdr>
        <w:top w:val="none" w:sz="0" w:space="0" w:color="auto"/>
        <w:left w:val="none" w:sz="0" w:space="0" w:color="auto"/>
        <w:bottom w:val="none" w:sz="0" w:space="0" w:color="auto"/>
        <w:right w:val="none" w:sz="0" w:space="0" w:color="auto"/>
      </w:divBdr>
    </w:div>
    <w:div w:id="276985436">
      <w:bodyDiv w:val="1"/>
      <w:marLeft w:val="0"/>
      <w:marRight w:val="0"/>
      <w:marTop w:val="0"/>
      <w:marBottom w:val="0"/>
      <w:divBdr>
        <w:top w:val="none" w:sz="0" w:space="0" w:color="auto"/>
        <w:left w:val="none" w:sz="0" w:space="0" w:color="auto"/>
        <w:bottom w:val="none" w:sz="0" w:space="0" w:color="auto"/>
        <w:right w:val="none" w:sz="0" w:space="0" w:color="auto"/>
      </w:divBdr>
      <w:divsChild>
        <w:div w:id="1159998461">
          <w:marLeft w:val="0"/>
          <w:marRight w:val="0"/>
          <w:marTop w:val="0"/>
          <w:marBottom w:val="0"/>
          <w:divBdr>
            <w:top w:val="none" w:sz="0" w:space="0" w:color="auto"/>
            <w:left w:val="none" w:sz="0" w:space="0" w:color="auto"/>
            <w:bottom w:val="none" w:sz="0" w:space="0" w:color="auto"/>
            <w:right w:val="none" w:sz="0" w:space="0" w:color="auto"/>
          </w:divBdr>
        </w:div>
      </w:divsChild>
    </w:div>
    <w:div w:id="285938888">
      <w:bodyDiv w:val="1"/>
      <w:marLeft w:val="0"/>
      <w:marRight w:val="0"/>
      <w:marTop w:val="0"/>
      <w:marBottom w:val="0"/>
      <w:divBdr>
        <w:top w:val="none" w:sz="0" w:space="0" w:color="auto"/>
        <w:left w:val="none" w:sz="0" w:space="0" w:color="auto"/>
        <w:bottom w:val="none" w:sz="0" w:space="0" w:color="auto"/>
        <w:right w:val="none" w:sz="0" w:space="0" w:color="auto"/>
      </w:divBdr>
    </w:div>
    <w:div w:id="293095882">
      <w:bodyDiv w:val="1"/>
      <w:marLeft w:val="0"/>
      <w:marRight w:val="0"/>
      <w:marTop w:val="0"/>
      <w:marBottom w:val="0"/>
      <w:divBdr>
        <w:top w:val="none" w:sz="0" w:space="0" w:color="auto"/>
        <w:left w:val="none" w:sz="0" w:space="0" w:color="auto"/>
        <w:bottom w:val="none" w:sz="0" w:space="0" w:color="auto"/>
        <w:right w:val="none" w:sz="0" w:space="0" w:color="auto"/>
      </w:divBdr>
      <w:divsChild>
        <w:div w:id="271203289">
          <w:marLeft w:val="0"/>
          <w:marRight w:val="0"/>
          <w:marTop w:val="0"/>
          <w:marBottom w:val="0"/>
          <w:divBdr>
            <w:top w:val="none" w:sz="0" w:space="0" w:color="auto"/>
            <w:left w:val="none" w:sz="0" w:space="0" w:color="auto"/>
            <w:bottom w:val="none" w:sz="0" w:space="0" w:color="auto"/>
            <w:right w:val="none" w:sz="0" w:space="0" w:color="auto"/>
          </w:divBdr>
        </w:div>
      </w:divsChild>
    </w:div>
    <w:div w:id="294989061">
      <w:bodyDiv w:val="1"/>
      <w:marLeft w:val="0"/>
      <w:marRight w:val="0"/>
      <w:marTop w:val="0"/>
      <w:marBottom w:val="0"/>
      <w:divBdr>
        <w:top w:val="none" w:sz="0" w:space="0" w:color="auto"/>
        <w:left w:val="none" w:sz="0" w:space="0" w:color="auto"/>
        <w:bottom w:val="none" w:sz="0" w:space="0" w:color="auto"/>
        <w:right w:val="none" w:sz="0" w:space="0" w:color="auto"/>
      </w:divBdr>
    </w:div>
    <w:div w:id="298338557">
      <w:bodyDiv w:val="1"/>
      <w:marLeft w:val="0"/>
      <w:marRight w:val="0"/>
      <w:marTop w:val="0"/>
      <w:marBottom w:val="0"/>
      <w:divBdr>
        <w:top w:val="none" w:sz="0" w:space="0" w:color="auto"/>
        <w:left w:val="none" w:sz="0" w:space="0" w:color="auto"/>
        <w:bottom w:val="none" w:sz="0" w:space="0" w:color="auto"/>
        <w:right w:val="none" w:sz="0" w:space="0" w:color="auto"/>
      </w:divBdr>
    </w:div>
    <w:div w:id="299189942">
      <w:bodyDiv w:val="1"/>
      <w:marLeft w:val="0"/>
      <w:marRight w:val="0"/>
      <w:marTop w:val="0"/>
      <w:marBottom w:val="0"/>
      <w:divBdr>
        <w:top w:val="none" w:sz="0" w:space="0" w:color="auto"/>
        <w:left w:val="none" w:sz="0" w:space="0" w:color="auto"/>
        <w:bottom w:val="none" w:sz="0" w:space="0" w:color="auto"/>
        <w:right w:val="none" w:sz="0" w:space="0" w:color="auto"/>
      </w:divBdr>
      <w:divsChild>
        <w:div w:id="842745708">
          <w:marLeft w:val="0"/>
          <w:marRight w:val="0"/>
          <w:marTop w:val="0"/>
          <w:marBottom w:val="0"/>
          <w:divBdr>
            <w:top w:val="none" w:sz="0" w:space="0" w:color="auto"/>
            <w:left w:val="none" w:sz="0" w:space="0" w:color="auto"/>
            <w:bottom w:val="none" w:sz="0" w:space="0" w:color="auto"/>
            <w:right w:val="none" w:sz="0" w:space="0" w:color="auto"/>
          </w:divBdr>
          <w:divsChild>
            <w:div w:id="11159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8982">
      <w:bodyDiv w:val="1"/>
      <w:marLeft w:val="0"/>
      <w:marRight w:val="0"/>
      <w:marTop w:val="0"/>
      <w:marBottom w:val="0"/>
      <w:divBdr>
        <w:top w:val="none" w:sz="0" w:space="0" w:color="auto"/>
        <w:left w:val="none" w:sz="0" w:space="0" w:color="auto"/>
        <w:bottom w:val="none" w:sz="0" w:space="0" w:color="auto"/>
        <w:right w:val="none" w:sz="0" w:space="0" w:color="auto"/>
      </w:divBdr>
      <w:divsChild>
        <w:div w:id="1725832691">
          <w:marLeft w:val="0"/>
          <w:marRight w:val="0"/>
          <w:marTop w:val="0"/>
          <w:marBottom w:val="0"/>
          <w:divBdr>
            <w:top w:val="none" w:sz="0" w:space="0" w:color="auto"/>
            <w:left w:val="none" w:sz="0" w:space="0" w:color="auto"/>
            <w:bottom w:val="none" w:sz="0" w:space="0" w:color="auto"/>
            <w:right w:val="none" w:sz="0" w:space="0" w:color="auto"/>
          </w:divBdr>
          <w:divsChild>
            <w:div w:id="632518817">
              <w:marLeft w:val="0"/>
              <w:marRight w:val="0"/>
              <w:marTop w:val="0"/>
              <w:marBottom w:val="0"/>
              <w:divBdr>
                <w:top w:val="none" w:sz="0" w:space="0" w:color="auto"/>
                <w:left w:val="none" w:sz="0" w:space="0" w:color="auto"/>
                <w:bottom w:val="none" w:sz="0" w:space="0" w:color="auto"/>
                <w:right w:val="none" w:sz="0" w:space="0" w:color="auto"/>
              </w:divBdr>
              <w:divsChild>
                <w:div w:id="1516191129">
                  <w:marLeft w:val="0"/>
                  <w:marRight w:val="0"/>
                  <w:marTop w:val="0"/>
                  <w:marBottom w:val="0"/>
                  <w:divBdr>
                    <w:top w:val="none" w:sz="0" w:space="0" w:color="auto"/>
                    <w:left w:val="none" w:sz="0" w:space="0" w:color="auto"/>
                    <w:bottom w:val="none" w:sz="0" w:space="0" w:color="auto"/>
                    <w:right w:val="none" w:sz="0" w:space="0" w:color="auto"/>
                  </w:divBdr>
                  <w:divsChild>
                    <w:div w:id="1281568930">
                      <w:marLeft w:val="0"/>
                      <w:marRight w:val="0"/>
                      <w:marTop w:val="0"/>
                      <w:marBottom w:val="0"/>
                      <w:divBdr>
                        <w:top w:val="none" w:sz="0" w:space="0" w:color="auto"/>
                        <w:left w:val="none" w:sz="0" w:space="0" w:color="auto"/>
                        <w:bottom w:val="none" w:sz="0" w:space="0" w:color="auto"/>
                        <w:right w:val="none" w:sz="0" w:space="0" w:color="auto"/>
                      </w:divBdr>
                      <w:divsChild>
                        <w:div w:id="1824617355">
                          <w:marLeft w:val="0"/>
                          <w:marRight w:val="0"/>
                          <w:marTop w:val="0"/>
                          <w:marBottom w:val="0"/>
                          <w:divBdr>
                            <w:top w:val="none" w:sz="0" w:space="0" w:color="auto"/>
                            <w:left w:val="none" w:sz="0" w:space="0" w:color="auto"/>
                            <w:bottom w:val="none" w:sz="0" w:space="0" w:color="auto"/>
                            <w:right w:val="none" w:sz="0" w:space="0" w:color="auto"/>
                          </w:divBdr>
                          <w:divsChild>
                            <w:div w:id="1627349689">
                              <w:marLeft w:val="0"/>
                              <w:marRight w:val="0"/>
                              <w:marTop w:val="0"/>
                              <w:marBottom w:val="0"/>
                              <w:divBdr>
                                <w:top w:val="none" w:sz="0" w:space="0" w:color="auto"/>
                                <w:left w:val="none" w:sz="0" w:space="0" w:color="auto"/>
                                <w:bottom w:val="none" w:sz="0" w:space="0" w:color="auto"/>
                                <w:right w:val="none" w:sz="0" w:space="0" w:color="auto"/>
                              </w:divBdr>
                              <w:divsChild>
                                <w:div w:id="1293712272">
                                  <w:marLeft w:val="0"/>
                                  <w:marRight w:val="0"/>
                                  <w:marTop w:val="0"/>
                                  <w:marBottom w:val="0"/>
                                  <w:divBdr>
                                    <w:top w:val="none" w:sz="0" w:space="0" w:color="auto"/>
                                    <w:left w:val="none" w:sz="0" w:space="0" w:color="auto"/>
                                    <w:bottom w:val="none" w:sz="0" w:space="0" w:color="auto"/>
                                    <w:right w:val="none" w:sz="0" w:space="0" w:color="auto"/>
                                  </w:divBdr>
                                  <w:divsChild>
                                    <w:div w:id="561448899">
                                      <w:marLeft w:val="0"/>
                                      <w:marRight w:val="0"/>
                                      <w:marTop w:val="0"/>
                                      <w:marBottom w:val="0"/>
                                      <w:divBdr>
                                        <w:top w:val="none" w:sz="0" w:space="0" w:color="auto"/>
                                        <w:left w:val="none" w:sz="0" w:space="0" w:color="auto"/>
                                        <w:bottom w:val="none" w:sz="0" w:space="0" w:color="auto"/>
                                        <w:right w:val="none" w:sz="0" w:space="0" w:color="auto"/>
                                      </w:divBdr>
                                      <w:divsChild>
                                        <w:div w:id="12872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767582">
      <w:bodyDiv w:val="1"/>
      <w:marLeft w:val="0"/>
      <w:marRight w:val="0"/>
      <w:marTop w:val="0"/>
      <w:marBottom w:val="0"/>
      <w:divBdr>
        <w:top w:val="none" w:sz="0" w:space="0" w:color="auto"/>
        <w:left w:val="none" w:sz="0" w:space="0" w:color="auto"/>
        <w:bottom w:val="none" w:sz="0" w:space="0" w:color="auto"/>
        <w:right w:val="none" w:sz="0" w:space="0" w:color="auto"/>
      </w:divBdr>
    </w:div>
    <w:div w:id="302079742">
      <w:bodyDiv w:val="1"/>
      <w:marLeft w:val="0"/>
      <w:marRight w:val="0"/>
      <w:marTop w:val="0"/>
      <w:marBottom w:val="0"/>
      <w:divBdr>
        <w:top w:val="none" w:sz="0" w:space="0" w:color="auto"/>
        <w:left w:val="none" w:sz="0" w:space="0" w:color="auto"/>
        <w:bottom w:val="none" w:sz="0" w:space="0" w:color="auto"/>
        <w:right w:val="none" w:sz="0" w:space="0" w:color="auto"/>
      </w:divBdr>
    </w:div>
    <w:div w:id="303585329">
      <w:bodyDiv w:val="1"/>
      <w:marLeft w:val="0"/>
      <w:marRight w:val="0"/>
      <w:marTop w:val="0"/>
      <w:marBottom w:val="0"/>
      <w:divBdr>
        <w:top w:val="none" w:sz="0" w:space="0" w:color="auto"/>
        <w:left w:val="none" w:sz="0" w:space="0" w:color="auto"/>
        <w:bottom w:val="none" w:sz="0" w:space="0" w:color="auto"/>
        <w:right w:val="none" w:sz="0" w:space="0" w:color="auto"/>
      </w:divBdr>
      <w:divsChild>
        <w:div w:id="1905337710">
          <w:marLeft w:val="0"/>
          <w:marRight w:val="0"/>
          <w:marTop w:val="0"/>
          <w:marBottom w:val="0"/>
          <w:divBdr>
            <w:top w:val="none" w:sz="0" w:space="0" w:color="auto"/>
            <w:left w:val="none" w:sz="0" w:space="0" w:color="auto"/>
            <w:bottom w:val="none" w:sz="0" w:space="0" w:color="auto"/>
            <w:right w:val="none" w:sz="0" w:space="0" w:color="auto"/>
          </w:divBdr>
        </w:div>
      </w:divsChild>
    </w:div>
    <w:div w:id="323290016">
      <w:bodyDiv w:val="1"/>
      <w:marLeft w:val="0"/>
      <w:marRight w:val="0"/>
      <w:marTop w:val="0"/>
      <w:marBottom w:val="0"/>
      <w:divBdr>
        <w:top w:val="none" w:sz="0" w:space="0" w:color="auto"/>
        <w:left w:val="none" w:sz="0" w:space="0" w:color="auto"/>
        <w:bottom w:val="none" w:sz="0" w:space="0" w:color="auto"/>
        <w:right w:val="none" w:sz="0" w:space="0" w:color="auto"/>
      </w:divBdr>
    </w:div>
    <w:div w:id="328095305">
      <w:bodyDiv w:val="1"/>
      <w:marLeft w:val="0"/>
      <w:marRight w:val="0"/>
      <w:marTop w:val="0"/>
      <w:marBottom w:val="0"/>
      <w:divBdr>
        <w:top w:val="none" w:sz="0" w:space="0" w:color="auto"/>
        <w:left w:val="none" w:sz="0" w:space="0" w:color="auto"/>
        <w:bottom w:val="none" w:sz="0" w:space="0" w:color="auto"/>
        <w:right w:val="none" w:sz="0" w:space="0" w:color="auto"/>
      </w:divBdr>
      <w:divsChild>
        <w:div w:id="648631456">
          <w:marLeft w:val="0"/>
          <w:marRight w:val="0"/>
          <w:marTop w:val="0"/>
          <w:marBottom w:val="0"/>
          <w:divBdr>
            <w:top w:val="none" w:sz="0" w:space="0" w:color="auto"/>
            <w:left w:val="none" w:sz="0" w:space="0" w:color="auto"/>
            <w:bottom w:val="none" w:sz="0" w:space="0" w:color="auto"/>
            <w:right w:val="none" w:sz="0" w:space="0" w:color="auto"/>
          </w:divBdr>
        </w:div>
      </w:divsChild>
    </w:div>
    <w:div w:id="330447069">
      <w:bodyDiv w:val="1"/>
      <w:marLeft w:val="0"/>
      <w:marRight w:val="0"/>
      <w:marTop w:val="0"/>
      <w:marBottom w:val="0"/>
      <w:divBdr>
        <w:top w:val="none" w:sz="0" w:space="0" w:color="auto"/>
        <w:left w:val="none" w:sz="0" w:space="0" w:color="auto"/>
        <w:bottom w:val="none" w:sz="0" w:space="0" w:color="auto"/>
        <w:right w:val="none" w:sz="0" w:space="0" w:color="auto"/>
      </w:divBdr>
    </w:div>
    <w:div w:id="330447863">
      <w:bodyDiv w:val="1"/>
      <w:marLeft w:val="0"/>
      <w:marRight w:val="0"/>
      <w:marTop w:val="0"/>
      <w:marBottom w:val="0"/>
      <w:divBdr>
        <w:top w:val="none" w:sz="0" w:space="0" w:color="auto"/>
        <w:left w:val="none" w:sz="0" w:space="0" w:color="auto"/>
        <w:bottom w:val="none" w:sz="0" w:space="0" w:color="auto"/>
        <w:right w:val="none" w:sz="0" w:space="0" w:color="auto"/>
      </w:divBdr>
      <w:divsChild>
        <w:div w:id="410732836">
          <w:marLeft w:val="0"/>
          <w:marRight w:val="0"/>
          <w:marTop w:val="0"/>
          <w:marBottom w:val="0"/>
          <w:divBdr>
            <w:top w:val="none" w:sz="0" w:space="0" w:color="auto"/>
            <w:left w:val="none" w:sz="0" w:space="0" w:color="auto"/>
            <w:bottom w:val="none" w:sz="0" w:space="0" w:color="auto"/>
            <w:right w:val="none" w:sz="0" w:space="0" w:color="auto"/>
          </w:divBdr>
        </w:div>
      </w:divsChild>
    </w:div>
    <w:div w:id="336730453">
      <w:bodyDiv w:val="1"/>
      <w:marLeft w:val="0"/>
      <w:marRight w:val="0"/>
      <w:marTop w:val="0"/>
      <w:marBottom w:val="0"/>
      <w:divBdr>
        <w:top w:val="none" w:sz="0" w:space="0" w:color="auto"/>
        <w:left w:val="none" w:sz="0" w:space="0" w:color="auto"/>
        <w:bottom w:val="none" w:sz="0" w:space="0" w:color="auto"/>
        <w:right w:val="none" w:sz="0" w:space="0" w:color="auto"/>
      </w:divBdr>
    </w:div>
    <w:div w:id="343871497">
      <w:bodyDiv w:val="1"/>
      <w:marLeft w:val="0"/>
      <w:marRight w:val="0"/>
      <w:marTop w:val="0"/>
      <w:marBottom w:val="0"/>
      <w:divBdr>
        <w:top w:val="none" w:sz="0" w:space="0" w:color="auto"/>
        <w:left w:val="none" w:sz="0" w:space="0" w:color="auto"/>
        <w:bottom w:val="none" w:sz="0" w:space="0" w:color="auto"/>
        <w:right w:val="none" w:sz="0" w:space="0" w:color="auto"/>
      </w:divBdr>
      <w:divsChild>
        <w:div w:id="724139831">
          <w:marLeft w:val="0"/>
          <w:marRight w:val="0"/>
          <w:marTop w:val="0"/>
          <w:marBottom w:val="0"/>
          <w:divBdr>
            <w:top w:val="none" w:sz="0" w:space="0" w:color="auto"/>
            <w:left w:val="none" w:sz="0" w:space="0" w:color="auto"/>
            <w:bottom w:val="none" w:sz="0" w:space="0" w:color="auto"/>
            <w:right w:val="none" w:sz="0" w:space="0" w:color="auto"/>
          </w:divBdr>
          <w:divsChild>
            <w:div w:id="1658415456">
              <w:marLeft w:val="0"/>
              <w:marRight w:val="0"/>
              <w:marTop w:val="0"/>
              <w:marBottom w:val="0"/>
              <w:divBdr>
                <w:top w:val="none" w:sz="0" w:space="0" w:color="auto"/>
                <w:left w:val="none" w:sz="0" w:space="0" w:color="auto"/>
                <w:bottom w:val="none" w:sz="0" w:space="0" w:color="auto"/>
                <w:right w:val="none" w:sz="0" w:space="0" w:color="auto"/>
              </w:divBdr>
              <w:divsChild>
                <w:div w:id="977149389">
                  <w:marLeft w:val="0"/>
                  <w:marRight w:val="0"/>
                  <w:marTop w:val="0"/>
                  <w:marBottom w:val="0"/>
                  <w:divBdr>
                    <w:top w:val="none" w:sz="0" w:space="0" w:color="auto"/>
                    <w:left w:val="none" w:sz="0" w:space="0" w:color="auto"/>
                    <w:bottom w:val="none" w:sz="0" w:space="0" w:color="auto"/>
                    <w:right w:val="none" w:sz="0" w:space="0" w:color="auto"/>
                  </w:divBdr>
                  <w:divsChild>
                    <w:div w:id="12230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89353">
      <w:bodyDiv w:val="1"/>
      <w:marLeft w:val="0"/>
      <w:marRight w:val="0"/>
      <w:marTop w:val="0"/>
      <w:marBottom w:val="0"/>
      <w:divBdr>
        <w:top w:val="none" w:sz="0" w:space="0" w:color="auto"/>
        <w:left w:val="none" w:sz="0" w:space="0" w:color="auto"/>
        <w:bottom w:val="none" w:sz="0" w:space="0" w:color="auto"/>
        <w:right w:val="none" w:sz="0" w:space="0" w:color="auto"/>
      </w:divBdr>
    </w:div>
    <w:div w:id="353389133">
      <w:bodyDiv w:val="1"/>
      <w:marLeft w:val="0"/>
      <w:marRight w:val="0"/>
      <w:marTop w:val="0"/>
      <w:marBottom w:val="0"/>
      <w:divBdr>
        <w:top w:val="none" w:sz="0" w:space="0" w:color="auto"/>
        <w:left w:val="none" w:sz="0" w:space="0" w:color="auto"/>
        <w:bottom w:val="none" w:sz="0" w:space="0" w:color="auto"/>
        <w:right w:val="none" w:sz="0" w:space="0" w:color="auto"/>
      </w:divBdr>
    </w:div>
    <w:div w:id="359551458">
      <w:bodyDiv w:val="1"/>
      <w:marLeft w:val="0"/>
      <w:marRight w:val="0"/>
      <w:marTop w:val="0"/>
      <w:marBottom w:val="0"/>
      <w:divBdr>
        <w:top w:val="none" w:sz="0" w:space="0" w:color="auto"/>
        <w:left w:val="none" w:sz="0" w:space="0" w:color="auto"/>
        <w:bottom w:val="none" w:sz="0" w:space="0" w:color="auto"/>
        <w:right w:val="none" w:sz="0" w:space="0" w:color="auto"/>
      </w:divBdr>
      <w:divsChild>
        <w:div w:id="1997611571">
          <w:marLeft w:val="0"/>
          <w:marRight w:val="0"/>
          <w:marTop w:val="0"/>
          <w:marBottom w:val="0"/>
          <w:divBdr>
            <w:top w:val="none" w:sz="0" w:space="0" w:color="auto"/>
            <w:left w:val="none" w:sz="0" w:space="0" w:color="auto"/>
            <w:bottom w:val="none" w:sz="0" w:space="0" w:color="auto"/>
            <w:right w:val="none" w:sz="0" w:space="0" w:color="auto"/>
          </w:divBdr>
        </w:div>
      </w:divsChild>
    </w:div>
    <w:div w:id="365954451">
      <w:bodyDiv w:val="1"/>
      <w:marLeft w:val="0"/>
      <w:marRight w:val="0"/>
      <w:marTop w:val="0"/>
      <w:marBottom w:val="0"/>
      <w:divBdr>
        <w:top w:val="none" w:sz="0" w:space="0" w:color="auto"/>
        <w:left w:val="none" w:sz="0" w:space="0" w:color="auto"/>
        <w:bottom w:val="none" w:sz="0" w:space="0" w:color="auto"/>
        <w:right w:val="none" w:sz="0" w:space="0" w:color="auto"/>
      </w:divBdr>
    </w:div>
    <w:div w:id="368069930">
      <w:bodyDiv w:val="1"/>
      <w:marLeft w:val="0"/>
      <w:marRight w:val="0"/>
      <w:marTop w:val="0"/>
      <w:marBottom w:val="0"/>
      <w:divBdr>
        <w:top w:val="none" w:sz="0" w:space="0" w:color="auto"/>
        <w:left w:val="none" w:sz="0" w:space="0" w:color="auto"/>
        <w:bottom w:val="none" w:sz="0" w:space="0" w:color="auto"/>
        <w:right w:val="none" w:sz="0" w:space="0" w:color="auto"/>
      </w:divBdr>
      <w:divsChild>
        <w:div w:id="752510373">
          <w:marLeft w:val="0"/>
          <w:marRight w:val="0"/>
          <w:marTop w:val="0"/>
          <w:marBottom w:val="0"/>
          <w:divBdr>
            <w:top w:val="none" w:sz="0" w:space="0" w:color="auto"/>
            <w:left w:val="none" w:sz="0" w:space="0" w:color="auto"/>
            <w:bottom w:val="none" w:sz="0" w:space="0" w:color="auto"/>
            <w:right w:val="none" w:sz="0" w:space="0" w:color="auto"/>
          </w:divBdr>
        </w:div>
      </w:divsChild>
    </w:div>
    <w:div w:id="368341891">
      <w:bodyDiv w:val="1"/>
      <w:marLeft w:val="0"/>
      <w:marRight w:val="0"/>
      <w:marTop w:val="0"/>
      <w:marBottom w:val="0"/>
      <w:divBdr>
        <w:top w:val="none" w:sz="0" w:space="0" w:color="auto"/>
        <w:left w:val="none" w:sz="0" w:space="0" w:color="auto"/>
        <w:bottom w:val="none" w:sz="0" w:space="0" w:color="auto"/>
        <w:right w:val="none" w:sz="0" w:space="0" w:color="auto"/>
      </w:divBdr>
    </w:div>
    <w:div w:id="368457661">
      <w:bodyDiv w:val="1"/>
      <w:marLeft w:val="0"/>
      <w:marRight w:val="0"/>
      <w:marTop w:val="0"/>
      <w:marBottom w:val="0"/>
      <w:divBdr>
        <w:top w:val="none" w:sz="0" w:space="0" w:color="auto"/>
        <w:left w:val="none" w:sz="0" w:space="0" w:color="auto"/>
        <w:bottom w:val="none" w:sz="0" w:space="0" w:color="auto"/>
        <w:right w:val="none" w:sz="0" w:space="0" w:color="auto"/>
      </w:divBdr>
      <w:divsChild>
        <w:div w:id="323513342">
          <w:marLeft w:val="0"/>
          <w:marRight w:val="0"/>
          <w:marTop w:val="0"/>
          <w:marBottom w:val="0"/>
          <w:divBdr>
            <w:top w:val="none" w:sz="0" w:space="0" w:color="auto"/>
            <w:left w:val="none" w:sz="0" w:space="0" w:color="auto"/>
            <w:bottom w:val="none" w:sz="0" w:space="0" w:color="auto"/>
            <w:right w:val="none" w:sz="0" w:space="0" w:color="auto"/>
          </w:divBdr>
        </w:div>
      </w:divsChild>
    </w:div>
    <w:div w:id="369189824">
      <w:bodyDiv w:val="1"/>
      <w:marLeft w:val="0"/>
      <w:marRight w:val="0"/>
      <w:marTop w:val="0"/>
      <w:marBottom w:val="0"/>
      <w:divBdr>
        <w:top w:val="none" w:sz="0" w:space="0" w:color="auto"/>
        <w:left w:val="none" w:sz="0" w:space="0" w:color="auto"/>
        <w:bottom w:val="none" w:sz="0" w:space="0" w:color="auto"/>
        <w:right w:val="none" w:sz="0" w:space="0" w:color="auto"/>
      </w:divBdr>
      <w:divsChild>
        <w:div w:id="748695380">
          <w:marLeft w:val="0"/>
          <w:marRight w:val="0"/>
          <w:marTop w:val="0"/>
          <w:marBottom w:val="0"/>
          <w:divBdr>
            <w:top w:val="none" w:sz="0" w:space="0" w:color="auto"/>
            <w:left w:val="none" w:sz="0" w:space="0" w:color="auto"/>
            <w:bottom w:val="none" w:sz="0" w:space="0" w:color="auto"/>
            <w:right w:val="none" w:sz="0" w:space="0" w:color="auto"/>
          </w:divBdr>
        </w:div>
        <w:div w:id="1303384206">
          <w:marLeft w:val="0"/>
          <w:marRight w:val="0"/>
          <w:marTop w:val="0"/>
          <w:marBottom w:val="0"/>
          <w:divBdr>
            <w:top w:val="none" w:sz="0" w:space="0" w:color="auto"/>
            <w:left w:val="none" w:sz="0" w:space="0" w:color="auto"/>
            <w:bottom w:val="none" w:sz="0" w:space="0" w:color="auto"/>
            <w:right w:val="none" w:sz="0" w:space="0" w:color="auto"/>
          </w:divBdr>
        </w:div>
      </w:divsChild>
    </w:div>
    <w:div w:id="370232947">
      <w:bodyDiv w:val="1"/>
      <w:marLeft w:val="0"/>
      <w:marRight w:val="0"/>
      <w:marTop w:val="0"/>
      <w:marBottom w:val="0"/>
      <w:divBdr>
        <w:top w:val="none" w:sz="0" w:space="0" w:color="auto"/>
        <w:left w:val="none" w:sz="0" w:space="0" w:color="auto"/>
        <w:bottom w:val="none" w:sz="0" w:space="0" w:color="auto"/>
        <w:right w:val="none" w:sz="0" w:space="0" w:color="auto"/>
      </w:divBdr>
    </w:div>
    <w:div w:id="373434771">
      <w:bodyDiv w:val="1"/>
      <w:marLeft w:val="0"/>
      <w:marRight w:val="0"/>
      <w:marTop w:val="0"/>
      <w:marBottom w:val="0"/>
      <w:divBdr>
        <w:top w:val="none" w:sz="0" w:space="0" w:color="auto"/>
        <w:left w:val="none" w:sz="0" w:space="0" w:color="auto"/>
        <w:bottom w:val="none" w:sz="0" w:space="0" w:color="auto"/>
        <w:right w:val="none" w:sz="0" w:space="0" w:color="auto"/>
      </w:divBdr>
    </w:div>
    <w:div w:id="380327474">
      <w:bodyDiv w:val="1"/>
      <w:marLeft w:val="0"/>
      <w:marRight w:val="0"/>
      <w:marTop w:val="0"/>
      <w:marBottom w:val="0"/>
      <w:divBdr>
        <w:top w:val="none" w:sz="0" w:space="0" w:color="auto"/>
        <w:left w:val="none" w:sz="0" w:space="0" w:color="auto"/>
        <w:bottom w:val="none" w:sz="0" w:space="0" w:color="auto"/>
        <w:right w:val="none" w:sz="0" w:space="0" w:color="auto"/>
      </w:divBdr>
      <w:divsChild>
        <w:div w:id="1644579182">
          <w:marLeft w:val="0"/>
          <w:marRight w:val="0"/>
          <w:marTop w:val="0"/>
          <w:marBottom w:val="0"/>
          <w:divBdr>
            <w:top w:val="none" w:sz="0" w:space="0" w:color="auto"/>
            <w:left w:val="none" w:sz="0" w:space="0" w:color="auto"/>
            <w:bottom w:val="none" w:sz="0" w:space="0" w:color="auto"/>
            <w:right w:val="none" w:sz="0" w:space="0" w:color="auto"/>
          </w:divBdr>
        </w:div>
      </w:divsChild>
    </w:div>
    <w:div w:id="385881854">
      <w:bodyDiv w:val="1"/>
      <w:marLeft w:val="0"/>
      <w:marRight w:val="0"/>
      <w:marTop w:val="0"/>
      <w:marBottom w:val="0"/>
      <w:divBdr>
        <w:top w:val="none" w:sz="0" w:space="0" w:color="auto"/>
        <w:left w:val="none" w:sz="0" w:space="0" w:color="auto"/>
        <w:bottom w:val="none" w:sz="0" w:space="0" w:color="auto"/>
        <w:right w:val="none" w:sz="0" w:space="0" w:color="auto"/>
      </w:divBdr>
    </w:div>
    <w:div w:id="386420034">
      <w:bodyDiv w:val="1"/>
      <w:marLeft w:val="0"/>
      <w:marRight w:val="0"/>
      <w:marTop w:val="0"/>
      <w:marBottom w:val="0"/>
      <w:divBdr>
        <w:top w:val="none" w:sz="0" w:space="0" w:color="auto"/>
        <w:left w:val="none" w:sz="0" w:space="0" w:color="auto"/>
        <w:bottom w:val="none" w:sz="0" w:space="0" w:color="auto"/>
        <w:right w:val="none" w:sz="0" w:space="0" w:color="auto"/>
      </w:divBdr>
    </w:div>
    <w:div w:id="386758213">
      <w:bodyDiv w:val="1"/>
      <w:marLeft w:val="0"/>
      <w:marRight w:val="0"/>
      <w:marTop w:val="0"/>
      <w:marBottom w:val="0"/>
      <w:divBdr>
        <w:top w:val="none" w:sz="0" w:space="0" w:color="auto"/>
        <w:left w:val="none" w:sz="0" w:space="0" w:color="auto"/>
        <w:bottom w:val="none" w:sz="0" w:space="0" w:color="auto"/>
        <w:right w:val="none" w:sz="0" w:space="0" w:color="auto"/>
      </w:divBdr>
      <w:divsChild>
        <w:div w:id="1420829142">
          <w:marLeft w:val="0"/>
          <w:marRight w:val="0"/>
          <w:marTop w:val="0"/>
          <w:marBottom w:val="0"/>
          <w:divBdr>
            <w:top w:val="none" w:sz="0" w:space="0" w:color="auto"/>
            <w:left w:val="none" w:sz="0" w:space="0" w:color="auto"/>
            <w:bottom w:val="none" w:sz="0" w:space="0" w:color="auto"/>
            <w:right w:val="none" w:sz="0" w:space="0" w:color="auto"/>
          </w:divBdr>
        </w:div>
      </w:divsChild>
    </w:div>
    <w:div w:id="386877840">
      <w:bodyDiv w:val="1"/>
      <w:marLeft w:val="0"/>
      <w:marRight w:val="0"/>
      <w:marTop w:val="0"/>
      <w:marBottom w:val="0"/>
      <w:divBdr>
        <w:top w:val="none" w:sz="0" w:space="0" w:color="auto"/>
        <w:left w:val="none" w:sz="0" w:space="0" w:color="auto"/>
        <w:bottom w:val="none" w:sz="0" w:space="0" w:color="auto"/>
        <w:right w:val="none" w:sz="0" w:space="0" w:color="auto"/>
      </w:divBdr>
      <w:divsChild>
        <w:div w:id="1510215251">
          <w:marLeft w:val="0"/>
          <w:marRight w:val="0"/>
          <w:marTop w:val="0"/>
          <w:marBottom w:val="0"/>
          <w:divBdr>
            <w:top w:val="none" w:sz="0" w:space="0" w:color="auto"/>
            <w:left w:val="none" w:sz="0" w:space="0" w:color="auto"/>
            <w:bottom w:val="none" w:sz="0" w:space="0" w:color="auto"/>
            <w:right w:val="none" w:sz="0" w:space="0" w:color="auto"/>
          </w:divBdr>
          <w:divsChild>
            <w:div w:id="259065532">
              <w:marLeft w:val="0"/>
              <w:marRight w:val="0"/>
              <w:marTop w:val="0"/>
              <w:marBottom w:val="0"/>
              <w:divBdr>
                <w:top w:val="none" w:sz="0" w:space="0" w:color="auto"/>
                <w:left w:val="none" w:sz="0" w:space="0" w:color="auto"/>
                <w:bottom w:val="none" w:sz="0" w:space="0" w:color="auto"/>
                <w:right w:val="none" w:sz="0" w:space="0" w:color="auto"/>
              </w:divBdr>
            </w:div>
            <w:div w:id="325941727">
              <w:marLeft w:val="0"/>
              <w:marRight w:val="0"/>
              <w:marTop w:val="0"/>
              <w:marBottom w:val="0"/>
              <w:divBdr>
                <w:top w:val="none" w:sz="0" w:space="0" w:color="auto"/>
                <w:left w:val="none" w:sz="0" w:space="0" w:color="auto"/>
                <w:bottom w:val="none" w:sz="0" w:space="0" w:color="auto"/>
                <w:right w:val="none" w:sz="0" w:space="0" w:color="auto"/>
              </w:divBdr>
            </w:div>
            <w:div w:id="12836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970">
      <w:bodyDiv w:val="1"/>
      <w:marLeft w:val="0"/>
      <w:marRight w:val="0"/>
      <w:marTop w:val="0"/>
      <w:marBottom w:val="0"/>
      <w:divBdr>
        <w:top w:val="none" w:sz="0" w:space="0" w:color="auto"/>
        <w:left w:val="none" w:sz="0" w:space="0" w:color="auto"/>
        <w:bottom w:val="none" w:sz="0" w:space="0" w:color="auto"/>
        <w:right w:val="none" w:sz="0" w:space="0" w:color="auto"/>
      </w:divBdr>
    </w:div>
    <w:div w:id="399909988">
      <w:bodyDiv w:val="1"/>
      <w:marLeft w:val="0"/>
      <w:marRight w:val="0"/>
      <w:marTop w:val="0"/>
      <w:marBottom w:val="0"/>
      <w:divBdr>
        <w:top w:val="none" w:sz="0" w:space="0" w:color="auto"/>
        <w:left w:val="none" w:sz="0" w:space="0" w:color="auto"/>
        <w:bottom w:val="none" w:sz="0" w:space="0" w:color="auto"/>
        <w:right w:val="none" w:sz="0" w:space="0" w:color="auto"/>
      </w:divBdr>
      <w:divsChild>
        <w:div w:id="318534211">
          <w:marLeft w:val="0"/>
          <w:marRight w:val="0"/>
          <w:marTop w:val="0"/>
          <w:marBottom w:val="0"/>
          <w:divBdr>
            <w:top w:val="none" w:sz="0" w:space="0" w:color="auto"/>
            <w:left w:val="none" w:sz="0" w:space="0" w:color="auto"/>
            <w:bottom w:val="none" w:sz="0" w:space="0" w:color="auto"/>
            <w:right w:val="none" w:sz="0" w:space="0" w:color="auto"/>
          </w:divBdr>
        </w:div>
        <w:div w:id="1977757756">
          <w:marLeft w:val="0"/>
          <w:marRight w:val="0"/>
          <w:marTop w:val="0"/>
          <w:marBottom w:val="0"/>
          <w:divBdr>
            <w:top w:val="none" w:sz="0" w:space="0" w:color="auto"/>
            <w:left w:val="none" w:sz="0" w:space="0" w:color="auto"/>
            <w:bottom w:val="none" w:sz="0" w:space="0" w:color="auto"/>
            <w:right w:val="none" w:sz="0" w:space="0" w:color="auto"/>
          </w:divBdr>
        </w:div>
      </w:divsChild>
    </w:div>
    <w:div w:id="401804628">
      <w:bodyDiv w:val="1"/>
      <w:marLeft w:val="0"/>
      <w:marRight w:val="0"/>
      <w:marTop w:val="0"/>
      <w:marBottom w:val="0"/>
      <w:divBdr>
        <w:top w:val="none" w:sz="0" w:space="0" w:color="auto"/>
        <w:left w:val="none" w:sz="0" w:space="0" w:color="auto"/>
        <w:bottom w:val="none" w:sz="0" w:space="0" w:color="auto"/>
        <w:right w:val="none" w:sz="0" w:space="0" w:color="auto"/>
      </w:divBdr>
      <w:divsChild>
        <w:div w:id="737434924">
          <w:marLeft w:val="0"/>
          <w:marRight w:val="0"/>
          <w:marTop w:val="0"/>
          <w:marBottom w:val="0"/>
          <w:divBdr>
            <w:top w:val="none" w:sz="0" w:space="0" w:color="auto"/>
            <w:left w:val="none" w:sz="0" w:space="0" w:color="auto"/>
            <w:bottom w:val="none" w:sz="0" w:space="0" w:color="auto"/>
            <w:right w:val="none" w:sz="0" w:space="0" w:color="auto"/>
          </w:divBdr>
          <w:divsChild>
            <w:div w:id="19201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8769">
      <w:bodyDiv w:val="1"/>
      <w:marLeft w:val="0"/>
      <w:marRight w:val="0"/>
      <w:marTop w:val="0"/>
      <w:marBottom w:val="0"/>
      <w:divBdr>
        <w:top w:val="none" w:sz="0" w:space="0" w:color="auto"/>
        <w:left w:val="none" w:sz="0" w:space="0" w:color="auto"/>
        <w:bottom w:val="none" w:sz="0" w:space="0" w:color="auto"/>
        <w:right w:val="none" w:sz="0" w:space="0" w:color="auto"/>
      </w:divBdr>
    </w:div>
    <w:div w:id="404955527">
      <w:bodyDiv w:val="1"/>
      <w:marLeft w:val="0"/>
      <w:marRight w:val="0"/>
      <w:marTop w:val="0"/>
      <w:marBottom w:val="0"/>
      <w:divBdr>
        <w:top w:val="none" w:sz="0" w:space="0" w:color="auto"/>
        <w:left w:val="none" w:sz="0" w:space="0" w:color="auto"/>
        <w:bottom w:val="none" w:sz="0" w:space="0" w:color="auto"/>
        <w:right w:val="none" w:sz="0" w:space="0" w:color="auto"/>
      </w:divBdr>
      <w:divsChild>
        <w:div w:id="2024360589">
          <w:marLeft w:val="0"/>
          <w:marRight w:val="0"/>
          <w:marTop w:val="0"/>
          <w:marBottom w:val="0"/>
          <w:divBdr>
            <w:top w:val="none" w:sz="0" w:space="0" w:color="auto"/>
            <w:left w:val="none" w:sz="0" w:space="0" w:color="auto"/>
            <w:bottom w:val="none" w:sz="0" w:space="0" w:color="auto"/>
            <w:right w:val="none" w:sz="0" w:space="0" w:color="auto"/>
          </w:divBdr>
        </w:div>
      </w:divsChild>
    </w:div>
    <w:div w:id="407192282">
      <w:bodyDiv w:val="1"/>
      <w:marLeft w:val="0"/>
      <w:marRight w:val="0"/>
      <w:marTop w:val="0"/>
      <w:marBottom w:val="0"/>
      <w:divBdr>
        <w:top w:val="none" w:sz="0" w:space="0" w:color="auto"/>
        <w:left w:val="none" w:sz="0" w:space="0" w:color="auto"/>
        <w:bottom w:val="none" w:sz="0" w:space="0" w:color="auto"/>
        <w:right w:val="none" w:sz="0" w:space="0" w:color="auto"/>
      </w:divBdr>
    </w:div>
    <w:div w:id="417292610">
      <w:bodyDiv w:val="1"/>
      <w:marLeft w:val="0"/>
      <w:marRight w:val="0"/>
      <w:marTop w:val="0"/>
      <w:marBottom w:val="0"/>
      <w:divBdr>
        <w:top w:val="none" w:sz="0" w:space="0" w:color="auto"/>
        <w:left w:val="none" w:sz="0" w:space="0" w:color="auto"/>
        <w:bottom w:val="none" w:sz="0" w:space="0" w:color="auto"/>
        <w:right w:val="none" w:sz="0" w:space="0" w:color="auto"/>
      </w:divBdr>
      <w:divsChild>
        <w:div w:id="1393121827">
          <w:marLeft w:val="0"/>
          <w:marRight w:val="0"/>
          <w:marTop w:val="0"/>
          <w:marBottom w:val="0"/>
          <w:divBdr>
            <w:top w:val="none" w:sz="0" w:space="0" w:color="auto"/>
            <w:left w:val="none" w:sz="0" w:space="0" w:color="auto"/>
            <w:bottom w:val="none" w:sz="0" w:space="0" w:color="auto"/>
            <w:right w:val="none" w:sz="0" w:space="0" w:color="auto"/>
          </w:divBdr>
        </w:div>
      </w:divsChild>
    </w:div>
    <w:div w:id="419762757">
      <w:bodyDiv w:val="1"/>
      <w:marLeft w:val="0"/>
      <w:marRight w:val="0"/>
      <w:marTop w:val="0"/>
      <w:marBottom w:val="0"/>
      <w:divBdr>
        <w:top w:val="none" w:sz="0" w:space="0" w:color="auto"/>
        <w:left w:val="none" w:sz="0" w:space="0" w:color="auto"/>
        <w:bottom w:val="none" w:sz="0" w:space="0" w:color="auto"/>
        <w:right w:val="none" w:sz="0" w:space="0" w:color="auto"/>
      </w:divBdr>
      <w:divsChild>
        <w:div w:id="210845467">
          <w:marLeft w:val="0"/>
          <w:marRight w:val="0"/>
          <w:marTop w:val="0"/>
          <w:marBottom w:val="0"/>
          <w:divBdr>
            <w:top w:val="none" w:sz="0" w:space="0" w:color="auto"/>
            <w:left w:val="none" w:sz="0" w:space="0" w:color="auto"/>
            <w:bottom w:val="none" w:sz="0" w:space="0" w:color="auto"/>
            <w:right w:val="none" w:sz="0" w:space="0" w:color="auto"/>
          </w:divBdr>
        </w:div>
      </w:divsChild>
    </w:div>
    <w:div w:id="424232910">
      <w:bodyDiv w:val="1"/>
      <w:marLeft w:val="0"/>
      <w:marRight w:val="0"/>
      <w:marTop w:val="0"/>
      <w:marBottom w:val="0"/>
      <w:divBdr>
        <w:top w:val="none" w:sz="0" w:space="0" w:color="auto"/>
        <w:left w:val="none" w:sz="0" w:space="0" w:color="auto"/>
        <w:bottom w:val="none" w:sz="0" w:space="0" w:color="auto"/>
        <w:right w:val="none" w:sz="0" w:space="0" w:color="auto"/>
      </w:divBdr>
      <w:divsChild>
        <w:div w:id="1283734436">
          <w:marLeft w:val="0"/>
          <w:marRight w:val="0"/>
          <w:marTop w:val="0"/>
          <w:marBottom w:val="0"/>
          <w:divBdr>
            <w:top w:val="none" w:sz="0" w:space="0" w:color="auto"/>
            <w:left w:val="none" w:sz="0" w:space="0" w:color="auto"/>
            <w:bottom w:val="none" w:sz="0" w:space="0" w:color="auto"/>
            <w:right w:val="none" w:sz="0" w:space="0" w:color="auto"/>
          </w:divBdr>
          <w:divsChild>
            <w:div w:id="272564856">
              <w:marLeft w:val="0"/>
              <w:marRight w:val="0"/>
              <w:marTop w:val="0"/>
              <w:marBottom w:val="0"/>
              <w:divBdr>
                <w:top w:val="none" w:sz="0" w:space="0" w:color="auto"/>
                <w:left w:val="none" w:sz="0" w:space="0" w:color="auto"/>
                <w:bottom w:val="none" w:sz="0" w:space="0" w:color="auto"/>
                <w:right w:val="none" w:sz="0" w:space="0" w:color="auto"/>
              </w:divBdr>
              <w:divsChild>
                <w:div w:id="1663896667">
                  <w:marLeft w:val="0"/>
                  <w:marRight w:val="0"/>
                  <w:marTop w:val="0"/>
                  <w:marBottom w:val="0"/>
                  <w:divBdr>
                    <w:top w:val="none" w:sz="0" w:space="0" w:color="auto"/>
                    <w:left w:val="none" w:sz="0" w:space="0" w:color="auto"/>
                    <w:bottom w:val="none" w:sz="0" w:space="0" w:color="auto"/>
                    <w:right w:val="none" w:sz="0" w:space="0" w:color="auto"/>
                  </w:divBdr>
                  <w:divsChild>
                    <w:div w:id="1676305941">
                      <w:marLeft w:val="0"/>
                      <w:marRight w:val="0"/>
                      <w:marTop w:val="0"/>
                      <w:marBottom w:val="0"/>
                      <w:divBdr>
                        <w:top w:val="none" w:sz="0" w:space="0" w:color="auto"/>
                        <w:left w:val="none" w:sz="0" w:space="0" w:color="auto"/>
                        <w:bottom w:val="none" w:sz="0" w:space="0" w:color="auto"/>
                        <w:right w:val="none" w:sz="0" w:space="0" w:color="auto"/>
                      </w:divBdr>
                      <w:divsChild>
                        <w:div w:id="2024700545">
                          <w:marLeft w:val="0"/>
                          <w:marRight w:val="0"/>
                          <w:marTop w:val="0"/>
                          <w:marBottom w:val="0"/>
                          <w:divBdr>
                            <w:top w:val="none" w:sz="0" w:space="0" w:color="auto"/>
                            <w:left w:val="none" w:sz="0" w:space="0" w:color="auto"/>
                            <w:bottom w:val="none" w:sz="0" w:space="0" w:color="auto"/>
                            <w:right w:val="none" w:sz="0" w:space="0" w:color="auto"/>
                          </w:divBdr>
                          <w:divsChild>
                            <w:div w:id="75906889">
                              <w:marLeft w:val="0"/>
                              <w:marRight w:val="0"/>
                              <w:marTop w:val="0"/>
                              <w:marBottom w:val="0"/>
                              <w:divBdr>
                                <w:top w:val="none" w:sz="0" w:space="0" w:color="auto"/>
                                <w:left w:val="none" w:sz="0" w:space="0" w:color="auto"/>
                                <w:bottom w:val="none" w:sz="0" w:space="0" w:color="auto"/>
                                <w:right w:val="none" w:sz="0" w:space="0" w:color="auto"/>
                              </w:divBdr>
                              <w:divsChild>
                                <w:div w:id="273101581">
                                  <w:marLeft w:val="0"/>
                                  <w:marRight w:val="0"/>
                                  <w:marTop w:val="0"/>
                                  <w:marBottom w:val="0"/>
                                  <w:divBdr>
                                    <w:top w:val="none" w:sz="0" w:space="0" w:color="auto"/>
                                    <w:left w:val="none" w:sz="0" w:space="0" w:color="auto"/>
                                    <w:bottom w:val="none" w:sz="0" w:space="0" w:color="auto"/>
                                    <w:right w:val="none" w:sz="0" w:space="0" w:color="auto"/>
                                  </w:divBdr>
                                  <w:divsChild>
                                    <w:div w:id="2082291850">
                                      <w:marLeft w:val="0"/>
                                      <w:marRight w:val="0"/>
                                      <w:marTop w:val="0"/>
                                      <w:marBottom w:val="0"/>
                                      <w:divBdr>
                                        <w:top w:val="none" w:sz="0" w:space="0" w:color="auto"/>
                                        <w:left w:val="none" w:sz="0" w:space="0" w:color="auto"/>
                                        <w:bottom w:val="none" w:sz="0" w:space="0" w:color="auto"/>
                                        <w:right w:val="none" w:sz="0" w:space="0" w:color="auto"/>
                                      </w:divBdr>
                                      <w:divsChild>
                                        <w:div w:id="150562333">
                                          <w:marLeft w:val="0"/>
                                          <w:marRight w:val="0"/>
                                          <w:marTop w:val="0"/>
                                          <w:marBottom w:val="0"/>
                                          <w:divBdr>
                                            <w:top w:val="none" w:sz="0" w:space="0" w:color="auto"/>
                                            <w:left w:val="none" w:sz="0" w:space="0" w:color="auto"/>
                                            <w:bottom w:val="none" w:sz="0" w:space="0" w:color="auto"/>
                                            <w:right w:val="none" w:sz="0" w:space="0" w:color="auto"/>
                                          </w:divBdr>
                                          <w:divsChild>
                                            <w:div w:id="79571791">
                                              <w:marLeft w:val="0"/>
                                              <w:marRight w:val="0"/>
                                              <w:marTop w:val="0"/>
                                              <w:marBottom w:val="0"/>
                                              <w:divBdr>
                                                <w:top w:val="none" w:sz="0" w:space="0" w:color="auto"/>
                                                <w:left w:val="none" w:sz="0" w:space="0" w:color="auto"/>
                                                <w:bottom w:val="none" w:sz="0" w:space="0" w:color="auto"/>
                                                <w:right w:val="none" w:sz="0" w:space="0" w:color="auto"/>
                                              </w:divBdr>
                                              <w:divsChild>
                                                <w:div w:id="771779111">
                                                  <w:marLeft w:val="0"/>
                                                  <w:marRight w:val="0"/>
                                                  <w:marTop w:val="0"/>
                                                  <w:marBottom w:val="0"/>
                                                  <w:divBdr>
                                                    <w:top w:val="none" w:sz="0" w:space="0" w:color="auto"/>
                                                    <w:left w:val="none" w:sz="0" w:space="0" w:color="auto"/>
                                                    <w:bottom w:val="none" w:sz="0" w:space="0" w:color="auto"/>
                                                    <w:right w:val="none" w:sz="0" w:space="0" w:color="auto"/>
                                                  </w:divBdr>
                                                  <w:divsChild>
                                                    <w:div w:id="1294629447">
                                                      <w:marLeft w:val="0"/>
                                                      <w:marRight w:val="0"/>
                                                      <w:marTop w:val="0"/>
                                                      <w:marBottom w:val="0"/>
                                                      <w:divBdr>
                                                        <w:top w:val="none" w:sz="0" w:space="0" w:color="auto"/>
                                                        <w:left w:val="none" w:sz="0" w:space="0" w:color="auto"/>
                                                        <w:bottom w:val="none" w:sz="0" w:space="0" w:color="auto"/>
                                                        <w:right w:val="none" w:sz="0" w:space="0" w:color="auto"/>
                                                      </w:divBdr>
                                                      <w:divsChild>
                                                        <w:div w:id="1934051659">
                                                          <w:marLeft w:val="0"/>
                                                          <w:marRight w:val="0"/>
                                                          <w:marTop w:val="0"/>
                                                          <w:marBottom w:val="0"/>
                                                          <w:divBdr>
                                                            <w:top w:val="none" w:sz="0" w:space="0" w:color="auto"/>
                                                            <w:left w:val="none" w:sz="0" w:space="0" w:color="auto"/>
                                                            <w:bottom w:val="none" w:sz="0" w:space="0" w:color="auto"/>
                                                            <w:right w:val="none" w:sz="0" w:space="0" w:color="auto"/>
                                                          </w:divBdr>
                                                          <w:divsChild>
                                                            <w:div w:id="2081630717">
                                                              <w:marLeft w:val="0"/>
                                                              <w:marRight w:val="0"/>
                                                              <w:marTop w:val="0"/>
                                                              <w:marBottom w:val="0"/>
                                                              <w:divBdr>
                                                                <w:top w:val="none" w:sz="0" w:space="0" w:color="auto"/>
                                                                <w:left w:val="none" w:sz="0" w:space="0" w:color="auto"/>
                                                                <w:bottom w:val="none" w:sz="0" w:space="0" w:color="auto"/>
                                                                <w:right w:val="none" w:sz="0" w:space="0" w:color="auto"/>
                                                              </w:divBdr>
                                                              <w:divsChild>
                                                                <w:div w:id="144127657">
                                                                  <w:marLeft w:val="0"/>
                                                                  <w:marRight w:val="0"/>
                                                                  <w:marTop w:val="0"/>
                                                                  <w:marBottom w:val="0"/>
                                                                  <w:divBdr>
                                                                    <w:top w:val="none" w:sz="0" w:space="0" w:color="auto"/>
                                                                    <w:left w:val="none" w:sz="0" w:space="0" w:color="auto"/>
                                                                    <w:bottom w:val="none" w:sz="0" w:space="0" w:color="auto"/>
                                                                    <w:right w:val="none" w:sz="0" w:space="0" w:color="auto"/>
                                                                  </w:divBdr>
                                                                  <w:divsChild>
                                                                    <w:div w:id="1562787581">
                                                                      <w:marLeft w:val="0"/>
                                                                      <w:marRight w:val="0"/>
                                                                      <w:marTop w:val="0"/>
                                                                      <w:marBottom w:val="0"/>
                                                                      <w:divBdr>
                                                                        <w:top w:val="none" w:sz="0" w:space="0" w:color="auto"/>
                                                                        <w:left w:val="none" w:sz="0" w:space="0" w:color="auto"/>
                                                                        <w:bottom w:val="none" w:sz="0" w:space="0" w:color="auto"/>
                                                                        <w:right w:val="none" w:sz="0" w:space="0" w:color="auto"/>
                                                                      </w:divBdr>
                                                                      <w:divsChild>
                                                                        <w:div w:id="372193246">
                                                                          <w:marLeft w:val="0"/>
                                                                          <w:marRight w:val="0"/>
                                                                          <w:marTop w:val="0"/>
                                                                          <w:marBottom w:val="0"/>
                                                                          <w:divBdr>
                                                                            <w:top w:val="none" w:sz="0" w:space="0" w:color="auto"/>
                                                                            <w:left w:val="none" w:sz="0" w:space="0" w:color="auto"/>
                                                                            <w:bottom w:val="none" w:sz="0" w:space="0" w:color="auto"/>
                                                                            <w:right w:val="none" w:sz="0" w:space="0" w:color="auto"/>
                                                                          </w:divBdr>
                                                                          <w:divsChild>
                                                                            <w:div w:id="658968818">
                                                                              <w:marLeft w:val="0"/>
                                                                              <w:marRight w:val="0"/>
                                                                              <w:marTop w:val="0"/>
                                                                              <w:marBottom w:val="0"/>
                                                                              <w:divBdr>
                                                                                <w:top w:val="none" w:sz="0" w:space="0" w:color="auto"/>
                                                                                <w:left w:val="none" w:sz="0" w:space="0" w:color="auto"/>
                                                                                <w:bottom w:val="none" w:sz="0" w:space="0" w:color="auto"/>
                                                                                <w:right w:val="none" w:sz="0" w:space="0" w:color="auto"/>
                                                                              </w:divBdr>
                                                                              <w:divsChild>
                                                                                <w:div w:id="257298937">
                                                                                  <w:marLeft w:val="0"/>
                                                                                  <w:marRight w:val="0"/>
                                                                                  <w:marTop w:val="0"/>
                                                                                  <w:marBottom w:val="0"/>
                                                                                  <w:divBdr>
                                                                                    <w:top w:val="none" w:sz="0" w:space="0" w:color="auto"/>
                                                                                    <w:left w:val="none" w:sz="0" w:space="0" w:color="auto"/>
                                                                                    <w:bottom w:val="none" w:sz="0" w:space="0" w:color="auto"/>
                                                                                    <w:right w:val="none" w:sz="0" w:space="0" w:color="auto"/>
                                                                                  </w:divBdr>
                                                                                </w:div>
                                                                                <w:div w:id="20305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227266">
      <w:bodyDiv w:val="1"/>
      <w:marLeft w:val="0"/>
      <w:marRight w:val="0"/>
      <w:marTop w:val="0"/>
      <w:marBottom w:val="0"/>
      <w:divBdr>
        <w:top w:val="none" w:sz="0" w:space="0" w:color="auto"/>
        <w:left w:val="none" w:sz="0" w:space="0" w:color="auto"/>
        <w:bottom w:val="none" w:sz="0" w:space="0" w:color="auto"/>
        <w:right w:val="none" w:sz="0" w:space="0" w:color="auto"/>
      </w:divBdr>
      <w:divsChild>
        <w:div w:id="1860922273">
          <w:marLeft w:val="0"/>
          <w:marRight w:val="0"/>
          <w:marTop w:val="0"/>
          <w:marBottom w:val="0"/>
          <w:divBdr>
            <w:top w:val="none" w:sz="0" w:space="0" w:color="auto"/>
            <w:left w:val="none" w:sz="0" w:space="0" w:color="auto"/>
            <w:bottom w:val="none" w:sz="0" w:space="0" w:color="auto"/>
            <w:right w:val="none" w:sz="0" w:space="0" w:color="auto"/>
          </w:divBdr>
          <w:divsChild>
            <w:div w:id="952323073">
              <w:marLeft w:val="0"/>
              <w:marRight w:val="0"/>
              <w:marTop w:val="0"/>
              <w:marBottom w:val="0"/>
              <w:divBdr>
                <w:top w:val="none" w:sz="0" w:space="0" w:color="auto"/>
                <w:left w:val="none" w:sz="0" w:space="0" w:color="auto"/>
                <w:bottom w:val="none" w:sz="0" w:space="0" w:color="auto"/>
                <w:right w:val="none" w:sz="0" w:space="0" w:color="auto"/>
              </w:divBdr>
              <w:divsChild>
                <w:div w:id="15772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4820">
      <w:bodyDiv w:val="1"/>
      <w:marLeft w:val="0"/>
      <w:marRight w:val="0"/>
      <w:marTop w:val="0"/>
      <w:marBottom w:val="0"/>
      <w:divBdr>
        <w:top w:val="none" w:sz="0" w:space="0" w:color="auto"/>
        <w:left w:val="none" w:sz="0" w:space="0" w:color="auto"/>
        <w:bottom w:val="none" w:sz="0" w:space="0" w:color="auto"/>
        <w:right w:val="none" w:sz="0" w:space="0" w:color="auto"/>
      </w:divBdr>
      <w:divsChild>
        <w:div w:id="130757599">
          <w:marLeft w:val="0"/>
          <w:marRight w:val="0"/>
          <w:marTop w:val="0"/>
          <w:marBottom w:val="0"/>
          <w:divBdr>
            <w:top w:val="none" w:sz="0" w:space="0" w:color="auto"/>
            <w:left w:val="none" w:sz="0" w:space="0" w:color="auto"/>
            <w:bottom w:val="none" w:sz="0" w:space="0" w:color="auto"/>
            <w:right w:val="none" w:sz="0" w:space="0" w:color="auto"/>
          </w:divBdr>
        </w:div>
      </w:divsChild>
    </w:div>
    <w:div w:id="429859474">
      <w:bodyDiv w:val="1"/>
      <w:marLeft w:val="0"/>
      <w:marRight w:val="0"/>
      <w:marTop w:val="0"/>
      <w:marBottom w:val="0"/>
      <w:divBdr>
        <w:top w:val="none" w:sz="0" w:space="0" w:color="auto"/>
        <w:left w:val="none" w:sz="0" w:space="0" w:color="auto"/>
        <w:bottom w:val="none" w:sz="0" w:space="0" w:color="auto"/>
        <w:right w:val="none" w:sz="0" w:space="0" w:color="auto"/>
      </w:divBdr>
    </w:div>
    <w:div w:id="433595794">
      <w:bodyDiv w:val="1"/>
      <w:marLeft w:val="0"/>
      <w:marRight w:val="0"/>
      <w:marTop w:val="0"/>
      <w:marBottom w:val="0"/>
      <w:divBdr>
        <w:top w:val="none" w:sz="0" w:space="0" w:color="auto"/>
        <w:left w:val="none" w:sz="0" w:space="0" w:color="auto"/>
        <w:bottom w:val="none" w:sz="0" w:space="0" w:color="auto"/>
        <w:right w:val="none" w:sz="0" w:space="0" w:color="auto"/>
      </w:divBdr>
    </w:div>
    <w:div w:id="443617416">
      <w:bodyDiv w:val="1"/>
      <w:marLeft w:val="0"/>
      <w:marRight w:val="0"/>
      <w:marTop w:val="0"/>
      <w:marBottom w:val="0"/>
      <w:divBdr>
        <w:top w:val="none" w:sz="0" w:space="0" w:color="auto"/>
        <w:left w:val="none" w:sz="0" w:space="0" w:color="auto"/>
        <w:bottom w:val="none" w:sz="0" w:space="0" w:color="auto"/>
        <w:right w:val="none" w:sz="0" w:space="0" w:color="auto"/>
      </w:divBdr>
      <w:divsChild>
        <w:div w:id="1901748478">
          <w:marLeft w:val="0"/>
          <w:marRight w:val="0"/>
          <w:marTop w:val="0"/>
          <w:marBottom w:val="0"/>
          <w:divBdr>
            <w:top w:val="none" w:sz="0" w:space="0" w:color="auto"/>
            <w:left w:val="none" w:sz="0" w:space="0" w:color="auto"/>
            <w:bottom w:val="none" w:sz="0" w:space="0" w:color="auto"/>
            <w:right w:val="none" w:sz="0" w:space="0" w:color="auto"/>
          </w:divBdr>
        </w:div>
      </w:divsChild>
    </w:div>
    <w:div w:id="444739095">
      <w:bodyDiv w:val="1"/>
      <w:marLeft w:val="0"/>
      <w:marRight w:val="0"/>
      <w:marTop w:val="0"/>
      <w:marBottom w:val="0"/>
      <w:divBdr>
        <w:top w:val="none" w:sz="0" w:space="0" w:color="auto"/>
        <w:left w:val="none" w:sz="0" w:space="0" w:color="auto"/>
        <w:bottom w:val="none" w:sz="0" w:space="0" w:color="auto"/>
        <w:right w:val="none" w:sz="0" w:space="0" w:color="auto"/>
      </w:divBdr>
      <w:divsChild>
        <w:div w:id="45642717">
          <w:marLeft w:val="0"/>
          <w:marRight w:val="0"/>
          <w:marTop w:val="0"/>
          <w:marBottom w:val="0"/>
          <w:divBdr>
            <w:top w:val="none" w:sz="0" w:space="0" w:color="auto"/>
            <w:left w:val="none" w:sz="0" w:space="0" w:color="auto"/>
            <w:bottom w:val="none" w:sz="0" w:space="0" w:color="auto"/>
            <w:right w:val="none" w:sz="0" w:space="0" w:color="auto"/>
          </w:divBdr>
        </w:div>
      </w:divsChild>
    </w:div>
    <w:div w:id="449014676">
      <w:bodyDiv w:val="1"/>
      <w:marLeft w:val="0"/>
      <w:marRight w:val="0"/>
      <w:marTop w:val="0"/>
      <w:marBottom w:val="0"/>
      <w:divBdr>
        <w:top w:val="none" w:sz="0" w:space="0" w:color="auto"/>
        <w:left w:val="none" w:sz="0" w:space="0" w:color="auto"/>
        <w:bottom w:val="none" w:sz="0" w:space="0" w:color="auto"/>
        <w:right w:val="none" w:sz="0" w:space="0" w:color="auto"/>
      </w:divBdr>
    </w:div>
    <w:div w:id="452747174">
      <w:bodyDiv w:val="1"/>
      <w:marLeft w:val="0"/>
      <w:marRight w:val="0"/>
      <w:marTop w:val="0"/>
      <w:marBottom w:val="0"/>
      <w:divBdr>
        <w:top w:val="none" w:sz="0" w:space="0" w:color="auto"/>
        <w:left w:val="none" w:sz="0" w:space="0" w:color="auto"/>
        <w:bottom w:val="none" w:sz="0" w:space="0" w:color="auto"/>
        <w:right w:val="none" w:sz="0" w:space="0" w:color="auto"/>
      </w:divBdr>
    </w:div>
    <w:div w:id="454255688">
      <w:bodyDiv w:val="1"/>
      <w:marLeft w:val="0"/>
      <w:marRight w:val="0"/>
      <w:marTop w:val="0"/>
      <w:marBottom w:val="0"/>
      <w:divBdr>
        <w:top w:val="none" w:sz="0" w:space="0" w:color="auto"/>
        <w:left w:val="none" w:sz="0" w:space="0" w:color="auto"/>
        <w:bottom w:val="none" w:sz="0" w:space="0" w:color="auto"/>
        <w:right w:val="none" w:sz="0" w:space="0" w:color="auto"/>
      </w:divBdr>
      <w:divsChild>
        <w:div w:id="144467995">
          <w:marLeft w:val="0"/>
          <w:marRight w:val="0"/>
          <w:marTop w:val="0"/>
          <w:marBottom w:val="0"/>
          <w:divBdr>
            <w:top w:val="none" w:sz="0" w:space="0" w:color="auto"/>
            <w:left w:val="none" w:sz="0" w:space="0" w:color="auto"/>
            <w:bottom w:val="none" w:sz="0" w:space="0" w:color="auto"/>
            <w:right w:val="none" w:sz="0" w:space="0" w:color="auto"/>
          </w:divBdr>
        </w:div>
        <w:div w:id="2061976747">
          <w:marLeft w:val="0"/>
          <w:marRight w:val="0"/>
          <w:marTop w:val="0"/>
          <w:marBottom w:val="0"/>
          <w:divBdr>
            <w:top w:val="none" w:sz="0" w:space="0" w:color="auto"/>
            <w:left w:val="none" w:sz="0" w:space="0" w:color="auto"/>
            <w:bottom w:val="none" w:sz="0" w:space="0" w:color="auto"/>
            <w:right w:val="none" w:sz="0" w:space="0" w:color="auto"/>
          </w:divBdr>
        </w:div>
        <w:div w:id="2121483046">
          <w:marLeft w:val="0"/>
          <w:marRight w:val="0"/>
          <w:marTop w:val="0"/>
          <w:marBottom w:val="0"/>
          <w:divBdr>
            <w:top w:val="none" w:sz="0" w:space="0" w:color="auto"/>
            <w:left w:val="none" w:sz="0" w:space="0" w:color="auto"/>
            <w:bottom w:val="none" w:sz="0" w:space="0" w:color="auto"/>
            <w:right w:val="none" w:sz="0" w:space="0" w:color="auto"/>
          </w:divBdr>
        </w:div>
      </w:divsChild>
    </w:div>
    <w:div w:id="455292217">
      <w:bodyDiv w:val="1"/>
      <w:marLeft w:val="0"/>
      <w:marRight w:val="0"/>
      <w:marTop w:val="0"/>
      <w:marBottom w:val="0"/>
      <w:divBdr>
        <w:top w:val="none" w:sz="0" w:space="0" w:color="auto"/>
        <w:left w:val="none" w:sz="0" w:space="0" w:color="auto"/>
        <w:bottom w:val="none" w:sz="0" w:space="0" w:color="auto"/>
        <w:right w:val="none" w:sz="0" w:space="0" w:color="auto"/>
      </w:divBdr>
      <w:divsChild>
        <w:div w:id="1050300349">
          <w:marLeft w:val="0"/>
          <w:marRight w:val="0"/>
          <w:marTop w:val="0"/>
          <w:marBottom w:val="0"/>
          <w:divBdr>
            <w:top w:val="none" w:sz="0" w:space="0" w:color="auto"/>
            <w:left w:val="none" w:sz="0" w:space="0" w:color="auto"/>
            <w:bottom w:val="none" w:sz="0" w:space="0" w:color="auto"/>
            <w:right w:val="none" w:sz="0" w:space="0" w:color="auto"/>
          </w:divBdr>
        </w:div>
      </w:divsChild>
    </w:div>
    <w:div w:id="461923373">
      <w:bodyDiv w:val="1"/>
      <w:marLeft w:val="0"/>
      <w:marRight w:val="0"/>
      <w:marTop w:val="0"/>
      <w:marBottom w:val="0"/>
      <w:divBdr>
        <w:top w:val="none" w:sz="0" w:space="0" w:color="auto"/>
        <w:left w:val="none" w:sz="0" w:space="0" w:color="auto"/>
        <w:bottom w:val="none" w:sz="0" w:space="0" w:color="auto"/>
        <w:right w:val="none" w:sz="0" w:space="0" w:color="auto"/>
      </w:divBdr>
      <w:divsChild>
        <w:div w:id="419788659">
          <w:marLeft w:val="0"/>
          <w:marRight w:val="0"/>
          <w:marTop w:val="0"/>
          <w:marBottom w:val="0"/>
          <w:divBdr>
            <w:top w:val="none" w:sz="0" w:space="0" w:color="auto"/>
            <w:left w:val="none" w:sz="0" w:space="0" w:color="auto"/>
            <w:bottom w:val="none" w:sz="0" w:space="0" w:color="auto"/>
            <w:right w:val="none" w:sz="0" w:space="0" w:color="auto"/>
          </w:divBdr>
        </w:div>
        <w:div w:id="1679697341">
          <w:marLeft w:val="0"/>
          <w:marRight w:val="0"/>
          <w:marTop w:val="0"/>
          <w:marBottom w:val="0"/>
          <w:divBdr>
            <w:top w:val="none" w:sz="0" w:space="0" w:color="auto"/>
            <w:left w:val="none" w:sz="0" w:space="0" w:color="auto"/>
            <w:bottom w:val="none" w:sz="0" w:space="0" w:color="auto"/>
            <w:right w:val="none" w:sz="0" w:space="0" w:color="auto"/>
          </w:divBdr>
        </w:div>
        <w:div w:id="1722174250">
          <w:marLeft w:val="0"/>
          <w:marRight w:val="0"/>
          <w:marTop w:val="0"/>
          <w:marBottom w:val="0"/>
          <w:divBdr>
            <w:top w:val="none" w:sz="0" w:space="0" w:color="auto"/>
            <w:left w:val="none" w:sz="0" w:space="0" w:color="auto"/>
            <w:bottom w:val="none" w:sz="0" w:space="0" w:color="auto"/>
            <w:right w:val="none" w:sz="0" w:space="0" w:color="auto"/>
          </w:divBdr>
        </w:div>
      </w:divsChild>
    </w:div>
    <w:div w:id="463043915">
      <w:bodyDiv w:val="1"/>
      <w:marLeft w:val="0"/>
      <w:marRight w:val="0"/>
      <w:marTop w:val="0"/>
      <w:marBottom w:val="0"/>
      <w:divBdr>
        <w:top w:val="none" w:sz="0" w:space="0" w:color="auto"/>
        <w:left w:val="none" w:sz="0" w:space="0" w:color="auto"/>
        <w:bottom w:val="none" w:sz="0" w:space="0" w:color="auto"/>
        <w:right w:val="none" w:sz="0" w:space="0" w:color="auto"/>
      </w:divBdr>
      <w:divsChild>
        <w:div w:id="223223424">
          <w:marLeft w:val="0"/>
          <w:marRight w:val="0"/>
          <w:marTop w:val="0"/>
          <w:marBottom w:val="0"/>
          <w:divBdr>
            <w:top w:val="none" w:sz="0" w:space="0" w:color="auto"/>
            <w:left w:val="none" w:sz="0" w:space="0" w:color="auto"/>
            <w:bottom w:val="none" w:sz="0" w:space="0" w:color="auto"/>
            <w:right w:val="none" w:sz="0" w:space="0" w:color="auto"/>
          </w:divBdr>
        </w:div>
        <w:div w:id="1645500122">
          <w:marLeft w:val="0"/>
          <w:marRight w:val="0"/>
          <w:marTop w:val="0"/>
          <w:marBottom w:val="0"/>
          <w:divBdr>
            <w:top w:val="none" w:sz="0" w:space="0" w:color="auto"/>
            <w:left w:val="none" w:sz="0" w:space="0" w:color="auto"/>
            <w:bottom w:val="none" w:sz="0" w:space="0" w:color="auto"/>
            <w:right w:val="none" w:sz="0" w:space="0" w:color="auto"/>
          </w:divBdr>
        </w:div>
      </w:divsChild>
    </w:div>
    <w:div w:id="470825508">
      <w:bodyDiv w:val="1"/>
      <w:marLeft w:val="0"/>
      <w:marRight w:val="0"/>
      <w:marTop w:val="0"/>
      <w:marBottom w:val="0"/>
      <w:divBdr>
        <w:top w:val="none" w:sz="0" w:space="0" w:color="auto"/>
        <w:left w:val="none" w:sz="0" w:space="0" w:color="auto"/>
        <w:bottom w:val="none" w:sz="0" w:space="0" w:color="auto"/>
        <w:right w:val="none" w:sz="0" w:space="0" w:color="auto"/>
      </w:divBdr>
      <w:divsChild>
        <w:div w:id="839154317">
          <w:marLeft w:val="0"/>
          <w:marRight w:val="0"/>
          <w:marTop w:val="0"/>
          <w:marBottom w:val="0"/>
          <w:divBdr>
            <w:top w:val="none" w:sz="0" w:space="0" w:color="auto"/>
            <w:left w:val="none" w:sz="0" w:space="0" w:color="auto"/>
            <w:bottom w:val="none" w:sz="0" w:space="0" w:color="auto"/>
            <w:right w:val="none" w:sz="0" w:space="0" w:color="auto"/>
          </w:divBdr>
        </w:div>
      </w:divsChild>
    </w:div>
    <w:div w:id="477260703">
      <w:bodyDiv w:val="1"/>
      <w:marLeft w:val="0"/>
      <w:marRight w:val="0"/>
      <w:marTop w:val="0"/>
      <w:marBottom w:val="0"/>
      <w:divBdr>
        <w:top w:val="none" w:sz="0" w:space="0" w:color="auto"/>
        <w:left w:val="none" w:sz="0" w:space="0" w:color="auto"/>
        <w:bottom w:val="none" w:sz="0" w:space="0" w:color="auto"/>
        <w:right w:val="none" w:sz="0" w:space="0" w:color="auto"/>
      </w:divBdr>
      <w:divsChild>
        <w:div w:id="891305041">
          <w:marLeft w:val="0"/>
          <w:marRight w:val="0"/>
          <w:marTop w:val="0"/>
          <w:marBottom w:val="0"/>
          <w:divBdr>
            <w:top w:val="none" w:sz="0" w:space="0" w:color="auto"/>
            <w:left w:val="none" w:sz="0" w:space="0" w:color="auto"/>
            <w:bottom w:val="none" w:sz="0" w:space="0" w:color="auto"/>
            <w:right w:val="none" w:sz="0" w:space="0" w:color="auto"/>
          </w:divBdr>
          <w:divsChild>
            <w:div w:id="1063453597">
              <w:marLeft w:val="0"/>
              <w:marRight w:val="0"/>
              <w:marTop w:val="0"/>
              <w:marBottom w:val="0"/>
              <w:divBdr>
                <w:top w:val="none" w:sz="0" w:space="0" w:color="auto"/>
                <w:left w:val="none" w:sz="0" w:space="0" w:color="auto"/>
                <w:bottom w:val="none" w:sz="0" w:space="0" w:color="auto"/>
                <w:right w:val="none" w:sz="0" w:space="0" w:color="auto"/>
              </w:divBdr>
              <w:divsChild>
                <w:div w:id="1770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493">
      <w:bodyDiv w:val="1"/>
      <w:marLeft w:val="0"/>
      <w:marRight w:val="0"/>
      <w:marTop w:val="0"/>
      <w:marBottom w:val="0"/>
      <w:divBdr>
        <w:top w:val="none" w:sz="0" w:space="0" w:color="auto"/>
        <w:left w:val="none" w:sz="0" w:space="0" w:color="auto"/>
        <w:bottom w:val="none" w:sz="0" w:space="0" w:color="auto"/>
        <w:right w:val="none" w:sz="0" w:space="0" w:color="auto"/>
      </w:divBdr>
      <w:divsChild>
        <w:div w:id="1343970284">
          <w:marLeft w:val="0"/>
          <w:marRight w:val="0"/>
          <w:marTop w:val="0"/>
          <w:marBottom w:val="0"/>
          <w:divBdr>
            <w:top w:val="none" w:sz="0" w:space="0" w:color="auto"/>
            <w:left w:val="none" w:sz="0" w:space="0" w:color="auto"/>
            <w:bottom w:val="none" w:sz="0" w:space="0" w:color="auto"/>
            <w:right w:val="none" w:sz="0" w:space="0" w:color="auto"/>
          </w:divBdr>
        </w:div>
      </w:divsChild>
    </w:div>
    <w:div w:id="498231536">
      <w:bodyDiv w:val="1"/>
      <w:marLeft w:val="0"/>
      <w:marRight w:val="0"/>
      <w:marTop w:val="0"/>
      <w:marBottom w:val="0"/>
      <w:divBdr>
        <w:top w:val="none" w:sz="0" w:space="0" w:color="auto"/>
        <w:left w:val="none" w:sz="0" w:space="0" w:color="auto"/>
        <w:bottom w:val="none" w:sz="0" w:space="0" w:color="auto"/>
        <w:right w:val="none" w:sz="0" w:space="0" w:color="auto"/>
      </w:divBdr>
      <w:divsChild>
        <w:div w:id="196477109">
          <w:marLeft w:val="0"/>
          <w:marRight w:val="0"/>
          <w:marTop w:val="0"/>
          <w:marBottom w:val="0"/>
          <w:divBdr>
            <w:top w:val="none" w:sz="0" w:space="0" w:color="auto"/>
            <w:left w:val="none" w:sz="0" w:space="0" w:color="auto"/>
            <w:bottom w:val="none" w:sz="0" w:space="0" w:color="auto"/>
            <w:right w:val="none" w:sz="0" w:space="0" w:color="auto"/>
          </w:divBdr>
        </w:div>
      </w:divsChild>
    </w:div>
    <w:div w:id="507252403">
      <w:bodyDiv w:val="1"/>
      <w:marLeft w:val="0"/>
      <w:marRight w:val="0"/>
      <w:marTop w:val="0"/>
      <w:marBottom w:val="0"/>
      <w:divBdr>
        <w:top w:val="none" w:sz="0" w:space="0" w:color="auto"/>
        <w:left w:val="none" w:sz="0" w:space="0" w:color="auto"/>
        <w:bottom w:val="none" w:sz="0" w:space="0" w:color="auto"/>
        <w:right w:val="none" w:sz="0" w:space="0" w:color="auto"/>
      </w:divBdr>
      <w:divsChild>
        <w:div w:id="1219437161">
          <w:marLeft w:val="0"/>
          <w:marRight w:val="0"/>
          <w:marTop w:val="0"/>
          <w:marBottom w:val="0"/>
          <w:divBdr>
            <w:top w:val="none" w:sz="0" w:space="0" w:color="auto"/>
            <w:left w:val="none" w:sz="0" w:space="0" w:color="auto"/>
            <w:bottom w:val="none" w:sz="0" w:space="0" w:color="auto"/>
            <w:right w:val="none" w:sz="0" w:space="0" w:color="auto"/>
          </w:divBdr>
          <w:divsChild>
            <w:div w:id="610237110">
              <w:marLeft w:val="0"/>
              <w:marRight w:val="0"/>
              <w:marTop w:val="0"/>
              <w:marBottom w:val="0"/>
              <w:divBdr>
                <w:top w:val="none" w:sz="0" w:space="0" w:color="auto"/>
                <w:left w:val="none" w:sz="0" w:space="0" w:color="auto"/>
                <w:bottom w:val="none" w:sz="0" w:space="0" w:color="auto"/>
                <w:right w:val="none" w:sz="0" w:space="0" w:color="auto"/>
              </w:divBdr>
              <w:divsChild>
                <w:div w:id="11018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7920">
      <w:bodyDiv w:val="1"/>
      <w:marLeft w:val="0"/>
      <w:marRight w:val="0"/>
      <w:marTop w:val="0"/>
      <w:marBottom w:val="0"/>
      <w:divBdr>
        <w:top w:val="none" w:sz="0" w:space="0" w:color="auto"/>
        <w:left w:val="none" w:sz="0" w:space="0" w:color="auto"/>
        <w:bottom w:val="none" w:sz="0" w:space="0" w:color="auto"/>
        <w:right w:val="none" w:sz="0" w:space="0" w:color="auto"/>
      </w:divBdr>
    </w:div>
    <w:div w:id="511263688">
      <w:bodyDiv w:val="1"/>
      <w:marLeft w:val="0"/>
      <w:marRight w:val="0"/>
      <w:marTop w:val="0"/>
      <w:marBottom w:val="0"/>
      <w:divBdr>
        <w:top w:val="none" w:sz="0" w:space="0" w:color="auto"/>
        <w:left w:val="none" w:sz="0" w:space="0" w:color="auto"/>
        <w:bottom w:val="none" w:sz="0" w:space="0" w:color="auto"/>
        <w:right w:val="none" w:sz="0" w:space="0" w:color="auto"/>
      </w:divBdr>
    </w:div>
    <w:div w:id="520050165">
      <w:bodyDiv w:val="1"/>
      <w:marLeft w:val="0"/>
      <w:marRight w:val="0"/>
      <w:marTop w:val="0"/>
      <w:marBottom w:val="0"/>
      <w:divBdr>
        <w:top w:val="none" w:sz="0" w:space="0" w:color="auto"/>
        <w:left w:val="none" w:sz="0" w:space="0" w:color="auto"/>
        <w:bottom w:val="none" w:sz="0" w:space="0" w:color="auto"/>
        <w:right w:val="none" w:sz="0" w:space="0" w:color="auto"/>
      </w:divBdr>
      <w:divsChild>
        <w:div w:id="541790076">
          <w:marLeft w:val="150"/>
          <w:marRight w:val="150"/>
          <w:marTop w:val="0"/>
          <w:marBottom w:val="0"/>
          <w:divBdr>
            <w:top w:val="none" w:sz="0" w:space="0" w:color="auto"/>
            <w:left w:val="none" w:sz="0" w:space="0" w:color="auto"/>
            <w:bottom w:val="none" w:sz="0" w:space="0" w:color="auto"/>
            <w:right w:val="none" w:sz="0" w:space="0" w:color="auto"/>
          </w:divBdr>
          <w:divsChild>
            <w:div w:id="1586379804">
              <w:marLeft w:val="0"/>
              <w:marRight w:val="0"/>
              <w:marTop w:val="0"/>
              <w:marBottom w:val="0"/>
              <w:divBdr>
                <w:top w:val="none" w:sz="0" w:space="0" w:color="auto"/>
                <w:left w:val="none" w:sz="0" w:space="0" w:color="auto"/>
                <w:bottom w:val="none" w:sz="0" w:space="0" w:color="auto"/>
                <w:right w:val="none" w:sz="0" w:space="0" w:color="auto"/>
              </w:divBdr>
              <w:divsChild>
                <w:div w:id="16247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0732">
      <w:bodyDiv w:val="1"/>
      <w:marLeft w:val="0"/>
      <w:marRight w:val="0"/>
      <w:marTop w:val="0"/>
      <w:marBottom w:val="0"/>
      <w:divBdr>
        <w:top w:val="none" w:sz="0" w:space="0" w:color="auto"/>
        <w:left w:val="none" w:sz="0" w:space="0" w:color="auto"/>
        <w:bottom w:val="none" w:sz="0" w:space="0" w:color="auto"/>
        <w:right w:val="none" w:sz="0" w:space="0" w:color="auto"/>
      </w:divBdr>
    </w:div>
    <w:div w:id="521943206">
      <w:bodyDiv w:val="1"/>
      <w:marLeft w:val="0"/>
      <w:marRight w:val="0"/>
      <w:marTop w:val="0"/>
      <w:marBottom w:val="0"/>
      <w:divBdr>
        <w:top w:val="none" w:sz="0" w:space="0" w:color="auto"/>
        <w:left w:val="none" w:sz="0" w:space="0" w:color="auto"/>
        <w:bottom w:val="none" w:sz="0" w:space="0" w:color="auto"/>
        <w:right w:val="none" w:sz="0" w:space="0" w:color="auto"/>
      </w:divBdr>
      <w:divsChild>
        <w:div w:id="619796402">
          <w:marLeft w:val="0"/>
          <w:marRight w:val="0"/>
          <w:marTop w:val="0"/>
          <w:marBottom w:val="0"/>
          <w:divBdr>
            <w:top w:val="none" w:sz="0" w:space="0" w:color="auto"/>
            <w:left w:val="none" w:sz="0" w:space="0" w:color="auto"/>
            <w:bottom w:val="none" w:sz="0" w:space="0" w:color="auto"/>
            <w:right w:val="none" w:sz="0" w:space="0" w:color="auto"/>
          </w:divBdr>
        </w:div>
        <w:div w:id="816530020">
          <w:marLeft w:val="0"/>
          <w:marRight w:val="0"/>
          <w:marTop w:val="0"/>
          <w:marBottom w:val="0"/>
          <w:divBdr>
            <w:top w:val="none" w:sz="0" w:space="0" w:color="auto"/>
            <w:left w:val="none" w:sz="0" w:space="0" w:color="auto"/>
            <w:bottom w:val="none" w:sz="0" w:space="0" w:color="auto"/>
            <w:right w:val="none" w:sz="0" w:space="0" w:color="auto"/>
          </w:divBdr>
        </w:div>
        <w:div w:id="1655067952">
          <w:marLeft w:val="0"/>
          <w:marRight w:val="0"/>
          <w:marTop w:val="0"/>
          <w:marBottom w:val="0"/>
          <w:divBdr>
            <w:top w:val="none" w:sz="0" w:space="0" w:color="auto"/>
            <w:left w:val="none" w:sz="0" w:space="0" w:color="auto"/>
            <w:bottom w:val="none" w:sz="0" w:space="0" w:color="auto"/>
            <w:right w:val="none" w:sz="0" w:space="0" w:color="auto"/>
          </w:divBdr>
        </w:div>
      </w:divsChild>
    </w:div>
    <w:div w:id="527067098">
      <w:bodyDiv w:val="1"/>
      <w:marLeft w:val="0"/>
      <w:marRight w:val="0"/>
      <w:marTop w:val="0"/>
      <w:marBottom w:val="0"/>
      <w:divBdr>
        <w:top w:val="none" w:sz="0" w:space="0" w:color="auto"/>
        <w:left w:val="none" w:sz="0" w:space="0" w:color="auto"/>
        <w:bottom w:val="none" w:sz="0" w:space="0" w:color="auto"/>
        <w:right w:val="none" w:sz="0" w:space="0" w:color="auto"/>
      </w:divBdr>
    </w:div>
    <w:div w:id="527763668">
      <w:bodyDiv w:val="1"/>
      <w:marLeft w:val="0"/>
      <w:marRight w:val="0"/>
      <w:marTop w:val="0"/>
      <w:marBottom w:val="0"/>
      <w:divBdr>
        <w:top w:val="none" w:sz="0" w:space="0" w:color="auto"/>
        <w:left w:val="none" w:sz="0" w:space="0" w:color="auto"/>
        <w:bottom w:val="none" w:sz="0" w:space="0" w:color="auto"/>
        <w:right w:val="none" w:sz="0" w:space="0" w:color="auto"/>
      </w:divBdr>
    </w:div>
    <w:div w:id="539250015">
      <w:bodyDiv w:val="1"/>
      <w:marLeft w:val="0"/>
      <w:marRight w:val="0"/>
      <w:marTop w:val="0"/>
      <w:marBottom w:val="0"/>
      <w:divBdr>
        <w:top w:val="none" w:sz="0" w:space="0" w:color="auto"/>
        <w:left w:val="none" w:sz="0" w:space="0" w:color="auto"/>
        <w:bottom w:val="none" w:sz="0" w:space="0" w:color="auto"/>
        <w:right w:val="none" w:sz="0" w:space="0" w:color="auto"/>
      </w:divBdr>
    </w:div>
    <w:div w:id="542865577">
      <w:bodyDiv w:val="1"/>
      <w:marLeft w:val="0"/>
      <w:marRight w:val="0"/>
      <w:marTop w:val="0"/>
      <w:marBottom w:val="0"/>
      <w:divBdr>
        <w:top w:val="none" w:sz="0" w:space="0" w:color="auto"/>
        <w:left w:val="none" w:sz="0" w:space="0" w:color="auto"/>
        <w:bottom w:val="none" w:sz="0" w:space="0" w:color="auto"/>
        <w:right w:val="none" w:sz="0" w:space="0" w:color="auto"/>
      </w:divBdr>
      <w:divsChild>
        <w:div w:id="1779986404">
          <w:marLeft w:val="0"/>
          <w:marRight w:val="0"/>
          <w:marTop w:val="0"/>
          <w:marBottom w:val="0"/>
          <w:divBdr>
            <w:top w:val="none" w:sz="0" w:space="0" w:color="auto"/>
            <w:left w:val="none" w:sz="0" w:space="0" w:color="auto"/>
            <w:bottom w:val="none" w:sz="0" w:space="0" w:color="auto"/>
            <w:right w:val="none" w:sz="0" w:space="0" w:color="auto"/>
          </w:divBdr>
          <w:divsChild>
            <w:div w:id="201866227">
              <w:marLeft w:val="0"/>
              <w:marRight w:val="0"/>
              <w:marTop w:val="0"/>
              <w:marBottom w:val="0"/>
              <w:divBdr>
                <w:top w:val="none" w:sz="0" w:space="0" w:color="auto"/>
                <w:left w:val="none" w:sz="0" w:space="0" w:color="auto"/>
                <w:bottom w:val="none" w:sz="0" w:space="0" w:color="auto"/>
                <w:right w:val="none" w:sz="0" w:space="0" w:color="auto"/>
              </w:divBdr>
            </w:div>
            <w:div w:id="18444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63570644">
      <w:bodyDiv w:val="1"/>
      <w:marLeft w:val="0"/>
      <w:marRight w:val="0"/>
      <w:marTop w:val="0"/>
      <w:marBottom w:val="0"/>
      <w:divBdr>
        <w:top w:val="none" w:sz="0" w:space="0" w:color="auto"/>
        <w:left w:val="none" w:sz="0" w:space="0" w:color="auto"/>
        <w:bottom w:val="none" w:sz="0" w:space="0" w:color="auto"/>
        <w:right w:val="none" w:sz="0" w:space="0" w:color="auto"/>
      </w:divBdr>
    </w:div>
    <w:div w:id="565262670">
      <w:bodyDiv w:val="1"/>
      <w:marLeft w:val="0"/>
      <w:marRight w:val="0"/>
      <w:marTop w:val="0"/>
      <w:marBottom w:val="0"/>
      <w:divBdr>
        <w:top w:val="none" w:sz="0" w:space="0" w:color="auto"/>
        <w:left w:val="none" w:sz="0" w:space="0" w:color="auto"/>
        <w:bottom w:val="none" w:sz="0" w:space="0" w:color="auto"/>
        <w:right w:val="none" w:sz="0" w:space="0" w:color="auto"/>
      </w:divBdr>
      <w:divsChild>
        <w:div w:id="1953780933">
          <w:marLeft w:val="0"/>
          <w:marRight w:val="0"/>
          <w:marTop w:val="0"/>
          <w:marBottom w:val="0"/>
          <w:divBdr>
            <w:top w:val="none" w:sz="0" w:space="0" w:color="auto"/>
            <w:left w:val="none" w:sz="0" w:space="0" w:color="auto"/>
            <w:bottom w:val="none" w:sz="0" w:space="0" w:color="auto"/>
            <w:right w:val="none" w:sz="0" w:space="0" w:color="auto"/>
          </w:divBdr>
          <w:divsChild>
            <w:div w:id="1503355994">
              <w:marLeft w:val="0"/>
              <w:marRight w:val="0"/>
              <w:marTop w:val="0"/>
              <w:marBottom w:val="0"/>
              <w:divBdr>
                <w:top w:val="none" w:sz="0" w:space="0" w:color="auto"/>
                <w:left w:val="none" w:sz="0" w:space="0" w:color="auto"/>
                <w:bottom w:val="none" w:sz="0" w:space="0" w:color="auto"/>
                <w:right w:val="none" w:sz="0" w:space="0" w:color="auto"/>
              </w:divBdr>
              <w:divsChild>
                <w:div w:id="2088725671">
                  <w:marLeft w:val="0"/>
                  <w:marRight w:val="0"/>
                  <w:marTop w:val="0"/>
                  <w:marBottom w:val="0"/>
                  <w:divBdr>
                    <w:top w:val="none" w:sz="0" w:space="0" w:color="auto"/>
                    <w:left w:val="none" w:sz="0" w:space="0" w:color="auto"/>
                    <w:bottom w:val="none" w:sz="0" w:space="0" w:color="auto"/>
                    <w:right w:val="none" w:sz="0" w:space="0" w:color="auto"/>
                  </w:divBdr>
                  <w:divsChild>
                    <w:div w:id="1363281713">
                      <w:marLeft w:val="0"/>
                      <w:marRight w:val="0"/>
                      <w:marTop w:val="0"/>
                      <w:marBottom w:val="0"/>
                      <w:divBdr>
                        <w:top w:val="none" w:sz="0" w:space="0" w:color="auto"/>
                        <w:left w:val="none" w:sz="0" w:space="0" w:color="auto"/>
                        <w:bottom w:val="none" w:sz="0" w:space="0" w:color="auto"/>
                        <w:right w:val="none" w:sz="0" w:space="0" w:color="auto"/>
                      </w:divBdr>
                      <w:divsChild>
                        <w:div w:id="10784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38315">
      <w:bodyDiv w:val="1"/>
      <w:marLeft w:val="0"/>
      <w:marRight w:val="0"/>
      <w:marTop w:val="0"/>
      <w:marBottom w:val="0"/>
      <w:divBdr>
        <w:top w:val="none" w:sz="0" w:space="0" w:color="auto"/>
        <w:left w:val="none" w:sz="0" w:space="0" w:color="auto"/>
        <w:bottom w:val="none" w:sz="0" w:space="0" w:color="auto"/>
        <w:right w:val="none" w:sz="0" w:space="0" w:color="auto"/>
      </w:divBdr>
      <w:divsChild>
        <w:div w:id="1067339269">
          <w:marLeft w:val="0"/>
          <w:marRight w:val="0"/>
          <w:marTop w:val="0"/>
          <w:marBottom w:val="0"/>
          <w:divBdr>
            <w:top w:val="none" w:sz="0" w:space="0" w:color="auto"/>
            <w:left w:val="none" w:sz="0" w:space="0" w:color="auto"/>
            <w:bottom w:val="none" w:sz="0" w:space="0" w:color="auto"/>
            <w:right w:val="none" w:sz="0" w:space="0" w:color="auto"/>
          </w:divBdr>
        </w:div>
      </w:divsChild>
    </w:div>
    <w:div w:id="579021476">
      <w:bodyDiv w:val="1"/>
      <w:marLeft w:val="0"/>
      <w:marRight w:val="0"/>
      <w:marTop w:val="0"/>
      <w:marBottom w:val="0"/>
      <w:divBdr>
        <w:top w:val="none" w:sz="0" w:space="0" w:color="auto"/>
        <w:left w:val="none" w:sz="0" w:space="0" w:color="auto"/>
        <w:bottom w:val="none" w:sz="0" w:space="0" w:color="auto"/>
        <w:right w:val="none" w:sz="0" w:space="0" w:color="auto"/>
      </w:divBdr>
      <w:divsChild>
        <w:div w:id="552356009">
          <w:marLeft w:val="0"/>
          <w:marRight w:val="0"/>
          <w:marTop w:val="0"/>
          <w:marBottom w:val="0"/>
          <w:divBdr>
            <w:top w:val="none" w:sz="0" w:space="0" w:color="auto"/>
            <w:left w:val="none" w:sz="0" w:space="0" w:color="auto"/>
            <w:bottom w:val="none" w:sz="0" w:space="0" w:color="auto"/>
            <w:right w:val="none" w:sz="0" w:space="0" w:color="auto"/>
          </w:divBdr>
        </w:div>
      </w:divsChild>
    </w:div>
    <w:div w:id="589389900">
      <w:bodyDiv w:val="1"/>
      <w:marLeft w:val="0"/>
      <w:marRight w:val="0"/>
      <w:marTop w:val="0"/>
      <w:marBottom w:val="0"/>
      <w:divBdr>
        <w:top w:val="none" w:sz="0" w:space="0" w:color="auto"/>
        <w:left w:val="none" w:sz="0" w:space="0" w:color="auto"/>
        <w:bottom w:val="none" w:sz="0" w:space="0" w:color="auto"/>
        <w:right w:val="none" w:sz="0" w:space="0" w:color="auto"/>
      </w:divBdr>
      <w:divsChild>
        <w:div w:id="1341661844">
          <w:marLeft w:val="0"/>
          <w:marRight w:val="0"/>
          <w:marTop w:val="0"/>
          <w:marBottom w:val="0"/>
          <w:divBdr>
            <w:top w:val="none" w:sz="0" w:space="0" w:color="auto"/>
            <w:left w:val="none" w:sz="0" w:space="0" w:color="auto"/>
            <w:bottom w:val="none" w:sz="0" w:space="0" w:color="auto"/>
            <w:right w:val="none" w:sz="0" w:space="0" w:color="auto"/>
          </w:divBdr>
        </w:div>
      </w:divsChild>
    </w:div>
    <w:div w:id="591009425">
      <w:bodyDiv w:val="1"/>
      <w:marLeft w:val="0"/>
      <w:marRight w:val="0"/>
      <w:marTop w:val="0"/>
      <w:marBottom w:val="0"/>
      <w:divBdr>
        <w:top w:val="none" w:sz="0" w:space="0" w:color="auto"/>
        <w:left w:val="none" w:sz="0" w:space="0" w:color="auto"/>
        <w:bottom w:val="none" w:sz="0" w:space="0" w:color="auto"/>
        <w:right w:val="none" w:sz="0" w:space="0" w:color="auto"/>
      </w:divBdr>
    </w:div>
    <w:div w:id="593510755">
      <w:bodyDiv w:val="1"/>
      <w:marLeft w:val="0"/>
      <w:marRight w:val="0"/>
      <w:marTop w:val="0"/>
      <w:marBottom w:val="0"/>
      <w:divBdr>
        <w:top w:val="none" w:sz="0" w:space="0" w:color="auto"/>
        <w:left w:val="none" w:sz="0" w:space="0" w:color="auto"/>
        <w:bottom w:val="none" w:sz="0" w:space="0" w:color="auto"/>
        <w:right w:val="none" w:sz="0" w:space="0" w:color="auto"/>
      </w:divBdr>
      <w:divsChild>
        <w:div w:id="1302727812">
          <w:marLeft w:val="0"/>
          <w:marRight w:val="0"/>
          <w:marTop w:val="0"/>
          <w:marBottom w:val="0"/>
          <w:divBdr>
            <w:top w:val="none" w:sz="0" w:space="0" w:color="auto"/>
            <w:left w:val="none" w:sz="0" w:space="0" w:color="auto"/>
            <w:bottom w:val="none" w:sz="0" w:space="0" w:color="auto"/>
            <w:right w:val="none" w:sz="0" w:space="0" w:color="auto"/>
          </w:divBdr>
          <w:divsChild>
            <w:div w:id="1981656">
              <w:marLeft w:val="0"/>
              <w:marRight w:val="0"/>
              <w:marTop w:val="0"/>
              <w:marBottom w:val="0"/>
              <w:divBdr>
                <w:top w:val="none" w:sz="0" w:space="0" w:color="auto"/>
                <w:left w:val="none" w:sz="0" w:space="0" w:color="auto"/>
                <w:bottom w:val="none" w:sz="0" w:space="0" w:color="auto"/>
                <w:right w:val="none" w:sz="0" w:space="0" w:color="auto"/>
              </w:divBdr>
            </w:div>
            <w:div w:id="272442792">
              <w:marLeft w:val="0"/>
              <w:marRight w:val="0"/>
              <w:marTop w:val="0"/>
              <w:marBottom w:val="0"/>
              <w:divBdr>
                <w:top w:val="none" w:sz="0" w:space="0" w:color="auto"/>
                <w:left w:val="none" w:sz="0" w:space="0" w:color="auto"/>
                <w:bottom w:val="none" w:sz="0" w:space="0" w:color="auto"/>
                <w:right w:val="none" w:sz="0" w:space="0" w:color="auto"/>
              </w:divBdr>
            </w:div>
            <w:div w:id="580716486">
              <w:marLeft w:val="0"/>
              <w:marRight w:val="0"/>
              <w:marTop w:val="0"/>
              <w:marBottom w:val="0"/>
              <w:divBdr>
                <w:top w:val="none" w:sz="0" w:space="0" w:color="auto"/>
                <w:left w:val="none" w:sz="0" w:space="0" w:color="auto"/>
                <w:bottom w:val="none" w:sz="0" w:space="0" w:color="auto"/>
                <w:right w:val="none" w:sz="0" w:space="0" w:color="auto"/>
              </w:divBdr>
            </w:div>
            <w:div w:id="1395665512">
              <w:marLeft w:val="0"/>
              <w:marRight w:val="0"/>
              <w:marTop w:val="0"/>
              <w:marBottom w:val="0"/>
              <w:divBdr>
                <w:top w:val="none" w:sz="0" w:space="0" w:color="auto"/>
                <w:left w:val="none" w:sz="0" w:space="0" w:color="auto"/>
                <w:bottom w:val="none" w:sz="0" w:space="0" w:color="auto"/>
                <w:right w:val="none" w:sz="0" w:space="0" w:color="auto"/>
              </w:divBdr>
            </w:div>
            <w:div w:id="21296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547">
      <w:bodyDiv w:val="1"/>
      <w:marLeft w:val="0"/>
      <w:marRight w:val="0"/>
      <w:marTop w:val="0"/>
      <w:marBottom w:val="0"/>
      <w:divBdr>
        <w:top w:val="none" w:sz="0" w:space="0" w:color="auto"/>
        <w:left w:val="none" w:sz="0" w:space="0" w:color="auto"/>
        <w:bottom w:val="none" w:sz="0" w:space="0" w:color="auto"/>
        <w:right w:val="none" w:sz="0" w:space="0" w:color="auto"/>
      </w:divBdr>
      <w:divsChild>
        <w:div w:id="1792430780">
          <w:marLeft w:val="150"/>
          <w:marRight w:val="150"/>
          <w:marTop w:val="0"/>
          <w:marBottom w:val="0"/>
          <w:divBdr>
            <w:top w:val="none" w:sz="0" w:space="0" w:color="auto"/>
            <w:left w:val="none" w:sz="0" w:space="0" w:color="auto"/>
            <w:bottom w:val="none" w:sz="0" w:space="0" w:color="auto"/>
            <w:right w:val="none" w:sz="0" w:space="0" w:color="auto"/>
          </w:divBdr>
          <w:divsChild>
            <w:div w:id="262424694">
              <w:marLeft w:val="0"/>
              <w:marRight w:val="0"/>
              <w:marTop w:val="0"/>
              <w:marBottom w:val="0"/>
              <w:divBdr>
                <w:top w:val="none" w:sz="0" w:space="0" w:color="auto"/>
                <w:left w:val="none" w:sz="0" w:space="0" w:color="auto"/>
                <w:bottom w:val="none" w:sz="0" w:space="0" w:color="auto"/>
                <w:right w:val="none" w:sz="0" w:space="0" w:color="auto"/>
              </w:divBdr>
              <w:divsChild>
                <w:div w:id="14881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2825">
      <w:bodyDiv w:val="1"/>
      <w:marLeft w:val="0"/>
      <w:marRight w:val="0"/>
      <w:marTop w:val="0"/>
      <w:marBottom w:val="0"/>
      <w:divBdr>
        <w:top w:val="none" w:sz="0" w:space="0" w:color="auto"/>
        <w:left w:val="none" w:sz="0" w:space="0" w:color="auto"/>
        <w:bottom w:val="none" w:sz="0" w:space="0" w:color="auto"/>
        <w:right w:val="none" w:sz="0" w:space="0" w:color="auto"/>
      </w:divBdr>
    </w:div>
    <w:div w:id="620110032">
      <w:bodyDiv w:val="1"/>
      <w:marLeft w:val="0"/>
      <w:marRight w:val="0"/>
      <w:marTop w:val="0"/>
      <w:marBottom w:val="0"/>
      <w:divBdr>
        <w:top w:val="none" w:sz="0" w:space="0" w:color="auto"/>
        <w:left w:val="none" w:sz="0" w:space="0" w:color="auto"/>
        <w:bottom w:val="none" w:sz="0" w:space="0" w:color="auto"/>
        <w:right w:val="none" w:sz="0" w:space="0" w:color="auto"/>
      </w:divBdr>
      <w:divsChild>
        <w:div w:id="729037028">
          <w:marLeft w:val="0"/>
          <w:marRight w:val="0"/>
          <w:marTop w:val="0"/>
          <w:marBottom w:val="0"/>
          <w:divBdr>
            <w:top w:val="none" w:sz="0" w:space="0" w:color="auto"/>
            <w:left w:val="none" w:sz="0" w:space="0" w:color="auto"/>
            <w:bottom w:val="none" w:sz="0" w:space="0" w:color="auto"/>
            <w:right w:val="none" w:sz="0" w:space="0" w:color="auto"/>
          </w:divBdr>
        </w:div>
      </w:divsChild>
    </w:div>
    <w:div w:id="620721407">
      <w:bodyDiv w:val="1"/>
      <w:marLeft w:val="0"/>
      <w:marRight w:val="0"/>
      <w:marTop w:val="0"/>
      <w:marBottom w:val="0"/>
      <w:divBdr>
        <w:top w:val="none" w:sz="0" w:space="0" w:color="auto"/>
        <w:left w:val="none" w:sz="0" w:space="0" w:color="auto"/>
        <w:bottom w:val="none" w:sz="0" w:space="0" w:color="auto"/>
        <w:right w:val="none" w:sz="0" w:space="0" w:color="auto"/>
      </w:divBdr>
      <w:divsChild>
        <w:div w:id="672415622">
          <w:marLeft w:val="0"/>
          <w:marRight w:val="0"/>
          <w:marTop w:val="0"/>
          <w:marBottom w:val="0"/>
          <w:divBdr>
            <w:top w:val="none" w:sz="0" w:space="0" w:color="auto"/>
            <w:left w:val="none" w:sz="0" w:space="0" w:color="auto"/>
            <w:bottom w:val="none" w:sz="0" w:space="0" w:color="auto"/>
            <w:right w:val="none" w:sz="0" w:space="0" w:color="auto"/>
          </w:divBdr>
        </w:div>
      </w:divsChild>
    </w:div>
    <w:div w:id="630404437">
      <w:bodyDiv w:val="1"/>
      <w:marLeft w:val="0"/>
      <w:marRight w:val="0"/>
      <w:marTop w:val="0"/>
      <w:marBottom w:val="0"/>
      <w:divBdr>
        <w:top w:val="none" w:sz="0" w:space="0" w:color="auto"/>
        <w:left w:val="none" w:sz="0" w:space="0" w:color="auto"/>
        <w:bottom w:val="none" w:sz="0" w:space="0" w:color="auto"/>
        <w:right w:val="none" w:sz="0" w:space="0" w:color="auto"/>
      </w:divBdr>
    </w:div>
    <w:div w:id="632057231">
      <w:bodyDiv w:val="1"/>
      <w:marLeft w:val="0"/>
      <w:marRight w:val="0"/>
      <w:marTop w:val="0"/>
      <w:marBottom w:val="0"/>
      <w:divBdr>
        <w:top w:val="none" w:sz="0" w:space="0" w:color="auto"/>
        <w:left w:val="none" w:sz="0" w:space="0" w:color="auto"/>
        <w:bottom w:val="none" w:sz="0" w:space="0" w:color="auto"/>
        <w:right w:val="none" w:sz="0" w:space="0" w:color="auto"/>
      </w:divBdr>
      <w:divsChild>
        <w:div w:id="1467161246">
          <w:marLeft w:val="0"/>
          <w:marRight w:val="0"/>
          <w:marTop w:val="0"/>
          <w:marBottom w:val="0"/>
          <w:divBdr>
            <w:top w:val="none" w:sz="0" w:space="0" w:color="auto"/>
            <w:left w:val="none" w:sz="0" w:space="0" w:color="auto"/>
            <w:bottom w:val="none" w:sz="0" w:space="0" w:color="auto"/>
            <w:right w:val="none" w:sz="0" w:space="0" w:color="auto"/>
          </w:divBdr>
        </w:div>
      </w:divsChild>
    </w:div>
    <w:div w:id="633604134">
      <w:bodyDiv w:val="1"/>
      <w:marLeft w:val="0"/>
      <w:marRight w:val="0"/>
      <w:marTop w:val="0"/>
      <w:marBottom w:val="0"/>
      <w:divBdr>
        <w:top w:val="none" w:sz="0" w:space="0" w:color="auto"/>
        <w:left w:val="none" w:sz="0" w:space="0" w:color="auto"/>
        <w:bottom w:val="none" w:sz="0" w:space="0" w:color="auto"/>
        <w:right w:val="none" w:sz="0" w:space="0" w:color="auto"/>
      </w:divBdr>
    </w:div>
    <w:div w:id="63433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20071">
          <w:marLeft w:val="0"/>
          <w:marRight w:val="0"/>
          <w:marTop w:val="0"/>
          <w:marBottom w:val="0"/>
          <w:divBdr>
            <w:top w:val="none" w:sz="0" w:space="0" w:color="auto"/>
            <w:left w:val="none" w:sz="0" w:space="0" w:color="auto"/>
            <w:bottom w:val="none" w:sz="0" w:space="0" w:color="auto"/>
            <w:right w:val="none" w:sz="0" w:space="0" w:color="auto"/>
          </w:divBdr>
        </w:div>
      </w:divsChild>
    </w:div>
    <w:div w:id="638386996">
      <w:bodyDiv w:val="1"/>
      <w:marLeft w:val="0"/>
      <w:marRight w:val="0"/>
      <w:marTop w:val="0"/>
      <w:marBottom w:val="0"/>
      <w:divBdr>
        <w:top w:val="none" w:sz="0" w:space="0" w:color="auto"/>
        <w:left w:val="none" w:sz="0" w:space="0" w:color="auto"/>
        <w:bottom w:val="none" w:sz="0" w:space="0" w:color="auto"/>
        <w:right w:val="none" w:sz="0" w:space="0" w:color="auto"/>
      </w:divBdr>
      <w:divsChild>
        <w:div w:id="2089450652">
          <w:marLeft w:val="0"/>
          <w:marRight w:val="0"/>
          <w:marTop w:val="0"/>
          <w:marBottom w:val="0"/>
          <w:divBdr>
            <w:top w:val="none" w:sz="0" w:space="0" w:color="auto"/>
            <w:left w:val="none" w:sz="0" w:space="0" w:color="auto"/>
            <w:bottom w:val="none" w:sz="0" w:space="0" w:color="auto"/>
            <w:right w:val="none" w:sz="0" w:space="0" w:color="auto"/>
          </w:divBdr>
          <w:divsChild>
            <w:div w:id="1988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4483">
      <w:bodyDiv w:val="1"/>
      <w:marLeft w:val="0"/>
      <w:marRight w:val="0"/>
      <w:marTop w:val="0"/>
      <w:marBottom w:val="0"/>
      <w:divBdr>
        <w:top w:val="none" w:sz="0" w:space="0" w:color="auto"/>
        <w:left w:val="none" w:sz="0" w:space="0" w:color="auto"/>
        <w:bottom w:val="none" w:sz="0" w:space="0" w:color="auto"/>
        <w:right w:val="none" w:sz="0" w:space="0" w:color="auto"/>
      </w:divBdr>
      <w:divsChild>
        <w:div w:id="728962751">
          <w:marLeft w:val="0"/>
          <w:marRight w:val="0"/>
          <w:marTop w:val="0"/>
          <w:marBottom w:val="0"/>
          <w:divBdr>
            <w:top w:val="none" w:sz="0" w:space="0" w:color="auto"/>
            <w:left w:val="none" w:sz="0" w:space="0" w:color="auto"/>
            <w:bottom w:val="none" w:sz="0" w:space="0" w:color="auto"/>
            <w:right w:val="none" w:sz="0" w:space="0" w:color="auto"/>
          </w:divBdr>
        </w:div>
        <w:div w:id="1704938616">
          <w:marLeft w:val="0"/>
          <w:marRight w:val="0"/>
          <w:marTop w:val="0"/>
          <w:marBottom w:val="0"/>
          <w:divBdr>
            <w:top w:val="none" w:sz="0" w:space="0" w:color="auto"/>
            <w:left w:val="none" w:sz="0" w:space="0" w:color="auto"/>
            <w:bottom w:val="none" w:sz="0" w:space="0" w:color="auto"/>
            <w:right w:val="none" w:sz="0" w:space="0" w:color="auto"/>
          </w:divBdr>
        </w:div>
      </w:divsChild>
    </w:div>
    <w:div w:id="658772885">
      <w:bodyDiv w:val="1"/>
      <w:marLeft w:val="0"/>
      <w:marRight w:val="0"/>
      <w:marTop w:val="0"/>
      <w:marBottom w:val="0"/>
      <w:divBdr>
        <w:top w:val="none" w:sz="0" w:space="0" w:color="auto"/>
        <w:left w:val="none" w:sz="0" w:space="0" w:color="auto"/>
        <w:bottom w:val="none" w:sz="0" w:space="0" w:color="auto"/>
        <w:right w:val="none" w:sz="0" w:space="0" w:color="auto"/>
      </w:divBdr>
      <w:divsChild>
        <w:div w:id="750929729">
          <w:marLeft w:val="0"/>
          <w:marRight w:val="0"/>
          <w:marTop w:val="0"/>
          <w:marBottom w:val="0"/>
          <w:divBdr>
            <w:top w:val="none" w:sz="0" w:space="0" w:color="auto"/>
            <w:left w:val="none" w:sz="0" w:space="0" w:color="auto"/>
            <w:bottom w:val="none" w:sz="0" w:space="0" w:color="auto"/>
            <w:right w:val="none" w:sz="0" w:space="0" w:color="auto"/>
          </w:divBdr>
        </w:div>
      </w:divsChild>
    </w:div>
    <w:div w:id="661011088">
      <w:bodyDiv w:val="1"/>
      <w:marLeft w:val="0"/>
      <w:marRight w:val="0"/>
      <w:marTop w:val="0"/>
      <w:marBottom w:val="0"/>
      <w:divBdr>
        <w:top w:val="none" w:sz="0" w:space="0" w:color="auto"/>
        <w:left w:val="none" w:sz="0" w:space="0" w:color="auto"/>
        <w:bottom w:val="none" w:sz="0" w:space="0" w:color="auto"/>
        <w:right w:val="none" w:sz="0" w:space="0" w:color="auto"/>
      </w:divBdr>
      <w:divsChild>
        <w:div w:id="275868760">
          <w:marLeft w:val="0"/>
          <w:marRight w:val="0"/>
          <w:marTop w:val="0"/>
          <w:marBottom w:val="0"/>
          <w:divBdr>
            <w:top w:val="none" w:sz="0" w:space="0" w:color="auto"/>
            <w:left w:val="none" w:sz="0" w:space="0" w:color="auto"/>
            <w:bottom w:val="none" w:sz="0" w:space="0" w:color="auto"/>
            <w:right w:val="none" w:sz="0" w:space="0" w:color="auto"/>
          </w:divBdr>
        </w:div>
      </w:divsChild>
    </w:div>
    <w:div w:id="668799208">
      <w:bodyDiv w:val="1"/>
      <w:marLeft w:val="0"/>
      <w:marRight w:val="0"/>
      <w:marTop w:val="0"/>
      <w:marBottom w:val="0"/>
      <w:divBdr>
        <w:top w:val="none" w:sz="0" w:space="0" w:color="auto"/>
        <w:left w:val="none" w:sz="0" w:space="0" w:color="auto"/>
        <w:bottom w:val="none" w:sz="0" w:space="0" w:color="auto"/>
        <w:right w:val="none" w:sz="0" w:space="0" w:color="auto"/>
      </w:divBdr>
    </w:div>
    <w:div w:id="676464515">
      <w:bodyDiv w:val="1"/>
      <w:marLeft w:val="0"/>
      <w:marRight w:val="0"/>
      <w:marTop w:val="0"/>
      <w:marBottom w:val="0"/>
      <w:divBdr>
        <w:top w:val="none" w:sz="0" w:space="0" w:color="auto"/>
        <w:left w:val="none" w:sz="0" w:space="0" w:color="auto"/>
        <w:bottom w:val="none" w:sz="0" w:space="0" w:color="auto"/>
        <w:right w:val="none" w:sz="0" w:space="0" w:color="auto"/>
      </w:divBdr>
      <w:divsChild>
        <w:div w:id="487089103">
          <w:marLeft w:val="0"/>
          <w:marRight w:val="0"/>
          <w:marTop w:val="0"/>
          <w:marBottom w:val="0"/>
          <w:divBdr>
            <w:top w:val="none" w:sz="0" w:space="0" w:color="auto"/>
            <w:left w:val="none" w:sz="0" w:space="0" w:color="auto"/>
            <w:bottom w:val="none" w:sz="0" w:space="0" w:color="auto"/>
            <w:right w:val="none" w:sz="0" w:space="0" w:color="auto"/>
          </w:divBdr>
          <w:divsChild>
            <w:div w:id="205609471">
              <w:marLeft w:val="0"/>
              <w:marRight w:val="0"/>
              <w:marTop w:val="0"/>
              <w:marBottom w:val="0"/>
              <w:divBdr>
                <w:top w:val="none" w:sz="0" w:space="0" w:color="auto"/>
                <w:left w:val="none" w:sz="0" w:space="0" w:color="auto"/>
                <w:bottom w:val="none" w:sz="0" w:space="0" w:color="auto"/>
                <w:right w:val="none" w:sz="0" w:space="0" w:color="auto"/>
              </w:divBdr>
              <w:divsChild>
                <w:div w:id="211040547">
                  <w:marLeft w:val="0"/>
                  <w:marRight w:val="0"/>
                  <w:marTop w:val="0"/>
                  <w:marBottom w:val="0"/>
                  <w:divBdr>
                    <w:top w:val="none" w:sz="0" w:space="0" w:color="auto"/>
                    <w:left w:val="none" w:sz="0" w:space="0" w:color="auto"/>
                    <w:bottom w:val="none" w:sz="0" w:space="0" w:color="auto"/>
                    <w:right w:val="none" w:sz="0" w:space="0" w:color="auto"/>
                  </w:divBdr>
                  <w:divsChild>
                    <w:div w:id="1887256651">
                      <w:marLeft w:val="0"/>
                      <w:marRight w:val="0"/>
                      <w:marTop w:val="0"/>
                      <w:marBottom w:val="0"/>
                      <w:divBdr>
                        <w:top w:val="none" w:sz="0" w:space="0" w:color="auto"/>
                        <w:left w:val="none" w:sz="0" w:space="0" w:color="auto"/>
                        <w:bottom w:val="none" w:sz="0" w:space="0" w:color="auto"/>
                        <w:right w:val="none" w:sz="0" w:space="0" w:color="auto"/>
                      </w:divBdr>
                      <w:divsChild>
                        <w:div w:id="858741826">
                          <w:marLeft w:val="0"/>
                          <w:marRight w:val="0"/>
                          <w:marTop w:val="0"/>
                          <w:marBottom w:val="0"/>
                          <w:divBdr>
                            <w:top w:val="none" w:sz="0" w:space="0" w:color="auto"/>
                            <w:left w:val="none" w:sz="0" w:space="0" w:color="auto"/>
                            <w:bottom w:val="none" w:sz="0" w:space="0" w:color="auto"/>
                            <w:right w:val="none" w:sz="0" w:space="0" w:color="auto"/>
                          </w:divBdr>
                          <w:divsChild>
                            <w:div w:id="1345667745">
                              <w:marLeft w:val="0"/>
                              <w:marRight w:val="0"/>
                              <w:marTop w:val="0"/>
                              <w:marBottom w:val="0"/>
                              <w:divBdr>
                                <w:top w:val="none" w:sz="0" w:space="0" w:color="auto"/>
                                <w:left w:val="none" w:sz="0" w:space="0" w:color="auto"/>
                                <w:bottom w:val="none" w:sz="0" w:space="0" w:color="auto"/>
                                <w:right w:val="none" w:sz="0" w:space="0" w:color="auto"/>
                              </w:divBdr>
                              <w:divsChild>
                                <w:div w:id="570386908">
                                  <w:marLeft w:val="0"/>
                                  <w:marRight w:val="0"/>
                                  <w:marTop w:val="0"/>
                                  <w:marBottom w:val="0"/>
                                  <w:divBdr>
                                    <w:top w:val="none" w:sz="0" w:space="0" w:color="auto"/>
                                    <w:left w:val="none" w:sz="0" w:space="0" w:color="auto"/>
                                    <w:bottom w:val="none" w:sz="0" w:space="0" w:color="auto"/>
                                    <w:right w:val="none" w:sz="0" w:space="0" w:color="auto"/>
                                  </w:divBdr>
                                  <w:divsChild>
                                    <w:div w:id="206141963">
                                      <w:marLeft w:val="0"/>
                                      <w:marRight w:val="0"/>
                                      <w:marTop w:val="0"/>
                                      <w:marBottom w:val="0"/>
                                      <w:divBdr>
                                        <w:top w:val="none" w:sz="0" w:space="0" w:color="auto"/>
                                        <w:left w:val="none" w:sz="0" w:space="0" w:color="auto"/>
                                        <w:bottom w:val="none" w:sz="0" w:space="0" w:color="auto"/>
                                        <w:right w:val="none" w:sz="0" w:space="0" w:color="auto"/>
                                      </w:divBdr>
                                      <w:divsChild>
                                        <w:div w:id="855538500">
                                          <w:marLeft w:val="0"/>
                                          <w:marRight w:val="0"/>
                                          <w:marTop w:val="0"/>
                                          <w:marBottom w:val="0"/>
                                          <w:divBdr>
                                            <w:top w:val="none" w:sz="0" w:space="0" w:color="auto"/>
                                            <w:left w:val="none" w:sz="0" w:space="0" w:color="auto"/>
                                            <w:bottom w:val="none" w:sz="0" w:space="0" w:color="auto"/>
                                            <w:right w:val="none" w:sz="0" w:space="0" w:color="auto"/>
                                          </w:divBdr>
                                          <w:divsChild>
                                            <w:div w:id="823546827">
                                              <w:marLeft w:val="0"/>
                                              <w:marRight w:val="0"/>
                                              <w:marTop w:val="0"/>
                                              <w:marBottom w:val="0"/>
                                              <w:divBdr>
                                                <w:top w:val="none" w:sz="0" w:space="0" w:color="auto"/>
                                                <w:left w:val="none" w:sz="0" w:space="0" w:color="auto"/>
                                                <w:bottom w:val="none" w:sz="0" w:space="0" w:color="auto"/>
                                                <w:right w:val="none" w:sz="0" w:space="0" w:color="auto"/>
                                              </w:divBdr>
                                              <w:divsChild>
                                                <w:div w:id="1879928587">
                                                  <w:marLeft w:val="0"/>
                                                  <w:marRight w:val="0"/>
                                                  <w:marTop w:val="0"/>
                                                  <w:marBottom w:val="0"/>
                                                  <w:divBdr>
                                                    <w:top w:val="none" w:sz="0" w:space="0" w:color="auto"/>
                                                    <w:left w:val="none" w:sz="0" w:space="0" w:color="auto"/>
                                                    <w:bottom w:val="none" w:sz="0" w:space="0" w:color="auto"/>
                                                    <w:right w:val="none" w:sz="0" w:space="0" w:color="auto"/>
                                                  </w:divBdr>
                                                  <w:divsChild>
                                                    <w:div w:id="2134208883">
                                                      <w:marLeft w:val="0"/>
                                                      <w:marRight w:val="0"/>
                                                      <w:marTop w:val="0"/>
                                                      <w:marBottom w:val="0"/>
                                                      <w:divBdr>
                                                        <w:top w:val="none" w:sz="0" w:space="0" w:color="auto"/>
                                                        <w:left w:val="none" w:sz="0" w:space="0" w:color="auto"/>
                                                        <w:bottom w:val="none" w:sz="0" w:space="0" w:color="auto"/>
                                                        <w:right w:val="none" w:sz="0" w:space="0" w:color="auto"/>
                                                      </w:divBdr>
                                                      <w:divsChild>
                                                        <w:div w:id="61491929">
                                                          <w:marLeft w:val="0"/>
                                                          <w:marRight w:val="0"/>
                                                          <w:marTop w:val="0"/>
                                                          <w:marBottom w:val="0"/>
                                                          <w:divBdr>
                                                            <w:top w:val="none" w:sz="0" w:space="0" w:color="auto"/>
                                                            <w:left w:val="none" w:sz="0" w:space="0" w:color="auto"/>
                                                            <w:bottom w:val="none" w:sz="0" w:space="0" w:color="auto"/>
                                                            <w:right w:val="none" w:sz="0" w:space="0" w:color="auto"/>
                                                          </w:divBdr>
                                                          <w:divsChild>
                                                            <w:div w:id="249891444">
                                                              <w:marLeft w:val="0"/>
                                                              <w:marRight w:val="0"/>
                                                              <w:marTop w:val="0"/>
                                                              <w:marBottom w:val="0"/>
                                                              <w:divBdr>
                                                                <w:top w:val="none" w:sz="0" w:space="0" w:color="auto"/>
                                                                <w:left w:val="none" w:sz="0" w:space="0" w:color="auto"/>
                                                                <w:bottom w:val="none" w:sz="0" w:space="0" w:color="auto"/>
                                                                <w:right w:val="none" w:sz="0" w:space="0" w:color="auto"/>
                                                              </w:divBdr>
                                                              <w:divsChild>
                                                                <w:div w:id="585650729">
                                                                  <w:marLeft w:val="0"/>
                                                                  <w:marRight w:val="0"/>
                                                                  <w:marTop w:val="0"/>
                                                                  <w:marBottom w:val="0"/>
                                                                  <w:divBdr>
                                                                    <w:top w:val="none" w:sz="0" w:space="0" w:color="auto"/>
                                                                    <w:left w:val="none" w:sz="0" w:space="0" w:color="auto"/>
                                                                    <w:bottom w:val="none" w:sz="0" w:space="0" w:color="auto"/>
                                                                    <w:right w:val="none" w:sz="0" w:space="0" w:color="auto"/>
                                                                  </w:divBdr>
                                                                  <w:divsChild>
                                                                    <w:div w:id="205022876">
                                                                      <w:marLeft w:val="0"/>
                                                                      <w:marRight w:val="0"/>
                                                                      <w:marTop w:val="0"/>
                                                                      <w:marBottom w:val="0"/>
                                                                      <w:divBdr>
                                                                        <w:top w:val="none" w:sz="0" w:space="0" w:color="auto"/>
                                                                        <w:left w:val="none" w:sz="0" w:space="0" w:color="auto"/>
                                                                        <w:bottom w:val="none" w:sz="0" w:space="0" w:color="auto"/>
                                                                        <w:right w:val="none" w:sz="0" w:space="0" w:color="auto"/>
                                                                      </w:divBdr>
                                                                      <w:divsChild>
                                                                        <w:div w:id="1065176790">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201289400">
                                                                                  <w:marLeft w:val="0"/>
                                                                                  <w:marRight w:val="0"/>
                                                                                  <w:marTop w:val="0"/>
                                                                                  <w:marBottom w:val="0"/>
                                                                                  <w:divBdr>
                                                                                    <w:top w:val="none" w:sz="0" w:space="0" w:color="auto"/>
                                                                                    <w:left w:val="none" w:sz="0" w:space="0" w:color="auto"/>
                                                                                    <w:bottom w:val="none" w:sz="0" w:space="0" w:color="auto"/>
                                                                                    <w:right w:val="none" w:sz="0" w:space="0" w:color="auto"/>
                                                                                  </w:divBdr>
                                                                                  <w:divsChild>
                                                                                    <w:div w:id="279651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821479">
      <w:bodyDiv w:val="1"/>
      <w:marLeft w:val="0"/>
      <w:marRight w:val="0"/>
      <w:marTop w:val="0"/>
      <w:marBottom w:val="0"/>
      <w:divBdr>
        <w:top w:val="none" w:sz="0" w:space="0" w:color="auto"/>
        <w:left w:val="none" w:sz="0" w:space="0" w:color="auto"/>
        <w:bottom w:val="none" w:sz="0" w:space="0" w:color="auto"/>
        <w:right w:val="none" w:sz="0" w:space="0" w:color="auto"/>
      </w:divBdr>
      <w:divsChild>
        <w:div w:id="766852785">
          <w:marLeft w:val="0"/>
          <w:marRight w:val="0"/>
          <w:marTop w:val="0"/>
          <w:marBottom w:val="0"/>
          <w:divBdr>
            <w:top w:val="none" w:sz="0" w:space="0" w:color="auto"/>
            <w:left w:val="none" w:sz="0" w:space="0" w:color="auto"/>
            <w:bottom w:val="none" w:sz="0" w:space="0" w:color="auto"/>
            <w:right w:val="none" w:sz="0" w:space="0" w:color="auto"/>
          </w:divBdr>
        </w:div>
      </w:divsChild>
    </w:div>
    <w:div w:id="680164300">
      <w:bodyDiv w:val="1"/>
      <w:marLeft w:val="0"/>
      <w:marRight w:val="0"/>
      <w:marTop w:val="0"/>
      <w:marBottom w:val="0"/>
      <w:divBdr>
        <w:top w:val="none" w:sz="0" w:space="0" w:color="auto"/>
        <w:left w:val="none" w:sz="0" w:space="0" w:color="auto"/>
        <w:bottom w:val="none" w:sz="0" w:space="0" w:color="auto"/>
        <w:right w:val="none" w:sz="0" w:space="0" w:color="auto"/>
      </w:divBdr>
      <w:divsChild>
        <w:div w:id="156774524">
          <w:marLeft w:val="0"/>
          <w:marRight w:val="0"/>
          <w:marTop w:val="0"/>
          <w:marBottom w:val="0"/>
          <w:divBdr>
            <w:top w:val="none" w:sz="0" w:space="0" w:color="auto"/>
            <w:left w:val="none" w:sz="0" w:space="0" w:color="auto"/>
            <w:bottom w:val="none" w:sz="0" w:space="0" w:color="auto"/>
            <w:right w:val="none" w:sz="0" w:space="0" w:color="auto"/>
          </w:divBdr>
          <w:divsChild>
            <w:div w:id="403380760">
              <w:marLeft w:val="0"/>
              <w:marRight w:val="0"/>
              <w:marTop w:val="0"/>
              <w:marBottom w:val="0"/>
              <w:divBdr>
                <w:top w:val="none" w:sz="0" w:space="0" w:color="auto"/>
                <w:left w:val="none" w:sz="0" w:space="0" w:color="auto"/>
                <w:bottom w:val="none" w:sz="0" w:space="0" w:color="auto"/>
                <w:right w:val="none" w:sz="0" w:space="0" w:color="auto"/>
              </w:divBdr>
            </w:div>
            <w:div w:id="820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6300">
      <w:bodyDiv w:val="1"/>
      <w:marLeft w:val="0"/>
      <w:marRight w:val="0"/>
      <w:marTop w:val="0"/>
      <w:marBottom w:val="0"/>
      <w:divBdr>
        <w:top w:val="none" w:sz="0" w:space="0" w:color="auto"/>
        <w:left w:val="none" w:sz="0" w:space="0" w:color="auto"/>
        <w:bottom w:val="none" w:sz="0" w:space="0" w:color="auto"/>
        <w:right w:val="none" w:sz="0" w:space="0" w:color="auto"/>
      </w:divBdr>
      <w:divsChild>
        <w:div w:id="1024137602">
          <w:marLeft w:val="0"/>
          <w:marRight w:val="0"/>
          <w:marTop w:val="0"/>
          <w:marBottom w:val="0"/>
          <w:divBdr>
            <w:top w:val="none" w:sz="0" w:space="0" w:color="auto"/>
            <w:left w:val="none" w:sz="0" w:space="0" w:color="auto"/>
            <w:bottom w:val="none" w:sz="0" w:space="0" w:color="auto"/>
            <w:right w:val="none" w:sz="0" w:space="0" w:color="auto"/>
          </w:divBdr>
        </w:div>
      </w:divsChild>
    </w:div>
    <w:div w:id="682509760">
      <w:bodyDiv w:val="1"/>
      <w:marLeft w:val="0"/>
      <w:marRight w:val="0"/>
      <w:marTop w:val="0"/>
      <w:marBottom w:val="0"/>
      <w:divBdr>
        <w:top w:val="none" w:sz="0" w:space="0" w:color="auto"/>
        <w:left w:val="none" w:sz="0" w:space="0" w:color="auto"/>
        <w:bottom w:val="none" w:sz="0" w:space="0" w:color="auto"/>
        <w:right w:val="none" w:sz="0" w:space="0" w:color="auto"/>
      </w:divBdr>
    </w:div>
    <w:div w:id="688215684">
      <w:bodyDiv w:val="1"/>
      <w:marLeft w:val="0"/>
      <w:marRight w:val="0"/>
      <w:marTop w:val="0"/>
      <w:marBottom w:val="0"/>
      <w:divBdr>
        <w:top w:val="none" w:sz="0" w:space="0" w:color="auto"/>
        <w:left w:val="none" w:sz="0" w:space="0" w:color="auto"/>
        <w:bottom w:val="none" w:sz="0" w:space="0" w:color="auto"/>
        <w:right w:val="none" w:sz="0" w:space="0" w:color="auto"/>
      </w:divBdr>
      <w:divsChild>
        <w:div w:id="1836845478">
          <w:marLeft w:val="0"/>
          <w:marRight w:val="0"/>
          <w:marTop w:val="0"/>
          <w:marBottom w:val="0"/>
          <w:divBdr>
            <w:top w:val="none" w:sz="0" w:space="0" w:color="auto"/>
            <w:left w:val="none" w:sz="0" w:space="0" w:color="auto"/>
            <w:bottom w:val="none" w:sz="0" w:space="0" w:color="auto"/>
            <w:right w:val="none" w:sz="0" w:space="0" w:color="auto"/>
          </w:divBdr>
          <w:divsChild>
            <w:div w:id="16644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1618">
      <w:bodyDiv w:val="1"/>
      <w:marLeft w:val="0"/>
      <w:marRight w:val="0"/>
      <w:marTop w:val="0"/>
      <w:marBottom w:val="0"/>
      <w:divBdr>
        <w:top w:val="none" w:sz="0" w:space="0" w:color="auto"/>
        <w:left w:val="none" w:sz="0" w:space="0" w:color="auto"/>
        <w:bottom w:val="none" w:sz="0" w:space="0" w:color="auto"/>
        <w:right w:val="none" w:sz="0" w:space="0" w:color="auto"/>
      </w:divBdr>
    </w:div>
    <w:div w:id="729697963">
      <w:bodyDiv w:val="1"/>
      <w:marLeft w:val="0"/>
      <w:marRight w:val="0"/>
      <w:marTop w:val="0"/>
      <w:marBottom w:val="0"/>
      <w:divBdr>
        <w:top w:val="none" w:sz="0" w:space="0" w:color="auto"/>
        <w:left w:val="none" w:sz="0" w:space="0" w:color="auto"/>
        <w:bottom w:val="none" w:sz="0" w:space="0" w:color="auto"/>
        <w:right w:val="none" w:sz="0" w:space="0" w:color="auto"/>
      </w:divBdr>
    </w:div>
    <w:div w:id="731390221">
      <w:bodyDiv w:val="1"/>
      <w:marLeft w:val="0"/>
      <w:marRight w:val="0"/>
      <w:marTop w:val="0"/>
      <w:marBottom w:val="0"/>
      <w:divBdr>
        <w:top w:val="none" w:sz="0" w:space="0" w:color="auto"/>
        <w:left w:val="none" w:sz="0" w:space="0" w:color="auto"/>
        <w:bottom w:val="none" w:sz="0" w:space="0" w:color="auto"/>
        <w:right w:val="none" w:sz="0" w:space="0" w:color="auto"/>
      </w:divBdr>
    </w:div>
    <w:div w:id="735130827">
      <w:bodyDiv w:val="1"/>
      <w:marLeft w:val="0"/>
      <w:marRight w:val="0"/>
      <w:marTop w:val="0"/>
      <w:marBottom w:val="0"/>
      <w:divBdr>
        <w:top w:val="none" w:sz="0" w:space="0" w:color="auto"/>
        <w:left w:val="none" w:sz="0" w:space="0" w:color="auto"/>
        <w:bottom w:val="none" w:sz="0" w:space="0" w:color="auto"/>
        <w:right w:val="none" w:sz="0" w:space="0" w:color="auto"/>
      </w:divBdr>
      <w:divsChild>
        <w:div w:id="932975008">
          <w:marLeft w:val="0"/>
          <w:marRight w:val="0"/>
          <w:marTop w:val="0"/>
          <w:marBottom w:val="0"/>
          <w:divBdr>
            <w:top w:val="none" w:sz="0" w:space="0" w:color="auto"/>
            <w:left w:val="none" w:sz="0" w:space="0" w:color="auto"/>
            <w:bottom w:val="none" w:sz="0" w:space="0" w:color="auto"/>
            <w:right w:val="none" w:sz="0" w:space="0" w:color="auto"/>
          </w:divBdr>
        </w:div>
      </w:divsChild>
    </w:div>
    <w:div w:id="738409285">
      <w:bodyDiv w:val="1"/>
      <w:marLeft w:val="0"/>
      <w:marRight w:val="0"/>
      <w:marTop w:val="0"/>
      <w:marBottom w:val="0"/>
      <w:divBdr>
        <w:top w:val="none" w:sz="0" w:space="0" w:color="auto"/>
        <w:left w:val="none" w:sz="0" w:space="0" w:color="auto"/>
        <w:bottom w:val="none" w:sz="0" w:space="0" w:color="auto"/>
        <w:right w:val="none" w:sz="0" w:space="0" w:color="auto"/>
      </w:divBdr>
      <w:divsChild>
        <w:div w:id="1589314271">
          <w:marLeft w:val="0"/>
          <w:marRight w:val="0"/>
          <w:marTop w:val="0"/>
          <w:marBottom w:val="0"/>
          <w:divBdr>
            <w:top w:val="none" w:sz="0" w:space="0" w:color="auto"/>
            <w:left w:val="none" w:sz="0" w:space="0" w:color="auto"/>
            <w:bottom w:val="none" w:sz="0" w:space="0" w:color="auto"/>
            <w:right w:val="none" w:sz="0" w:space="0" w:color="auto"/>
          </w:divBdr>
          <w:divsChild>
            <w:div w:id="185028621">
              <w:marLeft w:val="0"/>
              <w:marRight w:val="0"/>
              <w:marTop w:val="0"/>
              <w:marBottom w:val="0"/>
              <w:divBdr>
                <w:top w:val="none" w:sz="0" w:space="0" w:color="auto"/>
                <w:left w:val="none" w:sz="0" w:space="0" w:color="auto"/>
                <w:bottom w:val="none" w:sz="0" w:space="0" w:color="auto"/>
                <w:right w:val="none" w:sz="0" w:space="0" w:color="auto"/>
              </w:divBdr>
            </w:div>
            <w:div w:id="516433894">
              <w:marLeft w:val="0"/>
              <w:marRight w:val="0"/>
              <w:marTop w:val="0"/>
              <w:marBottom w:val="0"/>
              <w:divBdr>
                <w:top w:val="none" w:sz="0" w:space="0" w:color="auto"/>
                <w:left w:val="none" w:sz="0" w:space="0" w:color="auto"/>
                <w:bottom w:val="none" w:sz="0" w:space="0" w:color="auto"/>
                <w:right w:val="none" w:sz="0" w:space="0" w:color="auto"/>
              </w:divBdr>
            </w:div>
            <w:div w:id="620458628">
              <w:marLeft w:val="0"/>
              <w:marRight w:val="0"/>
              <w:marTop w:val="0"/>
              <w:marBottom w:val="0"/>
              <w:divBdr>
                <w:top w:val="none" w:sz="0" w:space="0" w:color="auto"/>
                <w:left w:val="none" w:sz="0" w:space="0" w:color="auto"/>
                <w:bottom w:val="none" w:sz="0" w:space="0" w:color="auto"/>
                <w:right w:val="none" w:sz="0" w:space="0" w:color="auto"/>
              </w:divBdr>
            </w:div>
            <w:div w:id="740055841">
              <w:marLeft w:val="0"/>
              <w:marRight w:val="0"/>
              <w:marTop w:val="0"/>
              <w:marBottom w:val="0"/>
              <w:divBdr>
                <w:top w:val="none" w:sz="0" w:space="0" w:color="auto"/>
                <w:left w:val="none" w:sz="0" w:space="0" w:color="auto"/>
                <w:bottom w:val="none" w:sz="0" w:space="0" w:color="auto"/>
                <w:right w:val="none" w:sz="0" w:space="0" w:color="auto"/>
              </w:divBdr>
            </w:div>
            <w:div w:id="10193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3419">
      <w:bodyDiv w:val="1"/>
      <w:marLeft w:val="0"/>
      <w:marRight w:val="0"/>
      <w:marTop w:val="0"/>
      <w:marBottom w:val="0"/>
      <w:divBdr>
        <w:top w:val="none" w:sz="0" w:space="0" w:color="auto"/>
        <w:left w:val="none" w:sz="0" w:space="0" w:color="auto"/>
        <w:bottom w:val="none" w:sz="0" w:space="0" w:color="auto"/>
        <w:right w:val="none" w:sz="0" w:space="0" w:color="auto"/>
      </w:divBdr>
    </w:div>
    <w:div w:id="746808794">
      <w:bodyDiv w:val="1"/>
      <w:marLeft w:val="0"/>
      <w:marRight w:val="0"/>
      <w:marTop w:val="0"/>
      <w:marBottom w:val="0"/>
      <w:divBdr>
        <w:top w:val="none" w:sz="0" w:space="0" w:color="auto"/>
        <w:left w:val="none" w:sz="0" w:space="0" w:color="auto"/>
        <w:bottom w:val="none" w:sz="0" w:space="0" w:color="auto"/>
        <w:right w:val="none" w:sz="0" w:space="0" w:color="auto"/>
      </w:divBdr>
    </w:div>
    <w:div w:id="747843573">
      <w:bodyDiv w:val="1"/>
      <w:marLeft w:val="0"/>
      <w:marRight w:val="0"/>
      <w:marTop w:val="0"/>
      <w:marBottom w:val="0"/>
      <w:divBdr>
        <w:top w:val="none" w:sz="0" w:space="0" w:color="auto"/>
        <w:left w:val="none" w:sz="0" w:space="0" w:color="auto"/>
        <w:bottom w:val="none" w:sz="0" w:space="0" w:color="auto"/>
        <w:right w:val="none" w:sz="0" w:space="0" w:color="auto"/>
      </w:divBdr>
      <w:divsChild>
        <w:div w:id="1781879795">
          <w:marLeft w:val="0"/>
          <w:marRight w:val="0"/>
          <w:marTop w:val="0"/>
          <w:marBottom w:val="0"/>
          <w:divBdr>
            <w:top w:val="none" w:sz="0" w:space="0" w:color="auto"/>
            <w:left w:val="none" w:sz="0" w:space="0" w:color="auto"/>
            <w:bottom w:val="none" w:sz="0" w:space="0" w:color="auto"/>
            <w:right w:val="none" w:sz="0" w:space="0" w:color="auto"/>
          </w:divBdr>
        </w:div>
      </w:divsChild>
    </w:div>
    <w:div w:id="748115223">
      <w:bodyDiv w:val="1"/>
      <w:marLeft w:val="0"/>
      <w:marRight w:val="0"/>
      <w:marTop w:val="0"/>
      <w:marBottom w:val="0"/>
      <w:divBdr>
        <w:top w:val="none" w:sz="0" w:space="0" w:color="auto"/>
        <w:left w:val="none" w:sz="0" w:space="0" w:color="auto"/>
        <w:bottom w:val="none" w:sz="0" w:space="0" w:color="auto"/>
        <w:right w:val="none" w:sz="0" w:space="0" w:color="auto"/>
      </w:divBdr>
      <w:divsChild>
        <w:div w:id="1101024262">
          <w:marLeft w:val="0"/>
          <w:marRight w:val="0"/>
          <w:marTop w:val="0"/>
          <w:marBottom w:val="0"/>
          <w:divBdr>
            <w:top w:val="none" w:sz="0" w:space="0" w:color="auto"/>
            <w:left w:val="none" w:sz="0" w:space="0" w:color="auto"/>
            <w:bottom w:val="none" w:sz="0" w:space="0" w:color="auto"/>
            <w:right w:val="none" w:sz="0" w:space="0" w:color="auto"/>
          </w:divBdr>
        </w:div>
      </w:divsChild>
    </w:div>
    <w:div w:id="748691692">
      <w:bodyDiv w:val="1"/>
      <w:marLeft w:val="0"/>
      <w:marRight w:val="0"/>
      <w:marTop w:val="0"/>
      <w:marBottom w:val="0"/>
      <w:divBdr>
        <w:top w:val="none" w:sz="0" w:space="0" w:color="auto"/>
        <w:left w:val="none" w:sz="0" w:space="0" w:color="auto"/>
        <w:bottom w:val="none" w:sz="0" w:space="0" w:color="auto"/>
        <w:right w:val="none" w:sz="0" w:space="0" w:color="auto"/>
      </w:divBdr>
    </w:div>
    <w:div w:id="750977791">
      <w:bodyDiv w:val="1"/>
      <w:marLeft w:val="0"/>
      <w:marRight w:val="0"/>
      <w:marTop w:val="0"/>
      <w:marBottom w:val="0"/>
      <w:divBdr>
        <w:top w:val="none" w:sz="0" w:space="0" w:color="auto"/>
        <w:left w:val="none" w:sz="0" w:space="0" w:color="auto"/>
        <w:bottom w:val="none" w:sz="0" w:space="0" w:color="auto"/>
        <w:right w:val="none" w:sz="0" w:space="0" w:color="auto"/>
      </w:divBdr>
      <w:divsChild>
        <w:div w:id="1889222691">
          <w:marLeft w:val="0"/>
          <w:marRight w:val="0"/>
          <w:marTop w:val="0"/>
          <w:marBottom w:val="0"/>
          <w:divBdr>
            <w:top w:val="none" w:sz="0" w:space="0" w:color="auto"/>
            <w:left w:val="none" w:sz="0" w:space="0" w:color="auto"/>
            <w:bottom w:val="none" w:sz="0" w:space="0" w:color="auto"/>
            <w:right w:val="none" w:sz="0" w:space="0" w:color="auto"/>
          </w:divBdr>
        </w:div>
      </w:divsChild>
    </w:div>
    <w:div w:id="752163383">
      <w:bodyDiv w:val="1"/>
      <w:marLeft w:val="0"/>
      <w:marRight w:val="0"/>
      <w:marTop w:val="0"/>
      <w:marBottom w:val="0"/>
      <w:divBdr>
        <w:top w:val="none" w:sz="0" w:space="0" w:color="auto"/>
        <w:left w:val="none" w:sz="0" w:space="0" w:color="auto"/>
        <w:bottom w:val="none" w:sz="0" w:space="0" w:color="auto"/>
        <w:right w:val="none" w:sz="0" w:space="0" w:color="auto"/>
      </w:divBdr>
    </w:div>
    <w:div w:id="762192172">
      <w:bodyDiv w:val="1"/>
      <w:marLeft w:val="0"/>
      <w:marRight w:val="0"/>
      <w:marTop w:val="0"/>
      <w:marBottom w:val="0"/>
      <w:divBdr>
        <w:top w:val="none" w:sz="0" w:space="0" w:color="auto"/>
        <w:left w:val="none" w:sz="0" w:space="0" w:color="auto"/>
        <w:bottom w:val="none" w:sz="0" w:space="0" w:color="auto"/>
        <w:right w:val="none" w:sz="0" w:space="0" w:color="auto"/>
      </w:divBdr>
      <w:divsChild>
        <w:div w:id="2030372108">
          <w:marLeft w:val="0"/>
          <w:marRight w:val="0"/>
          <w:marTop w:val="0"/>
          <w:marBottom w:val="0"/>
          <w:divBdr>
            <w:top w:val="none" w:sz="0" w:space="0" w:color="auto"/>
            <w:left w:val="none" w:sz="0" w:space="0" w:color="auto"/>
            <w:bottom w:val="none" w:sz="0" w:space="0" w:color="auto"/>
            <w:right w:val="none" w:sz="0" w:space="0" w:color="auto"/>
          </w:divBdr>
        </w:div>
      </w:divsChild>
    </w:div>
    <w:div w:id="765003307">
      <w:bodyDiv w:val="1"/>
      <w:marLeft w:val="0"/>
      <w:marRight w:val="0"/>
      <w:marTop w:val="0"/>
      <w:marBottom w:val="0"/>
      <w:divBdr>
        <w:top w:val="none" w:sz="0" w:space="0" w:color="auto"/>
        <w:left w:val="none" w:sz="0" w:space="0" w:color="auto"/>
        <w:bottom w:val="none" w:sz="0" w:space="0" w:color="auto"/>
        <w:right w:val="none" w:sz="0" w:space="0" w:color="auto"/>
      </w:divBdr>
    </w:div>
    <w:div w:id="774331670">
      <w:bodyDiv w:val="1"/>
      <w:marLeft w:val="0"/>
      <w:marRight w:val="0"/>
      <w:marTop w:val="0"/>
      <w:marBottom w:val="0"/>
      <w:divBdr>
        <w:top w:val="none" w:sz="0" w:space="0" w:color="auto"/>
        <w:left w:val="none" w:sz="0" w:space="0" w:color="auto"/>
        <w:bottom w:val="none" w:sz="0" w:space="0" w:color="auto"/>
        <w:right w:val="none" w:sz="0" w:space="0" w:color="auto"/>
      </w:divBdr>
    </w:div>
    <w:div w:id="787511927">
      <w:bodyDiv w:val="1"/>
      <w:marLeft w:val="0"/>
      <w:marRight w:val="0"/>
      <w:marTop w:val="0"/>
      <w:marBottom w:val="0"/>
      <w:divBdr>
        <w:top w:val="none" w:sz="0" w:space="0" w:color="auto"/>
        <w:left w:val="none" w:sz="0" w:space="0" w:color="auto"/>
        <w:bottom w:val="none" w:sz="0" w:space="0" w:color="auto"/>
        <w:right w:val="none" w:sz="0" w:space="0" w:color="auto"/>
      </w:divBdr>
    </w:div>
    <w:div w:id="806162453">
      <w:bodyDiv w:val="1"/>
      <w:marLeft w:val="0"/>
      <w:marRight w:val="0"/>
      <w:marTop w:val="0"/>
      <w:marBottom w:val="0"/>
      <w:divBdr>
        <w:top w:val="none" w:sz="0" w:space="0" w:color="auto"/>
        <w:left w:val="none" w:sz="0" w:space="0" w:color="auto"/>
        <w:bottom w:val="none" w:sz="0" w:space="0" w:color="auto"/>
        <w:right w:val="none" w:sz="0" w:space="0" w:color="auto"/>
      </w:divBdr>
      <w:divsChild>
        <w:div w:id="672949980">
          <w:marLeft w:val="0"/>
          <w:marRight w:val="0"/>
          <w:marTop w:val="0"/>
          <w:marBottom w:val="0"/>
          <w:divBdr>
            <w:top w:val="none" w:sz="0" w:space="0" w:color="auto"/>
            <w:left w:val="none" w:sz="0" w:space="0" w:color="auto"/>
            <w:bottom w:val="none" w:sz="0" w:space="0" w:color="auto"/>
            <w:right w:val="none" w:sz="0" w:space="0" w:color="auto"/>
          </w:divBdr>
        </w:div>
      </w:divsChild>
    </w:div>
    <w:div w:id="808286245">
      <w:bodyDiv w:val="1"/>
      <w:marLeft w:val="0"/>
      <w:marRight w:val="0"/>
      <w:marTop w:val="0"/>
      <w:marBottom w:val="0"/>
      <w:divBdr>
        <w:top w:val="none" w:sz="0" w:space="0" w:color="auto"/>
        <w:left w:val="none" w:sz="0" w:space="0" w:color="auto"/>
        <w:bottom w:val="none" w:sz="0" w:space="0" w:color="auto"/>
        <w:right w:val="none" w:sz="0" w:space="0" w:color="auto"/>
      </w:divBdr>
      <w:divsChild>
        <w:div w:id="251670519">
          <w:marLeft w:val="0"/>
          <w:marRight w:val="0"/>
          <w:marTop w:val="0"/>
          <w:marBottom w:val="0"/>
          <w:divBdr>
            <w:top w:val="none" w:sz="0" w:space="0" w:color="auto"/>
            <w:left w:val="none" w:sz="0" w:space="0" w:color="auto"/>
            <w:bottom w:val="none" w:sz="0" w:space="0" w:color="auto"/>
            <w:right w:val="none" w:sz="0" w:space="0" w:color="auto"/>
          </w:divBdr>
        </w:div>
      </w:divsChild>
    </w:div>
    <w:div w:id="813373925">
      <w:bodyDiv w:val="1"/>
      <w:marLeft w:val="0"/>
      <w:marRight w:val="0"/>
      <w:marTop w:val="0"/>
      <w:marBottom w:val="0"/>
      <w:divBdr>
        <w:top w:val="none" w:sz="0" w:space="0" w:color="auto"/>
        <w:left w:val="none" w:sz="0" w:space="0" w:color="auto"/>
        <w:bottom w:val="none" w:sz="0" w:space="0" w:color="auto"/>
        <w:right w:val="none" w:sz="0" w:space="0" w:color="auto"/>
      </w:divBdr>
      <w:divsChild>
        <w:div w:id="1344405832">
          <w:marLeft w:val="0"/>
          <w:marRight w:val="0"/>
          <w:marTop w:val="0"/>
          <w:marBottom w:val="0"/>
          <w:divBdr>
            <w:top w:val="none" w:sz="0" w:space="0" w:color="auto"/>
            <w:left w:val="none" w:sz="0" w:space="0" w:color="auto"/>
            <w:bottom w:val="none" w:sz="0" w:space="0" w:color="auto"/>
            <w:right w:val="none" w:sz="0" w:space="0" w:color="auto"/>
          </w:divBdr>
        </w:div>
      </w:divsChild>
    </w:div>
    <w:div w:id="818419723">
      <w:bodyDiv w:val="1"/>
      <w:marLeft w:val="0"/>
      <w:marRight w:val="0"/>
      <w:marTop w:val="0"/>
      <w:marBottom w:val="0"/>
      <w:divBdr>
        <w:top w:val="none" w:sz="0" w:space="0" w:color="auto"/>
        <w:left w:val="none" w:sz="0" w:space="0" w:color="auto"/>
        <w:bottom w:val="none" w:sz="0" w:space="0" w:color="auto"/>
        <w:right w:val="none" w:sz="0" w:space="0" w:color="auto"/>
      </w:divBdr>
      <w:divsChild>
        <w:div w:id="2054772376">
          <w:marLeft w:val="0"/>
          <w:marRight w:val="0"/>
          <w:marTop w:val="0"/>
          <w:marBottom w:val="0"/>
          <w:divBdr>
            <w:top w:val="none" w:sz="0" w:space="0" w:color="auto"/>
            <w:left w:val="none" w:sz="0" w:space="0" w:color="auto"/>
            <w:bottom w:val="none" w:sz="0" w:space="0" w:color="auto"/>
            <w:right w:val="none" w:sz="0" w:space="0" w:color="auto"/>
          </w:divBdr>
          <w:divsChild>
            <w:div w:id="200897737">
              <w:marLeft w:val="0"/>
              <w:marRight w:val="0"/>
              <w:marTop w:val="0"/>
              <w:marBottom w:val="0"/>
              <w:divBdr>
                <w:top w:val="none" w:sz="0" w:space="0" w:color="auto"/>
                <w:left w:val="none" w:sz="0" w:space="0" w:color="auto"/>
                <w:bottom w:val="none" w:sz="0" w:space="0" w:color="auto"/>
                <w:right w:val="none" w:sz="0" w:space="0" w:color="auto"/>
              </w:divBdr>
            </w:div>
            <w:div w:id="1009717057">
              <w:marLeft w:val="0"/>
              <w:marRight w:val="0"/>
              <w:marTop w:val="0"/>
              <w:marBottom w:val="0"/>
              <w:divBdr>
                <w:top w:val="none" w:sz="0" w:space="0" w:color="auto"/>
                <w:left w:val="none" w:sz="0" w:space="0" w:color="auto"/>
                <w:bottom w:val="none" w:sz="0" w:space="0" w:color="auto"/>
                <w:right w:val="none" w:sz="0" w:space="0" w:color="auto"/>
              </w:divBdr>
            </w:div>
            <w:div w:id="1277831027">
              <w:marLeft w:val="0"/>
              <w:marRight w:val="0"/>
              <w:marTop w:val="0"/>
              <w:marBottom w:val="0"/>
              <w:divBdr>
                <w:top w:val="none" w:sz="0" w:space="0" w:color="auto"/>
                <w:left w:val="none" w:sz="0" w:space="0" w:color="auto"/>
                <w:bottom w:val="none" w:sz="0" w:space="0" w:color="auto"/>
                <w:right w:val="none" w:sz="0" w:space="0" w:color="auto"/>
              </w:divBdr>
            </w:div>
            <w:div w:id="20864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5817">
      <w:bodyDiv w:val="1"/>
      <w:marLeft w:val="0"/>
      <w:marRight w:val="0"/>
      <w:marTop w:val="0"/>
      <w:marBottom w:val="0"/>
      <w:divBdr>
        <w:top w:val="none" w:sz="0" w:space="0" w:color="auto"/>
        <w:left w:val="none" w:sz="0" w:space="0" w:color="auto"/>
        <w:bottom w:val="none" w:sz="0" w:space="0" w:color="auto"/>
        <w:right w:val="none" w:sz="0" w:space="0" w:color="auto"/>
      </w:divBdr>
    </w:div>
    <w:div w:id="825098480">
      <w:bodyDiv w:val="1"/>
      <w:marLeft w:val="0"/>
      <w:marRight w:val="0"/>
      <w:marTop w:val="0"/>
      <w:marBottom w:val="0"/>
      <w:divBdr>
        <w:top w:val="none" w:sz="0" w:space="0" w:color="auto"/>
        <w:left w:val="none" w:sz="0" w:space="0" w:color="auto"/>
        <w:bottom w:val="none" w:sz="0" w:space="0" w:color="auto"/>
        <w:right w:val="none" w:sz="0" w:space="0" w:color="auto"/>
      </w:divBdr>
    </w:div>
    <w:div w:id="830676830">
      <w:bodyDiv w:val="1"/>
      <w:marLeft w:val="0"/>
      <w:marRight w:val="0"/>
      <w:marTop w:val="0"/>
      <w:marBottom w:val="0"/>
      <w:divBdr>
        <w:top w:val="none" w:sz="0" w:space="0" w:color="auto"/>
        <w:left w:val="none" w:sz="0" w:space="0" w:color="auto"/>
        <w:bottom w:val="none" w:sz="0" w:space="0" w:color="auto"/>
        <w:right w:val="none" w:sz="0" w:space="0" w:color="auto"/>
      </w:divBdr>
    </w:div>
    <w:div w:id="8380826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0">
          <w:marLeft w:val="0"/>
          <w:marRight w:val="0"/>
          <w:marTop w:val="0"/>
          <w:marBottom w:val="0"/>
          <w:divBdr>
            <w:top w:val="none" w:sz="0" w:space="0" w:color="auto"/>
            <w:left w:val="none" w:sz="0" w:space="0" w:color="auto"/>
            <w:bottom w:val="none" w:sz="0" w:space="0" w:color="auto"/>
            <w:right w:val="none" w:sz="0" w:space="0" w:color="auto"/>
          </w:divBdr>
        </w:div>
        <w:div w:id="1298147839">
          <w:marLeft w:val="0"/>
          <w:marRight w:val="0"/>
          <w:marTop w:val="0"/>
          <w:marBottom w:val="0"/>
          <w:divBdr>
            <w:top w:val="none" w:sz="0" w:space="0" w:color="auto"/>
            <w:left w:val="none" w:sz="0" w:space="0" w:color="auto"/>
            <w:bottom w:val="none" w:sz="0" w:space="0" w:color="auto"/>
            <w:right w:val="none" w:sz="0" w:space="0" w:color="auto"/>
          </w:divBdr>
        </w:div>
        <w:div w:id="1830974743">
          <w:marLeft w:val="0"/>
          <w:marRight w:val="0"/>
          <w:marTop w:val="0"/>
          <w:marBottom w:val="0"/>
          <w:divBdr>
            <w:top w:val="none" w:sz="0" w:space="0" w:color="auto"/>
            <w:left w:val="none" w:sz="0" w:space="0" w:color="auto"/>
            <w:bottom w:val="none" w:sz="0" w:space="0" w:color="auto"/>
            <w:right w:val="none" w:sz="0" w:space="0" w:color="auto"/>
          </w:divBdr>
        </w:div>
        <w:div w:id="1953243974">
          <w:marLeft w:val="0"/>
          <w:marRight w:val="0"/>
          <w:marTop w:val="0"/>
          <w:marBottom w:val="0"/>
          <w:divBdr>
            <w:top w:val="none" w:sz="0" w:space="0" w:color="auto"/>
            <w:left w:val="none" w:sz="0" w:space="0" w:color="auto"/>
            <w:bottom w:val="none" w:sz="0" w:space="0" w:color="auto"/>
            <w:right w:val="none" w:sz="0" w:space="0" w:color="auto"/>
          </w:divBdr>
        </w:div>
      </w:divsChild>
    </w:div>
    <w:div w:id="841355142">
      <w:bodyDiv w:val="1"/>
      <w:marLeft w:val="0"/>
      <w:marRight w:val="0"/>
      <w:marTop w:val="0"/>
      <w:marBottom w:val="0"/>
      <w:divBdr>
        <w:top w:val="none" w:sz="0" w:space="0" w:color="auto"/>
        <w:left w:val="none" w:sz="0" w:space="0" w:color="auto"/>
        <w:bottom w:val="none" w:sz="0" w:space="0" w:color="auto"/>
        <w:right w:val="none" w:sz="0" w:space="0" w:color="auto"/>
      </w:divBdr>
    </w:div>
    <w:div w:id="841548712">
      <w:bodyDiv w:val="1"/>
      <w:marLeft w:val="0"/>
      <w:marRight w:val="0"/>
      <w:marTop w:val="0"/>
      <w:marBottom w:val="0"/>
      <w:divBdr>
        <w:top w:val="none" w:sz="0" w:space="0" w:color="auto"/>
        <w:left w:val="none" w:sz="0" w:space="0" w:color="auto"/>
        <w:bottom w:val="none" w:sz="0" w:space="0" w:color="auto"/>
        <w:right w:val="none" w:sz="0" w:space="0" w:color="auto"/>
      </w:divBdr>
    </w:div>
    <w:div w:id="841941668">
      <w:bodyDiv w:val="1"/>
      <w:marLeft w:val="0"/>
      <w:marRight w:val="0"/>
      <w:marTop w:val="0"/>
      <w:marBottom w:val="0"/>
      <w:divBdr>
        <w:top w:val="none" w:sz="0" w:space="0" w:color="auto"/>
        <w:left w:val="none" w:sz="0" w:space="0" w:color="auto"/>
        <w:bottom w:val="none" w:sz="0" w:space="0" w:color="auto"/>
        <w:right w:val="none" w:sz="0" w:space="0" w:color="auto"/>
      </w:divBdr>
    </w:div>
    <w:div w:id="842401257">
      <w:bodyDiv w:val="1"/>
      <w:marLeft w:val="0"/>
      <w:marRight w:val="0"/>
      <w:marTop w:val="0"/>
      <w:marBottom w:val="0"/>
      <w:divBdr>
        <w:top w:val="none" w:sz="0" w:space="0" w:color="auto"/>
        <w:left w:val="none" w:sz="0" w:space="0" w:color="auto"/>
        <w:bottom w:val="none" w:sz="0" w:space="0" w:color="auto"/>
        <w:right w:val="none" w:sz="0" w:space="0" w:color="auto"/>
      </w:divBdr>
      <w:divsChild>
        <w:div w:id="469901788">
          <w:marLeft w:val="0"/>
          <w:marRight w:val="0"/>
          <w:marTop w:val="0"/>
          <w:marBottom w:val="0"/>
          <w:divBdr>
            <w:top w:val="none" w:sz="0" w:space="0" w:color="auto"/>
            <w:left w:val="none" w:sz="0" w:space="0" w:color="auto"/>
            <w:bottom w:val="none" w:sz="0" w:space="0" w:color="auto"/>
            <w:right w:val="none" w:sz="0" w:space="0" w:color="auto"/>
          </w:divBdr>
        </w:div>
        <w:div w:id="765688134">
          <w:marLeft w:val="0"/>
          <w:marRight w:val="0"/>
          <w:marTop w:val="0"/>
          <w:marBottom w:val="0"/>
          <w:divBdr>
            <w:top w:val="none" w:sz="0" w:space="0" w:color="auto"/>
            <w:left w:val="none" w:sz="0" w:space="0" w:color="auto"/>
            <w:bottom w:val="none" w:sz="0" w:space="0" w:color="auto"/>
            <w:right w:val="none" w:sz="0" w:space="0" w:color="auto"/>
          </w:divBdr>
        </w:div>
        <w:div w:id="1035035463">
          <w:marLeft w:val="0"/>
          <w:marRight w:val="0"/>
          <w:marTop w:val="0"/>
          <w:marBottom w:val="0"/>
          <w:divBdr>
            <w:top w:val="none" w:sz="0" w:space="0" w:color="auto"/>
            <w:left w:val="none" w:sz="0" w:space="0" w:color="auto"/>
            <w:bottom w:val="none" w:sz="0" w:space="0" w:color="auto"/>
            <w:right w:val="none" w:sz="0" w:space="0" w:color="auto"/>
          </w:divBdr>
        </w:div>
        <w:div w:id="2095586194">
          <w:marLeft w:val="0"/>
          <w:marRight w:val="0"/>
          <w:marTop w:val="0"/>
          <w:marBottom w:val="0"/>
          <w:divBdr>
            <w:top w:val="none" w:sz="0" w:space="0" w:color="auto"/>
            <w:left w:val="none" w:sz="0" w:space="0" w:color="auto"/>
            <w:bottom w:val="none" w:sz="0" w:space="0" w:color="auto"/>
            <w:right w:val="none" w:sz="0" w:space="0" w:color="auto"/>
          </w:divBdr>
        </w:div>
      </w:divsChild>
    </w:div>
    <w:div w:id="842663925">
      <w:bodyDiv w:val="1"/>
      <w:marLeft w:val="0"/>
      <w:marRight w:val="0"/>
      <w:marTop w:val="0"/>
      <w:marBottom w:val="0"/>
      <w:divBdr>
        <w:top w:val="none" w:sz="0" w:space="0" w:color="auto"/>
        <w:left w:val="none" w:sz="0" w:space="0" w:color="auto"/>
        <w:bottom w:val="none" w:sz="0" w:space="0" w:color="auto"/>
        <w:right w:val="none" w:sz="0" w:space="0" w:color="auto"/>
      </w:divBdr>
      <w:divsChild>
        <w:div w:id="1697345361">
          <w:marLeft w:val="0"/>
          <w:marRight w:val="0"/>
          <w:marTop w:val="0"/>
          <w:marBottom w:val="0"/>
          <w:divBdr>
            <w:top w:val="none" w:sz="0" w:space="0" w:color="auto"/>
            <w:left w:val="none" w:sz="0" w:space="0" w:color="auto"/>
            <w:bottom w:val="none" w:sz="0" w:space="0" w:color="auto"/>
            <w:right w:val="none" w:sz="0" w:space="0" w:color="auto"/>
          </w:divBdr>
        </w:div>
      </w:divsChild>
    </w:div>
    <w:div w:id="845021510">
      <w:bodyDiv w:val="1"/>
      <w:marLeft w:val="0"/>
      <w:marRight w:val="0"/>
      <w:marTop w:val="0"/>
      <w:marBottom w:val="0"/>
      <w:divBdr>
        <w:top w:val="none" w:sz="0" w:space="0" w:color="auto"/>
        <w:left w:val="none" w:sz="0" w:space="0" w:color="auto"/>
        <w:bottom w:val="none" w:sz="0" w:space="0" w:color="auto"/>
        <w:right w:val="none" w:sz="0" w:space="0" w:color="auto"/>
      </w:divBdr>
    </w:div>
    <w:div w:id="852493242">
      <w:bodyDiv w:val="1"/>
      <w:marLeft w:val="0"/>
      <w:marRight w:val="0"/>
      <w:marTop w:val="0"/>
      <w:marBottom w:val="0"/>
      <w:divBdr>
        <w:top w:val="none" w:sz="0" w:space="0" w:color="auto"/>
        <w:left w:val="none" w:sz="0" w:space="0" w:color="auto"/>
        <w:bottom w:val="none" w:sz="0" w:space="0" w:color="auto"/>
        <w:right w:val="none" w:sz="0" w:space="0" w:color="auto"/>
      </w:divBdr>
      <w:divsChild>
        <w:div w:id="730471027">
          <w:marLeft w:val="0"/>
          <w:marRight w:val="0"/>
          <w:marTop w:val="0"/>
          <w:marBottom w:val="0"/>
          <w:divBdr>
            <w:top w:val="none" w:sz="0" w:space="0" w:color="auto"/>
            <w:left w:val="none" w:sz="0" w:space="0" w:color="auto"/>
            <w:bottom w:val="none" w:sz="0" w:space="0" w:color="auto"/>
            <w:right w:val="none" w:sz="0" w:space="0" w:color="auto"/>
          </w:divBdr>
        </w:div>
        <w:div w:id="1347903853">
          <w:marLeft w:val="0"/>
          <w:marRight w:val="0"/>
          <w:marTop w:val="0"/>
          <w:marBottom w:val="0"/>
          <w:divBdr>
            <w:top w:val="none" w:sz="0" w:space="0" w:color="auto"/>
            <w:left w:val="none" w:sz="0" w:space="0" w:color="auto"/>
            <w:bottom w:val="none" w:sz="0" w:space="0" w:color="auto"/>
            <w:right w:val="none" w:sz="0" w:space="0" w:color="auto"/>
          </w:divBdr>
        </w:div>
      </w:divsChild>
    </w:div>
    <w:div w:id="852577155">
      <w:bodyDiv w:val="1"/>
      <w:marLeft w:val="0"/>
      <w:marRight w:val="0"/>
      <w:marTop w:val="0"/>
      <w:marBottom w:val="0"/>
      <w:divBdr>
        <w:top w:val="none" w:sz="0" w:space="0" w:color="auto"/>
        <w:left w:val="none" w:sz="0" w:space="0" w:color="auto"/>
        <w:bottom w:val="none" w:sz="0" w:space="0" w:color="auto"/>
        <w:right w:val="none" w:sz="0" w:space="0" w:color="auto"/>
      </w:divBdr>
      <w:divsChild>
        <w:div w:id="528832626">
          <w:marLeft w:val="0"/>
          <w:marRight w:val="0"/>
          <w:marTop w:val="0"/>
          <w:marBottom w:val="0"/>
          <w:divBdr>
            <w:top w:val="none" w:sz="0" w:space="0" w:color="auto"/>
            <w:left w:val="none" w:sz="0" w:space="0" w:color="auto"/>
            <w:bottom w:val="none" w:sz="0" w:space="0" w:color="auto"/>
            <w:right w:val="none" w:sz="0" w:space="0" w:color="auto"/>
          </w:divBdr>
          <w:divsChild>
            <w:div w:id="912006407">
              <w:marLeft w:val="0"/>
              <w:marRight w:val="0"/>
              <w:marTop w:val="0"/>
              <w:marBottom w:val="0"/>
              <w:divBdr>
                <w:top w:val="none" w:sz="0" w:space="0" w:color="auto"/>
                <w:left w:val="none" w:sz="0" w:space="0" w:color="auto"/>
                <w:bottom w:val="none" w:sz="0" w:space="0" w:color="auto"/>
                <w:right w:val="none" w:sz="0" w:space="0" w:color="auto"/>
              </w:divBdr>
              <w:divsChild>
                <w:div w:id="7622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6186">
      <w:bodyDiv w:val="1"/>
      <w:marLeft w:val="0"/>
      <w:marRight w:val="0"/>
      <w:marTop w:val="0"/>
      <w:marBottom w:val="0"/>
      <w:divBdr>
        <w:top w:val="none" w:sz="0" w:space="0" w:color="auto"/>
        <w:left w:val="none" w:sz="0" w:space="0" w:color="auto"/>
        <w:bottom w:val="none" w:sz="0" w:space="0" w:color="auto"/>
        <w:right w:val="none" w:sz="0" w:space="0" w:color="auto"/>
      </w:divBdr>
      <w:divsChild>
        <w:div w:id="883180146">
          <w:marLeft w:val="0"/>
          <w:marRight w:val="0"/>
          <w:marTop w:val="0"/>
          <w:marBottom w:val="0"/>
          <w:divBdr>
            <w:top w:val="none" w:sz="0" w:space="0" w:color="auto"/>
            <w:left w:val="none" w:sz="0" w:space="0" w:color="auto"/>
            <w:bottom w:val="none" w:sz="0" w:space="0" w:color="auto"/>
            <w:right w:val="none" w:sz="0" w:space="0" w:color="auto"/>
          </w:divBdr>
        </w:div>
      </w:divsChild>
    </w:div>
    <w:div w:id="858617241">
      <w:bodyDiv w:val="1"/>
      <w:marLeft w:val="0"/>
      <w:marRight w:val="0"/>
      <w:marTop w:val="0"/>
      <w:marBottom w:val="0"/>
      <w:divBdr>
        <w:top w:val="none" w:sz="0" w:space="0" w:color="auto"/>
        <w:left w:val="none" w:sz="0" w:space="0" w:color="auto"/>
        <w:bottom w:val="none" w:sz="0" w:space="0" w:color="auto"/>
        <w:right w:val="none" w:sz="0" w:space="0" w:color="auto"/>
      </w:divBdr>
      <w:divsChild>
        <w:div w:id="1093628243">
          <w:marLeft w:val="0"/>
          <w:marRight w:val="0"/>
          <w:marTop w:val="0"/>
          <w:marBottom w:val="0"/>
          <w:divBdr>
            <w:top w:val="none" w:sz="0" w:space="0" w:color="auto"/>
            <w:left w:val="none" w:sz="0" w:space="0" w:color="auto"/>
            <w:bottom w:val="none" w:sz="0" w:space="0" w:color="auto"/>
            <w:right w:val="none" w:sz="0" w:space="0" w:color="auto"/>
          </w:divBdr>
        </w:div>
      </w:divsChild>
    </w:div>
    <w:div w:id="859899392">
      <w:bodyDiv w:val="1"/>
      <w:marLeft w:val="0"/>
      <w:marRight w:val="0"/>
      <w:marTop w:val="0"/>
      <w:marBottom w:val="0"/>
      <w:divBdr>
        <w:top w:val="none" w:sz="0" w:space="0" w:color="auto"/>
        <w:left w:val="none" w:sz="0" w:space="0" w:color="auto"/>
        <w:bottom w:val="none" w:sz="0" w:space="0" w:color="auto"/>
        <w:right w:val="none" w:sz="0" w:space="0" w:color="auto"/>
      </w:divBdr>
    </w:div>
    <w:div w:id="860050812">
      <w:bodyDiv w:val="1"/>
      <w:marLeft w:val="0"/>
      <w:marRight w:val="0"/>
      <w:marTop w:val="0"/>
      <w:marBottom w:val="0"/>
      <w:divBdr>
        <w:top w:val="none" w:sz="0" w:space="0" w:color="auto"/>
        <w:left w:val="none" w:sz="0" w:space="0" w:color="auto"/>
        <w:bottom w:val="none" w:sz="0" w:space="0" w:color="auto"/>
        <w:right w:val="none" w:sz="0" w:space="0" w:color="auto"/>
      </w:divBdr>
    </w:div>
    <w:div w:id="862934865">
      <w:bodyDiv w:val="1"/>
      <w:marLeft w:val="0"/>
      <w:marRight w:val="0"/>
      <w:marTop w:val="0"/>
      <w:marBottom w:val="0"/>
      <w:divBdr>
        <w:top w:val="none" w:sz="0" w:space="0" w:color="auto"/>
        <w:left w:val="none" w:sz="0" w:space="0" w:color="auto"/>
        <w:bottom w:val="none" w:sz="0" w:space="0" w:color="auto"/>
        <w:right w:val="none" w:sz="0" w:space="0" w:color="auto"/>
      </w:divBdr>
    </w:div>
    <w:div w:id="868103044">
      <w:bodyDiv w:val="1"/>
      <w:marLeft w:val="0"/>
      <w:marRight w:val="0"/>
      <w:marTop w:val="0"/>
      <w:marBottom w:val="0"/>
      <w:divBdr>
        <w:top w:val="none" w:sz="0" w:space="0" w:color="auto"/>
        <w:left w:val="none" w:sz="0" w:space="0" w:color="auto"/>
        <w:bottom w:val="none" w:sz="0" w:space="0" w:color="auto"/>
        <w:right w:val="none" w:sz="0" w:space="0" w:color="auto"/>
      </w:divBdr>
    </w:div>
    <w:div w:id="869033887">
      <w:bodyDiv w:val="1"/>
      <w:marLeft w:val="0"/>
      <w:marRight w:val="0"/>
      <w:marTop w:val="0"/>
      <w:marBottom w:val="0"/>
      <w:divBdr>
        <w:top w:val="none" w:sz="0" w:space="0" w:color="auto"/>
        <w:left w:val="none" w:sz="0" w:space="0" w:color="auto"/>
        <w:bottom w:val="none" w:sz="0" w:space="0" w:color="auto"/>
        <w:right w:val="none" w:sz="0" w:space="0" w:color="auto"/>
      </w:divBdr>
      <w:divsChild>
        <w:div w:id="1893075359">
          <w:marLeft w:val="0"/>
          <w:marRight w:val="0"/>
          <w:marTop w:val="0"/>
          <w:marBottom w:val="0"/>
          <w:divBdr>
            <w:top w:val="none" w:sz="0" w:space="0" w:color="auto"/>
            <w:left w:val="none" w:sz="0" w:space="0" w:color="auto"/>
            <w:bottom w:val="none" w:sz="0" w:space="0" w:color="auto"/>
            <w:right w:val="none" w:sz="0" w:space="0" w:color="auto"/>
          </w:divBdr>
          <w:divsChild>
            <w:div w:id="568198074">
              <w:marLeft w:val="0"/>
              <w:marRight w:val="0"/>
              <w:marTop w:val="0"/>
              <w:marBottom w:val="0"/>
              <w:divBdr>
                <w:top w:val="none" w:sz="0" w:space="0" w:color="auto"/>
                <w:left w:val="none" w:sz="0" w:space="0" w:color="auto"/>
                <w:bottom w:val="none" w:sz="0" w:space="0" w:color="auto"/>
                <w:right w:val="none" w:sz="0" w:space="0" w:color="auto"/>
              </w:divBdr>
            </w:div>
            <w:div w:id="7362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9152">
      <w:bodyDiv w:val="1"/>
      <w:marLeft w:val="0"/>
      <w:marRight w:val="0"/>
      <w:marTop w:val="0"/>
      <w:marBottom w:val="0"/>
      <w:divBdr>
        <w:top w:val="none" w:sz="0" w:space="0" w:color="auto"/>
        <w:left w:val="none" w:sz="0" w:space="0" w:color="auto"/>
        <w:bottom w:val="none" w:sz="0" w:space="0" w:color="auto"/>
        <w:right w:val="none" w:sz="0" w:space="0" w:color="auto"/>
      </w:divBdr>
      <w:divsChild>
        <w:div w:id="2092921428">
          <w:marLeft w:val="0"/>
          <w:marRight w:val="0"/>
          <w:marTop w:val="0"/>
          <w:marBottom w:val="0"/>
          <w:divBdr>
            <w:top w:val="none" w:sz="0" w:space="0" w:color="auto"/>
            <w:left w:val="none" w:sz="0" w:space="0" w:color="auto"/>
            <w:bottom w:val="none" w:sz="0" w:space="0" w:color="auto"/>
            <w:right w:val="none" w:sz="0" w:space="0" w:color="auto"/>
          </w:divBdr>
        </w:div>
      </w:divsChild>
    </w:div>
    <w:div w:id="871189745">
      <w:bodyDiv w:val="1"/>
      <w:marLeft w:val="0"/>
      <w:marRight w:val="0"/>
      <w:marTop w:val="0"/>
      <w:marBottom w:val="0"/>
      <w:divBdr>
        <w:top w:val="none" w:sz="0" w:space="0" w:color="auto"/>
        <w:left w:val="none" w:sz="0" w:space="0" w:color="auto"/>
        <w:bottom w:val="none" w:sz="0" w:space="0" w:color="auto"/>
        <w:right w:val="none" w:sz="0" w:space="0" w:color="auto"/>
      </w:divBdr>
    </w:div>
    <w:div w:id="875000625">
      <w:bodyDiv w:val="1"/>
      <w:marLeft w:val="0"/>
      <w:marRight w:val="0"/>
      <w:marTop w:val="0"/>
      <w:marBottom w:val="0"/>
      <w:divBdr>
        <w:top w:val="none" w:sz="0" w:space="0" w:color="auto"/>
        <w:left w:val="none" w:sz="0" w:space="0" w:color="auto"/>
        <w:bottom w:val="none" w:sz="0" w:space="0" w:color="auto"/>
        <w:right w:val="none" w:sz="0" w:space="0" w:color="auto"/>
      </w:divBdr>
      <w:divsChild>
        <w:div w:id="247540640">
          <w:marLeft w:val="0"/>
          <w:marRight w:val="0"/>
          <w:marTop w:val="0"/>
          <w:marBottom w:val="0"/>
          <w:divBdr>
            <w:top w:val="none" w:sz="0" w:space="0" w:color="auto"/>
            <w:left w:val="none" w:sz="0" w:space="0" w:color="auto"/>
            <w:bottom w:val="none" w:sz="0" w:space="0" w:color="auto"/>
            <w:right w:val="none" w:sz="0" w:space="0" w:color="auto"/>
          </w:divBdr>
        </w:div>
        <w:div w:id="1202279387">
          <w:marLeft w:val="0"/>
          <w:marRight w:val="0"/>
          <w:marTop w:val="0"/>
          <w:marBottom w:val="0"/>
          <w:divBdr>
            <w:top w:val="none" w:sz="0" w:space="0" w:color="auto"/>
            <w:left w:val="none" w:sz="0" w:space="0" w:color="auto"/>
            <w:bottom w:val="none" w:sz="0" w:space="0" w:color="auto"/>
            <w:right w:val="none" w:sz="0" w:space="0" w:color="auto"/>
          </w:divBdr>
        </w:div>
      </w:divsChild>
    </w:div>
    <w:div w:id="879781198">
      <w:bodyDiv w:val="1"/>
      <w:marLeft w:val="0"/>
      <w:marRight w:val="0"/>
      <w:marTop w:val="0"/>
      <w:marBottom w:val="0"/>
      <w:divBdr>
        <w:top w:val="none" w:sz="0" w:space="0" w:color="auto"/>
        <w:left w:val="none" w:sz="0" w:space="0" w:color="auto"/>
        <w:bottom w:val="none" w:sz="0" w:space="0" w:color="auto"/>
        <w:right w:val="none" w:sz="0" w:space="0" w:color="auto"/>
      </w:divBdr>
    </w:div>
    <w:div w:id="883060282">
      <w:bodyDiv w:val="1"/>
      <w:marLeft w:val="0"/>
      <w:marRight w:val="0"/>
      <w:marTop w:val="0"/>
      <w:marBottom w:val="0"/>
      <w:divBdr>
        <w:top w:val="none" w:sz="0" w:space="0" w:color="auto"/>
        <w:left w:val="none" w:sz="0" w:space="0" w:color="auto"/>
        <w:bottom w:val="none" w:sz="0" w:space="0" w:color="auto"/>
        <w:right w:val="none" w:sz="0" w:space="0" w:color="auto"/>
      </w:divBdr>
      <w:divsChild>
        <w:div w:id="1269385176">
          <w:marLeft w:val="0"/>
          <w:marRight w:val="0"/>
          <w:marTop w:val="0"/>
          <w:marBottom w:val="0"/>
          <w:divBdr>
            <w:top w:val="none" w:sz="0" w:space="0" w:color="auto"/>
            <w:left w:val="none" w:sz="0" w:space="0" w:color="auto"/>
            <w:bottom w:val="none" w:sz="0" w:space="0" w:color="auto"/>
            <w:right w:val="none" w:sz="0" w:space="0" w:color="auto"/>
          </w:divBdr>
          <w:divsChild>
            <w:div w:id="1237282749">
              <w:marLeft w:val="0"/>
              <w:marRight w:val="0"/>
              <w:marTop w:val="0"/>
              <w:marBottom w:val="0"/>
              <w:divBdr>
                <w:top w:val="none" w:sz="0" w:space="0" w:color="auto"/>
                <w:left w:val="none" w:sz="0" w:space="0" w:color="auto"/>
                <w:bottom w:val="none" w:sz="0" w:space="0" w:color="auto"/>
                <w:right w:val="none" w:sz="0" w:space="0" w:color="auto"/>
              </w:divBdr>
              <w:divsChild>
                <w:div w:id="655649761">
                  <w:marLeft w:val="0"/>
                  <w:marRight w:val="0"/>
                  <w:marTop w:val="0"/>
                  <w:marBottom w:val="0"/>
                  <w:divBdr>
                    <w:top w:val="none" w:sz="0" w:space="0" w:color="auto"/>
                    <w:left w:val="none" w:sz="0" w:space="0" w:color="auto"/>
                    <w:bottom w:val="none" w:sz="0" w:space="0" w:color="auto"/>
                    <w:right w:val="none" w:sz="0" w:space="0" w:color="auto"/>
                  </w:divBdr>
                  <w:divsChild>
                    <w:div w:id="945697283">
                      <w:marLeft w:val="0"/>
                      <w:marRight w:val="0"/>
                      <w:marTop w:val="0"/>
                      <w:marBottom w:val="0"/>
                      <w:divBdr>
                        <w:top w:val="none" w:sz="0" w:space="0" w:color="auto"/>
                        <w:left w:val="none" w:sz="0" w:space="0" w:color="auto"/>
                        <w:bottom w:val="none" w:sz="0" w:space="0" w:color="auto"/>
                        <w:right w:val="none" w:sz="0" w:space="0" w:color="auto"/>
                      </w:divBdr>
                    </w:div>
                    <w:div w:id="1132552178">
                      <w:marLeft w:val="0"/>
                      <w:marRight w:val="0"/>
                      <w:marTop w:val="0"/>
                      <w:marBottom w:val="0"/>
                      <w:divBdr>
                        <w:top w:val="none" w:sz="0" w:space="0" w:color="auto"/>
                        <w:left w:val="none" w:sz="0" w:space="0" w:color="auto"/>
                        <w:bottom w:val="none" w:sz="0" w:space="0" w:color="auto"/>
                        <w:right w:val="none" w:sz="0" w:space="0" w:color="auto"/>
                      </w:divBdr>
                    </w:div>
                    <w:div w:id="1268661500">
                      <w:marLeft w:val="0"/>
                      <w:marRight w:val="0"/>
                      <w:marTop w:val="0"/>
                      <w:marBottom w:val="0"/>
                      <w:divBdr>
                        <w:top w:val="none" w:sz="0" w:space="0" w:color="auto"/>
                        <w:left w:val="none" w:sz="0" w:space="0" w:color="auto"/>
                        <w:bottom w:val="none" w:sz="0" w:space="0" w:color="auto"/>
                        <w:right w:val="none" w:sz="0" w:space="0" w:color="auto"/>
                      </w:divBdr>
                    </w:div>
                    <w:div w:id="16057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5255">
      <w:bodyDiv w:val="1"/>
      <w:marLeft w:val="0"/>
      <w:marRight w:val="0"/>
      <w:marTop w:val="0"/>
      <w:marBottom w:val="0"/>
      <w:divBdr>
        <w:top w:val="none" w:sz="0" w:space="0" w:color="auto"/>
        <w:left w:val="none" w:sz="0" w:space="0" w:color="auto"/>
        <w:bottom w:val="none" w:sz="0" w:space="0" w:color="auto"/>
        <w:right w:val="none" w:sz="0" w:space="0" w:color="auto"/>
      </w:divBdr>
      <w:divsChild>
        <w:div w:id="85736984">
          <w:marLeft w:val="0"/>
          <w:marRight w:val="0"/>
          <w:marTop w:val="0"/>
          <w:marBottom w:val="0"/>
          <w:divBdr>
            <w:top w:val="none" w:sz="0" w:space="0" w:color="auto"/>
            <w:left w:val="none" w:sz="0" w:space="0" w:color="auto"/>
            <w:bottom w:val="none" w:sz="0" w:space="0" w:color="auto"/>
            <w:right w:val="none" w:sz="0" w:space="0" w:color="auto"/>
          </w:divBdr>
        </w:div>
      </w:divsChild>
    </w:div>
    <w:div w:id="885457713">
      <w:bodyDiv w:val="1"/>
      <w:marLeft w:val="0"/>
      <w:marRight w:val="0"/>
      <w:marTop w:val="0"/>
      <w:marBottom w:val="0"/>
      <w:divBdr>
        <w:top w:val="none" w:sz="0" w:space="0" w:color="auto"/>
        <w:left w:val="none" w:sz="0" w:space="0" w:color="auto"/>
        <w:bottom w:val="none" w:sz="0" w:space="0" w:color="auto"/>
        <w:right w:val="none" w:sz="0" w:space="0" w:color="auto"/>
      </w:divBdr>
    </w:div>
    <w:div w:id="887766523">
      <w:bodyDiv w:val="1"/>
      <w:marLeft w:val="0"/>
      <w:marRight w:val="0"/>
      <w:marTop w:val="0"/>
      <w:marBottom w:val="0"/>
      <w:divBdr>
        <w:top w:val="none" w:sz="0" w:space="0" w:color="auto"/>
        <w:left w:val="none" w:sz="0" w:space="0" w:color="auto"/>
        <w:bottom w:val="none" w:sz="0" w:space="0" w:color="auto"/>
        <w:right w:val="none" w:sz="0" w:space="0" w:color="auto"/>
      </w:divBdr>
      <w:divsChild>
        <w:div w:id="2065828019">
          <w:marLeft w:val="0"/>
          <w:marRight w:val="0"/>
          <w:marTop w:val="0"/>
          <w:marBottom w:val="0"/>
          <w:divBdr>
            <w:top w:val="none" w:sz="0" w:space="0" w:color="auto"/>
            <w:left w:val="none" w:sz="0" w:space="0" w:color="auto"/>
            <w:bottom w:val="none" w:sz="0" w:space="0" w:color="auto"/>
            <w:right w:val="none" w:sz="0" w:space="0" w:color="auto"/>
          </w:divBdr>
          <w:divsChild>
            <w:div w:id="143399911">
              <w:marLeft w:val="0"/>
              <w:marRight w:val="0"/>
              <w:marTop w:val="0"/>
              <w:marBottom w:val="0"/>
              <w:divBdr>
                <w:top w:val="none" w:sz="0" w:space="0" w:color="auto"/>
                <w:left w:val="none" w:sz="0" w:space="0" w:color="auto"/>
                <w:bottom w:val="none" w:sz="0" w:space="0" w:color="auto"/>
                <w:right w:val="none" w:sz="0" w:space="0" w:color="auto"/>
              </w:divBdr>
              <w:divsChild>
                <w:div w:id="1649049125">
                  <w:marLeft w:val="0"/>
                  <w:marRight w:val="0"/>
                  <w:marTop w:val="0"/>
                  <w:marBottom w:val="0"/>
                  <w:divBdr>
                    <w:top w:val="none" w:sz="0" w:space="0" w:color="auto"/>
                    <w:left w:val="none" w:sz="0" w:space="0" w:color="auto"/>
                    <w:bottom w:val="none" w:sz="0" w:space="0" w:color="auto"/>
                    <w:right w:val="none" w:sz="0" w:space="0" w:color="auto"/>
                  </w:divBdr>
                  <w:divsChild>
                    <w:div w:id="894585473">
                      <w:marLeft w:val="0"/>
                      <w:marRight w:val="0"/>
                      <w:marTop w:val="0"/>
                      <w:marBottom w:val="0"/>
                      <w:divBdr>
                        <w:top w:val="none" w:sz="0" w:space="0" w:color="auto"/>
                        <w:left w:val="none" w:sz="0" w:space="0" w:color="auto"/>
                        <w:bottom w:val="none" w:sz="0" w:space="0" w:color="auto"/>
                        <w:right w:val="none" w:sz="0" w:space="0" w:color="auto"/>
                      </w:divBdr>
                      <w:divsChild>
                        <w:div w:id="707029488">
                          <w:marLeft w:val="0"/>
                          <w:marRight w:val="0"/>
                          <w:marTop w:val="0"/>
                          <w:marBottom w:val="0"/>
                          <w:divBdr>
                            <w:top w:val="none" w:sz="0" w:space="0" w:color="auto"/>
                            <w:left w:val="none" w:sz="0" w:space="0" w:color="auto"/>
                            <w:bottom w:val="none" w:sz="0" w:space="0" w:color="auto"/>
                            <w:right w:val="none" w:sz="0" w:space="0" w:color="auto"/>
                          </w:divBdr>
                          <w:divsChild>
                            <w:div w:id="1100879658">
                              <w:marLeft w:val="0"/>
                              <w:marRight w:val="0"/>
                              <w:marTop w:val="0"/>
                              <w:marBottom w:val="0"/>
                              <w:divBdr>
                                <w:top w:val="none" w:sz="0" w:space="0" w:color="auto"/>
                                <w:left w:val="none" w:sz="0" w:space="0" w:color="auto"/>
                                <w:bottom w:val="none" w:sz="0" w:space="0" w:color="auto"/>
                                <w:right w:val="none" w:sz="0" w:space="0" w:color="auto"/>
                              </w:divBdr>
                              <w:divsChild>
                                <w:div w:id="25253926">
                                  <w:marLeft w:val="0"/>
                                  <w:marRight w:val="0"/>
                                  <w:marTop w:val="0"/>
                                  <w:marBottom w:val="0"/>
                                  <w:divBdr>
                                    <w:top w:val="none" w:sz="0" w:space="0" w:color="auto"/>
                                    <w:left w:val="none" w:sz="0" w:space="0" w:color="auto"/>
                                    <w:bottom w:val="none" w:sz="0" w:space="0" w:color="auto"/>
                                    <w:right w:val="none" w:sz="0" w:space="0" w:color="auto"/>
                                  </w:divBdr>
                                  <w:divsChild>
                                    <w:div w:id="1441753802">
                                      <w:marLeft w:val="0"/>
                                      <w:marRight w:val="0"/>
                                      <w:marTop w:val="0"/>
                                      <w:marBottom w:val="0"/>
                                      <w:divBdr>
                                        <w:top w:val="none" w:sz="0" w:space="0" w:color="auto"/>
                                        <w:left w:val="none" w:sz="0" w:space="0" w:color="auto"/>
                                        <w:bottom w:val="none" w:sz="0" w:space="0" w:color="auto"/>
                                        <w:right w:val="none" w:sz="0" w:space="0" w:color="auto"/>
                                      </w:divBdr>
                                      <w:divsChild>
                                        <w:div w:id="1714961314">
                                          <w:marLeft w:val="0"/>
                                          <w:marRight w:val="0"/>
                                          <w:marTop w:val="0"/>
                                          <w:marBottom w:val="0"/>
                                          <w:divBdr>
                                            <w:top w:val="none" w:sz="0" w:space="0" w:color="auto"/>
                                            <w:left w:val="none" w:sz="0" w:space="0" w:color="auto"/>
                                            <w:bottom w:val="none" w:sz="0" w:space="0" w:color="auto"/>
                                            <w:right w:val="none" w:sz="0" w:space="0" w:color="auto"/>
                                          </w:divBdr>
                                          <w:divsChild>
                                            <w:div w:id="1783720463">
                                              <w:marLeft w:val="0"/>
                                              <w:marRight w:val="0"/>
                                              <w:marTop w:val="0"/>
                                              <w:marBottom w:val="0"/>
                                              <w:divBdr>
                                                <w:top w:val="none" w:sz="0" w:space="0" w:color="auto"/>
                                                <w:left w:val="none" w:sz="0" w:space="0" w:color="auto"/>
                                                <w:bottom w:val="none" w:sz="0" w:space="0" w:color="auto"/>
                                                <w:right w:val="none" w:sz="0" w:space="0" w:color="auto"/>
                                              </w:divBdr>
                                              <w:divsChild>
                                                <w:div w:id="532110021">
                                                  <w:marLeft w:val="0"/>
                                                  <w:marRight w:val="0"/>
                                                  <w:marTop w:val="0"/>
                                                  <w:marBottom w:val="0"/>
                                                  <w:divBdr>
                                                    <w:top w:val="none" w:sz="0" w:space="0" w:color="auto"/>
                                                    <w:left w:val="none" w:sz="0" w:space="0" w:color="auto"/>
                                                    <w:bottom w:val="none" w:sz="0" w:space="0" w:color="auto"/>
                                                    <w:right w:val="none" w:sz="0" w:space="0" w:color="auto"/>
                                                  </w:divBdr>
                                                  <w:divsChild>
                                                    <w:div w:id="1886286019">
                                                      <w:marLeft w:val="0"/>
                                                      <w:marRight w:val="0"/>
                                                      <w:marTop w:val="0"/>
                                                      <w:marBottom w:val="0"/>
                                                      <w:divBdr>
                                                        <w:top w:val="none" w:sz="0" w:space="0" w:color="auto"/>
                                                        <w:left w:val="none" w:sz="0" w:space="0" w:color="auto"/>
                                                        <w:bottom w:val="none" w:sz="0" w:space="0" w:color="auto"/>
                                                        <w:right w:val="none" w:sz="0" w:space="0" w:color="auto"/>
                                                      </w:divBdr>
                                                      <w:divsChild>
                                                        <w:div w:id="768546030">
                                                          <w:marLeft w:val="0"/>
                                                          <w:marRight w:val="0"/>
                                                          <w:marTop w:val="0"/>
                                                          <w:marBottom w:val="0"/>
                                                          <w:divBdr>
                                                            <w:top w:val="none" w:sz="0" w:space="0" w:color="auto"/>
                                                            <w:left w:val="none" w:sz="0" w:space="0" w:color="auto"/>
                                                            <w:bottom w:val="none" w:sz="0" w:space="0" w:color="auto"/>
                                                            <w:right w:val="none" w:sz="0" w:space="0" w:color="auto"/>
                                                          </w:divBdr>
                                                          <w:divsChild>
                                                            <w:div w:id="694308977">
                                                              <w:marLeft w:val="0"/>
                                                              <w:marRight w:val="0"/>
                                                              <w:marTop w:val="0"/>
                                                              <w:marBottom w:val="0"/>
                                                              <w:divBdr>
                                                                <w:top w:val="none" w:sz="0" w:space="0" w:color="auto"/>
                                                                <w:left w:val="none" w:sz="0" w:space="0" w:color="auto"/>
                                                                <w:bottom w:val="none" w:sz="0" w:space="0" w:color="auto"/>
                                                                <w:right w:val="none" w:sz="0" w:space="0" w:color="auto"/>
                                                              </w:divBdr>
                                                              <w:divsChild>
                                                                <w:div w:id="2085450020">
                                                                  <w:marLeft w:val="0"/>
                                                                  <w:marRight w:val="0"/>
                                                                  <w:marTop w:val="0"/>
                                                                  <w:marBottom w:val="0"/>
                                                                  <w:divBdr>
                                                                    <w:top w:val="none" w:sz="0" w:space="0" w:color="auto"/>
                                                                    <w:left w:val="none" w:sz="0" w:space="0" w:color="auto"/>
                                                                    <w:bottom w:val="none" w:sz="0" w:space="0" w:color="auto"/>
                                                                    <w:right w:val="none" w:sz="0" w:space="0" w:color="auto"/>
                                                                  </w:divBdr>
                                                                  <w:divsChild>
                                                                    <w:div w:id="870724141">
                                                                      <w:marLeft w:val="0"/>
                                                                      <w:marRight w:val="0"/>
                                                                      <w:marTop w:val="0"/>
                                                                      <w:marBottom w:val="0"/>
                                                                      <w:divBdr>
                                                                        <w:top w:val="none" w:sz="0" w:space="0" w:color="auto"/>
                                                                        <w:left w:val="none" w:sz="0" w:space="0" w:color="auto"/>
                                                                        <w:bottom w:val="none" w:sz="0" w:space="0" w:color="auto"/>
                                                                        <w:right w:val="none" w:sz="0" w:space="0" w:color="auto"/>
                                                                      </w:divBdr>
                                                                      <w:divsChild>
                                                                        <w:div w:id="1361008761">
                                                                          <w:marLeft w:val="0"/>
                                                                          <w:marRight w:val="0"/>
                                                                          <w:marTop w:val="0"/>
                                                                          <w:marBottom w:val="0"/>
                                                                          <w:divBdr>
                                                                            <w:top w:val="none" w:sz="0" w:space="0" w:color="auto"/>
                                                                            <w:left w:val="none" w:sz="0" w:space="0" w:color="auto"/>
                                                                            <w:bottom w:val="none" w:sz="0" w:space="0" w:color="auto"/>
                                                                            <w:right w:val="none" w:sz="0" w:space="0" w:color="auto"/>
                                                                          </w:divBdr>
                                                                          <w:divsChild>
                                                                            <w:div w:id="152335560">
                                                                              <w:marLeft w:val="0"/>
                                                                              <w:marRight w:val="0"/>
                                                                              <w:marTop w:val="0"/>
                                                                              <w:marBottom w:val="0"/>
                                                                              <w:divBdr>
                                                                                <w:top w:val="none" w:sz="0" w:space="0" w:color="auto"/>
                                                                                <w:left w:val="none" w:sz="0" w:space="0" w:color="auto"/>
                                                                                <w:bottom w:val="none" w:sz="0" w:space="0" w:color="auto"/>
                                                                                <w:right w:val="none" w:sz="0" w:space="0" w:color="auto"/>
                                                                              </w:divBdr>
                                                                              <w:divsChild>
                                                                                <w:div w:id="11801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498151">
      <w:bodyDiv w:val="1"/>
      <w:marLeft w:val="0"/>
      <w:marRight w:val="0"/>
      <w:marTop w:val="0"/>
      <w:marBottom w:val="0"/>
      <w:divBdr>
        <w:top w:val="none" w:sz="0" w:space="0" w:color="auto"/>
        <w:left w:val="none" w:sz="0" w:space="0" w:color="auto"/>
        <w:bottom w:val="none" w:sz="0" w:space="0" w:color="auto"/>
        <w:right w:val="none" w:sz="0" w:space="0" w:color="auto"/>
      </w:divBdr>
    </w:div>
    <w:div w:id="888611642">
      <w:bodyDiv w:val="1"/>
      <w:marLeft w:val="0"/>
      <w:marRight w:val="0"/>
      <w:marTop w:val="0"/>
      <w:marBottom w:val="0"/>
      <w:divBdr>
        <w:top w:val="none" w:sz="0" w:space="0" w:color="auto"/>
        <w:left w:val="none" w:sz="0" w:space="0" w:color="auto"/>
        <w:bottom w:val="none" w:sz="0" w:space="0" w:color="auto"/>
        <w:right w:val="none" w:sz="0" w:space="0" w:color="auto"/>
      </w:divBdr>
    </w:div>
    <w:div w:id="889997838">
      <w:bodyDiv w:val="1"/>
      <w:marLeft w:val="0"/>
      <w:marRight w:val="0"/>
      <w:marTop w:val="0"/>
      <w:marBottom w:val="0"/>
      <w:divBdr>
        <w:top w:val="none" w:sz="0" w:space="0" w:color="auto"/>
        <w:left w:val="none" w:sz="0" w:space="0" w:color="auto"/>
        <w:bottom w:val="none" w:sz="0" w:space="0" w:color="auto"/>
        <w:right w:val="none" w:sz="0" w:space="0" w:color="auto"/>
      </w:divBdr>
      <w:divsChild>
        <w:div w:id="821888642">
          <w:marLeft w:val="0"/>
          <w:marRight w:val="0"/>
          <w:marTop w:val="0"/>
          <w:marBottom w:val="0"/>
          <w:divBdr>
            <w:top w:val="none" w:sz="0" w:space="0" w:color="auto"/>
            <w:left w:val="none" w:sz="0" w:space="0" w:color="auto"/>
            <w:bottom w:val="none" w:sz="0" w:space="0" w:color="auto"/>
            <w:right w:val="none" w:sz="0" w:space="0" w:color="auto"/>
          </w:divBdr>
        </w:div>
      </w:divsChild>
    </w:div>
    <w:div w:id="899365104">
      <w:bodyDiv w:val="1"/>
      <w:marLeft w:val="0"/>
      <w:marRight w:val="0"/>
      <w:marTop w:val="0"/>
      <w:marBottom w:val="0"/>
      <w:divBdr>
        <w:top w:val="none" w:sz="0" w:space="0" w:color="auto"/>
        <w:left w:val="none" w:sz="0" w:space="0" w:color="auto"/>
        <w:bottom w:val="none" w:sz="0" w:space="0" w:color="auto"/>
        <w:right w:val="none" w:sz="0" w:space="0" w:color="auto"/>
      </w:divBdr>
      <w:divsChild>
        <w:div w:id="995300485">
          <w:marLeft w:val="0"/>
          <w:marRight w:val="0"/>
          <w:marTop w:val="0"/>
          <w:marBottom w:val="0"/>
          <w:divBdr>
            <w:top w:val="none" w:sz="0" w:space="0" w:color="auto"/>
            <w:left w:val="none" w:sz="0" w:space="0" w:color="auto"/>
            <w:bottom w:val="none" w:sz="0" w:space="0" w:color="auto"/>
            <w:right w:val="none" w:sz="0" w:space="0" w:color="auto"/>
          </w:divBdr>
          <w:divsChild>
            <w:div w:id="1001927191">
              <w:marLeft w:val="0"/>
              <w:marRight w:val="0"/>
              <w:marTop w:val="0"/>
              <w:marBottom w:val="0"/>
              <w:divBdr>
                <w:top w:val="none" w:sz="0" w:space="0" w:color="auto"/>
                <w:left w:val="none" w:sz="0" w:space="0" w:color="auto"/>
                <w:bottom w:val="none" w:sz="0" w:space="0" w:color="auto"/>
                <w:right w:val="none" w:sz="0" w:space="0" w:color="auto"/>
              </w:divBdr>
              <w:divsChild>
                <w:div w:id="276986453">
                  <w:marLeft w:val="0"/>
                  <w:marRight w:val="0"/>
                  <w:marTop w:val="0"/>
                  <w:marBottom w:val="0"/>
                  <w:divBdr>
                    <w:top w:val="none" w:sz="0" w:space="0" w:color="auto"/>
                    <w:left w:val="none" w:sz="0" w:space="0" w:color="auto"/>
                    <w:bottom w:val="none" w:sz="0" w:space="0" w:color="auto"/>
                    <w:right w:val="none" w:sz="0" w:space="0" w:color="auto"/>
                  </w:divBdr>
                  <w:divsChild>
                    <w:div w:id="1388603189">
                      <w:marLeft w:val="0"/>
                      <w:marRight w:val="0"/>
                      <w:marTop w:val="0"/>
                      <w:marBottom w:val="0"/>
                      <w:divBdr>
                        <w:top w:val="none" w:sz="0" w:space="0" w:color="auto"/>
                        <w:left w:val="none" w:sz="0" w:space="0" w:color="auto"/>
                        <w:bottom w:val="none" w:sz="0" w:space="0" w:color="auto"/>
                        <w:right w:val="none" w:sz="0" w:space="0" w:color="auto"/>
                      </w:divBdr>
                      <w:divsChild>
                        <w:div w:id="381058536">
                          <w:marLeft w:val="0"/>
                          <w:marRight w:val="0"/>
                          <w:marTop w:val="0"/>
                          <w:marBottom w:val="0"/>
                          <w:divBdr>
                            <w:top w:val="none" w:sz="0" w:space="0" w:color="auto"/>
                            <w:left w:val="none" w:sz="0" w:space="0" w:color="auto"/>
                            <w:bottom w:val="none" w:sz="0" w:space="0" w:color="auto"/>
                            <w:right w:val="none" w:sz="0" w:space="0" w:color="auto"/>
                          </w:divBdr>
                          <w:divsChild>
                            <w:div w:id="2032754271">
                              <w:marLeft w:val="0"/>
                              <w:marRight w:val="0"/>
                              <w:marTop w:val="0"/>
                              <w:marBottom w:val="0"/>
                              <w:divBdr>
                                <w:top w:val="none" w:sz="0" w:space="0" w:color="auto"/>
                                <w:left w:val="none" w:sz="0" w:space="0" w:color="auto"/>
                                <w:bottom w:val="none" w:sz="0" w:space="0" w:color="auto"/>
                                <w:right w:val="none" w:sz="0" w:space="0" w:color="auto"/>
                              </w:divBdr>
                              <w:divsChild>
                                <w:div w:id="533888576">
                                  <w:marLeft w:val="0"/>
                                  <w:marRight w:val="0"/>
                                  <w:marTop w:val="0"/>
                                  <w:marBottom w:val="0"/>
                                  <w:divBdr>
                                    <w:top w:val="none" w:sz="0" w:space="0" w:color="auto"/>
                                    <w:left w:val="none" w:sz="0" w:space="0" w:color="auto"/>
                                    <w:bottom w:val="none" w:sz="0" w:space="0" w:color="auto"/>
                                    <w:right w:val="none" w:sz="0" w:space="0" w:color="auto"/>
                                  </w:divBdr>
                                  <w:divsChild>
                                    <w:div w:id="2832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38949">
      <w:bodyDiv w:val="1"/>
      <w:marLeft w:val="0"/>
      <w:marRight w:val="0"/>
      <w:marTop w:val="0"/>
      <w:marBottom w:val="0"/>
      <w:divBdr>
        <w:top w:val="none" w:sz="0" w:space="0" w:color="auto"/>
        <w:left w:val="none" w:sz="0" w:space="0" w:color="auto"/>
        <w:bottom w:val="none" w:sz="0" w:space="0" w:color="auto"/>
        <w:right w:val="none" w:sz="0" w:space="0" w:color="auto"/>
      </w:divBdr>
      <w:divsChild>
        <w:div w:id="456798471">
          <w:marLeft w:val="0"/>
          <w:marRight w:val="0"/>
          <w:marTop w:val="0"/>
          <w:marBottom w:val="0"/>
          <w:divBdr>
            <w:top w:val="none" w:sz="0" w:space="0" w:color="auto"/>
            <w:left w:val="none" w:sz="0" w:space="0" w:color="auto"/>
            <w:bottom w:val="none" w:sz="0" w:space="0" w:color="auto"/>
            <w:right w:val="none" w:sz="0" w:space="0" w:color="auto"/>
          </w:divBdr>
        </w:div>
        <w:div w:id="762073384">
          <w:marLeft w:val="0"/>
          <w:marRight w:val="0"/>
          <w:marTop w:val="0"/>
          <w:marBottom w:val="0"/>
          <w:divBdr>
            <w:top w:val="none" w:sz="0" w:space="0" w:color="auto"/>
            <w:left w:val="none" w:sz="0" w:space="0" w:color="auto"/>
            <w:bottom w:val="none" w:sz="0" w:space="0" w:color="auto"/>
            <w:right w:val="none" w:sz="0" w:space="0" w:color="auto"/>
          </w:divBdr>
        </w:div>
        <w:div w:id="786513105">
          <w:marLeft w:val="0"/>
          <w:marRight w:val="0"/>
          <w:marTop w:val="0"/>
          <w:marBottom w:val="0"/>
          <w:divBdr>
            <w:top w:val="none" w:sz="0" w:space="0" w:color="auto"/>
            <w:left w:val="none" w:sz="0" w:space="0" w:color="auto"/>
            <w:bottom w:val="none" w:sz="0" w:space="0" w:color="auto"/>
            <w:right w:val="none" w:sz="0" w:space="0" w:color="auto"/>
          </w:divBdr>
        </w:div>
        <w:div w:id="1385906195">
          <w:marLeft w:val="0"/>
          <w:marRight w:val="0"/>
          <w:marTop w:val="0"/>
          <w:marBottom w:val="0"/>
          <w:divBdr>
            <w:top w:val="none" w:sz="0" w:space="0" w:color="auto"/>
            <w:left w:val="none" w:sz="0" w:space="0" w:color="auto"/>
            <w:bottom w:val="none" w:sz="0" w:space="0" w:color="auto"/>
            <w:right w:val="none" w:sz="0" w:space="0" w:color="auto"/>
          </w:divBdr>
        </w:div>
        <w:div w:id="1709640753">
          <w:marLeft w:val="0"/>
          <w:marRight w:val="0"/>
          <w:marTop w:val="0"/>
          <w:marBottom w:val="0"/>
          <w:divBdr>
            <w:top w:val="none" w:sz="0" w:space="0" w:color="auto"/>
            <w:left w:val="none" w:sz="0" w:space="0" w:color="auto"/>
            <w:bottom w:val="none" w:sz="0" w:space="0" w:color="auto"/>
            <w:right w:val="none" w:sz="0" w:space="0" w:color="auto"/>
          </w:divBdr>
        </w:div>
      </w:divsChild>
    </w:div>
    <w:div w:id="906653036">
      <w:bodyDiv w:val="1"/>
      <w:marLeft w:val="0"/>
      <w:marRight w:val="0"/>
      <w:marTop w:val="0"/>
      <w:marBottom w:val="0"/>
      <w:divBdr>
        <w:top w:val="none" w:sz="0" w:space="0" w:color="auto"/>
        <w:left w:val="none" w:sz="0" w:space="0" w:color="auto"/>
        <w:bottom w:val="none" w:sz="0" w:space="0" w:color="auto"/>
        <w:right w:val="none" w:sz="0" w:space="0" w:color="auto"/>
      </w:divBdr>
      <w:divsChild>
        <w:div w:id="518394899">
          <w:marLeft w:val="0"/>
          <w:marRight w:val="0"/>
          <w:marTop w:val="0"/>
          <w:marBottom w:val="0"/>
          <w:divBdr>
            <w:top w:val="none" w:sz="0" w:space="0" w:color="auto"/>
            <w:left w:val="none" w:sz="0" w:space="0" w:color="auto"/>
            <w:bottom w:val="none" w:sz="0" w:space="0" w:color="auto"/>
            <w:right w:val="none" w:sz="0" w:space="0" w:color="auto"/>
          </w:divBdr>
        </w:div>
      </w:divsChild>
    </w:div>
    <w:div w:id="913009079">
      <w:bodyDiv w:val="1"/>
      <w:marLeft w:val="0"/>
      <w:marRight w:val="0"/>
      <w:marTop w:val="0"/>
      <w:marBottom w:val="0"/>
      <w:divBdr>
        <w:top w:val="none" w:sz="0" w:space="0" w:color="auto"/>
        <w:left w:val="none" w:sz="0" w:space="0" w:color="auto"/>
        <w:bottom w:val="none" w:sz="0" w:space="0" w:color="auto"/>
        <w:right w:val="none" w:sz="0" w:space="0" w:color="auto"/>
      </w:divBdr>
      <w:divsChild>
        <w:div w:id="1953591612">
          <w:marLeft w:val="0"/>
          <w:marRight w:val="0"/>
          <w:marTop w:val="0"/>
          <w:marBottom w:val="0"/>
          <w:divBdr>
            <w:top w:val="none" w:sz="0" w:space="0" w:color="auto"/>
            <w:left w:val="none" w:sz="0" w:space="0" w:color="auto"/>
            <w:bottom w:val="none" w:sz="0" w:space="0" w:color="auto"/>
            <w:right w:val="none" w:sz="0" w:space="0" w:color="auto"/>
          </w:divBdr>
        </w:div>
      </w:divsChild>
    </w:div>
    <w:div w:id="916863765">
      <w:bodyDiv w:val="1"/>
      <w:marLeft w:val="0"/>
      <w:marRight w:val="0"/>
      <w:marTop w:val="0"/>
      <w:marBottom w:val="0"/>
      <w:divBdr>
        <w:top w:val="none" w:sz="0" w:space="0" w:color="auto"/>
        <w:left w:val="none" w:sz="0" w:space="0" w:color="auto"/>
        <w:bottom w:val="none" w:sz="0" w:space="0" w:color="auto"/>
        <w:right w:val="none" w:sz="0" w:space="0" w:color="auto"/>
      </w:divBdr>
      <w:divsChild>
        <w:div w:id="1007710708">
          <w:marLeft w:val="0"/>
          <w:marRight w:val="0"/>
          <w:marTop w:val="0"/>
          <w:marBottom w:val="0"/>
          <w:divBdr>
            <w:top w:val="none" w:sz="0" w:space="0" w:color="auto"/>
            <w:left w:val="none" w:sz="0" w:space="0" w:color="auto"/>
            <w:bottom w:val="none" w:sz="0" w:space="0" w:color="auto"/>
            <w:right w:val="none" w:sz="0" w:space="0" w:color="auto"/>
          </w:divBdr>
        </w:div>
      </w:divsChild>
    </w:div>
    <w:div w:id="919412030">
      <w:bodyDiv w:val="1"/>
      <w:marLeft w:val="0"/>
      <w:marRight w:val="0"/>
      <w:marTop w:val="0"/>
      <w:marBottom w:val="0"/>
      <w:divBdr>
        <w:top w:val="none" w:sz="0" w:space="0" w:color="auto"/>
        <w:left w:val="none" w:sz="0" w:space="0" w:color="auto"/>
        <w:bottom w:val="none" w:sz="0" w:space="0" w:color="auto"/>
        <w:right w:val="none" w:sz="0" w:space="0" w:color="auto"/>
      </w:divBdr>
      <w:divsChild>
        <w:div w:id="1846356566">
          <w:marLeft w:val="0"/>
          <w:marRight w:val="0"/>
          <w:marTop w:val="0"/>
          <w:marBottom w:val="0"/>
          <w:divBdr>
            <w:top w:val="none" w:sz="0" w:space="0" w:color="auto"/>
            <w:left w:val="none" w:sz="0" w:space="0" w:color="auto"/>
            <w:bottom w:val="none" w:sz="0" w:space="0" w:color="auto"/>
            <w:right w:val="none" w:sz="0" w:space="0" w:color="auto"/>
          </w:divBdr>
        </w:div>
      </w:divsChild>
    </w:div>
    <w:div w:id="922106052">
      <w:bodyDiv w:val="1"/>
      <w:marLeft w:val="0"/>
      <w:marRight w:val="0"/>
      <w:marTop w:val="0"/>
      <w:marBottom w:val="0"/>
      <w:divBdr>
        <w:top w:val="none" w:sz="0" w:space="0" w:color="auto"/>
        <w:left w:val="none" w:sz="0" w:space="0" w:color="auto"/>
        <w:bottom w:val="none" w:sz="0" w:space="0" w:color="auto"/>
        <w:right w:val="none" w:sz="0" w:space="0" w:color="auto"/>
      </w:divBdr>
    </w:div>
    <w:div w:id="922491777">
      <w:bodyDiv w:val="1"/>
      <w:marLeft w:val="0"/>
      <w:marRight w:val="0"/>
      <w:marTop w:val="0"/>
      <w:marBottom w:val="0"/>
      <w:divBdr>
        <w:top w:val="none" w:sz="0" w:space="0" w:color="auto"/>
        <w:left w:val="none" w:sz="0" w:space="0" w:color="auto"/>
        <w:bottom w:val="none" w:sz="0" w:space="0" w:color="auto"/>
        <w:right w:val="none" w:sz="0" w:space="0" w:color="auto"/>
      </w:divBdr>
      <w:divsChild>
        <w:div w:id="466896308">
          <w:marLeft w:val="0"/>
          <w:marRight w:val="0"/>
          <w:marTop w:val="0"/>
          <w:marBottom w:val="0"/>
          <w:divBdr>
            <w:top w:val="none" w:sz="0" w:space="0" w:color="auto"/>
            <w:left w:val="none" w:sz="0" w:space="0" w:color="auto"/>
            <w:bottom w:val="none" w:sz="0" w:space="0" w:color="auto"/>
            <w:right w:val="none" w:sz="0" w:space="0" w:color="auto"/>
          </w:divBdr>
        </w:div>
      </w:divsChild>
    </w:div>
    <w:div w:id="930773421">
      <w:bodyDiv w:val="1"/>
      <w:marLeft w:val="0"/>
      <w:marRight w:val="0"/>
      <w:marTop w:val="0"/>
      <w:marBottom w:val="0"/>
      <w:divBdr>
        <w:top w:val="none" w:sz="0" w:space="0" w:color="auto"/>
        <w:left w:val="none" w:sz="0" w:space="0" w:color="auto"/>
        <w:bottom w:val="none" w:sz="0" w:space="0" w:color="auto"/>
        <w:right w:val="none" w:sz="0" w:space="0" w:color="auto"/>
      </w:divBdr>
    </w:div>
    <w:div w:id="932131339">
      <w:bodyDiv w:val="1"/>
      <w:marLeft w:val="0"/>
      <w:marRight w:val="0"/>
      <w:marTop w:val="0"/>
      <w:marBottom w:val="0"/>
      <w:divBdr>
        <w:top w:val="none" w:sz="0" w:space="0" w:color="auto"/>
        <w:left w:val="none" w:sz="0" w:space="0" w:color="auto"/>
        <w:bottom w:val="none" w:sz="0" w:space="0" w:color="auto"/>
        <w:right w:val="none" w:sz="0" w:space="0" w:color="auto"/>
      </w:divBdr>
    </w:div>
    <w:div w:id="936786090">
      <w:bodyDiv w:val="1"/>
      <w:marLeft w:val="0"/>
      <w:marRight w:val="0"/>
      <w:marTop w:val="0"/>
      <w:marBottom w:val="0"/>
      <w:divBdr>
        <w:top w:val="none" w:sz="0" w:space="0" w:color="auto"/>
        <w:left w:val="none" w:sz="0" w:space="0" w:color="auto"/>
        <w:bottom w:val="none" w:sz="0" w:space="0" w:color="auto"/>
        <w:right w:val="none" w:sz="0" w:space="0" w:color="auto"/>
      </w:divBdr>
    </w:div>
    <w:div w:id="943226468">
      <w:bodyDiv w:val="1"/>
      <w:marLeft w:val="0"/>
      <w:marRight w:val="0"/>
      <w:marTop w:val="0"/>
      <w:marBottom w:val="0"/>
      <w:divBdr>
        <w:top w:val="none" w:sz="0" w:space="0" w:color="auto"/>
        <w:left w:val="none" w:sz="0" w:space="0" w:color="auto"/>
        <w:bottom w:val="none" w:sz="0" w:space="0" w:color="auto"/>
        <w:right w:val="none" w:sz="0" w:space="0" w:color="auto"/>
      </w:divBdr>
    </w:div>
    <w:div w:id="943800829">
      <w:bodyDiv w:val="1"/>
      <w:marLeft w:val="0"/>
      <w:marRight w:val="0"/>
      <w:marTop w:val="0"/>
      <w:marBottom w:val="0"/>
      <w:divBdr>
        <w:top w:val="none" w:sz="0" w:space="0" w:color="auto"/>
        <w:left w:val="none" w:sz="0" w:space="0" w:color="auto"/>
        <w:bottom w:val="none" w:sz="0" w:space="0" w:color="auto"/>
        <w:right w:val="none" w:sz="0" w:space="0" w:color="auto"/>
      </w:divBdr>
      <w:divsChild>
        <w:div w:id="988703299">
          <w:marLeft w:val="0"/>
          <w:marRight w:val="0"/>
          <w:marTop w:val="0"/>
          <w:marBottom w:val="0"/>
          <w:divBdr>
            <w:top w:val="none" w:sz="0" w:space="0" w:color="auto"/>
            <w:left w:val="none" w:sz="0" w:space="0" w:color="auto"/>
            <w:bottom w:val="none" w:sz="0" w:space="0" w:color="auto"/>
            <w:right w:val="none" w:sz="0" w:space="0" w:color="auto"/>
          </w:divBdr>
        </w:div>
      </w:divsChild>
    </w:div>
    <w:div w:id="947196109">
      <w:bodyDiv w:val="1"/>
      <w:marLeft w:val="0"/>
      <w:marRight w:val="0"/>
      <w:marTop w:val="0"/>
      <w:marBottom w:val="0"/>
      <w:divBdr>
        <w:top w:val="none" w:sz="0" w:space="0" w:color="auto"/>
        <w:left w:val="none" w:sz="0" w:space="0" w:color="auto"/>
        <w:bottom w:val="none" w:sz="0" w:space="0" w:color="auto"/>
        <w:right w:val="none" w:sz="0" w:space="0" w:color="auto"/>
      </w:divBdr>
      <w:divsChild>
        <w:div w:id="2047947220">
          <w:marLeft w:val="0"/>
          <w:marRight w:val="0"/>
          <w:marTop w:val="0"/>
          <w:marBottom w:val="0"/>
          <w:divBdr>
            <w:top w:val="none" w:sz="0" w:space="0" w:color="auto"/>
            <w:left w:val="none" w:sz="0" w:space="0" w:color="auto"/>
            <w:bottom w:val="none" w:sz="0" w:space="0" w:color="auto"/>
            <w:right w:val="none" w:sz="0" w:space="0" w:color="auto"/>
          </w:divBdr>
          <w:divsChild>
            <w:div w:id="1768884651">
              <w:marLeft w:val="0"/>
              <w:marRight w:val="0"/>
              <w:marTop w:val="0"/>
              <w:marBottom w:val="0"/>
              <w:divBdr>
                <w:top w:val="none" w:sz="0" w:space="0" w:color="auto"/>
                <w:left w:val="none" w:sz="0" w:space="0" w:color="auto"/>
                <w:bottom w:val="none" w:sz="0" w:space="0" w:color="auto"/>
                <w:right w:val="none" w:sz="0" w:space="0" w:color="auto"/>
              </w:divBdr>
              <w:divsChild>
                <w:div w:id="12559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4411">
      <w:bodyDiv w:val="1"/>
      <w:marLeft w:val="0"/>
      <w:marRight w:val="0"/>
      <w:marTop w:val="0"/>
      <w:marBottom w:val="0"/>
      <w:divBdr>
        <w:top w:val="none" w:sz="0" w:space="0" w:color="auto"/>
        <w:left w:val="none" w:sz="0" w:space="0" w:color="auto"/>
        <w:bottom w:val="none" w:sz="0" w:space="0" w:color="auto"/>
        <w:right w:val="none" w:sz="0" w:space="0" w:color="auto"/>
      </w:divBdr>
    </w:div>
    <w:div w:id="951059597">
      <w:bodyDiv w:val="1"/>
      <w:marLeft w:val="0"/>
      <w:marRight w:val="0"/>
      <w:marTop w:val="0"/>
      <w:marBottom w:val="0"/>
      <w:divBdr>
        <w:top w:val="none" w:sz="0" w:space="0" w:color="auto"/>
        <w:left w:val="none" w:sz="0" w:space="0" w:color="auto"/>
        <w:bottom w:val="none" w:sz="0" w:space="0" w:color="auto"/>
        <w:right w:val="none" w:sz="0" w:space="0" w:color="auto"/>
      </w:divBdr>
    </w:div>
    <w:div w:id="958027970">
      <w:bodyDiv w:val="1"/>
      <w:marLeft w:val="0"/>
      <w:marRight w:val="0"/>
      <w:marTop w:val="0"/>
      <w:marBottom w:val="0"/>
      <w:divBdr>
        <w:top w:val="none" w:sz="0" w:space="0" w:color="auto"/>
        <w:left w:val="none" w:sz="0" w:space="0" w:color="auto"/>
        <w:bottom w:val="none" w:sz="0" w:space="0" w:color="auto"/>
        <w:right w:val="none" w:sz="0" w:space="0" w:color="auto"/>
      </w:divBdr>
    </w:div>
    <w:div w:id="962687255">
      <w:bodyDiv w:val="1"/>
      <w:marLeft w:val="0"/>
      <w:marRight w:val="0"/>
      <w:marTop w:val="0"/>
      <w:marBottom w:val="0"/>
      <w:divBdr>
        <w:top w:val="none" w:sz="0" w:space="0" w:color="auto"/>
        <w:left w:val="none" w:sz="0" w:space="0" w:color="auto"/>
        <w:bottom w:val="none" w:sz="0" w:space="0" w:color="auto"/>
        <w:right w:val="none" w:sz="0" w:space="0" w:color="auto"/>
      </w:divBdr>
    </w:div>
    <w:div w:id="963579007">
      <w:bodyDiv w:val="1"/>
      <w:marLeft w:val="0"/>
      <w:marRight w:val="0"/>
      <w:marTop w:val="0"/>
      <w:marBottom w:val="0"/>
      <w:divBdr>
        <w:top w:val="none" w:sz="0" w:space="0" w:color="auto"/>
        <w:left w:val="none" w:sz="0" w:space="0" w:color="auto"/>
        <w:bottom w:val="none" w:sz="0" w:space="0" w:color="auto"/>
        <w:right w:val="none" w:sz="0" w:space="0" w:color="auto"/>
      </w:divBdr>
      <w:divsChild>
        <w:div w:id="500896297">
          <w:marLeft w:val="0"/>
          <w:marRight w:val="0"/>
          <w:marTop w:val="0"/>
          <w:marBottom w:val="0"/>
          <w:divBdr>
            <w:top w:val="none" w:sz="0" w:space="0" w:color="auto"/>
            <w:left w:val="none" w:sz="0" w:space="0" w:color="auto"/>
            <w:bottom w:val="none" w:sz="0" w:space="0" w:color="auto"/>
            <w:right w:val="none" w:sz="0" w:space="0" w:color="auto"/>
          </w:divBdr>
        </w:div>
      </w:divsChild>
    </w:div>
    <w:div w:id="968246804">
      <w:bodyDiv w:val="1"/>
      <w:marLeft w:val="0"/>
      <w:marRight w:val="0"/>
      <w:marTop w:val="0"/>
      <w:marBottom w:val="0"/>
      <w:divBdr>
        <w:top w:val="none" w:sz="0" w:space="0" w:color="auto"/>
        <w:left w:val="none" w:sz="0" w:space="0" w:color="auto"/>
        <w:bottom w:val="none" w:sz="0" w:space="0" w:color="auto"/>
        <w:right w:val="none" w:sz="0" w:space="0" w:color="auto"/>
      </w:divBdr>
      <w:divsChild>
        <w:div w:id="137110188">
          <w:marLeft w:val="0"/>
          <w:marRight w:val="0"/>
          <w:marTop w:val="0"/>
          <w:marBottom w:val="0"/>
          <w:divBdr>
            <w:top w:val="none" w:sz="0" w:space="0" w:color="auto"/>
            <w:left w:val="none" w:sz="0" w:space="0" w:color="auto"/>
            <w:bottom w:val="none" w:sz="0" w:space="0" w:color="auto"/>
            <w:right w:val="none" w:sz="0" w:space="0" w:color="auto"/>
          </w:divBdr>
        </w:div>
      </w:divsChild>
    </w:div>
    <w:div w:id="9774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088769">
          <w:marLeft w:val="0"/>
          <w:marRight w:val="0"/>
          <w:marTop w:val="0"/>
          <w:marBottom w:val="0"/>
          <w:divBdr>
            <w:top w:val="none" w:sz="0" w:space="0" w:color="auto"/>
            <w:left w:val="none" w:sz="0" w:space="0" w:color="auto"/>
            <w:bottom w:val="none" w:sz="0" w:space="0" w:color="auto"/>
            <w:right w:val="none" w:sz="0" w:space="0" w:color="auto"/>
          </w:divBdr>
          <w:divsChild>
            <w:div w:id="769743333">
              <w:marLeft w:val="0"/>
              <w:marRight w:val="0"/>
              <w:marTop w:val="0"/>
              <w:marBottom w:val="0"/>
              <w:divBdr>
                <w:top w:val="none" w:sz="0" w:space="0" w:color="auto"/>
                <w:left w:val="none" w:sz="0" w:space="0" w:color="auto"/>
                <w:bottom w:val="none" w:sz="0" w:space="0" w:color="auto"/>
                <w:right w:val="none" w:sz="0" w:space="0" w:color="auto"/>
              </w:divBdr>
              <w:divsChild>
                <w:div w:id="468480179">
                  <w:marLeft w:val="0"/>
                  <w:marRight w:val="0"/>
                  <w:marTop w:val="0"/>
                  <w:marBottom w:val="0"/>
                  <w:divBdr>
                    <w:top w:val="none" w:sz="0" w:space="0" w:color="auto"/>
                    <w:left w:val="none" w:sz="0" w:space="0" w:color="auto"/>
                    <w:bottom w:val="none" w:sz="0" w:space="0" w:color="auto"/>
                    <w:right w:val="none" w:sz="0" w:space="0" w:color="auto"/>
                  </w:divBdr>
                  <w:divsChild>
                    <w:div w:id="863519619">
                      <w:marLeft w:val="0"/>
                      <w:marRight w:val="0"/>
                      <w:marTop w:val="0"/>
                      <w:marBottom w:val="0"/>
                      <w:divBdr>
                        <w:top w:val="none" w:sz="0" w:space="0" w:color="auto"/>
                        <w:left w:val="none" w:sz="0" w:space="0" w:color="auto"/>
                        <w:bottom w:val="none" w:sz="0" w:space="0" w:color="auto"/>
                        <w:right w:val="none" w:sz="0" w:space="0" w:color="auto"/>
                      </w:divBdr>
                      <w:divsChild>
                        <w:div w:id="478229959">
                          <w:marLeft w:val="0"/>
                          <w:marRight w:val="0"/>
                          <w:marTop w:val="0"/>
                          <w:marBottom w:val="0"/>
                          <w:divBdr>
                            <w:top w:val="none" w:sz="0" w:space="0" w:color="auto"/>
                            <w:left w:val="none" w:sz="0" w:space="0" w:color="auto"/>
                            <w:bottom w:val="none" w:sz="0" w:space="0" w:color="auto"/>
                            <w:right w:val="none" w:sz="0" w:space="0" w:color="auto"/>
                          </w:divBdr>
                          <w:divsChild>
                            <w:div w:id="417136777">
                              <w:marLeft w:val="0"/>
                              <w:marRight w:val="0"/>
                              <w:marTop w:val="0"/>
                              <w:marBottom w:val="0"/>
                              <w:divBdr>
                                <w:top w:val="none" w:sz="0" w:space="0" w:color="auto"/>
                                <w:left w:val="none" w:sz="0" w:space="0" w:color="auto"/>
                                <w:bottom w:val="none" w:sz="0" w:space="0" w:color="auto"/>
                                <w:right w:val="none" w:sz="0" w:space="0" w:color="auto"/>
                              </w:divBdr>
                              <w:divsChild>
                                <w:div w:id="1167285422">
                                  <w:marLeft w:val="0"/>
                                  <w:marRight w:val="0"/>
                                  <w:marTop w:val="0"/>
                                  <w:marBottom w:val="0"/>
                                  <w:divBdr>
                                    <w:top w:val="none" w:sz="0" w:space="0" w:color="auto"/>
                                    <w:left w:val="none" w:sz="0" w:space="0" w:color="auto"/>
                                    <w:bottom w:val="none" w:sz="0" w:space="0" w:color="auto"/>
                                    <w:right w:val="none" w:sz="0" w:space="0" w:color="auto"/>
                                  </w:divBdr>
                                </w:div>
                                <w:div w:id="1938249826">
                                  <w:marLeft w:val="0"/>
                                  <w:marRight w:val="0"/>
                                  <w:marTop w:val="0"/>
                                  <w:marBottom w:val="0"/>
                                  <w:divBdr>
                                    <w:top w:val="none" w:sz="0" w:space="0" w:color="auto"/>
                                    <w:left w:val="none" w:sz="0" w:space="0" w:color="auto"/>
                                    <w:bottom w:val="none" w:sz="0" w:space="0" w:color="auto"/>
                                    <w:right w:val="none" w:sz="0" w:space="0" w:color="auto"/>
                                  </w:divBdr>
                                  <w:divsChild>
                                    <w:div w:id="8742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333145">
      <w:bodyDiv w:val="1"/>
      <w:marLeft w:val="0"/>
      <w:marRight w:val="0"/>
      <w:marTop w:val="0"/>
      <w:marBottom w:val="0"/>
      <w:divBdr>
        <w:top w:val="none" w:sz="0" w:space="0" w:color="auto"/>
        <w:left w:val="none" w:sz="0" w:space="0" w:color="auto"/>
        <w:bottom w:val="none" w:sz="0" w:space="0" w:color="auto"/>
        <w:right w:val="none" w:sz="0" w:space="0" w:color="auto"/>
      </w:divBdr>
    </w:div>
    <w:div w:id="996764474">
      <w:bodyDiv w:val="1"/>
      <w:marLeft w:val="0"/>
      <w:marRight w:val="0"/>
      <w:marTop w:val="0"/>
      <w:marBottom w:val="0"/>
      <w:divBdr>
        <w:top w:val="none" w:sz="0" w:space="0" w:color="auto"/>
        <w:left w:val="none" w:sz="0" w:space="0" w:color="auto"/>
        <w:bottom w:val="none" w:sz="0" w:space="0" w:color="auto"/>
        <w:right w:val="none" w:sz="0" w:space="0" w:color="auto"/>
      </w:divBdr>
    </w:div>
    <w:div w:id="998730660">
      <w:bodyDiv w:val="1"/>
      <w:marLeft w:val="0"/>
      <w:marRight w:val="0"/>
      <w:marTop w:val="0"/>
      <w:marBottom w:val="0"/>
      <w:divBdr>
        <w:top w:val="none" w:sz="0" w:space="0" w:color="auto"/>
        <w:left w:val="none" w:sz="0" w:space="0" w:color="auto"/>
        <w:bottom w:val="none" w:sz="0" w:space="0" w:color="auto"/>
        <w:right w:val="none" w:sz="0" w:space="0" w:color="auto"/>
      </w:divBdr>
    </w:div>
    <w:div w:id="1010596537">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4">
          <w:marLeft w:val="0"/>
          <w:marRight w:val="0"/>
          <w:marTop w:val="0"/>
          <w:marBottom w:val="0"/>
          <w:divBdr>
            <w:top w:val="none" w:sz="0" w:space="0" w:color="auto"/>
            <w:left w:val="none" w:sz="0" w:space="0" w:color="auto"/>
            <w:bottom w:val="none" w:sz="0" w:space="0" w:color="auto"/>
            <w:right w:val="none" w:sz="0" w:space="0" w:color="auto"/>
          </w:divBdr>
        </w:div>
      </w:divsChild>
    </w:div>
    <w:div w:id="1013655465">
      <w:bodyDiv w:val="1"/>
      <w:marLeft w:val="0"/>
      <w:marRight w:val="0"/>
      <w:marTop w:val="0"/>
      <w:marBottom w:val="0"/>
      <w:divBdr>
        <w:top w:val="none" w:sz="0" w:space="0" w:color="auto"/>
        <w:left w:val="none" w:sz="0" w:space="0" w:color="auto"/>
        <w:bottom w:val="none" w:sz="0" w:space="0" w:color="auto"/>
        <w:right w:val="none" w:sz="0" w:space="0" w:color="auto"/>
      </w:divBdr>
      <w:divsChild>
        <w:div w:id="240719038">
          <w:marLeft w:val="0"/>
          <w:marRight w:val="0"/>
          <w:marTop w:val="0"/>
          <w:marBottom w:val="0"/>
          <w:divBdr>
            <w:top w:val="none" w:sz="0" w:space="0" w:color="auto"/>
            <w:left w:val="none" w:sz="0" w:space="0" w:color="auto"/>
            <w:bottom w:val="none" w:sz="0" w:space="0" w:color="auto"/>
            <w:right w:val="none" w:sz="0" w:space="0" w:color="auto"/>
          </w:divBdr>
        </w:div>
      </w:divsChild>
    </w:div>
    <w:div w:id="1014376717">
      <w:bodyDiv w:val="1"/>
      <w:marLeft w:val="0"/>
      <w:marRight w:val="0"/>
      <w:marTop w:val="0"/>
      <w:marBottom w:val="0"/>
      <w:divBdr>
        <w:top w:val="none" w:sz="0" w:space="0" w:color="auto"/>
        <w:left w:val="none" w:sz="0" w:space="0" w:color="auto"/>
        <w:bottom w:val="none" w:sz="0" w:space="0" w:color="auto"/>
        <w:right w:val="none" w:sz="0" w:space="0" w:color="auto"/>
      </w:divBdr>
    </w:div>
    <w:div w:id="1017544659">
      <w:bodyDiv w:val="1"/>
      <w:marLeft w:val="0"/>
      <w:marRight w:val="0"/>
      <w:marTop w:val="0"/>
      <w:marBottom w:val="0"/>
      <w:divBdr>
        <w:top w:val="none" w:sz="0" w:space="0" w:color="auto"/>
        <w:left w:val="none" w:sz="0" w:space="0" w:color="auto"/>
        <w:bottom w:val="none" w:sz="0" w:space="0" w:color="auto"/>
        <w:right w:val="none" w:sz="0" w:space="0" w:color="auto"/>
      </w:divBdr>
    </w:div>
    <w:div w:id="1020163988">
      <w:bodyDiv w:val="1"/>
      <w:marLeft w:val="0"/>
      <w:marRight w:val="0"/>
      <w:marTop w:val="0"/>
      <w:marBottom w:val="0"/>
      <w:divBdr>
        <w:top w:val="none" w:sz="0" w:space="0" w:color="auto"/>
        <w:left w:val="none" w:sz="0" w:space="0" w:color="auto"/>
        <w:bottom w:val="none" w:sz="0" w:space="0" w:color="auto"/>
        <w:right w:val="none" w:sz="0" w:space="0" w:color="auto"/>
      </w:divBdr>
      <w:divsChild>
        <w:div w:id="1556350211">
          <w:marLeft w:val="0"/>
          <w:marRight w:val="0"/>
          <w:marTop w:val="0"/>
          <w:marBottom w:val="0"/>
          <w:divBdr>
            <w:top w:val="none" w:sz="0" w:space="0" w:color="auto"/>
            <w:left w:val="none" w:sz="0" w:space="0" w:color="auto"/>
            <w:bottom w:val="none" w:sz="0" w:space="0" w:color="auto"/>
            <w:right w:val="none" w:sz="0" w:space="0" w:color="auto"/>
          </w:divBdr>
        </w:div>
      </w:divsChild>
    </w:div>
    <w:div w:id="1020860827">
      <w:bodyDiv w:val="1"/>
      <w:marLeft w:val="0"/>
      <w:marRight w:val="0"/>
      <w:marTop w:val="0"/>
      <w:marBottom w:val="0"/>
      <w:divBdr>
        <w:top w:val="none" w:sz="0" w:space="0" w:color="auto"/>
        <w:left w:val="none" w:sz="0" w:space="0" w:color="auto"/>
        <w:bottom w:val="none" w:sz="0" w:space="0" w:color="auto"/>
        <w:right w:val="none" w:sz="0" w:space="0" w:color="auto"/>
      </w:divBdr>
      <w:divsChild>
        <w:div w:id="388529492">
          <w:marLeft w:val="0"/>
          <w:marRight w:val="0"/>
          <w:marTop w:val="0"/>
          <w:marBottom w:val="0"/>
          <w:divBdr>
            <w:top w:val="none" w:sz="0" w:space="0" w:color="auto"/>
            <w:left w:val="none" w:sz="0" w:space="0" w:color="auto"/>
            <w:bottom w:val="none" w:sz="0" w:space="0" w:color="auto"/>
            <w:right w:val="none" w:sz="0" w:space="0" w:color="auto"/>
          </w:divBdr>
        </w:div>
      </w:divsChild>
    </w:div>
    <w:div w:id="1021249422">
      <w:bodyDiv w:val="1"/>
      <w:marLeft w:val="0"/>
      <w:marRight w:val="0"/>
      <w:marTop w:val="0"/>
      <w:marBottom w:val="0"/>
      <w:divBdr>
        <w:top w:val="none" w:sz="0" w:space="0" w:color="auto"/>
        <w:left w:val="none" w:sz="0" w:space="0" w:color="auto"/>
        <w:bottom w:val="none" w:sz="0" w:space="0" w:color="auto"/>
        <w:right w:val="none" w:sz="0" w:space="0" w:color="auto"/>
      </w:divBdr>
      <w:divsChild>
        <w:div w:id="915095691">
          <w:marLeft w:val="0"/>
          <w:marRight w:val="0"/>
          <w:marTop w:val="0"/>
          <w:marBottom w:val="0"/>
          <w:divBdr>
            <w:top w:val="none" w:sz="0" w:space="0" w:color="auto"/>
            <w:left w:val="none" w:sz="0" w:space="0" w:color="auto"/>
            <w:bottom w:val="none" w:sz="0" w:space="0" w:color="auto"/>
            <w:right w:val="none" w:sz="0" w:space="0" w:color="auto"/>
          </w:divBdr>
        </w:div>
      </w:divsChild>
    </w:div>
    <w:div w:id="1021279073">
      <w:bodyDiv w:val="1"/>
      <w:marLeft w:val="0"/>
      <w:marRight w:val="0"/>
      <w:marTop w:val="0"/>
      <w:marBottom w:val="0"/>
      <w:divBdr>
        <w:top w:val="none" w:sz="0" w:space="0" w:color="auto"/>
        <w:left w:val="none" w:sz="0" w:space="0" w:color="auto"/>
        <w:bottom w:val="none" w:sz="0" w:space="0" w:color="auto"/>
        <w:right w:val="none" w:sz="0" w:space="0" w:color="auto"/>
      </w:divBdr>
      <w:divsChild>
        <w:div w:id="1819877450">
          <w:marLeft w:val="0"/>
          <w:marRight w:val="0"/>
          <w:marTop w:val="0"/>
          <w:marBottom w:val="0"/>
          <w:divBdr>
            <w:top w:val="none" w:sz="0" w:space="0" w:color="auto"/>
            <w:left w:val="none" w:sz="0" w:space="0" w:color="auto"/>
            <w:bottom w:val="none" w:sz="0" w:space="0" w:color="auto"/>
            <w:right w:val="none" w:sz="0" w:space="0" w:color="auto"/>
          </w:divBdr>
        </w:div>
      </w:divsChild>
    </w:div>
    <w:div w:id="1022130980">
      <w:bodyDiv w:val="1"/>
      <w:marLeft w:val="0"/>
      <w:marRight w:val="0"/>
      <w:marTop w:val="0"/>
      <w:marBottom w:val="0"/>
      <w:divBdr>
        <w:top w:val="none" w:sz="0" w:space="0" w:color="auto"/>
        <w:left w:val="none" w:sz="0" w:space="0" w:color="auto"/>
        <w:bottom w:val="none" w:sz="0" w:space="0" w:color="auto"/>
        <w:right w:val="none" w:sz="0" w:space="0" w:color="auto"/>
      </w:divBdr>
    </w:div>
    <w:div w:id="1025443428">
      <w:bodyDiv w:val="1"/>
      <w:marLeft w:val="0"/>
      <w:marRight w:val="0"/>
      <w:marTop w:val="0"/>
      <w:marBottom w:val="0"/>
      <w:divBdr>
        <w:top w:val="none" w:sz="0" w:space="0" w:color="auto"/>
        <w:left w:val="none" w:sz="0" w:space="0" w:color="auto"/>
        <w:bottom w:val="none" w:sz="0" w:space="0" w:color="auto"/>
        <w:right w:val="none" w:sz="0" w:space="0" w:color="auto"/>
      </w:divBdr>
    </w:div>
    <w:div w:id="1050769252">
      <w:bodyDiv w:val="1"/>
      <w:marLeft w:val="0"/>
      <w:marRight w:val="0"/>
      <w:marTop w:val="0"/>
      <w:marBottom w:val="0"/>
      <w:divBdr>
        <w:top w:val="none" w:sz="0" w:space="0" w:color="auto"/>
        <w:left w:val="none" w:sz="0" w:space="0" w:color="auto"/>
        <w:bottom w:val="none" w:sz="0" w:space="0" w:color="auto"/>
        <w:right w:val="none" w:sz="0" w:space="0" w:color="auto"/>
      </w:divBdr>
    </w:div>
    <w:div w:id="1051883399">
      <w:bodyDiv w:val="1"/>
      <w:marLeft w:val="0"/>
      <w:marRight w:val="0"/>
      <w:marTop w:val="0"/>
      <w:marBottom w:val="0"/>
      <w:divBdr>
        <w:top w:val="none" w:sz="0" w:space="0" w:color="auto"/>
        <w:left w:val="none" w:sz="0" w:space="0" w:color="auto"/>
        <w:bottom w:val="none" w:sz="0" w:space="0" w:color="auto"/>
        <w:right w:val="none" w:sz="0" w:space="0" w:color="auto"/>
      </w:divBdr>
      <w:divsChild>
        <w:div w:id="1009329253">
          <w:marLeft w:val="0"/>
          <w:marRight w:val="0"/>
          <w:marTop w:val="0"/>
          <w:marBottom w:val="0"/>
          <w:divBdr>
            <w:top w:val="none" w:sz="0" w:space="0" w:color="auto"/>
            <w:left w:val="none" w:sz="0" w:space="0" w:color="auto"/>
            <w:bottom w:val="none" w:sz="0" w:space="0" w:color="auto"/>
            <w:right w:val="none" w:sz="0" w:space="0" w:color="auto"/>
          </w:divBdr>
        </w:div>
        <w:div w:id="1824659442">
          <w:marLeft w:val="0"/>
          <w:marRight w:val="0"/>
          <w:marTop w:val="0"/>
          <w:marBottom w:val="0"/>
          <w:divBdr>
            <w:top w:val="none" w:sz="0" w:space="0" w:color="auto"/>
            <w:left w:val="none" w:sz="0" w:space="0" w:color="auto"/>
            <w:bottom w:val="none" w:sz="0" w:space="0" w:color="auto"/>
            <w:right w:val="none" w:sz="0" w:space="0" w:color="auto"/>
          </w:divBdr>
        </w:div>
      </w:divsChild>
    </w:div>
    <w:div w:id="1053698598">
      <w:bodyDiv w:val="1"/>
      <w:marLeft w:val="0"/>
      <w:marRight w:val="0"/>
      <w:marTop w:val="0"/>
      <w:marBottom w:val="0"/>
      <w:divBdr>
        <w:top w:val="none" w:sz="0" w:space="0" w:color="auto"/>
        <w:left w:val="none" w:sz="0" w:space="0" w:color="auto"/>
        <w:bottom w:val="none" w:sz="0" w:space="0" w:color="auto"/>
        <w:right w:val="none" w:sz="0" w:space="0" w:color="auto"/>
      </w:divBdr>
    </w:div>
    <w:div w:id="1064068771">
      <w:bodyDiv w:val="1"/>
      <w:marLeft w:val="0"/>
      <w:marRight w:val="0"/>
      <w:marTop w:val="0"/>
      <w:marBottom w:val="0"/>
      <w:divBdr>
        <w:top w:val="none" w:sz="0" w:space="0" w:color="auto"/>
        <w:left w:val="none" w:sz="0" w:space="0" w:color="auto"/>
        <w:bottom w:val="none" w:sz="0" w:space="0" w:color="auto"/>
        <w:right w:val="none" w:sz="0" w:space="0" w:color="auto"/>
      </w:divBdr>
      <w:divsChild>
        <w:div w:id="916325628">
          <w:marLeft w:val="0"/>
          <w:marRight w:val="0"/>
          <w:marTop w:val="0"/>
          <w:marBottom w:val="0"/>
          <w:divBdr>
            <w:top w:val="none" w:sz="0" w:space="0" w:color="auto"/>
            <w:left w:val="none" w:sz="0" w:space="0" w:color="auto"/>
            <w:bottom w:val="none" w:sz="0" w:space="0" w:color="auto"/>
            <w:right w:val="none" w:sz="0" w:space="0" w:color="auto"/>
          </w:divBdr>
          <w:divsChild>
            <w:div w:id="241723491">
              <w:marLeft w:val="0"/>
              <w:marRight w:val="0"/>
              <w:marTop w:val="0"/>
              <w:marBottom w:val="0"/>
              <w:divBdr>
                <w:top w:val="none" w:sz="0" w:space="0" w:color="auto"/>
                <w:left w:val="none" w:sz="0" w:space="0" w:color="auto"/>
                <w:bottom w:val="none" w:sz="0" w:space="0" w:color="auto"/>
                <w:right w:val="none" w:sz="0" w:space="0" w:color="auto"/>
              </w:divBdr>
              <w:divsChild>
                <w:div w:id="926502047">
                  <w:marLeft w:val="0"/>
                  <w:marRight w:val="0"/>
                  <w:marTop w:val="0"/>
                  <w:marBottom w:val="0"/>
                  <w:divBdr>
                    <w:top w:val="none" w:sz="0" w:space="0" w:color="auto"/>
                    <w:left w:val="none" w:sz="0" w:space="0" w:color="auto"/>
                    <w:bottom w:val="none" w:sz="0" w:space="0" w:color="auto"/>
                    <w:right w:val="none" w:sz="0" w:space="0" w:color="auto"/>
                  </w:divBdr>
                  <w:divsChild>
                    <w:div w:id="539361899">
                      <w:marLeft w:val="0"/>
                      <w:marRight w:val="0"/>
                      <w:marTop w:val="0"/>
                      <w:marBottom w:val="0"/>
                      <w:divBdr>
                        <w:top w:val="none" w:sz="0" w:space="0" w:color="auto"/>
                        <w:left w:val="none" w:sz="0" w:space="0" w:color="auto"/>
                        <w:bottom w:val="none" w:sz="0" w:space="0" w:color="auto"/>
                        <w:right w:val="none" w:sz="0" w:space="0" w:color="auto"/>
                      </w:divBdr>
                    </w:div>
                    <w:div w:id="1244997647">
                      <w:marLeft w:val="0"/>
                      <w:marRight w:val="0"/>
                      <w:marTop w:val="0"/>
                      <w:marBottom w:val="0"/>
                      <w:divBdr>
                        <w:top w:val="none" w:sz="0" w:space="0" w:color="auto"/>
                        <w:left w:val="none" w:sz="0" w:space="0" w:color="auto"/>
                        <w:bottom w:val="none" w:sz="0" w:space="0" w:color="auto"/>
                        <w:right w:val="none" w:sz="0" w:space="0" w:color="auto"/>
                      </w:divBdr>
                    </w:div>
                    <w:div w:id="18055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8325">
      <w:bodyDiv w:val="1"/>
      <w:marLeft w:val="0"/>
      <w:marRight w:val="0"/>
      <w:marTop w:val="0"/>
      <w:marBottom w:val="0"/>
      <w:divBdr>
        <w:top w:val="none" w:sz="0" w:space="0" w:color="auto"/>
        <w:left w:val="none" w:sz="0" w:space="0" w:color="auto"/>
        <w:bottom w:val="none" w:sz="0" w:space="0" w:color="auto"/>
        <w:right w:val="none" w:sz="0" w:space="0" w:color="auto"/>
      </w:divBdr>
      <w:divsChild>
        <w:div w:id="69742943">
          <w:marLeft w:val="0"/>
          <w:marRight w:val="0"/>
          <w:marTop w:val="0"/>
          <w:marBottom w:val="0"/>
          <w:divBdr>
            <w:top w:val="none" w:sz="0" w:space="0" w:color="auto"/>
            <w:left w:val="none" w:sz="0" w:space="0" w:color="auto"/>
            <w:bottom w:val="none" w:sz="0" w:space="0" w:color="auto"/>
            <w:right w:val="none" w:sz="0" w:space="0" w:color="auto"/>
          </w:divBdr>
        </w:div>
        <w:div w:id="296029273">
          <w:marLeft w:val="0"/>
          <w:marRight w:val="0"/>
          <w:marTop w:val="0"/>
          <w:marBottom w:val="0"/>
          <w:divBdr>
            <w:top w:val="none" w:sz="0" w:space="0" w:color="auto"/>
            <w:left w:val="none" w:sz="0" w:space="0" w:color="auto"/>
            <w:bottom w:val="none" w:sz="0" w:space="0" w:color="auto"/>
            <w:right w:val="none" w:sz="0" w:space="0" w:color="auto"/>
          </w:divBdr>
        </w:div>
        <w:div w:id="954826717">
          <w:marLeft w:val="0"/>
          <w:marRight w:val="0"/>
          <w:marTop w:val="0"/>
          <w:marBottom w:val="0"/>
          <w:divBdr>
            <w:top w:val="none" w:sz="0" w:space="0" w:color="auto"/>
            <w:left w:val="none" w:sz="0" w:space="0" w:color="auto"/>
            <w:bottom w:val="none" w:sz="0" w:space="0" w:color="auto"/>
            <w:right w:val="none" w:sz="0" w:space="0" w:color="auto"/>
          </w:divBdr>
        </w:div>
        <w:div w:id="1629437545">
          <w:marLeft w:val="0"/>
          <w:marRight w:val="0"/>
          <w:marTop w:val="0"/>
          <w:marBottom w:val="0"/>
          <w:divBdr>
            <w:top w:val="none" w:sz="0" w:space="0" w:color="auto"/>
            <w:left w:val="none" w:sz="0" w:space="0" w:color="auto"/>
            <w:bottom w:val="none" w:sz="0" w:space="0" w:color="auto"/>
            <w:right w:val="none" w:sz="0" w:space="0" w:color="auto"/>
          </w:divBdr>
        </w:div>
        <w:div w:id="1753353165">
          <w:marLeft w:val="0"/>
          <w:marRight w:val="0"/>
          <w:marTop w:val="0"/>
          <w:marBottom w:val="0"/>
          <w:divBdr>
            <w:top w:val="none" w:sz="0" w:space="0" w:color="auto"/>
            <w:left w:val="none" w:sz="0" w:space="0" w:color="auto"/>
            <w:bottom w:val="none" w:sz="0" w:space="0" w:color="auto"/>
            <w:right w:val="none" w:sz="0" w:space="0" w:color="auto"/>
          </w:divBdr>
        </w:div>
        <w:div w:id="1823810973">
          <w:marLeft w:val="0"/>
          <w:marRight w:val="0"/>
          <w:marTop w:val="0"/>
          <w:marBottom w:val="0"/>
          <w:divBdr>
            <w:top w:val="none" w:sz="0" w:space="0" w:color="auto"/>
            <w:left w:val="none" w:sz="0" w:space="0" w:color="auto"/>
            <w:bottom w:val="none" w:sz="0" w:space="0" w:color="auto"/>
            <w:right w:val="none" w:sz="0" w:space="0" w:color="auto"/>
          </w:divBdr>
        </w:div>
      </w:divsChild>
    </w:div>
    <w:div w:id="1071075762">
      <w:bodyDiv w:val="1"/>
      <w:marLeft w:val="0"/>
      <w:marRight w:val="0"/>
      <w:marTop w:val="0"/>
      <w:marBottom w:val="0"/>
      <w:divBdr>
        <w:top w:val="none" w:sz="0" w:space="0" w:color="auto"/>
        <w:left w:val="none" w:sz="0" w:space="0" w:color="auto"/>
        <w:bottom w:val="none" w:sz="0" w:space="0" w:color="auto"/>
        <w:right w:val="none" w:sz="0" w:space="0" w:color="auto"/>
      </w:divBdr>
    </w:div>
    <w:div w:id="1072895746">
      <w:bodyDiv w:val="1"/>
      <w:marLeft w:val="0"/>
      <w:marRight w:val="0"/>
      <w:marTop w:val="0"/>
      <w:marBottom w:val="0"/>
      <w:divBdr>
        <w:top w:val="none" w:sz="0" w:space="0" w:color="auto"/>
        <w:left w:val="none" w:sz="0" w:space="0" w:color="auto"/>
        <w:bottom w:val="none" w:sz="0" w:space="0" w:color="auto"/>
        <w:right w:val="none" w:sz="0" w:space="0" w:color="auto"/>
      </w:divBdr>
    </w:div>
    <w:div w:id="1075517878">
      <w:bodyDiv w:val="1"/>
      <w:marLeft w:val="0"/>
      <w:marRight w:val="0"/>
      <w:marTop w:val="0"/>
      <w:marBottom w:val="0"/>
      <w:divBdr>
        <w:top w:val="none" w:sz="0" w:space="0" w:color="auto"/>
        <w:left w:val="none" w:sz="0" w:space="0" w:color="auto"/>
        <w:bottom w:val="none" w:sz="0" w:space="0" w:color="auto"/>
        <w:right w:val="none" w:sz="0" w:space="0" w:color="auto"/>
      </w:divBdr>
    </w:div>
    <w:div w:id="1081416443">
      <w:bodyDiv w:val="1"/>
      <w:marLeft w:val="0"/>
      <w:marRight w:val="0"/>
      <w:marTop w:val="0"/>
      <w:marBottom w:val="0"/>
      <w:divBdr>
        <w:top w:val="none" w:sz="0" w:space="0" w:color="auto"/>
        <w:left w:val="none" w:sz="0" w:space="0" w:color="auto"/>
        <w:bottom w:val="none" w:sz="0" w:space="0" w:color="auto"/>
        <w:right w:val="none" w:sz="0" w:space="0" w:color="auto"/>
      </w:divBdr>
      <w:divsChild>
        <w:div w:id="1945578190">
          <w:marLeft w:val="0"/>
          <w:marRight w:val="0"/>
          <w:marTop w:val="0"/>
          <w:marBottom w:val="0"/>
          <w:divBdr>
            <w:top w:val="none" w:sz="0" w:space="0" w:color="auto"/>
            <w:left w:val="none" w:sz="0" w:space="0" w:color="auto"/>
            <w:bottom w:val="none" w:sz="0" w:space="0" w:color="auto"/>
            <w:right w:val="none" w:sz="0" w:space="0" w:color="auto"/>
          </w:divBdr>
        </w:div>
      </w:divsChild>
    </w:div>
    <w:div w:id="1083523884">
      <w:bodyDiv w:val="1"/>
      <w:marLeft w:val="0"/>
      <w:marRight w:val="0"/>
      <w:marTop w:val="0"/>
      <w:marBottom w:val="0"/>
      <w:divBdr>
        <w:top w:val="none" w:sz="0" w:space="0" w:color="auto"/>
        <w:left w:val="none" w:sz="0" w:space="0" w:color="auto"/>
        <w:bottom w:val="none" w:sz="0" w:space="0" w:color="auto"/>
        <w:right w:val="none" w:sz="0" w:space="0" w:color="auto"/>
      </w:divBdr>
      <w:divsChild>
        <w:div w:id="2077972634">
          <w:marLeft w:val="0"/>
          <w:marRight w:val="0"/>
          <w:marTop w:val="0"/>
          <w:marBottom w:val="0"/>
          <w:divBdr>
            <w:top w:val="none" w:sz="0" w:space="0" w:color="auto"/>
            <w:left w:val="none" w:sz="0" w:space="0" w:color="auto"/>
            <w:bottom w:val="none" w:sz="0" w:space="0" w:color="auto"/>
            <w:right w:val="none" w:sz="0" w:space="0" w:color="auto"/>
          </w:divBdr>
          <w:divsChild>
            <w:div w:id="989090228">
              <w:marLeft w:val="0"/>
              <w:marRight w:val="0"/>
              <w:marTop w:val="0"/>
              <w:marBottom w:val="0"/>
              <w:divBdr>
                <w:top w:val="none" w:sz="0" w:space="0" w:color="auto"/>
                <w:left w:val="none" w:sz="0" w:space="0" w:color="auto"/>
                <w:bottom w:val="none" w:sz="0" w:space="0" w:color="auto"/>
                <w:right w:val="none" w:sz="0" w:space="0" w:color="auto"/>
              </w:divBdr>
              <w:divsChild>
                <w:div w:id="158431162">
                  <w:marLeft w:val="0"/>
                  <w:marRight w:val="0"/>
                  <w:marTop w:val="0"/>
                  <w:marBottom w:val="0"/>
                  <w:divBdr>
                    <w:top w:val="none" w:sz="0" w:space="0" w:color="auto"/>
                    <w:left w:val="none" w:sz="0" w:space="0" w:color="auto"/>
                    <w:bottom w:val="none" w:sz="0" w:space="0" w:color="auto"/>
                    <w:right w:val="none" w:sz="0" w:space="0" w:color="auto"/>
                  </w:divBdr>
                  <w:divsChild>
                    <w:div w:id="1762490447">
                      <w:marLeft w:val="0"/>
                      <w:marRight w:val="0"/>
                      <w:marTop w:val="0"/>
                      <w:marBottom w:val="0"/>
                      <w:divBdr>
                        <w:top w:val="none" w:sz="0" w:space="0" w:color="auto"/>
                        <w:left w:val="none" w:sz="0" w:space="0" w:color="auto"/>
                        <w:bottom w:val="none" w:sz="0" w:space="0" w:color="auto"/>
                        <w:right w:val="none" w:sz="0" w:space="0" w:color="auto"/>
                      </w:divBdr>
                      <w:divsChild>
                        <w:div w:id="448857645">
                          <w:marLeft w:val="0"/>
                          <w:marRight w:val="0"/>
                          <w:marTop w:val="0"/>
                          <w:marBottom w:val="0"/>
                          <w:divBdr>
                            <w:top w:val="none" w:sz="0" w:space="0" w:color="auto"/>
                            <w:left w:val="none" w:sz="0" w:space="0" w:color="auto"/>
                            <w:bottom w:val="none" w:sz="0" w:space="0" w:color="auto"/>
                            <w:right w:val="none" w:sz="0" w:space="0" w:color="auto"/>
                          </w:divBdr>
                          <w:divsChild>
                            <w:div w:id="348727556">
                              <w:marLeft w:val="0"/>
                              <w:marRight w:val="0"/>
                              <w:marTop w:val="0"/>
                              <w:marBottom w:val="0"/>
                              <w:divBdr>
                                <w:top w:val="none" w:sz="0" w:space="0" w:color="auto"/>
                                <w:left w:val="none" w:sz="0" w:space="0" w:color="auto"/>
                                <w:bottom w:val="none" w:sz="0" w:space="0" w:color="auto"/>
                                <w:right w:val="none" w:sz="0" w:space="0" w:color="auto"/>
                              </w:divBdr>
                              <w:divsChild>
                                <w:div w:id="600185328">
                                  <w:marLeft w:val="0"/>
                                  <w:marRight w:val="0"/>
                                  <w:marTop w:val="0"/>
                                  <w:marBottom w:val="0"/>
                                  <w:divBdr>
                                    <w:top w:val="none" w:sz="0" w:space="0" w:color="auto"/>
                                    <w:left w:val="none" w:sz="0" w:space="0" w:color="auto"/>
                                    <w:bottom w:val="none" w:sz="0" w:space="0" w:color="auto"/>
                                    <w:right w:val="none" w:sz="0" w:space="0" w:color="auto"/>
                                  </w:divBdr>
                                  <w:divsChild>
                                    <w:div w:id="1994216151">
                                      <w:marLeft w:val="0"/>
                                      <w:marRight w:val="0"/>
                                      <w:marTop w:val="0"/>
                                      <w:marBottom w:val="0"/>
                                      <w:divBdr>
                                        <w:top w:val="none" w:sz="0" w:space="0" w:color="auto"/>
                                        <w:left w:val="none" w:sz="0" w:space="0" w:color="auto"/>
                                        <w:bottom w:val="none" w:sz="0" w:space="0" w:color="auto"/>
                                        <w:right w:val="none" w:sz="0" w:space="0" w:color="auto"/>
                                      </w:divBdr>
                                      <w:divsChild>
                                        <w:div w:id="852262120">
                                          <w:marLeft w:val="0"/>
                                          <w:marRight w:val="0"/>
                                          <w:marTop w:val="0"/>
                                          <w:marBottom w:val="0"/>
                                          <w:divBdr>
                                            <w:top w:val="none" w:sz="0" w:space="0" w:color="auto"/>
                                            <w:left w:val="none" w:sz="0" w:space="0" w:color="auto"/>
                                            <w:bottom w:val="none" w:sz="0" w:space="0" w:color="auto"/>
                                            <w:right w:val="none" w:sz="0" w:space="0" w:color="auto"/>
                                          </w:divBdr>
                                          <w:divsChild>
                                            <w:div w:id="1373774575">
                                              <w:marLeft w:val="0"/>
                                              <w:marRight w:val="0"/>
                                              <w:marTop w:val="0"/>
                                              <w:marBottom w:val="0"/>
                                              <w:divBdr>
                                                <w:top w:val="none" w:sz="0" w:space="0" w:color="auto"/>
                                                <w:left w:val="none" w:sz="0" w:space="0" w:color="auto"/>
                                                <w:bottom w:val="none" w:sz="0" w:space="0" w:color="auto"/>
                                                <w:right w:val="none" w:sz="0" w:space="0" w:color="auto"/>
                                              </w:divBdr>
                                              <w:divsChild>
                                                <w:div w:id="453059895">
                                                  <w:marLeft w:val="0"/>
                                                  <w:marRight w:val="0"/>
                                                  <w:marTop w:val="0"/>
                                                  <w:marBottom w:val="0"/>
                                                  <w:divBdr>
                                                    <w:top w:val="none" w:sz="0" w:space="0" w:color="auto"/>
                                                    <w:left w:val="none" w:sz="0" w:space="0" w:color="auto"/>
                                                    <w:bottom w:val="none" w:sz="0" w:space="0" w:color="auto"/>
                                                    <w:right w:val="none" w:sz="0" w:space="0" w:color="auto"/>
                                                  </w:divBdr>
                                                  <w:divsChild>
                                                    <w:div w:id="1588418346">
                                                      <w:marLeft w:val="0"/>
                                                      <w:marRight w:val="0"/>
                                                      <w:marTop w:val="0"/>
                                                      <w:marBottom w:val="0"/>
                                                      <w:divBdr>
                                                        <w:top w:val="none" w:sz="0" w:space="0" w:color="auto"/>
                                                        <w:left w:val="none" w:sz="0" w:space="0" w:color="auto"/>
                                                        <w:bottom w:val="none" w:sz="0" w:space="0" w:color="auto"/>
                                                        <w:right w:val="none" w:sz="0" w:space="0" w:color="auto"/>
                                                      </w:divBdr>
                                                      <w:divsChild>
                                                        <w:div w:id="334724037">
                                                          <w:marLeft w:val="0"/>
                                                          <w:marRight w:val="0"/>
                                                          <w:marTop w:val="0"/>
                                                          <w:marBottom w:val="0"/>
                                                          <w:divBdr>
                                                            <w:top w:val="none" w:sz="0" w:space="0" w:color="auto"/>
                                                            <w:left w:val="none" w:sz="0" w:space="0" w:color="auto"/>
                                                            <w:bottom w:val="none" w:sz="0" w:space="0" w:color="auto"/>
                                                            <w:right w:val="none" w:sz="0" w:space="0" w:color="auto"/>
                                                          </w:divBdr>
                                                          <w:divsChild>
                                                            <w:div w:id="1591885355">
                                                              <w:marLeft w:val="0"/>
                                                              <w:marRight w:val="0"/>
                                                              <w:marTop w:val="0"/>
                                                              <w:marBottom w:val="0"/>
                                                              <w:divBdr>
                                                                <w:top w:val="none" w:sz="0" w:space="0" w:color="auto"/>
                                                                <w:left w:val="none" w:sz="0" w:space="0" w:color="auto"/>
                                                                <w:bottom w:val="none" w:sz="0" w:space="0" w:color="auto"/>
                                                                <w:right w:val="none" w:sz="0" w:space="0" w:color="auto"/>
                                                              </w:divBdr>
                                                              <w:divsChild>
                                                                <w:div w:id="1363357221">
                                                                  <w:marLeft w:val="0"/>
                                                                  <w:marRight w:val="0"/>
                                                                  <w:marTop w:val="0"/>
                                                                  <w:marBottom w:val="0"/>
                                                                  <w:divBdr>
                                                                    <w:top w:val="none" w:sz="0" w:space="0" w:color="auto"/>
                                                                    <w:left w:val="none" w:sz="0" w:space="0" w:color="auto"/>
                                                                    <w:bottom w:val="none" w:sz="0" w:space="0" w:color="auto"/>
                                                                    <w:right w:val="none" w:sz="0" w:space="0" w:color="auto"/>
                                                                  </w:divBdr>
                                                                  <w:divsChild>
                                                                    <w:div w:id="1589847181">
                                                                      <w:marLeft w:val="0"/>
                                                                      <w:marRight w:val="0"/>
                                                                      <w:marTop w:val="0"/>
                                                                      <w:marBottom w:val="0"/>
                                                                      <w:divBdr>
                                                                        <w:top w:val="none" w:sz="0" w:space="0" w:color="auto"/>
                                                                        <w:left w:val="none" w:sz="0" w:space="0" w:color="auto"/>
                                                                        <w:bottom w:val="none" w:sz="0" w:space="0" w:color="auto"/>
                                                                        <w:right w:val="none" w:sz="0" w:space="0" w:color="auto"/>
                                                                      </w:divBdr>
                                                                      <w:divsChild>
                                                                        <w:div w:id="592782748">
                                                                          <w:marLeft w:val="0"/>
                                                                          <w:marRight w:val="0"/>
                                                                          <w:marTop w:val="0"/>
                                                                          <w:marBottom w:val="0"/>
                                                                          <w:divBdr>
                                                                            <w:top w:val="none" w:sz="0" w:space="0" w:color="auto"/>
                                                                            <w:left w:val="none" w:sz="0" w:space="0" w:color="auto"/>
                                                                            <w:bottom w:val="none" w:sz="0" w:space="0" w:color="auto"/>
                                                                            <w:right w:val="none" w:sz="0" w:space="0" w:color="auto"/>
                                                                          </w:divBdr>
                                                                          <w:divsChild>
                                                                            <w:div w:id="756903154">
                                                                              <w:marLeft w:val="0"/>
                                                                              <w:marRight w:val="0"/>
                                                                              <w:marTop w:val="0"/>
                                                                              <w:marBottom w:val="0"/>
                                                                              <w:divBdr>
                                                                                <w:top w:val="none" w:sz="0" w:space="0" w:color="auto"/>
                                                                                <w:left w:val="none" w:sz="0" w:space="0" w:color="auto"/>
                                                                                <w:bottom w:val="none" w:sz="0" w:space="0" w:color="auto"/>
                                                                                <w:right w:val="none" w:sz="0" w:space="0" w:color="auto"/>
                                                                              </w:divBdr>
                                                                              <w:divsChild>
                                                                                <w:div w:id="273178432">
                                                                                  <w:marLeft w:val="0"/>
                                                                                  <w:marRight w:val="0"/>
                                                                                  <w:marTop w:val="0"/>
                                                                                  <w:marBottom w:val="0"/>
                                                                                  <w:divBdr>
                                                                                    <w:top w:val="none" w:sz="0" w:space="0" w:color="auto"/>
                                                                                    <w:left w:val="none" w:sz="0" w:space="0" w:color="auto"/>
                                                                                    <w:bottom w:val="none" w:sz="0" w:space="0" w:color="auto"/>
                                                                                    <w:right w:val="none" w:sz="0" w:space="0" w:color="auto"/>
                                                                                  </w:divBdr>
                                                                                  <w:divsChild>
                                                                                    <w:div w:id="1337613631">
                                                                                      <w:marLeft w:val="0"/>
                                                                                      <w:marRight w:val="0"/>
                                                                                      <w:marTop w:val="0"/>
                                                                                      <w:marBottom w:val="0"/>
                                                                                      <w:divBdr>
                                                                                        <w:top w:val="none" w:sz="0" w:space="0" w:color="auto"/>
                                                                                        <w:left w:val="none" w:sz="0" w:space="0" w:color="auto"/>
                                                                                        <w:bottom w:val="none" w:sz="0" w:space="0" w:color="auto"/>
                                                                                        <w:right w:val="none" w:sz="0" w:space="0" w:color="auto"/>
                                                                                      </w:divBdr>
                                                                                    </w:div>
                                                                                    <w:div w:id="16874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221135">
      <w:bodyDiv w:val="1"/>
      <w:marLeft w:val="0"/>
      <w:marRight w:val="0"/>
      <w:marTop w:val="0"/>
      <w:marBottom w:val="0"/>
      <w:divBdr>
        <w:top w:val="none" w:sz="0" w:space="0" w:color="auto"/>
        <w:left w:val="none" w:sz="0" w:space="0" w:color="auto"/>
        <w:bottom w:val="none" w:sz="0" w:space="0" w:color="auto"/>
        <w:right w:val="none" w:sz="0" w:space="0" w:color="auto"/>
      </w:divBdr>
    </w:div>
    <w:div w:id="1091925520">
      <w:bodyDiv w:val="1"/>
      <w:marLeft w:val="0"/>
      <w:marRight w:val="0"/>
      <w:marTop w:val="0"/>
      <w:marBottom w:val="0"/>
      <w:divBdr>
        <w:top w:val="none" w:sz="0" w:space="0" w:color="auto"/>
        <w:left w:val="none" w:sz="0" w:space="0" w:color="auto"/>
        <w:bottom w:val="none" w:sz="0" w:space="0" w:color="auto"/>
        <w:right w:val="none" w:sz="0" w:space="0" w:color="auto"/>
      </w:divBdr>
      <w:divsChild>
        <w:div w:id="780733029">
          <w:marLeft w:val="0"/>
          <w:marRight w:val="0"/>
          <w:marTop w:val="0"/>
          <w:marBottom w:val="0"/>
          <w:divBdr>
            <w:top w:val="none" w:sz="0" w:space="0" w:color="auto"/>
            <w:left w:val="none" w:sz="0" w:space="0" w:color="auto"/>
            <w:bottom w:val="none" w:sz="0" w:space="0" w:color="auto"/>
            <w:right w:val="none" w:sz="0" w:space="0" w:color="auto"/>
          </w:divBdr>
        </w:div>
      </w:divsChild>
    </w:div>
    <w:div w:id="1094713673">
      <w:bodyDiv w:val="1"/>
      <w:marLeft w:val="0"/>
      <w:marRight w:val="0"/>
      <w:marTop w:val="0"/>
      <w:marBottom w:val="0"/>
      <w:divBdr>
        <w:top w:val="none" w:sz="0" w:space="0" w:color="auto"/>
        <w:left w:val="none" w:sz="0" w:space="0" w:color="auto"/>
        <w:bottom w:val="none" w:sz="0" w:space="0" w:color="auto"/>
        <w:right w:val="none" w:sz="0" w:space="0" w:color="auto"/>
      </w:divBdr>
      <w:divsChild>
        <w:div w:id="1073237546">
          <w:marLeft w:val="0"/>
          <w:marRight w:val="0"/>
          <w:marTop w:val="0"/>
          <w:marBottom w:val="0"/>
          <w:divBdr>
            <w:top w:val="none" w:sz="0" w:space="0" w:color="auto"/>
            <w:left w:val="none" w:sz="0" w:space="0" w:color="auto"/>
            <w:bottom w:val="none" w:sz="0" w:space="0" w:color="auto"/>
            <w:right w:val="none" w:sz="0" w:space="0" w:color="auto"/>
          </w:divBdr>
        </w:div>
        <w:div w:id="1358658273">
          <w:marLeft w:val="0"/>
          <w:marRight w:val="0"/>
          <w:marTop w:val="0"/>
          <w:marBottom w:val="0"/>
          <w:divBdr>
            <w:top w:val="none" w:sz="0" w:space="0" w:color="auto"/>
            <w:left w:val="none" w:sz="0" w:space="0" w:color="auto"/>
            <w:bottom w:val="none" w:sz="0" w:space="0" w:color="auto"/>
            <w:right w:val="none" w:sz="0" w:space="0" w:color="auto"/>
          </w:divBdr>
        </w:div>
      </w:divsChild>
    </w:div>
    <w:div w:id="1101949652">
      <w:bodyDiv w:val="1"/>
      <w:marLeft w:val="0"/>
      <w:marRight w:val="0"/>
      <w:marTop w:val="0"/>
      <w:marBottom w:val="0"/>
      <w:divBdr>
        <w:top w:val="none" w:sz="0" w:space="0" w:color="auto"/>
        <w:left w:val="none" w:sz="0" w:space="0" w:color="auto"/>
        <w:bottom w:val="none" w:sz="0" w:space="0" w:color="auto"/>
        <w:right w:val="none" w:sz="0" w:space="0" w:color="auto"/>
      </w:divBdr>
    </w:div>
    <w:div w:id="1107773709">
      <w:bodyDiv w:val="1"/>
      <w:marLeft w:val="0"/>
      <w:marRight w:val="0"/>
      <w:marTop w:val="0"/>
      <w:marBottom w:val="0"/>
      <w:divBdr>
        <w:top w:val="none" w:sz="0" w:space="0" w:color="auto"/>
        <w:left w:val="none" w:sz="0" w:space="0" w:color="auto"/>
        <w:bottom w:val="none" w:sz="0" w:space="0" w:color="auto"/>
        <w:right w:val="none" w:sz="0" w:space="0" w:color="auto"/>
      </w:divBdr>
      <w:divsChild>
        <w:div w:id="622806667">
          <w:marLeft w:val="0"/>
          <w:marRight w:val="0"/>
          <w:marTop w:val="0"/>
          <w:marBottom w:val="0"/>
          <w:divBdr>
            <w:top w:val="none" w:sz="0" w:space="0" w:color="auto"/>
            <w:left w:val="none" w:sz="0" w:space="0" w:color="auto"/>
            <w:bottom w:val="none" w:sz="0" w:space="0" w:color="auto"/>
            <w:right w:val="none" w:sz="0" w:space="0" w:color="auto"/>
          </w:divBdr>
        </w:div>
        <w:div w:id="724529714">
          <w:marLeft w:val="0"/>
          <w:marRight w:val="0"/>
          <w:marTop w:val="0"/>
          <w:marBottom w:val="0"/>
          <w:divBdr>
            <w:top w:val="none" w:sz="0" w:space="0" w:color="auto"/>
            <w:left w:val="none" w:sz="0" w:space="0" w:color="auto"/>
            <w:bottom w:val="none" w:sz="0" w:space="0" w:color="auto"/>
            <w:right w:val="none" w:sz="0" w:space="0" w:color="auto"/>
          </w:divBdr>
        </w:div>
        <w:div w:id="795414836">
          <w:marLeft w:val="0"/>
          <w:marRight w:val="0"/>
          <w:marTop w:val="0"/>
          <w:marBottom w:val="0"/>
          <w:divBdr>
            <w:top w:val="none" w:sz="0" w:space="0" w:color="auto"/>
            <w:left w:val="none" w:sz="0" w:space="0" w:color="auto"/>
            <w:bottom w:val="none" w:sz="0" w:space="0" w:color="auto"/>
            <w:right w:val="none" w:sz="0" w:space="0" w:color="auto"/>
          </w:divBdr>
        </w:div>
        <w:div w:id="839348117">
          <w:marLeft w:val="0"/>
          <w:marRight w:val="0"/>
          <w:marTop w:val="0"/>
          <w:marBottom w:val="0"/>
          <w:divBdr>
            <w:top w:val="none" w:sz="0" w:space="0" w:color="auto"/>
            <w:left w:val="none" w:sz="0" w:space="0" w:color="auto"/>
            <w:bottom w:val="none" w:sz="0" w:space="0" w:color="auto"/>
            <w:right w:val="none" w:sz="0" w:space="0" w:color="auto"/>
          </w:divBdr>
        </w:div>
        <w:div w:id="1340307118">
          <w:marLeft w:val="0"/>
          <w:marRight w:val="0"/>
          <w:marTop w:val="0"/>
          <w:marBottom w:val="0"/>
          <w:divBdr>
            <w:top w:val="none" w:sz="0" w:space="0" w:color="auto"/>
            <w:left w:val="none" w:sz="0" w:space="0" w:color="auto"/>
            <w:bottom w:val="none" w:sz="0" w:space="0" w:color="auto"/>
            <w:right w:val="none" w:sz="0" w:space="0" w:color="auto"/>
          </w:divBdr>
        </w:div>
        <w:div w:id="1967808343">
          <w:marLeft w:val="0"/>
          <w:marRight w:val="0"/>
          <w:marTop w:val="0"/>
          <w:marBottom w:val="0"/>
          <w:divBdr>
            <w:top w:val="none" w:sz="0" w:space="0" w:color="auto"/>
            <w:left w:val="none" w:sz="0" w:space="0" w:color="auto"/>
            <w:bottom w:val="none" w:sz="0" w:space="0" w:color="auto"/>
            <w:right w:val="none" w:sz="0" w:space="0" w:color="auto"/>
          </w:divBdr>
        </w:div>
      </w:divsChild>
    </w:div>
    <w:div w:id="1123183919">
      <w:bodyDiv w:val="1"/>
      <w:marLeft w:val="0"/>
      <w:marRight w:val="0"/>
      <w:marTop w:val="0"/>
      <w:marBottom w:val="0"/>
      <w:divBdr>
        <w:top w:val="none" w:sz="0" w:space="0" w:color="auto"/>
        <w:left w:val="none" w:sz="0" w:space="0" w:color="auto"/>
        <w:bottom w:val="none" w:sz="0" w:space="0" w:color="auto"/>
        <w:right w:val="none" w:sz="0" w:space="0" w:color="auto"/>
      </w:divBdr>
    </w:div>
    <w:div w:id="1127354010">
      <w:bodyDiv w:val="1"/>
      <w:marLeft w:val="0"/>
      <w:marRight w:val="0"/>
      <w:marTop w:val="0"/>
      <w:marBottom w:val="0"/>
      <w:divBdr>
        <w:top w:val="none" w:sz="0" w:space="0" w:color="auto"/>
        <w:left w:val="none" w:sz="0" w:space="0" w:color="auto"/>
        <w:bottom w:val="none" w:sz="0" w:space="0" w:color="auto"/>
        <w:right w:val="none" w:sz="0" w:space="0" w:color="auto"/>
      </w:divBdr>
      <w:divsChild>
        <w:div w:id="565384115">
          <w:marLeft w:val="0"/>
          <w:marRight w:val="0"/>
          <w:marTop w:val="0"/>
          <w:marBottom w:val="0"/>
          <w:divBdr>
            <w:top w:val="none" w:sz="0" w:space="0" w:color="auto"/>
            <w:left w:val="none" w:sz="0" w:space="0" w:color="auto"/>
            <w:bottom w:val="none" w:sz="0" w:space="0" w:color="auto"/>
            <w:right w:val="none" w:sz="0" w:space="0" w:color="auto"/>
          </w:divBdr>
          <w:divsChild>
            <w:div w:id="1544095278">
              <w:marLeft w:val="0"/>
              <w:marRight w:val="0"/>
              <w:marTop w:val="0"/>
              <w:marBottom w:val="0"/>
              <w:divBdr>
                <w:top w:val="none" w:sz="0" w:space="0" w:color="auto"/>
                <w:left w:val="none" w:sz="0" w:space="0" w:color="auto"/>
                <w:bottom w:val="none" w:sz="0" w:space="0" w:color="auto"/>
                <w:right w:val="none" w:sz="0" w:space="0" w:color="auto"/>
              </w:divBdr>
              <w:divsChild>
                <w:div w:id="1024020428">
                  <w:marLeft w:val="0"/>
                  <w:marRight w:val="0"/>
                  <w:marTop w:val="0"/>
                  <w:marBottom w:val="0"/>
                  <w:divBdr>
                    <w:top w:val="none" w:sz="0" w:space="0" w:color="auto"/>
                    <w:left w:val="none" w:sz="0" w:space="0" w:color="auto"/>
                    <w:bottom w:val="none" w:sz="0" w:space="0" w:color="auto"/>
                    <w:right w:val="none" w:sz="0" w:space="0" w:color="auto"/>
                  </w:divBdr>
                  <w:divsChild>
                    <w:div w:id="1720468690">
                      <w:marLeft w:val="0"/>
                      <w:marRight w:val="0"/>
                      <w:marTop w:val="0"/>
                      <w:marBottom w:val="0"/>
                      <w:divBdr>
                        <w:top w:val="none" w:sz="0" w:space="0" w:color="auto"/>
                        <w:left w:val="none" w:sz="0" w:space="0" w:color="auto"/>
                        <w:bottom w:val="none" w:sz="0" w:space="0" w:color="auto"/>
                        <w:right w:val="none" w:sz="0" w:space="0" w:color="auto"/>
                      </w:divBdr>
                      <w:divsChild>
                        <w:div w:id="489492457">
                          <w:marLeft w:val="0"/>
                          <w:marRight w:val="0"/>
                          <w:marTop w:val="0"/>
                          <w:marBottom w:val="0"/>
                          <w:divBdr>
                            <w:top w:val="none" w:sz="0" w:space="0" w:color="auto"/>
                            <w:left w:val="none" w:sz="0" w:space="0" w:color="auto"/>
                            <w:bottom w:val="none" w:sz="0" w:space="0" w:color="auto"/>
                            <w:right w:val="none" w:sz="0" w:space="0" w:color="auto"/>
                          </w:divBdr>
                          <w:divsChild>
                            <w:div w:id="1184903099">
                              <w:marLeft w:val="0"/>
                              <w:marRight w:val="0"/>
                              <w:marTop w:val="0"/>
                              <w:marBottom w:val="0"/>
                              <w:divBdr>
                                <w:top w:val="none" w:sz="0" w:space="0" w:color="auto"/>
                                <w:left w:val="none" w:sz="0" w:space="0" w:color="auto"/>
                                <w:bottom w:val="none" w:sz="0" w:space="0" w:color="auto"/>
                                <w:right w:val="none" w:sz="0" w:space="0" w:color="auto"/>
                              </w:divBdr>
                              <w:divsChild>
                                <w:div w:id="1145122030">
                                  <w:marLeft w:val="0"/>
                                  <w:marRight w:val="0"/>
                                  <w:marTop w:val="0"/>
                                  <w:marBottom w:val="0"/>
                                  <w:divBdr>
                                    <w:top w:val="none" w:sz="0" w:space="0" w:color="auto"/>
                                    <w:left w:val="none" w:sz="0" w:space="0" w:color="auto"/>
                                    <w:bottom w:val="none" w:sz="0" w:space="0" w:color="auto"/>
                                    <w:right w:val="none" w:sz="0" w:space="0" w:color="auto"/>
                                  </w:divBdr>
                                  <w:divsChild>
                                    <w:div w:id="1959754772">
                                      <w:marLeft w:val="0"/>
                                      <w:marRight w:val="0"/>
                                      <w:marTop w:val="0"/>
                                      <w:marBottom w:val="0"/>
                                      <w:divBdr>
                                        <w:top w:val="none" w:sz="0" w:space="0" w:color="auto"/>
                                        <w:left w:val="none" w:sz="0" w:space="0" w:color="auto"/>
                                        <w:bottom w:val="none" w:sz="0" w:space="0" w:color="auto"/>
                                        <w:right w:val="none" w:sz="0" w:space="0" w:color="auto"/>
                                      </w:divBdr>
                                      <w:divsChild>
                                        <w:div w:id="1974365021">
                                          <w:marLeft w:val="0"/>
                                          <w:marRight w:val="0"/>
                                          <w:marTop w:val="0"/>
                                          <w:marBottom w:val="0"/>
                                          <w:divBdr>
                                            <w:top w:val="none" w:sz="0" w:space="0" w:color="auto"/>
                                            <w:left w:val="none" w:sz="0" w:space="0" w:color="auto"/>
                                            <w:bottom w:val="none" w:sz="0" w:space="0" w:color="auto"/>
                                            <w:right w:val="none" w:sz="0" w:space="0" w:color="auto"/>
                                          </w:divBdr>
                                          <w:divsChild>
                                            <w:div w:id="942569817">
                                              <w:marLeft w:val="0"/>
                                              <w:marRight w:val="0"/>
                                              <w:marTop w:val="0"/>
                                              <w:marBottom w:val="0"/>
                                              <w:divBdr>
                                                <w:top w:val="none" w:sz="0" w:space="0" w:color="auto"/>
                                                <w:left w:val="none" w:sz="0" w:space="0" w:color="auto"/>
                                                <w:bottom w:val="none" w:sz="0" w:space="0" w:color="auto"/>
                                                <w:right w:val="none" w:sz="0" w:space="0" w:color="auto"/>
                                              </w:divBdr>
                                              <w:divsChild>
                                                <w:div w:id="534584410">
                                                  <w:marLeft w:val="0"/>
                                                  <w:marRight w:val="0"/>
                                                  <w:marTop w:val="0"/>
                                                  <w:marBottom w:val="0"/>
                                                  <w:divBdr>
                                                    <w:top w:val="none" w:sz="0" w:space="0" w:color="auto"/>
                                                    <w:left w:val="none" w:sz="0" w:space="0" w:color="auto"/>
                                                    <w:bottom w:val="none" w:sz="0" w:space="0" w:color="auto"/>
                                                    <w:right w:val="none" w:sz="0" w:space="0" w:color="auto"/>
                                                  </w:divBdr>
                                                  <w:divsChild>
                                                    <w:div w:id="1371763147">
                                                      <w:marLeft w:val="0"/>
                                                      <w:marRight w:val="0"/>
                                                      <w:marTop w:val="0"/>
                                                      <w:marBottom w:val="0"/>
                                                      <w:divBdr>
                                                        <w:top w:val="none" w:sz="0" w:space="0" w:color="auto"/>
                                                        <w:left w:val="none" w:sz="0" w:space="0" w:color="auto"/>
                                                        <w:bottom w:val="none" w:sz="0" w:space="0" w:color="auto"/>
                                                        <w:right w:val="none" w:sz="0" w:space="0" w:color="auto"/>
                                                      </w:divBdr>
                                                      <w:divsChild>
                                                        <w:div w:id="167404953">
                                                          <w:marLeft w:val="0"/>
                                                          <w:marRight w:val="0"/>
                                                          <w:marTop w:val="0"/>
                                                          <w:marBottom w:val="0"/>
                                                          <w:divBdr>
                                                            <w:top w:val="none" w:sz="0" w:space="0" w:color="auto"/>
                                                            <w:left w:val="none" w:sz="0" w:space="0" w:color="auto"/>
                                                            <w:bottom w:val="none" w:sz="0" w:space="0" w:color="auto"/>
                                                            <w:right w:val="none" w:sz="0" w:space="0" w:color="auto"/>
                                                          </w:divBdr>
                                                          <w:divsChild>
                                                            <w:div w:id="36317844">
                                                              <w:marLeft w:val="0"/>
                                                              <w:marRight w:val="0"/>
                                                              <w:marTop w:val="0"/>
                                                              <w:marBottom w:val="0"/>
                                                              <w:divBdr>
                                                                <w:top w:val="none" w:sz="0" w:space="0" w:color="auto"/>
                                                                <w:left w:val="none" w:sz="0" w:space="0" w:color="auto"/>
                                                                <w:bottom w:val="none" w:sz="0" w:space="0" w:color="auto"/>
                                                                <w:right w:val="none" w:sz="0" w:space="0" w:color="auto"/>
                                                              </w:divBdr>
                                                              <w:divsChild>
                                                                <w:div w:id="790244632">
                                                                  <w:marLeft w:val="0"/>
                                                                  <w:marRight w:val="0"/>
                                                                  <w:marTop w:val="0"/>
                                                                  <w:marBottom w:val="0"/>
                                                                  <w:divBdr>
                                                                    <w:top w:val="none" w:sz="0" w:space="0" w:color="auto"/>
                                                                    <w:left w:val="none" w:sz="0" w:space="0" w:color="auto"/>
                                                                    <w:bottom w:val="none" w:sz="0" w:space="0" w:color="auto"/>
                                                                    <w:right w:val="none" w:sz="0" w:space="0" w:color="auto"/>
                                                                  </w:divBdr>
                                                                  <w:divsChild>
                                                                    <w:div w:id="853804894">
                                                                      <w:marLeft w:val="0"/>
                                                                      <w:marRight w:val="0"/>
                                                                      <w:marTop w:val="0"/>
                                                                      <w:marBottom w:val="0"/>
                                                                      <w:divBdr>
                                                                        <w:top w:val="none" w:sz="0" w:space="0" w:color="auto"/>
                                                                        <w:left w:val="none" w:sz="0" w:space="0" w:color="auto"/>
                                                                        <w:bottom w:val="none" w:sz="0" w:space="0" w:color="auto"/>
                                                                        <w:right w:val="none" w:sz="0" w:space="0" w:color="auto"/>
                                                                      </w:divBdr>
                                                                      <w:divsChild>
                                                                        <w:div w:id="376514063">
                                                                          <w:marLeft w:val="0"/>
                                                                          <w:marRight w:val="0"/>
                                                                          <w:marTop w:val="0"/>
                                                                          <w:marBottom w:val="0"/>
                                                                          <w:divBdr>
                                                                            <w:top w:val="none" w:sz="0" w:space="0" w:color="auto"/>
                                                                            <w:left w:val="none" w:sz="0" w:space="0" w:color="auto"/>
                                                                            <w:bottom w:val="none" w:sz="0" w:space="0" w:color="auto"/>
                                                                            <w:right w:val="none" w:sz="0" w:space="0" w:color="auto"/>
                                                                          </w:divBdr>
                                                                          <w:divsChild>
                                                                            <w:div w:id="1049036951">
                                                                              <w:marLeft w:val="0"/>
                                                                              <w:marRight w:val="0"/>
                                                                              <w:marTop w:val="0"/>
                                                                              <w:marBottom w:val="0"/>
                                                                              <w:divBdr>
                                                                                <w:top w:val="none" w:sz="0" w:space="0" w:color="auto"/>
                                                                                <w:left w:val="none" w:sz="0" w:space="0" w:color="auto"/>
                                                                                <w:bottom w:val="none" w:sz="0" w:space="0" w:color="auto"/>
                                                                                <w:right w:val="none" w:sz="0" w:space="0" w:color="auto"/>
                                                                              </w:divBdr>
                                                                              <w:divsChild>
                                                                                <w:div w:id="912859407">
                                                                                  <w:marLeft w:val="0"/>
                                                                                  <w:marRight w:val="0"/>
                                                                                  <w:marTop w:val="0"/>
                                                                                  <w:marBottom w:val="0"/>
                                                                                  <w:divBdr>
                                                                                    <w:top w:val="none" w:sz="0" w:space="0" w:color="auto"/>
                                                                                    <w:left w:val="none" w:sz="0" w:space="0" w:color="auto"/>
                                                                                    <w:bottom w:val="none" w:sz="0" w:space="0" w:color="auto"/>
                                                                                    <w:right w:val="none" w:sz="0" w:space="0" w:color="auto"/>
                                                                                  </w:divBdr>
                                                                                  <w:divsChild>
                                                                                    <w:div w:id="844439776">
                                                                                      <w:marLeft w:val="0"/>
                                                                                      <w:marRight w:val="0"/>
                                                                                      <w:marTop w:val="0"/>
                                                                                      <w:marBottom w:val="0"/>
                                                                                      <w:divBdr>
                                                                                        <w:top w:val="none" w:sz="0" w:space="0" w:color="auto"/>
                                                                                        <w:left w:val="none" w:sz="0" w:space="0" w:color="auto"/>
                                                                                        <w:bottom w:val="none" w:sz="0" w:space="0" w:color="auto"/>
                                                                                        <w:right w:val="none" w:sz="0" w:space="0" w:color="auto"/>
                                                                                      </w:divBdr>
                                                                                    </w:div>
                                                                                    <w:div w:id="1015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83647">
      <w:bodyDiv w:val="1"/>
      <w:marLeft w:val="0"/>
      <w:marRight w:val="0"/>
      <w:marTop w:val="0"/>
      <w:marBottom w:val="0"/>
      <w:divBdr>
        <w:top w:val="none" w:sz="0" w:space="0" w:color="auto"/>
        <w:left w:val="none" w:sz="0" w:space="0" w:color="auto"/>
        <w:bottom w:val="none" w:sz="0" w:space="0" w:color="auto"/>
        <w:right w:val="none" w:sz="0" w:space="0" w:color="auto"/>
      </w:divBdr>
    </w:div>
    <w:div w:id="1160341816">
      <w:bodyDiv w:val="1"/>
      <w:marLeft w:val="0"/>
      <w:marRight w:val="0"/>
      <w:marTop w:val="0"/>
      <w:marBottom w:val="0"/>
      <w:divBdr>
        <w:top w:val="none" w:sz="0" w:space="0" w:color="auto"/>
        <w:left w:val="none" w:sz="0" w:space="0" w:color="auto"/>
        <w:bottom w:val="none" w:sz="0" w:space="0" w:color="auto"/>
        <w:right w:val="none" w:sz="0" w:space="0" w:color="auto"/>
      </w:divBdr>
      <w:divsChild>
        <w:div w:id="623584784">
          <w:marLeft w:val="0"/>
          <w:marRight w:val="0"/>
          <w:marTop w:val="0"/>
          <w:marBottom w:val="0"/>
          <w:divBdr>
            <w:top w:val="none" w:sz="0" w:space="0" w:color="auto"/>
            <w:left w:val="none" w:sz="0" w:space="0" w:color="auto"/>
            <w:bottom w:val="none" w:sz="0" w:space="0" w:color="auto"/>
            <w:right w:val="none" w:sz="0" w:space="0" w:color="auto"/>
          </w:divBdr>
        </w:div>
      </w:divsChild>
    </w:div>
    <w:div w:id="1166634161">
      <w:bodyDiv w:val="1"/>
      <w:marLeft w:val="0"/>
      <w:marRight w:val="0"/>
      <w:marTop w:val="0"/>
      <w:marBottom w:val="0"/>
      <w:divBdr>
        <w:top w:val="none" w:sz="0" w:space="0" w:color="auto"/>
        <w:left w:val="none" w:sz="0" w:space="0" w:color="auto"/>
        <w:bottom w:val="none" w:sz="0" w:space="0" w:color="auto"/>
        <w:right w:val="none" w:sz="0" w:space="0" w:color="auto"/>
      </w:divBdr>
    </w:div>
    <w:div w:id="1170175243">
      <w:bodyDiv w:val="1"/>
      <w:marLeft w:val="0"/>
      <w:marRight w:val="0"/>
      <w:marTop w:val="0"/>
      <w:marBottom w:val="0"/>
      <w:divBdr>
        <w:top w:val="none" w:sz="0" w:space="0" w:color="auto"/>
        <w:left w:val="none" w:sz="0" w:space="0" w:color="auto"/>
        <w:bottom w:val="none" w:sz="0" w:space="0" w:color="auto"/>
        <w:right w:val="none" w:sz="0" w:space="0" w:color="auto"/>
      </w:divBdr>
      <w:divsChild>
        <w:div w:id="485248227">
          <w:marLeft w:val="0"/>
          <w:marRight w:val="0"/>
          <w:marTop w:val="0"/>
          <w:marBottom w:val="0"/>
          <w:divBdr>
            <w:top w:val="none" w:sz="0" w:space="0" w:color="auto"/>
            <w:left w:val="none" w:sz="0" w:space="0" w:color="auto"/>
            <w:bottom w:val="none" w:sz="0" w:space="0" w:color="auto"/>
            <w:right w:val="none" w:sz="0" w:space="0" w:color="auto"/>
          </w:divBdr>
        </w:div>
        <w:div w:id="784806943">
          <w:marLeft w:val="0"/>
          <w:marRight w:val="0"/>
          <w:marTop w:val="0"/>
          <w:marBottom w:val="0"/>
          <w:divBdr>
            <w:top w:val="none" w:sz="0" w:space="0" w:color="auto"/>
            <w:left w:val="none" w:sz="0" w:space="0" w:color="auto"/>
            <w:bottom w:val="none" w:sz="0" w:space="0" w:color="auto"/>
            <w:right w:val="none" w:sz="0" w:space="0" w:color="auto"/>
          </w:divBdr>
        </w:div>
        <w:div w:id="1038310448">
          <w:marLeft w:val="0"/>
          <w:marRight w:val="0"/>
          <w:marTop w:val="0"/>
          <w:marBottom w:val="0"/>
          <w:divBdr>
            <w:top w:val="none" w:sz="0" w:space="0" w:color="auto"/>
            <w:left w:val="none" w:sz="0" w:space="0" w:color="auto"/>
            <w:bottom w:val="none" w:sz="0" w:space="0" w:color="auto"/>
            <w:right w:val="none" w:sz="0" w:space="0" w:color="auto"/>
          </w:divBdr>
        </w:div>
      </w:divsChild>
    </w:div>
    <w:div w:id="1179930140">
      <w:bodyDiv w:val="1"/>
      <w:marLeft w:val="0"/>
      <w:marRight w:val="0"/>
      <w:marTop w:val="0"/>
      <w:marBottom w:val="0"/>
      <w:divBdr>
        <w:top w:val="none" w:sz="0" w:space="0" w:color="auto"/>
        <w:left w:val="none" w:sz="0" w:space="0" w:color="auto"/>
        <w:bottom w:val="none" w:sz="0" w:space="0" w:color="auto"/>
        <w:right w:val="none" w:sz="0" w:space="0" w:color="auto"/>
      </w:divBdr>
    </w:div>
    <w:div w:id="1182401317">
      <w:bodyDiv w:val="1"/>
      <w:marLeft w:val="0"/>
      <w:marRight w:val="0"/>
      <w:marTop w:val="0"/>
      <w:marBottom w:val="0"/>
      <w:divBdr>
        <w:top w:val="none" w:sz="0" w:space="0" w:color="auto"/>
        <w:left w:val="none" w:sz="0" w:space="0" w:color="auto"/>
        <w:bottom w:val="none" w:sz="0" w:space="0" w:color="auto"/>
        <w:right w:val="none" w:sz="0" w:space="0" w:color="auto"/>
      </w:divBdr>
      <w:divsChild>
        <w:div w:id="1196429212">
          <w:marLeft w:val="0"/>
          <w:marRight w:val="0"/>
          <w:marTop w:val="0"/>
          <w:marBottom w:val="0"/>
          <w:divBdr>
            <w:top w:val="none" w:sz="0" w:space="0" w:color="auto"/>
            <w:left w:val="none" w:sz="0" w:space="0" w:color="auto"/>
            <w:bottom w:val="none" w:sz="0" w:space="0" w:color="auto"/>
            <w:right w:val="none" w:sz="0" w:space="0" w:color="auto"/>
          </w:divBdr>
        </w:div>
        <w:div w:id="1328289622">
          <w:marLeft w:val="0"/>
          <w:marRight w:val="0"/>
          <w:marTop w:val="0"/>
          <w:marBottom w:val="0"/>
          <w:divBdr>
            <w:top w:val="none" w:sz="0" w:space="0" w:color="auto"/>
            <w:left w:val="none" w:sz="0" w:space="0" w:color="auto"/>
            <w:bottom w:val="none" w:sz="0" w:space="0" w:color="auto"/>
            <w:right w:val="none" w:sz="0" w:space="0" w:color="auto"/>
          </w:divBdr>
        </w:div>
        <w:div w:id="1910530320">
          <w:marLeft w:val="0"/>
          <w:marRight w:val="0"/>
          <w:marTop w:val="0"/>
          <w:marBottom w:val="0"/>
          <w:divBdr>
            <w:top w:val="none" w:sz="0" w:space="0" w:color="auto"/>
            <w:left w:val="none" w:sz="0" w:space="0" w:color="auto"/>
            <w:bottom w:val="none" w:sz="0" w:space="0" w:color="auto"/>
            <w:right w:val="none" w:sz="0" w:space="0" w:color="auto"/>
          </w:divBdr>
        </w:div>
      </w:divsChild>
    </w:div>
    <w:div w:id="1184516769">
      <w:bodyDiv w:val="1"/>
      <w:marLeft w:val="0"/>
      <w:marRight w:val="0"/>
      <w:marTop w:val="0"/>
      <w:marBottom w:val="0"/>
      <w:divBdr>
        <w:top w:val="none" w:sz="0" w:space="0" w:color="auto"/>
        <w:left w:val="none" w:sz="0" w:space="0" w:color="auto"/>
        <w:bottom w:val="none" w:sz="0" w:space="0" w:color="auto"/>
        <w:right w:val="none" w:sz="0" w:space="0" w:color="auto"/>
      </w:divBdr>
    </w:div>
    <w:div w:id="1189486148">
      <w:bodyDiv w:val="1"/>
      <w:marLeft w:val="0"/>
      <w:marRight w:val="0"/>
      <w:marTop w:val="0"/>
      <w:marBottom w:val="0"/>
      <w:divBdr>
        <w:top w:val="none" w:sz="0" w:space="0" w:color="auto"/>
        <w:left w:val="none" w:sz="0" w:space="0" w:color="auto"/>
        <w:bottom w:val="none" w:sz="0" w:space="0" w:color="auto"/>
        <w:right w:val="none" w:sz="0" w:space="0" w:color="auto"/>
      </w:divBdr>
      <w:divsChild>
        <w:div w:id="1114061790">
          <w:marLeft w:val="0"/>
          <w:marRight w:val="0"/>
          <w:marTop w:val="0"/>
          <w:marBottom w:val="0"/>
          <w:divBdr>
            <w:top w:val="none" w:sz="0" w:space="0" w:color="auto"/>
            <w:left w:val="none" w:sz="0" w:space="0" w:color="auto"/>
            <w:bottom w:val="none" w:sz="0" w:space="0" w:color="auto"/>
            <w:right w:val="none" w:sz="0" w:space="0" w:color="auto"/>
          </w:divBdr>
          <w:divsChild>
            <w:div w:id="151216053">
              <w:marLeft w:val="0"/>
              <w:marRight w:val="0"/>
              <w:marTop w:val="0"/>
              <w:marBottom w:val="0"/>
              <w:divBdr>
                <w:top w:val="none" w:sz="0" w:space="0" w:color="auto"/>
                <w:left w:val="none" w:sz="0" w:space="0" w:color="auto"/>
                <w:bottom w:val="none" w:sz="0" w:space="0" w:color="auto"/>
                <w:right w:val="none" w:sz="0" w:space="0" w:color="auto"/>
              </w:divBdr>
            </w:div>
            <w:div w:id="379016949">
              <w:marLeft w:val="0"/>
              <w:marRight w:val="0"/>
              <w:marTop w:val="0"/>
              <w:marBottom w:val="0"/>
              <w:divBdr>
                <w:top w:val="none" w:sz="0" w:space="0" w:color="auto"/>
                <w:left w:val="none" w:sz="0" w:space="0" w:color="auto"/>
                <w:bottom w:val="none" w:sz="0" w:space="0" w:color="auto"/>
                <w:right w:val="none" w:sz="0" w:space="0" w:color="auto"/>
              </w:divBdr>
            </w:div>
            <w:div w:id="506210770">
              <w:marLeft w:val="0"/>
              <w:marRight w:val="0"/>
              <w:marTop w:val="0"/>
              <w:marBottom w:val="0"/>
              <w:divBdr>
                <w:top w:val="none" w:sz="0" w:space="0" w:color="auto"/>
                <w:left w:val="none" w:sz="0" w:space="0" w:color="auto"/>
                <w:bottom w:val="none" w:sz="0" w:space="0" w:color="auto"/>
                <w:right w:val="none" w:sz="0" w:space="0" w:color="auto"/>
              </w:divBdr>
            </w:div>
            <w:div w:id="886990029">
              <w:marLeft w:val="0"/>
              <w:marRight w:val="0"/>
              <w:marTop w:val="0"/>
              <w:marBottom w:val="0"/>
              <w:divBdr>
                <w:top w:val="none" w:sz="0" w:space="0" w:color="auto"/>
                <w:left w:val="none" w:sz="0" w:space="0" w:color="auto"/>
                <w:bottom w:val="none" w:sz="0" w:space="0" w:color="auto"/>
                <w:right w:val="none" w:sz="0" w:space="0" w:color="auto"/>
              </w:divBdr>
            </w:div>
            <w:div w:id="1217929843">
              <w:marLeft w:val="0"/>
              <w:marRight w:val="0"/>
              <w:marTop w:val="0"/>
              <w:marBottom w:val="0"/>
              <w:divBdr>
                <w:top w:val="none" w:sz="0" w:space="0" w:color="auto"/>
                <w:left w:val="none" w:sz="0" w:space="0" w:color="auto"/>
                <w:bottom w:val="none" w:sz="0" w:space="0" w:color="auto"/>
                <w:right w:val="none" w:sz="0" w:space="0" w:color="auto"/>
              </w:divBdr>
            </w:div>
            <w:div w:id="21347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96">
      <w:bodyDiv w:val="1"/>
      <w:marLeft w:val="0"/>
      <w:marRight w:val="0"/>
      <w:marTop w:val="0"/>
      <w:marBottom w:val="0"/>
      <w:divBdr>
        <w:top w:val="none" w:sz="0" w:space="0" w:color="auto"/>
        <w:left w:val="none" w:sz="0" w:space="0" w:color="auto"/>
        <w:bottom w:val="none" w:sz="0" w:space="0" w:color="auto"/>
        <w:right w:val="none" w:sz="0" w:space="0" w:color="auto"/>
      </w:divBdr>
    </w:div>
    <w:div w:id="1190221859">
      <w:bodyDiv w:val="1"/>
      <w:marLeft w:val="0"/>
      <w:marRight w:val="0"/>
      <w:marTop w:val="0"/>
      <w:marBottom w:val="0"/>
      <w:divBdr>
        <w:top w:val="none" w:sz="0" w:space="0" w:color="auto"/>
        <w:left w:val="none" w:sz="0" w:space="0" w:color="auto"/>
        <w:bottom w:val="none" w:sz="0" w:space="0" w:color="auto"/>
        <w:right w:val="none" w:sz="0" w:space="0" w:color="auto"/>
      </w:divBdr>
      <w:divsChild>
        <w:div w:id="1022827817">
          <w:marLeft w:val="0"/>
          <w:marRight w:val="0"/>
          <w:marTop w:val="0"/>
          <w:marBottom w:val="0"/>
          <w:divBdr>
            <w:top w:val="none" w:sz="0" w:space="0" w:color="auto"/>
            <w:left w:val="none" w:sz="0" w:space="0" w:color="auto"/>
            <w:bottom w:val="none" w:sz="0" w:space="0" w:color="auto"/>
            <w:right w:val="none" w:sz="0" w:space="0" w:color="auto"/>
          </w:divBdr>
        </w:div>
      </w:divsChild>
    </w:div>
    <w:div w:id="1191723275">
      <w:bodyDiv w:val="1"/>
      <w:marLeft w:val="0"/>
      <w:marRight w:val="0"/>
      <w:marTop w:val="0"/>
      <w:marBottom w:val="0"/>
      <w:divBdr>
        <w:top w:val="none" w:sz="0" w:space="0" w:color="auto"/>
        <w:left w:val="none" w:sz="0" w:space="0" w:color="auto"/>
        <w:bottom w:val="none" w:sz="0" w:space="0" w:color="auto"/>
        <w:right w:val="none" w:sz="0" w:space="0" w:color="auto"/>
      </w:divBdr>
    </w:div>
    <w:div w:id="1198741414">
      <w:bodyDiv w:val="1"/>
      <w:marLeft w:val="0"/>
      <w:marRight w:val="0"/>
      <w:marTop w:val="0"/>
      <w:marBottom w:val="0"/>
      <w:divBdr>
        <w:top w:val="none" w:sz="0" w:space="0" w:color="auto"/>
        <w:left w:val="none" w:sz="0" w:space="0" w:color="auto"/>
        <w:bottom w:val="none" w:sz="0" w:space="0" w:color="auto"/>
        <w:right w:val="none" w:sz="0" w:space="0" w:color="auto"/>
      </w:divBdr>
    </w:div>
    <w:div w:id="1209801801">
      <w:bodyDiv w:val="1"/>
      <w:marLeft w:val="0"/>
      <w:marRight w:val="0"/>
      <w:marTop w:val="0"/>
      <w:marBottom w:val="0"/>
      <w:divBdr>
        <w:top w:val="none" w:sz="0" w:space="0" w:color="auto"/>
        <w:left w:val="none" w:sz="0" w:space="0" w:color="auto"/>
        <w:bottom w:val="none" w:sz="0" w:space="0" w:color="auto"/>
        <w:right w:val="none" w:sz="0" w:space="0" w:color="auto"/>
      </w:divBdr>
      <w:divsChild>
        <w:div w:id="423694682">
          <w:marLeft w:val="0"/>
          <w:marRight w:val="0"/>
          <w:marTop w:val="0"/>
          <w:marBottom w:val="0"/>
          <w:divBdr>
            <w:top w:val="none" w:sz="0" w:space="0" w:color="auto"/>
            <w:left w:val="none" w:sz="0" w:space="0" w:color="auto"/>
            <w:bottom w:val="none" w:sz="0" w:space="0" w:color="auto"/>
            <w:right w:val="none" w:sz="0" w:space="0" w:color="auto"/>
          </w:divBdr>
        </w:div>
      </w:divsChild>
    </w:div>
    <w:div w:id="1209802413">
      <w:bodyDiv w:val="1"/>
      <w:marLeft w:val="0"/>
      <w:marRight w:val="0"/>
      <w:marTop w:val="0"/>
      <w:marBottom w:val="0"/>
      <w:divBdr>
        <w:top w:val="none" w:sz="0" w:space="0" w:color="auto"/>
        <w:left w:val="none" w:sz="0" w:space="0" w:color="auto"/>
        <w:bottom w:val="none" w:sz="0" w:space="0" w:color="auto"/>
        <w:right w:val="none" w:sz="0" w:space="0" w:color="auto"/>
      </w:divBdr>
    </w:div>
    <w:div w:id="1210730042">
      <w:bodyDiv w:val="1"/>
      <w:marLeft w:val="0"/>
      <w:marRight w:val="0"/>
      <w:marTop w:val="0"/>
      <w:marBottom w:val="0"/>
      <w:divBdr>
        <w:top w:val="none" w:sz="0" w:space="0" w:color="auto"/>
        <w:left w:val="none" w:sz="0" w:space="0" w:color="auto"/>
        <w:bottom w:val="none" w:sz="0" w:space="0" w:color="auto"/>
        <w:right w:val="none" w:sz="0" w:space="0" w:color="auto"/>
      </w:divBdr>
    </w:div>
    <w:div w:id="1212427735">
      <w:bodyDiv w:val="1"/>
      <w:marLeft w:val="0"/>
      <w:marRight w:val="0"/>
      <w:marTop w:val="0"/>
      <w:marBottom w:val="0"/>
      <w:divBdr>
        <w:top w:val="none" w:sz="0" w:space="0" w:color="auto"/>
        <w:left w:val="none" w:sz="0" w:space="0" w:color="auto"/>
        <w:bottom w:val="none" w:sz="0" w:space="0" w:color="auto"/>
        <w:right w:val="none" w:sz="0" w:space="0" w:color="auto"/>
      </w:divBdr>
    </w:div>
    <w:div w:id="1214541414">
      <w:bodyDiv w:val="1"/>
      <w:marLeft w:val="0"/>
      <w:marRight w:val="0"/>
      <w:marTop w:val="0"/>
      <w:marBottom w:val="0"/>
      <w:divBdr>
        <w:top w:val="none" w:sz="0" w:space="0" w:color="auto"/>
        <w:left w:val="none" w:sz="0" w:space="0" w:color="auto"/>
        <w:bottom w:val="none" w:sz="0" w:space="0" w:color="auto"/>
        <w:right w:val="none" w:sz="0" w:space="0" w:color="auto"/>
      </w:divBdr>
      <w:divsChild>
        <w:div w:id="791630539">
          <w:marLeft w:val="0"/>
          <w:marRight w:val="0"/>
          <w:marTop w:val="0"/>
          <w:marBottom w:val="0"/>
          <w:divBdr>
            <w:top w:val="none" w:sz="0" w:space="0" w:color="auto"/>
            <w:left w:val="none" w:sz="0" w:space="0" w:color="auto"/>
            <w:bottom w:val="none" w:sz="0" w:space="0" w:color="auto"/>
            <w:right w:val="none" w:sz="0" w:space="0" w:color="auto"/>
          </w:divBdr>
        </w:div>
      </w:divsChild>
    </w:div>
    <w:div w:id="1219173139">
      <w:bodyDiv w:val="1"/>
      <w:marLeft w:val="0"/>
      <w:marRight w:val="0"/>
      <w:marTop w:val="0"/>
      <w:marBottom w:val="0"/>
      <w:divBdr>
        <w:top w:val="none" w:sz="0" w:space="0" w:color="auto"/>
        <w:left w:val="none" w:sz="0" w:space="0" w:color="auto"/>
        <w:bottom w:val="none" w:sz="0" w:space="0" w:color="auto"/>
        <w:right w:val="none" w:sz="0" w:space="0" w:color="auto"/>
      </w:divBdr>
      <w:divsChild>
        <w:div w:id="754058519">
          <w:marLeft w:val="0"/>
          <w:marRight w:val="0"/>
          <w:marTop w:val="0"/>
          <w:marBottom w:val="0"/>
          <w:divBdr>
            <w:top w:val="none" w:sz="0" w:space="0" w:color="auto"/>
            <w:left w:val="none" w:sz="0" w:space="0" w:color="auto"/>
            <w:bottom w:val="none" w:sz="0" w:space="0" w:color="auto"/>
            <w:right w:val="none" w:sz="0" w:space="0" w:color="auto"/>
          </w:divBdr>
        </w:div>
      </w:divsChild>
    </w:div>
    <w:div w:id="1221867118">
      <w:bodyDiv w:val="1"/>
      <w:marLeft w:val="0"/>
      <w:marRight w:val="0"/>
      <w:marTop w:val="0"/>
      <w:marBottom w:val="0"/>
      <w:divBdr>
        <w:top w:val="none" w:sz="0" w:space="0" w:color="auto"/>
        <w:left w:val="none" w:sz="0" w:space="0" w:color="auto"/>
        <w:bottom w:val="none" w:sz="0" w:space="0" w:color="auto"/>
        <w:right w:val="none" w:sz="0" w:space="0" w:color="auto"/>
      </w:divBdr>
    </w:div>
    <w:div w:id="1239249291">
      <w:bodyDiv w:val="1"/>
      <w:marLeft w:val="0"/>
      <w:marRight w:val="0"/>
      <w:marTop w:val="0"/>
      <w:marBottom w:val="0"/>
      <w:divBdr>
        <w:top w:val="none" w:sz="0" w:space="0" w:color="auto"/>
        <w:left w:val="none" w:sz="0" w:space="0" w:color="auto"/>
        <w:bottom w:val="none" w:sz="0" w:space="0" w:color="auto"/>
        <w:right w:val="none" w:sz="0" w:space="0" w:color="auto"/>
      </w:divBdr>
      <w:divsChild>
        <w:div w:id="279848223">
          <w:marLeft w:val="0"/>
          <w:marRight w:val="0"/>
          <w:marTop w:val="0"/>
          <w:marBottom w:val="0"/>
          <w:divBdr>
            <w:top w:val="none" w:sz="0" w:space="0" w:color="auto"/>
            <w:left w:val="none" w:sz="0" w:space="0" w:color="auto"/>
            <w:bottom w:val="none" w:sz="0" w:space="0" w:color="auto"/>
            <w:right w:val="none" w:sz="0" w:space="0" w:color="auto"/>
          </w:divBdr>
        </w:div>
        <w:div w:id="659697886">
          <w:marLeft w:val="0"/>
          <w:marRight w:val="0"/>
          <w:marTop w:val="0"/>
          <w:marBottom w:val="0"/>
          <w:divBdr>
            <w:top w:val="none" w:sz="0" w:space="0" w:color="auto"/>
            <w:left w:val="none" w:sz="0" w:space="0" w:color="auto"/>
            <w:bottom w:val="none" w:sz="0" w:space="0" w:color="auto"/>
            <w:right w:val="none" w:sz="0" w:space="0" w:color="auto"/>
          </w:divBdr>
        </w:div>
      </w:divsChild>
    </w:div>
    <w:div w:id="1245188716">
      <w:bodyDiv w:val="1"/>
      <w:marLeft w:val="0"/>
      <w:marRight w:val="0"/>
      <w:marTop w:val="0"/>
      <w:marBottom w:val="0"/>
      <w:divBdr>
        <w:top w:val="none" w:sz="0" w:space="0" w:color="auto"/>
        <w:left w:val="none" w:sz="0" w:space="0" w:color="auto"/>
        <w:bottom w:val="none" w:sz="0" w:space="0" w:color="auto"/>
        <w:right w:val="none" w:sz="0" w:space="0" w:color="auto"/>
      </w:divBdr>
      <w:divsChild>
        <w:div w:id="1040593665">
          <w:marLeft w:val="0"/>
          <w:marRight w:val="0"/>
          <w:marTop w:val="0"/>
          <w:marBottom w:val="0"/>
          <w:divBdr>
            <w:top w:val="none" w:sz="0" w:space="0" w:color="auto"/>
            <w:left w:val="none" w:sz="0" w:space="0" w:color="auto"/>
            <w:bottom w:val="none" w:sz="0" w:space="0" w:color="auto"/>
            <w:right w:val="none" w:sz="0" w:space="0" w:color="auto"/>
          </w:divBdr>
        </w:div>
      </w:divsChild>
    </w:div>
    <w:div w:id="1245336951">
      <w:bodyDiv w:val="1"/>
      <w:marLeft w:val="0"/>
      <w:marRight w:val="0"/>
      <w:marTop w:val="0"/>
      <w:marBottom w:val="0"/>
      <w:divBdr>
        <w:top w:val="none" w:sz="0" w:space="0" w:color="auto"/>
        <w:left w:val="none" w:sz="0" w:space="0" w:color="auto"/>
        <w:bottom w:val="none" w:sz="0" w:space="0" w:color="auto"/>
        <w:right w:val="none" w:sz="0" w:space="0" w:color="auto"/>
      </w:divBdr>
      <w:divsChild>
        <w:div w:id="1001275795">
          <w:marLeft w:val="0"/>
          <w:marRight w:val="0"/>
          <w:marTop w:val="0"/>
          <w:marBottom w:val="0"/>
          <w:divBdr>
            <w:top w:val="none" w:sz="0" w:space="0" w:color="auto"/>
            <w:left w:val="none" w:sz="0" w:space="0" w:color="auto"/>
            <w:bottom w:val="none" w:sz="0" w:space="0" w:color="auto"/>
            <w:right w:val="none" w:sz="0" w:space="0" w:color="auto"/>
          </w:divBdr>
        </w:div>
      </w:divsChild>
    </w:div>
    <w:div w:id="1248079510">
      <w:bodyDiv w:val="1"/>
      <w:marLeft w:val="0"/>
      <w:marRight w:val="0"/>
      <w:marTop w:val="0"/>
      <w:marBottom w:val="0"/>
      <w:divBdr>
        <w:top w:val="none" w:sz="0" w:space="0" w:color="auto"/>
        <w:left w:val="none" w:sz="0" w:space="0" w:color="auto"/>
        <w:bottom w:val="none" w:sz="0" w:space="0" w:color="auto"/>
        <w:right w:val="none" w:sz="0" w:space="0" w:color="auto"/>
      </w:divBdr>
      <w:divsChild>
        <w:div w:id="1276595084">
          <w:marLeft w:val="0"/>
          <w:marRight w:val="0"/>
          <w:marTop w:val="0"/>
          <w:marBottom w:val="0"/>
          <w:divBdr>
            <w:top w:val="none" w:sz="0" w:space="0" w:color="auto"/>
            <w:left w:val="none" w:sz="0" w:space="0" w:color="auto"/>
            <w:bottom w:val="none" w:sz="0" w:space="0" w:color="auto"/>
            <w:right w:val="none" w:sz="0" w:space="0" w:color="auto"/>
          </w:divBdr>
        </w:div>
      </w:divsChild>
    </w:div>
    <w:div w:id="1250694342">
      <w:bodyDiv w:val="1"/>
      <w:marLeft w:val="0"/>
      <w:marRight w:val="0"/>
      <w:marTop w:val="0"/>
      <w:marBottom w:val="0"/>
      <w:divBdr>
        <w:top w:val="none" w:sz="0" w:space="0" w:color="auto"/>
        <w:left w:val="none" w:sz="0" w:space="0" w:color="auto"/>
        <w:bottom w:val="none" w:sz="0" w:space="0" w:color="auto"/>
        <w:right w:val="none" w:sz="0" w:space="0" w:color="auto"/>
      </w:divBdr>
      <w:divsChild>
        <w:div w:id="473792409">
          <w:marLeft w:val="0"/>
          <w:marRight w:val="0"/>
          <w:marTop w:val="0"/>
          <w:marBottom w:val="0"/>
          <w:divBdr>
            <w:top w:val="none" w:sz="0" w:space="0" w:color="auto"/>
            <w:left w:val="none" w:sz="0" w:space="0" w:color="auto"/>
            <w:bottom w:val="none" w:sz="0" w:space="0" w:color="auto"/>
            <w:right w:val="none" w:sz="0" w:space="0" w:color="auto"/>
          </w:divBdr>
          <w:divsChild>
            <w:div w:id="667170408">
              <w:marLeft w:val="0"/>
              <w:marRight w:val="0"/>
              <w:marTop w:val="0"/>
              <w:marBottom w:val="0"/>
              <w:divBdr>
                <w:top w:val="none" w:sz="0" w:space="0" w:color="auto"/>
                <w:left w:val="none" w:sz="0" w:space="0" w:color="auto"/>
                <w:bottom w:val="none" w:sz="0" w:space="0" w:color="auto"/>
                <w:right w:val="none" w:sz="0" w:space="0" w:color="auto"/>
              </w:divBdr>
            </w:div>
            <w:div w:id="1252012934">
              <w:marLeft w:val="0"/>
              <w:marRight w:val="0"/>
              <w:marTop w:val="0"/>
              <w:marBottom w:val="0"/>
              <w:divBdr>
                <w:top w:val="none" w:sz="0" w:space="0" w:color="auto"/>
                <w:left w:val="none" w:sz="0" w:space="0" w:color="auto"/>
                <w:bottom w:val="none" w:sz="0" w:space="0" w:color="auto"/>
                <w:right w:val="none" w:sz="0" w:space="0" w:color="auto"/>
              </w:divBdr>
            </w:div>
            <w:div w:id="13252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935">
      <w:bodyDiv w:val="1"/>
      <w:marLeft w:val="0"/>
      <w:marRight w:val="0"/>
      <w:marTop w:val="0"/>
      <w:marBottom w:val="0"/>
      <w:divBdr>
        <w:top w:val="none" w:sz="0" w:space="0" w:color="auto"/>
        <w:left w:val="none" w:sz="0" w:space="0" w:color="auto"/>
        <w:bottom w:val="none" w:sz="0" w:space="0" w:color="auto"/>
        <w:right w:val="none" w:sz="0" w:space="0" w:color="auto"/>
      </w:divBdr>
      <w:divsChild>
        <w:div w:id="283003311">
          <w:marLeft w:val="0"/>
          <w:marRight w:val="0"/>
          <w:marTop w:val="0"/>
          <w:marBottom w:val="0"/>
          <w:divBdr>
            <w:top w:val="none" w:sz="0" w:space="0" w:color="auto"/>
            <w:left w:val="none" w:sz="0" w:space="0" w:color="auto"/>
            <w:bottom w:val="none" w:sz="0" w:space="0" w:color="auto"/>
            <w:right w:val="none" w:sz="0" w:space="0" w:color="auto"/>
          </w:divBdr>
        </w:div>
      </w:divsChild>
    </w:div>
    <w:div w:id="1260677432">
      <w:bodyDiv w:val="1"/>
      <w:marLeft w:val="0"/>
      <w:marRight w:val="0"/>
      <w:marTop w:val="0"/>
      <w:marBottom w:val="0"/>
      <w:divBdr>
        <w:top w:val="none" w:sz="0" w:space="0" w:color="auto"/>
        <w:left w:val="none" w:sz="0" w:space="0" w:color="auto"/>
        <w:bottom w:val="none" w:sz="0" w:space="0" w:color="auto"/>
        <w:right w:val="none" w:sz="0" w:space="0" w:color="auto"/>
      </w:divBdr>
      <w:divsChild>
        <w:div w:id="1620993810">
          <w:marLeft w:val="0"/>
          <w:marRight w:val="0"/>
          <w:marTop w:val="0"/>
          <w:marBottom w:val="0"/>
          <w:divBdr>
            <w:top w:val="none" w:sz="0" w:space="0" w:color="auto"/>
            <w:left w:val="none" w:sz="0" w:space="0" w:color="auto"/>
            <w:bottom w:val="none" w:sz="0" w:space="0" w:color="auto"/>
            <w:right w:val="none" w:sz="0" w:space="0" w:color="auto"/>
          </w:divBdr>
        </w:div>
      </w:divsChild>
    </w:div>
    <w:div w:id="1270628361">
      <w:bodyDiv w:val="1"/>
      <w:marLeft w:val="0"/>
      <w:marRight w:val="0"/>
      <w:marTop w:val="0"/>
      <w:marBottom w:val="0"/>
      <w:divBdr>
        <w:top w:val="none" w:sz="0" w:space="0" w:color="auto"/>
        <w:left w:val="none" w:sz="0" w:space="0" w:color="auto"/>
        <w:bottom w:val="none" w:sz="0" w:space="0" w:color="auto"/>
        <w:right w:val="none" w:sz="0" w:space="0" w:color="auto"/>
      </w:divBdr>
      <w:divsChild>
        <w:div w:id="171917565">
          <w:marLeft w:val="0"/>
          <w:marRight w:val="0"/>
          <w:marTop w:val="0"/>
          <w:marBottom w:val="0"/>
          <w:divBdr>
            <w:top w:val="none" w:sz="0" w:space="0" w:color="auto"/>
            <w:left w:val="none" w:sz="0" w:space="0" w:color="auto"/>
            <w:bottom w:val="none" w:sz="0" w:space="0" w:color="auto"/>
            <w:right w:val="none" w:sz="0" w:space="0" w:color="auto"/>
          </w:divBdr>
        </w:div>
      </w:divsChild>
    </w:div>
    <w:div w:id="1270819532">
      <w:bodyDiv w:val="1"/>
      <w:marLeft w:val="0"/>
      <w:marRight w:val="0"/>
      <w:marTop w:val="0"/>
      <w:marBottom w:val="0"/>
      <w:divBdr>
        <w:top w:val="none" w:sz="0" w:space="0" w:color="auto"/>
        <w:left w:val="none" w:sz="0" w:space="0" w:color="auto"/>
        <w:bottom w:val="none" w:sz="0" w:space="0" w:color="auto"/>
        <w:right w:val="none" w:sz="0" w:space="0" w:color="auto"/>
      </w:divBdr>
    </w:div>
    <w:div w:id="1272971910">
      <w:bodyDiv w:val="1"/>
      <w:marLeft w:val="0"/>
      <w:marRight w:val="0"/>
      <w:marTop w:val="0"/>
      <w:marBottom w:val="0"/>
      <w:divBdr>
        <w:top w:val="none" w:sz="0" w:space="0" w:color="auto"/>
        <w:left w:val="none" w:sz="0" w:space="0" w:color="auto"/>
        <w:bottom w:val="none" w:sz="0" w:space="0" w:color="auto"/>
        <w:right w:val="none" w:sz="0" w:space="0" w:color="auto"/>
      </w:divBdr>
      <w:divsChild>
        <w:div w:id="727218640">
          <w:marLeft w:val="0"/>
          <w:marRight w:val="0"/>
          <w:marTop w:val="0"/>
          <w:marBottom w:val="0"/>
          <w:divBdr>
            <w:top w:val="none" w:sz="0" w:space="0" w:color="auto"/>
            <w:left w:val="none" w:sz="0" w:space="0" w:color="auto"/>
            <w:bottom w:val="none" w:sz="0" w:space="0" w:color="auto"/>
            <w:right w:val="none" w:sz="0" w:space="0" w:color="auto"/>
          </w:divBdr>
        </w:div>
      </w:divsChild>
    </w:div>
    <w:div w:id="1276404391">
      <w:bodyDiv w:val="1"/>
      <w:marLeft w:val="0"/>
      <w:marRight w:val="0"/>
      <w:marTop w:val="0"/>
      <w:marBottom w:val="0"/>
      <w:divBdr>
        <w:top w:val="none" w:sz="0" w:space="0" w:color="auto"/>
        <w:left w:val="none" w:sz="0" w:space="0" w:color="auto"/>
        <w:bottom w:val="none" w:sz="0" w:space="0" w:color="auto"/>
        <w:right w:val="none" w:sz="0" w:space="0" w:color="auto"/>
      </w:divBdr>
    </w:div>
    <w:div w:id="1276405670">
      <w:bodyDiv w:val="1"/>
      <w:marLeft w:val="0"/>
      <w:marRight w:val="0"/>
      <w:marTop w:val="0"/>
      <w:marBottom w:val="0"/>
      <w:divBdr>
        <w:top w:val="none" w:sz="0" w:space="0" w:color="auto"/>
        <w:left w:val="none" w:sz="0" w:space="0" w:color="auto"/>
        <w:bottom w:val="none" w:sz="0" w:space="0" w:color="auto"/>
        <w:right w:val="none" w:sz="0" w:space="0" w:color="auto"/>
      </w:divBdr>
    </w:div>
    <w:div w:id="1276981786">
      <w:bodyDiv w:val="1"/>
      <w:marLeft w:val="0"/>
      <w:marRight w:val="0"/>
      <w:marTop w:val="0"/>
      <w:marBottom w:val="0"/>
      <w:divBdr>
        <w:top w:val="none" w:sz="0" w:space="0" w:color="auto"/>
        <w:left w:val="none" w:sz="0" w:space="0" w:color="auto"/>
        <w:bottom w:val="none" w:sz="0" w:space="0" w:color="auto"/>
        <w:right w:val="none" w:sz="0" w:space="0" w:color="auto"/>
      </w:divBdr>
    </w:div>
    <w:div w:id="1283995433">
      <w:bodyDiv w:val="1"/>
      <w:marLeft w:val="0"/>
      <w:marRight w:val="0"/>
      <w:marTop w:val="0"/>
      <w:marBottom w:val="0"/>
      <w:divBdr>
        <w:top w:val="none" w:sz="0" w:space="0" w:color="auto"/>
        <w:left w:val="none" w:sz="0" w:space="0" w:color="auto"/>
        <w:bottom w:val="none" w:sz="0" w:space="0" w:color="auto"/>
        <w:right w:val="none" w:sz="0" w:space="0" w:color="auto"/>
      </w:divBdr>
    </w:div>
    <w:div w:id="1294214111">
      <w:bodyDiv w:val="1"/>
      <w:marLeft w:val="0"/>
      <w:marRight w:val="0"/>
      <w:marTop w:val="0"/>
      <w:marBottom w:val="0"/>
      <w:divBdr>
        <w:top w:val="none" w:sz="0" w:space="0" w:color="auto"/>
        <w:left w:val="none" w:sz="0" w:space="0" w:color="auto"/>
        <w:bottom w:val="none" w:sz="0" w:space="0" w:color="auto"/>
        <w:right w:val="none" w:sz="0" w:space="0" w:color="auto"/>
      </w:divBdr>
      <w:divsChild>
        <w:div w:id="207424611">
          <w:marLeft w:val="0"/>
          <w:marRight w:val="0"/>
          <w:marTop w:val="0"/>
          <w:marBottom w:val="0"/>
          <w:divBdr>
            <w:top w:val="none" w:sz="0" w:space="0" w:color="auto"/>
            <w:left w:val="none" w:sz="0" w:space="0" w:color="auto"/>
            <w:bottom w:val="none" w:sz="0" w:space="0" w:color="auto"/>
            <w:right w:val="none" w:sz="0" w:space="0" w:color="auto"/>
          </w:divBdr>
        </w:div>
        <w:div w:id="946502585">
          <w:marLeft w:val="0"/>
          <w:marRight w:val="0"/>
          <w:marTop w:val="0"/>
          <w:marBottom w:val="0"/>
          <w:divBdr>
            <w:top w:val="none" w:sz="0" w:space="0" w:color="auto"/>
            <w:left w:val="none" w:sz="0" w:space="0" w:color="auto"/>
            <w:bottom w:val="none" w:sz="0" w:space="0" w:color="auto"/>
            <w:right w:val="none" w:sz="0" w:space="0" w:color="auto"/>
          </w:divBdr>
        </w:div>
      </w:divsChild>
    </w:div>
    <w:div w:id="1296762190">
      <w:bodyDiv w:val="1"/>
      <w:marLeft w:val="0"/>
      <w:marRight w:val="0"/>
      <w:marTop w:val="0"/>
      <w:marBottom w:val="0"/>
      <w:divBdr>
        <w:top w:val="none" w:sz="0" w:space="0" w:color="auto"/>
        <w:left w:val="none" w:sz="0" w:space="0" w:color="auto"/>
        <w:bottom w:val="none" w:sz="0" w:space="0" w:color="auto"/>
        <w:right w:val="none" w:sz="0" w:space="0" w:color="auto"/>
      </w:divBdr>
    </w:div>
    <w:div w:id="1300260403">
      <w:bodyDiv w:val="1"/>
      <w:marLeft w:val="0"/>
      <w:marRight w:val="0"/>
      <w:marTop w:val="0"/>
      <w:marBottom w:val="0"/>
      <w:divBdr>
        <w:top w:val="none" w:sz="0" w:space="0" w:color="auto"/>
        <w:left w:val="none" w:sz="0" w:space="0" w:color="auto"/>
        <w:bottom w:val="none" w:sz="0" w:space="0" w:color="auto"/>
        <w:right w:val="none" w:sz="0" w:space="0" w:color="auto"/>
      </w:divBdr>
      <w:divsChild>
        <w:div w:id="884681112">
          <w:marLeft w:val="0"/>
          <w:marRight w:val="0"/>
          <w:marTop w:val="0"/>
          <w:marBottom w:val="0"/>
          <w:divBdr>
            <w:top w:val="none" w:sz="0" w:space="0" w:color="auto"/>
            <w:left w:val="none" w:sz="0" w:space="0" w:color="auto"/>
            <w:bottom w:val="none" w:sz="0" w:space="0" w:color="auto"/>
            <w:right w:val="none" w:sz="0" w:space="0" w:color="auto"/>
          </w:divBdr>
        </w:div>
      </w:divsChild>
    </w:div>
    <w:div w:id="1306400179">
      <w:bodyDiv w:val="1"/>
      <w:marLeft w:val="0"/>
      <w:marRight w:val="0"/>
      <w:marTop w:val="0"/>
      <w:marBottom w:val="0"/>
      <w:divBdr>
        <w:top w:val="none" w:sz="0" w:space="0" w:color="auto"/>
        <w:left w:val="none" w:sz="0" w:space="0" w:color="auto"/>
        <w:bottom w:val="none" w:sz="0" w:space="0" w:color="auto"/>
        <w:right w:val="none" w:sz="0" w:space="0" w:color="auto"/>
      </w:divBdr>
      <w:divsChild>
        <w:div w:id="297416533">
          <w:marLeft w:val="0"/>
          <w:marRight w:val="0"/>
          <w:marTop w:val="0"/>
          <w:marBottom w:val="0"/>
          <w:divBdr>
            <w:top w:val="none" w:sz="0" w:space="0" w:color="auto"/>
            <w:left w:val="none" w:sz="0" w:space="0" w:color="auto"/>
            <w:bottom w:val="none" w:sz="0" w:space="0" w:color="auto"/>
            <w:right w:val="none" w:sz="0" w:space="0" w:color="auto"/>
          </w:divBdr>
        </w:div>
        <w:div w:id="909199027">
          <w:marLeft w:val="0"/>
          <w:marRight w:val="0"/>
          <w:marTop w:val="0"/>
          <w:marBottom w:val="0"/>
          <w:divBdr>
            <w:top w:val="none" w:sz="0" w:space="0" w:color="auto"/>
            <w:left w:val="none" w:sz="0" w:space="0" w:color="auto"/>
            <w:bottom w:val="none" w:sz="0" w:space="0" w:color="auto"/>
            <w:right w:val="none" w:sz="0" w:space="0" w:color="auto"/>
          </w:divBdr>
        </w:div>
        <w:div w:id="1304653597">
          <w:marLeft w:val="0"/>
          <w:marRight w:val="0"/>
          <w:marTop w:val="0"/>
          <w:marBottom w:val="0"/>
          <w:divBdr>
            <w:top w:val="none" w:sz="0" w:space="0" w:color="auto"/>
            <w:left w:val="none" w:sz="0" w:space="0" w:color="auto"/>
            <w:bottom w:val="none" w:sz="0" w:space="0" w:color="auto"/>
            <w:right w:val="none" w:sz="0" w:space="0" w:color="auto"/>
          </w:divBdr>
        </w:div>
        <w:div w:id="1420565944">
          <w:marLeft w:val="0"/>
          <w:marRight w:val="0"/>
          <w:marTop w:val="0"/>
          <w:marBottom w:val="0"/>
          <w:divBdr>
            <w:top w:val="none" w:sz="0" w:space="0" w:color="auto"/>
            <w:left w:val="none" w:sz="0" w:space="0" w:color="auto"/>
            <w:bottom w:val="none" w:sz="0" w:space="0" w:color="auto"/>
            <w:right w:val="none" w:sz="0" w:space="0" w:color="auto"/>
          </w:divBdr>
        </w:div>
        <w:div w:id="1702045766">
          <w:marLeft w:val="0"/>
          <w:marRight w:val="0"/>
          <w:marTop w:val="0"/>
          <w:marBottom w:val="0"/>
          <w:divBdr>
            <w:top w:val="none" w:sz="0" w:space="0" w:color="auto"/>
            <w:left w:val="none" w:sz="0" w:space="0" w:color="auto"/>
            <w:bottom w:val="none" w:sz="0" w:space="0" w:color="auto"/>
            <w:right w:val="none" w:sz="0" w:space="0" w:color="auto"/>
          </w:divBdr>
        </w:div>
      </w:divsChild>
    </w:div>
    <w:div w:id="1314525154">
      <w:bodyDiv w:val="1"/>
      <w:marLeft w:val="0"/>
      <w:marRight w:val="0"/>
      <w:marTop w:val="0"/>
      <w:marBottom w:val="0"/>
      <w:divBdr>
        <w:top w:val="none" w:sz="0" w:space="0" w:color="auto"/>
        <w:left w:val="none" w:sz="0" w:space="0" w:color="auto"/>
        <w:bottom w:val="none" w:sz="0" w:space="0" w:color="auto"/>
        <w:right w:val="none" w:sz="0" w:space="0" w:color="auto"/>
      </w:divBdr>
    </w:div>
    <w:div w:id="1314794787">
      <w:bodyDiv w:val="1"/>
      <w:marLeft w:val="0"/>
      <w:marRight w:val="0"/>
      <w:marTop w:val="0"/>
      <w:marBottom w:val="0"/>
      <w:divBdr>
        <w:top w:val="none" w:sz="0" w:space="0" w:color="auto"/>
        <w:left w:val="none" w:sz="0" w:space="0" w:color="auto"/>
        <w:bottom w:val="none" w:sz="0" w:space="0" w:color="auto"/>
        <w:right w:val="none" w:sz="0" w:space="0" w:color="auto"/>
      </w:divBdr>
      <w:divsChild>
        <w:div w:id="2118138269">
          <w:marLeft w:val="0"/>
          <w:marRight w:val="0"/>
          <w:marTop w:val="0"/>
          <w:marBottom w:val="0"/>
          <w:divBdr>
            <w:top w:val="none" w:sz="0" w:space="0" w:color="auto"/>
            <w:left w:val="none" w:sz="0" w:space="0" w:color="auto"/>
            <w:bottom w:val="none" w:sz="0" w:space="0" w:color="auto"/>
            <w:right w:val="none" w:sz="0" w:space="0" w:color="auto"/>
          </w:divBdr>
        </w:div>
      </w:divsChild>
    </w:div>
    <w:div w:id="1317031107">
      <w:bodyDiv w:val="1"/>
      <w:marLeft w:val="0"/>
      <w:marRight w:val="0"/>
      <w:marTop w:val="0"/>
      <w:marBottom w:val="0"/>
      <w:divBdr>
        <w:top w:val="none" w:sz="0" w:space="0" w:color="auto"/>
        <w:left w:val="none" w:sz="0" w:space="0" w:color="auto"/>
        <w:bottom w:val="none" w:sz="0" w:space="0" w:color="auto"/>
        <w:right w:val="none" w:sz="0" w:space="0" w:color="auto"/>
      </w:divBdr>
      <w:divsChild>
        <w:div w:id="1934124932">
          <w:marLeft w:val="0"/>
          <w:marRight w:val="0"/>
          <w:marTop w:val="0"/>
          <w:marBottom w:val="0"/>
          <w:divBdr>
            <w:top w:val="none" w:sz="0" w:space="0" w:color="auto"/>
            <w:left w:val="none" w:sz="0" w:space="0" w:color="auto"/>
            <w:bottom w:val="none" w:sz="0" w:space="0" w:color="auto"/>
            <w:right w:val="none" w:sz="0" w:space="0" w:color="auto"/>
          </w:divBdr>
          <w:divsChild>
            <w:div w:id="1770394752">
              <w:marLeft w:val="0"/>
              <w:marRight w:val="0"/>
              <w:marTop w:val="0"/>
              <w:marBottom w:val="0"/>
              <w:divBdr>
                <w:top w:val="none" w:sz="0" w:space="0" w:color="auto"/>
                <w:left w:val="none" w:sz="0" w:space="0" w:color="auto"/>
                <w:bottom w:val="none" w:sz="0" w:space="0" w:color="auto"/>
                <w:right w:val="none" w:sz="0" w:space="0" w:color="auto"/>
              </w:divBdr>
              <w:divsChild>
                <w:div w:id="5169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7754">
      <w:bodyDiv w:val="1"/>
      <w:marLeft w:val="0"/>
      <w:marRight w:val="0"/>
      <w:marTop w:val="0"/>
      <w:marBottom w:val="0"/>
      <w:divBdr>
        <w:top w:val="none" w:sz="0" w:space="0" w:color="auto"/>
        <w:left w:val="none" w:sz="0" w:space="0" w:color="auto"/>
        <w:bottom w:val="none" w:sz="0" w:space="0" w:color="auto"/>
        <w:right w:val="none" w:sz="0" w:space="0" w:color="auto"/>
      </w:divBdr>
    </w:div>
    <w:div w:id="1320883591">
      <w:bodyDiv w:val="1"/>
      <w:marLeft w:val="0"/>
      <w:marRight w:val="0"/>
      <w:marTop w:val="0"/>
      <w:marBottom w:val="0"/>
      <w:divBdr>
        <w:top w:val="none" w:sz="0" w:space="0" w:color="auto"/>
        <w:left w:val="none" w:sz="0" w:space="0" w:color="auto"/>
        <w:bottom w:val="none" w:sz="0" w:space="0" w:color="auto"/>
        <w:right w:val="none" w:sz="0" w:space="0" w:color="auto"/>
      </w:divBdr>
      <w:divsChild>
        <w:div w:id="1348409361">
          <w:marLeft w:val="0"/>
          <w:marRight w:val="0"/>
          <w:marTop w:val="0"/>
          <w:marBottom w:val="0"/>
          <w:divBdr>
            <w:top w:val="none" w:sz="0" w:space="0" w:color="auto"/>
            <w:left w:val="none" w:sz="0" w:space="0" w:color="auto"/>
            <w:bottom w:val="none" w:sz="0" w:space="0" w:color="auto"/>
            <w:right w:val="none" w:sz="0" w:space="0" w:color="auto"/>
          </w:divBdr>
        </w:div>
      </w:divsChild>
    </w:div>
    <w:div w:id="1321542940">
      <w:bodyDiv w:val="1"/>
      <w:marLeft w:val="0"/>
      <w:marRight w:val="0"/>
      <w:marTop w:val="0"/>
      <w:marBottom w:val="0"/>
      <w:divBdr>
        <w:top w:val="none" w:sz="0" w:space="0" w:color="auto"/>
        <w:left w:val="none" w:sz="0" w:space="0" w:color="auto"/>
        <w:bottom w:val="none" w:sz="0" w:space="0" w:color="auto"/>
        <w:right w:val="none" w:sz="0" w:space="0" w:color="auto"/>
      </w:divBdr>
      <w:divsChild>
        <w:div w:id="287054658">
          <w:marLeft w:val="0"/>
          <w:marRight w:val="0"/>
          <w:marTop w:val="0"/>
          <w:marBottom w:val="0"/>
          <w:divBdr>
            <w:top w:val="none" w:sz="0" w:space="0" w:color="auto"/>
            <w:left w:val="none" w:sz="0" w:space="0" w:color="auto"/>
            <w:bottom w:val="none" w:sz="0" w:space="0" w:color="auto"/>
            <w:right w:val="none" w:sz="0" w:space="0" w:color="auto"/>
          </w:divBdr>
        </w:div>
        <w:div w:id="373118442">
          <w:marLeft w:val="0"/>
          <w:marRight w:val="0"/>
          <w:marTop w:val="0"/>
          <w:marBottom w:val="0"/>
          <w:divBdr>
            <w:top w:val="none" w:sz="0" w:space="0" w:color="auto"/>
            <w:left w:val="none" w:sz="0" w:space="0" w:color="auto"/>
            <w:bottom w:val="none" w:sz="0" w:space="0" w:color="auto"/>
            <w:right w:val="none" w:sz="0" w:space="0" w:color="auto"/>
          </w:divBdr>
        </w:div>
      </w:divsChild>
    </w:div>
    <w:div w:id="1328748555">
      <w:bodyDiv w:val="1"/>
      <w:marLeft w:val="0"/>
      <w:marRight w:val="0"/>
      <w:marTop w:val="0"/>
      <w:marBottom w:val="0"/>
      <w:divBdr>
        <w:top w:val="none" w:sz="0" w:space="0" w:color="auto"/>
        <w:left w:val="none" w:sz="0" w:space="0" w:color="auto"/>
        <w:bottom w:val="none" w:sz="0" w:space="0" w:color="auto"/>
        <w:right w:val="none" w:sz="0" w:space="0" w:color="auto"/>
      </w:divBdr>
      <w:divsChild>
        <w:div w:id="422382104">
          <w:marLeft w:val="0"/>
          <w:marRight w:val="0"/>
          <w:marTop w:val="0"/>
          <w:marBottom w:val="0"/>
          <w:divBdr>
            <w:top w:val="none" w:sz="0" w:space="0" w:color="auto"/>
            <w:left w:val="none" w:sz="0" w:space="0" w:color="auto"/>
            <w:bottom w:val="none" w:sz="0" w:space="0" w:color="auto"/>
            <w:right w:val="none" w:sz="0" w:space="0" w:color="auto"/>
          </w:divBdr>
        </w:div>
        <w:div w:id="2035113344">
          <w:marLeft w:val="0"/>
          <w:marRight w:val="0"/>
          <w:marTop w:val="0"/>
          <w:marBottom w:val="0"/>
          <w:divBdr>
            <w:top w:val="none" w:sz="0" w:space="0" w:color="auto"/>
            <w:left w:val="none" w:sz="0" w:space="0" w:color="auto"/>
            <w:bottom w:val="none" w:sz="0" w:space="0" w:color="auto"/>
            <w:right w:val="none" w:sz="0" w:space="0" w:color="auto"/>
          </w:divBdr>
        </w:div>
      </w:divsChild>
    </w:div>
    <w:div w:id="1332953371">
      <w:bodyDiv w:val="1"/>
      <w:marLeft w:val="0"/>
      <w:marRight w:val="0"/>
      <w:marTop w:val="0"/>
      <w:marBottom w:val="0"/>
      <w:divBdr>
        <w:top w:val="none" w:sz="0" w:space="0" w:color="auto"/>
        <w:left w:val="none" w:sz="0" w:space="0" w:color="auto"/>
        <w:bottom w:val="none" w:sz="0" w:space="0" w:color="auto"/>
        <w:right w:val="none" w:sz="0" w:space="0" w:color="auto"/>
      </w:divBdr>
      <w:divsChild>
        <w:div w:id="1255088629">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1235119030">
          <w:marLeft w:val="0"/>
          <w:marRight w:val="0"/>
          <w:marTop w:val="0"/>
          <w:marBottom w:val="0"/>
          <w:divBdr>
            <w:top w:val="none" w:sz="0" w:space="0" w:color="auto"/>
            <w:left w:val="none" w:sz="0" w:space="0" w:color="auto"/>
            <w:bottom w:val="none" w:sz="0" w:space="0" w:color="auto"/>
            <w:right w:val="none" w:sz="0" w:space="0" w:color="auto"/>
          </w:divBdr>
          <w:divsChild>
            <w:div w:id="15934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4455">
      <w:bodyDiv w:val="1"/>
      <w:marLeft w:val="0"/>
      <w:marRight w:val="0"/>
      <w:marTop w:val="0"/>
      <w:marBottom w:val="0"/>
      <w:divBdr>
        <w:top w:val="none" w:sz="0" w:space="0" w:color="auto"/>
        <w:left w:val="none" w:sz="0" w:space="0" w:color="auto"/>
        <w:bottom w:val="none" w:sz="0" w:space="0" w:color="auto"/>
        <w:right w:val="none" w:sz="0" w:space="0" w:color="auto"/>
      </w:divBdr>
      <w:divsChild>
        <w:div w:id="236021120">
          <w:marLeft w:val="0"/>
          <w:marRight w:val="0"/>
          <w:marTop w:val="0"/>
          <w:marBottom w:val="0"/>
          <w:divBdr>
            <w:top w:val="none" w:sz="0" w:space="0" w:color="auto"/>
            <w:left w:val="none" w:sz="0" w:space="0" w:color="auto"/>
            <w:bottom w:val="none" w:sz="0" w:space="0" w:color="auto"/>
            <w:right w:val="none" w:sz="0" w:space="0" w:color="auto"/>
          </w:divBdr>
        </w:div>
        <w:div w:id="341858194">
          <w:marLeft w:val="0"/>
          <w:marRight w:val="0"/>
          <w:marTop w:val="0"/>
          <w:marBottom w:val="0"/>
          <w:divBdr>
            <w:top w:val="none" w:sz="0" w:space="0" w:color="auto"/>
            <w:left w:val="none" w:sz="0" w:space="0" w:color="auto"/>
            <w:bottom w:val="none" w:sz="0" w:space="0" w:color="auto"/>
            <w:right w:val="none" w:sz="0" w:space="0" w:color="auto"/>
          </w:divBdr>
        </w:div>
        <w:div w:id="602306187">
          <w:marLeft w:val="0"/>
          <w:marRight w:val="0"/>
          <w:marTop w:val="0"/>
          <w:marBottom w:val="0"/>
          <w:divBdr>
            <w:top w:val="none" w:sz="0" w:space="0" w:color="auto"/>
            <w:left w:val="none" w:sz="0" w:space="0" w:color="auto"/>
            <w:bottom w:val="none" w:sz="0" w:space="0" w:color="auto"/>
            <w:right w:val="none" w:sz="0" w:space="0" w:color="auto"/>
          </w:divBdr>
        </w:div>
      </w:divsChild>
    </w:div>
    <w:div w:id="1343044316">
      <w:bodyDiv w:val="1"/>
      <w:marLeft w:val="0"/>
      <w:marRight w:val="0"/>
      <w:marTop w:val="0"/>
      <w:marBottom w:val="0"/>
      <w:divBdr>
        <w:top w:val="none" w:sz="0" w:space="0" w:color="auto"/>
        <w:left w:val="none" w:sz="0" w:space="0" w:color="auto"/>
        <w:bottom w:val="none" w:sz="0" w:space="0" w:color="auto"/>
        <w:right w:val="none" w:sz="0" w:space="0" w:color="auto"/>
      </w:divBdr>
    </w:div>
    <w:div w:id="1348673728">
      <w:bodyDiv w:val="1"/>
      <w:marLeft w:val="0"/>
      <w:marRight w:val="0"/>
      <w:marTop w:val="0"/>
      <w:marBottom w:val="0"/>
      <w:divBdr>
        <w:top w:val="none" w:sz="0" w:space="0" w:color="auto"/>
        <w:left w:val="none" w:sz="0" w:space="0" w:color="auto"/>
        <w:bottom w:val="none" w:sz="0" w:space="0" w:color="auto"/>
        <w:right w:val="none" w:sz="0" w:space="0" w:color="auto"/>
      </w:divBdr>
      <w:divsChild>
        <w:div w:id="621882546">
          <w:marLeft w:val="0"/>
          <w:marRight w:val="0"/>
          <w:marTop w:val="0"/>
          <w:marBottom w:val="0"/>
          <w:divBdr>
            <w:top w:val="none" w:sz="0" w:space="0" w:color="auto"/>
            <w:left w:val="none" w:sz="0" w:space="0" w:color="auto"/>
            <w:bottom w:val="none" w:sz="0" w:space="0" w:color="auto"/>
            <w:right w:val="none" w:sz="0" w:space="0" w:color="auto"/>
          </w:divBdr>
          <w:divsChild>
            <w:div w:id="16114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5800">
      <w:bodyDiv w:val="1"/>
      <w:marLeft w:val="0"/>
      <w:marRight w:val="0"/>
      <w:marTop w:val="0"/>
      <w:marBottom w:val="0"/>
      <w:divBdr>
        <w:top w:val="none" w:sz="0" w:space="0" w:color="auto"/>
        <w:left w:val="none" w:sz="0" w:space="0" w:color="auto"/>
        <w:bottom w:val="none" w:sz="0" w:space="0" w:color="auto"/>
        <w:right w:val="none" w:sz="0" w:space="0" w:color="auto"/>
      </w:divBdr>
      <w:divsChild>
        <w:div w:id="214975935">
          <w:marLeft w:val="0"/>
          <w:marRight w:val="0"/>
          <w:marTop w:val="0"/>
          <w:marBottom w:val="0"/>
          <w:divBdr>
            <w:top w:val="none" w:sz="0" w:space="0" w:color="auto"/>
            <w:left w:val="none" w:sz="0" w:space="0" w:color="auto"/>
            <w:bottom w:val="none" w:sz="0" w:space="0" w:color="auto"/>
            <w:right w:val="none" w:sz="0" w:space="0" w:color="auto"/>
          </w:divBdr>
          <w:divsChild>
            <w:div w:id="1932620908">
              <w:marLeft w:val="0"/>
              <w:marRight w:val="0"/>
              <w:marTop w:val="0"/>
              <w:marBottom w:val="0"/>
              <w:divBdr>
                <w:top w:val="none" w:sz="0" w:space="0" w:color="auto"/>
                <w:left w:val="none" w:sz="0" w:space="0" w:color="auto"/>
                <w:bottom w:val="none" w:sz="0" w:space="0" w:color="auto"/>
                <w:right w:val="none" w:sz="0" w:space="0" w:color="auto"/>
              </w:divBdr>
              <w:divsChild>
                <w:div w:id="705713101">
                  <w:marLeft w:val="0"/>
                  <w:marRight w:val="0"/>
                  <w:marTop w:val="0"/>
                  <w:marBottom w:val="0"/>
                  <w:divBdr>
                    <w:top w:val="none" w:sz="0" w:space="0" w:color="auto"/>
                    <w:left w:val="none" w:sz="0" w:space="0" w:color="auto"/>
                    <w:bottom w:val="none" w:sz="0" w:space="0" w:color="auto"/>
                    <w:right w:val="none" w:sz="0" w:space="0" w:color="auto"/>
                  </w:divBdr>
                  <w:divsChild>
                    <w:div w:id="732391092">
                      <w:marLeft w:val="0"/>
                      <w:marRight w:val="0"/>
                      <w:marTop w:val="0"/>
                      <w:marBottom w:val="0"/>
                      <w:divBdr>
                        <w:top w:val="none" w:sz="0" w:space="0" w:color="auto"/>
                        <w:left w:val="none" w:sz="0" w:space="0" w:color="auto"/>
                        <w:bottom w:val="none" w:sz="0" w:space="0" w:color="auto"/>
                        <w:right w:val="none" w:sz="0" w:space="0" w:color="auto"/>
                      </w:divBdr>
                      <w:divsChild>
                        <w:div w:id="1690452784">
                          <w:marLeft w:val="0"/>
                          <w:marRight w:val="0"/>
                          <w:marTop w:val="0"/>
                          <w:marBottom w:val="0"/>
                          <w:divBdr>
                            <w:top w:val="none" w:sz="0" w:space="0" w:color="auto"/>
                            <w:left w:val="none" w:sz="0" w:space="0" w:color="auto"/>
                            <w:bottom w:val="none" w:sz="0" w:space="0" w:color="auto"/>
                            <w:right w:val="none" w:sz="0" w:space="0" w:color="auto"/>
                          </w:divBdr>
                          <w:divsChild>
                            <w:div w:id="59792253">
                              <w:marLeft w:val="0"/>
                              <w:marRight w:val="0"/>
                              <w:marTop w:val="0"/>
                              <w:marBottom w:val="0"/>
                              <w:divBdr>
                                <w:top w:val="none" w:sz="0" w:space="0" w:color="auto"/>
                                <w:left w:val="none" w:sz="0" w:space="0" w:color="auto"/>
                                <w:bottom w:val="none" w:sz="0" w:space="0" w:color="auto"/>
                                <w:right w:val="none" w:sz="0" w:space="0" w:color="auto"/>
                              </w:divBdr>
                              <w:divsChild>
                                <w:div w:id="2137945687">
                                  <w:marLeft w:val="0"/>
                                  <w:marRight w:val="0"/>
                                  <w:marTop w:val="0"/>
                                  <w:marBottom w:val="0"/>
                                  <w:divBdr>
                                    <w:top w:val="none" w:sz="0" w:space="0" w:color="auto"/>
                                    <w:left w:val="none" w:sz="0" w:space="0" w:color="auto"/>
                                    <w:bottom w:val="none" w:sz="0" w:space="0" w:color="auto"/>
                                    <w:right w:val="none" w:sz="0" w:space="0" w:color="auto"/>
                                  </w:divBdr>
                                  <w:divsChild>
                                    <w:div w:id="741491380">
                                      <w:marLeft w:val="0"/>
                                      <w:marRight w:val="0"/>
                                      <w:marTop w:val="0"/>
                                      <w:marBottom w:val="0"/>
                                      <w:divBdr>
                                        <w:top w:val="none" w:sz="0" w:space="0" w:color="auto"/>
                                        <w:left w:val="none" w:sz="0" w:space="0" w:color="auto"/>
                                        <w:bottom w:val="none" w:sz="0" w:space="0" w:color="auto"/>
                                        <w:right w:val="none" w:sz="0" w:space="0" w:color="auto"/>
                                      </w:divBdr>
                                      <w:divsChild>
                                        <w:div w:id="618953681">
                                          <w:marLeft w:val="0"/>
                                          <w:marRight w:val="0"/>
                                          <w:marTop w:val="0"/>
                                          <w:marBottom w:val="0"/>
                                          <w:divBdr>
                                            <w:top w:val="none" w:sz="0" w:space="0" w:color="auto"/>
                                            <w:left w:val="none" w:sz="0" w:space="0" w:color="auto"/>
                                            <w:bottom w:val="none" w:sz="0" w:space="0" w:color="auto"/>
                                            <w:right w:val="none" w:sz="0" w:space="0" w:color="auto"/>
                                          </w:divBdr>
                                          <w:divsChild>
                                            <w:div w:id="1127547778">
                                              <w:marLeft w:val="0"/>
                                              <w:marRight w:val="0"/>
                                              <w:marTop w:val="0"/>
                                              <w:marBottom w:val="0"/>
                                              <w:divBdr>
                                                <w:top w:val="none" w:sz="0" w:space="0" w:color="auto"/>
                                                <w:left w:val="none" w:sz="0" w:space="0" w:color="auto"/>
                                                <w:bottom w:val="none" w:sz="0" w:space="0" w:color="auto"/>
                                                <w:right w:val="none" w:sz="0" w:space="0" w:color="auto"/>
                                              </w:divBdr>
                                              <w:divsChild>
                                                <w:div w:id="602230211">
                                                  <w:marLeft w:val="0"/>
                                                  <w:marRight w:val="0"/>
                                                  <w:marTop w:val="0"/>
                                                  <w:marBottom w:val="0"/>
                                                  <w:divBdr>
                                                    <w:top w:val="none" w:sz="0" w:space="0" w:color="auto"/>
                                                    <w:left w:val="none" w:sz="0" w:space="0" w:color="auto"/>
                                                    <w:bottom w:val="none" w:sz="0" w:space="0" w:color="auto"/>
                                                    <w:right w:val="none" w:sz="0" w:space="0" w:color="auto"/>
                                                  </w:divBdr>
                                                  <w:divsChild>
                                                    <w:div w:id="1071075948">
                                                      <w:marLeft w:val="0"/>
                                                      <w:marRight w:val="0"/>
                                                      <w:marTop w:val="0"/>
                                                      <w:marBottom w:val="0"/>
                                                      <w:divBdr>
                                                        <w:top w:val="none" w:sz="0" w:space="0" w:color="auto"/>
                                                        <w:left w:val="none" w:sz="0" w:space="0" w:color="auto"/>
                                                        <w:bottom w:val="none" w:sz="0" w:space="0" w:color="auto"/>
                                                        <w:right w:val="none" w:sz="0" w:space="0" w:color="auto"/>
                                                      </w:divBdr>
                                                      <w:divsChild>
                                                        <w:div w:id="1076706406">
                                                          <w:marLeft w:val="0"/>
                                                          <w:marRight w:val="0"/>
                                                          <w:marTop w:val="0"/>
                                                          <w:marBottom w:val="0"/>
                                                          <w:divBdr>
                                                            <w:top w:val="none" w:sz="0" w:space="0" w:color="auto"/>
                                                            <w:left w:val="none" w:sz="0" w:space="0" w:color="auto"/>
                                                            <w:bottom w:val="none" w:sz="0" w:space="0" w:color="auto"/>
                                                            <w:right w:val="none" w:sz="0" w:space="0" w:color="auto"/>
                                                          </w:divBdr>
                                                          <w:divsChild>
                                                            <w:div w:id="1367097964">
                                                              <w:marLeft w:val="0"/>
                                                              <w:marRight w:val="0"/>
                                                              <w:marTop w:val="0"/>
                                                              <w:marBottom w:val="0"/>
                                                              <w:divBdr>
                                                                <w:top w:val="none" w:sz="0" w:space="0" w:color="auto"/>
                                                                <w:left w:val="none" w:sz="0" w:space="0" w:color="auto"/>
                                                                <w:bottom w:val="none" w:sz="0" w:space="0" w:color="auto"/>
                                                                <w:right w:val="none" w:sz="0" w:space="0" w:color="auto"/>
                                                              </w:divBdr>
                                                              <w:divsChild>
                                                                <w:div w:id="1079980561">
                                                                  <w:marLeft w:val="0"/>
                                                                  <w:marRight w:val="0"/>
                                                                  <w:marTop w:val="0"/>
                                                                  <w:marBottom w:val="0"/>
                                                                  <w:divBdr>
                                                                    <w:top w:val="none" w:sz="0" w:space="0" w:color="auto"/>
                                                                    <w:left w:val="none" w:sz="0" w:space="0" w:color="auto"/>
                                                                    <w:bottom w:val="none" w:sz="0" w:space="0" w:color="auto"/>
                                                                    <w:right w:val="none" w:sz="0" w:space="0" w:color="auto"/>
                                                                  </w:divBdr>
                                                                  <w:divsChild>
                                                                    <w:div w:id="881097191">
                                                                      <w:marLeft w:val="0"/>
                                                                      <w:marRight w:val="0"/>
                                                                      <w:marTop w:val="0"/>
                                                                      <w:marBottom w:val="0"/>
                                                                      <w:divBdr>
                                                                        <w:top w:val="none" w:sz="0" w:space="0" w:color="auto"/>
                                                                        <w:left w:val="none" w:sz="0" w:space="0" w:color="auto"/>
                                                                        <w:bottom w:val="none" w:sz="0" w:space="0" w:color="auto"/>
                                                                        <w:right w:val="none" w:sz="0" w:space="0" w:color="auto"/>
                                                                      </w:divBdr>
                                                                      <w:divsChild>
                                                                        <w:div w:id="2093236036">
                                                                          <w:marLeft w:val="0"/>
                                                                          <w:marRight w:val="0"/>
                                                                          <w:marTop w:val="0"/>
                                                                          <w:marBottom w:val="0"/>
                                                                          <w:divBdr>
                                                                            <w:top w:val="none" w:sz="0" w:space="0" w:color="auto"/>
                                                                            <w:left w:val="none" w:sz="0" w:space="0" w:color="auto"/>
                                                                            <w:bottom w:val="none" w:sz="0" w:space="0" w:color="auto"/>
                                                                            <w:right w:val="none" w:sz="0" w:space="0" w:color="auto"/>
                                                                          </w:divBdr>
                                                                          <w:divsChild>
                                                                            <w:div w:id="339234738">
                                                                              <w:marLeft w:val="60"/>
                                                                              <w:marRight w:val="60"/>
                                                                              <w:marTop w:val="60"/>
                                                                              <w:marBottom w:val="15"/>
                                                                              <w:divBdr>
                                                                                <w:top w:val="none" w:sz="0" w:space="0" w:color="auto"/>
                                                                                <w:left w:val="none" w:sz="0" w:space="0" w:color="auto"/>
                                                                                <w:bottom w:val="none" w:sz="0" w:space="0" w:color="auto"/>
                                                                                <w:right w:val="none" w:sz="0" w:space="0" w:color="auto"/>
                                                                              </w:divBdr>
                                                                              <w:divsChild>
                                                                                <w:div w:id="1071735041">
                                                                                  <w:marLeft w:val="0"/>
                                                                                  <w:marRight w:val="0"/>
                                                                                  <w:marTop w:val="0"/>
                                                                                  <w:marBottom w:val="0"/>
                                                                                  <w:divBdr>
                                                                                    <w:top w:val="none" w:sz="0" w:space="0" w:color="auto"/>
                                                                                    <w:left w:val="none" w:sz="0" w:space="0" w:color="auto"/>
                                                                                    <w:bottom w:val="none" w:sz="0" w:space="0" w:color="auto"/>
                                                                                    <w:right w:val="none" w:sz="0" w:space="0" w:color="auto"/>
                                                                                  </w:divBdr>
                                                                                  <w:divsChild>
                                                                                    <w:div w:id="732388277">
                                                                                      <w:marLeft w:val="0"/>
                                                                                      <w:marRight w:val="0"/>
                                                                                      <w:marTop w:val="0"/>
                                                                                      <w:marBottom w:val="0"/>
                                                                                      <w:divBdr>
                                                                                        <w:top w:val="none" w:sz="0" w:space="0" w:color="auto"/>
                                                                                        <w:left w:val="none" w:sz="0" w:space="0" w:color="auto"/>
                                                                                        <w:bottom w:val="none" w:sz="0" w:space="0" w:color="auto"/>
                                                                                        <w:right w:val="none" w:sz="0" w:space="0" w:color="auto"/>
                                                                                      </w:divBdr>
                                                                                    </w:div>
                                                                                    <w:div w:id="11748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742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561">
          <w:marLeft w:val="0"/>
          <w:marRight w:val="0"/>
          <w:marTop w:val="0"/>
          <w:marBottom w:val="0"/>
          <w:divBdr>
            <w:top w:val="none" w:sz="0" w:space="0" w:color="auto"/>
            <w:left w:val="none" w:sz="0" w:space="0" w:color="auto"/>
            <w:bottom w:val="none" w:sz="0" w:space="0" w:color="auto"/>
            <w:right w:val="none" w:sz="0" w:space="0" w:color="auto"/>
          </w:divBdr>
        </w:div>
      </w:divsChild>
    </w:div>
    <w:div w:id="1362584519">
      <w:bodyDiv w:val="1"/>
      <w:marLeft w:val="0"/>
      <w:marRight w:val="0"/>
      <w:marTop w:val="0"/>
      <w:marBottom w:val="0"/>
      <w:divBdr>
        <w:top w:val="none" w:sz="0" w:space="0" w:color="auto"/>
        <w:left w:val="none" w:sz="0" w:space="0" w:color="auto"/>
        <w:bottom w:val="none" w:sz="0" w:space="0" w:color="auto"/>
        <w:right w:val="none" w:sz="0" w:space="0" w:color="auto"/>
      </w:divBdr>
      <w:divsChild>
        <w:div w:id="134419773">
          <w:marLeft w:val="0"/>
          <w:marRight w:val="0"/>
          <w:marTop w:val="0"/>
          <w:marBottom w:val="0"/>
          <w:divBdr>
            <w:top w:val="none" w:sz="0" w:space="0" w:color="auto"/>
            <w:left w:val="none" w:sz="0" w:space="0" w:color="auto"/>
            <w:bottom w:val="none" w:sz="0" w:space="0" w:color="auto"/>
            <w:right w:val="none" w:sz="0" w:space="0" w:color="auto"/>
          </w:divBdr>
        </w:div>
        <w:div w:id="322896471">
          <w:marLeft w:val="0"/>
          <w:marRight w:val="0"/>
          <w:marTop w:val="0"/>
          <w:marBottom w:val="0"/>
          <w:divBdr>
            <w:top w:val="none" w:sz="0" w:space="0" w:color="auto"/>
            <w:left w:val="none" w:sz="0" w:space="0" w:color="auto"/>
            <w:bottom w:val="none" w:sz="0" w:space="0" w:color="auto"/>
            <w:right w:val="none" w:sz="0" w:space="0" w:color="auto"/>
          </w:divBdr>
        </w:div>
        <w:div w:id="1184048985">
          <w:marLeft w:val="0"/>
          <w:marRight w:val="0"/>
          <w:marTop w:val="0"/>
          <w:marBottom w:val="0"/>
          <w:divBdr>
            <w:top w:val="none" w:sz="0" w:space="0" w:color="auto"/>
            <w:left w:val="none" w:sz="0" w:space="0" w:color="auto"/>
            <w:bottom w:val="none" w:sz="0" w:space="0" w:color="auto"/>
            <w:right w:val="none" w:sz="0" w:space="0" w:color="auto"/>
          </w:divBdr>
        </w:div>
        <w:div w:id="1472096119">
          <w:marLeft w:val="0"/>
          <w:marRight w:val="0"/>
          <w:marTop w:val="0"/>
          <w:marBottom w:val="0"/>
          <w:divBdr>
            <w:top w:val="none" w:sz="0" w:space="0" w:color="auto"/>
            <w:left w:val="none" w:sz="0" w:space="0" w:color="auto"/>
            <w:bottom w:val="none" w:sz="0" w:space="0" w:color="auto"/>
            <w:right w:val="none" w:sz="0" w:space="0" w:color="auto"/>
          </w:divBdr>
        </w:div>
        <w:div w:id="1713922631">
          <w:marLeft w:val="0"/>
          <w:marRight w:val="0"/>
          <w:marTop w:val="0"/>
          <w:marBottom w:val="0"/>
          <w:divBdr>
            <w:top w:val="none" w:sz="0" w:space="0" w:color="auto"/>
            <w:left w:val="none" w:sz="0" w:space="0" w:color="auto"/>
            <w:bottom w:val="none" w:sz="0" w:space="0" w:color="auto"/>
            <w:right w:val="none" w:sz="0" w:space="0" w:color="auto"/>
          </w:divBdr>
        </w:div>
      </w:divsChild>
    </w:div>
    <w:div w:id="1370186288">
      <w:bodyDiv w:val="1"/>
      <w:marLeft w:val="0"/>
      <w:marRight w:val="0"/>
      <w:marTop w:val="0"/>
      <w:marBottom w:val="0"/>
      <w:divBdr>
        <w:top w:val="none" w:sz="0" w:space="0" w:color="auto"/>
        <w:left w:val="none" w:sz="0" w:space="0" w:color="auto"/>
        <w:bottom w:val="none" w:sz="0" w:space="0" w:color="auto"/>
        <w:right w:val="none" w:sz="0" w:space="0" w:color="auto"/>
      </w:divBdr>
      <w:divsChild>
        <w:div w:id="1874151638">
          <w:marLeft w:val="0"/>
          <w:marRight w:val="0"/>
          <w:marTop w:val="0"/>
          <w:marBottom w:val="0"/>
          <w:divBdr>
            <w:top w:val="none" w:sz="0" w:space="0" w:color="auto"/>
            <w:left w:val="none" w:sz="0" w:space="0" w:color="auto"/>
            <w:bottom w:val="none" w:sz="0" w:space="0" w:color="auto"/>
            <w:right w:val="none" w:sz="0" w:space="0" w:color="auto"/>
          </w:divBdr>
        </w:div>
      </w:divsChild>
    </w:div>
    <w:div w:id="1372269318">
      <w:bodyDiv w:val="1"/>
      <w:marLeft w:val="0"/>
      <w:marRight w:val="0"/>
      <w:marTop w:val="0"/>
      <w:marBottom w:val="0"/>
      <w:divBdr>
        <w:top w:val="none" w:sz="0" w:space="0" w:color="auto"/>
        <w:left w:val="none" w:sz="0" w:space="0" w:color="auto"/>
        <w:bottom w:val="none" w:sz="0" w:space="0" w:color="auto"/>
        <w:right w:val="none" w:sz="0" w:space="0" w:color="auto"/>
      </w:divBdr>
      <w:divsChild>
        <w:div w:id="1230074366">
          <w:marLeft w:val="0"/>
          <w:marRight w:val="0"/>
          <w:marTop w:val="0"/>
          <w:marBottom w:val="0"/>
          <w:divBdr>
            <w:top w:val="none" w:sz="0" w:space="0" w:color="auto"/>
            <w:left w:val="none" w:sz="0" w:space="0" w:color="auto"/>
            <w:bottom w:val="none" w:sz="0" w:space="0" w:color="auto"/>
            <w:right w:val="none" w:sz="0" w:space="0" w:color="auto"/>
          </w:divBdr>
        </w:div>
      </w:divsChild>
    </w:div>
    <w:div w:id="1374042325">
      <w:bodyDiv w:val="1"/>
      <w:marLeft w:val="0"/>
      <w:marRight w:val="0"/>
      <w:marTop w:val="0"/>
      <w:marBottom w:val="0"/>
      <w:divBdr>
        <w:top w:val="none" w:sz="0" w:space="0" w:color="auto"/>
        <w:left w:val="none" w:sz="0" w:space="0" w:color="auto"/>
        <w:bottom w:val="none" w:sz="0" w:space="0" w:color="auto"/>
        <w:right w:val="none" w:sz="0" w:space="0" w:color="auto"/>
      </w:divBdr>
      <w:divsChild>
        <w:div w:id="1503155648">
          <w:marLeft w:val="0"/>
          <w:marRight w:val="0"/>
          <w:marTop w:val="0"/>
          <w:marBottom w:val="0"/>
          <w:divBdr>
            <w:top w:val="none" w:sz="0" w:space="0" w:color="auto"/>
            <w:left w:val="none" w:sz="0" w:space="0" w:color="auto"/>
            <w:bottom w:val="none" w:sz="0" w:space="0" w:color="auto"/>
            <w:right w:val="none" w:sz="0" w:space="0" w:color="auto"/>
          </w:divBdr>
        </w:div>
      </w:divsChild>
    </w:div>
    <w:div w:id="1384522062">
      <w:bodyDiv w:val="1"/>
      <w:marLeft w:val="0"/>
      <w:marRight w:val="0"/>
      <w:marTop w:val="0"/>
      <w:marBottom w:val="0"/>
      <w:divBdr>
        <w:top w:val="none" w:sz="0" w:space="0" w:color="auto"/>
        <w:left w:val="none" w:sz="0" w:space="0" w:color="auto"/>
        <w:bottom w:val="none" w:sz="0" w:space="0" w:color="auto"/>
        <w:right w:val="none" w:sz="0" w:space="0" w:color="auto"/>
      </w:divBdr>
      <w:divsChild>
        <w:div w:id="1164665588">
          <w:marLeft w:val="0"/>
          <w:marRight w:val="0"/>
          <w:marTop w:val="0"/>
          <w:marBottom w:val="0"/>
          <w:divBdr>
            <w:top w:val="none" w:sz="0" w:space="0" w:color="auto"/>
            <w:left w:val="none" w:sz="0" w:space="0" w:color="auto"/>
            <w:bottom w:val="none" w:sz="0" w:space="0" w:color="auto"/>
            <w:right w:val="none" w:sz="0" w:space="0" w:color="auto"/>
          </w:divBdr>
          <w:divsChild>
            <w:div w:id="816268892">
              <w:marLeft w:val="0"/>
              <w:marRight w:val="0"/>
              <w:marTop w:val="0"/>
              <w:marBottom w:val="0"/>
              <w:divBdr>
                <w:top w:val="none" w:sz="0" w:space="0" w:color="auto"/>
                <w:left w:val="none" w:sz="0" w:space="0" w:color="auto"/>
                <w:bottom w:val="none" w:sz="0" w:space="0" w:color="auto"/>
                <w:right w:val="none" w:sz="0" w:space="0" w:color="auto"/>
              </w:divBdr>
            </w:div>
            <w:div w:id="1049036755">
              <w:marLeft w:val="0"/>
              <w:marRight w:val="0"/>
              <w:marTop w:val="0"/>
              <w:marBottom w:val="0"/>
              <w:divBdr>
                <w:top w:val="none" w:sz="0" w:space="0" w:color="auto"/>
                <w:left w:val="none" w:sz="0" w:space="0" w:color="auto"/>
                <w:bottom w:val="none" w:sz="0" w:space="0" w:color="auto"/>
                <w:right w:val="none" w:sz="0" w:space="0" w:color="auto"/>
              </w:divBdr>
            </w:div>
            <w:div w:id="1372264685">
              <w:marLeft w:val="0"/>
              <w:marRight w:val="0"/>
              <w:marTop w:val="0"/>
              <w:marBottom w:val="0"/>
              <w:divBdr>
                <w:top w:val="none" w:sz="0" w:space="0" w:color="auto"/>
                <w:left w:val="none" w:sz="0" w:space="0" w:color="auto"/>
                <w:bottom w:val="none" w:sz="0" w:space="0" w:color="auto"/>
                <w:right w:val="none" w:sz="0" w:space="0" w:color="auto"/>
              </w:divBdr>
            </w:div>
            <w:div w:id="1511527788">
              <w:marLeft w:val="0"/>
              <w:marRight w:val="0"/>
              <w:marTop w:val="0"/>
              <w:marBottom w:val="0"/>
              <w:divBdr>
                <w:top w:val="none" w:sz="0" w:space="0" w:color="auto"/>
                <w:left w:val="none" w:sz="0" w:space="0" w:color="auto"/>
                <w:bottom w:val="none" w:sz="0" w:space="0" w:color="auto"/>
                <w:right w:val="none" w:sz="0" w:space="0" w:color="auto"/>
              </w:divBdr>
            </w:div>
            <w:div w:id="15628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249">
      <w:bodyDiv w:val="1"/>
      <w:marLeft w:val="0"/>
      <w:marRight w:val="0"/>
      <w:marTop w:val="0"/>
      <w:marBottom w:val="0"/>
      <w:divBdr>
        <w:top w:val="none" w:sz="0" w:space="0" w:color="auto"/>
        <w:left w:val="none" w:sz="0" w:space="0" w:color="auto"/>
        <w:bottom w:val="none" w:sz="0" w:space="0" w:color="auto"/>
        <w:right w:val="none" w:sz="0" w:space="0" w:color="auto"/>
      </w:divBdr>
      <w:divsChild>
        <w:div w:id="1391805527">
          <w:marLeft w:val="0"/>
          <w:marRight w:val="0"/>
          <w:marTop w:val="0"/>
          <w:marBottom w:val="0"/>
          <w:divBdr>
            <w:top w:val="none" w:sz="0" w:space="0" w:color="auto"/>
            <w:left w:val="none" w:sz="0" w:space="0" w:color="auto"/>
            <w:bottom w:val="none" w:sz="0" w:space="0" w:color="auto"/>
            <w:right w:val="none" w:sz="0" w:space="0" w:color="auto"/>
          </w:divBdr>
        </w:div>
      </w:divsChild>
    </w:div>
    <w:div w:id="1389573991">
      <w:bodyDiv w:val="1"/>
      <w:marLeft w:val="0"/>
      <w:marRight w:val="0"/>
      <w:marTop w:val="0"/>
      <w:marBottom w:val="0"/>
      <w:divBdr>
        <w:top w:val="none" w:sz="0" w:space="0" w:color="auto"/>
        <w:left w:val="none" w:sz="0" w:space="0" w:color="auto"/>
        <w:bottom w:val="none" w:sz="0" w:space="0" w:color="auto"/>
        <w:right w:val="none" w:sz="0" w:space="0" w:color="auto"/>
      </w:divBdr>
    </w:div>
    <w:div w:id="1391074046">
      <w:bodyDiv w:val="1"/>
      <w:marLeft w:val="0"/>
      <w:marRight w:val="0"/>
      <w:marTop w:val="0"/>
      <w:marBottom w:val="0"/>
      <w:divBdr>
        <w:top w:val="none" w:sz="0" w:space="0" w:color="auto"/>
        <w:left w:val="none" w:sz="0" w:space="0" w:color="auto"/>
        <w:bottom w:val="none" w:sz="0" w:space="0" w:color="auto"/>
        <w:right w:val="none" w:sz="0" w:space="0" w:color="auto"/>
      </w:divBdr>
      <w:divsChild>
        <w:div w:id="1373992764">
          <w:marLeft w:val="0"/>
          <w:marRight w:val="0"/>
          <w:marTop w:val="0"/>
          <w:marBottom w:val="0"/>
          <w:divBdr>
            <w:top w:val="none" w:sz="0" w:space="0" w:color="auto"/>
            <w:left w:val="none" w:sz="0" w:space="0" w:color="auto"/>
            <w:bottom w:val="none" w:sz="0" w:space="0" w:color="auto"/>
            <w:right w:val="none" w:sz="0" w:space="0" w:color="auto"/>
          </w:divBdr>
          <w:divsChild>
            <w:div w:id="7710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8650">
      <w:bodyDiv w:val="1"/>
      <w:marLeft w:val="0"/>
      <w:marRight w:val="0"/>
      <w:marTop w:val="0"/>
      <w:marBottom w:val="0"/>
      <w:divBdr>
        <w:top w:val="none" w:sz="0" w:space="0" w:color="auto"/>
        <w:left w:val="none" w:sz="0" w:space="0" w:color="auto"/>
        <w:bottom w:val="none" w:sz="0" w:space="0" w:color="auto"/>
        <w:right w:val="none" w:sz="0" w:space="0" w:color="auto"/>
      </w:divBdr>
    </w:div>
    <w:div w:id="1392075033">
      <w:bodyDiv w:val="1"/>
      <w:marLeft w:val="0"/>
      <w:marRight w:val="0"/>
      <w:marTop w:val="0"/>
      <w:marBottom w:val="0"/>
      <w:divBdr>
        <w:top w:val="none" w:sz="0" w:space="0" w:color="auto"/>
        <w:left w:val="none" w:sz="0" w:space="0" w:color="auto"/>
        <w:bottom w:val="none" w:sz="0" w:space="0" w:color="auto"/>
        <w:right w:val="none" w:sz="0" w:space="0" w:color="auto"/>
      </w:divBdr>
      <w:divsChild>
        <w:div w:id="1099108582">
          <w:marLeft w:val="0"/>
          <w:marRight w:val="0"/>
          <w:marTop w:val="0"/>
          <w:marBottom w:val="0"/>
          <w:divBdr>
            <w:top w:val="none" w:sz="0" w:space="0" w:color="auto"/>
            <w:left w:val="none" w:sz="0" w:space="0" w:color="auto"/>
            <w:bottom w:val="none" w:sz="0" w:space="0" w:color="auto"/>
            <w:right w:val="none" w:sz="0" w:space="0" w:color="auto"/>
          </w:divBdr>
        </w:div>
      </w:divsChild>
    </w:div>
    <w:div w:id="1401056558">
      <w:bodyDiv w:val="1"/>
      <w:marLeft w:val="0"/>
      <w:marRight w:val="0"/>
      <w:marTop w:val="0"/>
      <w:marBottom w:val="0"/>
      <w:divBdr>
        <w:top w:val="none" w:sz="0" w:space="0" w:color="auto"/>
        <w:left w:val="none" w:sz="0" w:space="0" w:color="auto"/>
        <w:bottom w:val="none" w:sz="0" w:space="0" w:color="auto"/>
        <w:right w:val="none" w:sz="0" w:space="0" w:color="auto"/>
      </w:divBdr>
      <w:divsChild>
        <w:div w:id="109015260">
          <w:marLeft w:val="0"/>
          <w:marRight w:val="0"/>
          <w:marTop w:val="0"/>
          <w:marBottom w:val="0"/>
          <w:divBdr>
            <w:top w:val="none" w:sz="0" w:space="0" w:color="auto"/>
            <w:left w:val="none" w:sz="0" w:space="0" w:color="auto"/>
            <w:bottom w:val="none" w:sz="0" w:space="0" w:color="auto"/>
            <w:right w:val="none" w:sz="0" w:space="0" w:color="auto"/>
          </w:divBdr>
        </w:div>
      </w:divsChild>
    </w:div>
    <w:div w:id="1414667021">
      <w:bodyDiv w:val="1"/>
      <w:marLeft w:val="0"/>
      <w:marRight w:val="0"/>
      <w:marTop w:val="0"/>
      <w:marBottom w:val="0"/>
      <w:divBdr>
        <w:top w:val="none" w:sz="0" w:space="0" w:color="auto"/>
        <w:left w:val="none" w:sz="0" w:space="0" w:color="auto"/>
        <w:bottom w:val="none" w:sz="0" w:space="0" w:color="auto"/>
        <w:right w:val="none" w:sz="0" w:space="0" w:color="auto"/>
      </w:divBdr>
      <w:divsChild>
        <w:div w:id="174003269">
          <w:marLeft w:val="0"/>
          <w:marRight w:val="0"/>
          <w:marTop w:val="0"/>
          <w:marBottom w:val="0"/>
          <w:divBdr>
            <w:top w:val="none" w:sz="0" w:space="0" w:color="auto"/>
            <w:left w:val="none" w:sz="0" w:space="0" w:color="auto"/>
            <w:bottom w:val="none" w:sz="0" w:space="0" w:color="auto"/>
            <w:right w:val="none" w:sz="0" w:space="0" w:color="auto"/>
          </w:divBdr>
        </w:div>
        <w:div w:id="667682865">
          <w:marLeft w:val="0"/>
          <w:marRight w:val="0"/>
          <w:marTop w:val="0"/>
          <w:marBottom w:val="0"/>
          <w:divBdr>
            <w:top w:val="none" w:sz="0" w:space="0" w:color="auto"/>
            <w:left w:val="none" w:sz="0" w:space="0" w:color="auto"/>
            <w:bottom w:val="none" w:sz="0" w:space="0" w:color="auto"/>
            <w:right w:val="none" w:sz="0" w:space="0" w:color="auto"/>
          </w:divBdr>
        </w:div>
        <w:div w:id="1331635228">
          <w:marLeft w:val="0"/>
          <w:marRight w:val="0"/>
          <w:marTop w:val="0"/>
          <w:marBottom w:val="0"/>
          <w:divBdr>
            <w:top w:val="none" w:sz="0" w:space="0" w:color="auto"/>
            <w:left w:val="none" w:sz="0" w:space="0" w:color="auto"/>
            <w:bottom w:val="none" w:sz="0" w:space="0" w:color="auto"/>
            <w:right w:val="none" w:sz="0" w:space="0" w:color="auto"/>
          </w:divBdr>
        </w:div>
        <w:div w:id="1732195432">
          <w:marLeft w:val="0"/>
          <w:marRight w:val="0"/>
          <w:marTop w:val="0"/>
          <w:marBottom w:val="0"/>
          <w:divBdr>
            <w:top w:val="none" w:sz="0" w:space="0" w:color="auto"/>
            <w:left w:val="none" w:sz="0" w:space="0" w:color="auto"/>
            <w:bottom w:val="none" w:sz="0" w:space="0" w:color="auto"/>
            <w:right w:val="none" w:sz="0" w:space="0" w:color="auto"/>
          </w:divBdr>
        </w:div>
      </w:divsChild>
    </w:div>
    <w:div w:id="1416627784">
      <w:bodyDiv w:val="1"/>
      <w:marLeft w:val="0"/>
      <w:marRight w:val="0"/>
      <w:marTop w:val="0"/>
      <w:marBottom w:val="0"/>
      <w:divBdr>
        <w:top w:val="none" w:sz="0" w:space="0" w:color="auto"/>
        <w:left w:val="none" w:sz="0" w:space="0" w:color="auto"/>
        <w:bottom w:val="none" w:sz="0" w:space="0" w:color="auto"/>
        <w:right w:val="none" w:sz="0" w:space="0" w:color="auto"/>
      </w:divBdr>
    </w:div>
    <w:div w:id="1419330043">
      <w:bodyDiv w:val="1"/>
      <w:marLeft w:val="0"/>
      <w:marRight w:val="0"/>
      <w:marTop w:val="0"/>
      <w:marBottom w:val="0"/>
      <w:divBdr>
        <w:top w:val="none" w:sz="0" w:space="0" w:color="auto"/>
        <w:left w:val="none" w:sz="0" w:space="0" w:color="auto"/>
        <w:bottom w:val="none" w:sz="0" w:space="0" w:color="auto"/>
        <w:right w:val="none" w:sz="0" w:space="0" w:color="auto"/>
      </w:divBdr>
      <w:divsChild>
        <w:div w:id="1998873532">
          <w:marLeft w:val="0"/>
          <w:marRight w:val="0"/>
          <w:marTop w:val="0"/>
          <w:marBottom w:val="0"/>
          <w:divBdr>
            <w:top w:val="none" w:sz="0" w:space="0" w:color="auto"/>
            <w:left w:val="none" w:sz="0" w:space="0" w:color="auto"/>
            <w:bottom w:val="none" w:sz="0" w:space="0" w:color="auto"/>
            <w:right w:val="none" w:sz="0" w:space="0" w:color="auto"/>
          </w:divBdr>
        </w:div>
      </w:divsChild>
    </w:div>
    <w:div w:id="1429886901">
      <w:bodyDiv w:val="1"/>
      <w:marLeft w:val="0"/>
      <w:marRight w:val="0"/>
      <w:marTop w:val="0"/>
      <w:marBottom w:val="0"/>
      <w:divBdr>
        <w:top w:val="none" w:sz="0" w:space="0" w:color="auto"/>
        <w:left w:val="none" w:sz="0" w:space="0" w:color="auto"/>
        <w:bottom w:val="none" w:sz="0" w:space="0" w:color="auto"/>
        <w:right w:val="none" w:sz="0" w:space="0" w:color="auto"/>
      </w:divBdr>
      <w:divsChild>
        <w:div w:id="929779316">
          <w:marLeft w:val="0"/>
          <w:marRight w:val="0"/>
          <w:marTop w:val="0"/>
          <w:marBottom w:val="0"/>
          <w:divBdr>
            <w:top w:val="none" w:sz="0" w:space="0" w:color="auto"/>
            <w:left w:val="none" w:sz="0" w:space="0" w:color="auto"/>
            <w:bottom w:val="none" w:sz="0" w:space="0" w:color="auto"/>
            <w:right w:val="none" w:sz="0" w:space="0" w:color="auto"/>
          </w:divBdr>
        </w:div>
      </w:divsChild>
    </w:div>
    <w:div w:id="1432625180">
      <w:bodyDiv w:val="1"/>
      <w:marLeft w:val="0"/>
      <w:marRight w:val="0"/>
      <w:marTop w:val="0"/>
      <w:marBottom w:val="0"/>
      <w:divBdr>
        <w:top w:val="none" w:sz="0" w:space="0" w:color="auto"/>
        <w:left w:val="none" w:sz="0" w:space="0" w:color="auto"/>
        <w:bottom w:val="none" w:sz="0" w:space="0" w:color="auto"/>
        <w:right w:val="none" w:sz="0" w:space="0" w:color="auto"/>
      </w:divBdr>
    </w:div>
    <w:div w:id="1435828294">
      <w:bodyDiv w:val="1"/>
      <w:marLeft w:val="0"/>
      <w:marRight w:val="0"/>
      <w:marTop w:val="0"/>
      <w:marBottom w:val="0"/>
      <w:divBdr>
        <w:top w:val="none" w:sz="0" w:space="0" w:color="auto"/>
        <w:left w:val="none" w:sz="0" w:space="0" w:color="auto"/>
        <w:bottom w:val="none" w:sz="0" w:space="0" w:color="auto"/>
        <w:right w:val="none" w:sz="0" w:space="0" w:color="auto"/>
      </w:divBdr>
      <w:divsChild>
        <w:div w:id="1253005394">
          <w:marLeft w:val="0"/>
          <w:marRight w:val="0"/>
          <w:marTop w:val="0"/>
          <w:marBottom w:val="0"/>
          <w:divBdr>
            <w:top w:val="none" w:sz="0" w:space="0" w:color="auto"/>
            <w:left w:val="none" w:sz="0" w:space="0" w:color="auto"/>
            <w:bottom w:val="none" w:sz="0" w:space="0" w:color="auto"/>
            <w:right w:val="none" w:sz="0" w:space="0" w:color="auto"/>
          </w:divBdr>
          <w:divsChild>
            <w:div w:id="1334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037">
      <w:bodyDiv w:val="1"/>
      <w:marLeft w:val="0"/>
      <w:marRight w:val="0"/>
      <w:marTop w:val="0"/>
      <w:marBottom w:val="0"/>
      <w:divBdr>
        <w:top w:val="none" w:sz="0" w:space="0" w:color="auto"/>
        <w:left w:val="none" w:sz="0" w:space="0" w:color="auto"/>
        <w:bottom w:val="none" w:sz="0" w:space="0" w:color="auto"/>
        <w:right w:val="none" w:sz="0" w:space="0" w:color="auto"/>
      </w:divBdr>
    </w:div>
    <w:div w:id="1446845919">
      <w:bodyDiv w:val="1"/>
      <w:marLeft w:val="0"/>
      <w:marRight w:val="0"/>
      <w:marTop w:val="0"/>
      <w:marBottom w:val="0"/>
      <w:divBdr>
        <w:top w:val="none" w:sz="0" w:space="0" w:color="auto"/>
        <w:left w:val="none" w:sz="0" w:space="0" w:color="auto"/>
        <w:bottom w:val="none" w:sz="0" w:space="0" w:color="auto"/>
        <w:right w:val="none" w:sz="0" w:space="0" w:color="auto"/>
      </w:divBdr>
      <w:divsChild>
        <w:div w:id="1171480685">
          <w:marLeft w:val="0"/>
          <w:marRight w:val="0"/>
          <w:marTop w:val="0"/>
          <w:marBottom w:val="0"/>
          <w:divBdr>
            <w:top w:val="none" w:sz="0" w:space="0" w:color="auto"/>
            <w:left w:val="none" w:sz="0" w:space="0" w:color="auto"/>
            <w:bottom w:val="none" w:sz="0" w:space="0" w:color="auto"/>
            <w:right w:val="none" w:sz="0" w:space="0" w:color="auto"/>
          </w:divBdr>
        </w:div>
      </w:divsChild>
    </w:div>
    <w:div w:id="1460151794">
      <w:bodyDiv w:val="1"/>
      <w:marLeft w:val="0"/>
      <w:marRight w:val="0"/>
      <w:marTop w:val="0"/>
      <w:marBottom w:val="0"/>
      <w:divBdr>
        <w:top w:val="none" w:sz="0" w:space="0" w:color="auto"/>
        <w:left w:val="none" w:sz="0" w:space="0" w:color="auto"/>
        <w:bottom w:val="none" w:sz="0" w:space="0" w:color="auto"/>
        <w:right w:val="none" w:sz="0" w:space="0" w:color="auto"/>
      </w:divBdr>
      <w:divsChild>
        <w:div w:id="1347829963">
          <w:marLeft w:val="0"/>
          <w:marRight w:val="0"/>
          <w:marTop w:val="0"/>
          <w:marBottom w:val="0"/>
          <w:divBdr>
            <w:top w:val="none" w:sz="0" w:space="0" w:color="auto"/>
            <w:left w:val="none" w:sz="0" w:space="0" w:color="auto"/>
            <w:bottom w:val="none" w:sz="0" w:space="0" w:color="auto"/>
            <w:right w:val="none" w:sz="0" w:space="0" w:color="auto"/>
          </w:divBdr>
        </w:div>
      </w:divsChild>
    </w:div>
    <w:div w:id="1470321111">
      <w:bodyDiv w:val="1"/>
      <w:marLeft w:val="0"/>
      <w:marRight w:val="0"/>
      <w:marTop w:val="0"/>
      <w:marBottom w:val="0"/>
      <w:divBdr>
        <w:top w:val="none" w:sz="0" w:space="0" w:color="auto"/>
        <w:left w:val="none" w:sz="0" w:space="0" w:color="auto"/>
        <w:bottom w:val="none" w:sz="0" w:space="0" w:color="auto"/>
        <w:right w:val="none" w:sz="0" w:space="0" w:color="auto"/>
      </w:divBdr>
      <w:divsChild>
        <w:div w:id="606350975">
          <w:marLeft w:val="0"/>
          <w:marRight w:val="0"/>
          <w:marTop w:val="0"/>
          <w:marBottom w:val="0"/>
          <w:divBdr>
            <w:top w:val="none" w:sz="0" w:space="0" w:color="auto"/>
            <w:left w:val="none" w:sz="0" w:space="0" w:color="auto"/>
            <w:bottom w:val="none" w:sz="0" w:space="0" w:color="auto"/>
            <w:right w:val="none" w:sz="0" w:space="0" w:color="auto"/>
          </w:divBdr>
          <w:divsChild>
            <w:div w:id="1544752630">
              <w:marLeft w:val="0"/>
              <w:marRight w:val="0"/>
              <w:marTop w:val="0"/>
              <w:marBottom w:val="0"/>
              <w:divBdr>
                <w:top w:val="none" w:sz="0" w:space="0" w:color="auto"/>
                <w:left w:val="none" w:sz="0" w:space="0" w:color="auto"/>
                <w:bottom w:val="none" w:sz="0" w:space="0" w:color="auto"/>
                <w:right w:val="none" w:sz="0" w:space="0" w:color="auto"/>
              </w:divBdr>
              <w:divsChild>
                <w:div w:id="1253078544">
                  <w:marLeft w:val="0"/>
                  <w:marRight w:val="0"/>
                  <w:marTop w:val="0"/>
                  <w:marBottom w:val="0"/>
                  <w:divBdr>
                    <w:top w:val="none" w:sz="0" w:space="0" w:color="auto"/>
                    <w:left w:val="none" w:sz="0" w:space="0" w:color="auto"/>
                    <w:bottom w:val="none" w:sz="0" w:space="0" w:color="auto"/>
                    <w:right w:val="none" w:sz="0" w:space="0" w:color="auto"/>
                  </w:divBdr>
                  <w:divsChild>
                    <w:div w:id="65305905">
                      <w:marLeft w:val="0"/>
                      <w:marRight w:val="0"/>
                      <w:marTop w:val="0"/>
                      <w:marBottom w:val="0"/>
                      <w:divBdr>
                        <w:top w:val="none" w:sz="0" w:space="0" w:color="auto"/>
                        <w:left w:val="none" w:sz="0" w:space="0" w:color="auto"/>
                        <w:bottom w:val="none" w:sz="0" w:space="0" w:color="auto"/>
                        <w:right w:val="none" w:sz="0" w:space="0" w:color="auto"/>
                      </w:divBdr>
                    </w:div>
                    <w:div w:id="1578592115">
                      <w:marLeft w:val="0"/>
                      <w:marRight w:val="0"/>
                      <w:marTop w:val="0"/>
                      <w:marBottom w:val="0"/>
                      <w:divBdr>
                        <w:top w:val="none" w:sz="0" w:space="0" w:color="auto"/>
                        <w:left w:val="none" w:sz="0" w:space="0" w:color="auto"/>
                        <w:bottom w:val="none" w:sz="0" w:space="0" w:color="auto"/>
                        <w:right w:val="none" w:sz="0" w:space="0" w:color="auto"/>
                      </w:divBdr>
                    </w:div>
                    <w:div w:id="19560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8142">
      <w:bodyDiv w:val="1"/>
      <w:marLeft w:val="0"/>
      <w:marRight w:val="0"/>
      <w:marTop w:val="0"/>
      <w:marBottom w:val="0"/>
      <w:divBdr>
        <w:top w:val="none" w:sz="0" w:space="0" w:color="auto"/>
        <w:left w:val="none" w:sz="0" w:space="0" w:color="auto"/>
        <w:bottom w:val="none" w:sz="0" w:space="0" w:color="auto"/>
        <w:right w:val="none" w:sz="0" w:space="0" w:color="auto"/>
      </w:divBdr>
      <w:divsChild>
        <w:div w:id="315032161">
          <w:marLeft w:val="0"/>
          <w:marRight w:val="0"/>
          <w:marTop w:val="0"/>
          <w:marBottom w:val="0"/>
          <w:divBdr>
            <w:top w:val="none" w:sz="0" w:space="0" w:color="auto"/>
            <w:left w:val="none" w:sz="0" w:space="0" w:color="auto"/>
            <w:bottom w:val="none" w:sz="0" w:space="0" w:color="auto"/>
            <w:right w:val="none" w:sz="0" w:space="0" w:color="auto"/>
          </w:divBdr>
          <w:divsChild>
            <w:div w:id="447238987">
              <w:marLeft w:val="0"/>
              <w:marRight w:val="0"/>
              <w:marTop w:val="0"/>
              <w:marBottom w:val="0"/>
              <w:divBdr>
                <w:top w:val="none" w:sz="0" w:space="0" w:color="auto"/>
                <w:left w:val="none" w:sz="0" w:space="0" w:color="auto"/>
                <w:bottom w:val="none" w:sz="0" w:space="0" w:color="auto"/>
                <w:right w:val="none" w:sz="0" w:space="0" w:color="auto"/>
              </w:divBdr>
              <w:divsChild>
                <w:div w:id="3320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47660">
      <w:bodyDiv w:val="1"/>
      <w:marLeft w:val="0"/>
      <w:marRight w:val="0"/>
      <w:marTop w:val="0"/>
      <w:marBottom w:val="0"/>
      <w:divBdr>
        <w:top w:val="none" w:sz="0" w:space="0" w:color="auto"/>
        <w:left w:val="none" w:sz="0" w:space="0" w:color="auto"/>
        <w:bottom w:val="none" w:sz="0" w:space="0" w:color="auto"/>
        <w:right w:val="none" w:sz="0" w:space="0" w:color="auto"/>
      </w:divBdr>
    </w:div>
    <w:div w:id="1488668832">
      <w:bodyDiv w:val="1"/>
      <w:marLeft w:val="0"/>
      <w:marRight w:val="0"/>
      <w:marTop w:val="0"/>
      <w:marBottom w:val="0"/>
      <w:divBdr>
        <w:top w:val="none" w:sz="0" w:space="0" w:color="auto"/>
        <w:left w:val="none" w:sz="0" w:space="0" w:color="auto"/>
        <w:bottom w:val="none" w:sz="0" w:space="0" w:color="auto"/>
        <w:right w:val="none" w:sz="0" w:space="0" w:color="auto"/>
      </w:divBdr>
      <w:divsChild>
        <w:div w:id="604004244">
          <w:marLeft w:val="0"/>
          <w:marRight w:val="0"/>
          <w:marTop w:val="0"/>
          <w:marBottom w:val="0"/>
          <w:divBdr>
            <w:top w:val="none" w:sz="0" w:space="0" w:color="auto"/>
            <w:left w:val="none" w:sz="0" w:space="0" w:color="auto"/>
            <w:bottom w:val="none" w:sz="0" w:space="0" w:color="auto"/>
            <w:right w:val="none" w:sz="0" w:space="0" w:color="auto"/>
          </w:divBdr>
        </w:div>
      </w:divsChild>
    </w:div>
    <w:div w:id="1491753408">
      <w:bodyDiv w:val="1"/>
      <w:marLeft w:val="0"/>
      <w:marRight w:val="0"/>
      <w:marTop w:val="0"/>
      <w:marBottom w:val="0"/>
      <w:divBdr>
        <w:top w:val="none" w:sz="0" w:space="0" w:color="auto"/>
        <w:left w:val="none" w:sz="0" w:space="0" w:color="auto"/>
        <w:bottom w:val="none" w:sz="0" w:space="0" w:color="auto"/>
        <w:right w:val="none" w:sz="0" w:space="0" w:color="auto"/>
      </w:divBdr>
    </w:div>
    <w:div w:id="1501312438">
      <w:bodyDiv w:val="1"/>
      <w:marLeft w:val="0"/>
      <w:marRight w:val="0"/>
      <w:marTop w:val="0"/>
      <w:marBottom w:val="0"/>
      <w:divBdr>
        <w:top w:val="none" w:sz="0" w:space="0" w:color="auto"/>
        <w:left w:val="none" w:sz="0" w:space="0" w:color="auto"/>
        <w:bottom w:val="none" w:sz="0" w:space="0" w:color="auto"/>
        <w:right w:val="none" w:sz="0" w:space="0" w:color="auto"/>
      </w:divBdr>
      <w:divsChild>
        <w:div w:id="1512262290">
          <w:marLeft w:val="0"/>
          <w:marRight w:val="0"/>
          <w:marTop w:val="0"/>
          <w:marBottom w:val="0"/>
          <w:divBdr>
            <w:top w:val="none" w:sz="0" w:space="0" w:color="auto"/>
            <w:left w:val="none" w:sz="0" w:space="0" w:color="auto"/>
            <w:bottom w:val="none" w:sz="0" w:space="0" w:color="auto"/>
            <w:right w:val="none" w:sz="0" w:space="0" w:color="auto"/>
          </w:divBdr>
          <w:divsChild>
            <w:div w:id="88358705">
              <w:marLeft w:val="0"/>
              <w:marRight w:val="0"/>
              <w:marTop w:val="0"/>
              <w:marBottom w:val="0"/>
              <w:divBdr>
                <w:top w:val="none" w:sz="0" w:space="0" w:color="auto"/>
                <w:left w:val="none" w:sz="0" w:space="0" w:color="auto"/>
                <w:bottom w:val="none" w:sz="0" w:space="0" w:color="auto"/>
                <w:right w:val="none" w:sz="0" w:space="0" w:color="auto"/>
              </w:divBdr>
            </w:div>
            <w:div w:id="114103006">
              <w:marLeft w:val="0"/>
              <w:marRight w:val="0"/>
              <w:marTop w:val="0"/>
              <w:marBottom w:val="0"/>
              <w:divBdr>
                <w:top w:val="none" w:sz="0" w:space="0" w:color="auto"/>
                <w:left w:val="none" w:sz="0" w:space="0" w:color="auto"/>
                <w:bottom w:val="none" w:sz="0" w:space="0" w:color="auto"/>
                <w:right w:val="none" w:sz="0" w:space="0" w:color="auto"/>
              </w:divBdr>
            </w:div>
            <w:div w:id="471408200">
              <w:marLeft w:val="0"/>
              <w:marRight w:val="0"/>
              <w:marTop w:val="0"/>
              <w:marBottom w:val="0"/>
              <w:divBdr>
                <w:top w:val="none" w:sz="0" w:space="0" w:color="auto"/>
                <w:left w:val="none" w:sz="0" w:space="0" w:color="auto"/>
                <w:bottom w:val="none" w:sz="0" w:space="0" w:color="auto"/>
                <w:right w:val="none" w:sz="0" w:space="0" w:color="auto"/>
              </w:divBdr>
            </w:div>
            <w:div w:id="698091511">
              <w:marLeft w:val="0"/>
              <w:marRight w:val="0"/>
              <w:marTop w:val="0"/>
              <w:marBottom w:val="0"/>
              <w:divBdr>
                <w:top w:val="none" w:sz="0" w:space="0" w:color="auto"/>
                <w:left w:val="none" w:sz="0" w:space="0" w:color="auto"/>
                <w:bottom w:val="none" w:sz="0" w:space="0" w:color="auto"/>
                <w:right w:val="none" w:sz="0" w:space="0" w:color="auto"/>
              </w:divBdr>
            </w:div>
            <w:div w:id="1009870391">
              <w:marLeft w:val="0"/>
              <w:marRight w:val="0"/>
              <w:marTop w:val="0"/>
              <w:marBottom w:val="0"/>
              <w:divBdr>
                <w:top w:val="none" w:sz="0" w:space="0" w:color="auto"/>
                <w:left w:val="none" w:sz="0" w:space="0" w:color="auto"/>
                <w:bottom w:val="none" w:sz="0" w:space="0" w:color="auto"/>
                <w:right w:val="none" w:sz="0" w:space="0" w:color="auto"/>
              </w:divBdr>
            </w:div>
            <w:div w:id="1302268514">
              <w:marLeft w:val="0"/>
              <w:marRight w:val="0"/>
              <w:marTop w:val="0"/>
              <w:marBottom w:val="0"/>
              <w:divBdr>
                <w:top w:val="none" w:sz="0" w:space="0" w:color="auto"/>
                <w:left w:val="none" w:sz="0" w:space="0" w:color="auto"/>
                <w:bottom w:val="none" w:sz="0" w:space="0" w:color="auto"/>
                <w:right w:val="none" w:sz="0" w:space="0" w:color="auto"/>
              </w:divBdr>
            </w:div>
            <w:div w:id="1304457943">
              <w:marLeft w:val="0"/>
              <w:marRight w:val="0"/>
              <w:marTop w:val="0"/>
              <w:marBottom w:val="0"/>
              <w:divBdr>
                <w:top w:val="none" w:sz="0" w:space="0" w:color="auto"/>
                <w:left w:val="none" w:sz="0" w:space="0" w:color="auto"/>
                <w:bottom w:val="none" w:sz="0" w:space="0" w:color="auto"/>
                <w:right w:val="none" w:sz="0" w:space="0" w:color="auto"/>
              </w:divBdr>
            </w:div>
            <w:div w:id="1430470781">
              <w:marLeft w:val="0"/>
              <w:marRight w:val="0"/>
              <w:marTop w:val="0"/>
              <w:marBottom w:val="0"/>
              <w:divBdr>
                <w:top w:val="none" w:sz="0" w:space="0" w:color="auto"/>
                <w:left w:val="none" w:sz="0" w:space="0" w:color="auto"/>
                <w:bottom w:val="none" w:sz="0" w:space="0" w:color="auto"/>
                <w:right w:val="none" w:sz="0" w:space="0" w:color="auto"/>
              </w:divBdr>
            </w:div>
            <w:div w:id="16322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1492">
      <w:bodyDiv w:val="1"/>
      <w:marLeft w:val="0"/>
      <w:marRight w:val="0"/>
      <w:marTop w:val="0"/>
      <w:marBottom w:val="0"/>
      <w:divBdr>
        <w:top w:val="none" w:sz="0" w:space="0" w:color="auto"/>
        <w:left w:val="none" w:sz="0" w:space="0" w:color="auto"/>
        <w:bottom w:val="none" w:sz="0" w:space="0" w:color="auto"/>
        <w:right w:val="none" w:sz="0" w:space="0" w:color="auto"/>
      </w:divBdr>
    </w:div>
    <w:div w:id="1512337453">
      <w:bodyDiv w:val="1"/>
      <w:marLeft w:val="0"/>
      <w:marRight w:val="0"/>
      <w:marTop w:val="0"/>
      <w:marBottom w:val="0"/>
      <w:divBdr>
        <w:top w:val="none" w:sz="0" w:space="0" w:color="auto"/>
        <w:left w:val="none" w:sz="0" w:space="0" w:color="auto"/>
        <w:bottom w:val="none" w:sz="0" w:space="0" w:color="auto"/>
        <w:right w:val="none" w:sz="0" w:space="0" w:color="auto"/>
      </w:divBdr>
      <w:divsChild>
        <w:div w:id="1372922751">
          <w:marLeft w:val="0"/>
          <w:marRight w:val="0"/>
          <w:marTop w:val="0"/>
          <w:marBottom w:val="0"/>
          <w:divBdr>
            <w:top w:val="none" w:sz="0" w:space="0" w:color="auto"/>
            <w:left w:val="none" w:sz="0" w:space="0" w:color="auto"/>
            <w:bottom w:val="none" w:sz="0" w:space="0" w:color="auto"/>
            <w:right w:val="none" w:sz="0" w:space="0" w:color="auto"/>
          </w:divBdr>
        </w:div>
      </w:divsChild>
    </w:div>
    <w:div w:id="1512641439">
      <w:bodyDiv w:val="1"/>
      <w:marLeft w:val="0"/>
      <w:marRight w:val="0"/>
      <w:marTop w:val="0"/>
      <w:marBottom w:val="0"/>
      <w:divBdr>
        <w:top w:val="none" w:sz="0" w:space="0" w:color="auto"/>
        <w:left w:val="none" w:sz="0" w:space="0" w:color="auto"/>
        <w:bottom w:val="none" w:sz="0" w:space="0" w:color="auto"/>
        <w:right w:val="none" w:sz="0" w:space="0" w:color="auto"/>
      </w:divBdr>
      <w:divsChild>
        <w:div w:id="1736394172">
          <w:marLeft w:val="0"/>
          <w:marRight w:val="0"/>
          <w:marTop w:val="0"/>
          <w:marBottom w:val="0"/>
          <w:divBdr>
            <w:top w:val="none" w:sz="0" w:space="0" w:color="auto"/>
            <w:left w:val="none" w:sz="0" w:space="0" w:color="auto"/>
            <w:bottom w:val="none" w:sz="0" w:space="0" w:color="auto"/>
            <w:right w:val="none" w:sz="0" w:space="0" w:color="auto"/>
          </w:divBdr>
          <w:divsChild>
            <w:div w:id="1248533649">
              <w:marLeft w:val="0"/>
              <w:marRight w:val="0"/>
              <w:marTop w:val="0"/>
              <w:marBottom w:val="0"/>
              <w:divBdr>
                <w:top w:val="none" w:sz="0" w:space="0" w:color="auto"/>
                <w:left w:val="none" w:sz="0" w:space="0" w:color="auto"/>
                <w:bottom w:val="none" w:sz="0" w:space="0" w:color="auto"/>
                <w:right w:val="none" w:sz="0" w:space="0" w:color="auto"/>
              </w:divBdr>
              <w:divsChild>
                <w:div w:id="279532178">
                  <w:marLeft w:val="0"/>
                  <w:marRight w:val="0"/>
                  <w:marTop w:val="0"/>
                  <w:marBottom w:val="0"/>
                  <w:divBdr>
                    <w:top w:val="none" w:sz="0" w:space="0" w:color="auto"/>
                    <w:left w:val="none" w:sz="0" w:space="0" w:color="auto"/>
                    <w:bottom w:val="none" w:sz="0" w:space="0" w:color="auto"/>
                    <w:right w:val="none" w:sz="0" w:space="0" w:color="auto"/>
                  </w:divBdr>
                  <w:divsChild>
                    <w:div w:id="310407843">
                      <w:marLeft w:val="0"/>
                      <w:marRight w:val="0"/>
                      <w:marTop w:val="0"/>
                      <w:marBottom w:val="0"/>
                      <w:divBdr>
                        <w:top w:val="none" w:sz="0" w:space="0" w:color="auto"/>
                        <w:left w:val="none" w:sz="0" w:space="0" w:color="auto"/>
                        <w:bottom w:val="none" w:sz="0" w:space="0" w:color="auto"/>
                        <w:right w:val="none" w:sz="0" w:space="0" w:color="auto"/>
                      </w:divBdr>
                      <w:divsChild>
                        <w:div w:id="388919181">
                          <w:marLeft w:val="0"/>
                          <w:marRight w:val="0"/>
                          <w:marTop w:val="0"/>
                          <w:marBottom w:val="0"/>
                          <w:divBdr>
                            <w:top w:val="none" w:sz="0" w:space="0" w:color="auto"/>
                            <w:left w:val="none" w:sz="0" w:space="0" w:color="auto"/>
                            <w:bottom w:val="none" w:sz="0" w:space="0" w:color="auto"/>
                            <w:right w:val="none" w:sz="0" w:space="0" w:color="auto"/>
                          </w:divBdr>
                        </w:div>
                        <w:div w:id="12370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78702">
      <w:bodyDiv w:val="1"/>
      <w:marLeft w:val="0"/>
      <w:marRight w:val="0"/>
      <w:marTop w:val="0"/>
      <w:marBottom w:val="0"/>
      <w:divBdr>
        <w:top w:val="none" w:sz="0" w:space="0" w:color="auto"/>
        <w:left w:val="none" w:sz="0" w:space="0" w:color="auto"/>
        <w:bottom w:val="none" w:sz="0" w:space="0" w:color="auto"/>
        <w:right w:val="none" w:sz="0" w:space="0" w:color="auto"/>
      </w:divBdr>
      <w:divsChild>
        <w:div w:id="555049886">
          <w:marLeft w:val="0"/>
          <w:marRight w:val="0"/>
          <w:marTop w:val="0"/>
          <w:marBottom w:val="0"/>
          <w:divBdr>
            <w:top w:val="none" w:sz="0" w:space="0" w:color="auto"/>
            <w:left w:val="none" w:sz="0" w:space="0" w:color="auto"/>
            <w:bottom w:val="none" w:sz="0" w:space="0" w:color="auto"/>
            <w:right w:val="none" w:sz="0" w:space="0" w:color="auto"/>
          </w:divBdr>
          <w:divsChild>
            <w:div w:id="2012099064">
              <w:marLeft w:val="0"/>
              <w:marRight w:val="0"/>
              <w:marTop w:val="0"/>
              <w:marBottom w:val="0"/>
              <w:divBdr>
                <w:top w:val="none" w:sz="0" w:space="0" w:color="auto"/>
                <w:left w:val="none" w:sz="0" w:space="0" w:color="auto"/>
                <w:bottom w:val="none" w:sz="0" w:space="0" w:color="auto"/>
                <w:right w:val="none" w:sz="0" w:space="0" w:color="auto"/>
              </w:divBdr>
              <w:divsChild>
                <w:div w:id="241451322">
                  <w:marLeft w:val="0"/>
                  <w:marRight w:val="0"/>
                  <w:marTop w:val="0"/>
                  <w:marBottom w:val="0"/>
                  <w:divBdr>
                    <w:top w:val="none" w:sz="0" w:space="0" w:color="auto"/>
                    <w:left w:val="none" w:sz="0" w:space="0" w:color="auto"/>
                    <w:bottom w:val="none" w:sz="0" w:space="0" w:color="auto"/>
                    <w:right w:val="none" w:sz="0" w:space="0" w:color="auto"/>
                  </w:divBdr>
                </w:div>
                <w:div w:id="1210455164">
                  <w:marLeft w:val="0"/>
                  <w:marRight w:val="0"/>
                  <w:marTop w:val="0"/>
                  <w:marBottom w:val="0"/>
                  <w:divBdr>
                    <w:top w:val="none" w:sz="0" w:space="0" w:color="auto"/>
                    <w:left w:val="none" w:sz="0" w:space="0" w:color="auto"/>
                    <w:bottom w:val="none" w:sz="0" w:space="0" w:color="auto"/>
                    <w:right w:val="none" w:sz="0" w:space="0" w:color="auto"/>
                  </w:divBdr>
                </w:div>
                <w:div w:id="1681620456">
                  <w:marLeft w:val="0"/>
                  <w:marRight w:val="0"/>
                  <w:marTop w:val="0"/>
                  <w:marBottom w:val="0"/>
                  <w:divBdr>
                    <w:top w:val="none" w:sz="0" w:space="0" w:color="auto"/>
                    <w:left w:val="none" w:sz="0" w:space="0" w:color="auto"/>
                    <w:bottom w:val="none" w:sz="0" w:space="0" w:color="auto"/>
                    <w:right w:val="none" w:sz="0" w:space="0" w:color="auto"/>
                  </w:divBdr>
                </w:div>
                <w:div w:id="19875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573">
      <w:bodyDiv w:val="1"/>
      <w:marLeft w:val="0"/>
      <w:marRight w:val="0"/>
      <w:marTop w:val="0"/>
      <w:marBottom w:val="0"/>
      <w:divBdr>
        <w:top w:val="none" w:sz="0" w:space="0" w:color="auto"/>
        <w:left w:val="none" w:sz="0" w:space="0" w:color="auto"/>
        <w:bottom w:val="none" w:sz="0" w:space="0" w:color="auto"/>
        <w:right w:val="none" w:sz="0" w:space="0" w:color="auto"/>
      </w:divBdr>
    </w:div>
    <w:div w:id="1517961886">
      <w:bodyDiv w:val="1"/>
      <w:marLeft w:val="0"/>
      <w:marRight w:val="0"/>
      <w:marTop w:val="0"/>
      <w:marBottom w:val="0"/>
      <w:divBdr>
        <w:top w:val="none" w:sz="0" w:space="0" w:color="auto"/>
        <w:left w:val="none" w:sz="0" w:space="0" w:color="auto"/>
        <w:bottom w:val="none" w:sz="0" w:space="0" w:color="auto"/>
        <w:right w:val="none" w:sz="0" w:space="0" w:color="auto"/>
      </w:divBdr>
    </w:div>
    <w:div w:id="1518421903">
      <w:bodyDiv w:val="1"/>
      <w:marLeft w:val="0"/>
      <w:marRight w:val="0"/>
      <w:marTop w:val="0"/>
      <w:marBottom w:val="0"/>
      <w:divBdr>
        <w:top w:val="none" w:sz="0" w:space="0" w:color="auto"/>
        <w:left w:val="none" w:sz="0" w:space="0" w:color="auto"/>
        <w:bottom w:val="none" w:sz="0" w:space="0" w:color="auto"/>
        <w:right w:val="none" w:sz="0" w:space="0" w:color="auto"/>
      </w:divBdr>
      <w:divsChild>
        <w:div w:id="1972705848">
          <w:marLeft w:val="0"/>
          <w:marRight w:val="0"/>
          <w:marTop w:val="0"/>
          <w:marBottom w:val="0"/>
          <w:divBdr>
            <w:top w:val="none" w:sz="0" w:space="0" w:color="auto"/>
            <w:left w:val="none" w:sz="0" w:space="0" w:color="auto"/>
            <w:bottom w:val="none" w:sz="0" w:space="0" w:color="auto"/>
            <w:right w:val="none" w:sz="0" w:space="0" w:color="auto"/>
          </w:divBdr>
        </w:div>
      </w:divsChild>
    </w:div>
    <w:div w:id="1530794901">
      <w:bodyDiv w:val="1"/>
      <w:marLeft w:val="0"/>
      <w:marRight w:val="0"/>
      <w:marTop w:val="0"/>
      <w:marBottom w:val="0"/>
      <w:divBdr>
        <w:top w:val="none" w:sz="0" w:space="0" w:color="auto"/>
        <w:left w:val="none" w:sz="0" w:space="0" w:color="auto"/>
        <w:bottom w:val="none" w:sz="0" w:space="0" w:color="auto"/>
        <w:right w:val="none" w:sz="0" w:space="0" w:color="auto"/>
      </w:divBdr>
      <w:divsChild>
        <w:div w:id="1284193834">
          <w:marLeft w:val="0"/>
          <w:marRight w:val="0"/>
          <w:marTop w:val="0"/>
          <w:marBottom w:val="0"/>
          <w:divBdr>
            <w:top w:val="none" w:sz="0" w:space="0" w:color="auto"/>
            <w:left w:val="none" w:sz="0" w:space="0" w:color="auto"/>
            <w:bottom w:val="none" w:sz="0" w:space="0" w:color="auto"/>
            <w:right w:val="none" w:sz="0" w:space="0" w:color="auto"/>
          </w:divBdr>
          <w:divsChild>
            <w:div w:id="566185835">
              <w:marLeft w:val="0"/>
              <w:marRight w:val="0"/>
              <w:marTop w:val="0"/>
              <w:marBottom w:val="0"/>
              <w:divBdr>
                <w:top w:val="none" w:sz="0" w:space="0" w:color="auto"/>
                <w:left w:val="none" w:sz="0" w:space="0" w:color="auto"/>
                <w:bottom w:val="none" w:sz="0" w:space="0" w:color="auto"/>
                <w:right w:val="none" w:sz="0" w:space="0" w:color="auto"/>
              </w:divBdr>
              <w:divsChild>
                <w:div w:id="2124373740">
                  <w:marLeft w:val="0"/>
                  <w:marRight w:val="0"/>
                  <w:marTop w:val="0"/>
                  <w:marBottom w:val="0"/>
                  <w:divBdr>
                    <w:top w:val="none" w:sz="0" w:space="0" w:color="auto"/>
                    <w:left w:val="none" w:sz="0" w:space="0" w:color="auto"/>
                    <w:bottom w:val="none" w:sz="0" w:space="0" w:color="auto"/>
                    <w:right w:val="none" w:sz="0" w:space="0" w:color="auto"/>
                  </w:divBdr>
                  <w:divsChild>
                    <w:div w:id="411781268">
                      <w:marLeft w:val="0"/>
                      <w:marRight w:val="0"/>
                      <w:marTop w:val="0"/>
                      <w:marBottom w:val="0"/>
                      <w:divBdr>
                        <w:top w:val="none" w:sz="0" w:space="0" w:color="auto"/>
                        <w:left w:val="none" w:sz="0" w:space="0" w:color="auto"/>
                        <w:bottom w:val="none" w:sz="0" w:space="0" w:color="auto"/>
                        <w:right w:val="none" w:sz="0" w:space="0" w:color="auto"/>
                      </w:divBdr>
                    </w:div>
                    <w:div w:id="1151363099">
                      <w:marLeft w:val="0"/>
                      <w:marRight w:val="0"/>
                      <w:marTop w:val="0"/>
                      <w:marBottom w:val="0"/>
                      <w:divBdr>
                        <w:top w:val="none" w:sz="0" w:space="0" w:color="auto"/>
                        <w:left w:val="none" w:sz="0" w:space="0" w:color="auto"/>
                        <w:bottom w:val="none" w:sz="0" w:space="0" w:color="auto"/>
                        <w:right w:val="none" w:sz="0" w:space="0" w:color="auto"/>
                      </w:divBdr>
                    </w:div>
                    <w:div w:id="1225143530">
                      <w:marLeft w:val="0"/>
                      <w:marRight w:val="0"/>
                      <w:marTop w:val="0"/>
                      <w:marBottom w:val="0"/>
                      <w:divBdr>
                        <w:top w:val="none" w:sz="0" w:space="0" w:color="auto"/>
                        <w:left w:val="none" w:sz="0" w:space="0" w:color="auto"/>
                        <w:bottom w:val="none" w:sz="0" w:space="0" w:color="auto"/>
                        <w:right w:val="none" w:sz="0" w:space="0" w:color="auto"/>
                      </w:divBdr>
                    </w:div>
                    <w:div w:id="18218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697">
      <w:bodyDiv w:val="1"/>
      <w:marLeft w:val="0"/>
      <w:marRight w:val="0"/>
      <w:marTop w:val="0"/>
      <w:marBottom w:val="0"/>
      <w:divBdr>
        <w:top w:val="none" w:sz="0" w:space="0" w:color="auto"/>
        <w:left w:val="none" w:sz="0" w:space="0" w:color="auto"/>
        <w:bottom w:val="none" w:sz="0" w:space="0" w:color="auto"/>
        <w:right w:val="none" w:sz="0" w:space="0" w:color="auto"/>
      </w:divBdr>
      <w:divsChild>
        <w:div w:id="678435186">
          <w:marLeft w:val="0"/>
          <w:marRight w:val="0"/>
          <w:marTop w:val="0"/>
          <w:marBottom w:val="0"/>
          <w:divBdr>
            <w:top w:val="none" w:sz="0" w:space="0" w:color="auto"/>
            <w:left w:val="none" w:sz="0" w:space="0" w:color="auto"/>
            <w:bottom w:val="none" w:sz="0" w:space="0" w:color="auto"/>
            <w:right w:val="none" w:sz="0" w:space="0" w:color="auto"/>
          </w:divBdr>
        </w:div>
        <w:div w:id="870219764">
          <w:marLeft w:val="0"/>
          <w:marRight w:val="0"/>
          <w:marTop w:val="0"/>
          <w:marBottom w:val="0"/>
          <w:divBdr>
            <w:top w:val="none" w:sz="0" w:space="0" w:color="auto"/>
            <w:left w:val="none" w:sz="0" w:space="0" w:color="auto"/>
            <w:bottom w:val="none" w:sz="0" w:space="0" w:color="auto"/>
            <w:right w:val="none" w:sz="0" w:space="0" w:color="auto"/>
          </w:divBdr>
        </w:div>
      </w:divsChild>
    </w:div>
    <w:div w:id="1538469140">
      <w:bodyDiv w:val="1"/>
      <w:marLeft w:val="0"/>
      <w:marRight w:val="0"/>
      <w:marTop w:val="0"/>
      <w:marBottom w:val="0"/>
      <w:divBdr>
        <w:top w:val="none" w:sz="0" w:space="0" w:color="auto"/>
        <w:left w:val="none" w:sz="0" w:space="0" w:color="auto"/>
        <w:bottom w:val="none" w:sz="0" w:space="0" w:color="auto"/>
        <w:right w:val="none" w:sz="0" w:space="0" w:color="auto"/>
      </w:divBdr>
      <w:divsChild>
        <w:div w:id="876746469">
          <w:marLeft w:val="0"/>
          <w:marRight w:val="0"/>
          <w:marTop w:val="0"/>
          <w:marBottom w:val="0"/>
          <w:divBdr>
            <w:top w:val="none" w:sz="0" w:space="0" w:color="auto"/>
            <w:left w:val="none" w:sz="0" w:space="0" w:color="auto"/>
            <w:bottom w:val="none" w:sz="0" w:space="0" w:color="auto"/>
            <w:right w:val="none" w:sz="0" w:space="0" w:color="auto"/>
          </w:divBdr>
          <w:divsChild>
            <w:div w:id="38498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40433">
                  <w:marLeft w:val="0"/>
                  <w:marRight w:val="0"/>
                  <w:marTop w:val="0"/>
                  <w:marBottom w:val="0"/>
                  <w:divBdr>
                    <w:top w:val="none" w:sz="0" w:space="0" w:color="auto"/>
                    <w:left w:val="none" w:sz="0" w:space="0" w:color="auto"/>
                    <w:bottom w:val="none" w:sz="0" w:space="0" w:color="auto"/>
                    <w:right w:val="none" w:sz="0" w:space="0" w:color="auto"/>
                  </w:divBdr>
                  <w:divsChild>
                    <w:div w:id="13324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8411">
      <w:bodyDiv w:val="1"/>
      <w:marLeft w:val="0"/>
      <w:marRight w:val="0"/>
      <w:marTop w:val="0"/>
      <w:marBottom w:val="0"/>
      <w:divBdr>
        <w:top w:val="none" w:sz="0" w:space="0" w:color="auto"/>
        <w:left w:val="none" w:sz="0" w:space="0" w:color="auto"/>
        <w:bottom w:val="none" w:sz="0" w:space="0" w:color="auto"/>
        <w:right w:val="none" w:sz="0" w:space="0" w:color="auto"/>
      </w:divBdr>
      <w:divsChild>
        <w:div w:id="1508666758">
          <w:marLeft w:val="0"/>
          <w:marRight w:val="0"/>
          <w:marTop w:val="0"/>
          <w:marBottom w:val="0"/>
          <w:divBdr>
            <w:top w:val="none" w:sz="0" w:space="0" w:color="auto"/>
            <w:left w:val="none" w:sz="0" w:space="0" w:color="auto"/>
            <w:bottom w:val="none" w:sz="0" w:space="0" w:color="auto"/>
            <w:right w:val="none" w:sz="0" w:space="0" w:color="auto"/>
          </w:divBdr>
          <w:divsChild>
            <w:div w:id="208952897">
              <w:marLeft w:val="0"/>
              <w:marRight w:val="0"/>
              <w:marTop w:val="0"/>
              <w:marBottom w:val="0"/>
              <w:divBdr>
                <w:top w:val="none" w:sz="0" w:space="0" w:color="auto"/>
                <w:left w:val="none" w:sz="0" w:space="0" w:color="auto"/>
                <w:bottom w:val="none" w:sz="0" w:space="0" w:color="auto"/>
                <w:right w:val="none" w:sz="0" w:space="0" w:color="auto"/>
              </w:divBdr>
            </w:div>
            <w:div w:id="706950240">
              <w:marLeft w:val="0"/>
              <w:marRight w:val="0"/>
              <w:marTop w:val="0"/>
              <w:marBottom w:val="0"/>
              <w:divBdr>
                <w:top w:val="none" w:sz="0" w:space="0" w:color="auto"/>
                <w:left w:val="none" w:sz="0" w:space="0" w:color="auto"/>
                <w:bottom w:val="none" w:sz="0" w:space="0" w:color="auto"/>
                <w:right w:val="none" w:sz="0" w:space="0" w:color="auto"/>
              </w:divBdr>
            </w:div>
            <w:div w:id="785778966">
              <w:marLeft w:val="0"/>
              <w:marRight w:val="0"/>
              <w:marTop w:val="0"/>
              <w:marBottom w:val="0"/>
              <w:divBdr>
                <w:top w:val="none" w:sz="0" w:space="0" w:color="auto"/>
                <w:left w:val="none" w:sz="0" w:space="0" w:color="auto"/>
                <w:bottom w:val="none" w:sz="0" w:space="0" w:color="auto"/>
                <w:right w:val="none" w:sz="0" w:space="0" w:color="auto"/>
              </w:divBdr>
            </w:div>
            <w:div w:id="1735159376">
              <w:marLeft w:val="0"/>
              <w:marRight w:val="0"/>
              <w:marTop w:val="0"/>
              <w:marBottom w:val="0"/>
              <w:divBdr>
                <w:top w:val="none" w:sz="0" w:space="0" w:color="auto"/>
                <w:left w:val="none" w:sz="0" w:space="0" w:color="auto"/>
                <w:bottom w:val="none" w:sz="0" w:space="0" w:color="auto"/>
                <w:right w:val="none" w:sz="0" w:space="0" w:color="auto"/>
              </w:divBdr>
            </w:div>
            <w:div w:id="2001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6872">
      <w:bodyDiv w:val="1"/>
      <w:marLeft w:val="0"/>
      <w:marRight w:val="0"/>
      <w:marTop w:val="0"/>
      <w:marBottom w:val="0"/>
      <w:divBdr>
        <w:top w:val="none" w:sz="0" w:space="0" w:color="auto"/>
        <w:left w:val="none" w:sz="0" w:space="0" w:color="auto"/>
        <w:bottom w:val="none" w:sz="0" w:space="0" w:color="auto"/>
        <w:right w:val="none" w:sz="0" w:space="0" w:color="auto"/>
      </w:divBdr>
      <w:divsChild>
        <w:div w:id="111290443">
          <w:marLeft w:val="0"/>
          <w:marRight w:val="0"/>
          <w:marTop w:val="0"/>
          <w:marBottom w:val="0"/>
          <w:divBdr>
            <w:top w:val="none" w:sz="0" w:space="0" w:color="auto"/>
            <w:left w:val="none" w:sz="0" w:space="0" w:color="auto"/>
            <w:bottom w:val="none" w:sz="0" w:space="0" w:color="auto"/>
            <w:right w:val="none" w:sz="0" w:space="0" w:color="auto"/>
          </w:divBdr>
        </w:div>
        <w:div w:id="1618482968">
          <w:marLeft w:val="0"/>
          <w:marRight w:val="0"/>
          <w:marTop w:val="0"/>
          <w:marBottom w:val="0"/>
          <w:divBdr>
            <w:top w:val="none" w:sz="0" w:space="0" w:color="auto"/>
            <w:left w:val="none" w:sz="0" w:space="0" w:color="auto"/>
            <w:bottom w:val="none" w:sz="0" w:space="0" w:color="auto"/>
            <w:right w:val="none" w:sz="0" w:space="0" w:color="auto"/>
          </w:divBdr>
        </w:div>
      </w:divsChild>
    </w:div>
    <w:div w:id="1547644091">
      <w:bodyDiv w:val="1"/>
      <w:marLeft w:val="0"/>
      <w:marRight w:val="0"/>
      <w:marTop w:val="0"/>
      <w:marBottom w:val="0"/>
      <w:divBdr>
        <w:top w:val="none" w:sz="0" w:space="0" w:color="auto"/>
        <w:left w:val="none" w:sz="0" w:space="0" w:color="auto"/>
        <w:bottom w:val="none" w:sz="0" w:space="0" w:color="auto"/>
        <w:right w:val="none" w:sz="0" w:space="0" w:color="auto"/>
      </w:divBdr>
    </w:div>
    <w:div w:id="1567105543">
      <w:bodyDiv w:val="1"/>
      <w:marLeft w:val="0"/>
      <w:marRight w:val="0"/>
      <w:marTop w:val="0"/>
      <w:marBottom w:val="0"/>
      <w:divBdr>
        <w:top w:val="none" w:sz="0" w:space="0" w:color="auto"/>
        <w:left w:val="none" w:sz="0" w:space="0" w:color="auto"/>
        <w:bottom w:val="none" w:sz="0" w:space="0" w:color="auto"/>
        <w:right w:val="none" w:sz="0" w:space="0" w:color="auto"/>
      </w:divBdr>
      <w:divsChild>
        <w:div w:id="519666072">
          <w:marLeft w:val="0"/>
          <w:marRight w:val="0"/>
          <w:marTop w:val="0"/>
          <w:marBottom w:val="0"/>
          <w:divBdr>
            <w:top w:val="none" w:sz="0" w:space="0" w:color="auto"/>
            <w:left w:val="none" w:sz="0" w:space="0" w:color="auto"/>
            <w:bottom w:val="none" w:sz="0" w:space="0" w:color="auto"/>
            <w:right w:val="none" w:sz="0" w:space="0" w:color="auto"/>
          </w:divBdr>
        </w:div>
      </w:divsChild>
    </w:div>
    <w:div w:id="1567639967">
      <w:bodyDiv w:val="1"/>
      <w:marLeft w:val="0"/>
      <w:marRight w:val="0"/>
      <w:marTop w:val="0"/>
      <w:marBottom w:val="0"/>
      <w:divBdr>
        <w:top w:val="none" w:sz="0" w:space="0" w:color="auto"/>
        <w:left w:val="none" w:sz="0" w:space="0" w:color="auto"/>
        <w:bottom w:val="none" w:sz="0" w:space="0" w:color="auto"/>
        <w:right w:val="none" w:sz="0" w:space="0" w:color="auto"/>
      </w:divBdr>
      <w:divsChild>
        <w:div w:id="1260797552">
          <w:marLeft w:val="0"/>
          <w:marRight w:val="0"/>
          <w:marTop w:val="0"/>
          <w:marBottom w:val="0"/>
          <w:divBdr>
            <w:top w:val="none" w:sz="0" w:space="0" w:color="auto"/>
            <w:left w:val="none" w:sz="0" w:space="0" w:color="auto"/>
            <w:bottom w:val="none" w:sz="0" w:space="0" w:color="auto"/>
            <w:right w:val="none" w:sz="0" w:space="0" w:color="auto"/>
          </w:divBdr>
        </w:div>
      </w:divsChild>
    </w:div>
    <w:div w:id="1568570663">
      <w:bodyDiv w:val="1"/>
      <w:marLeft w:val="0"/>
      <w:marRight w:val="0"/>
      <w:marTop w:val="0"/>
      <w:marBottom w:val="0"/>
      <w:divBdr>
        <w:top w:val="none" w:sz="0" w:space="0" w:color="auto"/>
        <w:left w:val="none" w:sz="0" w:space="0" w:color="auto"/>
        <w:bottom w:val="none" w:sz="0" w:space="0" w:color="auto"/>
        <w:right w:val="none" w:sz="0" w:space="0" w:color="auto"/>
      </w:divBdr>
      <w:divsChild>
        <w:div w:id="236743753">
          <w:marLeft w:val="0"/>
          <w:marRight w:val="0"/>
          <w:marTop w:val="0"/>
          <w:marBottom w:val="0"/>
          <w:divBdr>
            <w:top w:val="none" w:sz="0" w:space="0" w:color="auto"/>
            <w:left w:val="none" w:sz="0" w:space="0" w:color="auto"/>
            <w:bottom w:val="none" w:sz="0" w:space="0" w:color="auto"/>
            <w:right w:val="none" w:sz="0" w:space="0" w:color="auto"/>
          </w:divBdr>
        </w:div>
      </w:divsChild>
    </w:div>
    <w:div w:id="1572079191">
      <w:bodyDiv w:val="1"/>
      <w:marLeft w:val="0"/>
      <w:marRight w:val="0"/>
      <w:marTop w:val="0"/>
      <w:marBottom w:val="0"/>
      <w:divBdr>
        <w:top w:val="none" w:sz="0" w:space="0" w:color="auto"/>
        <w:left w:val="none" w:sz="0" w:space="0" w:color="auto"/>
        <w:bottom w:val="none" w:sz="0" w:space="0" w:color="auto"/>
        <w:right w:val="none" w:sz="0" w:space="0" w:color="auto"/>
      </w:divBdr>
    </w:div>
    <w:div w:id="1572305611">
      <w:bodyDiv w:val="1"/>
      <w:marLeft w:val="0"/>
      <w:marRight w:val="0"/>
      <w:marTop w:val="0"/>
      <w:marBottom w:val="0"/>
      <w:divBdr>
        <w:top w:val="none" w:sz="0" w:space="0" w:color="auto"/>
        <w:left w:val="none" w:sz="0" w:space="0" w:color="auto"/>
        <w:bottom w:val="none" w:sz="0" w:space="0" w:color="auto"/>
        <w:right w:val="none" w:sz="0" w:space="0" w:color="auto"/>
      </w:divBdr>
    </w:div>
    <w:div w:id="1572815346">
      <w:bodyDiv w:val="1"/>
      <w:marLeft w:val="0"/>
      <w:marRight w:val="0"/>
      <w:marTop w:val="0"/>
      <w:marBottom w:val="0"/>
      <w:divBdr>
        <w:top w:val="none" w:sz="0" w:space="0" w:color="auto"/>
        <w:left w:val="none" w:sz="0" w:space="0" w:color="auto"/>
        <w:bottom w:val="none" w:sz="0" w:space="0" w:color="auto"/>
        <w:right w:val="none" w:sz="0" w:space="0" w:color="auto"/>
      </w:divBdr>
    </w:div>
    <w:div w:id="1579167999">
      <w:bodyDiv w:val="1"/>
      <w:marLeft w:val="0"/>
      <w:marRight w:val="0"/>
      <w:marTop w:val="0"/>
      <w:marBottom w:val="0"/>
      <w:divBdr>
        <w:top w:val="none" w:sz="0" w:space="0" w:color="auto"/>
        <w:left w:val="none" w:sz="0" w:space="0" w:color="auto"/>
        <w:bottom w:val="none" w:sz="0" w:space="0" w:color="auto"/>
        <w:right w:val="none" w:sz="0" w:space="0" w:color="auto"/>
      </w:divBdr>
      <w:divsChild>
        <w:div w:id="1178618531">
          <w:marLeft w:val="0"/>
          <w:marRight w:val="0"/>
          <w:marTop w:val="0"/>
          <w:marBottom w:val="0"/>
          <w:divBdr>
            <w:top w:val="none" w:sz="0" w:space="0" w:color="auto"/>
            <w:left w:val="none" w:sz="0" w:space="0" w:color="auto"/>
            <w:bottom w:val="none" w:sz="0" w:space="0" w:color="auto"/>
            <w:right w:val="none" w:sz="0" w:space="0" w:color="auto"/>
          </w:divBdr>
          <w:divsChild>
            <w:div w:id="18696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7865">
      <w:bodyDiv w:val="1"/>
      <w:marLeft w:val="0"/>
      <w:marRight w:val="0"/>
      <w:marTop w:val="0"/>
      <w:marBottom w:val="0"/>
      <w:divBdr>
        <w:top w:val="none" w:sz="0" w:space="0" w:color="auto"/>
        <w:left w:val="none" w:sz="0" w:space="0" w:color="auto"/>
        <w:bottom w:val="none" w:sz="0" w:space="0" w:color="auto"/>
        <w:right w:val="none" w:sz="0" w:space="0" w:color="auto"/>
      </w:divBdr>
      <w:divsChild>
        <w:div w:id="1421020166">
          <w:marLeft w:val="0"/>
          <w:marRight w:val="0"/>
          <w:marTop w:val="0"/>
          <w:marBottom w:val="0"/>
          <w:divBdr>
            <w:top w:val="none" w:sz="0" w:space="0" w:color="auto"/>
            <w:left w:val="none" w:sz="0" w:space="0" w:color="auto"/>
            <w:bottom w:val="none" w:sz="0" w:space="0" w:color="auto"/>
            <w:right w:val="none" w:sz="0" w:space="0" w:color="auto"/>
          </w:divBdr>
        </w:div>
      </w:divsChild>
    </w:div>
    <w:div w:id="1600486923">
      <w:bodyDiv w:val="1"/>
      <w:marLeft w:val="0"/>
      <w:marRight w:val="0"/>
      <w:marTop w:val="0"/>
      <w:marBottom w:val="0"/>
      <w:divBdr>
        <w:top w:val="none" w:sz="0" w:space="0" w:color="auto"/>
        <w:left w:val="none" w:sz="0" w:space="0" w:color="auto"/>
        <w:bottom w:val="none" w:sz="0" w:space="0" w:color="auto"/>
        <w:right w:val="none" w:sz="0" w:space="0" w:color="auto"/>
      </w:divBdr>
      <w:divsChild>
        <w:div w:id="769935384">
          <w:marLeft w:val="0"/>
          <w:marRight w:val="0"/>
          <w:marTop w:val="0"/>
          <w:marBottom w:val="0"/>
          <w:divBdr>
            <w:top w:val="none" w:sz="0" w:space="0" w:color="auto"/>
            <w:left w:val="none" w:sz="0" w:space="0" w:color="auto"/>
            <w:bottom w:val="none" w:sz="0" w:space="0" w:color="auto"/>
            <w:right w:val="none" w:sz="0" w:space="0" w:color="auto"/>
          </w:divBdr>
          <w:divsChild>
            <w:div w:id="184099951">
              <w:marLeft w:val="0"/>
              <w:marRight w:val="0"/>
              <w:marTop w:val="0"/>
              <w:marBottom w:val="0"/>
              <w:divBdr>
                <w:top w:val="none" w:sz="0" w:space="0" w:color="auto"/>
                <w:left w:val="none" w:sz="0" w:space="0" w:color="auto"/>
                <w:bottom w:val="none" w:sz="0" w:space="0" w:color="auto"/>
                <w:right w:val="none" w:sz="0" w:space="0" w:color="auto"/>
              </w:divBdr>
            </w:div>
            <w:div w:id="948658209">
              <w:marLeft w:val="0"/>
              <w:marRight w:val="0"/>
              <w:marTop w:val="0"/>
              <w:marBottom w:val="0"/>
              <w:divBdr>
                <w:top w:val="none" w:sz="0" w:space="0" w:color="auto"/>
                <w:left w:val="none" w:sz="0" w:space="0" w:color="auto"/>
                <w:bottom w:val="none" w:sz="0" w:space="0" w:color="auto"/>
                <w:right w:val="none" w:sz="0" w:space="0" w:color="auto"/>
              </w:divBdr>
            </w:div>
            <w:div w:id="1026832132">
              <w:marLeft w:val="0"/>
              <w:marRight w:val="0"/>
              <w:marTop w:val="0"/>
              <w:marBottom w:val="0"/>
              <w:divBdr>
                <w:top w:val="none" w:sz="0" w:space="0" w:color="auto"/>
                <w:left w:val="none" w:sz="0" w:space="0" w:color="auto"/>
                <w:bottom w:val="none" w:sz="0" w:space="0" w:color="auto"/>
                <w:right w:val="none" w:sz="0" w:space="0" w:color="auto"/>
              </w:divBdr>
            </w:div>
            <w:div w:id="1456439266">
              <w:marLeft w:val="0"/>
              <w:marRight w:val="0"/>
              <w:marTop w:val="0"/>
              <w:marBottom w:val="0"/>
              <w:divBdr>
                <w:top w:val="none" w:sz="0" w:space="0" w:color="auto"/>
                <w:left w:val="none" w:sz="0" w:space="0" w:color="auto"/>
                <w:bottom w:val="none" w:sz="0" w:space="0" w:color="auto"/>
                <w:right w:val="none" w:sz="0" w:space="0" w:color="auto"/>
              </w:divBdr>
            </w:div>
            <w:div w:id="1512522998">
              <w:marLeft w:val="0"/>
              <w:marRight w:val="0"/>
              <w:marTop w:val="0"/>
              <w:marBottom w:val="0"/>
              <w:divBdr>
                <w:top w:val="none" w:sz="0" w:space="0" w:color="auto"/>
                <w:left w:val="none" w:sz="0" w:space="0" w:color="auto"/>
                <w:bottom w:val="none" w:sz="0" w:space="0" w:color="auto"/>
                <w:right w:val="none" w:sz="0" w:space="0" w:color="auto"/>
              </w:divBdr>
            </w:div>
            <w:div w:id="19729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8358">
      <w:bodyDiv w:val="1"/>
      <w:marLeft w:val="0"/>
      <w:marRight w:val="0"/>
      <w:marTop w:val="0"/>
      <w:marBottom w:val="0"/>
      <w:divBdr>
        <w:top w:val="none" w:sz="0" w:space="0" w:color="auto"/>
        <w:left w:val="none" w:sz="0" w:space="0" w:color="auto"/>
        <w:bottom w:val="none" w:sz="0" w:space="0" w:color="auto"/>
        <w:right w:val="none" w:sz="0" w:space="0" w:color="auto"/>
      </w:divBdr>
    </w:div>
    <w:div w:id="1609653817">
      <w:bodyDiv w:val="1"/>
      <w:marLeft w:val="0"/>
      <w:marRight w:val="0"/>
      <w:marTop w:val="0"/>
      <w:marBottom w:val="0"/>
      <w:divBdr>
        <w:top w:val="none" w:sz="0" w:space="0" w:color="auto"/>
        <w:left w:val="none" w:sz="0" w:space="0" w:color="auto"/>
        <w:bottom w:val="none" w:sz="0" w:space="0" w:color="auto"/>
        <w:right w:val="none" w:sz="0" w:space="0" w:color="auto"/>
      </w:divBdr>
      <w:divsChild>
        <w:div w:id="1060203890">
          <w:marLeft w:val="0"/>
          <w:marRight w:val="0"/>
          <w:marTop w:val="0"/>
          <w:marBottom w:val="0"/>
          <w:divBdr>
            <w:top w:val="none" w:sz="0" w:space="0" w:color="auto"/>
            <w:left w:val="none" w:sz="0" w:space="0" w:color="auto"/>
            <w:bottom w:val="none" w:sz="0" w:space="0" w:color="auto"/>
            <w:right w:val="none" w:sz="0" w:space="0" w:color="auto"/>
          </w:divBdr>
        </w:div>
      </w:divsChild>
    </w:div>
    <w:div w:id="1612124877">
      <w:bodyDiv w:val="1"/>
      <w:marLeft w:val="0"/>
      <w:marRight w:val="0"/>
      <w:marTop w:val="0"/>
      <w:marBottom w:val="0"/>
      <w:divBdr>
        <w:top w:val="none" w:sz="0" w:space="0" w:color="auto"/>
        <w:left w:val="none" w:sz="0" w:space="0" w:color="auto"/>
        <w:bottom w:val="none" w:sz="0" w:space="0" w:color="auto"/>
        <w:right w:val="none" w:sz="0" w:space="0" w:color="auto"/>
      </w:divBdr>
      <w:divsChild>
        <w:div w:id="1969317878">
          <w:marLeft w:val="0"/>
          <w:marRight w:val="0"/>
          <w:marTop w:val="0"/>
          <w:marBottom w:val="0"/>
          <w:divBdr>
            <w:top w:val="none" w:sz="0" w:space="0" w:color="auto"/>
            <w:left w:val="none" w:sz="0" w:space="0" w:color="auto"/>
            <w:bottom w:val="none" w:sz="0" w:space="0" w:color="auto"/>
            <w:right w:val="none" w:sz="0" w:space="0" w:color="auto"/>
          </w:divBdr>
        </w:div>
      </w:divsChild>
    </w:div>
    <w:div w:id="1622833799">
      <w:bodyDiv w:val="1"/>
      <w:marLeft w:val="0"/>
      <w:marRight w:val="0"/>
      <w:marTop w:val="0"/>
      <w:marBottom w:val="0"/>
      <w:divBdr>
        <w:top w:val="none" w:sz="0" w:space="0" w:color="auto"/>
        <w:left w:val="none" w:sz="0" w:space="0" w:color="auto"/>
        <w:bottom w:val="none" w:sz="0" w:space="0" w:color="auto"/>
        <w:right w:val="none" w:sz="0" w:space="0" w:color="auto"/>
      </w:divBdr>
      <w:divsChild>
        <w:div w:id="88044021">
          <w:marLeft w:val="0"/>
          <w:marRight w:val="0"/>
          <w:marTop w:val="0"/>
          <w:marBottom w:val="0"/>
          <w:divBdr>
            <w:top w:val="none" w:sz="0" w:space="0" w:color="auto"/>
            <w:left w:val="none" w:sz="0" w:space="0" w:color="auto"/>
            <w:bottom w:val="none" w:sz="0" w:space="0" w:color="auto"/>
            <w:right w:val="none" w:sz="0" w:space="0" w:color="auto"/>
          </w:divBdr>
        </w:div>
      </w:divsChild>
    </w:div>
    <w:div w:id="1645500390">
      <w:bodyDiv w:val="1"/>
      <w:marLeft w:val="0"/>
      <w:marRight w:val="0"/>
      <w:marTop w:val="0"/>
      <w:marBottom w:val="0"/>
      <w:divBdr>
        <w:top w:val="none" w:sz="0" w:space="0" w:color="auto"/>
        <w:left w:val="none" w:sz="0" w:space="0" w:color="auto"/>
        <w:bottom w:val="none" w:sz="0" w:space="0" w:color="auto"/>
        <w:right w:val="none" w:sz="0" w:space="0" w:color="auto"/>
      </w:divBdr>
      <w:divsChild>
        <w:div w:id="164983448">
          <w:marLeft w:val="0"/>
          <w:marRight w:val="0"/>
          <w:marTop w:val="0"/>
          <w:marBottom w:val="0"/>
          <w:divBdr>
            <w:top w:val="none" w:sz="0" w:space="0" w:color="auto"/>
            <w:left w:val="none" w:sz="0" w:space="0" w:color="auto"/>
            <w:bottom w:val="none" w:sz="0" w:space="0" w:color="auto"/>
            <w:right w:val="none" w:sz="0" w:space="0" w:color="auto"/>
          </w:divBdr>
          <w:divsChild>
            <w:div w:id="19937751">
              <w:marLeft w:val="0"/>
              <w:marRight w:val="0"/>
              <w:marTop w:val="0"/>
              <w:marBottom w:val="0"/>
              <w:divBdr>
                <w:top w:val="none" w:sz="0" w:space="0" w:color="auto"/>
                <w:left w:val="none" w:sz="0" w:space="0" w:color="auto"/>
                <w:bottom w:val="none" w:sz="0" w:space="0" w:color="auto"/>
                <w:right w:val="none" w:sz="0" w:space="0" w:color="auto"/>
              </w:divBdr>
              <w:divsChild>
                <w:div w:id="9655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0533">
      <w:bodyDiv w:val="1"/>
      <w:marLeft w:val="0"/>
      <w:marRight w:val="0"/>
      <w:marTop w:val="0"/>
      <w:marBottom w:val="0"/>
      <w:divBdr>
        <w:top w:val="none" w:sz="0" w:space="0" w:color="auto"/>
        <w:left w:val="none" w:sz="0" w:space="0" w:color="auto"/>
        <w:bottom w:val="none" w:sz="0" w:space="0" w:color="auto"/>
        <w:right w:val="none" w:sz="0" w:space="0" w:color="auto"/>
      </w:divBdr>
    </w:div>
    <w:div w:id="1650787295">
      <w:bodyDiv w:val="1"/>
      <w:marLeft w:val="0"/>
      <w:marRight w:val="0"/>
      <w:marTop w:val="0"/>
      <w:marBottom w:val="0"/>
      <w:divBdr>
        <w:top w:val="none" w:sz="0" w:space="0" w:color="auto"/>
        <w:left w:val="none" w:sz="0" w:space="0" w:color="auto"/>
        <w:bottom w:val="none" w:sz="0" w:space="0" w:color="auto"/>
        <w:right w:val="none" w:sz="0" w:space="0" w:color="auto"/>
      </w:divBdr>
      <w:divsChild>
        <w:div w:id="600336857">
          <w:marLeft w:val="0"/>
          <w:marRight w:val="0"/>
          <w:marTop w:val="0"/>
          <w:marBottom w:val="0"/>
          <w:divBdr>
            <w:top w:val="none" w:sz="0" w:space="0" w:color="auto"/>
            <w:left w:val="none" w:sz="0" w:space="0" w:color="auto"/>
            <w:bottom w:val="none" w:sz="0" w:space="0" w:color="auto"/>
            <w:right w:val="none" w:sz="0" w:space="0" w:color="auto"/>
          </w:divBdr>
        </w:div>
        <w:div w:id="1616327241">
          <w:marLeft w:val="0"/>
          <w:marRight w:val="0"/>
          <w:marTop w:val="0"/>
          <w:marBottom w:val="0"/>
          <w:divBdr>
            <w:top w:val="none" w:sz="0" w:space="0" w:color="auto"/>
            <w:left w:val="none" w:sz="0" w:space="0" w:color="auto"/>
            <w:bottom w:val="none" w:sz="0" w:space="0" w:color="auto"/>
            <w:right w:val="none" w:sz="0" w:space="0" w:color="auto"/>
          </w:divBdr>
        </w:div>
      </w:divsChild>
    </w:div>
    <w:div w:id="1662006498">
      <w:bodyDiv w:val="1"/>
      <w:marLeft w:val="0"/>
      <w:marRight w:val="0"/>
      <w:marTop w:val="0"/>
      <w:marBottom w:val="0"/>
      <w:divBdr>
        <w:top w:val="none" w:sz="0" w:space="0" w:color="auto"/>
        <w:left w:val="none" w:sz="0" w:space="0" w:color="auto"/>
        <w:bottom w:val="none" w:sz="0" w:space="0" w:color="auto"/>
        <w:right w:val="none" w:sz="0" w:space="0" w:color="auto"/>
      </w:divBdr>
      <w:divsChild>
        <w:div w:id="1859149893">
          <w:marLeft w:val="0"/>
          <w:marRight w:val="0"/>
          <w:marTop w:val="0"/>
          <w:marBottom w:val="0"/>
          <w:divBdr>
            <w:top w:val="none" w:sz="0" w:space="0" w:color="auto"/>
            <w:left w:val="none" w:sz="0" w:space="0" w:color="auto"/>
            <w:bottom w:val="none" w:sz="0" w:space="0" w:color="auto"/>
            <w:right w:val="none" w:sz="0" w:space="0" w:color="auto"/>
          </w:divBdr>
          <w:divsChild>
            <w:div w:id="618800760">
              <w:marLeft w:val="0"/>
              <w:marRight w:val="0"/>
              <w:marTop w:val="0"/>
              <w:marBottom w:val="0"/>
              <w:divBdr>
                <w:top w:val="none" w:sz="0" w:space="0" w:color="auto"/>
                <w:left w:val="none" w:sz="0" w:space="0" w:color="auto"/>
                <w:bottom w:val="none" w:sz="0" w:space="0" w:color="auto"/>
                <w:right w:val="none" w:sz="0" w:space="0" w:color="auto"/>
              </w:divBdr>
            </w:div>
            <w:div w:id="1225868123">
              <w:marLeft w:val="0"/>
              <w:marRight w:val="0"/>
              <w:marTop w:val="0"/>
              <w:marBottom w:val="0"/>
              <w:divBdr>
                <w:top w:val="none" w:sz="0" w:space="0" w:color="auto"/>
                <w:left w:val="none" w:sz="0" w:space="0" w:color="auto"/>
                <w:bottom w:val="none" w:sz="0" w:space="0" w:color="auto"/>
                <w:right w:val="none" w:sz="0" w:space="0" w:color="auto"/>
              </w:divBdr>
            </w:div>
            <w:div w:id="13054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906">
      <w:bodyDiv w:val="1"/>
      <w:marLeft w:val="0"/>
      <w:marRight w:val="0"/>
      <w:marTop w:val="0"/>
      <w:marBottom w:val="0"/>
      <w:divBdr>
        <w:top w:val="none" w:sz="0" w:space="0" w:color="auto"/>
        <w:left w:val="none" w:sz="0" w:space="0" w:color="auto"/>
        <w:bottom w:val="none" w:sz="0" w:space="0" w:color="auto"/>
        <w:right w:val="none" w:sz="0" w:space="0" w:color="auto"/>
      </w:divBdr>
      <w:divsChild>
        <w:div w:id="1561398502">
          <w:marLeft w:val="0"/>
          <w:marRight w:val="0"/>
          <w:marTop w:val="0"/>
          <w:marBottom w:val="0"/>
          <w:divBdr>
            <w:top w:val="none" w:sz="0" w:space="0" w:color="auto"/>
            <w:left w:val="none" w:sz="0" w:space="0" w:color="auto"/>
            <w:bottom w:val="none" w:sz="0" w:space="0" w:color="auto"/>
            <w:right w:val="none" w:sz="0" w:space="0" w:color="auto"/>
          </w:divBdr>
        </w:div>
      </w:divsChild>
    </w:div>
    <w:div w:id="1671521895">
      <w:bodyDiv w:val="1"/>
      <w:marLeft w:val="0"/>
      <w:marRight w:val="0"/>
      <w:marTop w:val="0"/>
      <w:marBottom w:val="0"/>
      <w:divBdr>
        <w:top w:val="none" w:sz="0" w:space="0" w:color="auto"/>
        <w:left w:val="none" w:sz="0" w:space="0" w:color="auto"/>
        <w:bottom w:val="none" w:sz="0" w:space="0" w:color="auto"/>
        <w:right w:val="none" w:sz="0" w:space="0" w:color="auto"/>
      </w:divBdr>
      <w:divsChild>
        <w:div w:id="227225726">
          <w:marLeft w:val="0"/>
          <w:marRight w:val="0"/>
          <w:marTop w:val="0"/>
          <w:marBottom w:val="0"/>
          <w:divBdr>
            <w:top w:val="none" w:sz="0" w:space="0" w:color="auto"/>
            <w:left w:val="none" w:sz="0" w:space="0" w:color="auto"/>
            <w:bottom w:val="none" w:sz="0" w:space="0" w:color="auto"/>
            <w:right w:val="none" w:sz="0" w:space="0" w:color="auto"/>
          </w:divBdr>
        </w:div>
      </w:divsChild>
    </w:div>
    <w:div w:id="1672872050">
      <w:bodyDiv w:val="1"/>
      <w:marLeft w:val="0"/>
      <w:marRight w:val="0"/>
      <w:marTop w:val="0"/>
      <w:marBottom w:val="0"/>
      <w:divBdr>
        <w:top w:val="none" w:sz="0" w:space="0" w:color="auto"/>
        <w:left w:val="none" w:sz="0" w:space="0" w:color="auto"/>
        <w:bottom w:val="none" w:sz="0" w:space="0" w:color="auto"/>
        <w:right w:val="none" w:sz="0" w:space="0" w:color="auto"/>
      </w:divBdr>
    </w:div>
    <w:div w:id="1673217853">
      <w:bodyDiv w:val="1"/>
      <w:marLeft w:val="0"/>
      <w:marRight w:val="0"/>
      <w:marTop w:val="0"/>
      <w:marBottom w:val="0"/>
      <w:divBdr>
        <w:top w:val="none" w:sz="0" w:space="0" w:color="auto"/>
        <w:left w:val="none" w:sz="0" w:space="0" w:color="auto"/>
        <w:bottom w:val="none" w:sz="0" w:space="0" w:color="auto"/>
        <w:right w:val="none" w:sz="0" w:space="0" w:color="auto"/>
      </w:divBdr>
      <w:divsChild>
        <w:div w:id="2039815686">
          <w:marLeft w:val="0"/>
          <w:marRight w:val="0"/>
          <w:marTop w:val="0"/>
          <w:marBottom w:val="0"/>
          <w:divBdr>
            <w:top w:val="none" w:sz="0" w:space="0" w:color="auto"/>
            <w:left w:val="none" w:sz="0" w:space="0" w:color="auto"/>
            <w:bottom w:val="none" w:sz="0" w:space="0" w:color="auto"/>
            <w:right w:val="none" w:sz="0" w:space="0" w:color="auto"/>
          </w:divBdr>
        </w:div>
      </w:divsChild>
    </w:div>
    <w:div w:id="1674602975">
      <w:bodyDiv w:val="1"/>
      <w:marLeft w:val="0"/>
      <w:marRight w:val="0"/>
      <w:marTop w:val="0"/>
      <w:marBottom w:val="0"/>
      <w:divBdr>
        <w:top w:val="none" w:sz="0" w:space="0" w:color="auto"/>
        <w:left w:val="none" w:sz="0" w:space="0" w:color="auto"/>
        <w:bottom w:val="none" w:sz="0" w:space="0" w:color="auto"/>
        <w:right w:val="none" w:sz="0" w:space="0" w:color="auto"/>
      </w:divBdr>
      <w:divsChild>
        <w:div w:id="31224040">
          <w:marLeft w:val="0"/>
          <w:marRight w:val="0"/>
          <w:marTop w:val="0"/>
          <w:marBottom w:val="0"/>
          <w:divBdr>
            <w:top w:val="none" w:sz="0" w:space="0" w:color="auto"/>
            <w:left w:val="none" w:sz="0" w:space="0" w:color="auto"/>
            <w:bottom w:val="none" w:sz="0" w:space="0" w:color="auto"/>
            <w:right w:val="none" w:sz="0" w:space="0" w:color="auto"/>
          </w:divBdr>
        </w:div>
        <w:div w:id="230695006">
          <w:marLeft w:val="0"/>
          <w:marRight w:val="0"/>
          <w:marTop w:val="0"/>
          <w:marBottom w:val="0"/>
          <w:divBdr>
            <w:top w:val="none" w:sz="0" w:space="0" w:color="auto"/>
            <w:left w:val="none" w:sz="0" w:space="0" w:color="auto"/>
            <w:bottom w:val="none" w:sz="0" w:space="0" w:color="auto"/>
            <w:right w:val="none" w:sz="0" w:space="0" w:color="auto"/>
          </w:divBdr>
        </w:div>
        <w:div w:id="672609075">
          <w:marLeft w:val="0"/>
          <w:marRight w:val="0"/>
          <w:marTop w:val="0"/>
          <w:marBottom w:val="0"/>
          <w:divBdr>
            <w:top w:val="none" w:sz="0" w:space="0" w:color="auto"/>
            <w:left w:val="none" w:sz="0" w:space="0" w:color="auto"/>
            <w:bottom w:val="none" w:sz="0" w:space="0" w:color="auto"/>
            <w:right w:val="none" w:sz="0" w:space="0" w:color="auto"/>
          </w:divBdr>
        </w:div>
        <w:div w:id="804198818">
          <w:marLeft w:val="0"/>
          <w:marRight w:val="0"/>
          <w:marTop w:val="0"/>
          <w:marBottom w:val="0"/>
          <w:divBdr>
            <w:top w:val="none" w:sz="0" w:space="0" w:color="auto"/>
            <w:left w:val="none" w:sz="0" w:space="0" w:color="auto"/>
            <w:bottom w:val="none" w:sz="0" w:space="0" w:color="auto"/>
            <w:right w:val="none" w:sz="0" w:space="0" w:color="auto"/>
          </w:divBdr>
        </w:div>
        <w:div w:id="990400214">
          <w:marLeft w:val="0"/>
          <w:marRight w:val="0"/>
          <w:marTop w:val="0"/>
          <w:marBottom w:val="0"/>
          <w:divBdr>
            <w:top w:val="none" w:sz="0" w:space="0" w:color="auto"/>
            <w:left w:val="none" w:sz="0" w:space="0" w:color="auto"/>
            <w:bottom w:val="none" w:sz="0" w:space="0" w:color="auto"/>
            <w:right w:val="none" w:sz="0" w:space="0" w:color="auto"/>
          </w:divBdr>
        </w:div>
        <w:div w:id="1401293544">
          <w:marLeft w:val="0"/>
          <w:marRight w:val="0"/>
          <w:marTop w:val="0"/>
          <w:marBottom w:val="0"/>
          <w:divBdr>
            <w:top w:val="none" w:sz="0" w:space="0" w:color="auto"/>
            <w:left w:val="none" w:sz="0" w:space="0" w:color="auto"/>
            <w:bottom w:val="none" w:sz="0" w:space="0" w:color="auto"/>
            <w:right w:val="none" w:sz="0" w:space="0" w:color="auto"/>
          </w:divBdr>
        </w:div>
        <w:div w:id="1637755072">
          <w:marLeft w:val="0"/>
          <w:marRight w:val="0"/>
          <w:marTop w:val="0"/>
          <w:marBottom w:val="0"/>
          <w:divBdr>
            <w:top w:val="none" w:sz="0" w:space="0" w:color="auto"/>
            <w:left w:val="none" w:sz="0" w:space="0" w:color="auto"/>
            <w:bottom w:val="none" w:sz="0" w:space="0" w:color="auto"/>
            <w:right w:val="none" w:sz="0" w:space="0" w:color="auto"/>
          </w:divBdr>
        </w:div>
        <w:div w:id="1667826529">
          <w:marLeft w:val="0"/>
          <w:marRight w:val="0"/>
          <w:marTop w:val="0"/>
          <w:marBottom w:val="0"/>
          <w:divBdr>
            <w:top w:val="none" w:sz="0" w:space="0" w:color="auto"/>
            <w:left w:val="none" w:sz="0" w:space="0" w:color="auto"/>
            <w:bottom w:val="none" w:sz="0" w:space="0" w:color="auto"/>
            <w:right w:val="none" w:sz="0" w:space="0" w:color="auto"/>
          </w:divBdr>
        </w:div>
        <w:div w:id="1761832440">
          <w:marLeft w:val="0"/>
          <w:marRight w:val="0"/>
          <w:marTop w:val="0"/>
          <w:marBottom w:val="0"/>
          <w:divBdr>
            <w:top w:val="none" w:sz="0" w:space="0" w:color="auto"/>
            <w:left w:val="none" w:sz="0" w:space="0" w:color="auto"/>
            <w:bottom w:val="none" w:sz="0" w:space="0" w:color="auto"/>
            <w:right w:val="none" w:sz="0" w:space="0" w:color="auto"/>
          </w:divBdr>
        </w:div>
      </w:divsChild>
    </w:div>
    <w:div w:id="1682732256">
      <w:bodyDiv w:val="1"/>
      <w:marLeft w:val="0"/>
      <w:marRight w:val="0"/>
      <w:marTop w:val="0"/>
      <w:marBottom w:val="0"/>
      <w:divBdr>
        <w:top w:val="none" w:sz="0" w:space="0" w:color="auto"/>
        <w:left w:val="none" w:sz="0" w:space="0" w:color="auto"/>
        <w:bottom w:val="none" w:sz="0" w:space="0" w:color="auto"/>
        <w:right w:val="none" w:sz="0" w:space="0" w:color="auto"/>
      </w:divBdr>
      <w:divsChild>
        <w:div w:id="1454788176">
          <w:marLeft w:val="0"/>
          <w:marRight w:val="0"/>
          <w:marTop w:val="0"/>
          <w:marBottom w:val="0"/>
          <w:divBdr>
            <w:top w:val="none" w:sz="0" w:space="0" w:color="auto"/>
            <w:left w:val="none" w:sz="0" w:space="0" w:color="auto"/>
            <w:bottom w:val="none" w:sz="0" w:space="0" w:color="auto"/>
            <w:right w:val="none" w:sz="0" w:space="0" w:color="auto"/>
          </w:divBdr>
          <w:divsChild>
            <w:div w:id="17405893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535583339">
                  <w:marLeft w:val="0"/>
                  <w:marRight w:val="0"/>
                  <w:marTop w:val="0"/>
                  <w:marBottom w:val="0"/>
                  <w:divBdr>
                    <w:top w:val="none" w:sz="0" w:space="0" w:color="auto"/>
                    <w:left w:val="none" w:sz="0" w:space="0" w:color="auto"/>
                    <w:bottom w:val="none" w:sz="0" w:space="0" w:color="auto"/>
                    <w:right w:val="none" w:sz="0" w:space="0" w:color="auto"/>
                  </w:divBdr>
                  <w:divsChild>
                    <w:div w:id="227810720">
                      <w:marLeft w:val="0"/>
                      <w:marRight w:val="0"/>
                      <w:marTop w:val="0"/>
                      <w:marBottom w:val="0"/>
                      <w:divBdr>
                        <w:top w:val="none" w:sz="0" w:space="0" w:color="auto"/>
                        <w:left w:val="none" w:sz="0" w:space="0" w:color="auto"/>
                        <w:bottom w:val="none" w:sz="0" w:space="0" w:color="auto"/>
                        <w:right w:val="none" w:sz="0" w:space="0" w:color="auto"/>
                      </w:divBdr>
                      <w:divsChild>
                        <w:div w:id="128523053">
                          <w:marLeft w:val="0"/>
                          <w:marRight w:val="0"/>
                          <w:marTop w:val="0"/>
                          <w:marBottom w:val="0"/>
                          <w:divBdr>
                            <w:top w:val="none" w:sz="0" w:space="0" w:color="auto"/>
                            <w:left w:val="none" w:sz="0" w:space="0" w:color="auto"/>
                            <w:bottom w:val="none" w:sz="0" w:space="0" w:color="auto"/>
                            <w:right w:val="none" w:sz="0" w:space="0" w:color="auto"/>
                          </w:divBdr>
                          <w:divsChild>
                            <w:div w:id="299577668">
                              <w:marLeft w:val="0"/>
                              <w:marRight w:val="0"/>
                              <w:marTop w:val="0"/>
                              <w:marBottom w:val="0"/>
                              <w:divBdr>
                                <w:top w:val="none" w:sz="0" w:space="0" w:color="auto"/>
                                <w:left w:val="none" w:sz="0" w:space="0" w:color="auto"/>
                                <w:bottom w:val="none" w:sz="0" w:space="0" w:color="auto"/>
                                <w:right w:val="none" w:sz="0" w:space="0" w:color="auto"/>
                              </w:divBdr>
                            </w:div>
                            <w:div w:id="507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166404">
      <w:bodyDiv w:val="1"/>
      <w:marLeft w:val="0"/>
      <w:marRight w:val="0"/>
      <w:marTop w:val="0"/>
      <w:marBottom w:val="0"/>
      <w:divBdr>
        <w:top w:val="none" w:sz="0" w:space="0" w:color="auto"/>
        <w:left w:val="none" w:sz="0" w:space="0" w:color="auto"/>
        <w:bottom w:val="none" w:sz="0" w:space="0" w:color="auto"/>
        <w:right w:val="none" w:sz="0" w:space="0" w:color="auto"/>
      </w:divBdr>
    </w:div>
    <w:div w:id="1684552046">
      <w:bodyDiv w:val="1"/>
      <w:marLeft w:val="0"/>
      <w:marRight w:val="0"/>
      <w:marTop w:val="0"/>
      <w:marBottom w:val="0"/>
      <w:divBdr>
        <w:top w:val="none" w:sz="0" w:space="0" w:color="auto"/>
        <w:left w:val="none" w:sz="0" w:space="0" w:color="auto"/>
        <w:bottom w:val="none" w:sz="0" w:space="0" w:color="auto"/>
        <w:right w:val="none" w:sz="0" w:space="0" w:color="auto"/>
      </w:divBdr>
    </w:div>
    <w:div w:id="1691950449">
      <w:bodyDiv w:val="1"/>
      <w:marLeft w:val="0"/>
      <w:marRight w:val="0"/>
      <w:marTop w:val="0"/>
      <w:marBottom w:val="0"/>
      <w:divBdr>
        <w:top w:val="none" w:sz="0" w:space="0" w:color="auto"/>
        <w:left w:val="none" w:sz="0" w:space="0" w:color="auto"/>
        <w:bottom w:val="none" w:sz="0" w:space="0" w:color="auto"/>
        <w:right w:val="none" w:sz="0" w:space="0" w:color="auto"/>
      </w:divBdr>
    </w:div>
    <w:div w:id="1695888115">
      <w:bodyDiv w:val="1"/>
      <w:marLeft w:val="0"/>
      <w:marRight w:val="0"/>
      <w:marTop w:val="0"/>
      <w:marBottom w:val="0"/>
      <w:divBdr>
        <w:top w:val="none" w:sz="0" w:space="0" w:color="auto"/>
        <w:left w:val="none" w:sz="0" w:space="0" w:color="auto"/>
        <w:bottom w:val="none" w:sz="0" w:space="0" w:color="auto"/>
        <w:right w:val="none" w:sz="0" w:space="0" w:color="auto"/>
      </w:divBdr>
      <w:divsChild>
        <w:div w:id="199360725">
          <w:marLeft w:val="0"/>
          <w:marRight w:val="0"/>
          <w:marTop w:val="0"/>
          <w:marBottom w:val="0"/>
          <w:divBdr>
            <w:top w:val="none" w:sz="0" w:space="0" w:color="auto"/>
            <w:left w:val="none" w:sz="0" w:space="0" w:color="auto"/>
            <w:bottom w:val="none" w:sz="0" w:space="0" w:color="auto"/>
            <w:right w:val="none" w:sz="0" w:space="0" w:color="auto"/>
          </w:divBdr>
        </w:div>
      </w:divsChild>
    </w:div>
    <w:div w:id="1698509329">
      <w:bodyDiv w:val="1"/>
      <w:marLeft w:val="0"/>
      <w:marRight w:val="0"/>
      <w:marTop w:val="0"/>
      <w:marBottom w:val="0"/>
      <w:divBdr>
        <w:top w:val="none" w:sz="0" w:space="0" w:color="auto"/>
        <w:left w:val="none" w:sz="0" w:space="0" w:color="auto"/>
        <w:bottom w:val="none" w:sz="0" w:space="0" w:color="auto"/>
        <w:right w:val="none" w:sz="0" w:space="0" w:color="auto"/>
      </w:divBdr>
      <w:divsChild>
        <w:div w:id="1971782839">
          <w:marLeft w:val="0"/>
          <w:marRight w:val="0"/>
          <w:marTop w:val="0"/>
          <w:marBottom w:val="0"/>
          <w:divBdr>
            <w:top w:val="none" w:sz="0" w:space="0" w:color="auto"/>
            <w:left w:val="none" w:sz="0" w:space="0" w:color="auto"/>
            <w:bottom w:val="none" w:sz="0" w:space="0" w:color="auto"/>
            <w:right w:val="none" w:sz="0" w:space="0" w:color="auto"/>
          </w:divBdr>
        </w:div>
      </w:divsChild>
    </w:div>
    <w:div w:id="1698892624">
      <w:bodyDiv w:val="1"/>
      <w:marLeft w:val="0"/>
      <w:marRight w:val="0"/>
      <w:marTop w:val="0"/>
      <w:marBottom w:val="0"/>
      <w:divBdr>
        <w:top w:val="none" w:sz="0" w:space="0" w:color="auto"/>
        <w:left w:val="none" w:sz="0" w:space="0" w:color="auto"/>
        <w:bottom w:val="none" w:sz="0" w:space="0" w:color="auto"/>
        <w:right w:val="none" w:sz="0" w:space="0" w:color="auto"/>
      </w:divBdr>
      <w:divsChild>
        <w:div w:id="842210325">
          <w:marLeft w:val="0"/>
          <w:marRight w:val="0"/>
          <w:marTop w:val="0"/>
          <w:marBottom w:val="0"/>
          <w:divBdr>
            <w:top w:val="none" w:sz="0" w:space="0" w:color="auto"/>
            <w:left w:val="none" w:sz="0" w:space="0" w:color="auto"/>
            <w:bottom w:val="none" w:sz="0" w:space="0" w:color="auto"/>
            <w:right w:val="none" w:sz="0" w:space="0" w:color="auto"/>
          </w:divBdr>
        </w:div>
        <w:div w:id="1353416482">
          <w:marLeft w:val="0"/>
          <w:marRight w:val="0"/>
          <w:marTop w:val="0"/>
          <w:marBottom w:val="0"/>
          <w:divBdr>
            <w:top w:val="none" w:sz="0" w:space="0" w:color="auto"/>
            <w:left w:val="none" w:sz="0" w:space="0" w:color="auto"/>
            <w:bottom w:val="none" w:sz="0" w:space="0" w:color="auto"/>
            <w:right w:val="none" w:sz="0" w:space="0" w:color="auto"/>
          </w:divBdr>
        </w:div>
      </w:divsChild>
    </w:div>
    <w:div w:id="1712145281">
      <w:bodyDiv w:val="1"/>
      <w:marLeft w:val="0"/>
      <w:marRight w:val="0"/>
      <w:marTop w:val="0"/>
      <w:marBottom w:val="0"/>
      <w:divBdr>
        <w:top w:val="none" w:sz="0" w:space="0" w:color="auto"/>
        <w:left w:val="none" w:sz="0" w:space="0" w:color="auto"/>
        <w:bottom w:val="none" w:sz="0" w:space="0" w:color="auto"/>
        <w:right w:val="none" w:sz="0" w:space="0" w:color="auto"/>
      </w:divBdr>
    </w:div>
    <w:div w:id="1716923793">
      <w:bodyDiv w:val="1"/>
      <w:marLeft w:val="0"/>
      <w:marRight w:val="0"/>
      <w:marTop w:val="0"/>
      <w:marBottom w:val="0"/>
      <w:divBdr>
        <w:top w:val="none" w:sz="0" w:space="0" w:color="auto"/>
        <w:left w:val="none" w:sz="0" w:space="0" w:color="auto"/>
        <w:bottom w:val="none" w:sz="0" w:space="0" w:color="auto"/>
        <w:right w:val="none" w:sz="0" w:space="0" w:color="auto"/>
      </w:divBdr>
    </w:div>
    <w:div w:id="1719889203">
      <w:bodyDiv w:val="1"/>
      <w:marLeft w:val="0"/>
      <w:marRight w:val="0"/>
      <w:marTop w:val="0"/>
      <w:marBottom w:val="0"/>
      <w:divBdr>
        <w:top w:val="none" w:sz="0" w:space="0" w:color="auto"/>
        <w:left w:val="none" w:sz="0" w:space="0" w:color="auto"/>
        <w:bottom w:val="none" w:sz="0" w:space="0" w:color="auto"/>
        <w:right w:val="none" w:sz="0" w:space="0" w:color="auto"/>
      </w:divBdr>
      <w:divsChild>
        <w:div w:id="428815316">
          <w:marLeft w:val="0"/>
          <w:marRight w:val="0"/>
          <w:marTop w:val="0"/>
          <w:marBottom w:val="0"/>
          <w:divBdr>
            <w:top w:val="none" w:sz="0" w:space="0" w:color="auto"/>
            <w:left w:val="none" w:sz="0" w:space="0" w:color="auto"/>
            <w:bottom w:val="none" w:sz="0" w:space="0" w:color="auto"/>
            <w:right w:val="none" w:sz="0" w:space="0" w:color="auto"/>
          </w:divBdr>
        </w:div>
      </w:divsChild>
    </w:div>
    <w:div w:id="1723401020">
      <w:bodyDiv w:val="1"/>
      <w:marLeft w:val="0"/>
      <w:marRight w:val="0"/>
      <w:marTop w:val="0"/>
      <w:marBottom w:val="0"/>
      <w:divBdr>
        <w:top w:val="none" w:sz="0" w:space="0" w:color="auto"/>
        <w:left w:val="none" w:sz="0" w:space="0" w:color="auto"/>
        <w:bottom w:val="none" w:sz="0" w:space="0" w:color="auto"/>
        <w:right w:val="none" w:sz="0" w:space="0" w:color="auto"/>
      </w:divBdr>
      <w:divsChild>
        <w:div w:id="1072197499">
          <w:marLeft w:val="0"/>
          <w:marRight w:val="0"/>
          <w:marTop w:val="0"/>
          <w:marBottom w:val="0"/>
          <w:divBdr>
            <w:top w:val="none" w:sz="0" w:space="0" w:color="auto"/>
            <w:left w:val="none" w:sz="0" w:space="0" w:color="auto"/>
            <w:bottom w:val="none" w:sz="0" w:space="0" w:color="auto"/>
            <w:right w:val="none" w:sz="0" w:space="0" w:color="auto"/>
          </w:divBdr>
        </w:div>
      </w:divsChild>
    </w:div>
    <w:div w:id="1724018010">
      <w:bodyDiv w:val="1"/>
      <w:marLeft w:val="0"/>
      <w:marRight w:val="0"/>
      <w:marTop w:val="0"/>
      <w:marBottom w:val="0"/>
      <w:divBdr>
        <w:top w:val="none" w:sz="0" w:space="0" w:color="auto"/>
        <w:left w:val="none" w:sz="0" w:space="0" w:color="auto"/>
        <w:bottom w:val="none" w:sz="0" w:space="0" w:color="auto"/>
        <w:right w:val="none" w:sz="0" w:space="0" w:color="auto"/>
      </w:divBdr>
      <w:divsChild>
        <w:div w:id="134184408">
          <w:marLeft w:val="0"/>
          <w:marRight w:val="0"/>
          <w:marTop w:val="0"/>
          <w:marBottom w:val="0"/>
          <w:divBdr>
            <w:top w:val="none" w:sz="0" w:space="0" w:color="auto"/>
            <w:left w:val="none" w:sz="0" w:space="0" w:color="auto"/>
            <w:bottom w:val="none" w:sz="0" w:space="0" w:color="auto"/>
            <w:right w:val="none" w:sz="0" w:space="0" w:color="auto"/>
          </w:divBdr>
        </w:div>
      </w:divsChild>
    </w:div>
    <w:div w:id="1731146019">
      <w:bodyDiv w:val="1"/>
      <w:marLeft w:val="0"/>
      <w:marRight w:val="0"/>
      <w:marTop w:val="0"/>
      <w:marBottom w:val="0"/>
      <w:divBdr>
        <w:top w:val="none" w:sz="0" w:space="0" w:color="auto"/>
        <w:left w:val="none" w:sz="0" w:space="0" w:color="auto"/>
        <w:bottom w:val="none" w:sz="0" w:space="0" w:color="auto"/>
        <w:right w:val="none" w:sz="0" w:space="0" w:color="auto"/>
      </w:divBdr>
      <w:divsChild>
        <w:div w:id="1849052628">
          <w:marLeft w:val="0"/>
          <w:marRight w:val="0"/>
          <w:marTop w:val="0"/>
          <w:marBottom w:val="0"/>
          <w:divBdr>
            <w:top w:val="none" w:sz="0" w:space="0" w:color="auto"/>
            <w:left w:val="none" w:sz="0" w:space="0" w:color="auto"/>
            <w:bottom w:val="none" w:sz="0" w:space="0" w:color="auto"/>
            <w:right w:val="none" w:sz="0" w:space="0" w:color="auto"/>
          </w:divBdr>
          <w:divsChild>
            <w:div w:id="414523517">
              <w:marLeft w:val="0"/>
              <w:marRight w:val="0"/>
              <w:marTop w:val="0"/>
              <w:marBottom w:val="0"/>
              <w:divBdr>
                <w:top w:val="none" w:sz="0" w:space="0" w:color="auto"/>
                <w:left w:val="none" w:sz="0" w:space="0" w:color="auto"/>
                <w:bottom w:val="none" w:sz="0" w:space="0" w:color="auto"/>
                <w:right w:val="none" w:sz="0" w:space="0" w:color="auto"/>
              </w:divBdr>
              <w:divsChild>
                <w:div w:id="1148090157">
                  <w:marLeft w:val="0"/>
                  <w:marRight w:val="0"/>
                  <w:marTop w:val="0"/>
                  <w:marBottom w:val="0"/>
                  <w:divBdr>
                    <w:top w:val="none" w:sz="0" w:space="0" w:color="auto"/>
                    <w:left w:val="none" w:sz="0" w:space="0" w:color="auto"/>
                    <w:bottom w:val="none" w:sz="0" w:space="0" w:color="auto"/>
                    <w:right w:val="none" w:sz="0" w:space="0" w:color="auto"/>
                  </w:divBdr>
                  <w:divsChild>
                    <w:div w:id="368191152">
                      <w:marLeft w:val="0"/>
                      <w:marRight w:val="0"/>
                      <w:marTop w:val="0"/>
                      <w:marBottom w:val="0"/>
                      <w:divBdr>
                        <w:top w:val="none" w:sz="0" w:space="0" w:color="auto"/>
                        <w:left w:val="none" w:sz="0" w:space="0" w:color="auto"/>
                        <w:bottom w:val="none" w:sz="0" w:space="0" w:color="auto"/>
                        <w:right w:val="none" w:sz="0" w:space="0" w:color="auto"/>
                      </w:divBdr>
                      <w:divsChild>
                        <w:div w:id="29116121">
                          <w:marLeft w:val="0"/>
                          <w:marRight w:val="0"/>
                          <w:marTop w:val="0"/>
                          <w:marBottom w:val="0"/>
                          <w:divBdr>
                            <w:top w:val="none" w:sz="0" w:space="0" w:color="auto"/>
                            <w:left w:val="none" w:sz="0" w:space="0" w:color="auto"/>
                            <w:bottom w:val="none" w:sz="0" w:space="0" w:color="auto"/>
                            <w:right w:val="none" w:sz="0" w:space="0" w:color="auto"/>
                          </w:divBdr>
                          <w:divsChild>
                            <w:div w:id="112671561">
                              <w:marLeft w:val="0"/>
                              <w:marRight w:val="0"/>
                              <w:marTop w:val="0"/>
                              <w:marBottom w:val="0"/>
                              <w:divBdr>
                                <w:top w:val="none" w:sz="0" w:space="0" w:color="auto"/>
                                <w:left w:val="none" w:sz="0" w:space="0" w:color="auto"/>
                                <w:bottom w:val="none" w:sz="0" w:space="0" w:color="auto"/>
                                <w:right w:val="none" w:sz="0" w:space="0" w:color="auto"/>
                              </w:divBdr>
                              <w:divsChild>
                                <w:div w:id="1959291922">
                                  <w:marLeft w:val="0"/>
                                  <w:marRight w:val="0"/>
                                  <w:marTop w:val="0"/>
                                  <w:marBottom w:val="0"/>
                                  <w:divBdr>
                                    <w:top w:val="none" w:sz="0" w:space="0" w:color="auto"/>
                                    <w:left w:val="none" w:sz="0" w:space="0" w:color="auto"/>
                                    <w:bottom w:val="none" w:sz="0" w:space="0" w:color="auto"/>
                                    <w:right w:val="none" w:sz="0" w:space="0" w:color="auto"/>
                                  </w:divBdr>
                                  <w:divsChild>
                                    <w:div w:id="457840207">
                                      <w:marLeft w:val="0"/>
                                      <w:marRight w:val="0"/>
                                      <w:marTop w:val="0"/>
                                      <w:marBottom w:val="0"/>
                                      <w:divBdr>
                                        <w:top w:val="none" w:sz="0" w:space="0" w:color="auto"/>
                                        <w:left w:val="none" w:sz="0" w:space="0" w:color="auto"/>
                                        <w:bottom w:val="none" w:sz="0" w:space="0" w:color="auto"/>
                                        <w:right w:val="none" w:sz="0" w:space="0" w:color="auto"/>
                                      </w:divBdr>
                                      <w:divsChild>
                                        <w:div w:id="1364013874">
                                          <w:marLeft w:val="0"/>
                                          <w:marRight w:val="0"/>
                                          <w:marTop w:val="0"/>
                                          <w:marBottom w:val="0"/>
                                          <w:divBdr>
                                            <w:top w:val="none" w:sz="0" w:space="0" w:color="auto"/>
                                            <w:left w:val="none" w:sz="0" w:space="0" w:color="auto"/>
                                            <w:bottom w:val="none" w:sz="0" w:space="0" w:color="auto"/>
                                            <w:right w:val="none" w:sz="0" w:space="0" w:color="auto"/>
                                          </w:divBdr>
                                          <w:divsChild>
                                            <w:div w:id="1532572247">
                                              <w:marLeft w:val="0"/>
                                              <w:marRight w:val="0"/>
                                              <w:marTop w:val="0"/>
                                              <w:marBottom w:val="0"/>
                                              <w:divBdr>
                                                <w:top w:val="none" w:sz="0" w:space="0" w:color="auto"/>
                                                <w:left w:val="none" w:sz="0" w:space="0" w:color="auto"/>
                                                <w:bottom w:val="none" w:sz="0" w:space="0" w:color="auto"/>
                                                <w:right w:val="none" w:sz="0" w:space="0" w:color="auto"/>
                                              </w:divBdr>
                                              <w:divsChild>
                                                <w:div w:id="1743209556">
                                                  <w:marLeft w:val="0"/>
                                                  <w:marRight w:val="0"/>
                                                  <w:marTop w:val="0"/>
                                                  <w:marBottom w:val="0"/>
                                                  <w:divBdr>
                                                    <w:top w:val="none" w:sz="0" w:space="0" w:color="auto"/>
                                                    <w:left w:val="none" w:sz="0" w:space="0" w:color="auto"/>
                                                    <w:bottom w:val="none" w:sz="0" w:space="0" w:color="auto"/>
                                                    <w:right w:val="none" w:sz="0" w:space="0" w:color="auto"/>
                                                  </w:divBdr>
                                                  <w:divsChild>
                                                    <w:div w:id="1714040941">
                                                      <w:marLeft w:val="0"/>
                                                      <w:marRight w:val="0"/>
                                                      <w:marTop w:val="0"/>
                                                      <w:marBottom w:val="0"/>
                                                      <w:divBdr>
                                                        <w:top w:val="none" w:sz="0" w:space="0" w:color="auto"/>
                                                        <w:left w:val="none" w:sz="0" w:space="0" w:color="auto"/>
                                                        <w:bottom w:val="none" w:sz="0" w:space="0" w:color="auto"/>
                                                        <w:right w:val="none" w:sz="0" w:space="0" w:color="auto"/>
                                                      </w:divBdr>
                                                      <w:divsChild>
                                                        <w:div w:id="2035112378">
                                                          <w:marLeft w:val="0"/>
                                                          <w:marRight w:val="0"/>
                                                          <w:marTop w:val="0"/>
                                                          <w:marBottom w:val="0"/>
                                                          <w:divBdr>
                                                            <w:top w:val="none" w:sz="0" w:space="0" w:color="auto"/>
                                                            <w:left w:val="none" w:sz="0" w:space="0" w:color="auto"/>
                                                            <w:bottom w:val="none" w:sz="0" w:space="0" w:color="auto"/>
                                                            <w:right w:val="none" w:sz="0" w:space="0" w:color="auto"/>
                                                          </w:divBdr>
                                                          <w:divsChild>
                                                            <w:div w:id="247885825">
                                                              <w:marLeft w:val="0"/>
                                                              <w:marRight w:val="0"/>
                                                              <w:marTop w:val="0"/>
                                                              <w:marBottom w:val="0"/>
                                                              <w:divBdr>
                                                                <w:top w:val="none" w:sz="0" w:space="0" w:color="auto"/>
                                                                <w:left w:val="none" w:sz="0" w:space="0" w:color="auto"/>
                                                                <w:bottom w:val="none" w:sz="0" w:space="0" w:color="auto"/>
                                                                <w:right w:val="none" w:sz="0" w:space="0" w:color="auto"/>
                                                              </w:divBdr>
                                                              <w:divsChild>
                                                                <w:div w:id="832254906">
                                                                  <w:marLeft w:val="0"/>
                                                                  <w:marRight w:val="0"/>
                                                                  <w:marTop w:val="0"/>
                                                                  <w:marBottom w:val="0"/>
                                                                  <w:divBdr>
                                                                    <w:top w:val="none" w:sz="0" w:space="0" w:color="auto"/>
                                                                    <w:left w:val="none" w:sz="0" w:space="0" w:color="auto"/>
                                                                    <w:bottom w:val="none" w:sz="0" w:space="0" w:color="auto"/>
                                                                    <w:right w:val="none" w:sz="0" w:space="0" w:color="auto"/>
                                                                  </w:divBdr>
                                                                  <w:divsChild>
                                                                    <w:div w:id="595165171">
                                                                      <w:marLeft w:val="0"/>
                                                                      <w:marRight w:val="0"/>
                                                                      <w:marTop w:val="0"/>
                                                                      <w:marBottom w:val="0"/>
                                                                      <w:divBdr>
                                                                        <w:top w:val="none" w:sz="0" w:space="0" w:color="auto"/>
                                                                        <w:left w:val="none" w:sz="0" w:space="0" w:color="auto"/>
                                                                        <w:bottom w:val="none" w:sz="0" w:space="0" w:color="auto"/>
                                                                        <w:right w:val="none" w:sz="0" w:space="0" w:color="auto"/>
                                                                      </w:divBdr>
                                                                      <w:divsChild>
                                                                        <w:div w:id="523061751">
                                                                          <w:marLeft w:val="0"/>
                                                                          <w:marRight w:val="0"/>
                                                                          <w:marTop w:val="0"/>
                                                                          <w:marBottom w:val="0"/>
                                                                          <w:divBdr>
                                                                            <w:top w:val="none" w:sz="0" w:space="0" w:color="auto"/>
                                                                            <w:left w:val="none" w:sz="0" w:space="0" w:color="auto"/>
                                                                            <w:bottom w:val="none" w:sz="0" w:space="0" w:color="auto"/>
                                                                            <w:right w:val="none" w:sz="0" w:space="0" w:color="auto"/>
                                                                          </w:divBdr>
                                                                          <w:divsChild>
                                                                            <w:div w:id="55902592">
                                                                              <w:marLeft w:val="0"/>
                                                                              <w:marRight w:val="0"/>
                                                                              <w:marTop w:val="0"/>
                                                                              <w:marBottom w:val="0"/>
                                                                              <w:divBdr>
                                                                                <w:top w:val="none" w:sz="0" w:space="0" w:color="auto"/>
                                                                                <w:left w:val="none" w:sz="0" w:space="0" w:color="auto"/>
                                                                                <w:bottom w:val="none" w:sz="0" w:space="0" w:color="auto"/>
                                                                                <w:right w:val="none" w:sz="0" w:space="0" w:color="auto"/>
                                                                              </w:divBdr>
                                                                              <w:divsChild>
                                                                                <w:div w:id="58139143">
                                                                                  <w:marLeft w:val="0"/>
                                                                                  <w:marRight w:val="0"/>
                                                                                  <w:marTop w:val="0"/>
                                                                                  <w:marBottom w:val="0"/>
                                                                                  <w:divBdr>
                                                                                    <w:top w:val="none" w:sz="0" w:space="0" w:color="auto"/>
                                                                                    <w:left w:val="none" w:sz="0" w:space="0" w:color="auto"/>
                                                                                    <w:bottom w:val="none" w:sz="0" w:space="0" w:color="auto"/>
                                                                                    <w:right w:val="none" w:sz="0" w:space="0" w:color="auto"/>
                                                                                  </w:divBdr>
                                                                                </w:div>
                                                                                <w:div w:id="176698065">
                                                                                  <w:marLeft w:val="0"/>
                                                                                  <w:marRight w:val="0"/>
                                                                                  <w:marTop w:val="0"/>
                                                                                  <w:marBottom w:val="0"/>
                                                                                  <w:divBdr>
                                                                                    <w:top w:val="none" w:sz="0" w:space="0" w:color="auto"/>
                                                                                    <w:left w:val="none" w:sz="0" w:space="0" w:color="auto"/>
                                                                                    <w:bottom w:val="none" w:sz="0" w:space="0" w:color="auto"/>
                                                                                    <w:right w:val="none" w:sz="0" w:space="0" w:color="auto"/>
                                                                                  </w:divBdr>
                                                                                </w:div>
                                                                                <w:div w:id="21100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194844">
      <w:bodyDiv w:val="1"/>
      <w:marLeft w:val="0"/>
      <w:marRight w:val="0"/>
      <w:marTop w:val="0"/>
      <w:marBottom w:val="0"/>
      <w:divBdr>
        <w:top w:val="none" w:sz="0" w:space="0" w:color="auto"/>
        <w:left w:val="none" w:sz="0" w:space="0" w:color="auto"/>
        <w:bottom w:val="none" w:sz="0" w:space="0" w:color="auto"/>
        <w:right w:val="none" w:sz="0" w:space="0" w:color="auto"/>
      </w:divBdr>
      <w:divsChild>
        <w:div w:id="905796203">
          <w:marLeft w:val="0"/>
          <w:marRight w:val="0"/>
          <w:marTop w:val="0"/>
          <w:marBottom w:val="0"/>
          <w:divBdr>
            <w:top w:val="none" w:sz="0" w:space="0" w:color="auto"/>
            <w:left w:val="none" w:sz="0" w:space="0" w:color="auto"/>
            <w:bottom w:val="none" w:sz="0" w:space="0" w:color="auto"/>
            <w:right w:val="none" w:sz="0" w:space="0" w:color="auto"/>
          </w:divBdr>
        </w:div>
      </w:divsChild>
    </w:div>
    <w:div w:id="1738279503">
      <w:bodyDiv w:val="1"/>
      <w:marLeft w:val="0"/>
      <w:marRight w:val="0"/>
      <w:marTop w:val="0"/>
      <w:marBottom w:val="0"/>
      <w:divBdr>
        <w:top w:val="none" w:sz="0" w:space="0" w:color="auto"/>
        <w:left w:val="none" w:sz="0" w:space="0" w:color="auto"/>
        <w:bottom w:val="none" w:sz="0" w:space="0" w:color="auto"/>
        <w:right w:val="none" w:sz="0" w:space="0" w:color="auto"/>
      </w:divBdr>
      <w:divsChild>
        <w:div w:id="2000496292">
          <w:marLeft w:val="0"/>
          <w:marRight w:val="0"/>
          <w:marTop w:val="0"/>
          <w:marBottom w:val="0"/>
          <w:divBdr>
            <w:top w:val="none" w:sz="0" w:space="0" w:color="auto"/>
            <w:left w:val="none" w:sz="0" w:space="0" w:color="auto"/>
            <w:bottom w:val="none" w:sz="0" w:space="0" w:color="auto"/>
            <w:right w:val="none" w:sz="0" w:space="0" w:color="auto"/>
          </w:divBdr>
          <w:divsChild>
            <w:div w:id="1139999297">
              <w:marLeft w:val="0"/>
              <w:marRight w:val="0"/>
              <w:marTop w:val="0"/>
              <w:marBottom w:val="0"/>
              <w:divBdr>
                <w:top w:val="none" w:sz="0" w:space="0" w:color="auto"/>
                <w:left w:val="none" w:sz="0" w:space="0" w:color="auto"/>
                <w:bottom w:val="none" w:sz="0" w:space="0" w:color="auto"/>
                <w:right w:val="none" w:sz="0" w:space="0" w:color="auto"/>
              </w:divBdr>
              <w:divsChild>
                <w:div w:id="695037528">
                  <w:marLeft w:val="0"/>
                  <w:marRight w:val="0"/>
                  <w:marTop w:val="0"/>
                  <w:marBottom w:val="0"/>
                  <w:divBdr>
                    <w:top w:val="none" w:sz="0" w:space="0" w:color="auto"/>
                    <w:left w:val="none" w:sz="0" w:space="0" w:color="auto"/>
                    <w:bottom w:val="none" w:sz="0" w:space="0" w:color="auto"/>
                    <w:right w:val="none" w:sz="0" w:space="0" w:color="auto"/>
                  </w:divBdr>
                  <w:divsChild>
                    <w:div w:id="690451659">
                      <w:marLeft w:val="0"/>
                      <w:marRight w:val="0"/>
                      <w:marTop w:val="0"/>
                      <w:marBottom w:val="0"/>
                      <w:divBdr>
                        <w:top w:val="none" w:sz="0" w:space="0" w:color="auto"/>
                        <w:left w:val="none" w:sz="0" w:space="0" w:color="auto"/>
                        <w:bottom w:val="none" w:sz="0" w:space="0" w:color="auto"/>
                        <w:right w:val="none" w:sz="0" w:space="0" w:color="auto"/>
                      </w:divBdr>
                      <w:divsChild>
                        <w:div w:id="1698891641">
                          <w:marLeft w:val="0"/>
                          <w:marRight w:val="0"/>
                          <w:marTop w:val="0"/>
                          <w:marBottom w:val="0"/>
                          <w:divBdr>
                            <w:top w:val="none" w:sz="0" w:space="0" w:color="auto"/>
                            <w:left w:val="none" w:sz="0" w:space="0" w:color="auto"/>
                            <w:bottom w:val="none" w:sz="0" w:space="0" w:color="auto"/>
                            <w:right w:val="none" w:sz="0" w:space="0" w:color="auto"/>
                          </w:divBdr>
                          <w:divsChild>
                            <w:div w:id="1749960795">
                              <w:marLeft w:val="0"/>
                              <w:marRight w:val="0"/>
                              <w:marTop w:val="0"/>
                              <w:marBottom w:val="0"/>
                              <w:divBdr>
                                <w:top w:val="none" w:sz="0" w:space="0" w:color="auto"/>
                                <w:left w:val="none" w:sz="0" w:space="0" w:color="auto"/>
                                <w:bottom w:val="none" w:sz="0" w:space="0" w:color="auto"/>
                                <w:right w:val="none" w:sz="0" w:space="0" w:color="auto"/>
                              </w:divBdr>
                              <w:divsChild>
                                <w:div w:id="1726752903">
                                  <w:marLeft w:val="0"/>
                                  <w:marRight w:val="0"/>
                                  <w:marTop w:val="0"/>
                                  <w:marBottom w:val="0"/>
                                  <w:divBdr>
                                    <w:top w:val="none" w:sz="0" w:space="0" w:color="auto"/>
                                    <w:left w:val="none" w:sz="0" w:space="0" w:color="auto"/>
                                    <w:bottom w:val="none" w:sz="0" w:space="0" w:color="auto"/>
                                    <w:right w:val="none" w:sz="0" w:space="0" w:color="auto"/>
                                  </w:divBdr>
                                  <w:divsChild>
                                    <w:div w:id="804666085">
                                      <w:marLeft w:val="0"/>
                                      <w:marRight w:val="0"/>
                                      <w:marTop w:val="0"/>
                                      <w:marBottom w:val="0"/>
                                      <w:divBdr>
                                        <w:top w:val="none" w:sz="0" w:space="0" w:color="auto"/>
                                        <w:left w:val="none" w:sz="0" w:space="0" w:color="auto"/>
                                        <w:bottom w:val="none" w:sz="0" w:space="0" w:color="auto"/>
                                        <w:right w:val="none" w:sz="0" w:space="0" w:color="auto"/>
                                      </w:divBdr>
                                    </w:div>
                                    <w:div w:id="1843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862">
      <w:bodyDiv w:val="1"/>
      <w:marLeft w:val="0"/>
      <w:marRight w:val="0"/>
      <w:marTop w:val="0"/>
      <w:marBottom w:val="0"/>
      <w:divBdr>
        <w:top w:val="none" w:sz="0" w:space="0" w:color="auto"/>
        <w:left w:val="none" w:sz="0" w:space="0" w:color="auto"/>
        <w:bottom w:val="none" w:sz="0" w:space="0" w:color="auto"/>
        <w:right w:val="none" w:sz="0" w:space="0" w:color="auto"/>
      </w:divBdr>
    </w:div>
    <w:div w:id="1768186860">
      <w:bodyDiv w:val="1"/>
      <w:marLeft w:val="0"/>
      <w:marRight w:val="0"/>
      <w:marTop w:val="0"/>
      <w:marBottom w:val="0"/>
      <w:divBdr>
        <w:top w:val="none" w:sz="0" w:space="0" w:color="auto"/>
        <w:left w:val="none" w:sz="0" w:space="0" w:color="auto"/>
        <w:bottom w:val="none" w:sz="0" w:space="0" w:color="auto"/>
        <w:right w:val="none" w:sz="0" w:space="0" w:color="auto"/>
      </w:divBdr>
    </w:div>
    <w:div w:id="1770347478">
      <w:bodyDiv w:val="1"/>
      <w:marLeft w:val="0"/>
      <w:marRight w:val="0"/>
      <w:marTop w:val="0"/>
      <w:marBottom w:val="0"/>
      <w:divBdr>
        <w:top w:val="none" w:sz="0" w:space="0" w:color="auto"/>
        <w:left w:val="none" w:sz="0" w:space="0" w:color="auto"/>
        <w:bottom w:val="none" w:sz="0" w:space="0" w:color="auto"/>
        <w:right w:val="none" w:sz="0" w:space="0" w:color="auto"/>
      </w:divBdr>
      <w:divsChild>
        <w:div w:id="665670891">
          <w:marLeft w:val="0"/>
          <w:marRight w:val="0"/>
          <w:marTop w:val="0"/>
          <w:marBottom w:val="0"/>
          <w:divBdr>
            <w:top w:val="none" w:sz="0" w:space="0" w:color="auto"/>
            <w:left w:val="none" w:sz="0" w:space="0" w:color="auto"/>
            <w:bottom w:val="none" w:sz="0" w:space="0" w:color="auto"/>
            <w:right w:val="none" w:sz="0" w:space="0" w:color="auto"/>
          </w:divBdr>
        </w:div>
      </w:divsChild>
    </w:div>
    <w:div w:id="1773088839">
      <w:bodyDiv w:val="1"/>
      <w:marLeft w:val="0"/>
      <w:marRight w:val="0"/>
      <w:marTop w:val="0"/>
      <w:marBottom w:val="0"/>
      <w:divBdr>
        <w:top w:val="none" w:sz="0" w:space="0" w:color="auto"/>
        <w:left w:val="none" w:sz="0" w:space="0" w:color="auto"/>
        <w:bottom w:val="none" w:sz="0" w:space="0" w:color="auto"/>
        <w:right w:val="none" w:sz="0" w:space="0" w:color="auto"/>
      </w:divBdr>
      <w:divsChild>
        <w:div w:id="20934783">
          <w:marLeft w:val="0"/>
          <w:marRight w:val="0"/>
          <w:marTop w:val="0"/>
          <w:marBottom w:val="0"/>
          <w:divBdr>
            <w:top w:val="none" w:sz="0" w:space="0" w:color="auto"/>
            <w:left w:val="none" w:sz="0" w:space="0" w:color="auto"/>
            <w:bottom w:val="none" w:sz="0" w:space="0" w:color="auto"/>
            <w:right w:val="none" w:sz="0" w:space="0" w:color="auto"/>
          </w:divBdr>
        </w:div>
      </w:divsChild>
    </w:div>
    <w:div w:id="1782649727">
      <w:bodyDiv w:val="1"/>
      <w:marLeft w:val="0"/>
      <w:marRight w:val="0"/>
      <w:marTop w:val="0"/>
      <w:marBottom w:val="0"/>
      <w:divBdr>
        <w:top w:val="none" w:sz="0" w:space="0" w:color="auto"/>
        <w:left w:val="none" w:sz="0" w:space="0" w:color="auto"/>
        <w:bottom w:val="none" w:sz="0" w:space="0" w:color="auto"/>
        <w:right w:val="none" w:sz="0" w:space="0" w:color="auto"/>
      </w:divBdr>
      <w:divsChild>
        <w:div w:id="330641961">
          <w:marLeft w:val="0"/>
          <w:marRight w:val="0"/>
          <w:marTop w:val="0"/>
          <w:marBottom w:val="0"/>
          <w:divBdr>
            <w:top w:val="none" w:sz="0" w:space="0" w:color="auto"/>
            <w:left w:val="none" w:sz="0" w:space="0" w:color="auto"/>
            <w:bottom w:val="none" w:sz="0" w:space="0" w:color="auto"/>
            <w:right w:val="none" w:sz="0" w:space="0" w:color="auto"/>
          </w:divBdr>
        </w:div>
      </w:divsChild>
    </w:div>
    <w:div w:id="1784572843">
      <w:bodyDiv w:val="1"/>
      <w:marLeft w:val="0"/>
      <w:marRight w:val="0"/>
      <w:marTop w:val="0"/>
      <w:marBottom w:val="0"/>
      <w:divBdr>
        <w:top w:val="none" w:sz="0" w:space="0" w:color="auto"/>
        <w:left w:val="none" w:sz="0" w:space="0" w:color="auto"/>
        <w:bottom w:val="none" w:sz="0" w:space="0" w:color="auto"/>
        <w:right w:val="none" w:sz="0" w:space="0" w:color="auto"/>
      </w:divBdr>
      <w:divsChild>
        <w:div w:id="1150289690">
          <w:marLeft w:val="0"/>
          <w:marRight w:val="0"/>
          <w:marTop w:val="0"/>
          <w:marBottom w:val="0"/>
          <w:divBdr>
            <w:top w:val="none" w:sz="0" w:space="0" w:color="auto"/>
            <w:left w:val="none" w:sz="0" w:space="0" w:color="auto"/>
            <w:bottom w:val="none" w:sz="0" w:space="0" w:color="auto"/>
            <w:right w:val="none" w:sz="0" w:space="0" w:color="auto"/>
          </w:divBdr>
        </w:div>
      </w:divsChild>
    </w:div>
    <w:div w:id="1796169333">
      <w:bodyDiv w:val="1"/>
      <w:marLeft w:val="0"/>
      <w:marRight w:val="0"/>
      <w:marTop w:val="0"/>
      <w:marBottom w:val="0"/>
      <w:divBdr>
        <w:top w:val="none" w:sz="0" w:space="0" w:color="auto"/>
        <w:left w:val="none" w:sz="0" w:space="0" w:color="auto"/>
        <w:bottom w:val="none" w:sz="0" w:space="0" w:color="auto"/>
        <w:right w:val="none" w:sz="0" w:space="0" w:color="auto"/>
      </w:divBdr>
      <w:divsChild>
        <w:div w:id="1711569511">
          <w:marLeft w:val="0"/>
          <w:marRight w:val="0"/>
          <w:marTop w:val="0"/>
          <w:marBottom w:val="0"/>
          <w:divBdr>
            <w:top w:val="none" w:sz="0" w:space="0" w:color="auto"/>
            <w:left w:val="none" w:sz="0" w:space="0" w:color="auto"/>
            <w:bottom w:val="none" w:sz="0" w:space="0" w:color="auto"/>
            <w:right w:val="none" w:sz="0" w:space="0" w:color="auto"/>
          </w:divBdr>
        </w:div>
      </w:divsChild>
    </w:div>
    <w:div w:id="1796293031">
      <w:bodyDiv w:val="1"/>
      <w:marLeft w:val="0"/>
      <w:marRight w:val="0"/>
      <w:marTop w:val="0"/>
      <w:marBottom w:val="0"/>
      <w:divBdr>
        <w:top w:val="none" w:sz="0" w:space="0" w:color="auto"/>
        <w:left w:val="none" w:sz="0" w:space="0" w:color="auto"/>
        <w:bottom w:val="none" w:sz="0" w:space="0" w:color="auto"/>
        <w:right w:val="none" w:sz="0" w:space="0" w:color="auto"/>
      </w:divBdr>
      <w:divsChild>
        <w:div w:id="1582714181">
          <w:marLeft w:val="0"/>
          <w:marRight w:val="0"/>
          <w:marTop w:val="0"/>
          <w:marBottom w:val="0"/>
          <w:divBdr>
            <w:top w:val="none" w:sz="0" w:space="0" w:color="auto"/>
            <w:left w:val="none" w:sz="0" w:space="0" w:color="auto"/>
            <w:bottom w:val="none" w:sz="0" w:space="0" w:color="auto"/>
            <w:right w:val="none" w:sz="0" w:space="0" w:color="auto"/>
          </w:divBdr>
        </w:div>
      </w:divsChild>
    </w:div>
    <w:div w:id="1796556742">
      <w:bodyDiv w:val="1"/>
      <w:marLeft w:val="0"/>
      <w:marRight w:val="0"/>
      <w:marTop w:val="0"/>
      <w:marBottom w:val="0"/>
      <w:divBdr>
        <w:top w:val="none" w:sz="0" w:space="0" w:color="auto"/>
        <w:left w:val="none" w:sz="0" w:space="0" w:color="auto"/>
        <w:bottom w:val="none" w:sz="0" w:space="0" w:color="auto"/>
        <w:right w:val="none" w:sz="0" w:space="0" w:color="auto"/>
      </w:divBdr>
      <w:divsChild>
        <w:div w:id="1350251566">
          <w:marLeft w:val="0"/>
          <w:marRight w:val="0"/>
          <w:marTop w:val="0"/>
          <w:marBottom w:val="0"/>
          <w:divBdr>
            <w:top w:val="none" w:sz="0" w:space="0" w:color="auto"/>
            <w:left w:val="none" w:sz="0" w:space="0" w:color="auto"/>
            <w:bottom w:val="none" w:sz="0" w:space="0" w:color="auto"/>
            <w:right w:val="none" w:sz="0" w:space="0" w:color="auto"/>
          </w:divBdr>
        </w:div>
      </w:divsChild>
    </w:div>
    <w:div w:id="17998341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222">
          <w:marLeft w:val="0"/>
          <w:marRight w:val="0"/>
          <w:marTop w:val="0"/>
          <w:marBottom w:val="0"/>
          <w:divBdr>
            <w:top w:val="none" w:sz="0" w:space="0" w:color="auto"/>
            <w:left w:val="none" w:sz="0" w:space="0" w:color="auto"/>
            <w:bottom w:val="none" w:sz="0" w:space="0" w:color="auto"/>
            <w:right w:val="none" w:sz="0" w:space="0" w:color="auto"/>
          </w:divBdr>
          <w:divsChild>
            <w:div w:id="337194319">
              <w:marLeft w:val="0"/>
              <w:marRight w:val="0"/>
              <w:marTop w:val="0"/>
              <w:marBottom w:val="0"/>
              <w:divBdr>
                <w:top w:val="none" w:sz="0" w:space="0" w:color="auto"/>
                <w:left w:val="none" w:sz="0" w:space="0" w:color="auto"/>
                <w:bottom w:val="none" w:sz="0" w:space="0" w:color="auto"/>
                <w:right w:val="none" w:sz="0" w:space="0" w:color="auto"/>
              </w:divBdr>
            </w:div>
            <w:div w:id="1089623575">
              <w:marLeft w:val="0"/>
              <w:marRight w:val="0"/>
              <w:marTop w:val="0"/>
              <w:marBottom w:val="0"/>
              <w:divBdr>
                <w:top w:val="none" w:sz="0" w:space="0" w:color="auto"/>
                <w:left w:val="none" w:sz="0" w:space="0" w:color="auto"/>
                <w:bottom w:val="none" w:sz="0" w:space="0" w:color="auto"/>
                <w:right w:val="none" w:sz="0" w:space="0" w:color="auto"/>
              </w:divBdr>
            </w:div>
            <w:div w:id="1214654911">
              <w:marLeft w:val="0"/>
              <w:marRight w:val="0"/>
              <w:marTop w:val="0"/>
              <w:marBottom w:val="0"/>
              <w:divBdr>
                <w:top w:val="none" w:sz="0" w:space="0" w:color="auto"/>
                <w:left w:val="none" w:sz="0" w:space="0" w:color="auto"/>
                <w:bottom w:val="none" w:sz="0" w:space="0" w:color="auto"/>
                <w:right w:val="none" w:sz="0" w:space="0" w:color="auto"/>
              </w:divBdr>
            </w:div>
            <w:div w:id="1510218163">
              <w:marLeft w:val="0"/>
              <w:marRight w:val="0"/>
              <w:marTop w:val="0"/>
              <w:marBottom w:val="0"/>
              <w:divBdr>
                <w:top w:val="none" w:sz="0" w:space="0" w:color="auto"/>
                <w:left w:val="none" w:sz="0" w:space="0" w:color="auto"/>
                <w:bottom w:val="none" w:sz="0" w:space="0" w:color="auto"/>
                <w:right w:val="none" w:sz="0" w:space="0" w:color="auto"/>
              </w:divBdr>
            </w:div>
            <w:div w:id="21448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6865">
      <w:bodyDiv w:val="1"/>
      <w:marLeft w:val="0"/>
      <w:marRight w:val="0"/>
      <w:marTop w:val="0"/>
      <w:marBottom w:val="0"/>
      <w:divBdr>
        <w:top w:val="none" w:sz="0" w:space="0" w:color="auto"/>
        <w:left w:val="none" w:sz="0" w:space="0" w:color="auto"/>
        <w:bottom w:val="none" w:sz="0" w:space="0" w:color="auto"/>
        <w:right w:val="none" w:sz="0" w:space="0" w:color="auto"/>
      </w:divBdr>
    </w:div>
    <w:div w:id="1808664722">
      <w:bodyDiv w:val="1"/>
      <w:marLeft w:val="0"/>
      <w:marRight w:val="0"/>
      <w:marTop w:val="0"/>
      <w:marBottom w:val="0"/>
      <w:divBdr>
        <w:top w:val="none" w:sz="0" w:space="0" w:color="auto"/>
        <w:left w:val="none" w:sz="0" w:space="0" w:color="auto"/>
        <w:bottom w:val="none" w:sz="0" w:space="0" w:color="auto"/>
        <w:right w:val="none" w:sz="0" w:space="0" w:color="auto"/>
      </w:divBdr>
      <w:divsChild>
        <w:div w:id="170149515">
          <w:marLeft w:val="0"/>
          <w:marRight w:val="0"/>
          <w:marTop w:val="0"/>
          <w:marBottom w:val="0"/>
          <w:divBdr>
            <w:top w:val="none" w:sz="0" w:space="0" w:color="auto"/>
            <w:left w:val="none" w:sz="0" w:space="0" w:color="auto"/>
            <w:bottom w:val="none" w:sz="0" w:space="0" w:color="auto"/>
            <w:right w:val="none" w:sz="0" w:space="0" w:color="auto"/>
          </w:divBdr>
        </w:div>
      </w:divsChild>
    </w:div>
    <w:div w:id="1810974439">
      <w:bodyDiv w:val="1"/>
      <w:marLeft w:val="0"/>
      <w:marRight w:val="0"/>
      <w:marTop w:val="0"/>
      <w:marBottom w:val="0"/>
      <w:divBdr>
        <w:top w:val="none" w:sz="0" w:space="0" w:color="auto"/>
        <w:left w:val="none" w:sz="0" w:space="0" w:color="auto"/>
        <w:bottom w:val="none" w:sz="0" w:space="0" w:color="auto"/>
        <w:right w:val="none" w:sz="0" w:space="0" w:color="auto"/>
      </w:divBdr>
      <w:divsChild>
        <w:div w:id="2054963067">
          <w:marLeft w:val="0"/>
          <w:marRight w:val="0"/>
          <w:marTop w:val="0"/>
          <w:marBottom w:val="0"/>
          <w:divBdr>
            <w:top w:val="none" w:sz="0" w:space="0" w:color="auto"/>
            <w:left w:val="none" w:sz="0" w:space="0" w:color="auto"/>
            <w:bottom w:val="none" w:sz="0" w:space="0" w:color="auto"/>
            <w:right w:val="none" w:sz="0" w:space="0" w:color="auto"/>
          </w:divBdr>
        </w:div>
      </w:divsChild>
    </w:div>
    <w:div w:id="1812209089">
      <w:bodyDiv w:val="1"/>
      <w:marLeft w:val="0"/>
      <w:marRight w:val="0"/>
      <w:marTop w:val="0"/>
      <w:marBottom w:val="0"/>
      <w:divBdr>
        <w:top w:val="none" w:sz="0" w:space="0" w:color="auto"/>
        <w:left w:val="none" w:sz="0" w:space="0" w:color="auto"/>
        <w:bottom w:val="none" w:sz="0" w:space="0" w:color="auto"/>
        <w:right w:val="none" w:sz="0" w:space="0" w:color="auto"/>
      </w:divBdr>
      <w:divsChild>
        <w:div w:id="110824695">
          <w:marLeft w:val="0"/>
          <w:marRight w:val="0"/>
          <w:marTop w:val="0"/>
          <w:marBottom w:val="0"/>
          <w:divBdr>
            <w:top w:val="none" w:sz="0" w:space="0" w:color="auto"/>
            <w:left w:val="none" w:sz="0" w:space="0" w:color="auto"/>
            <w:bottom w:val="none" w:sz="0" w:space="0" w:color="auto"/>
            <w:right w:val="none" w:sz="0" w:space="0" w:color="auto"/>
          </w:divBdr>
        </w:div>
      </w:divsChild>
    </w:div>
    <w:div w:id="1835534918">
      <w:bodyDiv w:val="1"/>
      <w:marLeft w:val="0"/>
      <w:marRight w:val="0"/>
      <w:marTop w:val="0"/>
      <w:marBottom w:val="0"/>
      <w:divBdr>
        <w:top w:val="none" w:sz="0" w:space="0" w:color="auto"/>
        <w:left w:val="none" w:sz="0" w:space="0" w:color="auto"/>
        <w:bottom w:val="none" w:sz="0" w:space="0" w:color="auto"/>
        <w:right w:val="none" w:sz="0" w:space="0" w:color="auto"/>
      </w:divBdr>
    </w:div>
    <w:div w:id="1837186629">
      <w:bodyDiv w:val="1"/>
      <w:marLeft w:val="0"/>
      <w:marRight w:val="0"/>
      <w:marTop w:val="0"/>
      <w:marBottom w:val="0"/>
      <w:divBdr>
        <w:top w:val="none" w:sz="0" w:space="0" w:color="auto"/>
        <w:left w:val="none" w:sz="0" w:space="0" w:color="auto"/>
        <w:bottom w:val="none" w:sz="0" w:space="0" w:color="auto"/>
        <w:right w:val="none" w:sz="0" w:space="0" w:color="auto"/>
      </w:divBdr>
    </w:div>
    <w:div w:id="1848717126">
      <w:bodyDiv w:val="1"/>
      <w:marLeft w:val="0"/>
      <w:marRight w:val="0"/>
      <w:marTop w:val="0"/>
      <w:marBottom w:val="0"/>
      <w:divBdr>
        <w:top w:val="none" w:sz="0" w:space="0" w:color="auto"/>
        <w:left w:val="none" w:sz="0" w:space="0" w:color="auto"/>
        <w:bottom w:val="none" w:sz="0" w:space="0" w:color="auto"/>
        <w:right w:val="none" w:sz="0" w:space="0" w:color="auto"/>
      </w:divBdr>
      <w:divsChild>
        <w:div w:id="1981764520">
          <w:marLeft w:val="0"/>
          <w:marRight w:val="0"/>
          <w:marTop w:val="0"/>
          <w:marBottom w:val="0"/>
          <w:divBdr>
            <w:top w:val="none" w:sz="0" w:space="0" w:color="auto"/>
            <w:left w:val="none" w:sz="0" w:space="0" w:color="auto"/>
            <w:bottom w:val="none" w:sz="0" w:space="0" w:color="auto"/>
            <w:right w:val="none" w:sz="0" w:space="0" w:color="auto"/>
          </w:divBdr>
        </w:div>
      </w:divsChild>
    </w:div>
    <w:div w:id="1851875129">
      <w:bodyDiv w:val="1"/>
      <w:marLeft w:val="0"/>
      <w:marRight w:val="0"/>
      <w:marTop w:val="0"/>
      <w:marBottom w:val="0"/>
      <w:divBdr>
        <w:top w:val="none" w:sz="0" w:space="0" w:color="auto"/>
        <w:left w:val="none" w:sz="0" w:space="0" w:color="auto"/>
        <w:bottom w:val="none" w:sz="0" w:space="0" w:color="auto"/>
        <w:right w:val="none" w:sz="0" w:space="0" w:color="auto"/>
      </w:divBdr>
      <w:divsChild>
        <w:div w:id="221524935">
          <w:marLeft w:val="0"/>
          <w:marRight w:val="0"/>
          <w:marTop w:val="0"/>
          <w:marBottom w:val="0"/>
          <w:divBdr>
            <w:top w:val="none" w:sz="0" w:space="0" w:color="auto"/>
            <w:left w:val="none" w:sz="0" w:space="0" w:color="auto"/>
            <w:bottom w:val="none" w:sz="0" w:space="0" w:color="auto"/>
            <w:right w:val="none" w:sz="0" w:space="0" w:color="auto"/>
          </w:divBdr>
        </w:div>
        <w:div w:id="328365501">
          <w:marLeft w:val="0"/>
          <w:marRight w:val="0"/>
          <w:marTop w:val="0"/>
          <w:marBottom w:val="0"/>
          <w:divBdr>
            <w:top w:val="none" w:sz="0" w:space="0" w:color="auto"/>
            <w:left w:val="none" w:sz="0" w:space="0" w:color="auto"/>
            <w:bottom w:val="none" w:sz="0" w:space="0" w:color="auto"/>
            <w:right w:val="none" w:sz="0" w:space="0" w:color="auto"/>
          </w:divBdr>
        </w:div>
        <w:div w:id="470637094">
          <w:marLeft w:val="0"/>
          <w:marRight w:val="0"/>
          <w:marTop w:val="0"/>
          <w:marBottom w:val="0"/>
          <w:divBdr>
            <w:top w:val="none" w:sz="0" w:space="0" w:color="auto"/>
            <w:left w:val="none" w:sz="0" w:space="0" w:color="auto"/>
            <w:bottom w:val="none" w:sz="0" w:space="0" w:color="auto"/>
            <w:right w:val="none" w:sz="0" w:space="0" w:color="auto"/>
          </w:divBdr>
        </w:div>
        <w:div w:id="672150299">
          <w:marLeft w:val="0"/>
          <w:marRight w:val="0"/>
          <w:marTop w:val="0"/>
          <w:marBottom w:val="0"/>
          <w:divBdr>
            <w:top w:val="none" w:sz="0" w:space="0" w:color="auto"/>
            <w:left w:val="none" w:sz="0" w:space="0" w:color="auto"/>
            <w:bottom w:val="none" w:sz="0" w:space="0" w:color="auto"/>
            <w:right w:val="none" w:sz="0" w:space="0" w:color="auto"/>
          </w:divBdr>
        </w:div>
        <w:div w:id="772550299">
          <w:marLeft w:val="0"/>
          <w:marRight w:val="0"/>
          <w:marTop w:val="0"/>
          <w:marBottom w:val="0"/>
          <w:divBdr>
            <w:top w:val="none" w:sz="0" w:space="0" w:color="auto"/>
            <w:left w:val="none" w:sz="0" w:space="0" w:color="auto"/>
            <w:bottom w:val="none" w:sz="0" w:space="0" w:color="auto"/>
            <w:right w:val="none" w:sz="0" w:space="0" w:color="auto"/>
          </w:divBdr>
        </w:div>
        <w:div w:id="790712487">
          <w:marLeft w:val="0"/>
          <w:marRight w:val="0"/>
          <w:marTop w:val="0"/>
          <w:marBottom w:val="0"/>
          <w:divBdr>
            <w:top w:val="none" w:sz="0" w:space="0" w:color="auto"/>
            <w:left w:val="none" w:sz="0" w:space="0" w:color="auto"/>
            <w:bottom w:val="none" w:sz="0" w:space="0" w:color="auto"/>
            <w:right w:val="none" w:sz="0" w:space="0" w:color="auto"/>
          </w:divBdr>
        </w:div>
        <w:div w:id="980379079">
          <w:marLeft w:val="0"/>
          <w:marRight w:val="0"/>
          <w:marTop w:val="0"/>
          <w:marBottom w:val="0"/>
          <w:divBdr>
            <w:top w:val="none" w:sz="0" w:space="0" w:color="auto"/>
            <w:left w:val="none" w:sz="0" w:space="0" w:color="auto"/>
            <w:bottom w:val="none" w:sz="0" w:space="0" w:color="auto"/>
            <w:right w:val="none" w:sz="0" w:space="0" w:color="auto"/>
          </w:divBdr>
        </w:div>
        <w:div w:id="2029061474">
          <w:marLeft w:val="0"/>
          <w:marRight w:val="0"/>
          <w:marTop w:val="0"/>
          <w:marBottom w:val="0"/>
          <w:divBdr>
            <w:top w:val="none" w:sz="0" w:space="0" w:color="auto"/>
            <w:left w:val="none" w:sz="0" w:space="0" w:color="auto"/>
            <w:bottom w:val="none" w:sz="0" w:space="0" w:color="auto"/>
            <w:right w:val="none" w:sz="0" w:space="0" w:color="auto"/>
          </w:divBdr>
        </w:div>
        <w:div w:id="2036536882">
          <w:marLeft w:val="0"/>
          <w:marRight w:val="0"/>
          <w:marTop w:val="0"/>
          <w:marBottom w:val="0"/>
          <w:divBdr>
            <w:top w:val="none" w:sz="0" w:space="0" w:color="auto"/>
            <w:left w:val="none" w:sz="0" w:space="0" w:color="auto"/>
            <w:bottom w:val="none" w:sz="0" w:space="0" w:color="auto"/>
            <w:right w:val="none" w:sz="0" w:space="0" w:color="auto"/>
          </w:divBdr>
        </w:div>
        <w:div w:id="2072921624">
          <w:marLeft w:val="0"/>
          <w:marRight w:val="0"/>
          <w:marTop w:val="0"/>
          <w:marBottom w:val="0"/>
          <w:divBdr>
            <w:top w:val="none" w:sz="0" w:space="0" w:color="auto"/>
            <w:left w:val="none" w:sz="0" w:space="0" w:color="auto"/>
            <w:bottom w:val="none" w:sz="0" w:space="0" w:color="auto"/>
            <w:right w:val="none" w:sz="0" w:space="0" w:color="auto"/>
          </w:divBdr>
        </w:div>
      </w:divsChild>
    </w:div>
    <w:div w:id="1853297937">
      <w:bodyDiv w:val="1"/>
      <w:marLeft w:val="0"/>
      <w:marRight w:val="0"/>
      <w:marTop w:val="0"/>
      <w:marBottom w:val="0"/>
      <w:divBdr>
        <w:top w:val="none" w:sz="0" w:space="0" w:color="auto"/>
        <w:left w:val="none" w:sz="0" w:space="0" w:color="auto"/>
        <w:bottom w:val="none" w:sz="0" w:space="0" w:color="auto"/>
        <w:right w:val="none" w:sz="0" w:space="0" w:color="auto"/>
      </w:divBdr>
      <w:divsChild>
        <w:div w:id="196897800">
          <w:marLeft w:val="0"/>
          <w:marRight w:val="0"/>
          <w:marTop w:val="0"/>
          <w:marBottom w:val="0"/>
          <w:divBdr>
            <w:top w:val="none" w:sz="0" w:space="0" w:color="auto"/>
            <w:left w:val="none" w:sz="0" w:space="0" w:color="auto"/>
            <w:bottom w:val="none" w:sz="0" w:space="0" w:color="auto"/>
            <w:right w:val="none" w:sz="0" w:space="0" w:color="auto"/>
          </w:divBdr>
        </w:div>
        <w:div w:id="578321773">
          <w:marLeft w:val="0"/>
          <w:marRight w:val="0"/>
          <w:marTop w:val="0"/>
          <w:marBottom w:val="0"/>
          <w:divBdr>
            <w:top w:val="none" w:sz="0" w:space="0" w:color="auto"/>
            <w:left w:val="none" w:sz="0" w:space="0" w:color="auto"/>
            <w:bottom w:val="none" w:sz="0" w:space="0" w:color="auto"/>
            <w:right w:val="none" w:sz="0" w:space="0" w:color="auto"/>
          </w:divBdr>
        </w:div>
      </w:divsChild>
    </w:div>
    <w:div w:id="1858036275">
      <w:bodyDiv w:val="1"/>
      <w:marLeft w:val="0"/>
      <w:marRight w:val="0"/>
      <w:marTop w:val="0"/>
      <w:marBottom w:val="0"/>
      <w:divBdr>
        <w:top w:val="none" w:sz="0" w:space="0" w:color="auto"/>
        <w:left w:val="none" w:sz="0" w:space="0" w:color="auto"/>
        <w:bottom w:val="none" w:sz="0" w:space="0" w:color="auto"/>
        <w:right w:val="none" w:sz="0" w:space="0" w:color="auto"/>
      </w:divBdr>
      <w:divsChild>
        <w:div w:id="1424763723">
          <w:marLeft w:val="0"/>
          <w:marRight w:val="0"/>
          <w:marTop w:val="0"/>
          <w:marBottom w:val="0"/>
          <w:divBdr>
            <w:top w:val="none" w:sz="0" w:space="0" w:color="auto"/>
            <w:left w:val="none" w:sz="0" w:space="0" w:color="auto"/>
            <w:bottom w:val="none" w:sz="0" w:space="0" w:color="auto"/>
            <w:right w:val="none" w:sz="0" w:space="0" w:color="auto"/>
          </w:divBdr>
        </w:div>
      </w:divsChild>
    </w:div>
    <w:div w:id="1859388324">
      <w:bodyDiv w:val="1"/>
      <w:marLeft w:val="0"/>
      <w:marRight w:val="0"/>
      <w:marTop w:val="0"/>
      <w:marBottom w:val="0"/>
      <w:divBdr>
        <w:top w:val="none" w:sz="0" w:space="0" w:color="auto"/>
        <w:left w:val="none" w:sz="0" w:space="0" w:color="auto"/>
        <w:bottom w:val="none" w:sz="0" w:space="0" w:color="auto"/>
        <w:right w:val="none" w:sz="0" w:space="0" w:color="auto"/>
      </w:divBdr>
    </w:div>
    <w:div w:id="1861698706">
      <w:bodyDiv w:val="1"/>
      <w:marLeft w:val="0"/>
      <w:marRight w:val="0"/>
      <w:marTop w:val="0"/>
      <w:marBottom w:val="0"/>
      <w:divBdr>
        <w:top w:val="none" w:sz="0" w:space="0" w:color="auto"/>
        <w:left w:val="none" w:sz="0" w:space="0" w:color="auto"/>
        <w:bottom w:val="none" w:sz="0" w:space="0" w:color="auto"/>
        <w:right w:val="none" w:sz="0" w:space="0" w:color="auto"/>
      </w:divBdr>
    </w:div>
    <w:div w:id="1865097416">
      <w:bodyDiv w:val="1"/>
      <w:marLeft w:val="0"/>
      <w:marRight w:val="0"/>
      <w:marTop w:val="0"/>
      <w:marBottom w:val="0"/>
      <w:divBdr>
        <w:top w:val="none" w:sz="0" w:space="0" w:color="auto"/>
        <w:left w:val="none" w:sz="0" w:space="0" w:color="auto"/>
        <w:bottom w:val="none" w:sz="0" w:space="0" w:color="auto"/>
        <w:right w:val="none" w:sz="0" w:space="0" w:color="auto"/>
      </w:divBdr>
      <w:divsChild>
        <w:div w:id="1088961620">
          <w:marLeft w:val="0"/>
          <w:marRight w:val="0"/>
          <w:marTop w:val="0"/>
          <w:marBottom w:val="0"/>
          <w:divBdr>
            <w:top w:val="none" w:sz="0" w:space="0" w:color="auto"/>
            <w:left w:val="none" w:sz="0" w:space="0" w:color="auto"/>
            <w:bottom w:val="none" w:sz="0" w:space="0" w:color="auto"/>
            <w:right w:val="none" w:sz="0" w:space="0" w:color="auto"/>
          </w:divBdr>
        </w:div>
      </w:divsChild>
    </w:div>
    <w:div w:id="1872954917">
      <w:bodyDiv w:val="1"/>
      <w:marLeft w:val="0"/>
      <w:marRight w:val="0"/>
      <w:marTop w:val="0"/>
      <w:marBottom w:val="0"/>
      <w:divBdr>
        <w:top w:val="none" w:sz="0" w:space="0" w:color="auto"/>
        <w:left w:val="none" w:sz="0" w:space="0" w:color="auto"/>
        <w:bottom w:val="none" w:sz="0" w:space="0" w:color="auto"/>
        <w:right w:val="none" w:sz="0" w:space="0" w:color="auto"/>
      </w:divBdr>
    </w:div>
    <w:div w:id="1875265581">
      <w:bodyDiv w:val="1"/>
      <w:marLeft w:val="0"/>
      <w:marRight w:val="0"/>
      <w:marTop w:val="0"/>
      <w:marBottom w:val="0"/>
      <w:divBdr>
        <w:top w:val="none" w:sz="0" w:space="0" w:color="auto"/>
        <w:left w:val="none" w:sz="0" w:space="0" w:color="auto"/>
        <w:bottom w:val="none" w:sz="0" w:space="0" w:color="auto"/>
        <w:right w:val="none" w:sz="0" w:space="0" w:color="auto"/>
      </w:divBdr>
      <w:divsChild>
        <w:div w:id="1817406718">
          <w:marLeft w:val="0"/>
          <w:marRight w:val="0"/>
          <w:marTop w:val="0"/>
          <w:marBottom w:val="0"/>
          <w:divBdr>
            <w:top w:val="none" w:sz="0" w:space="0" w:color="auto"/>
            <w:left w:val="none" w:sz="0" w:space="0" w:color="auto"/>
            <w:bottom w:val="none" w:sz="0" w:space="0" w:color="auto"/>
            <w:right w:val="none" w:sz="0" w:space="0" w:color="auto"/>
          </w:divBdr>
        </w:div>
      </w:divsChild>
    </w:div>
    <w:div w:id="1876767332">
      <w:bodyDiv w:val="1"/>
      <w:marLeft w:val="0"/>
      <w:marRight w:val="0"/>
      <w:marTop w:val="0"/>
      <w:marBottom w:val="0"/>
      <w:divBdr>
        <w:top w:val="none" w:sz="0" w:space="0" w:color="auto"/>
        <w:left w:val="none" w:sz="0" w:space="0" w:color="auto"/>
        <w:bottom w:val="none" w:sz="0" w:space="0" w:color="auto"/>
        <w:right w:val="none" w:sz="0" w:space="0" w:color="auto"/>
      </w:divBdr>
      <w:divsChild>
        <w:div w:id="1708986645">
          <w:marLeft w:val="0"/>
          <w:marRight w:val="0"/>
          <w:marTop w:val="0"/>
          <w:marBottom w:val="0"/>
          <w:divBdr>
            <w:top w:val="none" w:sz="0" w:space="0" w:color="auto"/>
            <w:left w:val="none" w:sz="0" w:space="0" w:color="auto"/>
            <w:bottom w:val="none" w:sz="0" w:space="0" w:color="auto"/>
            <w:right w:val="none" w:sz="0" w:space="0" w:color="auto"/>
          </w:divBdr>
        </w:div>
      </w:divsChild>
    </w:div>
    <w:div w:id="1882091765">
      <w:bodyDiv w:val="1"/>
      <w:marLeft w:val="0"/>
      <w:marRight w:val="0"/>
      <w:marTop w:val="0"/>
      <w:marBottom w:val="0"/>
      <w:divBdr>
        <w:top w:val="none" w:sz="0" w:space="0" w:color="auto"/>
        <w:left w:val="none" w:sz="0" w:space="0" w:color="auto"/>
        <w:bottom w:val="none" w:sz="0" w:space="0" w:color="auto"/>
        <w:right w:val="none" w:sz="0" w:space="0" w:color="auto"/>
      </w:divBdr>
      <w:divsChild>
        <w:div w:id="1861356090">
          <w:marLeft w:val="0"/>
          <w:marRight w:val="0"/>
          <w:marTop w:val="0"/>
          <w:marBottom w:val="0"/>
          <w:divBdr>
            <w:top w:val="none" w:sz="0" w:space="0" w:color="auto"/>
            <w:left w:val="none" w:sz="0" w:space="0" w:color="auto"/>
            <w:bottom w:val="none" w:sz="0" w:space="0" w:color="auto"/>
            <w:right w:val="none" w:sz="0" w:space="0" w:color="auto"/>
          </w:divBdr>
        </w:div>
      </w:divsChild>
    </w:div>
    <w:div w:id="1896354905">
      <w:bodyDiv w:val="1"/>
      <w:marLeft w:val="0"/>
      <w:marRight w:val="0"/>
      <w:marTop w:val="0"/>
      <w:marBottom w:val="0"/>
      <w:divBdr>
        <w:top w:val="none" w:sz="0" w:space="0" w:color="auto"/>
        <w:left w:val="none" w:sz="0" w:space="0" w:color="auto"/>
        <w:bottom w:val="none" w:sz="0" w:space="0" w:color="auto"/>
        <w:right w:val="none" w:sz="0" w:space="0" w:color="auto"/>
      </w:divBdr>
    </w:div>
    <w:div w:id="1904412476">
      <w:bodyDiv w:val="1"/>
      <w:marLeft w:val="0"/>
      <w:marRight w:val="0"/>
      <w:marTop w:val="0"/>
      <w:marBottom w:val="0"/>
      <w:divBdr>
        <w:top w:val="none" w:sz="0" w:space="0" w:color="auto"/>
        <w:left w:val="none" w:sz="0" w:space="0" w:color="auto"/>
        <w:bottom w:val="none" w:sz="0" w:space="0" w:color="auto"/>
        <w:right w:val="none" w:sz="0" w:space="0" w:color="auto"/>
      </w:divBdr>
    </w:div>
    <w:div w:id="1906067865">
      <w:bodyDiv w:val="1"/>
      <w:marLeft w:val="0"/>
      <w:marRight w:val="0"/>
      <w:marTop w:val="0"/>
      <w:marBottom w:val="0"/>
      <w:divBdr>
        <w:top w:val="none" w:sz="0" w:space="0" w:color="auto"/>
        <w:left w:val="none" w:sz="0" w:space="0" w:color="auto"/>
        <w:bottom w:val="none" w:sz="0" w:space="0" w:color="auto"/>
        <w:right w:val="none" w:sz="0" w:space="0" w:color="auto"/>
      </w:divBdr>
    </w:div>
    <w:div w:id="1906337121">
      <w:bodyDiv w:val="1"/>
      <w:marLeft w:val="0"/>
      <w:marRight w:val="0"/>
      <w:marTop w:val="0"/>
      <w:marBottom w:val="0"/>
      <w:divBdr>
        <w:top w:val="none" w:sz="0" w:space="0" w:color="auto"/>
        <w:left w:val="none" w:sz="0" w:space="0" w:color="auto"/>
        <w:bottom w:val="none" w:sz="0" w:space="0" w:color="auto"/>
        <w:right w:val="none" w:sz="0" w:space="0" w:color="auto"/>
      </w:divBdr>
      <w:divsChild>
        <w:div w:id="1472820709">
          <w:marLeft w:val="0"/>
          <w:marRight w:val="0"/>
          <w:marTop w:val="0"/>
          <w:marBottom w:val="0"/>
          <w:divBdr>
            <w:top w:val="none" w:sz="0" w:space="0" w:color="auto"/>
            <w:left w:val="none" w:sz="0" w:space="0" w:color="auto"/>
            <w:bottom w:val="none" w:sz="0" w:space="0" w:color="auto"/>
            <w:right w:val="none" w:sz="0" w:space="0" w:color="auto"/>
          </w:divBdr>
        </w:div>
        <w:div w:id="1921593626">
          <w:marLeft w:val="0"/>
          <w:marRight w:val="0"/>
          <w:marTop w:val="0"/>
          <w:marBottom w:val="0"/>
          <w:divBdr>
            <w:top w:val="none" w:sz="0" w:space="0" w:color="auto"/>
            <w:left w:val="none" w:sz="0" w:space="0" w:color="auto"/>
            <w:bottom w:val="none" w:sz="0" w:space="0" w:color="auto"/>
            <w:right w:val="none" w:sz="0" w:space="0" w:color="auto"/>
          </w:divBdr>
        </w:div>
      </w:divsChild>
    </w:div>
    <w:div w:id="1913271800">
      <w:bodyDiv w:val="1"/>
      <w:marLeft w:val="0"/>
      <w:marRight w:val="0"/>
      <w:marTop w:val="0"/>
      <w:marBottom w:val="0"/>
      <w:divBdr>
        <w:top w:val="none" w:sz="0" w:space="0" w:color="auto"/>
        <w:left w:val="none" w:sz="0" w:space="0" w:color="auto"/>
        <w:bottom w:val="none" w:sz="0" w:space="0" w:color="auto"/>
        <w:right w:val="none" w:sz="0" w:space="0" w:color="auto"/>
      </w:divBdr>
    </w:div>
    <w:div w:id="191955429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1">
          <w:marLeft w:val="0"/>
          <w:marRight w:val="0"/>
          <w:marTop w:val="0"/>
          <w:marBottom w:val="0"/>
          <w:divBdr>
            <w:top w:val="none" w:sz="0" w:space="0" w:color="auto"/>
            <w:left w:val="none" w:sz="0" w:space="0" w:color="auto"/>
            <w:bottom w:val="none" w:sz="0" w:space="0" w:color="auto"/>
            <w:right w:val="none" w:sz="0" w:space="0" w:color="auto"/>
          </w:divBdr>
          <w:divsChild>
            <w:div w:id="717700297">
              <w:marLeft w:val="0"/>
              <w:marRight w:val="0"/>
              <w:marTop w:val="0"/>
              <w:marBottom w:val="0"/>
              <w:divBdr>
                <w:top w:val="none" w:sz="0" w:space="0" w:color="auto"/>
                <w:left w:val="none" w:sz="0" w:space="0" w:color="auto"/>
                <w:bottom w:val="none" w:sz="0" w:space="0" w:color="auto"/>
                <w:right w:val="none" w:sz="0" w:space="0" w:color="auto"/>
              </w:divBdr>
            </w:div>
            <w:div w:id="8081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391">
      <w:bodyDiv w:val="1"/>
      <w:marLeft w:val="0"/>
      <w:marRight w:val="0"/>
      <w:marTop w:val="0"/>
      <w:marBottom w:val="0"/>
      <w:divBdr>
        <w:top w:val="none" w:sz="0" w:space="0" w:color="auto"/>
        <w:left w:val="none" w:sz="0" w:space="0" w:color="auto"/>
        <w:bottom w:val="none" w:sz="0" w:space="0" w:color="auto"/>
        <w:right w:val="none" w:sz="0" w:space="0" w:color="auto"/>
      </w:divBdr>
      <w:divsChild>
        <w:div w:id="50691033">
          <w:marLeft w:val="0"/>
          <w:marRight w:val="0"/>
          <w:marTop w:val="0"/>
          <w:marBottom w:val="0"/>
          <w:divBdr>
            <w:top w:val="none" w:sz="0" w:space="0" w:color="auto"/>
            <w:left w:val="none" w:sz="0" w:space="0" w:color="auto"/>
            <w:bottom w:val="none" w:sz="0" w:space="0" w:color="auto"/>
            <w:right w:val="none" w:sz="0" w:space="0" w:color="auto"/>
          </w:divBdr>
        </w:div>
      </w:divsChild>
    </w:div>
    <w:div w:id="1921211685">
      <w:bodyDiv w:val="1"/>
      <w:marLeft w:val="0"/>
      <w:marRight w:val="0"/>
      <w:marTop w:val="0"/>
      <w:marBottom w:val="0"/>
      <w:divBdr>
        <w:top w:val="none" w:sz="0" w:space="0" w:color="auto"/>
        <w:left w:val="none" w:sz="0" w:space="0" w:color="auto"/>
        <w:bottom w:val="none" w:sz="0" w:space="0" w:color="auto"/>
        <w:right w:val="none" w:sz="0" w:space="0" w:color="auto"/>
      </w:divBdr>
      <w:divsChild>
        <w:div w:id="1989554909">
          <w:marLeft w:val="0"/>
          <w:marRight w:val="0"/>
          <w:marTop w:val="0"/>
          <w:marBottom w:val="0"/>
          <w:divBdr>
            <w:top w:val="none" w:sz="0" w:space="0" w:color="auto"/>
            <w:left w:val="none" w:sz="0" w:space="0" w:color="auto"/>
            <w:bottom w:val="none" w:sz="0" w:space="0" w:color="auto"/>
            <w:right w:val="none" w:sz="0" w:space="0" w:color="auto"/>
          </w:divBdr>
          <w:divsChild>
            <w:div w:id="1735082232">
              <w:marLeft w:val="0"/>
              <w:marRight w:val="0"/>
              <w:marTop w:val="0"/>
              <w:marBottom w:val="0"/>
              <w:divBdr>
                <w:top w:val="none" w:sz="0" w:space="0" w:color="auto"/>
                <w:left w:val="none" w:sz="0" w:space="0" w:color="auto"/>
                <w:bottom w:val="none" w:sz="0" w:space="0" w:color="auto"/>
                <w:right w:val="none" w:sz="0" w:space="0" w:color="auto"/>
              </w:divBdr>
            </w:div>
            <w:div w:id="20496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221">
      <w:bodyDiv w:val="1"/>
      <w:marLeft w:val="0"/>
      <w:marRight w:val="0"/>
      <w:marTop w:val="0"/>
      <w:marBottom w:val="0"/>
      <w:divBdr>
        <w:top w:val="none" w:sz="0" w:space="0" w:color="auto"/>
        <w:left w:val="none" w:sz="0" w:space="0" w:color="auto"/>
        <w:bottom w:val="none" w:sz="0" w:space="0" w:color="auto"/>
        <w:right w:val="none" w:sz="0" w:space="0" w:color="auto"/>
      </w:divBdr>
      <w:divsChild>
        <w:div w:id="96755528">
          <w:marLeft w:val="0"/>
          <w:marRight w:val="0"/>
          <w:marTop w:val="0"/>
          <w:marBottom w:val="0"/>
          <w:divBdr>
            <w:top w:val="none" w:sz="0" w:space="0" w:color="auto"/>
            <w:left w:val="none" w:sz="0" w:space="0" w:color="auto"/>
            <w:bottom w:val="none" w:sz="0" w:space="0" w:color="auto"/>
            <w:right w:val="none" w:sz="0" w:space="0" w:color="auto"/>
          </w:divBdr>
        </w:div>
      </w:divsChild>
    </w:div>
    <w:div w:id="1929534196">
      <w:bodyDiv w:val="1"/>
      <w:marLeft w:val="0"/>
      <w:marRight w:val="0"/>
      <w:marTop w:val="0"/>
      <w:marBottom w:val="0"/>
      <w:divBdr>
        <w:top w:val="none" w:sz="0" w:space="0" w:color="auto"/>
        <w:left w:val="none" w:sz="0" w:space="0" w:color="auto"/>
        <w:bottom w:val="none" w:sz="0" w:space="0" w:color="auto"/>
        <w:right w:val="none" w:sz="0" w:space="0" w:color="auto"/>
      </w:divBdr>
      <w:divsChild>
        <w:div w:id="685205758">
          <w:marLeft w:val="0"/>
          <w:marRight w:val="0"/>
          <w:marTop w:val="0"/>
          <w:marBottom w:val="0"/>
          <w:divBdr>
            <w:top w:val="none" w:sz="0" w:space="0" w:color="auto"/>
            <w:left w:val="none" w:sz="0" w:space="0" w:color="auto"/>
            <w:bottom w:val="none" w:sz="0" w:space="0" w:color="auto"/>
            <w:right w:val="none" w:sz="0" w:space="0" w:color="auto"/>
          </w:divBdr>
        </w:div>
      </w:divsChild>
    </w:div>
    <w:div w:id="1937008934">
      <w:bodyDiv w:val="1"/>
      <w:marLeft w:val="0"/>
      <w:marRight w:val="0"/>
      <w:marTop w:val="0"/>
      <w:marBottom w:val="0"/>
      <w:divBdr>
        <w:top w:val="none" w:sz="0" w:space="0" w:color="auto"/>
        <w:left w:val="none" w:sz="0" w:space="0" w:color="auto"/>
        <w:bottom w:val="none" w:sz="0" w:space="0" w:color="auto"/>
        <w:right w:val="none" w:sz="0" w:space="0" w:color="auto"/>
      </w:divBdr>
    </w:div>
    <w:div w:id="1947469094">
      <w:bodyDiv w:val="1"/>
      <w:marLeft w:val="0"/>
      <w:marRight w:val="0"/>
      <w:marTop w:val="0"/>
      <w:marBottom w:val="0"/>
      <w:divBdr>
        <w:top w:val="none" w:sz="0" w:space="0" w:color="auto"/>
        <w:left w:val="none" w:sz="0" w:space="0" w:color="auto"/>
        <w:bottom w:val="none" w:sz="0" w:space="0" w:color="auto"/>
        <w:right w:val="none" w:sz="0" w:space="0" w:color="auto"/>
      </w:divBdr>
      <w:divsChild>
        <w:div w:id="1065566562">
          <w:marLeft w:val="0"/>
          <w:marRight w:val="0"/>
          <w:marTop w:val="0"/>
          <w:marBottom w:val="0"/>
          <w:divBdr>
            <w:top w:val="none" w:sz="0" w:space="0" w:color="auto"/>
            <w:left w:val="none" w:sz="0" w:space="0" w:color="auto"/>
            <w:bottom w:val="none" w:sz="0" w:space="0" w:color="auto"/>
            <w:right w:val="none" w:sz="0" w:space="0" w:color="auto"/>
          </w:divBdr>
        </w:div>
        <w:div w:id="1155605853">
          <w:marLeft w:val="0"/>
          <w:marRight w:val="0"/>
          <w:marTop w:val="0"/>
          <w:marBottom w:val="0"/>
          <w:divBdr>
            <w:top w:val="none" w:sz="0" w:space="0" w:color="auto"/>
            <w:left w:val="none" w:sz="0" w:space="0" w:color="auto"/>
            <w:bottom w:val="none" w:sz="0" w:space="0" w:color="auto"/>
            <w:right w:val="none" w:sz="0" w:space="0" w:color="auto"/>
          </w:divBdr>
        </w:div>
        <w:div w:id="1573153525">
          <w:marLeft w:val="0"/>
          <w:marRight w:val="0"/>
          <w:marTop w:val="0"/>
          <w:marBottom w:val="0"/>
          <w:divBdr>
            <w:top w:val="none" w:sz="0" w:space="0" w:color="auto"/>
            <w:left w:val="none" w:sz="0" w:space="0" w:color="auto"/>
            <w:bottom w:val="none" w:sz="0" w:space="0" w:color="auto"/>
            <w:right w:val="none" w:sz="0" w:space="0" w:color="auto"/>
          </w:divBdr>
        </w:div>
        <w:div w:id="1777407650">
          <w:marLeft w:val="0"/>
          <w:marRight w:val="0"/>
          <w:marTop w:val="0"/>
          <w:marBottom w:val="0"/>
          <w:divBdr>
            <w:top w:val="none" w:sz="0" w:space="0" w:color="auto"/>
            <w:left w:val="none" w:sz="0" w:space="0" w:color="auto"/>
            <w:bottom w:val="none" w:sz="0" w:space="0" w:color="auto"/>
            <w:right w:val="none" w:sz="0" w:space="0" w:color="auto"/>
          </w:divBdr>
        </w:div>
      </w:divsChild>
    </w:div>
    <w:div w:id="1948275238">
      <w:bodyDiv w:val="1"/>
      <w:marLeft w:val="0"/>
      <w:marRight w:val="0"/>
      <w:marTop w:val="0"/>
      <w:marBottom w:val="0"/>
      <w:divBdr>
        <w:top w:val="none" w:sz="0" w:space="0" w:color="auto"/>
        <w:left w:val="none" w:sz="0" w:space="0" w:color="auto"/>
        <w:bottom w:val="none" w:sz="0" w:space="0" w:color="auto"/>
        <w:right w:val="none" w:sz="0" w:space="0" w:color="auto"/>
      </w:divBdr>
    </w:div>
    <w:div w:id="1954051593">
      <w:bodyDiv w:val="1"/>
      <w:marLeft w:val="0"/>
      <w:marRight w:val="0"/>
      <w:marTop w:val="0"/>
      <w:marBottom w:val="0"/>
      <w:divBdr>
        <w:top w:val="none" w:sz="0" w:space="0" w:color="auto"/>
        <w:left w:val="none" w:sz="0" w:space="0" w:color="auto"/>
        <w:bottom w:val="none" w:sz="0" w:space="0" w:color="auto"/>
        <w:right w:val="none" w:sz="0" w:space="0" w:color="auto"/>
      </w:divBdr>
    </w:div>
    <w:div w:id="1955281234">
      <w:bodyDiv w:val="1"/>
      <w:marLeft w:val="0"/>
      <w:marRight w:val="0"/>
      <w:marTop w:val="0"/>
      <w:marBottom w:val="0"/>
      <w:divBdr>
        <w:top w:val="none" w:sz="0" w:space="0" w:color="auto"/>
        <w:left w:val="none" w:sz="0" w:space="0" w:color="auto"/>
        <w:bottom w:val="none" w:sz="0" w:space="0" w:color="auto"/>
        <w:right w:val="none" w:sz="0" w:space="0" w:color="auto"/>
      </w:divBdr>
      <w:divsChild>
        <w:div w:id="954363177">
          <w:marLeft w:val="0"/>
          <w:marRight w:val="0"/>
          <w:marTop w:val="0"/>
          <w:marBottom w:val="0"/>
          <w:divBdr>
            <w:top w:val="none" w:sz="0" w:space="0" w:color="auto"/>
            <w:left w:val="none" w:sz="0" w:space="0" w:color="auto"/>
            <w:bottom w:val="none" w:sz="0" w:space="0" w:color="auto"/>
            <w:right w:val="none" w:sz="0" w:space="0" w:color="auto"/>
          </w:divBdr>
        </w:div>
      </w:divsChild>
    </w:div>
    <w:div w:id="1958095123">
      <w:bodyDiv w:val="1"/>
      <w:marLeft w:val="0"/>
      <w:marRight w:val="0"/>
      <w:marTop w:val="0"/>
      <w:marBottom w:val="0"/>
      <w:divBdr>
        <w:top w:val="none" w:sz="0" w:space="0" w:color="auto"/>
        <w:left w:val="none" w:sz="0" w:space="0" w:color="auto"/>
        <w:bottom w:val="none" w:sz="0" w:space="0" w:color="auto"/>
        <w:right w:val="none" w:sz="0" w:space="0" w:color="auto"/>
      </w:divBdr>
    </w:div>
    <w:div w:id="1960067630">
      <w:bodyDiv w:val="1"/>
      <w:marLeft w:val="0"/>
      <w:marRight w:val="0"/>
      <w:marTop w:val="0"/>
      <w:marBottom w:val="0"/>
      <w:divBdr>
        <w:top w:val="none" w:sz="0" w:space="0" w:color="auto"/>
        <w:left w:val="none" w:sz="0" w:space="0" w:color="auto"/>
        <w:bottom w:val="none" w:sz="0" w:space="0" w:color="auto"/>
        <w:right w:val="none" w:sz="0" w:space="0" w:color="auto"/>
      </w:divBdr>
    </w:div>
    <w:div w:id="1963539262">
      <w:bodyDiv w:val="1"/>
      <w:marLeft w:val="0"/>
      <w:marRight w:val="0"/>
      <w:marTop w:val="0"/>
      <w:marBottom w:val="0"/>
      <w:divBdr>
        <w:top w:val="none" w:sz="0" w:space="0" w:color="auto"/>
        <w:left w:val="none" w:sz="0" w:space="0" w:color="auto"/>
        <w:bottom w:val="none" w:sz="0" w:space="0" w:color="auto"/>
        <w:right w:val="none" w:sz="0" w:space="0" w:color="auto"/>
      </w:divBdr>
    </w:div>
    <w:div w:id="1972401535">
      <w:bodyDiv w:val="1"/>
      <w:marLeft w:val="0"/>
      <w:marRight w:val="0"/>
      <w:marTop w:val="0"/>
      <w:marBottom w:val="0"/>
      <w:divBdr>
        <w:top w:val="none" w:sz="0" w:space="0" w:color="auto"/>
        <w:left w:val="none" w:sz="0" w:space="0" w:color="auto"/>
        <w:bottom w:val="none" w:sz="0" w:space="0" w:color="auto"/>
        <w:right w:val="none" w:sz="0" w:space="0" w:color="auto"/>
      </w:divBdr>
    </w:div>
    <w:div w:id="1973092860">
      <w:bodyDiv w:val="1"/>
      <w:marLeft w:val="0"/>
      <w:marRight w:val="0"/>
      <w:marTop w:val="0"/>
      <w:marBottom w:val="0"/>
      <w:divBdr>
        <w:top w:val="none" w:sz="0" w:space="0" w:color="auto"/>
        <w:left w:val="none" w:sz="0" w:space="0" w:color="auto"/>
        <w:bottom w:val="none" w:sz="0" w:space="0" w:color="auto"/>
        <w:right w:val="none" w:sz="0" w:space="0" w:color="auto"/>
      </w:divBdr>
    </w:div>
    <w:div w:id="1975061282">
      <w:bodyDiv w:val="1"/>
      <w:marLeft w:val="0"/>
      <w:marRight w:val="0"/>
      <w:marTop w:val="0"/>
      <w:marBottom w:val="0"/>
      <w:divBdr>
        <w:top w:val="none" w:sz="0" w:space="0" w:color="auto"/>
        <w:left w:val="none" w:sz="0" w:space="0" w:color="auto"/>
        <w:bottom w:val="none" w:sz="0" w:space="0" w:color="auto"/>
        <w:right w:val="none" w:sz="0" w:space="0" w:color="auto"/>
      </w:divBdr>
      <w:divsChild>
        <w:div w:id="1718554178">
          <w:marLeft w:val="0"/>
          <w:marRight w:val="0"/>
          <w:marTop w:val="0"/>
          <w:marBottom w:val="0"/>
          <w:divBdr>
            <w:top w:val="none" w:sz="0" w:space="0" w:color="auto"/>
            <w:left w:val="none" w:sz="0" w:space="0" w:color="auto"/>
            <w:bottom w:val="none" w:sz="0" w:space="0" w:color="auto"/>
            <w:right w:val="none" w:sz="0" w:space="0" w:color="auto"/>
          </w:divBdr>
        </w:div>
      </w:divsChild>
    </w:div>
    <w:div w:id="1975912768">
      <w:bodyDiv w:val="1"/>
      <w:marLeft w:val="0"/>
      <w:marRight w:val="0"/>
      <w:marTop w:val="0"/>
      <w:marBottom w:val="0"/>
      <w:divBdr>
        <w:top w:val="none" w:sz="0" w:space="0" w:color="auto"/>
        <w:left w:val="none" w:sz="0" w:space="0" w:color="auto"/>
        <w:bottom w:val="none" w:sz="0" w:space="0" w:color="auto"/>
        <w:right w:val="none" w:sz="0" w:space="0" w:color="auto"/>
      </w:divBdr>
      <w:divsChild>
        <w:div w:id="661851696">
          <w:marLeft w:val="0"/>
          <w:marRight w:val="0"/>
          <w:marTop w:val="0"/>
          <w:marBottom w:val="0"/>
          <w:divBdr>
            <w:top w:val="none" w:sz="0" w:space="0" w:color="auto"/>
            <w:left w:val="none" w:sz="0" w:space="0" w:color="auto"/>
            <w:bottom w:val="none" w:sz="0" w:space="0" w:color="auto"/>
            <w:right w:val="none" w:sz="0" w:space="0" w:color="auto"/>
          </w:divBdr>
        </w:div>
        <w:div w:id="1517843103">
          <w:marLeft w:val="0"/>
          <w:marRight w:val="0"/>
          <w:marTop w:val="0"/>
          <w:marBottom w:val="0"/>
          <w:divBdr>
            <w:top w:val="none" w:sz="0" w:space="0" w:color="auto"/>
            <w:left w:val="none" w:sz="0" w:space="0" w:color="auto"/>
            <w:bottom w:val="none" w:sz="0" w:space="0" w:color="auto"/>
            <w:right w:val="none" w:sz="0" w:space="0" w:color="auto"/>
          </w:divBdr>
        </w:div>
      </w:divsChild>
    </w:div>
    <w:div w:id="1991978734">
      <w:bodyDiv w:val="1"/>
      <w:marLeft w:val="0"/>
      <w:marRight w:val="0"/>
      <w:marTop w:val="0"/>
      <w:marBottom w:val="0"/>
      <w:divBdr>
        <w:top w:val="none" w:sz="0" w:space="0" w:color="auto"/>
        <w:left w:val="none" w:sz="0" w:space="0" w:color="auto"/>
        <w:bottom w:val="none" w:sz="0" w:space="0" w:color="auto"/>
        <w:right w:val="none" w:sz="0" w:space="0" w:color="auto"/>
      </w:divBdr>
      <w:divsChild>
        <w:div w:id="1527986386">
          <w:marLeft w:val="0"/>
          <w:marRight w:val="0"/>
          <w:marTop w:val="0"/>
          <w:marBottom w:val="0"/>
          <w:divBdr>
            <w:top w:val="none" w:sz="0" w:space="0" w:color="auto"/>
            <w:left w:val="none" w:sz="0" w:space="0" w:color="auto"/>
            <w:bottom w:val="none" w:sz="0" w:space="0" w:color="auto"/>
            <w:right w:val="none" w:sz="0" w:space="0" w:color="auto"/>
          </w:divBdr>
          <w:divsChild>
            <w:div w:id="19856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559">
      <w:bodyDiv w:val="1"/>
      <w:marLeft w:val="0"/>
      <w:marRight w:val="0"/>
      <w:marTop w:val="0"/>
      <w:marBottom w:val="0"/>
      <w:divBdr>
        <w:top w:val="none" w:sz="0" w:space="0" w:color="auto"/>
        <w:left w:val="none" w:sz="0" w:space="0" w:color="auto"/>
        <w:bottom w:val="none" w:sz="0" w:space="0" w:color="auto"/>
        <w:right w:val="none" w:sz="0" w:space="0" w:color="auto"/>
      </w:divBdr>
      <w:divsChild>
        <w:div w:id="839471149">
          <w:marLeft w:val="0"/>
          <w:marRight w:val="0"/>
          <w:marTop w:val="0"/>
          <w:marBottom w:val="0"/>
          <w:divBdr>
            <w:top w:val="none" w:sz="0" w:space="0" w:color="auto"/>
            <w:left w:val="none" w:sz="0" w:space="0" w:color="auto"/>
            <w:bottom w:val="none" w:sz="0" w:space="0" w:color="auto"/>
            <w:right w:val="none" w:sz="0" w:space="0" w:color="auto"/>
          </w:divBdr>
          <w:divsChild>
            <w:div w:id="180513893">
              <w:marLeft w:val="0"/>
              <w:marRight w:val="0"/>
              <w:marTop w:val="0"/>
              <w:marBottom w:val="0"/>
              <w:divBdr>
                <w:top w:val="none" w:sz="0" w:space="0" w:color="auto"/>
                <w:left w:val="none" w:sz="0" w:space="0" w:color="auto"/>
                <w:bottom w:val="none" w:sz="0" w:space="0" w:color="auto"/>
                <w:right w:val="none" w:sz="0" w:space="0" w:color="auto"/>
              </w:divBdr>
            </w:div>
            <w:div w:id="327171564">
              <w:marLeft w:val="0"/>
              <w:marRight w:val="0"/>
              <w:marTop w:val="0"/>
              <w:marBottom w:val="0"/>
              <w:divBdr>
                <w:top w:val="none" w:sz="0" w:space="0" w:color="auto"/>
                <w:left w:val="none" w:sz="0" w:space="0" w:color="auto"/>
                <w:bottom w:val="none" w:sz="0" w:space="0" w:color="auto"/>
                <w:right w:val="none" w:sz="0" w:space="0" w:color="auto"/>
              </w:divBdr>
            </w:div>
            <w:div w:id="13238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398">
      <w:bodyDiv w:val="1"/>
      <w:marLeft w:val="0"/>
      <w:marRight w:val="0"/>
      <w:marTop w:val="0"/>
      <w:marBottom w:val="0"/>
      <w:divBdr>
        <w:top w:val="none" w:sz="0" w:space="0" w:color="auto"/>
        <w:left w:val="none" w:sz="0" w:space="0" w:color="auto"/>
        <w:bottom w:val="none" w:sz="0" w:space="0" w:color="auto"/>
        <w:right w:val="none" w:sz="0" w:space="0" w:color="auto"/>
      </w:divBdr>
      <w:divsChild>
        <w:div w:id="1011109056">
          <w:marLeft w:val="0"/>
          <w:marRight w:val="0"/>
          <w:marTop w:val="0"/>
          <w:marBottom w:val="0"/>
          <w:divBdr>
            <w:top w:val="none" w:sz="0" w:space="0" w:color="auto"/>
            <w:left w:val="none" w:sz="0" w:space="0" w:color="auto"/>
            <w:bottom w:val="none" w:sz="0" w:space="0" w:color="auto"/>
            <w:right w:val="none" w:sz="0" w:space="0" w:color="auto"/>
          </w:divBdr>
        </w:div>
      </w:divsChild>
    </w:div>
    <w:div w:id="2003773606">
      <w:bodyDiv w:val="1"/>
      <w:marLeft w:val="0"/>
      <w:marRight w:val="0"/>
      <w:marTop w:val="0"/>
      <w:marBottom w:val="0"/>
      <w:divBdr>
        <w:top w:val="none" w:sz="0" w:space="0" w:color="auto"/>
        <w:left w:val="none" w:sz="0" w:space="0" w:color="auto"/>
        <w:bottom w:val="none" w:sz="0" w:space="0" w:color="auto"/>
        <w:right w:val="none" w:sz="0" w:space="0" w:color="auto"/>
      </w:divBdr>
      <w:divsChild>
        <w:div w:id="1183208734">
          <w:marLeft w:val="0"/>
          <w:marRight w:val="0"/>
          <w:marTop w:val="0"/>
          <w:marBottom w:val="0"/>
          <w:divBdr>
            <w:top w:val="none" w:sz="0" w:space="0" w:color="auto"/>
            <w:left w:val="none" w:sz="0" w:space="0" w:color="auto"/>
            <w:bottom w:val="none" w:sz="0" w:space="0" w:color="auto"/>
            <w:right w:val="none" w:sz="0" w:space="0" w:color="auto"/>
          </w:divBdr>
          <w:divsChild>
            <w:div w:id="2062165190">
              <w:marLeft w:val="0"/>
              <w:marRight w:val="0"/>
              <w:marTop w:val="0"/>
              <w:marBottom w:val="0"/>
              <w:divBdr>
                <w:top w:val="none" w:sz="0" w:space="0" w:color="auto"/>
                <w:left w:val="none" w:sz="0" w:space="0" w:color="auto"/>
                <w:bottom w:val="none" w:sz="0" w:space="0" w:color="auto"/>
                <w:right w:val="none" w:sz="0" w:space="0" w:color="auto"/>
              </w:divBdr>
              <w:divsChild>
                <w:div w:id="930622545">
                  <w:marLeft w:val="0"/>
                  <w:marRight w:val="0"/>
                  <w:marTop w:val="0"/>
                  <w:marBottom w:val="0"/>
                  <w:divBdr>
                    <w:top w:val="none" w:sz="0" w:space="0" w:color="auto"/>
                    <w:left w:val="none" w:sz="0" w:space="0" w:color="auto"/>
                    <w:bottom w:val="none" w:sz="0" w:space="0" w:color="auto"/>
                    <w:right w:val="none" w:sz="0" w:space="0" w:color="auto"/>
                  </w:divBdr>
                </w:div>
                <w:div w:id="981276937">
                  <w:marLeft w:val="0"/>
                  <w:marRight w:val="0"/>
                  <w:marTop w:val="0"/>
                  <w:marBottom w:val="0"/>
                  <w:divBdr>
                    <w:top w:val="none" w:sz="0" w:space="0" w:color="auto"/>
                    <w:left w:val="none" w:sz="0" w:space="0" w:color="auto"/>
                    <w:bottom w:val="none" w:sz="0" w:space="0" w:color="auto"/>
                    <w:right w:val="none" w:sz="0" w:space="0" w:color="auto"/>
                  </w:divBdr>
                </w:div>
                <w:div w:id="1244339110">
                  <w:marLeft w:val="0"/>
                  <w:marRight w:val="0"/>
                  <w:marTop w:val="0"/>
                  <w:marBottom w:val="0"/>
                  <w:divBdr>
                    <w:top w:val="none" w:sz="0" w:space="0" w:color="auto"/>
                    <w:left w:val="none" w:sz="0" w:space="0" w:color="auto"/>
                    <w:bottom w:val="none" w:sz="0" w:space="0" w:color="auto"/>
                    <w:right w:val="none" w:sz="0" w:space="0" w:color="auto"/>
                  </w:divBdr>
                </w:div>
                <w:div w:id="1313632135">
                  <w:marLeft w:val="0"/>
                  <w:marRight w:val="0"/>
                  <w:marTop w:val="0"/>
                  <w:marBottom w:val="0"/>
                  <w:divBdr>
                    <w:top w:val="none" w:sz="0" w:space="0" w:color="auto"/>
                    <w:left w:val="none" w:sz="0" w:space="0" w:color="auto"/>
                    <w:bottom w:val="none" w:sz="0" w:space="0" w:color="auto"/>
                    <w:right w:val="none" w:sz="0" w:space="0" w:color="auto"/>
                  </w:divBdr>
                </w:div>
                <w:div w:id="20986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19769">
      <w:bodyDiv w:val="1"/>
      <w:marLeft w:val="0"/>
      <w:marRight w:val="0"/>
      <w:marTop w:val="0"/>
      <w:marBottom w:val="0"/>
      <w:divBdr>
        <w:top w:val="none" w:sz="0" w:space="0" w:color="auto"/>
        <w:left w:val="none" w:sz="0" w:space="0" w:color="auto"/>
        <w:bottom w:val="none" w:sz="0" w:space="0" w:color="auto"/>
        <w:right w:val="none" w:sz="0" w:space="0" w:color="auto"/>
      </w:divBdr>
    </w:div>
    <w:div w:id="2008244822">
      <w:bodyDiv w:val="1"/>
      <w:marLeft w:val="0"/>
      <w:marRight w:val="0"/>
      <w:marTop w:val="0"/>
      <w:marBottom w:val="0"/>
      <w:divBdr>
        <w:top w:val="none" w:sz="0" w:space="0" w:color="auto"/>
        <w:left w:val="none" w:sz="0" w:space="0" w:color="auto"/>
        <w:bottom w:val="none" w:sz="0" w:space="0" w:color="auto"/>
        <w:right w:val="none" w:sz="0" w:space="0" w:color="auto"/>
      </w:divBdr>
    </w:div>
    <w:div w:id="2014450399">
      <w:bodyDiv w:val="1"/>
      <w:marLeft w:val="0"/>
      <w:marRight w:val="0"/>
      <w:marTop w:val="0"/>
      <w:marBottom w:val="0"/>
      <w:divBdr>
        <w:top w:val="none" w:sz="0" w:space="0" w:color="auto"/>
        <w:left w:val="none" w:sz="0" w:space="0" w:color="auto"/>
        <w:bottom w:val="none" w:sz="0" w:space="0" w:color="auto"/>
        <w:right w:val="none" w:sz="0" w:space="0" w:color="auto"/>
      </w:divBdr>
      <w:divsChild>
        <w:div w:id="1933933256">
          <w:marLeft w:val="0"/>
          <w:marRight w:val="0"/>
          <w:marTop w:val="0"/>
          <w:marBottom w:val="0"/>
          <w:divBdr>
            <w:top w:val="none" w:sz="0" w:space="0" w:color="auto"/>
            <w:left w:val="none" w:sz="0" w:space="0" w:color="auto"/>
            <w:bottom w:val="none" w:sz="0" w:space="0" w:color="auto"/>
            <w:right w:val="none" w:sz="0" w:space="0" w:color="auto"/>
          </w:divBdr>
        </w:div>
      </w:divsChild>
    </w:div>
    <w:div w:id="2020694048">
      <w:bodyDiv w:val="1"/>
      <w:marLeft w:val="0"/>
      <w:marRight w:val="0"/>
      <w:marTop w:val="0"/>
      <w:marBottom w:val="0"/>
      <w:divBdr>
        <w:top w:val="none" w:sz="0" w:space="0" w:color="auto"/>
        <w:left w:val="none" w:sz="0" w:space="0" w:color="auto"/>
        <w:bottom w:val="none" w:sz="0" w:space="0" w:color="auto"/>
        <w:right w:val="none" w:sz="0" w:space="0" w:color="auto"/>
      </w:divBdr>
      <w:divsChild>
        <w:div w:id="1118063050">
          <w:marLeft w:val="0"/>
          <w:marRight w:val="0"/>
          <w:marTop w:val="0"/>
          <w:marBottom w:val="0"/>
          <w:divBdr>
            <w:top w:val="none" w:sz="0" w:space="0" w:color="auto"/>
            <w:left w:val="none" w:sz="0" w:space="0" w:color="auto"/>
            <w:bottom w:val="none" w:sz="0" w:space="0" w:color="auto"/>
            <w:right w:val="none" w:sz="0" w:space="0" w:color="auto"/>
          </w:divBdr>
          <w:divsChild>
            <w:div w:id="776995186">
              <w:marLeft w:val="0"/>
              <w:marRight w:val="0"/>
              <w:marTop w:val="0"/>
              <w:marBottom w:val="0"/>
              <w:divBdr>
                <w:top w:val="none" w:sz="0" w:space="0" w:color="auto"/>
                <w:left w:val="none" w:sz="0" w:space="0" w:color="auto"/>
                <w:bottom w:val="none" w:sz="0" w:space="0" w:color="auto"/>
                <w:right w:val="none" w:sz="0" w:space="0" w:color="auto"/>
              </w:divBdr>
            </w:div>
            <w:div w:id="1303080382">
              <w:marLeft w:val="0"/>
              <w:marRight w:val="0"/>
              <w:marTop w:val="0"/>
              <w:marBottom w:val="0"/>
              <w:divBdr>
                <w:top w:val="none" w:sz="0" w:space="0" w:color="auto"/>
                <w:left w:val="none" w:sz="0" w:space="0" w:color="auto"/>
                <w:bottom w:val="none" w:sz="0" w:space="0" w:color="auto"/>
                <w:right w:val="none" w:sz="0" w:space="0" w:color="auto"/>
              </w:divBdr>
            </w:div>
            <w:div w:id="19154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9591">
      <w:bodyDiv w:val="1"/>
      <w:marLeft w:val="0"/>
      <w:marRight w:val="0"/>
      <w:marTop w:val="0"/>
      <w:marBottom w:val="0"/>
      <w:divBdr>
        <w:top w:val="none" w:sz="0" w:space="0" w:color="auto"/>
        <w:left w:val="none" w:sz="0" w:space="0" w:color="auto"/>
        <w:bottom w:val="none" w:sz="0" w:space="0" w:color="auto"/>
        <w:right w:val="none" w:sz="0" w:space="0" w:color="auto"/>
      </w:divBdr>
      <w:divsChild>
        <w:div w:id="1011487471">
          <w:marLeft w:val="0"/>
          <w:marRight w:val="0"/>
          <w:marTop w:val="0"/>
          <w:marBottom w:val="0"/>
          <w:divBdr>
            <w:top w:val="none" w:sz="0" w:space="0" w:color="auto"/>
            <w:left w:val="none" w:sz="0" w:space="0" w:color="auto"/>
            <w:bottom w:val="none" w:sz="0" w:space="0" w:color="auto"/>
            <w:right w:val="none" w:sz="0" w:space="0" w:color="auto"/>
          </w:divBdr>
        </w:div>
      </w:divsChild>
    </w:div>
    <w:div w:id="2024550734">
      <w:bodyDiv w:val="1"/>
      <w:marLeft w:val="0"/>
      <w:marRight w:val="0"/>
      <w:marTop w:val="0"/>
      <w:marBottom w:val="0"/>
      <w:divBdr>
        <w:top w:val="none" w:sz="0" w:space="0" w:color="auto"/>
        <w:left w:val="none" w:sz="0" w:space="0" w:color="auto"/>
        <w:bottom w:val="none" w:sz="0" w:space="0" w:color="auto"/>
        <w:right w:val="none" w:sz="0" w:space="0" w:color="auto"/>
      </w:divBdr>
      <w:divsChild>
        <w:div w:id="252975399">
          <w:marLeft w:val="0"/>
          <w:marRight w:val="0"/>
          <w:marTop w:val="0"/>
          <w:marBottom w:val="0"/>
          <w:divBdr>
            <w:top w:val="none" w:sz="0" w:space="0" w:color="auto"/>
            <w:left w:val="none" w:sz="0" w:space="0" w:color="auto"/>
            <w:bottom w:val="none" w:sz="0" w:space="0" w:color="auto"/>
            <w:right w:val="none" w:sz="0" w:space="0" w:color="auto"/>
          </w:divBdr>
        </w:div>
        <w:div w:id="360477006">
          <w:marLeft w:val="0"/>
          <w:marRight w:val="0"/>
          <w:marTop w:val="0"/>
          <w:marBottom w:val="0"/>
          <w:divBdr>
            <w:top w:val="none" w:sz="0" w:space="0" w:color="auto"/>
            <w:left w:val="none" w:sz="0" w:space="0" w:color="auto"/>
            <w:bottom w:val="none" w:sz="0" w:space="0" w:color="auto"/>
            <w:right w:val="none" w:sz="0" w:space="0" w:color="auto"/>
          </w:divBdr>
        </w:div>
        <w:div w:id="1099525204">
          <w:marLeft w:val="0"/>
          <w:marRight w:val="0"/>
          <w:marTop w:val="0"/>
          <w:marBottom w:val="0"/>
          <w:divBdr>
            <w:top w:val="none" w:sz="0" w:space="0" w:color="auto"/>
            <w:left w:val="none" w:sz="0" w:space="0" w:color="auto"/>
            <w:bottom w:val="none" w:sz="0" w:space="0" w:color="auto"/>
            <w:right w:val="none" w:sz="0" w:space="0" w:color="auto"/>
          </w:divBdr>
        </w:div>
        <w:div w:id="1782065794">
          <w:marLeft w:val="0"/>
          <w:marRight w:val="0"/>
          <w:marTop w:val="0"/>
          <w:marBottom w:val="0"/>
          <w:divBdr>
            <w:top w:val="none" w:sz="0" w:space="0" w:color="auto"/>
            <w:left w:val="none" w:sz="0" w:space="0" w:color="auto"/>
            <w:bottom w:val="none" w:sz="0" w:space="0" w:color="auto"/>
            <w:right w:val="none" w:sz="0" w:space="0" w:color="auto"/>
          </w:divBdr>
        </w:div>
        <w:div w:id="1905800430">
          <w:marLeft w:val="0"/>
          <w:marRight w:val="0"/>
          <w:marTop w:val="0"/>
          <w:marBottom w:val="0"/>
          <w:divBdr>
            <w:top w:val="none" w:sz="0" w:space="0" w:color="auto"/>
            <w:left w:val="none" w:sz="0" w:space="0" w:color="auto"/>
            <w:bottom w:val="none" w:sz="0" w:space="0" w:color="auto"/>
            <w:right w:val="none" w:sz="0" w:space="0" w:color="auto"/>
          </w:divBdr>
        </w:div>
      </w:divsChild>
    </w:div>
    <w:div w:id="2026593269">
      <w:bodyDiv w:val="1"/>
      <w:marLeft w:val="0"/>
      <w:marRight w:val="0"/>
      <w:marTop w:val="0"/>
      <w:marBottom w:val="0"/>
      <w:divBdr>
        <w:top w:val="none" w:sz="0" w:space="0" w:color="auto"/>
        <w:left w:val="none" w:sz="0" w:space="0" w:color="auto"/>
        <w:bottom w:val="none" w:sz="0" w:space="0" w:color="auto"/>
        <w:right w:val="none" w:sz="0" w:space="0" w:color="auto"/>
      </w:divBdr>
    </w:div>
    <w:div w:id="2027049438">
      <w:bodyDiv w:val="1"/>
      <w:marLeft w:val="0"/>
      <w:marRight w:val="0"/>
      <w:marTop w:val="0"/>
      <w:marBottom w:val="0"/>
      <w:divBdr>
        <w:top w:val="none" w:sz="0" w:space="0" w:color="auto"/>
        <w:left w:val="none" w:sz="0" w:space="0" w:color="auto"/>
        <w:bottom w:val="none" w:sz="0" w:space="0" w:color="auto"/>
        <w:right w:val="none" w:sz="0" w:space="0" w:color="auto"/>
      </w:divBdr>
    </w:div>
    <w:div w:id="2034379682">
      <w:bodyDiv w:val="1"/>
      <w:marLeft w:val="0"/>
      <w:marRight w:val="0"/>
      <w:marTop w:val="0"/>
      <w:marBottom w:val="0"/>
      <w:divBdr>
        <w:top w:val="none" w:sz="0" w:space="0" w:color="auto"/>
        <w:left w:val="none" w:sz="0" w:space="0" w:color="auto"/>
        <w:bottom w:val="none" w:sz="0" w:space="0" w:color="auto"/>
        <w:right w:val="none" w:sz="0" w:space="0" w:color="auto"/>
      </w:divBdr>
    </w:div>
    <w:div w:id="2046639948">
      <w:bodyDiv w:val="1"/>
      <w:marLeft w:val="0"/>
      <w:marRight w:val="0"/>
      <w:marTop w:val="0"/>
      <w:marBottom w:val="0"/>
      <w:divBdr>
        <w:top w:val="none" w:sz="0" w:space="0" w:color="auto"/>
        <w:left w:val="none" w:sz="0" w:space="0" w:color="auto"/>
        <w:bottom w:val="none" w:sz="0" w:space="0" w:color="auto"/>
        <w:right w:val="none" w:sz="0" w:space="0" w:color="auto"/>
      </w:divBdr>
    </w:div>
    <w:div w:id="2047214139">
      <w:bodyDiv w:val="1"/>
      <w:marLeft w:val="0"/>
      <w:marRight w:val="0"/>
      <w:marTop w:val="0"/>
      <w:marBottom w:val="0"/>
      <w:divBdr>
        <w:top w:val="none" w:sz="0" w:space="0" w:color="auto"/>
        <w:left w:val="none" w:sz="0" w:space="0" w:color="auto"/>
        <w:bottom w:val="none" w:sz="0" w:space="0" w:color="auto"/>
        <w:right w:val="none" w:sz="0" w:space="0" w:color="auto"/>
      </w:divBdr>
    </w:div>
    <w:div w:id="2058507503">
      <w:bodyDiv w:val="1"/>
      <w:marLeft w:val="0"/>
      <w:marRight w:val="0"/>
      <w:marTop w:val="0"/>
      <w:marBottom w:val="0"/>
      <w:divBdr>
        <w:top w:val="none" w:sz="0" w:space="0" w:color="auto"/>
        <w:left w:val="none" w:sz="0" w:space="0" w:color="auto"/>
        <w:bottom w:val="none" w:sz="0" w:space="0" w:color="auto"/>
        <w:right w:val="none" w:sz="0" w:space="0" w:color="auto"/>
      </w:divBdr>
    </w:div>
    <w:div w:id="2062513204">
      <w:bodyDiv w:val="1"/>
      <w:marLeft w:val="0"/>
      <w:marRight w:val="0"/>
      <w:marTop w:val="0"/>
      <w:marBottom w:val="0"/>
      <w:divBdr>
        <w:top w:val="none" w:sz="0" w:space="0" w:color="auto"/>
        <w:left w:val="none" w:sz="0" w:space="0" w:color="auto"/>
        <w:bottom w:val="none" w:sz="0" w:space="0" w:color="auto"/>
        <w:right w:val="none" w:sz="0" w:space="0" w:color="auto"/>
      </w:divBdr>
      <w:divsChild>
        <w:div w:id="901453327">
          <w:marLeft w:val="0"/>
          <w:marRight w:val="0"/>
          <w:marTop w:val="0"/>
          <w:marBottom w:val="0"/>
          <w:divBdr>
            <w:top w:val="none" w:sz="0" w:space="0" w:color="auto"/>
            <w:left w:val="none" w:sz="0" w:space="0" w:color="auto"/>
            <w:bottom w:val="none" w:sz="0" w:space="0" w:color="auto"/>
            <w:right w:val="none" w:sz="0" w:space="0" w:color="auto"/>
          </w:divBdr>
        </w:div>
        <w:div w:id="1426609737">
          <w:marLeft w:val="0"/>
          <w:marRight w:val="0"/>
          <w:marTop w:val="0"/>
          <w:marBottom w:val="0"/>
          <w:divBdr>
            <w:top w:val="none" w:sz="0" w:space="0" w:color="auto"/>
            <w:left w:val="none" w:sz="0" w:space="0" w:color="auto"/>
            <w:bottom w:val="none" w:sz="0" w:space="0" w:color="auto"/>
            <w:right w:val="none" w:sz="0" w:space="0" w:color="auto"/>
          </w:divBdr>
        </w:div>
        <w:div w:id="1654023648">
          <w:marLeft w:val="0"/>
          <w:marRight w:val="0"/>
          <w:marTop w:val="0"/>
          <w:marBottom w:val="0"/>
          <w:divBdr>
            <w:top w:val="none" w:sz="0" w:space="0" w:color="auto"/>
            <w:left w:val="none" w:sz="0" w:space="0" w:color="auto"/>
            <w:bottom w:val="none" w:sz="0" w:space="0" w:color="auto"/>
            <w:right w:val="none" w:sz="0" w:space="0" w:color="auto"/>
          </w:divBdr>
        </w:div>
      </w:divsChild>
    </w:div>
    <w:div w:id="2065712623">
      <w:bodyDiv w:val="1"/>
      <w:marLeft w:val="0"/>
      <w:marRight w:val="0"/>
      <w:marTop w:val="0"/>
      <w:marBottom w:val="0"/>
      <w:divBdr>
        <w:top w:val="none" w:sz="0" w:space="0" w:color="auto"/>
        <w:left w:val="none" w:sz="0" w:space="0" w:color="auto"/>
        <w:bottom w:val="none" w:sz="0" w:space="0" w:color="auto"/>
        <w:right w:val="none" w:sz="0" w:space="0" w:color="auto"/>
      </w:divBdr>
      <w:divsChild>
        <w:div w:id="505940986">
          <w:marLeft w:val="0"/>
          <w:marRight w:val="0"/>
          <w:marTop w:val="0"/>
          <w:marBottom w:val="0"/>
          <w:divBdr>
            <w:top w:val="none" w:sz="0" w:space="0" w:color="auto"/>
            <w:left w:val="none" w:sz="0" w:space="0" w:color="auto"/>
            <w:bottom w:val="none" w:sz="0" w:space="0" w:color="auto"/>
            <w:right w:val="none" w:sz="0" w:space="0" w:color="auto"/>
          </w:divBdr>
        </w:div>
        <w:div w:id="829564795">
          <w:marLeft w:val="0"/>
          <w:marRight w:val="0"/>
          <w:marTop w:val="0"/>
          <w:marBottom w:val="0"/>
          <w:divBdr>
            <w:top w:val="none" w:sz="0" w:space="0" w:color="auto"/>
            <w:left w:val="none" w:sz="0" w:space="0" w:color="auto"/>
            <w:bottom w:val="none" w:sz="0" w:space="0" w:color="auto"/>
            <w:right w:val="none" w:sz="0" w:space="0" w:color="auto"/>
          </w:divBdr>
        </w:div>
      </w:divsChild>
    </w:div>
    <w:div w:id="2068843864">
      <w:bodyDiv w:val="1"/>
      <w:marLeft w:val="0"/>
      <w:marRight w:val="0"/>
      <w:marTop w:val="0"/>
      <w:marBottom w:val="0"/>
      <w:divBdr>
        <w:top w:val="none" w:sz="0" w:space="0" w:color="auto"/>
        <w:left w:val="none" w:sz="0" w:space="0" w:color="auto"/>
        <w:bottom w:val="none" w:sz="0" w:space="0" w:color="auto"/>
        <w:right w:val="none" w:sz="0" w:space="0" w:color="auto"/>
      </w:divBdr>
      <w:divsChild>
        <w:div w:id="1212618440">
          <w:marLeft w:val="0"/>
          <w:marRight w:val="0"/>
          <w:marTop w:val="0"/>
          <w:marBottom w:val="0"/>
          <w:divBdr>
            <w:top w:val="none" w:sz="0" w:space="0" w:color="auto"/>
            <w:left w:val="none" w:sz="0" w:space="0" w:color="auto"/>
            <w:bottom w:val="none" w:sz="0" w:space="0" w:color="auto"/>
            <w:right w:val="none" w:sz="0" w:space="0" w:color="auto"/>
          </w:divBdr>
          <w:divsChild>
            <w:div w:id="13314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8674">
      <w:bodyDiv w:val="1"/>
      <w:marLeft w:val="0"/>
      <w:marRight w:val="0"/>
      <w:marTop w:val="0"/>
      <w:marBottom w:val="0"/>
      <w:divBdr>
        <w:top w:val="none" w:sz="0" w:space="0" w:color="auto"/>
        <w:left w:val="none" w:sz="0" w:space="0" w:color="auto"/>
        <w:bottom w:val="none" w:sz="0" w:space="0" w:color="auto"/>
        <w:right w:val="none" w:sz="0" w:space="0" w:color="auto"/>
      </w:divBdr>
    </w:div>
    <w:div w:id="2077624135">
      <w:bodyDiv w:val="1"/>
      <w:marLeft w:val="0"/>
      <w:marRight w:val="0"/>
      <w:marTop w:val="0"/>
      <w:marBottom w:val="0"/>
      <w:divBdr>
        <w:top w:val="none" w:sz="0" w:space="0" w:color="auto"/>
        <w:left w:val="none" w:sz="0" w:space="0" w:color="auto"/>
        <w:bottom w:val="none" w:sz="0" w:space="0" w:color="auto"/>
        <w:right w:val="none" w:sz="0" w:space="0" w:color="auto"/>
      </w:divBdr>
      <w:divsChild>
        <w:div w:id="417137300">
          <w:marLeft w:val="0"/>
          <w:marRight w:val="0"/>
          <w:marTop w:val="0"/>
          <w:marBottom w:val="0"/>
          <w:divBdr>
            <w:top w:val="none" w:sz="0" w:space="0" w:color="auto"/>
            <w:left w:val="none" w:sz="0" w:space="0" w:color="auto"/>
            <w:bottom w:val="none" w:sz="0" w:space="0" w:color="auto"/>
            <w:right w:val="none" w:sz="0" w:space="0" w:color="auto"/>
          </w:divBdr>
        </w:div>
      </w:divsChild>
    </w:div>
    <w:div w:id="2080007984">
      <w:bodyDiv w:val="1"/>
      <w:marLeft w:val="0"/>
      <w:marRight w:val="0"/>
      <w:marTop w:val="0"/>
      <w:marBottom w:val="0"/>
      <w:divBdr>
        <w:top w:val="none" w:sz="0" w:space="0" w:color="auto"/>
        <w:left w:val="none" w:sz="0" w:space="0" w:color="auto"/>
        <w:bottom w:val="none" w:sz="0" w:space="0" w:color="auto"/>
        <w:right w:val="none" w:sz="0" w:space="0" w:color="auto"/>
      </w:divBdr>
      <w:divsChild>
        <w:div w:id="129515444">
          <w:marLeft w:val="0"/>
          <w:marRight w:val="0"/>
          <w:marTop w:val="0"/>
          <w:marBottom w:val="0"/>
          <w:divBdr>
            <w:top w:val="none" w:sz="0" w:space="0" w:color="auto"/>
            <w:left w:val="none" w:sz="0" w:space="0" w:color="auto"/>
            <w:bottom w:val="none" w:sz="0" w:space="0" w:color="auto"/>
            <w:right w:val="none" w:sz="0" w:space="0" w:color="auto"/>
          </w:divBdr>
        </w:div>
      </w:divsChild>
    </w:div>
    <w:div w:id="2093045084">
      <w:bodyDiv w:val="1"/>
      <w:marLeft w:val="0"/>
      <w:marRight w:val="0"/>
      <w:marTop w:val="0"/>
      <w:marBottom w:val="0"/>
      <w:divBdr>
        <w:top w:val="none" w:sz="0" w:space="0" w:color="auto"/>
        <w:left w:val="none" w:sz="0" w:space="0" w:color="auto"/>
        <w:bottom w:val="none" w:sz="0" w:space="0" w:color="auto"/>
        <w:right w:val="none" w:sz="0" w:space="0" w:color="auto"/>
      </w:divBdr>
      <w:divsChild>
        <w:div w:id="256132171">
          <w:marLeft w:val="0"/>
          <w:marRight w:val="0"/>
          <w:marTop w:val="0"/>
          <w:marBottom w:val="0"/>
          <w:divBdr>
            <w:top w:val="none" w:sz="0" w:space="0" w:color="auto"/>
            <w:left w:val="none" w:sz="0" w:space="0" w:color="auto"/>
            <w:bottom w:val="none" w:sz="0" w:space="0" w:color="auto"/>
            <w:right w:val="none" w:sz="0" w:space="0" w:color="auto"/>
          </w:divBdr>
        </w:div>
      </w:divsChild>
    </w:div>
    <w:div w:id="2094469070">
      <w:bodyDiv w:val="1"/>
      <w:marLeft w:val="0"/>
      <w:marRight w:val="0"/>
      <w:marTop w:val="0"/>
      <w:marBottom w:val="0"/>
      <w:divBdr>
        <w:top w:val="none" w:sz="0" w:space="0" w:color="auto"/>
        <w:left w:val="none" w:sz="0" w:space="0" w:color="auto"/>
        <w:bottom w:val="none" w:sz="0" w:space="0" w:color="auto"/>
        <w:right w:val="none" w:sz="0" w:space="0" w:color="auto"/>
      </w:divBdr>
    </w:div>
    <w:div w:id="2101443526">
      <w:bodyDiv w:val="1"/>
      <w:marLeft w:val="0"/>
      <w:marRight w:val="0"/>
      <w:marTop w:val="0"/>
      <w:marBottom w:val="0"/>
      <w:divBdr>
        <w:top w:val="none" w:sz="0" w:space="0" w:color="auto"/>
        <w:left w:val="none" w:sz="0" w:space="0" w:color="auto"/>
        <w:bottom w:val="none" w:sz="0" w:space="0" w:color="auto"/>
        <w:right w:val="none" w:sz="0" w:space="0" w:color="auto"/>
      </w:divBdr>
      <w:divsChild>
        <w:div w:id="71776426">
          <w:marLeft w:val="0"/>
          <w:marRight w:val="0"/>
          <w:marTop w:val="0"/>
          <w:marBottom w:val="0"/>
          <w:divBdr>
            <w:top w:val="none" w:sz="0" w:space="0" w:color="auto"/>
            <w:left w:val="none" w:sz="0" w:space="0" w:color="auto"/>
            <w:bottom w:val="none" w:sz="0" w:space="0" w:color="auto"/>
            <w:right w:val="none" w:sz="0" w:space="0" w:color="auto"/>
          </w:divBdr>
        </w:div>
      </w:divsChild>
    </w:div>
    <w:div w:id="2101560680">
      <w:bodyDiv w:val="1"/>
      <w:marLeft w:val="0"/>
      <w:marRight w:val="0"/>
      <w:marTop w:val="0"/>
      <w:marBottom w:val="0"/>
      <w:divBdr>
        <w:top w:val="none" w:sz="0" w:space="0" w:color="auto"/>
        <w:left w:val="none" w:sz="0" w:space="0" w:color="auto"/>
        <w:bottom w:val="none" w:sz="0" w:space="0" w:color="auto"/>
        <w:right w:val="none" w:sz="0" w:space="0" w:color="auto"/>
      </w:divBdr>
    </w:div>
    <w:div w:id="2105418586">
      <w:bodyDiv w:val="1"/>
      <w:marLeft w:val="0"/>
      <w:marRight w:val="0"/>
      <w:marTop w:val="0"/>
      <w:marBottom w:val="0"/>
      <w:divBdr>
        <w:top w:val="none" w:sz="0" w:space="0" w:color="auto"/>
        <w:left w:val="none" w:sz="0" w:space="0" w:color="auto"/>
        <w:bottom w:val="none" w:sz="0" w:space="0" w:color="auto"/>
        <w:right w:val="none" w:sz="0" w:space="0" w:color="auto"/>
      </w:divBdr>
      <w:divsChild>
        <w:div w:id="19209658">
          <w:marLeft w:val="0"/>
          <w:marRight w:val="0"/>
          <w:marTop w:val="0"/>
          <w:marBottom w:val="0"/>
          <w:divBdr>
            <w:top w:val="none" w:sz="0" w:space="0" w:color="auto"/>
            <w:left w:val="none" w:sz="0" w:space="0" w:color="auto"/>
            <w:bottom w:val="none" w:sz="0" w:space="0" w:color="auto"/>
            <w:right w:val="none" w:sz="0" w:space="0" w:color="auto"/>
          </w:divBdr>
        </w:div>
      </w:divsChild>
    </w:div>
    <w:div w:id="2106345029">
      <w:bodyDiv w:val="1"/>
      <w:marLeft w:val="0"/>
      <w:marRight w:val="0"/>
      <w:marTop w:val="0"/>
      <w:marBottom w:val="0"/>
      <w:divBdr>
        <w:top w:val="none" w:sz="0" w:space="0" w:color="auto"/>
        <w:left w:val="none" w:sz="0" w:space="0" w:color="auto"/>
        <w:bottom w:val="none" w:sz="0" w:space="0" w:color="auto"/>
        <w:right w:val="none" w:sz="0" w:space="0" w:color="auto"/>
      </w:divBdr>
    </w:div>
    <w:div w:id="2109808383">
      <w:bodyDiv w:val="1"/>
      <w:marLeft w:val="0"/>
      <w:marRight w:val="0"/>
      <w:marTop w:val="0"/>
      <w:marBottom w:val="0"/>
      <w:divBdr>
        <w:top w:val="none" w:sz="0" w:space="0" w:color="auto"/>
        <w:left w:val="none" w:sz="0" w:space="0" w:color="auto"/>
        <w:bottom w:val="none" w:sz="0" w:space="0" w:color="auto"/>
        <w:right w:val="none" w:sz="0" w:space="0" w:color="auto"/>
      </w:divBdr>
      <w:divsChild>
        <w:div w:id="1230265536">
          <w:marLeft w:val="0"/>
          <w:marRight w:val="0"/>
          <w:marTop w:val="0"/>
          <w:marBottom w:val="0"/>
          <w:divBdr>
            <w:top w:val="none" w:sz="0" w:space="0" w:color="auto"/>
            <w:left w:val="none" w:sz="0" w:space="0" w:color="auto"/>
            <w:bottom w:val="none" w:sz="0" w:space="0" w:color="auto"/>
            <w:right w:val="none" w:sz="0" w:space="0" w:color="auto"/>
          </w:divBdr>
          <w:divsChild>
            <w:div w:id="718742492">
              <w:marLeft w:val="0"/>
              <w:marRight w:val="0"/>
              <w:marTop w:val="0"/>
              <w:marBottom w:val="0"/>
              <w:divBdr>
                <w:top w:val="none" w:sz="0" w:space="0" w:color="auto"/>
                <w:left w:val="none" w:sz="0" w:space="0" w:color="auto"/>
                <w:bottom w:val="none" w:sz="0" w:space="0" w:color="auto"/>
                <w:right w:val="none" w:sz="0" w:space="0" w:color="auto"/>
              </w:divBdr>
            </w:div>
          </w:divsChild>
        </w:div>
        <w:div w:id="1487433492">
          <w:marLeft w:val="0"/>
          <w:marRight w:val="0"/>
          <w:marTop w:val="0"/>
          <w:marBottom w:val="0"/>
          <w:divBdr>
            <w:top w:val="none" w:sz="0" w:space="0" w:color="auto"/>
            <w:left w:val="none" w:sz="0" w:space="0" w:color="auto"/>
            <w:bottom w:val="none" w:sz="0" w:space="0" w:color="auto"/>
            <w:right w:val="none" w:sz="0" w:space="0" w:color="auto"/>
          </w:divBdr>
        </w:div>
        <w:div w:id="2141342578">
          <w:marLeft w:val="0"/>
          <w:marRight w:val="0"/>
          <w:marTop w:val="0"/>
          <w:marBottom w:val="0"/>
          <w:divBdr>
            <w:top w:val="none" w:sz="0" w:space="0" w:color="auto"/>
            <w:left w:val="none" w:sz="0" w:space="0" w:color="auto"/>
            <w:bottom w:val="none" w:sz="0" w:space="0" w:color="auto"/>
            <w:right w:val="none" w:sz="0" w:space="0" w:color="auto"/>
          </w:divBdr>
        </w:div>
      </w:divsChild>
    </w:div>
    <w:div w:id="2111586851">
      <w:bodyDiv w:val="1"/>
      <w:marLeft w:val="0"/>
      <w:marRight w:val="0"/>
      <w:marTop w:val="0"/>
      <w:marBottom w:val="0"/>
      <w:divBdr>
        <w:top w:val="none" w:sz="0" w:space="0" w:color="auto"/>
        <w:left w:val="none" w:sz="0" w:space="0" w:color="auto"/>
        <w:bottom w:val="none" w:sz="0" w:space="0" w:color="auto"/>
        <w:right w:val="none" w:sz="0" w:space="0" w:color="auto"/>
      </w:divBdr>
    </w:div>
    <w:div w:id="2114280602">
      <w:bodyDiv w:val="1"/>
      <w:marLeft w:val="0"/>
      <w:marRight w:val="0"/>
      <w:marTop w:val="0"/>
      <w:marBottom w:val="0"/>
      <w:divBdr>
        <w:top w:val="none" w:sz="0" w:space="0" w:color="auto"/>
        <w:left w:val="none" w:sz="0" w:space="0" w:color="auto"/>
        <w:bottom w:val="none" w:sz="0" w:space="0" w:color="auto"/>
        <w:right w:val="none" w:sz="0" w:space="0" w:color="auto"/>
      </w:divBdr>
    </w:div>
    <w:div w:id="2114785243">
      <w:bodyDiv w:val="1"/>
      <w:marLeft w:val="0"/>
      <w:marRight w:val="0"/>
      <w:marTop w:val="0"/>
      <w:marBottom w:val="0"/>
      <w:divBdr>
        <w:top w:val="none" w:sz="0" w:space="0" w:color="auto"/>
        <w:left w:val="none" w:sz="0" w:space="0" w:color="auto"/>
        <w:bottom w:val="none" w:sz="0" w:space="0" w:color="auto"/>
        <w:right w:val="none" w:sz="0" w:space="0" w:color="auto"/>
      </w:divBdr>
    </w:div>
    <w:div w:id="2115437271">
      <w:bodyDiv w:val="1"/>
      <w:marLeft w:val="0"/>
      <w:marRight w:val="0"/>
      <w:marTop w:val="0"/>
      <w:marBottom w:val="0"/>
      <w:divBdr>
        <w:top w:val="none" w:sz="0" w:space="0" w:color="auto"/>
        <w:left w:val="none" w:sz="0" w:space="0" w:color="auto"/>
        <w:bottom w:val="none" w:sz="0" w:space="0" w:color="auto"/>
        <w:right w:val="none" w:sz="0" w:space="0" w:color="auto"/>
      </w:divBdr>
      <w:divsChild>
        <w:div w:id="1840270908">
          <w:marLeft w:val="0"/>
          <w:marRight w:val="0"/>
          <w:marTop w:val="0"/>
          <w:marBottom w:val="0"/>
          <w:divBdr>
            <w:top w:val="none" w:sz="0" w:space="0" w:color="auto"/>
            <w:left w:val="none" w:sz="0" w:space="0" w:color="auto"/>
            <w:bottom w:val="none" w:sz="0" w:space="0" w:color="auto"/>
            <w:right w:val="none" w:sz="0" w:space="0" w:color="auto"/>
          </w:divBdr>
        </w:div>
      </w:divsChild>
    </w:div>
    <w:div w:id="2115442028">
      <w:bodyDiv w:val="1"/>
      <w:marLeft w:val="0"/>
      <w:marRight w:val="0"/>
      <w:marTop w:val="0"/>
      <w:marBottom w:val="0"/>
      <w:divBdr>
        <w:top w:val="none" w:sz="0" w:space="0" w:color="auto"/>
        <w:left w:val="none" w:sz="0" w:space="0" w:color="auto"/>
        <w:bottom w:val="none" w:sz="0" w:space="0" w:color="auto"/>
        <w:right w:val="none" w:sz="0" w:space="0" w:color="auto"/>
      </w:divBdr>
    </w:div>
    <w:div w:id="2127305563">
      <w:bodyDiv w:val="1"/>
      <w:marLeft w:val="0"/>
      <w:marRight w:val="0"/>
      <w:marTop w:val="0"/>
      <w:marBottom w:val="0"/>
      <w:divBdr>
        <w:top w:val="none" w:sz="0" w:space="0" w:color="auto"/>
        <w:left w:val="none" w:sz="0" w:space="0" w:color="auto"/>
        <w:bottom w:val="none" w:sz="0" w:space="0" w:color="auto"/>
        <w:right w:val="none" w:sz="0" w:space="0" w:color="auto"/>
      </w:divBdr>
      <w:divsChild>
        <w:div w:id="1894999481">
          <w:marLeft w:val="0"/>
          <w:marRight w:val="0"/>
          <w:marTop w:val="0"/>
          <w:marBottom w:val="0"/>
          <w:divBdr>
            <w:top w:val="none" w:sz="0" w:space="0" w:color="auto"/>
            <w:left w:val="none" w:sz="0" w:space="0" w:color="auto"/>
            <w:bottom w:val="none" w:sz="0" w:space="0" w:color="auto"/>
            <w:right w:val="none" w:sz="0" w:space="0" w:color="auto"/>
          </w:divBdr>
        </w:div>
      </w:divsChild>
    </w:div>
    <w:div w:id="2130008085">
      <w:bodyDiv w:val="1"/>
      <w:marLeft w:val="0"/>
      <w:marRight w:val="0"/>
      <w:marTop w:val="0"/>
      <w:marBottom w:val="0"/>
      <w:divBdr>
        <w:top w:val="none" w:sz="0" w:space="0" w:color="auto"/>
        <w:left w:val="none" w:sz="0" w:space="0" w:color="auto"/>
        <w:bottom w:val="none" w:sz="0" w:space="0" w:color="auto"/>
        <w:right w:val="none" w:sz="0" w:space="0" w:color="auto"/>
      </w:divBdr>
      <w:divsChild>
        <w:div w:id="1553419459">
          <w:marLeft w:val="0"/>
          <w:marRight w:val="0"/>
          <w:marTop w:val="0"/>
          <w:marBottom w:val="0"/>
          <w:divBdr>
            <w:top w:val="none" w:sz="0" w:space="0" w:color="auto"/>
            <w:left w:val="none" w:sz="0" w:space="0" w:color="auto"/>
            <w:bottom w:val="none" w:sz="0" w:space="0" w:color="auto"/>
            <w:right w:val="none" w:sz="0" w:space="0" w:color="auto"/>
          </w:divBdr>
          <w:divsChild>
            <w:div w:id="58401607">
              <w:marLeft w:val="0"/>
              <w:marRight w:val="0"/>
              <w:marTop w:val="0"/>
              <w:marBottom w:val="0"/>
              <w:divBdr>
                <w:top w:val="none" w:sz="0" w:space="0" w:color="auto"/>
                <w:left w:val="none" w:sz="0" w:space="0" w:color="auto"/>
                <w:bottom w:val="none" w:sz="0" w:space="0" w:color="auto"/>
                <w:right w:val="none" w:sz="0" w:space="0" w:color="auto"/>
              </w:divBdr>
            </w:div>
            <w:div w:id="143161882">
              <w:marLeft w:val="0"/>
              <w:marRight w:val="0"/>
              <w:marTop w:val="0"/>
              <w:marBottom w:val="0"/>
              <w:divBdr>
                <w:top w:val="none" w:sz="0" w:space="0" w:color="auto"/>
                <w:left w:val="none" w:sz="0" w:space="0" w:color="auto"/>
                <w:bottom w:val="none" w:sz="0" w:space="0" w:color="auto"/>
                <w:right w:val="none" w:sz="0" w:space="0" w:color="auto"/>
              </w:divBdr>
            </w:div>
            <w:div w:id="175073958">
              <w:marLeft w:val="0"/>
              <w:marRight w:val="0"/>
              <w:marTop w:val="0"/>
              <w:marBottom w:val="0"/>
              <w:divBdr>
                <w:top w:val="none" w:sz="0" w:space="0" w:color="auto"/>
                <w:left w:val="none" w:sz="0" w:space="0" w:color="auto"/>
                <w:bottom w:val="none" w:sz="0" w:space="0" w:color="auto"/>
                <w:right w:val="none" w:sz="0" w:space="0" w:color="auto"/>
              </w:divBdr>
            </w:div>
            <w:div w:id="300891437">
              <w:marLeft w:val="0"/>
              <w:marRight w:val="0"/>
              <w:marTop w:val="0"/>
              <w:marBottom w:val="0"/>
              <w:divBdr>
                <w:top w:val="none" w:sz="0" w:space="0" w:color="auto"/>
                <w:left w:val="none" w:sz="0" w:space="0" w:color="auto"/>
                <w:bottom w:val="none" w:sz="0" w:space="0" w:color="auto"/>
                <w:right w:val="none" w:sz="0" w:space="0" w:color="auto"/>
              </w:divBdr>
            </w:div>
            <w:div w:id="428626215">
              <w:marLeft w:val="0"/>
              <w:marRight w:val="0"/>
              <w:marTop w:val="0"/>
              <w:marBottom w:val="0"/>
              <w:divBdr>
                <w:top w:val="none" w:sz="0" w:space="0" w:color="auto"/>
                <w:left w:val="none" w:sz="0" w:space="0" w:color="auto"/>
                <w:bottom w:val="none" w:sz="0" w:space="0" w:color="auto"/>
                <w:right w:val="none" w:sz="0" w:space="0" w:color="auto"/>
              </w:divBdr>
            </w:div>
            <w:div w:id="1593539929">
              <w:marLeft w:val="0"/>
              <w:marRight w:val="0"/>
              <w:marTop w:val="0"/>
              <w:marBottom w:val="0"/>
              <w:divBdr>
                <w:top w:val="none" w:sz="0" w:space="0" w:color="auto"/>
                <w:left w:val="none" w:sz="0" w:space="0" w:color="auto"/>
                <w:bottom w:val="none" w:sz="0" w:space="0" w:color="auto"/>
                <w:right w:val="none" w:sz="0" w:space="0" w:color="auto"/>
              </w:divBdr>
            </w:div>
            <w:div w:id="1861428427">
              <w:marLeft w:val="0"/>
              <w:marRight w:val="0"/>
              <w:marTop w:val="0"/>
              <w:marBottom w:val="0"/>
              <w:divBdr>
                <w:top w:val="none" w:sz="0" w:space="0" w:color="auto"/>
                <w:left w:val="none" w:sz="0" w:space="0" w:color="auto"/>
                <w:bottom w:val="none" w:sz="0" w:space="0" w:color="auto"/>
                <w:right w:val="none" w:sz="0" w:space="0" w:color="auto"/>
              </w:divBdr>
            </w:div>
            <w:div w:id="1914463139">
              <w:marLeft w:val="0"/>
              <w:marRight w:val="0"/>
              <w:marTop w:val="0"/>
              <w:marBottom w:val="0"/>
              <w:divBdr>
                <w:top w:val="none" w:sz="0" w:space="0" w:color="auto"/>
                <w:left w:val="none" w:sz="0" w:space="0" w:color="auto"/>
                <w:bottom w:val="none" w:sz="0" w:space="0" w:color="auto"/>
                <w:right w:val="none" w:sz="0" w:space="0" w:color="auto"/>
              </w:divBdr>
            </w:div>
            <w:div w:id="2035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8128">
      <w:bodyDiv w:val="1"/>
      <w:marLeft w:val="0"/>
      <w:marRight w:val="0"/>
      <w:marTop w:val="0"/>
      <w:marBottom w:val="0"/>
      <w:divBdr>
        <w:top w:val="none" w:sz="0" w:space="0" w:color="auto"/>
        <w:left w:val="none" w:sz="0" w:space="0" w:color="auto"/>
        <w:bottom w:val="none" w:sz="0" w:space="0" w:color="auto"/>
        <w:right w:val="none" w:sz="0" w:space="0" w:color="auto"/>
      </w:divBdr>
      <w:divsChild>
        <w:div w:id="1847940138">
          <w:marLeft w:val="0"/>
          <w:marRight w:val="0"/>
          <w:marTop w:val="0"/>
          <w:marBottom w:val="0"/>
          <w:divBdr>
            <w:top w:val="none" w:sz="0" w:space="0" w:color="auto"/>
            <w:left w:val="none" w:sz="0" w:space="0" w:color="auto"/>
            <w:bottom w:val="none" w:sz="0" w:space="0" w:color="auto"/>
            <w:right w:val="none" w:sz="0" w:space="0" w:color="auto"/>
          </w:divBdr>
        </w:div>
      </w:divsChild>
    </w:div>
    <w:div w:id="2136830214">
      <w:bodyDiv w:val="1"/>
      <w:marLeft w:val="0"/>
      <w:marRight w:val="0"/>
      <w:marTop w:val="0"/>
      <w:marBottom w:val="0"/>
      <w:divBdr>
        <w:top w:val="none" w:sz="0" w:space="0" w:color="auto"/>
        <w:left w:val="none" w:sz="0" w:space="0" w:color="auto"/>
        <w:bottom w:val="none" w:sz="0" w:space="0" w:color="auto"/>
        <w:right w:val="none" w:sz="0" w:space="0" w:color="auto"/>
      </w:divBdr>
    </w:div>
    <w:div w:id="2143381846">
      <w:bodyDiv w:val="1"/>
      <w:marLeft w:val="0"/>
      <w:marRight w:val="0"/>
      <w:marTop w:val="0"/>
      <w:marBottom w:val="0"/>
      <w:divBdr>
        <w:top w:val="none" w:sz="0" w:space="0" w:color="auto"/>
        <w:left w:val="none" w:sz="0" w:space="0" w:color="auto"/>
        <w:bottom w:val="none" w:sz="0" w:space="0" w:color="auto"/>
        <w:right w:val="none" w:sz="0" w:space="0" w:color="auto"/>
      </w:divBdr>
      <w:divsChild>
        <w:div w:id="102435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obhandenny@rcdow.org.uk" TargetMode="External"/><Relationship Id="rId18" Type="http://schemas.openxmlformats.org/officeDocument/2006/relationships/hyperlink" Target="mailto:Hillingdon@rcdow.org.uk" TargetMode="External"/><Relationship Id="rId3" Type="http://schemas.openxmlformats.org/officeDocument/2006/relationships/styles" Target="styles.xml"/><Relationship Id="rId21" Type="http://schemas.openxmlformats.org/officeDocument/2006/relationships/hyperlink" Target="mailto:siobhandenny@rcdow.org.uk" TargetMode="External"/><Relationship Id="rId7" Type="http://schemas.openxmlformats.org/officeDocument/2006/relationships/endnotes" Target="endnotes.xml"/><Relationship Id="rId12" Type="http://schemas.openxmlformats.org/officeDocument/2006/relationships/hyperlink" Target="mailto:jomarsh@rcdow.org.uk" TargetMode="External"/><Relationship Id="rId17" Type="http://schemas.openxmlformats.org/officeDocument/2006/relationships/hyperlink" Target="mailto:siobhandenny@rcdow.org.uk" TargetMode="External"/><Relationship Id="rId2" Type="http://schemas.openxmlformats.org/officeDocument/2006/relationships/numbering" Target="numbering.xml"/><Relationship Id="rId16" Type="http://schemas.openxmlformats.org/officeDocument/2006/relationships/hyperlink" Target="mailto:jomarsh@rcdow.org.uk" TargetMode="External"/><Relationship Id="rId20" Type="http://schemas.openxmlformats.org/officeDocument/2006/relationships/hyperlink" Target="mailto:Hillingdon@rcdow.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oconnor@rcdow.org.uk" TargetMode="External"/><Relationship Id="rId5" Type="http://schemas.openxmlformats.org/officeDocument/2006/relationships/webSettings" Target="webSettings.xml"/><Relationship Id="rId15" Type="http://schemas.openxmlformats.org/officeDocument/2006/relationships/hyperlink" Target="mailto:anneoconnor@rcdow.org.uk" TargetMode="External"/><Relationship Id="rId23" Type="http://schemas.openxmlformats.org/officeDocument/2006/relationships/theme" Target="theme/theme1.xml"/><Relationship Id="rId10" Type="http://schemas.openxmlformats.org/officeDocument/2006/relationships/hyperlink" Target="mailto:ruislip@rcdow.org.uk" TargetMode="External"/><Relationship Id="rId19" Type="http://schemas.openxmlformats.org/officeDocument/2006/relationships/hyperlink" Target="mailto:siobhandenny@rcdow.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uislip@rcdow.org.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IRCE1\Local%20Settings\Temporary%20Internet%20Files\Content.IE5\0E11IMER\tp899%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89CB-EBAE-48BB-9F7F-4CCB12C0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tp899[1]</Template>
  <TotalTime>132</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vt:lpstr>
    </vt:vector>
  </TitlesOfParts>
  <Company>Microsoft</Company>
  <LinksUpToDate>false</LinksUpToDate>
  <CharactersWithSpaces>1607</CharactersWithSpaces>
  <SharedDoc>false</SharedDoc>
  <HLinks>
    <vt:vector size="60" baseType="variant">
      <vt:variant>
        <vt:i4>7143453</vt:i4>
      </vt:variant>
      <vt:variant>
        <vt:i4>27</vt:i4>
      </vt:variant>
      <vt:variant>
        <vt:i4>0</vt:i4>
      </vt:variant>
      <vt:variant>
        <vt:i4>5</vt:i4>
      </vt:variant>
      <vt:variant>
        <vt:lpwstr>mailto:anneoconnor@rcdow.org.uk</vt:lpwstr>
      </vt:variant>
      <vt:variant>
        <vt:lpwstr/>
      </vt:variant>
      <vt:variant>
        <vt:i4>2490447</vt:i4>
      </vt:variant>
      <vt:variant>
        <vt:i4>24</vt:i4>
      </vt:variant>
      <vt:variant>
        <vt:i4>0</vt:i4>
      </vt:variant>
      <vt:variant>
        <vt:i4>5</vt:i4>
      </vt:variant>
      <vt:variant>
        <vt:lpwstr>mailto:siobhandenny@rcdow.org.uk</vt:lpwstr>
      </vt:variant>
      <vt:variant>
        <vt:lpwstr/>
      </vt:variant>
      <vt:variant>
        <vt:i4>2621497</vt:i4>
      </vt:variant>
      <vt:variant>
        <vt:i4>21</vt:i4>
      </vt:variant>
      <vt:variant>
        <vt:i4>0</vt:i4>
      </vt:variant>
      <vt:variant>
        <vt:i4>5</vt:i4>
      </vt:variant>
      <vt:variant>
        <vt:lpwstr>https://rcdow.org.uk/diocese/jobs/</vt:lpwstr>
      </vt:variant>
      <vt:variant>
        <vt:lpwstr/>
      </vt:variant>
      <vt:variant>
        <vt:i4>5832757</vt:i4>
      </vt:variant>
      <vt:variant>
        <vt:i4>18</vt:i4>
      </vt:variant>
      <vt:variant>
        <vt:i4>0</vt:i4>
      </vt:variant>
      <vt:variant>
        <vt:i4>5</vt:i4>
      </vt:variant>
      <vt:variant>
        <vt:lpwstr>mailto:corrie@orchyd.org.uk</vt:lpwstr>
      </vt:variant>
      <vt:variant>
        <vt:lpwstr/>
      </vt:variant>
      <vt:variant>
        <vt:i4>2162761</vt:i4>
      </vt:variant>
      <vt:variant>
        <vt:i4>15</vt:i4>
      </vt:variant>
      <vt:variant>
        <vt:i4>0</vt:i4>
      </vt:variant>
      <vt:variant>
        <vt:i4>5</vt:i4>
      </vt:variant>
      <vt:variant>
        <vt:lpwstr>mailto:m.stimpson@btinternet.com</vt:lpwstr>
      </vt:variant>
      <vt:variant>
        <vt:lpwstr/>
      </vt:variant>
      <vt:variant>
        <vt:i4>4653139</vt:i4>
      </vt:variant>
      <vt:variant>
        <vt:i4>12</vt:i4>
      </vt:variant>
      <vt:variant>
        <vt:i4>0</vt:i4>
      </vt:variant>
      <vt:variant>
        <vt:i4>5</vt:i4>
      </vt:variant>
      <vt:variant>
        <vt:lpwstr>http://www.orchyd.org.uk/</vt:lpwstr>
      </vt:variant>
      <vt:variant>
        <vt:lpwstr/>
      </vt:variant>
      <vt:variant>
        <vt:i4>2490447</vt:i4>
      </vt:variant>
      <vt:variant>
        <vt:i4>9</vt:i4>
      </vt:variant>
      <vt:variant>
        <vt:i4>0</vt:i4>
      </vt:variant>
      <vt:variant>
        <vt:i4>5</vt:i4>
      </vt:variant>
      <vt:variant>
        <vt:lpwstr>mailto:siobhandenny@rcdow.org.uk</vt:lpwstr>
      </vt:variant>
      <vt:variant>
        <vt:lpwstr/>
      </vt:variant>
      <vt:variant>
        <vt:i4>6488073</vt:i4>
      </vt:variant>
      <vt:variant>
        <vt:i4>6</vt:i4>
      </vt:variant>
      <vt:variant>
        <vt:i4>0</vt:i4>
      </vt:variant>
      <vt:variant>
        <vt:i4>5</vt:i4>
      </vt:variant>
      <vt:variant>
        <vt:lpwstr>mailto:jomarsh@rcdow.org.uk</vt:lpwstr>
      </vt:variant>
      <vt:variant>
        <vt:lpwstr/>
      </vt:variant>
      <vt:variant>
        <vt:i4>7143453</vt:i4>
      </vt:variant>
      <vt:variant>
        <vt:i4>3</vt:i4>
      </vt:variant>
      <vt:variant>
        <vt:i4>0</vt:i4>
      </vt:variant>
      <vt:variant>
        <vt:i4>5</vt:i4>
      </vt:variant>
      <vt:variant>
        <vt:lpwstr>mailto:anneoconnor@rcdow.org.uk</vt:lpwstr>
      </vt:variant>
      <vt:variant>
        <vt:lpwstr/>
      </vt:variant>
      <vt:variant>
        <vt:i4>7929883</vt:i4>
      </vt:variant>
      <vt:variant>
        <vt:i4>0</vt:i4>
      </vt:variant>
      <vt:variant>
        <vt:i4>0</vt:i4>
      </vt:variant>
      <vt:variant>
        <vt:i4>5</vt:i4>
      </vt:variant>
      <vt:variant>
        <vt:lpwstr>mailto:ruislip@rcdow.org.uk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Taylor Woodrow</dc:creator>
  <cp:keywords/>
  <cp:lastModifiedBy>administrator</cp:lastModifiedBy>
  <cp:revision>13</cp:revision>
  <cp:lastPrinted>2019-06-14T10:05:00Z</cp:lastPrinted>
  <dcterms:created xsi:type="dcterms:W3CDTF">2019-06-12T11:12:00Z</dcterms:created>
  <dcterms:modified xsi:type="dcterms:W3CDTF">2019-06-14T11:29:00Z</dcterms:modified>
</cp:coreProperties>
</file>