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AE" w:rsidRDefault="00606D0F">
      <w:pPr>
        <w:pStyle w:val="NormalWeb"/>
        <w:spacing w:before="0" w:beforeAutospacing="0" w:after="0" w:afterAutospacing="0"/>
        <w:rPr>
          <w:rFonts w:ascii="Arial" w:hAnsi="Arial"/>
          <w:noProof/>
          <w:szCs w:val="20"/>
          <w:lang w:val="en-US" w:eastAsia="en-US"/>
        </w:rPr>
      </w:pPr>
      <w:r>
        <w:rPr>
          <w:noProof/>
          <w:lang w:val="en-US" w:eastAsia="en-US"/>
        </w:rPr>
        <mc:AlternateContent>
          <mc:Choice Requires="wps">
            <w:drawing>
              <wp:anchor distT="0" distB="0" distL="114300" distR="114300" simplePos="0" relativeHeight="251656192" behindDoc="0" locked="0" layoutInCell="1" allowOverlap="1" wp14:anchorId="4DBA0D4D" wp14:editId="759D238D">
                <wp:simplePos x="0" y="0"/>
                <wp:positionH relativeFrom="column">
                  <wp:posOffset>-909526</wp:posOffset>
                </wp:positionH>
                <wp:positionV relativeFrom="paragraph">
                  <wp:posOffset>-208379</wp:posOffset>
                </wp:positionV>
                <wp:extent cx="1670685" cy="10042113"/>
                <wp:effectExtent l="0" t="0" r="24765" b="1651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0042113"/>
                        </a:xfrm>
                        <a:prstGeom prst="rect">
                          <a:avLst/>
                        </a:prstGeom>
                        <a:noFill/>
                        <a:ln w="25400">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8B19" id="Rectangle 1" o:spid="_x0000_s1026" style="position:absolute;margin-left:-71.6pt;margin-top:-16.4pt;width:131.55pt;height:79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" filled="f" strokecolor="#663" strokeweight="2pt"/>
            </w:pict>
          </mc:Fallback>
        </mc:AlternateContent>
      </w:r>
      <w:r w:rsidR="00285FB5">
        <w:rPr>
          <w:noProof/>
          <w:lang w:val="en-US" w:eastAsia="en-US"/>
        </w:rPr>
        <mc:AlternateContent>
          <mc:Choice Requires="wps">
            <w:drawing>
              <wp:anchor distT="0" distB="0" distL="114300" distR="114300" simplePos="0" relativeHeight="251642880" behindDoc="0" locked="0" layoutInCell="1" allowOverlap="1" wp14:anchorId="37FA9551" wp14:editId="233F11FB">
                <wp:simplePos x="0" y="0"/>
                <wp:positionH relativeFrom="page">
                  <wp:posOffset>1943100</wp:posOffset>
                </wp:positionH>
                <wp:positionV relativeFrom="page">
                  <wp:posOffset>419100</wp:posOffset>
                </wp:positionV>
                <wp:extent cx="3073400" cy="137985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379855"/>
                        </a:xfrm>
                        <a:prstGeom prst="rect">
                          <a:avLst/>
                        </a:prstGeom>
                        <a:solidFill>
                          <a:srgbClr val="FF000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21A8C" w:rsidRDefault="00B21A8C">
                            <w:pPr>
                              <w:pStyle w:val="Masthead"/>
                              <w:spacing w:after="60"/>
                              <w:jc w:val="center"/>
                              <w:rPr>
                                <w:rFonts w:ascii="Times" w:hAnsi="Times"/>
                                <w:color w:val="FFFFFF"/>
                                <w:sz w:val="56"/>
                              </w:rPr>
                            </w:pPr>
                            <w:r>
                              <w:rPr>
                                <w:rFonts w:ascii="Times" w:hAnsi="Times"/>
                                <w:color w:val="FFFFFF"/>
                                <w:sz w:val="56"/>
                              </w:rPr>
                              <w:t xml:space="preserve">Church of the Most </w:t>
                            </w:r>
                            <w:r>
                              <w:rPr>
                                <w:rFonts w:ascii="Times" w:hAnsi="Times"/>
                                <w:color w:val="FFFFFF"/>
                                <w:sz w:val="56"/>
                              </w:rPr>
                              <w:br/>
                              <w:t>Sacred Heart</w:t>
                            </w:r>
                          </w:p>
                          <w:p w:rsidR="00B21A8C" w:rsidRDefault="00B21A8C">
                            <w:pPr>
                              <w:pStyle w:val="Masthead"/>
                              <w:spacing w:after="60"/>
                              <w:jc w:val="center"/>
                              <w:rPr>
                                <w:rFonts w:ascii="Arial" w:hAnsi="Arial"/>
                                <w:color w:val="FFFFFF"/>
                                <w:sz w:val="24"/>
                              </w:rPr>
                            </w:pPr>
                            <w:r>
                              <w:rPr>
                                <w:rFonts w:ascii="Arial" w:hAnsi="Arial"/>
                                <w:color w:val="FFFFFF"/>
                                <w:sz w:val="24"/>
                              </w:rPr>
                              <w:t xml:space="preserve">73 Pembroke Road, Ruislip, HA4 8NN </w:t>
                            </w:r>
                            <w:r>
                              <w:rPr>
                                <w:rFonts w:ascii="Arial" w:hAnsi="Arial"/>
                                <w:color w:val="FFFFFF"/>
                                <w:sz w:val="24"/>
                              </w:rPr>
                              <w:br/>
                              <w:t>Tel:  01895 632739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A9551" id="_x0000_t202" coordsize="21600,21600" o:spt="202" path="m,l,21600r21600,l21600,xe">
                <v:stroke joinstyle="miter"/>
                <v:path gradientshapeok="t" o:connecttype="rect"/>
              </v:shapetype>
              <v:shape id="Text Box 3" o:spid="_x0000_s1026" type="#_x0000_t202" style="position:absolute;margin-left:153pt;margin-top:33pt;width:242pt;height:108.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" fillcolor="red" stroked="f" strokecolor="white">
                <v:textbox inset="0,0,0,0">
                  <w:txbxContent>
                    <w:p w:rsidR="00B21A8C" w:rsidRDefault="00B21A8C">
                      <w:pPr>
                        <w:pStyle w:val="Masthead"/>
                        <w:spacing w:after="60"/>
                        <w:jc w:val="center"/>
                        <w:rPr>
                          <w:rFonts w:ascii="Times" w:hAnsi="Times"/>
                          <w:color w:val="FFFFFF"/>
                          <w:sz w:val="56"/>
                        </w:rPr>
                      </w:pPr>
                      <w:r>
                        <w:rPr>
                          <w:rFonts w:ascii="Times" w:hAnsi="Times"/>
                          <w:color w:val="FFFFFF"/>
                          <w:sz w:val="56"/>
                        </w:rPr>
                        <w:t xml:space="preserve">Church of the Most </w:t>
                      </w:r>
                      <w:r>
                        <w:rPr>
                          <w:rFonts w:ascii="Times" w:hAnsi="Times"/>
                          <w:color w:val="FFFFFF"/>
                          <w:sz w:val="56"/>
                        </w:rPr>
                        <w:br/>
                        <w:t>Sacred Heart</w:t>
                      </w:r>
                    </w:p>
                    <w:p w:rsidR="00B21A8C" w:rsidRDefault="00B21A8C">
                      <w:pPr>
                        <w:pStyle w:val="Masthead"/>
                        <w:spacing w:after="60"/>
                        <w:jc w:val="center"/>
                        <w:rPr>
                          <w:rFonts w:ascii="Arial" w:hAnsi="Arial"/>
                          <w:color w:val="FFFFFF"/>
                          <w:sz w:val="24"/>
                        </w:rPr>
                      </w:pPr>
                      <w:r>
                        <w:rPr>
                          <w:rFonts w:ascii="Arial" w:hAnsi="Arial"/>
                          <w:color w:val="FFFFFF"/>
                          <w:sz w:val="24"/>
                        </w:rPr>
                        <w:t xml:space="preserve">73 Pembroke Road, Ruislip, HA4 8NN </w:t>
                      </w:r>
                      <w:r>
                        <w:rPr>
                          <w:rFonts w:ascii="Arial" w:hAnsi="Arial"/>
                          <w:color w:val="FFFFFF"/>
                          <w:sz w:val="24"/>
                        </w:rPr>
                        <w:br/>
                        <w:t>Tel:  01895 632739</w:t>
                      </w:r>
                    </w:p>
                  </w:txbxContent>
                </v:textbox>
                <w10:wrap anchorx="page" anchory="page"/>
              </v:shape>
            </w:pict>
          </mc:Fallback>
        </mc:AlternateContent>
      </w:r>
      <w:r w:rsidR="00C17623">
        <w:rPr>
          <w:noProof/>
          <w:lang w:val="en-US" w:eastAsia="en-US"/>
        </w:rPr>
        <w:drawing>
          <wp:anchor distT="0" distB="0" distL="114300" distR="114300" simplePos="0" relativeHeight="251662336" behindDoc="0" locked="0" layoutInCell="1" allowOverlap="1" wp14:anchorId="1D6D9119" wp14:editId="0F641B37">
            <wp:simplePos x="0" y="0"/>
            <wp:positionH relativeFrom="column">
              <wp:posOffset>-772795</wp:posOffset>
            </wp:positionH>
            <wp:positionV relativeFrom="paragraph">
              <wp:posOffset>-205740</wp:posOffset>
            </wp:positionV>
            <wp:extent cx="1507490" cy="1411605"/>
            <wp:effectExtent l="0" t="0" r="0" b="0"/>
            <wp:wrapNone/>
            <wp:docPr id="30" name="Picture 9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49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23">
        <w:rPr>
          <w:noProof/>
          <w:lang w:val="en-US" w:eastAsia="en-US"/>
        </w:rPr>
        <w:drawing>
          <wp:anchor distT="0" distB="0" distL="114300" distR="114300" simplePos="0" relativeHeight="251652096" behindDoc="0" locked="0" layoutInCell="1" allowOverlap="1" wp14:anchorId="0E74CA20" wp14:editId="317AE97E">
            <wp:simplePos x="0" y="0"/>
            <wp:positionH relativeFrom="column">
              <wp:posOffset>3886200</wp:posOffset>
            </wp:positionH>
            <wp:positionV relativeFrom="paragraph">
              <wp:posOffset>-114300</wp:posOffset>
            </wp:positionV>
            <wp:extent cx="1943100" cy="1322705"/>
            <wp:effectExtent l="0" t="0" r="0" b="0"/>
            <wp:wrapNone/>
            <wp:docPr id="27" name="Picture 169" descr="MS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S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15F">
        <w:rPr>
          <w:noProof/>
          <w:lang w:val="en-US" w:eastAsia="en-US"/>
        </w:rPr>
        <mc:AlternateContent>
          <mc:Choice Requires="wps">
            <w:drawing>
              <wp:anchor distT="0" distB="0" distL="114300" distR="114300" simplePos="0" relativeHeight="251643904" behindDoc="0" locked="0" layoutInCell="1" allowOverlap="1" wp14:anchorId="37A48E0C" wp14:editId="3EEA41D2">
                <wp:simplePos x="0" y="0"/>
                <wp:positionH relativeFrom="column">
                  <wp:posOffset>-914400</wp:posOffset>
                </wp:positionH>
                <wp:positionV relativeFrom="paragraph">
                  <wp:posOffset>-228600</wp:posOffset>
                </wp:positionV>
                <wp:extent cx="6972300" cy="1452245"/>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452245"/>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3EF4" id="Rectangle 4" o:spid="_x0000_s1026" style="position:absolute;margin-left:-1in;margin-top:-18pt;width:549pt;height:11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" filled="f" strokecolor="#663" strokeweight="2pt"/>
            </w:pict>
          </mc:Fallback>
        </mc:AlternateContent>
      </w:r>
    </w:p>
    <w:p w:rsidR="00F16C5E" w:rsidRDefault="00F16C5E">
      <w:pPr>
        <w:pStyle w:val="NormalWeb"/>
        <w:spacing w:before="0" w:beforeAutospacing="0" w:after="0" w:afterAutospacing="0"/>
        <w:rPr>
          <w:rFonts w:ascii="Arial" w:hAnsi="Arial"/>
          <w:noProof/>
          <w:szCs w:val="20"/>
          <w:lang w:val="en-US" w:eastAsia="en-US"/>
        </w:rPr>
      </w:pPr>
      <w:r>
        <w:rPr>
          <w:rFonts w:ascii="Arial" w:hAnsi="Arial"/>
          <w:noProof/>
          <w:szCs w:val="20"/>
          <w:lang w:val="en-US" w:eastAsia="en-US"/>
        </w:rPr>
        <w:t xml:space="preserve">                                                                                                                                                                                                                                                                                                                                                                                                                                                                                                                                                                                                                                                                                                                                                                                                                                                                                                                                                                                                                                                                                      </w:t>
      </w:r>
    </w:p>
    <w:p w:rsidR="00F16C5E" w:rsidRDefault="00F16C5E">
      <w:pPr>
        <w:rPr>
          <w:noProof/>
        </w:rPr>
      </w:pPr>
    </w:p>
    <w:p w:rsidR="00F16C5E" w:rsidRDefault="00F16C5E">
      <w:pPr>
        <w:rPr>
          <w:noProof/>
        </w:rPr>
      </w:pPr>
    </w:p>
    <w:p w:rsidR="00F16C5E" w:rsidRDefault="00F16C5E">
      <w:pPr>
        <w:rPr>
          <w:noProof/>
        </w:rPr>
      </w:pPr>
    </w:p>
    <w:p w:rsidR="00F16C5E" w:rsidRDefault="00F16C5E">
      <w:pPr>
        <w:rPr>
          <w:noProof/>
        </w:rPr>
      </w:pPr>
    </w:p>
    <w:p w:rsidR="00F16C5E" w:rsidRDefault="00C17623">
      <w:pPr>
        <w:rPr>
          <w:noProof/>
        </w:rPr>
      </w:pPr>
      <w:r>
        <w:rPr>
          <w:noProof/>
          <w:lang w:val="en-US"/>
        </w:rPr>
        <mc:AlternateContent>
          <mc:Choice Requires="wps">
            <w:drawing>
              <wp:anchor distT="0" distB="0" distL="114300" distR="114300" simplePos="0" relativeHeight="251644928" behindDoc="0" locked="0" layoutInCell="1" allowOverlap="1" wp14:anchorId="14656C31" wp14:editId="11F44DE0">
                <wp:simplePos x="0" y="0"/>
                <wp:positionH relativeFrom="page">
                  <wp:posOffset>340995</wp:posOffset>
                </wp:positionH>
                <wp:positionV relativeFrom="page">
                  <wp:posOffset>1869440</wp:posOffset>
                </wp:positionV>
                <wp:extent cx="1485900" cy="43307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A" w:rsidRPr="00EA4000" w:rsidRDefault="00BC7405" w:rsidP="007B5EB2">
                            <w:pPr>
                              <w:pStyle w:val="Heading7"/>
                              <w:spacing w:line="320" w:lineRule="exact"/>
                              <w:rPr>
                                <w:rFonts w:ascii="Calibri" w:hAnsi="Calibri"/>
                                <w:sz w:val="24"/>
                              </w:rPr>
                            </w:pPr>
                            <w:r>
                              <w:rPr>
                                <w:rFonts w:ascii="Calibri" w:hAnsi="Calibri"/>
                                <w:sz w:val="24"/>
                              </w:rPr>
                              <w:t>5</w:t>
                            </w:r>
                            <w:r w:rsidR="00762BCA">
                              <w:rPr>
                                <w:rFonts w:ascii="Calibri" w:hAnsi="Calibri"/>
                                <w:sz w:val="24"/>
                                <w:vertAlign w:val="superscript"/>
                              </w:rPr>
                              <w:t>th</w:t>
                            </w:r>
                            <w:r w:rsidR="00AC0F5B">
                              <w:rPr>
                                <w:rFonts w:ascii="Calibri" w:hAnsi="Calibri"/>
                                <w:sz w:val="24"/>
                              </w:rPr>
                              <w:t xml:space="preserve"> </w:t>
                            </w:r>
                            <w:r>
                              <w:rPr>
                                <w:rFonts w:ascii="Calibri" w:hAnsi="Calibri"/>
                                <w:sz w:val="24"/>
                              </w:rPr>
                              <w:t>April</w:t>
                            </w:r>
                            <w:r w:rsidR="00283497">
                              <w:rPr>
                                <w:rFonts w:ascii="Calibri" w:hAnsi="Calibri"/>
                                <w:sz w:val="24"/>
                              </w:rPr>
                              <w:t xml:space="preserve"> 2020</w:t>
                            </w:r>
                            <w:r w:rsidR="00B24F94">
                              <w:rPr>
                                <w:rFonts w:ascii="Calibri" w:hAnsi="Calibri"/>
                                <w:sz w:val="24"/>
                              </w:rPr>
                              <w:t xml:space="preserve"> </w:t>
                            </w:r>
                          </w:p>
                          <w:p w:rsidR="00B21A8C" w:rsidRPr="00EA4000" w:rsidRDefault="00B21A8C">
                            <w:pPr>
                              <w:spacing w:line="320" w:lineRule="exact"/>
                              <w:rPr>
                                <w:rFonts w:ascii="Calibri" w:hAnsi="Calibri"/>
                                <w:b/>
                                <w:color w:val="808000"/>
                                <w:sz w:val="22"/>
                              </w:rPr>
                            </w:pPr>
                            <w:r w:rsidRPr="00EA4000">
                              <w:rPr>
                                <w:rFonts w:ascii="Calibri" w:hAnsi="Calibri"/>
                                <w:b/>
                                <w:color w:val="808000"/>
                                <w:sz w:val="22"/>
                              </w:rPr>
                              <w:t xml:space="preserve">Volume </w:t>
                            </w:r>
                            <w:r w:rsidR="00694913">
                              <w:rPr>
                                <w:rFonts w:ascii="Calibri" w:hAnsi="Calibri"/>
                                <w:b/>
                                <w:color w:val="808000"/>
                                <w:sz w:val="22"/>
                              </w:rPr>
                              <w:t>4</w:t>
                            </w:r>
                            <w:r w:rsidR="001A2BA6">
                              <w:rPr>
                                <w:rFonts w:ascii="Calibri" w:hAnsi="Calibri"/>
                                <w:b/>
                                <w:color w:val="808000"/>
                                <w:sz w:val="22"/>
                              </w:rPr>
                              <w:t>3</w:t>
                            </w:r>
                            <w:r w:rsidRPr="00EA4000">
                              <w:rPr>
                                <w:rFonts w:ascii="Calibri" w:hAnsi="Calibri"/>
                                <w:b/>
                                <w:color w:val="808000"/>
                                <w:sz w:val="22"/>
                              </w:rPr>
                              <w:t>, No</w:t>
                            </w:r>
                            <w:r w:rsidR="009C05B9" w:rsidRPr="00EA4000">
                              <w:rPr>
                                <w:rFonts w:ascii="Calibri" w:hAnsi="Calibri"/>
                                <w:b/>
                                <w:color w:val="808000"/>
                                <w:sz w:val="22"/>
                              </w:rPr>
                              <w:t>.</w:t>
                            </w:r>
                            <w:r w:rsidR="00B6386A">
                              <w:rPr>
                                <w:rFonts w:ascii="Calibri" w:hAnsi="Calibri"/>
                                <w:b/>
                                <w:color w:val="808000"/>
                                <w:sz w:val="22"/>
                              </w:rPr>
                              <w:t>1</w:t>
                            </w:r>
                            <w:r w:rsidR="00BC7405">
                              <w:rPr>
                                <w:rFonts w:ascii="Calibri" w:hAnsi="Calibri"/>
                                <w:b/>
                                <w:color w:val="808000"/>
                                <w:sz w:val="22"/>
                              </w:rPr>
                              <w:t>4</w:t>
                            </w:r>
                          </w:p>
                          <w:p w:rsidR="00A140F8" w:rsidRDefault="00A140F8">
                            <w:pPr>
                              <w:spacing w:line="320" w:lineRule="exact"/>
                              <w:rPr>
                                <w:b/>
                                <w:color w:val="808000"/>
                                <w:sz w:val="22"/>
                              </w:rPr>
                            </w:pPr>
                          </w:p>
                          <w:p w:rsidR="00D92FE9" w:rsidRDefault="00D92FE9">
                            <w:pPr>
                              <w:spacing w:line="320" w:lineRule="exact"/>
                              <w:rPr>
                                <w:b/>
                                <w:color w:val="808000"/>
                                <w:sz w:val="22"/>
                              </w:rPr>
                            </w:pPr>
                          </w:p>
                          <w:p w:rsidR="00D92FE9" w:rsidRDefault="00D92FE9">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6C31" id="Text Box 5" o:spid="_x0000_s1027" type="#_x0000_t202" style="position:absolute;margin-left:26.85pt;margin-top:147.2pt;width:117pt;height:34.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DxsgIAALE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" filled="f" stroked="f">
                <v:textbox inset="0,0,0,0">
                  <w:txbxContent>
                    <w:p w:rsidR="007E117A" w:rsidRPr="00EA4000" w:rsidRDefault="00BC7405" w:rsidP="007B5EB2">
                      <w:pPr>
                        <w:pStyle w:val="Heading7"/>
                        <w:spacing w:line="320" w:lineRule="exact"/>
                        <w:rPr>
                          <w:rFonts w:ascii="Calibri" w:hAnsi="Calibri"/>
                          <w:sz w:val="24"/>
                        </w:rPr>
                      </w:pPr>
                      <w:r>
                        <w:rPr>
                          <w:rFonts w:ascii="Calibri" w:hAnsi="Calibri"/>
                          <w:sz w:val="24"/>
                        </w:rPr>
                        <w:t>5</w:t>
                      </w:r>
                      <w:r w:rsidR="00762BCA">
                        <w:rPr>
                          <w:rFonts w:ascii="Calibri" w:hAnsi="Calibri"/>
                          <w:sz w:val="24"/>
                          <w:vertAlign w:val="superscript"/>
                        </w:rPr>
                        <w:t>th</w:t>
                      </w:r>
                      <w:r w:rsidR="00AC0F5B">
                        <w:rPr>
                          <w:rFonts w:ascii="Calibri" w:hAnsi="Calibri"/>
                          <w:sz w:val="24"/>
                        </w:rPr>
                        <w:t xml:space="preserve"> </w:t>
                      </w:r>
                      <w:r>
                        <w:rPr>
                          <w:rFonts w:ascii="Calibri" w:hAnsi="Calibri"/>
                          <w:sz w:val="24"/>
                        </w:rPr>
                        <w:t>April</w:t>
                      </w:r>
                      <w:r w:rsidR="00283497">
                        <w:rPr>
                          <w:rFonts w:ascii="Calibri" w:hAnsi="Calibri"/>
                          <w:sz w:val="24"/>
                        </w:rPr>
                        <w:t xml:space="preserve"> 2020</w:t>
                      </w:r>
                      <w:r w:rsidR="00B24F94">
                        <w:rPr>
                          <w:rFonts w:ascii="Calibri" w:hAnsi="Calibri"/>
                          <w:sz w:val="24"/>
                        </w:rPr>
                        <w:t xml:space="preserve"> </w:t>
                      </w:r>
                    </w:p>
                    <w:p w:rsidR="00B21A8C" w:rsidRPr="00EA4000" w:rsidRDefault="00B21A8C">
                      <w:pPr>
                        <w:spacing w:line="320" w:lineRule="exact"/>
                        <w:rPr>
                          <w:rFonts w:ascii="Calibri" w:hAnsi="Calibri"/>
                          <w:b/>
                          <w:color w:val="808000"/>
                          <w:sz w:val="22"/>
                        </w:rPr>
                      </w:pPr>
                      <w:r w:rsidRPr="00EA4000">
                        <w:rPr>
                          <w:rFonts w:ascii="Calibri" w:hAnsi="Calibri"/>
                          <w:b/>
                          <w:color w:val="808000"/>
                          <w:sz w:val="22"/>
                        </w:rPr>
                        <w:t xml:space="preserve">Volume </w:t>
                      </w:r>
                      <w:r w:rsidR="00694913">
                        <w:rPr>
                          <w:rFonts w:ascii="Calibri" w:hAnsi="Calibri"/>
                          <w:b/>
                          <w:color w:val="808000"/>
                          <w:sz w:val="22"/>
                        </w:rPr>
                        <w:t>4</w:t>
                      </w:r>
                      <w:r w:rsidR="001A2BA6">
                        <w:rPr>
                          <w:rFonts w:ascii="Calibri" w:hAnsi="Calibri"/>
                          <w:b/>
                          <w:color w:val="808000"/>
                          <w:sz w:val="22"/>
                        </w:rPr>
                        <w:t>3</w:t>
                      </w:r>
                      <w:r w:rsidRPr="00EA4000">
                        <w:rPr>
                          <w:rFonts w:ascii="Calibri" w:hAnsi="Calibri"/>
                          <w:b/>
                          <w:color w:val="808000"/>
                          <w:sz w:val="22"/>
                        </w:rPr>
                        <w:t>, No</w:t>
                      </w:r>
                      <w:r w:rsidR="009C05B9" w:rsidRPr="00EA4000">
                        <w:rPr>
                          <w:rFonts w:ascii="Calibri" w:hAnsi="Calibri"/>
                          <w:b/>
                          <w:color w:val="808000"/>
                          <w:sz w:val="22"/>
                        </w:rPr>
                        <w:t>.</w:t>
                      </w:r>
                      <w:r w:rsidR="00B6386A">
                        <w:rPr>
                          <w:rFonts w:ascii="Calibri" w:hAnsi="Calibri"/>
                          <w:b/>
                          <w:color w:val="808000"/>
                          <w:sz w:val="22"/>
                        </w:rPr>
                        <w:t>1</w:t>
                      </w:r>
                      <w:r w:rsidR="00BC7405">
                        <w:rPr>
                          <w:rFonts w:ascii="Calibri" w:hAnsi="Calibri"/>
                          <w:b/>
                          <w:color w:val="808000"/>
                          <w:sz w:val="22"/>
                        </w:rPr>
                        <w:t>4</w:t>
                      </w:r>
                    </w:p>
                    <w:p w:rsidR="00A140F8" w:rsidRDefault="00A140F8">
                      <w:pPr>
                        <w:spacing w:line="320" w:lineRule="exact"/>
                        <w:rPr>
                          <w:b/>
                          <w:color w:val="808000"/>
                          <w:sz w:val="22"/>
                        </w:rPr>
                      </w:pPr>
                    </w:p>
                    <w:p w:rsidR="00D92FE9" w:rsidRDefault="00D92FE9">
                      <w:pPr>
                        <w:spacing w:line="320" w:lineRule="exact"/>
                        <w:rPr>
                          <w:b/>
                          <w:color w:val="808000"/>
                          <w:sz w:val="22"/>
                        </w:rPr>
                      </w:pPr>
                    </w:p>
                    <w:p w:rsidR="00D92FE9" w:rsidRDefault="00D92FE9">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txbxContent>
                </v:textbox>
                <w10:wrap anchorx="page" anchory="page"/>
              </v:shape>
            </w:pict>
          </mc:Fallback>
        </mc:AlternateContent>
      </w:r>
      <w:r>
        <w:rPr>
          <w:noProof/>
          <w:lang w:val="en-US"/>
        </w:rPr>
        <mc:AlternateContent>
          <mc:Choice Requires="wps">
            <w:drawing>
              <wp:anchor distT="0" distB="0" distL="114300" distR="114300" simplePos="0" relativeHeight="251646976" behindDoc="0" locked="0" layoutInCell="0" allowOverlap="1" wp14:anchorId="645C3515" wp14:editId="406D5500">
                <wp:simplePos x="0" y="0"/>
                <wp:positionH relativeFrom="page">
                  <wp:posOffset>2867660</wp:posOffset>
                </wp:positionH>
                <wp:positionV relativeFrom="page">
                  <wp:posOffset>2400300</wp:posOffset>
                </wp:positionV>
                <wp:extent cx="91440" cy="9144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Default="00B21A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C3515" id="Text Box 9" o:spid="_x0000_s1028" type="#_x0000_t202" style="position:absolute;margin-left:225.8pt;margin-top:189pt;width:7.2pt;height:7.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" o:allowincell="f" filled="f" stroked="f">
                <v:textbox inset="0,0,0,0">
                  <w:txbxContent>
                    <w:p w:rsidR="00B21A8C" w:rsidRDefault="00B21A8C">
                      <w:pPr>
                        <w:pStyle w:val="BodyText"/>
                      </w:pPr>
                    </w:p>
                  </w:txbxContent>
                </v:textbox>
                <w10:wrap anchorx="page" anchory="page"/>
              </v:shape>
            </w:pict>
          </mc:Fallback>
        </mc:AlternateContent>
      </w:r>
    </w:p>
    <w:p w:rsidR="00F16C5E" w:rsidRDefault="00332C53">
      <w:r>
        <w:rPr>
          <w:noProof/>
          <w:lang w:val="en-US"/>
        </w:rPr>
        <mc:AlternateContent>
          <mc:Choice Requires="wps">
            <w:drawing>
              <wp:anchor distT="0" distB="0" distL="114300" distR="114300" simplePos="0" relativeHeight="251653120" behindDoc="0" locked="0" layoutInCell="1" allowOverlap="1" wp14:anchorId="0EED4750" wp14:editId="3FD579D1">
                <wp:simplePos x="0" y="0"/>
                <wp:positionH relativeFrom="page">
                  <wp:posOffset>4260532</wp:posOffset>
                </wp:positionH>
                <wp:positionV relativeFrom="page">
                  <wp:posOffset>1848485</wp:posOffset>
                </wp:positionV>
                <wp:extent cx="2967990" cy="1160145"/>
                <wp:effectExtent l="0" t="0" r="0" b="0"/>
                <wp:wrapNone/>
                <wp:docPr id="2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7E" w:rsidRDefault="00B21A8C" w:rsidP="0016244F">
                            <w:pPr>
                              <w:pStyle w:val="Heading9"/>
                              <w:rPr>
                                <w:rFonts w:ascii="Calibri" w:hAnsi="Calibri"/>
                                <w:b/>
                                <w:i w:val="0"/>
                                <w:sz w:val="19"/>
                                <w:szCs w:val="19"/>
                                <w:lang w:val="it-IT"/>
                              </w:rPr>
                            </w:pPr>
                            <w:r>
                              <w:rPr>
                                <w:sz w:val="8"/>
                                <w:szCs w:val="8"/>
                                <w:lang w:val="it-IT"/>
                              </w:rPr>
                              <w:br/>
                            </w:r>
                            <w:r w:rsidR="00D54D7E" w:rsidRPr="00777BD4">
                              <w:rPr>
                                <w:rFonts w:ascii="Calibri" w:hAnsi="Calibri"/>
                                <w:b/>
                                <w:i w:val="0"/>
                                <w:sz w:val="19"/>
                                <w:szCs w:val="19"/>
                                <w:lang w:val="it-IT"/>
                              </w:rPr>
                              <w:t>Parish Office Hours</w:t>
                            </w:r>
                            <w:r w:rsidR="004B4215">
                              <w:rPr>
                                <w:rFonts w:ascii="Calibri" w:hAnsi="Calibri"/>
                                <w:b/>
                                <w:i w:val="0"/>
                                <w:sz w:val="19"/>
                                <w:szCs w:val="19"/>
                                <w:lang w:val="it-IT"/>
                              </w:rPr>
                              <w:t>:</w:t>
                            </w:r>
                            <w:r w:rsidR="00D54D7E" w:rsidRPr="00EA4000">
                              <w:rPr>
                                <w:rFonts w:ascii="Calibri" w:hAnsi="Calibri"/>
                                <w:b/>
                                <w:i w:val="0"/>
                                <w:sz w:val="19"/>
                                <w:szCs w:val="19"/>
                                <w:lang w:val="it-IT"/>
                              </w:rPr>
                              <w:t>Mon</w:t>
                            </w:r>
                            <w:r w:rsidR="00A07400">
                              <w:rPr>
                                <w:rFonts w:ascii="Calibri" w:hAnsi="Calibri"/>
                                <w:b/>
                                <w:i w:val="0"/>
                                <w:sz w:val="19"/>
                                <w:szCs w:val="19"/>
                                <w:lang w:val="it-IT"/>
                              </w:rPr>
                              <w:t xml:space="preserve">, Tues, Thur, </w:t>
                            </w:r>
                            <w:r w:rsidR="00D32919">
                              <w:rPr>
                                <w:rFonts w:ascii="Calibri" w:hAnsi="Calibri"/>
                                <w:b/>
                                <w:i w:val="0"/>
                                <w:sz w:val="19"/>
                                <w:szCs w:val="19"/>
                                <w:lang w:val="it-IT"/>
                              </w:rPr>
                              <w:t>Fri</w:t>
                            </w:r>
                            <w:r w:rsidR="00D54D7E" w:rsidRPr="00EA4000">
                              <w:rPr>
                                <w:rFonts w:ascii="Calibri" w:hAnsi="Calibri"/>
                                <w:b/>
                                <w:i w:val="0"/>
                                <w:sz w:val="19"/>
                                <w:szCs w:val="19"/>
                                <w:lang w:val="it-IT"/>
                              </w:rPr>
                              <w:t xml:space="preserve"> 9.00am-1.00pm</w:t>
                            </w:r>
                          </w:p>
                          <w:p w:rsidR="00D32919" w:rsidRPr="00AC5322" w:rsidRDefault="00D32919" w:rsidP="00D32919">
                            <w:pPr>
                              <w:rPr>
                                <w:rFonts w:ascii="Calibri" w:hAnsi="Calibri"/>
                                <w:b/>
                                <w:sz w:val="19"/>
                                <w:szCs w:val="19"/>
                                <w:lang w:val="it-IT"/>
                              </w:rPr>
                            </w:pPr>
                            <w:r w:rsidRPr="00AC5322">
                              <w:rPr>
                                <w:rFonts w:ascii="Calibri" w:hAnsi="Calibri"/>
                                <w:b/>
                                <w:sz w:val="19"/>
                                <w:szCs w:val="19"/>
                                <w:lang w:val="it-IT"/>
                              </w:rPr>
                              <w:t>Parish Office Closed on Wednesdays</w:t>
                            </w:r>
                          </w:p>
                          <w:p w:rsidR="00D54D7E" w:rsidRDefault="00D54D7E" w:rsidP="0016244F">
                            <w:pPr>
                              <w:pStyle w:val="Heading9"/>
                              <w:rPr>
                                <w:rFonts w:ascii="Calibri" w:hAnsi="Calibri"/>
                                <w:sz w:val="19"/>
                                <w:szCs w:val="19"/>
                                <w:lang w:val="it-IT"/>
                              </w:rPr>
                            </w:pPr>
                            <w:r>
                              <w:rPr>
                                <w:rFonts w:ascii="Calibri" w:hAnsi="Calibri"/>
                                <w:b/>
                                <w:i w:val="0"/>
                                <w:sz w:val="19"/>
                                <w:szCs w:val="19"/>
                                <w:lang w:val="it-IT"/>
                              </w:rPr>
                              <w:t xml:space="preserve">Parish </w:t>
                            </w:r>
                            <w:r w:rsidRPr="00EA4000">
                              <w:rPr>
                                <w:rFonts w:ascii="Calibri" w:hAnsi="Calibri"/>
                                <w:b/>
                                <w:i w:val="0"/>
                                <w:sz w:val="19"/>
                                <w:szCs w:val="19"/>
                                <w:lang w:val="it-IT"/>
                              </w:rPr>
                              <w:t>Website:</w:t>
                            </w:r>
                            <w:r w:rsidRPr="00EA4000">
                              <w:rPr>
                                <w:rFonts w:ascii="Calibri" w:hAnsi="Calibri"/>
                                <w:b/>
                                <w:i w:val="0"/>
                                <w:sz w:val="19"/>
                                <w:szCs w:val="19"/>
                                <w:lang w:val="it-IT"/>
                              </w:rPr>
                              <w:tab/>
                            </w:r>
                            <w:r w:rsidRPr="00EA4000">
                              <w:rPr>
                                <w:rFonts w:ascii="Calibri" w:hAnsi="Calibri"/>
                                <w:b/>
                                <w:i w:val="0"/>
                                <w:color w:val="0000FF"/>
                                <w:sz w:val="19"/>
                                <w:szCs w:val="19"/>
                                <w:lang w:val="it-IT"/>
                              </w:rPr>
                              <w:t>parish.rcdow.org.uk/ruislip</w:t>
                            </w:r>
                          </w:p>
                          <w:p w:rsidR="004E7DC7" w:rsidRPr="00EA4000" w:rsidRDefault="00D54D7E" w:rsidP="00D101D0">
                            <w:pPr>
                              <w:pStyle w:val="Heading9"/>
                              <w:rPr>
                                <w:rFonts w:ascii="Calibri" w:hAnsi="Calibri"/>
                              </w:rPr>
                            </w:pPr>
                            <w:r w:rsidRPr="00D54D7E">
                              <w:rPr>
                                <w:rFonts w:ascii="Calibri" w:hAnsi="Calibri"/>
                                <w:b/>
                                <w:i w:val="0"/>
                                <w:sz w:val="19"/>
                                <w:szCs w:val="19"/>
                                <w:lang w:val="it-IT"/>
                              </w:rPr>
                              <w:t xml:space="preserve">Parish </w:t>
                            </w:r>
                            <w:r w:rsidR="00B21A8C" w:rsidRPr="00D54D7E">
                              <w:rPr>
                                <w:rFonts w:ascii="Calibri" w:hAnsi="Calibri"/>
                                <w:b/>
                                <w:i w:val="0"/>
                                <w:sz w:val="19"/>
                                <w:szCs w:val="19"/>
                                <w:lang w:val="it-IT"/>
                              </w:rPr>
                              <w:t>E-mail:</w:t>
                            </w:r>
                            <w:r w:rsidR="00B21A8C" w:rsidRPr="00EA4000">
                              <w:rPr>
                                <w:rFonts w:ascii="Calibri" w:hAnsi="Calibri"/>
                                <w:sz w:val="19"/>
                                <w:szCs w:val="19"/>
                                <w:lang w:val="it-IT"/>
                              </w:rPr>
                              <w:t xml:space="preserve"> </w:t>
                            </w:r>
                            <w:r w:rsidR="00B21A8C" w:rsidRPr="00EA4000">
                              <w:rPr>
                                <w:rFonts w:ascii="Calibri" w:hAnsi="Calibri"/>
                                <w:sz w:val="19"/>
                                <w:szCs w:val="19"/>
                                <w:lang w:val="it-IT"/>
                              </w:rPr>
                              <w:tab/>
                            </w:r>
                            <w:r w:rsidR="00B21A8C" w:rsidRPr="00EA4000">
                              <w:rPr>
                                <w:rFonts w:ascii="Calibri" w:hAnsi="Calibri"/>
                                <w:sz w:val="19"/>
                                <w:szCs w:val="19"/>
                                <w:lang w:val="it-IT"/>
                              </w:rPr>
                              <w:tab/>
                            </w:r>
                            <w:hyperlink r:id="rId10" w:history="1">
                              <w:r w:rsidR="00B21A8C" w:rsidRPr="00EA4000">
                                <w:rPr>
                                  <w:rStyle w:val="Hyperlink"/>
                                  <w:rFonts w:ascii="Calibri" w:hAnsi="Calibri"/>
                                  <w:b/>
                                  <w:sz w:val="19"/>
                                  <w:szCs w:val="19"/>
                                  <w:lang w:val="it-IT"/>
                                </w:rPr>
                                <w:t>ruislip@rcdow.org.uk</w:t>
                              </w:r>
                            </w:hyperlink>
                            <w:r w:rsidR="00B21A8C" w:rsidRPr="00EA4000">
                              <w:rPr>
                                <w:rFonts w:ascii="Calibri" w:hAnsi="Calibri"/>
                                <w:sz w:val="19"/>
                                <w:szCs w:val="19"/>
                                <w:lang w:val="it-IT"/>
                              </w:rPr>
                              <w:tab/>
                            </w:r>
                            <w:r>
                              <w:rPr>
                                <w:rFonts w:ascii="Calibri" w:hAnsi="Calibri"/>
                                <w:sz w:val="19"/>
                                <w:szCs w:val="19"/>
                                <w:lang w:val="it-IT"/>
                              </w:rPr>
                              <w:br/>
                            </w:r>
                            <w:hyperlink r:id="rId11" w:history="1">
                              <w:r w:rsidR="00777BD4" w:rsidRPr="004176CA">
                                <w:rPr>
                                  <w:rStyle w:val="Hyperlink"/>
                                  <w:rFonts w:ascii="Calibri" w:hAnsi="Calibri"/>
                                  <w:b/>
                                  <w:sz w:val="19"/>
                                  <w:szCs w:val="19"/>
                                  <w:lang w:val="it-IT"/>
                                </w:rPr>
                                <w:t>anneoconnor@rcdow.org.uk</w:t>
                              </w:r>
                            </w:hyperlink>
                            <w:r w:rsidR="00777BD4" w:rsidRPr="00777BD4">
                              <w:rPr>
                                <w:rFonts w:ascii="Calibri" w:hAnsi="Calibri"/>
                                <w:b/>
                                <w:color w:val="0000FF"/>
                                <w:sz w:val="19"/>
                                <w:szCs w:val="19"/>
                                <w:lang w:val="it-IT"/>
                              </w:rPr>
                              <w:t xml:space="preserve">       </w:t>
                            </w:r>
                            <w:r w:rsidR="00777BD4">
                              <w:rPr>
                                <w:rFonts w:ascii="Calibri" w:hAnsi="Calibri"/>
                                <w:b/>
                                <w:color w:val="0000FF"/>
                                <w:sz w:val="19"/>
                                <w:szCs w:val="19"/>
                                <w:lang w:val="it-IT"/>
                              </w:rPr>
                              <w:t xml:space="preserve"> </w:t>
                            </w:r>
                            <w:r w:rsidR="00777BD4" w:rsidRPr="00777BD4">
                              <w:rPr>
                                <w:rFonts w:ascii="Calibri" w:hAnsi="Calibri"/>
                                <w:b/>
                                <w:sz w:val="19"/>
                                <w:szCs w:val="19"/>
                              </w:rPr>
                              <w:t>01895-632739</w:t>
                            </w:r>
                          </w:p>
                          <w:p w:rsidR="00B21A8C" w:rsidRPr="00EA4000" w:rsidRDefault="00F838AD">
                            <w:pPr>
                              <w:rPr>
                                <w:rFonts w:ascii="Calibri" w:hAnsi="Calibri"/>
                                <w:b/>
                                <w:i/>
                                <w:color w:val="0000FF"/>
                                <w:sz w:val="19"/>
                                <w:szCs w:val="19"/>
                                <w:lang w:val="it-IT"/>
                              </w:rPr>
                            </w:pPr>
                            <w:hyperlink r:id="rId12" w:history="1">
                              <w:r w:rsidR="00035CBF" w:rsidRPr="0094774F">
                                <w:rPr>
                                  <w:rStyle w:val="Hyperlink"/>
                                  <w:rFonts w:ascii="Calibri" w:hAnsi="Calibri"/>
                                  <w:b/>
                                  <w:i/>
                                  <w:sz w:val="19"/>
                                  <w:szCs w:val="19"/>
                                  <w:lang w:val="it-IT"/>
                                </w:rPr>
                                <w:t>jomarsh@rcdow.org.uk</w:t>
                              </w:r>
                            </w:hyperlink>
                            <w:r w:rsidR="00D101D0">
                              <w:rPr>
                                <w:rFonts w:ascii="Calibri" w:hAnsi="Calibri"/>
                                <w:b/>
                                <w:sz w:val="19"/>
                                <w:szCs w:val="19"/>
                              </w:rPr>
                              <w:t xml:space="preserve"> </w:t>
                            </w:r>
                            <w:r w:rsidR="00035CBF">
                              <w:rPr>
                                <w:rFonts w:ascii="Calibri" w:hAnsi="Calibri"/>
                                <w:b/>
                                <w:sz w:val="19"/>
                                <w:szCs w:val="19"/>
                              </w:rPr>
                              <w:t xml:space="preserve">                 01895-673983</w:t>
                            </w:r>
                          </w:p>
                          <w:p w:rsidR="00B21A8C" w:rsidRDefault="00F838AD" w:rsidP="00D54D7E">
                            <w:pPr>
                              <w:rPr>
                                <w:rFonts w:ascii="Calibri" w:hAnsi="Calibri"/>
                                <w:b/>
                                <w:sz w:val="19"/>
                                <w:szCs w:val="19"/>
                              </w:rPr>
                            </w:pPr>
                            <w:hyperlink r:id="rId13" w:history="1">
                              <w:r w:rsidR="00D54D7E" w:rsidRPr="0094774F">
                                <w:rPr>
                                  <w:rStyle w:val="Hyperlink"/>
                                  <w:rFonts w:ascii="Calibri" w:hAnsi="Calibri"/>
                                  <w:b/>
                                  <w:i/>
                                  <w:sz w:val="19"/>
                                  <w:szCs w:val="19"/>
                                  <w:lang w:val="it-IT"/>
                                </w:rPr>
                                <w:t>siobhandenny@rcdow.org.uk</w:t>
                              </w:r>
                            </w:hyperlink>
                            <w:r w:rsidR="00D54D7E" w:rsidRPr="0094774F">
                              <w:rPr>
                                <w:rStyle w:val="Hyperlink"/>
                                <w:rFonts w:ascii="Calibri" w:hAnsi="Calibri"/>
                                <w:b/>
                                <w:i/>
                                <w:sz w:val="19"/>
                                <w:szCs w:val="19"/>
                                <w:lang w:val="it-IT"/>
                              </w:rPr>
                              <w:t xml:space="preserve"> </w:t>
                            </w:r>
                            <w:r w:rsidR="00D54D7E" w:rsidRPr="00777BD4">
                              <w:rPr>
                                <w:rStyle w:val="Hyperlink"/>
                                <w:rFonts w:ascii="Calibri" w:hAnsi="Calibri"/>
                                <w:b/>
                                <w:i/>
                                <w:sz w:val="19"/>
                                <w:szCs w:val="19"/>
                                <w:u w:val="none"/>
                              </w:rPr>
                              <w:t xml:space="preserve">     </w:t>
                            </w:r>
                            <w:r w:rsidR="00777BD4">
                              <w:rPr>
                                <w:rStyle w:val="Hyperlink"/>
                                <w:rFonts w:ascii="Calibri" w:hAnsi="Calibri"/>
                                <w:b/>
                                <w:i/>
                                <w:sz w:val="19"/>
                                <w:szCs w:val="19"/>
                                <w:u w:val="none"/>
                              </w:rPr>
                              <w:t xml:space="preserve"> </w:t>
                            </w:r>
                            <w:r w:rsidR="00D54D7E" w:rsidRPr="00D54D7E">
                              <w:rPr>
                                <w:rFonts w:ascii="Calibri" w:hAnsi="Calibri"/>
                                <w:b/>
                                <w:sz w:val="19"/>
                                <w:szCs w:val="19"/>
                              </w:rPr>
                              <w:t>07908</w:t>
                            </w:r>
                            <w:r w:rsidR="00D54D7E">
                              <w:rPr>
                                <w:rFonts w:ascii="Calibri" w:hAnsi="Calibri"/>
                                <w:b/>
                                <w:sz w:val="19"/>
                                <w:szCs w:val="19"/>
                              </w:rPr>
                              <w:t xml:space="preserve"> </w:t>
                            </w:r>
                            <w:r w:rsidR="00D54D7E" w:rsidRPr="00D54D7E">
                              <w:rPr>
                                <w:rFonts w:ascii="Calibri" w:hAnsi="Calibri"/>
                                <w:b/>
                                <w:sz w:val="19"/>
                                <w:szCs w:val="19"/>
                              </w:rPr>
                              <w:t>111796</w:t>
                            </w:r>
                          </w:p>
                          <w:p w:rsidR="00D54D7E" w:rsidRPr="00D54D7E" w:rsidRDefault="00D54D7E" w:rsidP="00D54D7E">
                            <w:pPr>
                              <w:rPr>
                                <w:rFonts w:ascii="Calibri" w:hAnsi="Calibri"/>
                                <w:b/>
                                <w:sz w:val="2"/>
                                <w:szCs w:val="2"/>
                              </w:rPr>
                            </w:pPr>
                          </w:p>
                          <w:p w:rsidR="00D54D7E" w:rsidRDefault="00D54D7E" w:rsidP="00D54D7E">
                            <w:pPr>
                              <w:rPr>
                                <w:b/>
                                <w:i/>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D4750" id="Text Box 252" o:spid="_x0000_s1029" type="#_x0000_t202" style="position:absolute;margin-left:335.45pt;margin-top:145.55pt;width:233.7pt;height:9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zsw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" filled="f" stroked="f">
                <v:textbox inset="0,0,0,0">
                  <w:txbxContent>
                    <w:p w:rsidR="00D54D7E" w:rsidRDefault="00B21A8C" w:rsidP="0016244F">
                      <w:pPr>
                        <w:pStyle w:val="Heading9"/>
                        <w:rPr>
                          <w:rFonts w:ascii="Calibri" w:hAnsi="Calibri"/>
                          <w:b/>
                          <w:i w:val="0"/>
                          <w:sz w:val="19"/>
                          <w:szCs w:val="19"/>
                          <w:lang w:val="it-IT"/>
                        </w:rPr>
                      </w:pPr>
                      <w:r>
                        <w:rPr>
                          <w:sz w:val="8"/>
                          <w:szCs w:val="8"/>
                          <w:lang w:val="it-IT"/>
                        </w:rPr>
                        <w:br/>
                      </w:r>
                      <w:r w:rsidR="00D54D7E" w:rsidRPr="00777BD4">
                        <w:rPr>
                          <w:rFonts w:ascii="Calibri" w:hAnsi="Calibri"/>
                          <w:b/>
                          <w:i w:val="0"/>
                          <w:sz w:val="19"/>
                          <w:szCs w:val="19"/>
                          <w:lang w:val="it-IT"/>
                        </w:rPr>
                        <w:t>Parish Office Hours</w:t>
                      </w:r>
                      <w:r w:rsidR="004B4215">
                        <w:rPr>
                          <w:rFonts w:ascii="Calibri" w:hAnsi="Calibri"/>
                          <w:b/>
                          <w:i w:val="0"/>
                          <w:sz w:val="19"/>
                          <w:szCs w:val="19"/>
                          <w:lang w:val="it-IT"/>
                        </w:rPr>
                        <w:t>:</w:t>
                      </w:r>
                      <w:r w:rsidR="00D54D7E" w:rsidRPr="00EA4000">
                        <w:rPr>
                          <w:rFonts w:ascii="Calibri" w:hAnsi="Calibri"/>
                          <w:b/>
                          <w:i w:val="0"/>
                          <w:sz w:val="19"/>
                          <w:szCs w:val="19"/>
                          <w:lang w:val="it-IT"/>
                        </w:rPr>
                        <w:t>Mon</w:t>
                      </w:r>
                      <w:r w:rsidR="00A07400">
                        <w:rPr>
                          <w:rFonts w:ascii="Calibri" w:hAnsi="Calibri"/>
                          <w:b/>
                          <w:i w:val="0"/>
                          <w:sz w:val="19"/>
                          <w:szCs w:val="19"/>
                          <w:lang w:val="it-IT"/>
                        </w:rPr>
                        <w:t xml:space="preserve">, Tues, Thur, </w:t>
                      </w:r>
                      <w:r w:rsidR="00D32919">
                        <w:rPr>
                          <w:rFonts w:ascii="Calibri" w:hAnsi="Calibri"/>
                          <w:b/>
                          <w:i w:val="0"/>
                          <w:sz w:val="19"/>
                          <w:szCs w:val="19"/>
                          <w:lang w:val="it-IT"/>
                        </w:rPr>
                        <w:t>Fri</w:t>
                      </w:r>
                      <w:r w:rsidR="00D54D7E" w:rsidRPr="00EA4000">
                        <w:rPr>
                          <w:rFonts w:ascii="Calibri" w:hAnsi="Calibri"/>
                          <w:b/>
                          <w:i w:val="0"/>
                          <w:sz w:val="19"/>
                          <w:szCs w:val="19"/>
                          <w:lang w:val="it-IT"/>
                        </w:rPr>
                        <w:t xml:space="preserve"> 9.00am-1.00pm</w:t>
                      </w:r>
                    </w:p>
                    <w:p w:rsidR="00D32919" w:rsidRPr="00AC5322" w:rsidRDefault="00D32919" w:rsidP="00D32919">
                      <w:pPr>
                        <w:rPr>
                          <w:rFonts w:ascii="Calibri" w:hAnsi="Calibri"/>
                          <w:b/>
                          <w:sz w:val="19"/>
                          <w:szCs w:val="19"/>
                          <w:lang w:val="it-IT"/>
                        </w:rPr>
                      </w:pPr>
                      <w:r w:rsidRPr="00AC5322">
                        <w:rPr>
                          <w:rFonts w:ascii="Calibri" w:hAnsi="Calibri"/>
                          <w:b/>
                          <w:sz w:val="19"/>
                          <w:szCs w:val="19"/>
                          <w:lang w:val="it-IT"/>
                        </w:rPr>
                        <w:t>Parish Office Closed on Wednesdays</w:t>
                      </w:r>
                    </w:p>
                    <w:p w:rsidR="00D54D7E" w:rsidRDefault="00D54D7E" w:rsidP="0016244F">
                      <w:pPr>
                        <w:pStyle w:val="Heading9"/>
                        <w:rPr>
                          <w:rFonts w:ascii="Calibri" w:hAnsi="Calibri"/>
                          <w:sz w:val="19"/>
                          <w:szCs w:val="19"/>
                          <w:lang w:val="it-IT"/>
                        </w:rPr>
                      </w:pPr>
                      <w:r>
                        <w:rPr>
                          <w:rFonts w:ascii="Calibri" w:hAnsi="Calibri"/>
                          <w:b/>
                          <w:i w:val="0"/>
                          <w:sz w:val="19"/>
                          <w:szCs w:val="19"/>
                          <w:lang w:val="it-IT"/>
                        </w:rPr>
                        <w:t xml:space="preserve">Parish </w:t>
                      </w:r>
                      <w:r w:rsidRPr="00EA4000">
                        <w:rPr>
                          <w:rFonts w:ascii="Calibri" w:hAnsi="Calibri"/>
                          <w:b/>
                          <w:i w:val="0"/>
                          <w:sz w:val="19"/>
                          <w:szCs w:val="19"/>
                          <w:lang w:val="it-IT"/>
                        </w:rPr>
                        <w:t>Website:</w:t>
                      </w:r>
                      <w:r w:rsidRPr="00EA4000">
                        <w:rPr>
                          <w:rFonts w:ascii="Calibri" w:hAnsi="Calibri"/>
                          <w:b/>
                          <w:i w:val="0"/>
                          <w:sz w:val="19"/>
                          <w:szCs w:val="19"/>
                          <w:lang w:val="it-IT"/>
                        </w:rPr>
                        <w:tab/>
                      </w:r>
                      <w:r w:rsidRPr="00EA4000">
                        <w:rPr>
                          <w:rFonts w:ascii="Calibri" w:hAnsi="Calibri"/>
                          <w:b/>
                          <w:i w:val="0"/>
                          <w:color w:val="0000FF"/>
                          <w:sz w:val="19"/>
                          <w:szCs w:val="19"/>
                          <w:lang w:val="it-IT"/>
                        </w:rPr>
                        <w:t>parish.rcdow.org.uk/ruislip</w:t>
                      </w:r>
                    </w:p>
                    <w:p w:rsidR="004E7DC7" w:rsidRPr="00EA4000" w:rsidRDefault="00D54D7E" w:rsidP="00D101D0">
                      <w:pPr>
                        <w:pStyle w:val="Heading9"/>
                        <w:rPr>
                          <w:rFonts w:ascii="Calibri" w:hAnsi="Calibri"/>
                        </w:rPr>
                      </w:pPr>
                      <w:r w:rsidRPr="00D54D7E">
                        <w:rPr>
                          <w:rFonts w:ascii="Calibri" w:hAnsi="Calibri"/>
                          <w:b/>
                          <w:i w:val="0"/>
                          <w:sz w:val="19"/>
                          <w:szCs w:val="19"/>
                          <w:lang w:val="it-IT"/>
                        </w:rPr>
                        <w:t xml:space="preserve">Parish </w:t>
                      </w:r>
                      <w:r w:rsidR="00B21A8C" w:rsidRPr="00D54D7E">
                        <w:rPr>
                          <w:rFonts w:ascii="Calibri" w:hAnsi="Calibri"/>
                          <w:b/>
                          <w:i w:val="0"/>
                          <w:sz w:val="19"/>
                          <w:szCs w:val="19"/>
                          <w:lang w:val="it-IT"/>
                        </w:rPr>
                        <w:t>E-mail:</w:t>
                      </w:r>
                      <w:r w:rsidR="00B21A8C" w:rsidRPr="00EA4000">
                        <w:rPr>
                          <w:rFonts w:ascii="Calibri" w:hAnsi="Calibri"/>
                          <w:sz w:val="19"/>
                          <w:szCs w:val="19"/>
                          <w:lang w:val="it-IT"/>
                        </w:rPr>
                        <w:t xml:space="preserve"> </w:t>
                      </w:r>
                      <w:r w:rsidR="00B21A8C" w:rsidRPr="00EA4000">
                        <w:rPr>
                          <w:rFonts w:ascii="Calibri" w:hAnsi="Calibri"/>
                          <w:sz w:val="19"/>
                          <w:szCs w:val="19"/>
                          <w:lang w:val="it-IT"/>
                        </w:rPr>
                        <w:tab/>
                      </w:r>
                      <w:r w:rsidR="00B21A8C" w:rsidRPr="00EA4000">
                        <w:rPr>
                          <w:rFonts w:ascii="Calibri" w:hAnsi="Calibri"/>
                          <w:sz w:val="19"/>
                          <w:szCs w:val="19"/>
                          <w:lang w:val="it-IT"/>
                        </w:rPr>
                        <w:tab/>
                      </w:r>
                      <w:hyperlink r:id="rId14" w:history="1">
                        <w:r w:rsidR="00B21A8C" w:rsidRPr="00EA4000">
                          <w:rPr>
                            <w:rStyle w:val="Hyperlink"/>
                            <w:rFonts w:ascii="Calibri" w:hAnsi="Calibri"/>
                            <w:b/>
                            <w:sz w:val="19"/>
                            <w:szCs w:val="19"/>
                            <w:lang w:val="it-IT"/>
                          </w:rPr>
                          <w:t>ruislip@rcdow.org.uk</w:t>
                        </w:r>
                      </w:hyperlink>
                      <w:r w:rsidR="00B21A8C" w:rsidRPr="00EA4000">
                        <w:rPr>
                          <w:rFonts w:ascii="Calibri" w:hAnsi="Calibri"/>
                          <w:sz w:val="19"/>
                          <w:szCs w:val="19"/>
                          <w:lang w:val="it-IT"/>
                        </w:rPr>
                        <w:tab/>
                      </w:r>
                      <w:r>
                        <w:rPr>
                          <w:rFonts w:ascii="Calibri" w:hAnsi="Calibri"/>
                          <w:sz w:val="19"/>
                          <w:szCs w:val="19"/>
                          <w:lang w:val="it-IT"/>
                        </w:rPr>
                        <w:br/>
                      </w:r>
                      <w:hyperlink r:id="rId15" w:history="1">
                        <w:r w:rsidR="00777BD4" w:rsidRPr="004176CA">
                          <w:rPr>
                            <w:rStyle w:val="Hyperlink"/>
                            <w:rFonts w:ascii="Calibri" w:hAnsi="Calibri"/>
                            <w:b/>
                            <w:sz w:val="19"/>
                            <w:szCs w:val="19"/>
                            <w:lang w:val="it-IT"/>
                          </w:rPr>
                          <w:t>anneoconnor@rcdow.org.uk</w:t>
                        </w:r>
                      </w:hyperlink>
                      <w:r w:rsidR="00777BD4" w:rsidRPr="00777BD4">
                        <w:rPr>
                          <w:rFonts w:ascii="Calibri" w:hAnsi="Calibri"/>
                          <w:b/>
                          <w:color w:val="0000FF"/>
                          <w:sz w:val="19"/>
                          <w:szCs w:val="19"/>
                          <w:lang w:val="it-IT"/>
                        </w:rPr>
                        <w:t xml:space="preserve">       </w:t>
                      </w:r>
                      <w:r w:rsidR="00777BD4">
                        <w:rPr>
                          <w:rFonts w:ascii="Calibri" w:hAnsi="Calibri"/>
                          <w:b/>
                          <w:color w:val="0000FF"/>
                          <w:sz w:val="19"/>
                          <w:szCs w:val="19"/>
                          <w:lang w:val="it-IT"/>
                        </w:rPr>
                        <w:t xml:space="preserve"> </w:t>
                      </w:r>
                      <w:r w:rsidR="00777BD4" w:rsidRPr="00777BD4">
                        <w:rPr>
                          <w:rFonts w:ascii="Calibri" w:hAnsi="Calibri"/>
                          <w:b/>
                          <w:sz w:val="19"/>
                          <w:szCs w:val="19"/>
                        </w:rPr>
                        <w:t>01895-632739</w:t>
                      </w:r>
                    </w:p>
                    <w:p w:rsidR="00B21A8C" w:rsidRPr="00EA4000" w:rsidRDefault="00910A8C">
                      <w:pPr>
                        <w:rPr>
                          <w:rFonts w:ascii="Calibri" w:hAnsi="Calibri"/>
                          <w:b/>
                          <w:i/>
                          <w:color w:val="0000FF"/>
                          <w:sz w:val="19"/>
                          <w:szCs w:val="19"/>
                          <w:lang w:val="it-IT"/>
                        </w:rPr>
                      </w:pPr>
                      <w:hyperlink r:id="rId16" w:history="1">
                        <w:r w:rsidR="00035CBF" w:rsidRPr="0094774F">
                          <w:rPr>
                            <w:rStyle w:val="Hyperlink"/>
                            <w:rFonts w:ascii="Calibri" w:hAnsi="Calibri"/>
                            <w:b/>
                            <w:i/>
                            <w:sz w:val="19"/>
                            <w:szCs w:val="19"/>
                            <w:lang w:val="it-IT"/>
                          </w:rPr>
                          <w:t>jomarsh@rcdow.org.uk</w:t>
                        </w:r>
                      </w:hyperlink>
                      <w:r w:rsidR="00D101D0">
                        <w:rPr>
                          <w:rFonts w:ascii="Calibri" w:hAnsi="Calibri"/>
                          <w:b/>
                          <w:sz w:val="19"/>
                          <w:szCs w:val="19"/>
                        </w:rPr>
                        <w:t xml:space="preserve"> </w:t>
                      </w:r>
                      <w:r w:rsidR="00035CBF">
                        <w:rPr>
                          <w:rFonts w:ascii="Calibri" w:hAnsi="Calibri"/>
                          <w:b/>
                          <w:sz w:val="19"/>
                          <w:szCs w:val="19"/>
                        </w:rPr>
                        <w:t xml:space="preserve">                 01895-673983</w:t>
                      </w:r>
                    </w:p>
                    <w:p w:rsidR="00B21A8C" w:rsidRDefault="00910A8C" w:rsidP="00D54D7E">
                      <w:pPr>
                        <w:rPr>
                          <w:rFonts w:ascii="Calibri" w:hAnsi="Calibri"/>
                          <w:b/>
                          <w:sz w:val="19"/>
                          <w:szCs w:val="19"/>
                        </w:rPr>
                      </w:pPr>
                      <w:hyperlink r:id="rId17" w:history="1">
                        <w:r w:rsidR="00D54D7E" w:rsidRPr="0094774F">
                          <w:rPr>
                            <w:rStyle w:val="Hyperlink"/>
                            <w:rFonts w:ascii="Calibri" w:hAnsi="Calibri"/>
                            <w:b/>
                            <w:i/>
                            <w:sz w:val="19"/>
                            <w:szCs w:val="19"/>
                            <w:lang w:val="it-IT"/>
                          </w:rPr>
                          <w:t>siobhandenny@rcdow.org.uk</w:t>
                        </w:r>
                      </w:hyperlink>
                      <w:r w:rsidR="00D54D7E" w:rsidRPr="0094774F">
                        <w:rPr>
                          <w:rStyle w:val="Hyperlink"/>
                          <w:rFonts w:ascii="Calibri" w:hAnsi="Calibri"/>
                          <w:b/>
                          <w:i/>
                          <w:sz w:val="19"/>
                          <w:szCs w:val="19"/>
                          <w:lang w:val="it-IT"/>
                        </w:rPr>
                        <w:t xml:space="preserve"> </w:t>
                      </w:r>
                      <w:r w:rsidR="00D54D7E" w:rsidRPr="00777BD4">
                        <w:rPr>
                          <w:rStyle w:val="Hyperlink"/>
                          <w:rFonts w:ascii="Calibri" w:hAnsi="Calibri"/>
                          <w:b/>
                          <w:i/>
                          <w:sz w:val="19"/>
                          <w:szCs w:val="19"/>
                          <w:u w:val="none"/>
                        </w:rPr>
                        <w:t xml:space="preserve">     </w:t>
                      </w:r>
                      <w:r w:rsidR="00777BD4">
                        <w:rPr>
                          <w:rStyle w:val="Hyperlink"/>
                          <w:rFonts w:ascii="Calibri" w:hAnsi="Calibri"/>
                          <w:b/>
                          <w:i/>
                          <w:sz w:val="19"/>
                          <w:szCs w:val="19"/>
                          <w:u w:val="none"/>
                        </w:rPr>
                        <w:t xml:space="preserve"> </w:t>
                      </w:r>
                      <w:r w:rsidR="00D54D7E" w:rsidRPr="00D54D7E">
                        <w:rPr>
                          <w:rFonts w:ascii="Calibri" w:hAnsi="Calibri"/>
                          <w:b/>
                          <w:sz w:val="19"/>
                          <w:szCs w:val="19"/>
                        </w:rPr>
                        <w:t>07908</w:t>
                      </w:r>
                      <w:r w:rsidR="00D54D7E">
                        <w:rPr>
                          <w:rFonts w:ascii="Calibri" w:hAnsi="Calibri"/>
                          <w:b/>
                          <w:sz w:val="19"/>
                          <w:szCs w:val="19"/>
                        </w:rPr>
                        <w:t xml:space="preserve"> </w:t>
                      </w:r>
                      <w:r w:rsidR="00D54D7E" w:rsidRPr="00D54D7E">
                        <w:rPr>
                          <w:rFonts w:ascii="Calibri" w:hAnsi="Calibri"/>
                          <w:b/>
                          <w:sz w:val="19"/>
                          <w:szCs w:val="19"/>
                        </w:rPr>
                        <w:t>111796</w:t>
                      </w:r>
                    </w:p>
                    <w:p w:rsidR="00D54D7E" w:rsidRPr="00D54D7E" w:rsidRDefault="00D54D7E" w:rsidP="00D54D7E">
                      <w:pPr>
                        <w:rPr>
                          <w:rFonts w:ascii="Calibri" w:hAnsi="Calibri"/>
                          <w:b/>
                          <w:sz w:val="2"/>
                          <w:szCs w:val="2"/>
                        </w:rPr>
                      </w:pPr>
                    </w:p>
                    <w:p w:rsidR="00D54D7E" w:rsidRDefault="00D54D7E" w:rsidP="00D54D7E">
                      <w:pPr>
                        <w:rPr>
                          <w:b/>
                          <w:i/>
                          <w:sz w:val="16"/>
                          <w:szCs w:val="16"/>
                          <w:lang w:val="it-IT"/>
                        </w:rPr>
                      </w:pPr>
                    </w:p>
                  </w:txbxContent>
                </v:textbox>
                <w10:wrap anchorx="page" anchory="page"/>
              </v:shape>
            </w:pict>
          </mc:Fallback>
        </mc:AlternateContent>
      </w:r>
      <w:r w:rsidR="00C17623">
        <w:rPr>
          <w:noProof/>
          <w:lang w:val="en-US"/>
        </w:rPr>
        <mc:AlternateContent>
          <mc:Choice Requires="wps">
            <w:drawing>
              <wp:anchor distT="0" distB="0" distL="114300" distR="114300" simplePos="0" relativeHeight="251650048" behindDoc="0" locked="0" layoutInCell="1" allowOverlap="1" wp14:anchorId="395EFBA8" wp14:editId="0BE92517">
                <wp:simplePos x="0" y="0"/>
                <wp:positionH relativeFrom="page">
                  <wp:posOffset>1951990</wp:posOffset>
                </wp:positionH>
                <wp:positionV relativeFrom="page">
                  <wp:posOffset>1869440</wp:posOffset>
                </wp:positionV>
                <wp:extent cx="2249805" cy="107061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Pr="00EA4000" w:rsidRDefault="00B21A8C">
                            <w:pPr>
                              <w:pStyle w:val="Heading9"/>
                              <w:rPr>
                                <w:rFonts w:ascii="Calibri" w:hAnsi="Calibri"/>
                                <w:b/>
                                <w:sz w:val="21"/>
                                <w:szCs w:val="21"/>
                              </w:rPr>
                            </w:pPr>
                            <w:r w:rsidRPr="00EA4000">
                              <w:rPr>
                                <w:rFonts w:ascii="Calibri" w:hAnsi="Calibri"/>
                                <w:sz w:val="21"/>
                                <w:szCs w:val="21"/>
                              </w:rPr>
                              <w:t xml:space="preserve">Parish Priest: </w:t>
                            </w:r>
                            <w:r w:rsidR="00F64E18" w:rsidRPr="00EA4000">
                              <w:rPr>
                                <w:rFonts w:ascii="Calibri" w:hAnsi="Calibri"/>
                                <w:sz w:val="21"/>
                                <w:szCs w:val="21"/>
                              </w:rPr>
                              <w:t xml:space="preserve"> </w:t>
                            </w:r>
                            <w:r w:rsidR="00E624E2" w:rsidRPr="00EA4000">
                              <w:rPr>
                                <w:rFonts w:ascii="Calibri" w:hAnsi="Calibri"/>
                                <w:b/>
                                <w:sz w:val="21"/>
                                <w:szCs w:val="21"/>
                              </w:rPr>
                              <w:t>Fr. Duncan M. Adamson</w:t>
                            </w:r>
                          </w:p>
                          <w:p w:rsidR="00B2106D" w:rsidRDefault="00C87F95" w:rsidP="00B05491">
                            <w:pPr>
                              <w:rPr>
                                <w:rFonts w:ascii="Calibri" w:hAnsi="Calibri"/>
                                <w:b/>
                                <w:i/>
                                <w:sz w:val="21"/>
                                <w:szCs w:val="21"/>
                              </w:rPr>
                            </w:pPr>
                            <w:r w:rsidRPr="00EA4000">
                              <w:rPr>
                                <w:rFonts w:ascii="Calibri" w:hAnsi="Calibri"/>
                                <w:i/>
                                <w:sz w:val="21"/>
                                <w:szCs w:val="21"/>
                              </w:rPr>
                              <w:t>Assistant Priest</w:t>
                            </w:r>
                            <w:r w:rsidRPr="00EA4000">
                              <w:rPr>
                                <w:rFonts w:ascii="Calibri" w:hAnsi="Calibri"/>
                                <w:sz w:val="21"/>
                                <w:szCs w:val="21"/>
                              </w:rPr>
                              <w:t xml:space="preserve">: </w:t>
                            </w:r>
                            <w:r w:rsidR="00671EF2" w:rsidRPr="00EA4000">
                              <w:rPr>
                                <w:rFonts w:ascii="Calibri" w:hAnsi="Calibri"/>
                                <w:b/>
                                <w:i/>
                                <w:sz w:val="21"/>
                                <w:szCs w:val="21"/>
                              </w:rPr>
                              <w:t>Fr. Sebastia</w:t>
                            </w:r>
                            <w:r w:rsidR="001E54F5" w:rsidRPr="00EA4000">
                              <w:rPr>
                                <w:rFonts w:ascii="Calibri" w:hAnsi="Calibri"/>
                                <w:b/>
                                <w:i/>
                                <w:sz w:val="21"/>
                                <w:szCs w:val="21"/>
                              </w:rPr>
                              <w:t>n Joseph</w:t>
                            </w:r>
                            <w:r w:rsidR="00CD5868">
                              <w:rPr>
                                <w:rFonts w:ascii="Calibri" w:hAnsi="Calibri"/>
                                <w:b/>
                                <w:i/>
                                <w:sz w:val="21"/>
                                <w:szCs w:val="21"/>
                              </w:rPr>
                              <w:t xml:space="preserve"> </w:t>
                            </w:r>
                          </w:p>
                          <w:p w:rsidR="00F83ED7" w:rsidRDefault="00F83ED7" w:rsidP="00B05491">
                            <w:pPr>
                              <w:rPr>
                                <w:rFonts w:ascii="Calibri" w:hAnsi="Calibri"/>
                                <w:b/>
                                <w:i/>
                                <w:sz w:val="21"/>
                                <w:szCs w:val="21"/>
                              </w:rPr>
                            </w:pPr>
                            <w:r w:rsidRPr="00F83ED7">
                              <w:rPr>
                                <w:rFonts w:ascii="Calibri" w:hAnsi="Calibri"/>
                                <w:i/>
                                <w:sz w:val="21"/>
                                <w:szCs w:val="21"/>
                              </w:rPr>
                              <w:t>Seminarian</w:t>
                            </w:r>
                            <w:r w:rsidRPr="00F83ED7">
                              <w:rPr>
                                <w:rFonts w:ascii="Calibri" w:hAnsi="Calibri"/>
                                <w:sz w:val="21"/>
                                <w:szCs w:val="21"/>
                              </w:rPr>
                              <w:t xml:space="preserve">: </w:t>
                            </w:r>
                            <w:r>
                              <w:rPr>
                                <w:rFonts w:ascii="Calibri" w:hAnsi="Calibri"/>
                                <w:b/>
                                <w:i/>
                                <w:sz w:val="21"/>
                                <w:szCs w:val="21"/>
                              </w:rPr>
                              <w:t>Francis Thomas</w:t>
                            </w:r>
                          </w:p>
                          <w:p w:rsidR="003A1675" w:rsidRPr="00EA4000" w:rsidRDefault="003A1675" w:rsidP="00B05491">
                            <w:pPr>
                              <w:rPr>
                                <w:rFonts w:ascii="Calibri" w:hAnsi="Calibri"/>
                                <w:sz w:val="21"/>
                                <w:szCs w:val="21"/>
                              </w:rPr>
                            </w:pPr>
                            <w:r w:rsidRPr="00B2106D">
                              <w:rPr>
                                <w:rFonts w:ascii="Calibri" w:hAnsi="Calibri"/>
                                <w:i/>
                                <w:sz w:val="21"/>
                                <w:szCs w:val="21"/>
                              </w:rPr>
                              <w:t xml:space="preserve">Parish </w:t>
                            </w:r>
                            <w:r w:rsidR="00026DA8" w:rsidRPr="00B2106D">
                              <w:rPr>
                                <w:rFonts w:ascii="Calibri" w:hAnsi="Calibri"/>
                                <w:i/>
                                <w:sz w:val="21"/>
                                <w:szCs w:val="21"/>
                              </w:rPr>
                              <w:t>Administrator</w:t>
                            </w:r>
                            <w:r w:rsidR="005F1F51" w:rsidRPr="00EA4000">
                              <w:rPr>
                                <w:rFonts w:ascii="Calibri" w:hAnsi="Calibri"/>
                                <w:sz w:val="21"/>
                                <w:szCs w:val="21"/>
                              </w:rPr>
                              <w:t>:</w:t>
                            </w:r>
                            <w:r w:rsidR="005F1F51" w:rsidRPr="00EA4000">
                              <w:rPr>
                                <w:rFonts w:ascii="Calibri" w:hAnsi="Calibri"/>
                                <w:b/>
                                <w:sz w:val="21"/>
                                <w:szCs w:val="21"/>
                              </w:rPr>
                              <w:t xml:space="preserve"> </w:t>
                            </w:r>
                            <w:r w:rsidR="005F1F51" w:rsidRPr="007B62A0">
                              <w:rPr>
                                <w:rFonts w:ascii="Calibri" w:hAnsi="Calibri"/>
                                <w:b/>
                                <w:i/>
                                <w:sz w:val="21"/>
                                <w:szCs w:val="21"/>
                              </w:rPr>
                              <w:t>Anne O’</w:t>
                            </w:r>
                            <w:r w:rsidRPr="007B62A0">
                              <w:rPr>
                                <w:rFonts w:ascii="Calibri" w:hAnsi="Calibri"/>
                                <w:b/>
                                <w:i/>
                                <w:sz w:val="21"/>
                                <w:szCs w:val="21"/>
                              </w:rPr>
                              <w:t>Connor</w:t>
                            </w:r>
                            <w:r w:rsidRPr="00EA4000">
                              <w:rPr>
                                <w:rFonts w:ascii="Calibri" w:hAnsi="Calibri"/>
                                <w:b/>
                                <w:sz w:val="21"/>
                                <w:szCs w:val="21"/>
                              </w:rPr>
                              <w:t xml:space="preserve">  </w:t>
                            </w:r>
                          </w:p>
                          <w:p w:rsidR="0016244F" w:rsidRPr="00EA4000" w:rsidRDefault="00F64E18" w:rsidP="00F64E18">
                            <w:pPr>
                              <w:rPr>
                                <w:rFonts w:ascii="Calibri" w:hAnsi="Calibri"/>
                                <w:b/>
                                <w:i/>
                                <w:sz w:val="21"/>
                                <w:szCs w:val="21"/>
                              </w:rPr>
                            </w:pPr>
                            <w:r w:rsidRPr="00EA4000">
                              <w:rPr>
                                <w:rFonts w:ascii="Calibri" w:hAnsi="Calibri"/>
                                <w:i/>
                                <w:sz w:val="21"/>
                                <w:szCs w:val="21"/>
                              </w:rPr>
                              <w:t xml:space="preserve">Catechetical Co-ordinator: </w:t>
                            </w:r>
                            <w:r w:rsidR="00DA0782">
                              <w:rPr>
                                <w:rFonts w:ascii="Calibri" w:hAnsi="Calibri"/>
                                <w:b/>
                                <w:i/>
                                <w:sz w:val="21"/>
                                <w:szCs w:val="21"/>
                              </w:rPr>
                              <w:t xml:space="preserve">Jo Marsh  </w:t>
                            </w:r>
                            <w:r w:rsidR="004D0F18">
                              <w:rPr>
                                <w:rFonts w:ascii="Calibri" w:hAnsi="Calibri"/>
                                <w:b/>
                                <w:i/>
                                <w:sz w:val="21"/>
                                <w:szCs w:val="21"/>
                              </w:rPr>
                              <w:br/>
                            </w:r>
                            <w:r w:rsidR="004E7DC7" w:rsidRPr="00EA4000">
                              <w:rPr>
                                <w:rFonts w:ascii="Calibri" w:hAnsi="Calibri"/>
                                <w:i/>
                                <w:sz w:val="21"/>
                                <w:szCs w:val="21"/>
                              </w:rPr>
                              <w:t>Pastoral Youth Worker</w:t>
                            </w:r>
                            <w:r w:rsidR="004E7DC7" w:rsidRPr="00EA4000">
                              <w:rPr>
                                <w:rFonts w:ascii="Calibri" w:hAnsi="Calibri"/>
                                <w:b/>
                                <w:i/>
                                <w:sz w:val="21"/>
                                <w:szCs w:val="21"/>
                              </w:rPr>
                              <w:t>: Siobhan Denny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FBA8" id="Text Box 15" o:spid="_x0000_s1030" type="#_x0000_t202" style="position:absolute;margin-left:153.7pt;margin-top:147.2pt;width:177.15pt;height:84.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HlugIAALc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" filled="f" stroked="f">
                <v:textbox inset="0,1mm,0,0">
                  <w:txbxContent>
                    <w:p w:rsidR="00B21A8C" w:rsidRPr="00EA4000" w:rsidRDefault="00B21A8C">
                      <w:pPr>
                        <w:pStyle w:val="Heading9"/>
                        <w:rPr>
                          <w:rFonts w:ascii="Calibri" w:hAnsi="Calibri"/>
                          <w:b/>
                          <w:sz w:val="21"/>
                          <w:szCs w:val="21"/>
                        </w:rPr>
                      </w:pPr>
                      <w:r w:rsidRPr="00EA4000">
                        <w:rPr>
                          <w:rFonts w:ascii="Calibri" w:hAnsi="Calibri"/>
                          <w:sz w:val="21"/>
                          <w:szCs w:val="21"/>
                        </w:rPr>
                        <w:t xml:space="preserve">Parish Priest: </w:t>
                      </w:r>
                      <w:r w:rsidR="00F64E18" w:rsidRPr="00EA4000">
                        <w:rPr>
                          <w:rFonts w:ascii="Calibri" w:hAnsi="Calibri"/>
                          <w:sz w:val="21"/>
                          <w:szCs w:val="21"/>
                        </w:rPr>
                        <w:t xml:space="preserve"> </w:t>
                      </w:r>
                      <w:r w:rsidR="00E624E2" w:rsidRPr="00EA4000">
                        <w:rPr>
                          <w:rFonts w:ascii="Calibri" w:hAnsi="Calibri"/>
                          <w:b/>
                          <w:sz w:val="21"/>
                          <w:szCs w:val="21"/>
                        </w:rPr>
                        <w:t>Fr. Duncan M. Adamson</w:t>
                      </w:r>
                    </w:p>
                    <w:p w:rsidR="00B2106D" w:rsidRDefault="00C87F95" w:rsidP="00B05491">
                      <w:pPr>
                        <w:rPr>
                          <w:rFonts w:ascii="Calibri" w:hAnsi="Calibri"/>
                          <w:b/>
                          <w:i/>
                          <w:sz w:val="21"/>
                          <w:szCs w:val="21"/>
                        </w:rPr>
                      </w:pPr>
                      <w:r w:rsidRPr="00EA4000">
                        <w:rPr>
                          <w:rFonts w:ascii="Calibri" w:hAnsi="Calibri"/>
                          <w:i/>
                          <w:sz w:val="21"/>
                          <w:szCs w:val="21"/>
                        </w:rPr>
                        <w:t>Assistant Priest</w:t>
                      </w:r>
                      <w:r w:rsidRPr="00EA4000">
                        <w:rPr>
                          <w:rFonts w:ascii="Calibri" w:hAnsi="Calibri"/>
                          <w:sz w:val="21"/>
                          <w:szCs w:val="21"/>
                        </w:rPr>
                        <w:t xml:space="preserve">: </w:t>
                      </w:r>
                      <w:r w:rsidR="00671EF2" w:rsidRPr="00EA4000">
                        <w:rPr>
                          <w:rFonts w:ascii="Calibri" w:hAnsi="Calibri"/>
                          <w:b/>
                          <w:i/>
                          <w:sz w:val="21"/>
                          <w:szCs w:val="21"/>
                        </w:rPr>
                        <w:t>Fr. Sebastia</w:t>
                      </w:r>
                      <w:r w:rsidR="001E54F5" w:rsidRPr="00EA4000">
                        <w:rPr>
                          <w:rFonts w:ascii="Calibri" w:hAnsi="Calibri"/>
                          <w:b/>
                          <w:i/>
                          <w:sz w:val="21"/>
                          <w:szCs w:val="21"/>
                        </w:rPr>
                        <w:t>n Joseph</w:t>
                      </w:r>
                      <w:r w:rsidR="00CD5868">
                        <w:rPr>
                          <w:rFonts w:ascii="Calibri" w:hAnsi="Calibri"/>
                          <w:b/>
                          <w:i/>
                          <w:sz w:val="21"/>
                          <w:szCs w:val="21"/>
                        </w:rPr>
                        <w:t xml:space="preserve"> </w:t>
                      </w:r>
                    </w:p>
                    <w:p w:rsidR="00F83ED7" w:rsidRDefault="00F83ED7" w:rsidP="00B05491">
                      <w:pPr>
                        <w:rPr>
                          <w:rFonts w:ascii="Calibri" w:hAnsi="Calibri"/>
                          <w:b/>
                          <w:i/>
                          <w:sz w:val="21"/>
                          <w:szCs w:val="21"/>
                        </w:rPr>
                      </w:pPr>
                      <w:r w:rsidRPr="00F83ED7">
                        <w:rPr>
                          <w:rFonts w:ascii="Calibri" w:hAnsi="Calibri"/>
                          <w:i/>
                          <w:sz w:val="21"/>
                          <w:szCs w:val="21"/>
                        </w:rPr>
                        <w:t>Seminarian</w:t>
                      </w:r>
                      <w:r w:rsidRPr="00F83ED7">
                        <w:rPr>
                          <w:rFonts w:ascii="Calibri" w:hAnsi="Calibri"/>
                          <w:sz w:val="21"/>
                          <w:szCs w:val="21"/>
                        </w:rPr>
                        <w:t xml:space="preserve">: </w:t>
                      </w:r>
                      <w:r>
                        <w:rPr>
                          <w:rFonts w:ascii="Calibri" w:hAnsi="Calibri"/>
                          <w:b/>
                          <w:i/>
                          <w:sz w:val="21"/>
                          <w:szCs w:val="21"/>
                        </w:rPr>
                        <w:t>Francis Thomas</w:t>
                      </w:r>
                    </w:p>
                    <w:p w:rsidR="003A1675" w:rsidRPr="00EA4000" w:rsidRDefault="003A1675" w:rsidP="00B05491">
                      <w:pPr>
                        <w:rPr>
                          <w:rFonts w:ascii="Calibri" w:hAnsi="Calibri"/>
                          <w:sz w:val="21"/>
                          <w:szCs w:val="21"/>
                        </w:rPr>
                      </w:pPr>
                      <w:r w:rsidRPr="00B2106D">
                        <w:rPr>
                          <w:rFonts w:ascii="Calibri" w:hAnsi="Calibri"/>
                          <w:i/>
                          <w:sz w:val="21"/>
                          <w:szCs w:val="21"/>
                        </w:rPr>
                        <w:t xml:space="preserve">Parish </w:t>
                      </w:r>
                      <w:r w:rsidR="00026DA8" w:rsidRPr="00B2106D">
                        <w:rPr>
                          <w:rFonts w:ascii="Calibri" w:hAnsi="Calibri"/>
                          <w:i/>
                          <w:sz w:val="21"/>
                          <w:szCs w:val="21"/>
                        </w:rPr>
                        <w:t>Administrator</w:t>
                      </w:r>
                      <w:r w:rsidR="005F1F51" w:rsidRPr="00EA4000">
                        <w:rPr>
                          <w:rFonts w:ascii="Calibri" w:hAnsi="Calibri"/>
                          <w:sz w:val="21"/>
                          <w:szCs w:val="21"/>
                        </w:rPr>
                        <w:t>:</w:t>
                      </w:r>
                      <w:r w:rsidR="005F1F51" w:rsidRPr="00EA4000">
                        <w:rPr>
                          <w:rFonts w:ascii="Calibri" w:hAnsi="Calibri"/>
                          <w:b/>
                          <w:sz w:val="21"/>
                          <w:szCs w:val="21"/>
                        </w:rPr>
                        <w:t xml:space="preserve"> </w:t>
                      </w:r>
                      <w:r w:rsidR="005F1F51" w:rsidRPr="007B62A0">
                        <w:rPr>
                          <w:rFonts w:ascii="Calibri" w:hAnsi="Calibri"/>
                          <w:b/>
                          <w:i/>
                          <w:sz w:val="21"/>
                          <w:szCs w:val="21"/>
                        </w:rPr>
                        <w:t>Anne O’</w:t>
                      </w:r>
                      <w:r w:rsidRPr="007B62A0">
                        <w:rPr>
                          <w:rFonts w:ascii="Calibri" w:hAnsi="Calibri"/>
                          <w:b/>
                          <w:i/>
                          <w:sz w:val="21"/>
                          <w:szCs w:val="21"/>
                        </w:rPr>
                        <w:t>Connor</w:t>
                      </w:r>
                      <w:r w:rsidRPr="00EA4000">
                        <w:rPr>
                          <w:rFonts w:ascii="Calibri" w:hAnsi="Calibri"/>
                          <w:b/>
                          <w:sz w:val="21"/>
                          <w:szCs w:val="21"/>
                        </w:rPr>
                        <w:t xml:space="preserve">  </w:t>
                      </w:r>
                    </w:p>
                    <w:p w:rsidR="0016244F" w:rsidRPr="00EA4000" w:rsidRDefault="00F64E18" w:rsidP="00F64E18">
                      <w:pPr>
                        <w:rPr>
                          <w:rFonts w:ascii="Calibri" w:hAnsi="Calibri"/>
                          <w:b/>
                          <w:i/>
                          <w:sz w:val="21"/>
                          <w:szCs w:val="21"/>
                        </w:rPr>
                      </w:pPr>
                      <w:r w:rsidRPr="00EA4000">
                        <w:rPr>
                          <w:rFonts w:ascii="Calibri" w:hAnsi="Calibri"/>
                          <w:i/>
                          <w:sz w:val="21"/>
                          <w:szCs w:val="21"/>
                        </w:rPr>
                        <w:t xml:space="preserve">Catechetical Co-ordinator: </w:t>
                      </w:r>
                      <w:r w:rsidR="00DA0782">
                        <w:rPr>
                          <w:rFonts w:ascii="Calibri" w:hAnsi="Calibri"/>
                          <w:b/>
                          <w:i/>
                          <w:sz w:val="21"/>
                          <w:szCs w:val="21"/>
                        </w:rPr>
                        <w:t xml:space="preserve">Jo Marsh  </w:t>
                      </w:r>
                      <w:r w:rsidR="004D0F18">
                        <w:rPr>
                          <w:rFonts w:ascii="Calibri" w:hAnsi="Calibri"/>
                          <w:b/>
                          <w:i/>
                          <w:sz w:val="21"/>
                          <w:szCs w:val="21"/>
                        </w:rPr>
                        <w:br/>
                      </w:r>
                      <w:r w:rsidR="004E7DC7" w:rsidRPr="00EA4000">
                        <w:rPr>
                          <w:rFonts w:ascii="Calibri" w:hAnsi="Calibri"/>
                          <w:i/>
                          <w:sz w:val="21"/>
                          <w:szCs w:val="21"/>
                        </w:rPr>
                        <w:t>Pastoral Youth Worker</w:t>
                      </w:r>
                      <w:r w:rsidR="004E7DC7" w:rsidRPr="00EA4000">
                        <w:rPr>
                          <w:rFonts w:ascii="Calibri" w:hAnsi="Calibri"/>
                          <w:b/>
                          <w:i/>
                          <w:sz w:val="21"/>
                          <w:szCs w:val="21"/>
                        </w:rPr>
                        <w:t>: Siobhan Denny</w:t>
                      </w:r>
                    </w:p>
                  </w:txbxContent>
                </v:textbox>
                <w10:wrap anchorx="page" anchory="page"/>
              </v:shape>
            </w:pict>
          </mc:Fallback>
        </mc:AlternateContent>
      </w:r>
    </w:p>
    <w:p w:rsidR="00F16C5E" w:rsidRDefault="00F16C5E"/>
    <w:p w:rsidR="00F16C5E" w:rsidRDefault="009A4C9B">
      <w:r>
        <w:rPr>
          <w:noProof/>
          <w:lang w:val="en-US"/>
        </w:rPr>
        <mc:AlternateContent>
          <mc:Choice Requires="wps">
            <w:drawing>
              <wp:anchor distT="0" distB="0" distL="114300" distR="114300" simplePos="0" relativeHeight="251649024" behindDoc="0" locked="0" layoutInCell="1" allowOverlap="1" wp14:anchorId="0C7DEBD2" wp14:editId="55CC8A04">
                <wp:simplePos x="0" y="0"/>
                <wp:positionH relativeFrom="page">
                  <wp:posOffset>300251</wp:posOffset>
                </wp:positionH>
                <wp:positionV relativeFrom="page">
                  <wp:posOffset>2347415</wp:posOffset>
                </wp:positionV>
                <wp:extent cx="1562100" cy="1296537"/>
                <wp:effectExtent l="0" t="0" r="0" b="1841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96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5B" w:rsidRPr="006D7F5B" w:rsidRDefault="006D7F5B" w:rsidP="006D7F5B">
                            <w:pPr>
                              <w:pStyle w:val="BodyText"/>
                              <w:rPr>
                                <w:rFonts w:ascii="Calibri" w:hAnsi="Calibri"/>
                                <w:b/>
                                <w:bCs/>
                                <w:color w:val="FF0000"/>
                                <w:sz w:val="40"/>
                                <w:szCs w:val="40"/>
                                <w:lang w:val="en-US"/>
                              </w:rPr>
                            </w:pPr>
                            <w:r w:rsidRPr="006D7F5B">
                              <w:rPr>
                                <w:rFonts w:ascii="Calibri" w:hAnsi="Calibri"/>
                                <w:b/>
                                <w:bCs/>
                                <w:color w:val="FF0000"/>
                                <w:sz w:val="40"/>
                                <w:szCs w:val="40"/>
                                <w:lang w:val="en-US"/>
                              </w:rPr>
                              <w:t>The Church is closed until further notice.</w:t>
                            </w: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20"/>
                              </w:rPr>
                            </w:pP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EBD2" id="Text Box 14" o:spid="_x0000_s1031" type="#_x0000_t202" style="position:absolute;margin-left:23.65pt;margin-top:184.85pt;width:123pt;height:10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" filled="f" stroked="f">
                <v:textbox inset="0,3mm,0,0">
                  <w:txbxContent>
                    <w:p w:rsidR="006D7F5B" w:rsidRPr="006D7F5B" w:rsidRDefault="006D7F5B" w:rsidP="006D7F5B">
                      <w:pPr>
                        <w:pStyle w:val="BodyText"/>
                        <w:rPr>
                          <w:rFonts w:ascii="Calibri" w:hAnsi="Calibri"/>
                          <w:b/>
                          <w:bCs/>
                          <w:color w:val="FF0000"/>
                          <w:sz w:val="40"/>
                          <w:szCs w:val="40"/>
                          <w:lang w:val="en-US"/>
                        </w:rPr>
                      </w:pPr>
                      <w:r w:rsidRPr="006D7F5B">
                        <w:rPr>
                          <w:rFonts w:ascii="Calibri" w:hAnsi="Calibri"/>
                          <w:b/>
                          <w:bCs/>
                          <w:color w:val="FF0000"/>
                          <w:sz w:val="40"/>
                          <w:szCs w:val="40"/>
                          <w:lang w:val="en-US"/>
                        </w:rPr>
                        <w:t>The Church is closed until further notice.</w:t>
                      </w: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20"/>
                        </w:rPr>
                      </w:pPr>
                    </w:p>
                  </w:txbxContent>
                </v:textbox>
                <w10:wrap anchorx="page" anchory="page"/>
              </v:shape>
            </w:pict>
          </mc:Fallback>
        </mc:AlternateContent>
      </w:r>
    </w:p>
    <w:p w:rsidR="00F16C5E" w:rsidRDefault="00F16C5E"/>
    <w:p w:rsidR="00F16C5E" w:rsidRDefault="00F16C5E">
      <w:pPr>
        <w:tabs>
          <w:tab w:val="left" w:pos="1540"/>
        </w:tabs>
        <w:rPr>
          <w:sz w:val="8"/>
          <w:szCs w:val="8"/>
        </w:rPr>
      </w:pPr>
      <w:r>
        <w:rPr>
          <w:sz w:val="8"/>
          <w:szCs w:val="8"/>
        </w:rPr>
        <w:tab/>
      </w:r>
    </w:p>
    <w:p w:rsidR="00F16C5E" w:rsidRDefault="00F16C5E">
      <w:pPr>
        <w:tabs>
          <w:tab w:val="left" w:pos="1440"/>
        </w:tabs>
      </w:pPr>
      <w:r>
        <w:tab/>
      </w:r>
    </w:p>
    <w:p w:rsidR="00F16C5E" w:rsidRDefault="00F16C5E">
      <w:pPr>
        <w:ind w:left="-1260" w:hanging="537"/>
      </w:pPr>
    </w:p>
    <w:p w:rsidR="00F16C5E" w:rsidRDefault="009A4C9B">
      <w:r>
        <w:rPr>
          <w:noProof/>
          <w:lang w:val="en-US"/>
        </w:rPr>
        <mc:AlternateContent>
          <mc:Choice Requires="wps">
            <w:drawing>
              <wp:anchor distT="0" distB="0" distL="114300" distR="114300" simplePos="0" relativeHeight="251648000" behindDoc="0" locked="0" layoutInCell="1" allowOverlap="1" wp14:anchorId="3766E3FE" wp14:editId="01454E16">
                <wp:simplePos x="0" y="0"/>
                <wp:positionH relativeFrom="column">
                  <wp:posOffset>867410</wp:posOffset>
                </wp:positionH>
                <wp:positionV relativeFrom="paragraph">
                  <wp:posOffset>20661</wp:posOffset>
                </wp:positionV>
                <wp:extent cx="5400675" cy="7596554"/>
                <wp:effectExtent l="0" t="0" r="0" b="444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596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FD9" w:rsidRPr="000A0FD9" w:rsidRDefault="00BC7405" w:rsidP="000A0FD9">
                            <w:pPr>
                              <w:rPr>
                                <w:rFonts w:ascii="Calibri" w:hAnsi="Calibri"/>
                                <w:sz w:val="20"/>
                                <w:szCs w:val="20"/>
                              </w:rPr>
                            </w:pPr>
                            <w:r w:rsidRPr="00BC7405">
                              <w:rPr>
                                <w:rFonts w:ascii="Calibri" w:hAnsi="Calibri"/>
                                <w:b/>
                                <w:i/>
                                <w:color w:val="FF0000"/>
                                <w:sz w:val="32"/>
                                <w:szCs w:val="32"/>
                              </w:rPr>
                              <w:t>Palm Sunday</w:t>
                            </w:r>
                            <w:r w:rsidR="00163F05">
                              <w:rPr>
                                <w:rFonts w:ascii="Calibri" w:hAnsi="Calibri"/>
                                <w:b/>
                                <w:i/>
                                <w:color w:val="FF0000"/>
                                <w:sz w:val="32"/>
                                <w:szCs w:val="32"/>
                              </w:rPr>
                              <w:br/>
                            </w:r>
                            <w:r w:rsidR="00BD521C" w:rsidRPr="00E25F5E">
                              <w:rPr>
                                <w:rFonts w:ascii="Calibri" w:hAnsi="Calibri"/>
                                <w:b/>
                                <w:i/>
                                <w:sz w:val="20"/>
                                <w:szCs w:val="20"/>
                              </w:rPr>
                              <w:t>Fr. Duncan writes</w:t>
                            </w:r>
                            <w:r w:rsidR="00D90FA4" w:rsidRPr="00E25F5E">
                              <w:rPr>
                                <w:rFonts w:ascii="Calibri" w:hAnsi="Calibri"/>
                                <w:b/>
                                <w:i/>
                                <w:sz w:val="20"/>
                                <w:szCs w:val="20"/>
                              </w:rPr>
                              <w:t>:</w:t>
                            </w:r>
                            <w:r w:rsidR="00A047D7" w:rsidRPr="00E25F5E">
                              <w:rPr>
                                <w:rFonts w:ascii="Calibri" w:hAnsi="Calibri"/>
                                <w:sz w:val="20"/>
                                <w:szCs w:val="20"/>
                              </w:rPr>
                              <w:t xml:space="preserve"> </w:t>
                            </w:r>
                            <w:r w:rsidR="000A0FD9" w:rsidRPr="000A0FD9">
                              <w:rPr>
                                <w:rFonts w:ascii="Calibri" w:hAnsi="Calibri"/>
                                <w:sz w:val="20"/>
                                <w:szCs w:val="20"/>
                              </w:rPr>
                              <w:t xml:space="preserve">Today we begin the most important week in the Church’s Year, Holy Week. Today, Palm Sunday, we begin this solemn celebration by recalling Christ’s triumphal entry into Jerusalem, when the people laid a ‘red carpet’ of welcome using their coats and palm branches cut from the trees, to welcome Christ as their King. The note of triumph in the waving of the palm branches does not last long. Christ’s true kingship reveals itself on and through the Cross. During Holy Week we celebrate Christ’s passion, death and resurrection. </w:t>
                            </w:r>
                          </w:p>
                          <w:p w:rsidR="000A0FD9" w:rsidRPr="000A0FD9" w:rsidRDefault="000A0FD9" w:rsidP="000A0FD9">
                            <w:pPr>
                              <w:rPr>
                                <w:rFonts w:ascii="Calibri" w:hAnsi="Calibri"/>
                                <w:sz w:val="20"/>
                                <w:szCs w:val="20"/>
                              </w:rPr>
                            </w:pPr>
                            <w:r w:rsidRPr="000A0FD9">
                              <w:rPr>
                                <w:rFonts w:ascii="Calibri" w:hAnsi="Calibri"/>
                                <w:sz w:val="20"/>
                                <w:szCs w:val="20"/>
                              </w:rPr>
                              <w:t xml:space="preserve">On Thursday, we join Christ at the Lord’s Supper, the Passover Meal he celebrated with his disciples. We then go with him to pray at the Altar of Repose – the Garden of Gethsemane, from where he is arrested and taken before Pilate. On Friday, we follow the Lord as he makes his way to Calvary for his crucifixion. But we know that this is not the end, because on Saturday evening and Sunday we gather to celebrate the Resurrection. </w:t>
                            </w:r>
                          </w:p>
                          <w:p w:rsidR="000A0FD9" w:rsidRPr="009F1725" w:rsidRDefault="000A0FD9" w:rsidP="000A0FD9">
                            <w:pPr>
                              <w:rPr>
                                <w:rFonts w:ascii="Calibri" w:hAnsi="Calibri"/>
                                <w:sz w:val="12"/>
                                <w:szCs w:val="12"/>
                              </w:rPr>
                            </w:pPr>
                          </w:p>
                          <w:p w:rsidR="000A0FD9" w:rsidRPr="009F1725" w:rsidRDefault="000A0FD9" w:rsidP="000A0FD9">
                            <w:pPr>
                              <w:rPr>
                                <w:rFonts w:ascii="Calibri" w:hAnsi="Calibri"/>
                                <w:sz w:val="12"/>
                                <w:szCs w:val="12"/>
                              </w:rPr>
                            </w:pPr>
                            <w:r w:rsidRPr="000A0FD9">
                              <w:rPr>
                                <w:rFonts w:ascii="Calibri" w:hAnsi="Calibri"/>
                                <w:sz w:val="20"/>
                                <w:szCs w:val="20"/>
                              </w:rPr>
                              <w:t>This year Holy Week will be very different. We will not be able to gather together in our church to celebrate the various liturgies together as a parish community. We can however, through the internet and television join other parishes around the country and the world for the various Holy Week Masses and services. Using our prayer books and other resources, we can unite ourselves with Christ as he journeys through his passion and death to his resurrection on Easter Sunday. This year, in a very different way, we can really make this a Holy Week for ourselves and all who are dear to us.</w:t>
                            </w:r>
                            <w:r w:rsidRPr="000A0FD9">
                              <w:rPr>
                                <w:rFonts w:ascii="Calibri" w:hAnsi="Calibri"/>
                                <w:b/>
                                <w:i/>
                                <w:sz w:val="20"/>
                                <w:szCs w:val="20"/>
                              </w:rPr>
                              <w:br/>
                            </w:r>
                          </w:p>
                          <w:p w:rsidR="000A0FD9" w:rsidRPr="000A0FD9" w:rsidRDefault="000A0FD9" w:rsidP="000A0FD9">
                            <w:pPr>
                              <w:rPr>
                                <w:rFonts w:ascii="Calibri" w:hAnsi="Calibri"/>
                                <w:sz w:val="20"/>
                                <w:szCs w:val="20"/>
                              </w:rPr>
                            </w:pPr>
                            <w:r w:rsidRPr="000A0FD9">
                              <w:rPr>
                                <w:rFonts w:ascii="Calibri" w:hAnsi="Calibri"/>
                                <w:sz w:val="20"/>
                                <w:szCs w:val="20"/>
                              </w:rPr>
                              <w:t xml:space="preserve">Palms will be blessed at Mass on Sunday morning and will be placed outside the church for you to collect while you are out on your daily walk. Remember, if you arrive when others are there, don’t forget keep to social distancing – </w:t>
                            </w:r>
                            <w:r w:rsidRPr="000A0FD9">
                              <w:rPr>
                                <w:rFonts w:ascii="Calibri" w:hAnsi="Calibri"/>
                                <w:b/>
                                <w:sz w:val="20"/>
                                <w:szCs w:val="20"/>
                              </w:rPr>
                              <w:t>2 metres – 6ft apart!</w:t>
                            </w:r>
                            <w:r w:rsidRPr="000A0FD9">
                              <w:rPr>
                                <w:rFonts w:ascii="Calibri" w:hAnsi="Calibri"/>
                                <w:sz w:val="20"/>
                                <w:szCs w:val="20"/>
                              </w:rPr>
                              <w:t xml:space="preserve"> Palms will also be available when the church reopens and we can come together to celebrate Mass again.</w:t>
                            </w:r>
                          </w:p>
                          <w:p w:rsidR="000A0FD9" w:rsidRPr="009F1725" w:rsidRDefault="000A0FD9" w:rsidP="000A0FD9">
                            <w:pPr>
                              <w:rPr>
                                <w:rFonts w:ascii="Calibri" w:hAnsi="Calibri"/>
                                <w:sz w:val="12"/>
                                <w:szCs w:val="12"/>
                              </w:rPr>
                            </w:pPr>
                          </w:p>
                          <w:p w:rsidR="000A0FD9" w:rsidRPr="000A0FD9" w:rsidRDefault="000A0FD9" w:rsidP="000A0FD9">
                            <w:pPr>
                              <w:rPr>
                                <w:rFonts w:ascii="Calibri" w:hAnsi="Calibri"/>
                                <w:sz w:val="20"/>
                                <w:szCs w:val="20"/>
                              </w:rPr>
                            </w:pPr>
                            <w:r w:rsidRPr="000A0FD9">
                              <w:rPr>
                                <w:rFonts w:ascii="Calibri" w:hAnsi="Calibri"/>
                                <w:sz w:val="20"/>
                                <w:szCs w:val="20"/>
                              </w:rPr>
                              <w:t>The Holy Week Masses and services will be celebrated in our church, behind closed doors. We have been given specific instructions from the Bishop’s Conference for this year. On Maundy Thursday evening, we will celebrate the Mass of the Lord’s Supper, on Good Friday in the afternoon we will celebrate the Liturgy of the Lord’s Passion. On Holy Saturday, we will celebrate The Easter Vigil. I will offer this Mass for all in our parish. Then on Easter Sunday we celebrate the day of the Lord’s Resurrection. As we come towards the end of Lent, a very different Lent this year, we need to maintain our efforts with our Lenten exercises. When Christ journeyed up Calvary with his cross, he fell several times. If we have ‘fallen’ on our Lenten journey we need to follow Christ’s example, get up and carry on. It is never too late to start doing something.</w:t>
                            </w:r>
                          </w:p>
                          <w:p w:rsidR="00577050" w:rsidRPr="009F1725" w:rsidRDefault="00577050" w:rsidP="003879C2">
                            <w:pPr>
                              <w:rPr>
                                <w:rFonts w:ascii="Calibri" w:hAnsi="Calibri"/>
                                <w:sz w:val="12"/>
                                <w:szCs w:val="12"/>
                              </w:rPr>
                            </w:pPr>
                          </w:p>
                          <w:p w:rsidR="000A0FD9" w:rsidRPr="000A0FD9" w:rsidRDefault="000A0FD9" w:rsidP="000A0FD9">
                            <w:pPr>
                              <w:rPr>
                                <w:rFonts w:ascii="Calibri" w:hAnsi="Calibri"/>
                                <w:b/>
                                <w:bCs/>
                                <w:color w:val="FF0000"/>
                                <w:sz w:val="20"/>
                                <w:szCs w:val="20"/>
                                <w:lang w:val="en-US"/>
                              </w:rPr>
                            </w:pPr>
                            <w:r w:rsidRPr="000A0FD9">
                              <w:rPr>
                                <w:rFonts w:ascii="Calibri" w:hAnsi="Calibri"/>
                                <w:b/>
                                <w:bCs/>
                                <w:color w:val="FF0000"/>
                                <w:sz w:val="20"/>
                                <w:szCs w:val="20"/>
                                <w:lang w:val="en-US"/>
                              </w:rPr>
                              <w:t>Virtual Stations of the Cross</w:t>
                            </w:r>
                          </w:p>
                          <w:p w:rsidR="008E33A9" w:rsidRPr="000A0FD9" w:rsidRDefault="000A0FD9" w:rsidP="000A0FD9">
                            <w:pPr>
                              <w:rPr>
                                <w:rFonts w:ascii="Calibri" w:hAnsi="Calibri"/>
                                <w:sz w:val="20"/>
                                <w:szCs w:val="20"/>
                              </w:rPr>
                            </w:pPr>
                            <w:r>
                              <w:rPr>
                                <w:rFonts w:ascii="Calibri" w:hAnsi="Calibri"/>
                                <w:sz w:val="20"/>
                                <w:szCs w:val="20"/>
                              </w:rPr>
                              <w:t xml:space="preserve">Please join us this </w:t>
                            </w:r>
                            <w:r w:rsidRPr="000A0FD9">
                              <w:rPr>
                                <w:rFonts w:ascii="Calibri" w:hAnsi="Calibri"/>
                                <w:b/>
                                <w:i/>
                                <w:sz w:val="20"/>
                                <w:szCs w:val="20"/>
                              </w:rPr>
                              <w:t>Good Friday</w:t>
                            </w:r>
                            <w:r>
                              <w:rPr>
                                <w:rFonts w:ascii="Calibri" w:hAnsi="Calibri"/>
                                <w:sz w:val="20"/>
                                <w:szCs w:val="20"/>
                              </w:rPr>
                              <w:t xml:space="preserve"> </w:t>
                            </w:r>
                            <w:r w:rsidRPr="000A0FD9">
                              <w:rPr>
                                <w:rFonts w:ascii="Calibri" w:hAnsi="Calibri"/>
                                <w:sz w:val="20"/>
                                <w:szCs w:val="20"/>
                              </w:rPr>
                              <w:t xml:space="preserve">at </w:t>
                            </w:r>
                            <w:r w:rsidRPr="000A0FD9">
                              <w:rPr>
                                <w:rFonts w:ascii="Calibri" w:hAnsi="Calibri"/>
                                <w:b/>
                                <w:i/>
                                <w:sz w:val="20"/>
                                <w:szCs w:val="20"/>
                              </w:rPr>
                              <w:t>7:30pm</w:t>
                            </w:r>
                            <w:r w:rsidRPr="000A0FD9">
                              <w:rPr>
                                <w:rFonts w:ascii="Calibri" w:hAnsi="Calibri"/>
                                <w:sz w:val="20"/>
                                <w:szCs w:val="20"/>
                              </w:rPr>
                              <w:t xml:space="preserve"> as we meet virtually to pray the Stations of the Cross. </w:t>
                            </w:r>
                            <w:r w:rsidRPr="000A0FD9">
                              <w:rPr>
                                <w:rFonts w:ascii="Calibri" w:hAnsi="Calibri"/>
                                <w:sz w:val="20"/>
                                <w:szCs w:val="20"/>
                              </w:rPr>
                              <w:br/>
                            </w:r>
                            <w:r>
                              <w:rPr>
                                <w:rFonts w:ascii="Calibri" w:hAnsi="Calibri"/>
                                <w:sz w:val="20"/>
                                <w:szCs w:val="20"/>
                              </w:rPr>
                              <w:t>All are welcome to join!</w:t>
                            </w:r>
                            <w:r w:rsidRPr="000A0FD9">
                              <w:rPr>
                                <w:rFonts w:ascii="Calibri" w:hAnsi="Calibri"/>
                                <w:sz w:val="20"/>
                                <w:szCs w:val="20"/>
                              </w:rPr>
                              <w:t xml:space="preserve"> To join please visit the website: </w:t>
                            </w:r>
                            <w:hyperlink r:id="rId18" w:history="1">
                              <w:r w:rsidRPr="000A0FD9">
                                <w:rPr>
                                  <w:rStyle w:val="Hyperlink"/>
                                  <w:rFonts w:asciiTheme="minorHAnsi" w:hAnsiTheme="minorHAnsi" w:cstheme="minorHAnsi"/>
                                  <w:b/>
                                  <w:bCs/>
                                  <w:sz w:val="20"/>
                                  <w:szCs w:val="20"/>
                                  <w:lang w:val="en-US"/>
                                </w:rPr>
                                <w:t>https://Zoom.us</w:t>
                              </w:r>
                            </w:hyperlink>
                            <w:r>
                              <w:rPr>
                                <w:rFonts w:ascii="Calibri" w:hAnsi="Calibri"/>
                                <w:sz w:val="20"/>
                                <w:szCs w:val="20"/>
                              </w:rPr>
                              <w:t xml:space="preserve"> a</w:t>
                            </w:r>
                            <w:r w:rsidRPr="000A0FD9">
                              <w:rPr>
                                <w:rFonts w:ascii="Calibri" w:hAnsi="Calibri"/>
                                <w:sz w:val="20"/>
                                <w:szCs w:val="20"/>
                              </w:rPr>
                              <w:t>nd click ‘Join Meeting’ and enter the code for the mee</w:t>
                            </w:r>
                            <w:r>
                              <w:rPr>
                                <w:rFonts w:ascii="Calibri" w:hAnsi="Calibri"/>
                                <w:sz w:val="20"/>
                                <w:szCs w:val="20"/>
                              </w:rPr>
                              <w:t>ting when prompted.</w:t>
                            </w:r>
                            <w:r w:rsidRPr="000A0FD9">
                              <w:rPr>
                                <w:rFonts w:ascii="Calibri" w:hAnsi="Calibri"/>
                                <w:sz w:val="20"/>
                                <w:szCs w:val="20"/>
                              </w:rPr>
                              <w:t xml:space="preserve"> Depending on your device, you may be prompted to download an App or a programme. Please accept this and allow access to both camera and speakers / microphone / audio.</w:t>
                            </w:r>
                            <w:r>
                              <w:rPr>
                                <w:rFonts w:ascii="Calibri" w:hAnsi="Calibri"/>
                                <w:sz w:val="20"/>
                                <w:szCs w:val="20"/>
                              </w:rPr>
                              <w:t xml:space="preserve"> </w:t>
                            </w:r>
                            <w:r w:rsidRPr="000A0FD9">
                              <w:rPr>
                                <w:rFonts w:ascii="Calibri" w:hAnsi="Calibri"/>
                                <w:b/>
                                <w:sz w:val="20"/>
                                <w:szCs w:val="20"/>
                              </w:rPr>
                              <w:t>STATIONS OF THE CROSS Meeting ID: 267-561-510</w:t>
                            </w:r>
                            <w:r>
                              <w:rPr>
                                <w:rFonts w:ascii="Calibri" w:hAnsi="Calibri"/>
                                <w:sz w:val="20"/>
                                <w:szCs w:val="20"/>
                              </w:rPr>
                              <w:t>.</w:t>
                            </w:r>
                          </w:p>
                          <w:p w:rsidR="000A0FD9" w:rsidRPr="009F1725" w:rsidRDefault="000A0FD9" w:rsidP="003879C2">
                            <w:pPr>
                              <w:rPr>
                                <w:rFonts w:ascii="Calibri" w:hAnsi="Calibri"/>
                                <w:sz w:val="12"/>
                                <w:szCs w:val="12"/>
                              </w:rPr>
                            </w:pPr>
                          </w:p>
                          <w:p w:rsidR="000A0FD9" w:rsidRPr="000A0FD9" w:rsidRDefault="000A0FD9" w:rsidP="000A0FD9">
                            <w:pPr>
                              <w:rPr>
                                <w:rFonts w:ascii="Calibri" w:hAnsi="Calibri"/>
                                <w:b/>
                                <w:bCs/>
                                <w:color w:val="FF0000"/>
                                <w:sz w:val="20"/>
                                <w:szCs w:val="20"/>
                                <w:lang w:val="en-US"/>
                              </w:rPr>
                            </w:pPr>
                            <w:r w:rsidRPr="000A0FD9">
                              <w:rPr>
                                <w:rFonts w:ascii="Calibri" w:hAnsi="Calibri"/>
                                <w:b/>
                                <w:bCs/>
                                <w:color w:val="FF0000"/>
                                <w:sz w:val="20"/>
                                <w:szCs w:val="20"/>
                                <w:lang w:val="en-US"/>
                              </w:rPr>
                              <w:t>Word for Easter</w:t>
                            </w:r>
                          </w:p>
                          <w:p w:rsidR="000A0FD9" w:rsidRPr="000A0FD9" w:rsidRDefault="000A0FD9" w:rsidP="000A0FD9">
                            <w:pPr>
                              <w:rPr>
                                <w:rFonts w:ascii="Calibri" w:hAnsi="Calibri"/>
                                <w:sz w:val="20"/>
                                <w:szCs w:val="20"/>
                                <w:lang w:val="en-US"/>
                              </w:rPr>
                            </w:pPr>
                            <w:r w:rsidRPr="000A0FD9">
                              <w:rPr>
                                <w:rFonts w:ascii="Calibri" w:hAnsi="Calibri"/>
                                <w:sz w:val="20"/>
                                <w:szCs w:val="20"/>
                                <w:lang w:val="en-US"/>
                              </w:rPr>
                              <w:t xml:space="preserve">Following the Word for Lent series - reflection and faith sharing discussions on the Gospels of the season - we will be starting Word for Easter during Holy Week over Zoom. If you would like to join and receive the materials, please complete the online </w:t>
                            </w:r>
                            <w:r>
                              <w:rPr>
                                <w:rFonts w:ascii="Calibri" w:hAnsi="Calibri"/>
                                <w:sz w:val="20"/>
                                <w:szCs w:val="20"/>
                                <w:lang w:val="en-US"/>
                              </w:rPr>
                              <w:t xml:space="preserve">form  </w:t>
                            </w:r>
                            <w:hyperlink r:id="rId19" w:history="1">
                              <w:r w:rsidRPr="000A0FD9">
                                <w:rPr>
                                  <w:rStyle w:val="Hyperlink"/>
                                  <w:rFonts w:ascii="Calibri" w:hAnsi="Calibri"/>
                                  <w:sz w:val="20"/>
                                  <w:szCs w:val="20"/>
                                  <w:lang w:val="en-US"/>
                                </w:rPr>
                                <w:t>https://forms.office.com/Pages/ResponsePage.aspx?id=ev868oUFaUGcVaeAS3KojY2R9CG0XKJMlrznnQ5hlztUNk9OM1E5UTJONks4RDlNUlA3TEE4TTJZVy4u</w:t>
                              </w:r>
                            </w:hyperlink>
                            <w:r w:rsidRPr="000A0FD9">
                              <w:rPr>
                                <w:rFonts w:ascii="Calibri" w:hAnsi="Calibri"/>
                                <w:sz w:val="20"/>
                                <w:szCs w:val="20"/>
                                <w:lang w:val="en-US"/>
                              </w:rPr>
                              <w:t> </w:t>
                            </w:r>
                          </w:p>
                          <w:p w:rsidR="000A0FD9" w:rsidRPr="000A0FD9" w:rsidRDefault="000A0FD9" w:rsidP="000A0FD9">
                            <w:pPr>
                              <w:rPr>
                                <w:rFonts w:ascii="Calibri" w:hAnsi="Calibri"/>
                                <w:sz w:val="20"/>
                                <w:szCs w:val="20"/>
                                <w:lang w:val="en-US"/>
                              </w:rPr>
                            </w:pPr>
                            <w:r w:rsidRPr="000A0FD9">
                              <w:rPr>
                                <w:rFonts w:ascii="Calibri" w:hAnsi="Calibri"/>
                                <w:sz w:val="20"/>
                                <w:szCs w:val="20"/>
                                <w:lang w:val="en-US"/>
                              </w:rPr>
                              <w:t xml:space="preserve">or contact Jo: email -  </w:t>
                            </w:r>
                            <w:hyperlink r:id="rId20" w:history="1">
                              <w:r w:rsidRPr="000A0FD9">
                                <w:rPr>
                                  <w:rStyle w:val="Hyperlink"/>
                                  <w:rFonts w:ascii="Calibri" w:hAnsi="Calibri"/>
                                  <w:sz w:val="20"/>
                                  <w:szCs w:val="20"/>
                                  <w:lang w:val="en-US"/>
                                </w:rPr>
                                <w:t>jomarsh@rcdow.org.uk</w:t>
                              </w:r>
                            </w:hyperlink>
                            <w:r w:rsidRPr="000A0FD9">
                              <w:rPr>
                                <w:rFonts w:ascii="Calibri" w:hAnsi="Calibri"/>
                                <w:sz w:val="20"/>
                                <w:szCs w:val="20"/>
                                <w:lang w:val="en-US"/>
                              </w:rPr>
                              <w:t xml:space="preserve"> or tel: </w:t>
                            </w:r>
                            <w:r w:rsidRPr="000A0FD9">
                              <w:rPr>
                                <w:rFonts w:ascii="Calibri" w:hAnsi="Calibri"/>
                                <w:b/>
                                <w:i/>
                                <w:sz w:val="20"/>
                                <w:szCs w:val="20"/>
                                <w:lang w:val="en-US"/>
                              </w:rPr>
                              <w:t>07852 978741</w:t>
                            </w:r>
                          </w:p>
                          <w:p w:rsidR="000A0FD9" w:rsidRPr="000A0FD9" w:rsidRDefault="000A0FD9" w:rsidP="003879C2">
                            <w:pPr>
                              <w:rPr>
                                <w:rFonts w:ascii="Calibri" w:hAnsi="Calibri"/>
                                <w:sz w:val="20"/>
                                <w:szCs w:val="20"/>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E3FE" id="Text Box 13" o:spid="_x0000_s1032" type="#_x0000_t202" style="position:absolute;margin-left:68.3pt;margin-top:1.65pt;width:425.25pt;height:59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" filled="f" stroked="f">
                <v:textbox inset="0,0,1.5mm,0">
                  <w:txbxContent>
                    <w:p w:rsidR="000A0FD9" w:rsidRPr="000A0FD9" w:rsidRDefault="00BC7405" w:rsidP="000A0FD9">
                      <w:pPr>
                        <w:rPr>
                          <w:rFonts w:ascii="Calibri" w:hAnsi="Calibri"/>
                          <w:sz w:val="20"/>
                          <w:szCs w:val="20"/>
                        </w:rPr>
                      </w:pPr>
                      <w:r w:rsidRPr="00BC7405">
                        <w:rPr>
                          <w:rFonts w:ascii="Calibri" w:hAnsi="Calibri"/>
                          <w:b/>
                          <w:i/>
                          <w:color w:val="FF0000"/>
                          <w:sz w:val="32"/>
                          <w:szCs w:val="32"/>
                        </w:rPr>
                        <w:t>Palm Sunday</w:t>
                      </w:r>
                      <w:r w:rsidR="00163F05">
                        <w:rPr>
                          <w:rFonts w:ascii="Calibri" w:hAnsi="Calibri"/>
                          <w:b/>
                          <w:i/>
                          <w:color w:val="FF0000"/>
                          <w:sz w:val="32"/>
                          <w:szCs w:val="32"/>
                        </w:rPr>
                        <w:br/>
                      </w:r>
                      <w:r w:rsidR="00BD521C" w:rsidRPr="00E25F5E">
                        <w:rPr>
                          <w:rFonts w:ascii="Calibri" w:hAnsi="Calibri"/>
                          <w:b/>
                          <w:i/>
                          <w:sz w:val="20"/>
                          <w:szCs w:val="20"/>
                        </w:rPr>
                        <w:t>Fr. Duncan writes</w:t>
                      </w:r>
                      <w:r w:rsidR="00D90FA4" w:rsidRPr="00E25F5E">
                        <w:rPr>
                          <w:rFonts w:ascii="Calibri" w:hAnsi="Calibri"/>
                          <w:b/>
                          <w:i/>
                          <w:sz w:val="20"/>
                          <w:szCs w:val="20"/>
                        </w:rPr>
                        <w:t>:</w:t>
                      </w:r>
                      <w:r w:rsidR="00A047D7" w:rsidRPr="00E25F5E">
                        <w:rPr>
                          <w:rFonts w:ascii="Calibri" w:hAnsi="Calibri"/>
                          <w:sz w:val="20"/>
                          <w:szCs w:val="20"/>
                        </w:rPr>
                        <w:t xml:space="preserve"> </w:t>
                      </w:r>
                      <w:r w:rsidR="000A0FD9" w:rsidRPr="000A0FD9">
                        <w:rPr>
                          <w:rFonts w:ascii="Calibri" w:hAnsi="Calibri"/>
                          <w:sz w:val="20"/>
                          <w:szCs w:val="20"/>
                        </w:rPr>
                        <w:t xml:space="preserve">Today we begin the most important week in the Church’s Year, Holy Week. Today, Palm Sunday, we begin this solemn celebration by recalling Christ’s triumphal entry into Jerusalem, when the people laid a ‘red carpet’ of welcome using their coats and palm branches cut from the trees, to welcome Christ as their King. The note of triumph in the waving of the palm branches does not last long. Christ’s true kingship reveals itself on and through the Cross. During Holy Week we celebrate Christ’s passion, death and resurrection. </w:t>
                      </w:r>
                    </w:p>
                    <w:p w:rsidR="000A0FD9" w:rsidRPr="000A0FD9" w:rsidRDefault="000A0FD9" w:rsidP="000A0FD9">
                      <w:pPr>
                        <w:rPr>
                          <w:rFonts w:ascii="Calibri" w:hAnsi="Calibri"/>
                          <w:sz w:val="20"/>
                          <w:szCs w:val="20"/>
                        </w:rPr>
                      </w:pPr>
                      <w:r w:rsidRPr="000A0FD9">
                        <w:rPr>
                          <w:rFonts w:ascii="Calibri" w:hAnsi="Calibri"/>
                          <w:sz w:val="20"/>
                          <w:szCs w:val="20"/>
                        </w:rPr>
                        <w:t xml:space="preserve">On Thursday, we join Christ at the Lord’s Supper, the Passover Meal he celebrated with his disciples. We then go with him to pray at the Altar of Repose – the Garden of Gethsemane, from where he is arrested and taken before Pilate. On Friday, we follow the Lord as he makes his way to Calvary for his crucifixion. But we know that this is not the end, because on Saturday evening and Sunday we gather to celebrate the Resurrection. </w:t>
                      </w:r>
                    </w:p>
                    <w:p w:rsidR="000A0FD9" w:rsidRPr="009F1725" w:rsidRDefault="000A0FD9" w:rsidP="000A0FD9">
                      <w:pPr>
                        <w:rPr>
                          <w:rFonts w:ascii="Calibri" w:hAnsi="Calibri"/>
                          <w:sz w:val="12"/>
                          <w:szCs w:val="12"/>
                        </w:rPr>
                      </w:pPr>
                    </w:p>
                    <w:p w:rsidR="000A0FD9" w:rsidRPr="009F1725" w:rsidRDefault="000A0FD9" w:rsidP="000A0FD9">
                      <w:pPr>
                        <w:rPr>
                          <w:rFonts w:ascii="Calibri" w:hAnsi="Calibri"/>
                          <w:sz w:val="12"/>
                          <w:szCs w:val="12"/>
                        </w:rPr>
                      </w:pPr>
                      <w:r w:rsidRPr="000A0FD9">
                        <w:rPr>
                          <w:rFonts w:ascii="Calibri" w:hAnsi="Calibri"/>
                          <w:sz w:val="20"/>
                          <w:szCs w:val="20"/>
                        </w:rPr>
                        <w:t>This year Holy Week will be very different. We will not be able to gather together in our church to celebrate the various liturgies together as a parish community. We can however, through the internet and television join other parishes around the country and the world for the various Holy Week Masses and services. Using our prayer books and other resources, we can unite ourselves with Christ as he journeys through his passion and death to his resurrection on Easter Sunday. This year, in a very different way, we can really make this a Holy Week for ourselves and all who are dear to us.</w:t>
                      </w:r>
                      <w:r w:rsidRPr="000A0FD9">
                        <w:rPr>
                          <w:rFonts w:ascii="Calibri" w:hAnsi="Calibri"/>
                          <w:b/>
                          <w:i/>
                          <w:sz w:val="20"/>
                          <w:szCs w:val="20"/>
                        </w:rPr>
                        <w:br/>
                      </w:r>
                    </w:p>
                    <w:p w:rsidR="000A0FD9" w:rsidRPr="000A0FD9" w:rsidRDefault="000A0FD9" w:rsidP="000A0FD9">
                      <w:pPr>
                        <w:rPr>
                          <w:rFonts w:ascii="Calibri" w:hAnsi="Calibri"/>
                          <w:sz w:val="20"/>
                          <w:szCs w:val="20"/>
                        </w:rPr>
                      </w:pPr>
                      <w:r w:rsidRPr="000A0FD9">
                        <w:rPr>
                          <w:rFonts w:ascii="Calibri" w:hAnsi="Calibri"/>
                          <w:sz w:val="20"/>
                          <w:szCs w:val="20"/>
                        </w:rPr>
                        <w:t xml:space="preserve">Palms will be blessed at Mass on Sunday morning and will be placed outside the church for you to collect while you are out on your daily walk. Remember, if you arrive when others are there, don’t forget keep to social distancing – </w:t>
                      </w:r>
                      <w:r w:rsidRPr="000A0FD9">
                        <w:rPr>
                          <w:rFonts w:ascii="Calibri" w:hAnsi="Calibri"/>
                          <w:b/>
                          <w:sz w:val="20"/>
                          <w:szCs w:val="20"/>
                        </w:rPr>
                        <w:t>2 metres – 6ft apart!</w:t>
                      </w:r>
                      <w:r w:rsidRPr="000A0FD9">
                        <w:rPr>
                          <w:rFonts w:ascii="Calibri" w:hAnsi="Calibri"/>
                          <w:sz w:val="20"/>
                          <w:szCs w:val="20"/>
                        </w:rPr>
                        <w:t xml:space="preserve"> Palms will also be available when the church reopens and we can come together to celebrate Mass again.</w:t>
                      </w:r>
                    </w:p>
                    <w:p w:rsidR="000A0FD9" w:rsidRPr="009F1725" w:rsidRDefault="000A0FD9" w:rsidP="000A0FD9">
                      <w:pPr>
                        <w:rPr>
                          <w:rFonts w:ascii="Calibri" w:hAnsi="Calibri"/>
                          <w:sz w:val="12"/>
                          <w:szCs w:val="12"/>
                        </w:rPr>
                      </w:pPr>
                    </w:p>
                    <w:p w:rsidR="000A0FD9" w:rsidRPr="000A0FD9" w:rsidRDefault="000A0FD9" w:rsidP="000A0FD9">
                      <w:pPr>
                        <w:rPr>
                          <w:rFonts w:ascii="Calibri" w:hAnsi="Calibri"/>
                          <w:sz w:val="20"/>
                          <w:szCs w:val="20"/>
                        </w:rPr>
                      </w:pPr>
                      <w:r w:rsidRPr="000A0FD9">
                        <w:rPr>
                          <w:rFonts w:ascii="Calibri" w:hAnsi="Calibri"/>
                          <w:sz w:val="20"/>
                          <w:szCs w:val="20"/>
                        </w:rPr>
                        <w:t>The Holy Week Masses and services will be celebrated in our church, behind closed doors. We have been given specific instructions from the Bishop’s Conference for this year. On Maundy Thursday evening, we will celebrate the Mass of the Lord’s Supper, on Good Friday in the afternoon we will celebrate the Liturgy of the Lord’s Passion. On Holy Saturday, we will celebrate The Easter Vigil. I will offer this Mass for all in our parish. Then on Easter Sunday we celebrate the day of the Lord’s Resurrection. As we come towards the end of Lent, a very different Lent this year, we need to maintain our efforts with our Lenten exercises. When Christ journeyed up Calvary with his cross, he fell several times. If we have ‘fallen’ on our Lenten journey we need to follow Christ’s example, get up and carry on. It is never too late to start doing something.</w:t>
                      </w:r>
                    </w:p>
                    <w:p w:rsidR="00577050" w:rsidRPr="009F1725" w:rsidRDefault="00577050" w:rsidP="003879C2">
                      <w:pPr>
                        <w:rPr>
                          <w:rFonts w:ascii="Calibri" w:hAnsi="Calibri"/>
                          <w:sz w:val="12"/>
                          <w:szCs w:val="12"/>
                        </w:rPr>
                      </w:pPr>
                    </w:p>
                    <w:p w:rsidR="000A0FD9" w:rsidRPr="000A0FD9" w:rsidRDefault="000A0FD9" w:rsidP="000A0FD9">
                      <w:pPr>
                        <w:rPr>
                          <w:rFonts w:ascii="Calibri" w:hAnsi="Calibri"/>
                          <w:b/>
                          <w:bCs/>
                          <w:color w:val="FF0000"/>
                          <w:sz w:val="20"/>
                          <w:szCs w:val="20"/>
                          <w:lang w:val="en-US"/>
                        </w:rPr>
                      </w:pPr>
                      <w:r w:rsidRPr="000A0FD9">
                        <w:rPr>
                          <w:rFonts w:ascii="Calibri" w:hAnsi="Calibri"/>
                          <w:b/>
                          <w:bCs/>
                          <w:color w:val="FF0000"/>
                          <w:sz w:val="20"/>
                          <w:szCs w:val="20"/>
                          <w:lang w:val="en-US"/>
                        </w:rPr>
                        <w:t>Virtual Stations of the Cross</w:t>
                      </w:r>
                    </w:p>
                    <w:p w:rsidR="008E33A9" w:rsidRPr="000A0FD9" w:rsidRDefault="000A0FD9" w:rsidP="000A0FD9">
                      <w:pPr>
                        <w:rPr>
                          <w:rFonts w:ascii="Calibri" w:hAnsi="Calibri"/>
                          <w:sz w:val="20"/>
                          <w:szCs w:val="20"/>
                        </w:rPr>
                      </w:pPr>
                      <w:r>
                        <w:rPr>
                          <w:rFonts w:ascii="Calibri" w:hAnsi="Calibri"/>
                          <w:sz w:val="20"/>
                          <w:szCs w:val="20"/>
                        </w:rPr>
                        <w:t xml:space="preserve">Please join us this </w:t>
                      </w:r>
                      <w:r w:rsidRPr="000A0FD9">
                        <w:rPr>
                          <w:rFonts w:ascii="Calibri" w:hAnsi="Calibri"/>
                          <w:b/>
                          <w:i/>
                          <w:sz w:val="20"/>
                          <w:szCs w:val="20"/>
                        </w:rPr>
                        <w:t>Good Friday</w:t>
                      </w:r>
                      <w:r>
                        <w:rPr>
                          <w:rFonts w:ascii="Calibri" w:hAnsi="Calibri"/>
                          <w:sz w:val="20"/>
                          <w:szCs w:val="20"/>
                        </w:rPr>
                        <w:t xml:space="preserve"> </w:t>
                      </w:r>
                      <w:r w:rsidRPr="000A0FD9">
                        <w:rPr>
                          <w:rFonts w:ascii="Calibri" w:hAnsi="Calibri"/>
                          <w:sz w:val="20"/>
                          <w:szCs w:val="20"/>
                        </w:rPr>
                        <w:t xml:space="preserve">at </w:t>
                      </w:r>
                      <w:r w:rsidRPr="000A0FD9">
                        <w:rPr>
                          <w:rFonts w:ascii="Calibri" w:hAnsi="Calibri"/>
                          <w:b/>
                          <w:i/>
                          <w:sz w:val="20"/>
                          <w:szCs w:val="20"/>
                        </w:rPr>
                        <w:t>7:30pm</w:t>
                      </w:r>
                      <w:r w:rsidRPr="000A0FD9">
                        <w:rPr>
                          <w:rFonts w:ascii="Calibri" w:hAnsi="Calibri"/>
                          <w:sz w:val="20"/>
                          <w:szCs w:val="20"/>
                        </w:rPr>
                        <w:t xml:space="preserve"> as we meet virtually to pray the Stations of the Cross. </w:t>
                      </w:r>
                      <w:r w:rsidRPr="000A0FD9">
                        <w:rPr>
                          <w:rFonts w:ascii="Calibri" w:hAnsi="Calibri"/>
                          <w:sz w:val="20"/>
                          <w:szCs w:val="20"/>
                        </w:rPr>
                        <w:br/>
                      </w:r>
                      <w:r>
                        <w:rPr>
                          <w:rFonts w:ascii="Calibri" w:hAnsi="Calibri"/>
                          <w:sz w:val="20"/>
                          <w:szCs w:val="20"/>
                        </w:rPr>
                        <w:t>All are welcome to join!</w:t>
                      </w:r>
                      <w:r w:rsidRPr="000A0FD9">
                        <w:rPr>
                          <w:rFonts w:ascii="Calibri" w:hAnsi="Calibri"/>
                          <w:sz w:val="20"/>
                          <w:szCs w:val="20"/>
                        </w:rPr>
                        <w:t xml:space="preserve"> To join please visit the website: </w:t>
                      </w:r>
                      <w:hyperlink r:id="rId21" w:history="1">
                        <w:r w:rsidRPr="000A0FD9">
                          <w:rPr>
                            <w:rStyle w:val="Hyperlink"/>
                            <w:rFonts w:asciiTheme="minorHAnsi" w:hAnsiTheme="minorHAnsi" w:cstheme="minorHAnsi"/>
                            <w:b/>
                            <w:bCs/>
                            <w:sz w:val="20"/>
                            <w:szCs w:val="20"/>
                            <w:lang w:val="en-US"/>
                          </w:rPr>
                          <w:t>https://Zoom.us</w:t>
                        </w:r>
                      </w:hyperlink>
                      <w:r>
                        <w:rPr>
                          <w:rFonts w:ascii="Calibri" w:hAnsi="Calibri"/>
                          <w:sz w:val="20"/>
                          <w:szCs w:val="20"/>
                        </w:rPr>
                        <w:t xml:space="preserve"> a</w:t>
                      </w:r>
                      <w:r w:rsidRPr="000A0FD9">
                        <w:rPr>
                          <w:rFonts w:ascii="Calibri" w:hAnsi="Calibri"/>
                          <w:sz w:val="20"/>
                          <w:szCs w:val="20"/>
                        </w:rPr>
                        <w:t>nd click ‘Join Meeting’ and enter the code for the mee</w:t>
                      </w:r>
                      <w:r>
                        <w:rPr>
                          <w:rFonts w:ascii="Calibri" w:hAnsi="Calibri"/>
                          <w:sz w:val="20"/>
                          <w:szCs w:val="20"/>
                        </w:rPr>
                        <w:t>ting when prompted.</w:t>
                      </w:r>
                      <w:r w:rsidRPr="000A0FD9">
                        <w:rPr>
                          <w:rFonts w:ascii="Calibri" w:hAnsi="Calibri"/>
                          <w:sz w:val="20"/>
                          <w:szCs w:val="20"/>
                        </w:rPr>
                        <w:t xml:space="preserve"> Depending on your device, you may be prompted to download an App or a programme. Please accept this and allow access to both camera and speakers / microphone / audio.</w:t>
                      </w:r>
                      <w:r>
                        <w:rPr>
                          <w:rFonts w:ascii="Calibri" w:hAnsi="Calibri"/>
                          <w:sz w:val="20"/>
                          <w:szCs w:val="20"/>
                        </w:rPr>
                        <w:t xml:space="preserve"> </w:t>
                      </w:r>
                      <w:r w:rsidRPr="000A0FD9">
                        <w:rPr>
                          <w:rFonts w:ascii="Calibri" w:hAnsi="Calibri"/>
                          <w:b/>
                          <w:sz w:val="20"/>
                          <w:szCs w:val="20"/>
                        </w:rPr>
                        <w:t>STATIONS OF THE CROSS Meeting ID: 267-561-510</w:t>
                      </w:r>
                      <w:r>
                        <w:rPr>
                          <w:rFonts w:ascii="Calibri" w:hAnsi="Calibri"/>
                          <w:sz w:val="20"/>
                          <w:szCs w:val="20"/>
                        </w:rPr>
                        <w:t>.</w:t>
                      </w:r>
                    </w:p>
                    <w:p w:rsidR="000A0FD9" w:rsidRPr="009F1725" w:rsidRDefault="000A0FD9" w:rsidP="003879C2">
                      <w:pPr>
                        <w:rPr>
                          <w:rFonts w:ascii="Calibri" w:hAnsi="Calibri"/>
                          <w:sz w:val="12"/>
                          <w:szCs w:val="12"/>
                        </w:rPr>
                      </w:pPr>
                    </w:p>
                    <w:p w:rsidR="000A0FD9" w:rsidRPr="000A0FD9" w:rsidRDefault="000A0FD9" w:rsidP="000A0FD9">
                      <w:pPr>
                        <w:rPr>
                          <w:rFonts w:ascii="Calibri" w:hAnsi="Calibri"/>
                          <w:b/>
                          <w:bCs/>
                          <w:color w:val="FF0000"/>
                          <w:sz w:val="20"/>
                          <w:szCs w:val="20"/>
                          <w:lang w:val="en-US"/>
                        </w:rPr>
                      </w:pPr>
                      <w:r w:rsidRPr="000A0FD9">
                        <w:rPr>
                          <w:rFonts w:ascii="Calibri" w:hAnsi="Calibri"/>
                          <w:b/>
                          <w:bCs/>
                          <w:color w:val="FF0000"/>
                          <w:sz w:val="20"/>
                          <w:szCs w:val="20"/>
                          <w:lang w:val="en-US"/>
                        </w:rPr>
                        <w:t>Word for Easter</w:t>
                      </w:r>
                    </w:p>
                    <w:p w:rsidR="000A0FD9" w:rsidRPr="000A0FD9" w:rsidRDefault="000A0FD9" w:rsidP="000A0FD9">
                      <w:pPr>
                        <w:rPr>
                          <w:rFonts w:ascii="Calibri" w:hAnsi="Calibri"/>
                          <w:sz w:val="20"/>
                          <w:szCs w:val="20"/>
                          <w:lang w:val="en-US"/>
                        </w:rPr>
                      </w:pPr>
                      <w:r w:rsidRPr="000A0FD9">
                        <w:rPr>
                          <w:rFonts w:ascii="Calibri" w:hAnsi="Calibri"/>
                          <w:sz w:val="20"/>
                          <w:szCs w:val="20"/>
                          <w:lang w:val="en-US"/>
                        </w:rPr>
                        <w:t xml:space="preserve">Following the Word for Lent series - reflection and faith sharing discussions on the Gospels of the season - we will be starting Word for Easter during Holy Week over Zoom. If you would like to join and receive the materials, please complete the online </w:t>
                      </w:r>
                      <w:r>
                        <w:rPr>
                          <w:rFonts w:ascii="Calibri" w:hAnsi="Calibri"/>
                          <w:sz w:val="20"/>
                          <w:szCs w:val="20"/>
                          <w:lang w:val="en-US"/>
                        </w:rPr>
                        <w:t xml:space="preserve">form  </w:t>
                      </w:r>
                      <w:hyperlink r:id="rId22" w:history="1">
                        <w:r w:rsidRPr="000A0FD9">
                          <w:rPr>
                            <w:rStyle w:val="Hyperlink"/>
                            <w:rFonts w:ascii="Calibri" w:hAnsi="Calibri"/>
                            <w:sz w:val="20"/>
                            <w:szCs w:val="20"/>
                            <w:lang w:val="en-US"/>
                          </w:rPr>
                          <w:t>https://forms.office.com/Pages/ResponsePage.aspx?id=ev868oUFaUGcVaeAS3KojY2R9CG0XKJMlrznnQ5hlztUNk9OM1E5UTJONks4RDlNUlA3TEE4TTJZVy4u</w:t>
                        </w:r>
                      </w:hyperlink>
                      <w:r w:rsidRPr="000A0FD9">
                        <w:rPr>
                          <w:rFonts w:ascii="Calibri" w:hAnsi="Calibri"/>
                          <w:sz w:val="20"/>
                          <w:szCs w:val="20"/>
                          <w:lang w:val="en-US"/>
                        </w:rPr>
                        <w:t> </w:t>
                      </w:r>
                    </w:p>
                    <w:p w:rsidR="000A0FD9" w:rsidRPr="000A0FD9" w:rsidRDefault="000A0FD9" w:rsidP="000A0FD9">
                      <w:pPr>
                        <w:rPr>
                          <w:rFonts w:ascii="Calibri" w:hAnsi="Calibri"/>
                          <w:sz w:val="20"/>
                          <w:szCs w:val="20"/>
                          <w:lang w:val="en-US"/>
                        </w:rPr>
                      </w:pPr>
                      <w:r w:rsidRPr="000A0FD9">
                        <w:rPr>
                          <w:rFonts w:ascii="Calibri" w:hAnsi="Calibri"/>
                          <w:sz w:val="20"/>
                          <w:szCs w:val="20"/>
                          <w:lang w:val="en-US"/>
                        </w:rPr>
                        <w:t xml:space="preserve">or contact Jo: email -  </w:t>
                      </w:r>
                      <w:hyperlink r:id="rId23" w:history="1">
                        <w:r w:rsidRPr="000A0FD9">
                          <w:rPr>
                            <w:rStyle w:val="Hyperlink"/>
                            <w:rFonts w:ascii="Calibri" w:hAnsi="Calibri"/>
                            <w:sz w:val="20"/>
                            <w:szCs w:val="20"/>
                            <w:lang w:val="en-US"/>
                          </w:rPr>
                          <w:t>jomarsh@rcdow.org.uk</w:t>
                        </w:r>
                      </w:hyperlink>
                      <w:r w:rsidRPr="000A0FD9">
                        <w:rPr>
                          <w:rFonts w:ascii="Calibri" w:hAnsi="Calibri"/>
                          <w:sz w:val="20"/>
                          <w:szCs w:val="20"/>
                          <w:lang w:val="en-US"/>
                        </w:rPr>
                        <w:t xml:space="preserve"> or tel: </w:t>
                      </w:r>
                      <w:r w:rsidRPr="000A0FD9">
                        <w:rPr>
                          <w:rFonts w:ascii="Calibri" w:hAnsi="Calibri"/>
                          <w:b/>
                          <w:i/>
                          <w:sz w:val="20"/>
                          <w:szCs w:val="20"/>
                          <w:lang w:val="en-US"/>
                        </w:rPr>
                        <w:t>07852 978741</w:t>
                      </w:r>
                    </w:p>
                    <w:p w:rsidR="000A0FD9" w:rsidRPr="000A0FD9" w:rsidRDefault="000A0FD9" w:rsidP="003879C2">
                      <w:pPr>
                        <w:rPr>
                          <w:rFonts w:ascii="Calibri" w:hAnsi="Calibri"/>
                          <w:sz w:val="20"/>
                          <w:szCs w:val="20"/>
                        </w:rPr>
                      </w:pPr>
                    </w:p>
                  </w:txbxContent>
                </v:textbox>
              </v:shape>
            </w:pict>
          </mc:Fallback>
        </mc:AlternateContent>
      </w:r>
      <w:r w:rsidR="00F16C5E">
        <w:fldChar w:fldCharType="begin"/>
      </w:r>
      <w:r w:rsidR="00C17623">
        <w:instrText xml:space="preserve"> INCLUDEPICTURE "C:\\Users\\Administrator\\Documents and Settings\\Documents and Settings\\Documents and Settings\\Documents and Settings\\Obelix\\Local Settings\\Documents and Settings\\Obelix\\Local Settings\\Documents and Settings\\Obelix\\Local Settings\\Documents and Settings\\Barney\\My Documents\\Barney\\Barney\\Local Settings\\Local Settings\\Temp\\Local Settings\\Local Settings\\Local Settings\\Documents and Settings\\Administrator\\My Documents\\My Pictures\\rosary1.gif" \* MERGEFORMAT \d \z </w:instrText>
      </w:r>
      <w:r w:rsidR="00F16C5E">
        <w:fldChar w:fldCharType="end"/>
      </w:r>
    </w:p>
    <w:p w:rsidR="00F16C5E" w:rsidRDefault="00F16C5E">
      <w:pPr>
        <w:rPr>
          <w:b/>
          <w:color w:val="000000"/>
          <w:sz w:val="12"/>
        </w:rPr>
      </w:pPr>
    </w:p>
    <w:p w:rsidR="007E1BAA" w:rsidRPr="00955503" w:rsidRDefault="007E1BAA" w:rsidP="007E1BAA">
      <w:pPr>
        <w:rPr>
          <w:sz w:val="21"/>
          <w:szCs w:val="21"/>
        </w:rPr>
      </w:pPr>
      <w:r w:rsidRPr="00955503">
        <w:rPr>
          <w:b/>
          <w:color w:val="FF0000"/>
          <w:sz w:val="21"/>
          <w:szCs w:val="21"/>
        </w:rPr>
        <w:t> </w:t>
      </w:r>
      <w:r w:rsidRPr="00955503">
        <w:rPr>
          <w:color w:val="000000"/>
          <w:sz w:val="21"/>
          <w:szCs w:val="21"/>
        </w:rPr>
        <w:t xml:space="preserve"> </w:t>
      </w:r>
    </w:p>
    <w:p w:rsidR="00674DD3" w:rsidRDefault="00C17623">
      <w:pPr>
        <w:tabs>
          <w:tab w:val="left" w:pos="1365"/>
        </w:tabs>
      </w:pPr>
      <w:r>
        <w:rPr>
          <w:noProof/>
          <w:lang w:val="en-US"/>
        </w:rPr>
        <mc:AlternateContent>
          <mc:Choice Requires="wps">
            <w:drawing>
              <wp:anchor distT="0" distB="0" distL="114300" distR="114300" simplePos="0" relativeHeight="251645952" behindDoc="0" locked="0" layoutInCell="1" allowOverlap="1">
                <wp:simplePos x="0" y="0"/>
                <wp:positionH relativeFrom="page">
                  <wp:posOffset>1941195</wp:posOffset>
                </wp:positionH>
                <wp:positionV relativeFrom="page">
                  <wp:posOffset>10441940</wp:posOffset>
                </wp:positionV>
                <wp:extent cx="5486400" cy="635"/>
                <wp:effectExtent l="0" t="0" r="0" b="18415"/>
                <wp:wrapNone/>
                <wp:docPr id="18"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4DD4" id="REC 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85pt,822.2pt" to="584.85pt,8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" strokecolor="#663" strokeweight="2pt">
                <w10:wrap anchorx="page" anchory="page"/>
              </v:line>
            </w:pict>
          </mc:Fallback>
        </mc:AlternateContent>
      </w:r>
      <w:r>
        <w:rPr>
          <w:noProof/>
          <w:lang w:val="en-US"/>
        </w:rPr>
        <mc:AlternateContent>
          <mc:Choice Requires="wps">
            <w:drawing>
              <wp:anchor distT="0" distB="0" distL="114300" distR="114300" simplePos="0" relativeHeight="251651072" behindDoc="0" locked="0" layoutInCell="0" allowOverlap="1">
                <wp:simplePos x="0" y="0"/>
                <wp:positionH relativeFrom="page">
                  <wp:posOffset>2169795</wp:posOffset>
                </wp:positionH>
                <wp:positionV relativeFrom="page">
                  <wp:posOffset>13185140</wp:posOffset>
                </wp:positionV>
                <wp:extent cx="4800600" cy="9144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Default="00B21A8C">
                            <w:pPr>
                              <w:pStyle w:val="BodyText"/>
                              <w:spacing w:line="240" w:lineRule="exact"/>
                            </w:pPr>
                          </w:p>
                          <w:p w:rsidR="00B21A8C" w:rsidRDefault="00B21A8C">
                            <w:pPr>
                              <w:pStyle w:val="BodyText"/>
                              <w:spacing w:line="240" w:lineRule="exact"/>
                            </w:pPr>
                          </w:p>
                          <w:p w:rsidR="00C801A3" w:rsidRDefault="00C801A3">
                            <w:pPr>
                              <w:pStyle w:val="BodyText"/>
                              <w:spacing w:line="240" w:lineRule="exact"/>
                            </w:pPr>
                          </w:p>
                          <w:p w:rsidR="00C801A3" w:rsidRDefault="00C801A3">
                            <w:pPr>
                              <w:pStyle w:val="BodyText"/>
                              <w:spacing w:line="240" w:lineRule="exact"/>
                            </w:pPr>
                          </w:p>
                          <w:p w:rsidR="00B21A8C" w:rsidRDefault="00B21A8C">
                            <w:pPr>
                              <w:pStyle w:val="BodyText"/>
                              <w:spacing w:line="240" w:lineRule="exact"/>
                            </w:pPr>
                          </w:p>
                          <w:p w:rsidR="00B21A8C" w:rsidRDefault="00B21A8C">
                            <w:pPr>
                              <w:pStyle w:val="BodyText"/>
                              <w:spacing w:line="240" w:lineRule="exact"/>
                            </w:pPr>
                            <w:r>
                              <w:t xml:space="preserve">The R.C.I.A. for next year will begin this 7October.If you </w:t>
                            </w:r>
                            <w:r w:rsidR="009F647D">
                              <w:t>know</w:t>
                            </w:r>
                            <w:r>
                              <w:t xml:space="preserve"> of someone – husband, wife, friend who might be interested in exploring whether God may be calling them to become a Catholic then please ask them and if so either you or they can contact me and I will give you further information.  The important thing to remember is that we are all called to be evangelizers and to spread the Good News of Jesus Christ.</w:t>
                            </w:r>
                          </w:p>
                          <w:p w:rsidR="00B21A8C" w:rsidRDefault="00B21A8C">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70.85pt;margin-top:1038.2pt;width:378pt;height:1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WsAIAALI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" o:allowincell="f" filled="f" stroked="f">
                <v:textbox inset="0,0,0,0">
                  <w:txbxContent>
                    <w:p w:rsidR="00B21A8C" w:rsidRDefault="00B21A8C">
                      <w:pPr>
                        <w:pStyle w:val="BodyText"/>
                        <w:spacing w:line="240" w:lineRule="exact"/>
                      </w:pPr>
                    </w:p>
                    <w:p w:rsidR="00B21A8C" w:rsidRDefault="00B21A8C">
                      <w:pPr>
                        <w:pStyle w:val="BodyText"/>
                        <w:spacing w:line="240" w:lineRule="exact"/>
                      </w:pPr>
                    </w:p>
                    <w:p w:rsidR="00C801A3" w:rsidRDefault="00C801A3">
                      <w:pPr>
                        <w:pStyle w:val="BodyText"/>
                        <w:spacing w:line="240" w:lineRule="exact"/>
                      </w:pPr>
                    </w:p>
                    <w:p w:rsidR="00C801A3" w:rsidRDefault="00C801A3">
                      <w:pPr>
                        <w:pStyle w:val="BodyText"/>
                        <w:spacing w:line="240" w:lineRule="exact"/>
                      </w:pPr>
                    </w:p>
                    <w:p w:rsidR="00B21A8C" w:rsidRDefault="00B21A8C">
                      <w:pPr>
                        <w:pStyle w:val="BodyText"/>
                        <w:spacing w:line="240" w:lineRule="exact"/>
                      </w:pPr>
                    </w:p>
                    <w:p w:rsidR="00B21A8C" w:rsidRDefault="00B21A8C">
                      <w:pPr>
                        <w:pStyle w:val="BodyText"/>
                        <w:spacing w:line="240" w:lineRule="exact"/>
                      </w:pPr>
                      <w:r>
                        <w:t xml:space="preserve">The R.C.I.A. for next year will begin this 7October.If you </w:t>
                      </w:r>
                      <w:r w:rsidR="009F647D">
                        <w:t>know</w:t>
                      </w:r>
                      <w:r>
                        <w:t xml:space="preserve"> of someone – husband, wife, friend who might be interested in exploring whether God may be calling them to become a Catholic then please ask them and if so either you or they can contact me and I will give you further information.  The important thing to remember is that we are all called to be evangelizers and to spread the Good News of Jesus Christ.</w:t>
                      </w:r>
                    </w:p>
                    <w:p w:rsidR="00B21A8C" w:rsidRDefault="00B21A8C">
                      <w:pPr>
                        <w:rPr>
                          <w:sz w:val="16"/>
                        </w:rPr>
                      </w:pPr>
                    </w:p>
                  </w:txbxContent>
                </v:textbox>
                <w10:wrap anchorx="page" anchory="page"/>
              </v:shape>
            </w:pict>
          </mc:Fallback>
        </mc:AlternateContent>
      </w:r>
      <w:r w:rsidR="00F16C5E">
        <w:t xml:space="preserve"> </w:t>
      </w:r>
    </w:p>
    <w:p w:rsidR="001A6CF7" w:rsidRDefault="00A26978" w:rsidP="0002433A">
      <w:r>
        <w:rPr>
          <w:noProof/>
          <w:lang w:val="en-US"/>
        </w:rPr>
        <mc:AlternateContent>
          <mc:Choice Requires="wps">
            <w:drawing>
              <wp:anchor distT="0" distB="0" distL="114300" distR="114300" simplePos="0" relativeHeight="251660288" behindDoc="1" locked="0" layoutInCell="1" allowOverlap="1" wp14:anchorId="726941BE" wp14:editId="4B0C19BF">
                <wp:simplePos x="0" y="0"/>
                <wp:positionH relativeFrom="column">
                  <wp:posOffset>-902259</wp:posOffset>
                </wp:positionH>
                <wp:positionV relativeFrom="paragraph">
                  <wp:posOffset>206185</wp:posOffset>
                </wp:positionV>
                <wp:extent cx="1664970" cy="1044054"/>
                <wp:effectExtent l="0" t="0" r="11430" b="22860"/>
                <wp:wrapNone/>
                <wp:docPr id="15"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044054"/>
                        </a:xfrm>
                        <a:prstGeom prst="rect">
                          <a:avLst/>
                        </a:prstGeom>
                        <a:solidFill>
                          <a:srgbClr val="FFFFFF"/>
                        </a:solidFill>
                        <a:ln w="9525">
                          <a:solidFill>
                            <a:srgbClr val="000000"/>
                          </a:solidFill>
                          <a:miter lim="800000"/>
                          <a:headEnd/>
                          <a:tailEnd/>
                        </a:ln>
                      </wps:spPr>
                      <wps:txbx>
                        <w:txbxContent>
                          <w:p w:rsidR="00B24E09" w:rsidRPr="009A4C9B" w:rsidRDefault="00B24E09" w:rsidP="00B24E09">
                            <w:pPr>
                              <w:rPr>
                                <w:rFonts w:ascii="Calibri" w:hAnsi="Calibri"/>
                                <w:sz w:val="20"/>
                                <w:szCs w:val="20"/>
                              </w:rPr>
                            </w:pPr>
                            <w:r w:rsidRPr="009A4C9B">
                              <w:rPr>
                                <w:rFonts w:ascii="Calibri" w:hAnsi="Calibri"/>
                                <w:b/>
                                <w:color w:val="FF0000"/>
                                <w:sz w:val="20"/>
                                <w:szCs w:val="20"/>
                              </w:rPr>
                              <w:t>Exposition of the Blessed Sacrament</w:t>
                            </w:r>
                          </w:p>
                          <w:p w:rsidR="00622058" w:rsidRPr="009A4C9B" w:rsidRDefault="007F5AF7" w:rsidP="007163AD">
                            <w:pPr>
                              <w:rPr>
                                <w:rFonts w:ascii="Calibri" w:hAnsi="Calibri" w:cs="Calibri"/>
                                <w:color w:val="000000"/>
                                <w:sz w:val="20"/>
                                <w:szCs w:val="20"/>
                              </w:rPr>
                            </w:pPr>
                            <w:r w:rsidRPr="009A4C9B">
                              <w:rPr>
                                <w:rFonts w:ascii="Calibri" w:hAnsi="Calibri" w:cs="Calibri"/>
                                <w:color w:val="000000"/>
                                <w:sz w:val="20"/>
                                <w:szCs w:val="20"/>
                              </w:rPr>
                              <w:t>This week o</w:t>
                            </w:r>
                            <w:r w:rsidR="0095687D" w:rsidRPr="009A4C9B">
                              <w:rPr>
                                <w:rFonts w:ascii="Calibri" w:hAnsi="Calibri" w:cs="Calibri"/>
                                <w:color w:val="000000"/>
                                <w:sz w:val="20"/>
                                <w:szCs w:val="20"/>
                              </w:rPr>
                              <w:t xml:space="preserve">ur </w:t>
                            </w:r>
                            <w:r w:rsidR="0059197A" w:rsidRPr="009A4C9B">
                              <w:rPr>
                                <w:rFonts w:ascii="Calibri" w:hAnsi="Calibri" w:cs="Calibri"/>
                                <w:color w:val="000000"/>
                                <w:sz w:val="20"/>
                                <w:szCs w:val="20"/>
                              </w:rPr>
                              <w:t xml:space="preserve">suggested intention to focus </w:t>
                            </w:r>
                            <w:r w:rsidR="004E7338" w:rsidRPr="009A4C9B">
                              <w:rPr>
                                <w:rFonts w:ascii="Calibri" w:hAnsi="Calibri" w:cs="Calibri"/>
                                <w:color w:val="000000"/>
                                <w:sz w:val="20"/>
                                <w:szCs w:val="20"/>
                              </w:rPr>
                              <w:t>are</w:t>
                            </w:r>
                            <w:r w:rsidR="005C7583" w:rsidRPr="009A4C9B">
                              <w:rPr>
                                <w:rFonts w:ascii="Calibri" w:hAnsi="Calibri" w:cs="Calibri"/>
                                <w:color w:val="000000"/>
                                <w:sz w:val="20"/>
                                <w:szCs w:val="20"/>
                              </w:rPr>
                              <w:t xml:space="preserve"> those suffering from </w:t>
                            </w:r>
                            <w:r w:rsidR="00950214" w:rsidRPr="009A4C9B">
                              <w:rPr>
                                <w:rFonts w:ascii="Calibri" w:hAnsi="Calibri" w:cs="Calibri"/>
                                <w:color w:val="000000"/>
                                <w:sz w:val="20"/>
                                <w:szCs w:val="20"/>
                              </w:rPr>
                              <w:t xml:space="preserve">the </w:t>
                            </w:r>
                            <w:r w:rsidR="00B844BD" w:rsidRPr="009A4C9B">
                              <w:rPr>
                                <w:rFonts w:ascii="Calibri" w:hAnsi="Calibri" w:cs="Calibri"/>
                                <w:color w:val="000000"/>
                                <w:sz w:val="20"/>
                                <w:szCs w:val="20"/>
                              </w:rPr>
                              <w:t>c</w:t>
                            </w:r>
                            <w:r w:rsidR="00950214" w:rsidRPr="009A4C9B">
                              <w:rPr>
                                <w:rFonts w:ascii="Calibri" w:hAnsi="Calibri" w:cs="Calibri"/>
                                <w:color w:val="000000"/>
                                <w:sz w:val="20"/>
                                <w:szCs w:val="20"/>
                              </w:rPr>
                              <w:t>oronavirus.</w:t>
                            </w:r>
                          </w:p>
                          <w:p w:rsidR="00622058" w:rsidRDefault="00622058" w:rsidP="007163AD">
                            <w:pPr>
                              <w:rPr>
                                <w:rFonts w:ascii="Calibri" w:hAnsi="Calibri" w:cs="Calibri"/>
                                <w:color w:val="000000"/>
                                <w:sz w:val="21"/>
                                <w:szCs w:val="21"/>
                              </w:rPr>
                            </w:pPr>
                          </w:p>
                          <w:p w:rsidR="00622058" w:rsidRDefault="00622058" w:rsidP="007163AD">
                            <w:pPr>
                              <w:rPr>
                                <w:rFonts w:ascii="Calibri" w:hAnsi="Calibri" w:cs="Calibri"/>
                                <w:color w:val="000000"/>
                                <w:sz w:val="21"/>
                                <w:szCs w:val="21"/>
                              </w:rPr>
                            </w:pPr>
                          </w:p>
                          <w:p w:rsidR="00A12856" w:rsidRPr="007163AD" w:rsidRDefault="0095687D" w:rsidP="007163AD">
                            <w:pPr>
                              <w:rPr>
                                <w:rFonts w:ascii="Calibri" w:hAnsi="Calibri" w:cs="Calibri"/>
                                <w:color w:val="000000"/>
                                <w:sz w:val="21"/>
                                <w:szCs w:val="21"/>
                              </w:rPr>
                            </w:pPr>
                            <w:r>
                              <w:rPr>
                                <w:rFonts w:ascii="Calibri" w:hAnsi="Calibri" w:cs="Calibri"/>
                                <w:color w:val="000000"/>
                                <w:sz w:val="21"/>
                                <w:szCs w:val="21"/>
                              </w:rPr>
                              <w:t>gested intention to focus</w:t>
                            </w:r>
                            <w:r w:rsidR="004439C1" w:rsidRPr="004439C1">
                              <w:rPr>
                                <w:rFonts w:ascii="Calibri" w:hAnsi="Calibri" w:cs="Calibri"/>
                                <w:color w:val="000000"/>
                                <w:sz w:val="21"/>
                                <w:szCs w:val="21"/>
                              </w:rPr>
                              <w:t xml:space="preserve"> </w:t>
                            </w:r>
                            <w:r w:rsidRPr="0095687D">
                              <w:rPr>
                                <w:rFonts w:ascii="Calibri" w:hAnsi="Calibri" w:cs="Calibri"/>
                                <w:color w:val="000000"/>
                                <w:sz w:val="21"/>
                                <w:szCs w:val="21"/>
                              </w:rPr>
                              <w:t xml:space="preserve">is </w:t>
                            </w:r>
                            <w:r w:rsidR="00E31DCD" w:rsidRPr="00E31DCD">
                              <w:rPr>
                                <w:rFonts w:ascii="Calibri" w:hAnsi="Calibri" w:cs="Calibri"/>
                                <w:color w:val="000000"/>
                                <w:sz w:val="21"/>
                                <w:szCs w:val="21"/>
                              </w:rPr>
                              <w:t>the sick and housebound</w:t>
                            </w:r>
                            <w:r w:rsidR="00154AE7" w:rsidRPr="00154AE7">
                              <w:rPr>
                                <w:rFonts w:ascii="Calibri" w:hAnsi="Calibri" w:cs="Calibri"/>
                                <w:color w:val="000000"/>
                                <w:sz w:val="21"/>
                                <w:szCs w:val="21"/>
                              </w:rPr>
                              <w:t>.</w:t>
                            </w: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41BE" id="Text Box 928" o:spid="_x0000_s1034" type="#_x0000_t202" style="position:absolute;margin-left:-71.05pt;margin-top:16.25pt;width:131.1pt;height:8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">
                <v:textbox inset="4mm,2mm,1mm,1mm">
                  <w:txbxContent>
                    <w:p w:rsidR="00B24E09" w:rsidRPr="009A4C9B" w:rsidRDefault="00B24E09" w:rsidP="00B24E09">
                      <w:pPr>
                        <w:rPr>
                          <w:rFonts w:ascii="Calibri" w:hAnsi="Calibri"/>
                          <w:sz w:val="20"/>
                          <w:szCs w:val="20"/>
                        </w:rPr>
                      </w:pPr>
                      <w:r w:rsidRPr="009A4C9B">
                        <w:rPr>
                          <w:rFonts w:ascii="Calibri" w:hAnsi="Calibri"/>
                          <w:b/>
                          <w:color w:val="FF0000"/>
                          <w:sz w:val="20"/>
                          <w:szCs w:val="20"/>
                        </w:rPr>
                        <w:t>Exposition of the Blessed Sacrament</w:t>
                      </w:r>
                    </w:p>
                    <w:p w:rsidR="00622058" w:rsidRPr="009A4C9B" w:rsidRDefault="007F5AF7" w:rsidP="007163AD">
                      <w:pPr>
                        <w:rPr>
                          <w:rFonts w:ascii="Calibri" w:hAnsi="Calibri" w:cs="Calibri"/>
                          <w:color w:val="000000"/>
                          <w:sz w:val="20"/>
                          <w:szCs w:val="20"/>
                        </w:rPr>
                      </w:pPr>
                      <w:r w:rsidRPr="009A4C9B">
                        <w:rPr>
                          <w:rFonts w:ascii="Calibri" w:hAnsi="Calibri" w:cs="Calibri"/>
                          <w:color w:val="000000"/>
                          <w:sz w:val="20"/>
                          <w:szCs w:val="20"/>
                        </w:rPr>
                        <w:t>This week o</w:t>
                      </w:r>
                      <w:r w:rsidR="0095687D" w:rsidRPr="009A4C9B">
                        <w:rPr>
                          <w:rFonts w:ascii="Calibri" w:hAnsi="Calibri" w:cs="Calibri"/>
                          <w:color w:val="000000"/>
                          <w:sz w:val="20"/>
                          <w:szCs w:val="20"/>
                        </w:rPr>
                        <w:t xml:space="preserve">ur </w:t>
                      </w:r>
                      <w:r w:rsidR="0059197A" w:rsidRPr="009A4C9B">
                        <w:rPr>
                          <w:rFonts w:ascii="Calibri" w:hAnsi="Calibri" w:cs="Calibri"/>
                          <w:color w:val="000000"/>
                          <w:sz w:val="20"/>
                          <w:szCs w:val="20"/>
                        </w:rPr>
                        <w:t xml:space="preserve">suggested intention to focus </w:t>
                      </w:r>
                      <w:r w:rsidR="004E7338" w:rsidRPr="009A4C9B">
                        <w:rPr>
                          <w:rFonts w:ascii="Calibri" w:hAnsi="Calibri" w:cs="Calibri"/>
                          <w:color w:val="000000"/>
                          <w:sz w:val="20"/>
                          <w:szCs w:val="20"/>
                        </w:rPr>
                        <w:t>are</w:t>
                      </w:r>
                      <w:r w:rsidR="005C7583" w:rsidRPr="009A4C9B">
                        <w:rPr>
                          <w:rFonts w:ascii="Calibri" w:hAnsi="Calibri" w:cs="Calibri"/>
                          <w:color w:val="000000"/>
                          <w:sz w:val="20"/>
                          <w:szCs w:val="20"/>
                        </w:rPr>
                        <w:t xml:space="preserve"> those suffering from </w:t>
                      </w:r>
                      <w:r w:rsidR="00950214" w:rsidRPr="009A4C9B">
                        <w:rPr>
                          <w:rFonts w:ascii="Calibri" w:hAnsi="Calibri" w:cs="Calibri"/>
                          <w:color w:val="000000"/>
                          <w:sz w:val="20"/>
                          <w:szCs w:val="20"/>
                        </w:rPr>
                        <w:t xml:space="preserve">the </w:t>
                      </w:r>
                      <w:r w:rsidR="00B844BD" w:rsidRPr="009A4C9B">
                        <w:rPr>
                          <w:rFonts w:ascii="Calibri" w:hAnsi="Calibri" w:cs="Calibri"/>
                          <w:color w:val="000000"/>
                          <w:sz w:val="20"/>
                          <w:szCs w:val="20"/>
                        </w:rPr>
                        <w:t>c</w:t>
                      </w:r>
                      <w:r w:rsidR="00950214" w:rsidRPr="009A4C9B">
                        <w:rPr>
                          <w:rFonts w:ascii="Calibri" w:hAnsi="Calibri" w:cs="Calibri"/>
                          <w:color w:val="000000"/>
                          <w:sz w:val="20"/>
                          <w:szCs w:val="20"/>
                        </w:rPr>
                        <w:t>oronavirus.</w:t>
                      </w:r>
                    </w:p>
                    <w:p w:rsidR="00622058" w:rsidRDefault="00622058" w:rsidP="007163AD">
                      <w:pPr>
                        <w:rPr>
                          <w:rFonts w:ascii="Calibri" w:hAnsi="Calibri" w:cs="Calibri"/>
                          <w:color w:val="000000"/>
                          <w:sz w:val="21"/>
                          <w:szCs w:val="21"/>
                        </w:rPr>
                      </w:pPr>
                    </w:p>
                    <w:p w:rsidR="00622058" w:rsidRDefault="00622058" w:rsidP="007163AD">
                      <w:pPr>
                        <w:rPr>
                          <w:rFonts w:ascii="Calibri" w:hAnsi="Calibri" w:cs="Calibri"/>
                          <w:color w:val="000000"/>
                          <w:sz w:val="21"/>
                          <w:szCs w:val="21"/>
                        </w:rPr>
                      </w:pPr>
                    </w:p>
                    <w:p w:rsidR="00A12856" w:rsidRPr="007163AD" w:rsidRDefault="0095687D" w:rsidP="007163AD">
                      <w:pPr>
                        <w:rPr>
                          <w:rFonts w:ascii="Calibri" w:hAnsi="Calibri" w:cs="Calibri"/>
                          <w:color w:val="000000"/>
                          <w:sz w:val="21"/>
                          <w:szCs w:val="21"/>
                        </w:rPr>
                      </w:pPr>
                      <w:r>
                        <w:rPr>
                          <w:rFonts w:ascii="Calibri" w:hAnsi="Calibri" w:cs="Calibri"/>
                          <w:color w:val="000000"/>
                          <w:sz w:val="21"/>
                          <w:szCs w:val="21"/>
                        </w:rPr>
                        <w:t>gested intention to focus</w:t>
                      </w:r>
                      <w:r w:rsidR="004439C1" w:rsidRPr="004439C1">
                        <w:rPr>
                          <w:rFonts w:ascii="Calibri" w:hAnsi="Calibri" w:cs="Calibri"/>
                          <w:color w:val="000000"/>
                          <w:sz w:val="21"/>
                          <w:szCs w:val="21"/>
                        </w:rPr>
                        <w:t xml:space="preserve"> </w:t>
                      </w:r>
                      <w:r w:rsidRPr="0095687D">
                        <w:rPr>
                          <w:rFonts w:ascii="Calibri" w:hAnsi="Calibri" w:cs="Calibri"/>
                          <w:color w:val="000000"/>
                          <w:sz w:val="21"/>
                          <w:szCs w:val="21"/>
                        </w:rPr>
                        <w:t xml:space="preserve">is </w:t>
                      </w:r>
                      <w:r w:rsidR="00E31DCD" w:rsidRPr="00E31DCD">
                        <w:rPr>
                          <w:rFonts w:ascii="Calibri" w:hAnsi="Calibri" w:cs="Calibri"/>
                          <w:color w:val="000000"/>
                          <w:sz w:val="21"/>
                          <w:szCs w:val="21"/>
                        </w:rPr>
                        <w:t>the sick and housebound</w:t>
                      </w:r>
                      <w:r w:rsidR="00154AE7" w:rsidRPr="00154AE7">
                        <w:rPr>
                          <w:rFonts w:ascii="Calibri" w:hAnsi="Calibri" w:cs="Calibri"/>
                          <w:color w:val="000000"/>
                          <w:sz w:val="21"/>
                          <w:szCs w:val="21"/>
                        </w:rPr>
                        <w:t>.</w:t>
                      </w:r>
                    </w:p>
                  </w:txbxContent>
                </v:textbox>
              </v:shape>
            </w:pict>
          </mc:Fallback>
        </mc:AlternateContent>
      </w:r>
    </w:p>
    <w:p w:rsidR="000635E4" w:rsidRPr="007B7684" w:rsidRDefault="009F1725" w:rsidP="002404F7">
      <w:pPr>
        <w:rPr>
          <w:b/>
          <w:vertAlign w:val="superscript"/>
        </w:rPr>
      </w:pPr>
      <w:r w:rsidRPr="009A4C9B">
        <w:rPr>
          <w:noProof/>
          <w:lang w:val="en-US"/>
        </w:rPr>
        <mc:AlternateContent>
          <mc:Choice Requires="wps">
            <w:drawing>
              <wp:anchor distT="0" distB="0" distL="114300" distR="114300" simplePos="0" relativeHeight="251766784" behindDoc="1" locked="0" layoutInCell="1" allowOverlap="1" wp14:anchorId="508E34F3" wp14:editId="7A92415D">
                <wp:simplePos x="0" y="0"/>
                <wp:positionH relativeFrom="column">
                  <wp:posOffset>-902665</wp:posOffset>
                </wp:positionH>
                <wp:positionV relativeFrom="paragraph">
                  <wp:posOffset>1074420</wp:posOffset>
                </wp:positionV>
                <wp:extent cx="1664970" cy="1201003"/>
                <wp:effectExtent l="0" t="0" r="11430" b="18415"/>
                <wp:wrapNone/>
                <wp:docPr id="10"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201003"/>
                        </a:xfrm>
                        <a:prstGeom prst="rect">
                          <a:avLst/>
                        </a:prstGeom>
                        <a:solidFill>
                          <a:srgbClr val="FFFFFF"/>
                        </a:solidFill>
                        <a:ln w="9525">
                          <a:solidFill>
                            <a:srgbClr val="000000"/>
                          </a:solidFill>
                          <a:miter lim="800000"/>
                          <a:headEnd/>
                          <a:tailEnd/>
                        </a:ln>
                      </wps:spPr>
                      <wps:txbx>
                        <w:txbxContent>
                          <w:p w:rsidR="009A4C9B" w:rsidRPr="00C56D19" w:rsidRDefault="009A4C9B" w:rsidP="009A4C9B">
                            <w:pPr>
                              <w:rPr>
                                <w:rFonts w:ascii="Calibri" w:hAnsi="Calibri"/>
                                <w:b/>
                                <w:color w:val="FF0000"/>
                                <w:sz w:val="20"/>
                                <w:szCs w:val="20"/>
                              </w:rPr>
                            </w:pPr>
                            <w:r>
                              <w:rPr>
                                <w:rFonts w:ascii="Calibri" w:hAnsi="Calibri"/>
                                <w:b/>
                                <w:color w:val="FF0000"/>
                                <w:sz w:val="20"/>
                                <w:szCs w:val="20"/>
                              </w:rPr>
                              <w:t>Lately Dead</w:t>
                            </w:r>
                            <w:r w:rsidRPr="00C56D19">
                              <w:rPr>
                                <w:rFonts w:ascii="Calibri" w:hAnsi="Calibri"/>
                                <w:b/>
                                <w:color w:val="FF0000"/>
                                <w:sz w:val="20"/>
                                <w:szCs w:val="20"/>
                              </w:rPr>
                              <w:t xml:space="preserve"> </w:t>
                            </w:r>
                          </w:p>
                          <w:p w:rsidR="009A4C9B" w:rsidRPr="007163AD" w:rsidRDefault="009A4C9B" w:rsidP="003746D8">
                            <w:pPr>
                              <w:rPr>
                                <w:rFonts w:ascii="Calibri" w:hAnsi="Calibri" w:cs="Calibri"/>
                                <w:color w:val="000000"/>
                                <w:sz w:val="21"/>
                                <w:szCs w:val="21"/>
                              </w:rPr>
                            </w:pPr>
                            <w:r>
                              <w:rPr>
                                <w:rFonts w:ascii="Calibri" w:hAnsi="Calibri" w:cs="Calibri"/>
                                <w:color w:val="000000"/>
                                <w:sz w:val="20"/>
                                <w:szCs w:val="20"/>
                              </w:rPr>
                              <w:t xml:space="preserve">We pray for the </w:t>
                            </w:r>
                            <w:r w:rsidR="00FA2947">
                              <w:rPr>
                                <w:rFonts w:ascii="Calibri" w:hAnsi="Calibri" w:cs="Calibri"/>
                                <w:color w:val="000000"/>
                                <w:sz w:val="20"/>
                                <w:szCs w:val="20"/>
                              </w:rPr>
                              <w:t xml:space="preserve">repose of the </w:t>
                            </w:r>
                            <w:r>
                              <w:rPr>
                                <w:rFonts w:ascii="Calibri" w:hAnsi="Calibri" w:cs="Calibri"/>
                                <w:color w:val="000000"/>
                                <w:sz w:val="20"/>
                                <w:szCs w:val="20"/>
                              </w:rPr>
                              <w:t xml:space="preserve">soul of </w:t>
                            </w:r>
                            <w:r w:rsidR="00956BF2" w:rsidRPr="00FA2947">
                              <w:rPr>
                                <w:rFonts w:ascii="Calibri" w:hAnsi="Calibri" w:cs="Calibri"/>
                                <w:b/>
                                <w:color w:val="000000"/>
                                <w:sz w:val="20"/>
                                <w:szCs w:val="20"/>
                              </w:rPr>
                              <w:t>Mary Walsh</w:t>
                            </w:r>
                            <w:r w:rsidR="00956BF2">
                              <w:rPr>
                                <w:rFonts w:ascii="Calibri" w:hAnsi="Calibri" w:cs="Calibri"/>
                                <w:color w:val="000000"/>
                                <w:sz w:val="20"/>
                                <w:szCs w:val="20"/>
                              </w:rPr>
                              <w:t xml:space="preserve"> </w:t>
                            </w:r>
                            <w:r>
                              <w:rPr>
                                <w:rFonts w:ascii="Calibri" w:hAnsi="Calibri" w:cs="Calibri"/>
                                <w:color w:val="000000"/>
                                <w:sz w:val="20"/>
                                <w:szCs w:val="20"/>
                              </w:rPr>
                              <w:t xml:space="preserve">who died </w:t>
                            </w:r>
                            <w:r w:rsidR="000A0FD9">
                              <w:rPr>
                                <w:rFonts w:ascii="Calibri" w:hAnsi="Calibri" w:cs="Calibri"/>
                                <w:color w:val="000000"/>
                                <w:sz w:val="20"/>
                                <w:szCs w:val="20"/>
                              </w:rPr>
                              <w:t>last</w:t>
                            </w:r>
                            <w:r w:rsidR="00956BF2">
                              <w:rPr>
                                <w:rFonts w:ascii="Calibri" w:hAnsi="Calibri" w:cs="Calibri"/>
                                <w:color w:val="000000"/>
                                <w:sz w:val="20"/>
                                <w:szCs w:val="20"/>
                              </w:rPr>
                              <w:t xml:space="preserve"> week</w:t>
                            </w:r>
                            <w:r>
                              <w:rPr>
                                <w:rFonts w:ascii="Calibri" w:hAnsi="Calibri" w:cs="Calibri"/>
                                <w:color w:val="000000"/>
                                <w:sz w:val="20"/>
                                <w:szCs w:val="20"/>
                              </w:rPr>
                              <w:t xml:space="preserve">, may our thoughts and prayers </w:t>
                            </w:r>
                            <w:r w:rsidR="00FA2947">
                              <w:rPr>
                                <w:rFonts w:ascii="Calibri" w:hAnsi="Calibri" w:cs="Calibri"/>
                                <w:color w:val="000000"/>
                                <w:sz w:val="20"/>
                                <w:szCs w:val="20"/>
                              </w:rPr>
                              <w:t>be with</w:t>
                            </w:r>
                            <w:r>
                              <w:rPr>
                                <w:rFonts w:ascii="Calibri" w:hAnsi="Calibri" w:cs="Calibri"/>
                                <w:color w:val="000000"/>
                                <w:sz w:val="20"/>
                                <w:szCs w:val="20"/>
                              </w:rPr>
                              <w:t xml:space="preserve"> Frank and family. </w:t>
                            </w:r>
                            <w:r w:rsidR="00956BF2">
                              <w:rPr>
                                <w:rFonts w:ascii="Calibri" w:hAnsi="Calibri" w:cs="Calibri"/>
                                <w:color w:val="000000"/>
                                <w:sz w:val="20"/>
                                <w:szCs w:val="20"/>
                              </w:rPr>
                              <w:br/>
                            </w:r>
                            <w:r>
                              <w:rPr>
                                <w:rFonts w:ascii="Calibri" w:hAnsi="Calibri" w:cs="Calibri"/>
                                <w:color w:val="000000"/>
                                <w:sz w:val="20"/>
                                <w:szCs w:val="20"/>
                              </w:rPr>
                              <w:t xml:space="preserve">May </w:t>
                            </w:r>
                            <w:r w:rsidR="000A0FD9">
                              <w:rPr>
                                <w:rFonts w:ascii="Calibri" w:hAnsi="Calibri" w:cs="Calibri"/>
                                <w:color w:val="000000"/>
                                <w:sz w:val="20"/>
                                <w:szCs w:val="20"/>
                              </w:rPr>
                              <w:t>she</w:t>
                            </w:r>
                            <w:r>
                              <w:rPr>
                                <w:rFonts w:ascii="Calibri" w:hAnsi="Calibri" w:cs="Calibri"/>
                                <w:color w:val="000000"/>
                                <w:sz w:val="20"/>
                                <w:szCs w:val="20"/>
                              </w:rPr>
                              <w:t xml:space="preserve"> rest in peace.</w:t>
                            </w: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E34F3" id="_x0000_s1035" type="#_x0000_t202" style="position:absolute;margin-left:-71.1pt;margin-top:84.6pt;width:131.1pt;height:94.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">
                <v:textbox inset="4mm,2mm,1mm,1mm">
                  <w:txbxContent>
                    <w:p w:rsidR="009A4C9B" w:rsidRPr="00C56D19" w:rsidRDefault="009A4C9B" w:rsidP="009A4C9B">
                      <w:pPr>
                        <w:rPr>
                          <w:rFonts w:ascii="Calibri" w:hAnsi="Calibri"/>
                          <w:b/>
                          <w:color w:val="FF0000"/>
                          <w:sz w:val="20"/>
                          <w:szCs w:val="20"/>
                        </w:rPr>
                      </w:pPr>
                      <w:r>
                        <w:rPr>
                          <w:rFonts w:ascii="Calibri" w:hAnsi="Calibri"/>
                          <w:b/>
                          <w:color w:val="FF0000"/>
                          <w:sz w:val="20"/>
                          <w:szCs w:val="20"/>
                        </w:rPr>
                        <w:t>Lately Dead</w:t>
                      </w:r>
                      <w:r w:rsidRPr="00C56D19">
                        <w:rPr>
                          <w:rFonts w:ascii="Calibri" w:hAnsi="Calibri"/>
                          <w:b/>
                          <w:color w:val="FF0000"/>
                          <w:sz w:val="20"/>
                          <w:szCs w:val="20"/>
                        </w:rPr>
                        <w:t xml:space="preserve"> </w:t>
                      </w:r>
                    </w:p>
                    <w:p w:rsidR="009A4C9B" w:rsidRPr="007163AD" w:rsidRDefault="009A4C9B" w:rsidP="003746D8">
                      <w:pPr>
                        <w:rPr>
                          <w:rFonts w:ascii="Calibri" w:hAnsi="Calibri" w:cs="Calibri"/>
                          <w:color w:val="000000"/>
                          <w:sz w:val="21"/>
                          <w:szCs w:val="21"/>
                        </w:rPr>
                      </w:pPr>
                      <w:r>
                        <w:rPr>
                          <w:rFonts w:ascii="Calibri" w:hAnsi="Calibri" w:cs="Calibri"/>
                          <w:color w:val="000000"/>
                          <w:sz w:val="20"/>
                          <w:szCs w:val="20"/>
                        </w:rPr>
                        <w:t xml:space="preserve">We pray for the </w:t>
                      </w:r>
                      <w:r w:rsidR="00FA2947">
                        <w:rPr>
                          <w:rFonts w:ascii="Calibri" w:hAnsi="Calibri" w:cs="Calibri"/>
                          <w:color w:val="000000"/>
                          <w:sz w:val="20"/>
                          <w:szCs w:val="20"/>
                        </w:rPr>
                        <w:t xml:space="preserve">repose of the </w:t>
                      </w:r>
                      <w:r>
                        <w:rPr>
                          <w:rFonts w:ascii="Calibri" w:hAnsi="Calibri" w:cs="Calibri"/>
                          <w:color w:val="000000"/>
                          <w:sz w:val="20"/>
                          <w:szCs w:val="20"/>
                        </w:rPr>
                        <w:t xml:space="preserve">soul of </w:t>
                      </w:r>
                      <w:r w:rsidR="00956BF2" w:rsidRPr="00FA2947">
                        <w:rPr>
                          <w:rFonts w:ascii="Calibri" w:hAnsi="Calibri" w:cs="Calibri"/>
                          <w:b/>
                          <w:color w:val="000000"/>
                          <w:sz w:val="20"/>
                          <w:szCs w:val="20"/>
                        </w:rPr>
                        <w:t>Mary Walsh</w:t>
                      </w:r>
                      <w:r w:rsidR="00956BF2">
                        <w:rPr>
                          <w:rFonts w:ascii="Calibri" w:hAnsi="Calibri" w:cs="Calibri"/>
                          <w:color w:val="000000"/>
                          <w:sz w:val="20"/>
                          <w:szCs w:val="20"/>
                        </w:rPr>
                        <w:t xml:space="preserve"> </w:t>
                      </w:r>
                      <w:r>
                        <w:rPr>
                          <w:rFonts w:ascii="Calibri" w:hAnsi="Calibri" w:cs="Calibri"/>
                          <w:color w:val="000000"/>
                          <w:sz w:val="20"/>
                          <w:szCs w:val="20"/>
                        </w:rPr>
                        <w:t xml:space="preserve">who died </w:t>
                      </w:r>
                      <w:r w:rsidR="000A0FD9">
                        <w:rPr>
                          <w:rFonts w:ascii="Calibri" w:hAnsi="Calibri" w:cs="Calibri"/>
                          <w:color w:val="000000"/>
                          <w:sz w:val="20"/>
                          <w:szCs w:val="20"/>
                        </w:rPr>
                        <w:t>last</w:t>
                      </w:r>
                      <w:r w:rsidR="00956BF2">
                        <w:rPr>
                          <w:rFonts w:ascii="Calibri" w:hAnsi="Calibri" w:cs="Calibri"/>
                          <w:color w:val="000000"/>
                          <w:sz w:val="20"/>
                          <w:szCs w:val="20"/>
                        </w:rPr>
                        <w:t xml:space="preserve"> week</w:t>
                      </w:r>
                      <w:r>
                        <w:rPr>
                          <w:rFonts w:ascii="Calibri" w:hAnsi="Calibri" w:cs="Calibri"/>
                          <w:color w:val="000000"/>
                          <w:sz w:val="20"/>
                          <w:szCs w:val="20"/>
                        </w:rPr>
                        <w:t xml:space="preserve">, may our thoughts and prayers </w:t>
                      </w:r>
                      <w:r w:rsidR="00FA2947">
                        <w:rPr>
                          <w:rFonts w:ascii="Calibri" w:hAnsi="Calibri" w:cs="Calibri"/>
                          <w:color w:val="000000"/>
                          <w:sz w:val="20"/>
                          <w:szCs w:val="20"/>
                        </w:rPr>
                        <w:t>be with</w:t>
                      </w:r>
                      <w:r>
                        <w:rPr>
                          <w:rFonts w:ascii="Calibri" w:hAnsi="Calibri" w:cs="Calibri"/>
                          <w:color w:val="000000"/>
                          <w:sz w:val="20"/>
                          <w:szCs w:val="20"/>
                        </w:rPr>
                        <w:t xml:space="preserve"> Frank and family. </w:t>
                      </w:r>
                      <w:r w:rsidR="00956BF2">
                        <w:rPr>
                          <w:rFonts w:ascii="Calibri" w:hAnsi="Calibri" w:cs="Calibri"/>
                          <w:color w:val="000000"/>
                          <w:sz w:val="20"/>
                          <w:szCs w:val="20"/>
                        </w:rPr>
                        <w:br/>
                      </w:r>
                      <w:r>
                        <w:rPr>
                          <w:rFonts w:ascii="Calibri" w:hAnsi="Calibri" w:cs="Calibri"/>
                          <w:color w:val="000000"/>
                          <w:sz w:val="20"/>
                          <w:szCs w:val="20"/>
                        </w:rPr>
                        <w:t xml:space="preserve">May </w:t>
                      </w:r>
                      <w:r w:rsidR="000A0FD9">
                        <w:rPr>
                          <w:rFonts w:ascii="Calibri" w:hAnsi="Calibri" w:cs="Calibri"/>
                          <w:color w:val="000000"/>
                          <w:sz w:val="20"/>
                          <w:szCs w:val="20"/>
                        </w:rPr>
                        <w:t>she</w:t>
                      </w:r>
                      <w:r>
                        <w:rPr>
                          <w:rFonts w:ascii="Calibri" w:hAnsi="Calibri" w:cs="Calibri"/>
                          <w:color w:val="000000"/>
                          <w:sz w:val="20"/>
                          <w:szCs w:val="20"/>
                        </w:rPr>
                        <w:t xml:space="preserve"> rest in peace.</w:t>
                      </w:r>
                    </w:p>
                  </w:txbxContent>
                </v:textbox>
              </v:shape>
            </w:pict>
          </mc:Fallback>
        </mc:AlternateContent>
      </w:r>
      <w:r w:rsidR="00A26978" w:rsidRPr="00A26978">
        <w:rPr>
          <w:noProof/>
          <w:lang w:val="en-US"/>
        </w:rPr>
        <mc:AlternateContent>
          <mc:Choice Requires="wps">
            <w:drawing>
              <wp:anchor distT="0" distB="0" distL="114300" distR="114300" simplePos="0" relativeHeight="251774976" behindDoc="1" locked="0" layoutInCell="1" allowOverlap="1" wp14:anchorId="437EB5D7" wp14:editId="6F12E141">
                <wp:simplePos x="0" y="0"/>
                <wp:positionH relativeFrom="column">
                  <wp:posOffset>-908025</wp:posOffset>
                </wp:positionH>
                <wp:positionV relativeFrom="paragraph">
                  <wp:posOffset>5619115</wp:posOffset>
                </wp:positionV>
                <wp:extent cx="1664970" cy="1104985"/>
                <wp:effectExtent l="0" t="0" r="11430" b="19050"/>
                <wp:wrapNone/>
                <wp:docPr id="14"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04985"/>
                        </a:xfrm>
                        <a:prstGeom prst="rect">
                          <a:avLst/>
                        </a:prstGeom>
                        <a:solidFill>
                          <a:srgbClr val="FFFFFF"/>
                        </a:solidFill>
                        <a:ln w="9525">
                          <a:solidFill>
                            <a:srgbClr val="000000"/>
                          </a:solidFill>
                          <a:miter lim="800000"/>
                          <a:headEnd/>
                          <a:tailEnd/>
                        </a:ln>
                      </wps:spPr>
                      <wps:txbx>
                        <w:txbxContent>
                          <w:p w:rsidR="00423B7D" w:rsidRPr="009A4C9B" w:rsidRDefault="00423B7D" w:rsidP="00423B7D">
                            <w:pPr>
                              <w:rPr>
                                <w:rFonts w:ascii="Calibri" w:hAnsi="Calibri"/>
                                <w:b/>
                                <w:color w:val="FF0000"/>
                                <w:sz w:val="20"/>
                                <w:szCs w:val="20"/>
                              </w:rPr>
                            </w:pPr>
                            <w:r w:rsidRPr="009A4C9B">
                              <w:rPr>
                                <w:rFonts w:ascii="Calibri" w:hAnsi="Calibri"/>
                                <w:b/>
                                <w:color w:val="FF0000"/>
                                <w:sz w:val="20"/>
                                <w:szCs w:val="20"/>
                              </w:rPr>
                              <w:t>Parish Office</w:t>
                            </w:r>
                          </w:p>
                          <w:p w:rsidR="00423B7D" w:rsidRDefault="00423B7D" w:rsidP="00423B7D">
                            <w:pPr>
                              <w:rPr>
                                <w:rFonts w:ascii="Calibri" w:hAnsi="Calibri" w:cs="Calibri"/>
                                <w:color w:val="000000"/>
                                <w:sz w:val="20"/>
                                <w:szCs w:val="20"/>
                              </w:rPr>
                            </w:pPr>
                            <w:r w:rsidRPr="009A4C9B">
                              <w:rPr>
                                <w:rFonts w:ascii="Calibri" w:hAnsi="Calibri" w:cs="Calibri"/>
                                <w:color w:val="000000"/>
                                <w:sz w:val="20"/>
                                <w:szCs w:val="20"/>
                              </w:rPr>
                              <w:t xml:space="preserve">The parish office is closed to visitors until further notice. Please contact Anne by email </w:t>
                            </w:r>
                            <w:hyperlink r:id="rId24" w:history="1">
                              <w:r w:rsidRPr="006908E8">
                                <w:rPr>
                                  <w:rStyle w:val="Hyperlink"/>
                                  <w:rFonts w:ascii="Calibri" w:hAnsi="Calibri" w:cs="Calibri"/>
                                  <w:sz w:val="19"/>
                                  <w:szCs w:val="19"/>
                                </w:rPr>
                                <w:t>anneoconnor@rcdow.org.uk</w:t>
                              </w:r>
                            </w:hyperlink>
                          </w:p>
                          <w:p w:rsidR="00A26978" w:rsidRPr="007163AD" w:rsidRDefault="00A26978" w:rsidP="00A26978">
                            <w:pPr>
                              <w:rPr>
                                <w:rFonts w:ascii="Calibri" w:hAnsi="Calibri" w:cs="Calibri"/>
                                <w:color w:val="000000"/>
                                <w:sz w:val="21"/>
                                <w:szCs w:val="21"/>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B5D7" id="_x0000_s1036" type="#_x0000_t202" style="position:absolute;margin-left:-71.5pt;margin-top:442.45pt;width:131.1pt;height:87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">
                <v:textbox inset="4mm,2mm,1mm,1mm">
                  <w:txbxContent>
                    <w:p w:rsidR="00423B7D" w:rsidRPr="009A4C9B" w:rsidRDefault="00423B7D" w:rsidP="00423B7D">
                      <w:pPr>
                        <w:rPr>
                          <w:rFonts w:ascii="Calibri" w:hAnsi="Calibri"/>
                          <w:b/>
                          <w:color w:val="FF0000"/>
                          <w:sz w:val="20"/>
                          <w:szCs w:val="20"/>
                        </w:rPr>
                      </w:pPr>
                      <w:r w:rsidRPr="009A4C9B">
                        <w:rPr>
                          <w:rFonts w:ascii="Calibri" w:hAnsi="Calibri"/>
                          <w:b/>
                          <w:color w:val="FF0000"/>
                          <w:sz w:val="20"/>
                          <w:szCs w:val="20"/>
                        </w:rPr>
                        <w:t>Parish Office</w:t>
                      </w:r>
                    </w:p>
                    <w:p w:rsidR="00423B7D" w:rsidRDefault="00423B7D" w:rsidP="00423B7D">
                      <w:pPr>
                        <w:rPr>
                          <w:rFonts w:ascii="Calibri" w:hAnsi="Calibri" w:cs="Calibri"/>
                          <w:color w:val="000000"/>
                          <w:sz w:val="20"/>
                          <w:szCs w:val="20"/>
                        </w:rPr>
                      </w:pPr>
                      <w:r w:rsidRPr="009A4C9B">
                        <w:rPr>
                          <w:rFonts w:ascii="Calibri" w:hAnsi="Calibri" w:cs="Calibri"/>
                          <w:color w:val="000000"/>
                          <w:sz w:val="20"/>
                          <w:szCs w:val="20"/>
                        </w:rPr>
                        <w:t xml:space="preserve">The parish office is closed to visitors until further notice. Please contact Anne by email </w:t>
                      </w:r>
                      <w:hyperlink r:id="rId25" w:history="1">
                        <w:r w:rsidRPr="006908E8">
                          <w:rPr>
                            <w:rStyle w:val="Hyperlink"/>
                            <w:rFonts w:ascii="Calibri" w:hAnsi="Calibri" w:cs="Calibri"/>
                            <w:sz w:val="19"/>
                            <w:szCs w:val="19"/>
                          </w:rPr>
                          <w:t>anneoconnor@</w:t>
                        </w:r>
                        <w:bookmarkStart w:id="1" w:name="_GoBack"/>
                        <w:r w:rsidRPr="006908E8">
                          <w:rPr>
                            <w:rStyle w:val="Hyperlink"/>
                            <w:rFonts w:ascii="Calibri" w:hAnsi="Calibri" w:cs="Calibri"/>
                            <w:sz w:val="19"/>
                            <w:szCs w:val="19"/>
                          </w:rPr>
                          <w:t>rcdow.org.uk</w:t>
                        </w:r>
                      </w:hyperlink>
                    </w:p>
                    <w:bookmarkEnd w:id="1"/>
                    <w:p w:rsidR="00A26978" w:rsidRPr="007163AD" w:rsidRDefault="00A26978" w:rsidP="00A26978">
                      <w:pPr>
                        <w:rPr>
                          <w:rFonts w:ascii="Calibri" w:hAnsi="Calibri" w:cs="Calibri"/>
                          <w:color w:val="000000"/>
                          <w:sz w:val="21"/>
                          <w:szCs w:val="21"/>
                        </w:rPr>
                      </w:pPr>
                    </w:p>
                  </w:txbxContent>
                </v:textbox>
              </v:shape>
            </w:pict>
          </mc:Fallback>
        </mc:AlternateContent>
      </w:r>
      <w:r w:rsidR="00A26978" w:rsidRPr="007163AD">
        <w:rPr>
          <w:noProof/>
          <w:lang w:val="en-US"/>
        </w:rPr>
        <mc:AlternateContent>
          <mc:Choice Requires="wps">
            <w:drawing>
              <wp:anchor distT="0" distB="0" distL="114300" distR="114300" simplePos="0" relativeHeight="251717632" behindDoc="1" locked="0" layoutInCell="1" allowOverlap="1" wp14:anchorId="425866E3" wp14:editId="546FD813">
                <wp:simplePos x="0" y="0"/>
                <wp:positionH relativeFrom="column">
                  <wp:posOffset>-909083</wp:posOffset>
                </wp:positionH>
                <wp:positionV relativeFrom="paragraph">
                  <wp:posOffset>4575630</wp:posOffset>
                </wp:positionV>
                <wp:extent cx="1668780" cy="1044054"/>
                <wp:effectExtent l="0" t="0" r="26670" b="22860"/>
                <wp:wrapNone/>
                <wp:docPr id="1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044054"/>
                        </a:xfrm>
                        <a:prstGeom prst="rect">
                          <a:avLst/>
                        </a:prstGeom>
                        <a:solidFill>
                          <a:srgbClr val="FFFFFF"/>
                        </a:solidFill>
                        <a:ln w="9525">
                          <a:solidFill>
                            <a:srgbClr val="000000"/>
                          </a:solidFill>
                          <a:miter lim="800000"/>
                          <a:headEnd/>
                          <a:tailEnd/>
                        </a:ln>
                      </wps:spPr>
                      <wps:txbx>
                        <w:txbxContent>
                          <w:p w:rsidR="000A0FD9" w:rsidRPr="000A0FD9" w:rsidRDefault="000A0FD9" w:rsidP="000A0FD9">
                            <w:pPr>
                              <w:rPr>
                                <w:rFonts w:ascii="Calibri" w:hAnsi="Calibri"/>
                                <w:b/>
                                <w:bCs/>
                                <w:color w:val="FF0000"/>
                                <w:sz w:val="20"/>
                                <w:szCs w:val="20"/>
                                <w:lang w:val="en-US"/>
                              </w:rPr>
                            </w:pPr>
                            <w:r w:rsidRPr="000A0FD9">
                              <w:rPr>
                                <w:rFonts w:ascii="Calibri" w:hAnsi="Calibri"/>
                                <w:b/>
                                <w:bCs/>
                                <w:color w:val="FF0000"/>
                                <w:sz w:val="20"/>
                                <w:szCs w:val="20"/>
                                <w:lang w:val="en-US"/>
                              </w:rPr>
                              <w:t>Family Faith Newsletter</w:t>
                            </w:r>
                          </w:p>
                          <w:p w:rsidR="006908E8" w:rsidRPr="000A0FD9" w:rsidRDefault="000A0FD9" w:rsidP="000A0FD9">
                            <w:pPr>
                              <w:rPr>
                                <w:rFonts w:ascii="Calibri" w:hAnsi="Calibri"/>
                                <w:sz w:val="20"/>
                                <w:szCs w:val="20"/>
                              </w:rPr>
                            </w:pPr>
                            <w:r w:rsidRPr="000A0FD9">
                              <w:rPr>
                                <w:rFonts w:ascii="Calibri" w:hAnsi="Calibri"/>
                                <w:sz w:val="20"/>
                                <w:szCs w:val="20"/>
                              </w:rPr>
                              <w:t xml:space="preserve">Please see our </w:t>
                            </w:r>
                            <w:r>
                              <w:rPr>
                                <w:rFonts w:ascii="Calibri" w:hAnsi="Calibri"/>
                                <w:sz w:val="20"/>
                                <w:szCs w:val="20"/>
                              </w:rPr>
                              <w:t xml:space="preserve">online </w:t>
                            </w:r>
                            <w:r w:rsidRPr="000A0FD9">
                              <w:rPr>
                                <w:rFonts w:ascii="Calibri" w:hAnsi="Calibri"/>
                                <w:sz w:val="20"/>
                                <w:szCs w:val="20"/>
                              </w:rPr>
                              <w:t>Family Faith Newsletters with ideas for maintaining your prayer life at home as a family during this time.</w:t>
                            </w: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66E3" id="Text Box 1033" o:spid="_x0000_s1037" type="#_x0000_t202" style="position:absolute;margin-left:-71.6pt;margin-top:360.3pt;width:131.4pt;height:82.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">
                <v:textbox inset="4mm,2mm,1mm,1mm">
                  <w:txbxContent>
                    <w:p w:rsidR="000A0FD9" w:rsidRPr="000A0FD9" w:rsidRDefault="000A0FD9" w:rsidP="000A0FD9">
                      <w:pPr>
                        <w:rPr>
                          <w:rFonts w:ascii="Calibri" w:hAnsi="Calibri"/>
                          <w:b/>
                          <w:bCs/>
                          <w:color w:val="FF0000"/>
                          <w:sz w:val="20"/>
                          <w:szCs w:val="20"/>
                          <w:lang w:val="en-US"/>
                        </w:rPr>
                      </w:pPr>
                      <w:r w:rsidRPr="000A0FD9">
                        <w:rPr>
                          <w:rFonts w:ascii="Calibri" w:hAnsi="Calibri"/>
                          <w:b/>
                          <w:bCs/>
                          <w:color w:val="FF0000"/>
                          <w:sz w:val="20"/>
                          <w:szCs w:val="20"/>
                          <w:lang w:val="en-US"/>
                        </w:rPr>
                        <w:t>Family Faith Newsletter</w:t>
                      </w:r>
                    </w:p>
                    <w:p w:rsidR="006908E8" w:rsidRPr="000A0FD9" w:rsidRDefault="000A0FD9" w:rsidP="000A0FD9">
                      <w:pPr>
                        <w:rPr>
                          <w:rFonts w:ascii="Calibri" w:hAnsi="Calibri"/>
                          <w:sz w:val="20"/>
                          <w:szCs w:val="20"/>
                        </w:rPr>
                      </w:pPr>
                      <w:r w:rsidRPr="000A0FD9">
                        <w:rPr>
                          <w:rFonts w:ascii="Calibri" w:hAnsi="Calibri"/>
                          <w:sz w:val="20"/>
                          <w:szCs w:val="20"/>
                        </w:rPr>
                        <w:t xml:space="preserve">Please see our </w:t>
                      </w:r>
                      <w:r>
                        <w:rPr>
                          <w:rFonts w:ascii="Calibri" w:hAnsi="Calibri"/>
                          <w:sz w:val="20"/>
                          <w:szCs w:val="20"/>
                        </w:rPr>
                        <w:t xml:space="preserve">online </w:t>
                      </w:r>
                      <w:r w:rsidRPr="000A0FD9">
                        <w:rPr>
                          <w:rFonts w:ascii="Calibri" w:hAnsi="Calibri"/>
                          <w:sz w:val="20"/>
                          <w:szCs w:val="20"/>
                        </w:rPr>
                        <w:t>Family Faith Newsletters with ideas for maintaining your prayer life at home as a family during this time.</w:t>
                      </w:r>
                    </w:p>
                  </w:txbxContent>
                </v:textbox>
              </v:shape>
            </w:pict>
          </mc:Fallback>
        </mc:AlternateContent>
      </w:r>
      <w:r w:rsidR="00A26978">
        <w:rPr>
          <w:noProof/>
          <w:lang w:val="en-US"/>
        </w:rPr>
        <mc:AlternateContent>
          <mc:Choice Requires="wps">
            <w:drawing>
              <wp:anchor distT="0" distB="0" distL="114300" distR="114300" simplePos="0" relativeHeight="251744256" behindDoc="1" locked="0" layoutInCell="1" allowOverlap="1" wp14:anchorId="61C120ED" wp14:editId="4918FDA3">
                <wp:simplePos x="0" y="0"/>
                <wp:positionH relativeFrom="column">
                  <wp:posOffset>-909083</wp:posOffset>
                </wp:positionH>
                <wp:positionV relativeFrom="paragraph">
                  <wp:posOffset>2282806</wp:posOffset>
                </wp:positionV>
                <wp:extent cx="1671320" cy="2292824"/>
                <wp:effectExtent l="0" t="0" r="24130" b="12700"/>
                <wp:wrapNone/>
                <wp:docPr id="7"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292824"/>
                        </a:xfrm>
                        <a:prstGeom prst="rect">
                          <a:avLst/>
                        </a:prstGeom>
                        <a:solidFill>
                          <a:srgbClr val="FFFFFF"/>
                        </a:solidFill>
                        <a:ln w="9525">
                          <a:solidFill>
                            <a:srgbClr val="000000"/>
                          </a:solidFill>
                          <a:miter lim="800000"/>
                          <a:headEnd/>
                          <a:tailEnd/>
                        </a:ln>
                      </wps:spPr>
                      <wps:txbx>
                        <w:txbxContent>
                          <w:p w:rsidR="000A0FD9" w:rsidRPr="000A0FD9" w:rsidRDefault="000A0FD9" w:rsidP="000A0FD9">
                            <w:pPr>
                              <w:rPr>
                                <w:rFonts w:ascii="Calibri" w:hAnsi="Calibri"/>
                                <w:b/>
                                <w:bCs/>
                                <w:color w:val="FF0000"/>
                                <w:sz w:val="20"/>
                                <w:szCs w:val="20"/>
                                <w:lang w:val="en-US"/>
                              </w:rPr>
                            </w:pPr>
                            <w:r w:rsidRPr="000A0FD9">
                              <w:rPr>
                                <w:rFonts w:ascii="Calibri" w:hAnsi="Calibri"/>
                                <w:b/>
                                <w:bCs/>
                                <w:color w:val="FF0000"/>
                                <w:sz w:val="20"/>
                                <w:szCs w:val="20"/>
                                <w:lang w:val="en-US"/>
                              </w:rPr>
                              <w:t>Rosary Conference Call</w:t>
                            </w:r>
                          </w:p>
                          <w:p w:rsidR="000A0FD9" w:rsidRPr="000A0FD9" w:rsidRDefault="000A0FD9" w:rsidP="000A0FD9">
                            <w:pPr>
                              <w:rPr>
                                <w:rFonts w:ascii="Calibri" w:hAnsi="Calibri"/>
                                <w:b/>
                                <w:sz w:val="20"/>
                                <w:szCs w:val="20"/>
                              </w:rPr>
                            </w:pPr>
                            <w:r w:rsidRPr="000A0FD9">
                              <w:rPr>
                                <w:rFonts w:ascii="Calibri" w:hAnsi="Calibri"/>
                                <w:sz w:val="20"/>
                                <w:szCs w:val="20"/>
                              </w:rPr>
                              <w:t>It has been a really wonderful experience this week to continue to pray with a group of parishioners while maintaining social distancing. All are welcome to join daily at 9:30am (incl Sunda</w:t>
                            </w:r>
                            <w:r>
                              <w:rPr>
                                <w:rFonts w:ascii="Calibri" w:hAnsi="Calibri"/>
                                <w:sz w:val="20"/>
                                <w:szCs w:val="20"/>
                              </w:rPr>
                              <w:t xml:space="preserve">y). Telephone No: </w:t>
                            </w:r>
                            <w:r w:rsidRPr="000A0FD9">
                              <w:rPr>
                                <w:rFonts w:ascii="Calibri" w:hAnsi="Calibri"/>
                                <w:b/>
                                <w:sz w:val="20"/>
                                <w:szCs w:val="20"/>
                              </w:rPr>
                              <w:t>0333 0110 945</w:t>
                            </w:r>
                            <w:r w:rsidRPr="000A0FD9">
                              <w:rPr>
                                <w:rFonts w:ascii="Calibri" w:hAnsi="Calibri"/>
                                <w:sz w:val="20"/>
                                <w:szCs w:val="20"/>
                              </w:rPr>
                              <w:t xml:space="preserve">. When prompted, enter the following: </w:t>
                            </w:r>
                            <w:r w:rsidR="00A26978">
                              <w:rPr>
                                <w:rFonts w:ascii="Calibri" w:hAnsi="Calibri"/>
                                <w:sz w:val="20"/>
                                <w:szCs w:val="20"/>
                              </w:rPr>
                              <w:br/>
                            </w:r>
                            <w:r w:rsidRPr="000A0FD9">
                              <w:rPr>
                                <w:rFonts w:ascii="Calibri" w:hAnsi="Calibri"/>
                                <w:sz w:val="20"/>
                                <w:szCs w:val="20"/>
                              </w:rPr>
                              <w:t xml:space="preserve">Room number: </w:t>
                            </w:r>
                            <w:r w:rsidRPr="000A0FD9">
                              <w:rPr>
                                <w:rFonts w:ascii="Calibri" w:hAnsi="Calibri"/>
                                <w:b/>
                                <w:sz w:val="20"/>
                                <w:szCs w:val="20"/>
                              </w:rPr>
                              <w:t>29316542 #</w:t>
                            </w:r>
                            <w:r w:rsidRPr="000A0FD9">
                              <w:rPr>
                                <w:rFonts w:ascii="Calibri" w:hAnsi="Calibri"/>
                                <w:sz w:val="20"/>
                                <w:szCs w:val="20"/>
                              </w:rPr>
                              <w:t xml:space="preserve"> </w:t>
                            </w:r>
                            <w:r>
                              <w:rPr>
                                <w:rFonts w:ascii="Calibri" w:hAnsi="Calibri"/>
                                <w:b/>
                                <w:sz w:val="20"/>
                                <w:szCs w:val="20"/>
                              </w:rPr>
                              <w:t>Guest PIN: 5714 #</w:t>
                            </w:r>
                          </w:p>
                          <w:p w:rsidR="00635E57" w:rsidRPr="009A4C9B" w:rsidRDefault="00635E57" w:rsidP="00D0578D">
                            <w:pPr>
                              <w:rPr>
                                <w:rFonts w:ascii="Calibri" w:hAnsi="Calibri" w:cs="Calibri"/>
                                <w:color w:val="000000"/>
                                <w:sz w:val="20"/>
                                <w:szCs w:val="20"/>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120ED" id="_x0000_s1038" type="#_x0000_t202" style="position:absolute;margin-left:-71.6pt;margin-top:179.75pt;width:131.6pt;height:180.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">
                <v:textbox inset="4mm,2mm,1mm,1mm">
                  <w:txbxContent>
                    <w:p w:rsidR="000A0FD9" w:rsidRPr="000A0FD9" w:rsidRDefault="000A0FD9" w:rsidP="000A0FD9">
                      <w:pPr>
                        <w:rPr>
                          <w:rFonts w:ascii="Calibri" w:hAnsi="Calibri"/>
                          <w:b/>
                          <w:bCs/>
                          <w:color w:val="FF0000"/>
                          <w:sz w:val="20"/>
                          <w:szCs w:val="20"/>
                          <w:lang w:val="en-US"/>
                        </w:rPr>
                      </w:pPr>
                      <w:r w:rsidRPr="000A0FD9">
                        <w:rPr>
                          <w:rFonts w:ascii="Calibri" w:hAnsi="Calibri"/>
                          <w:b/>
                          <w:bCs/>
                          <w:color w:val="FF0000"/>
                          <w:sz w:val="20"/>
                          <w:szCs w:val="20"/>
                          <w:lang w:val="en-US"/>
                        </w:rPr>
                        <w:t>Rosary Conference Call</w:t>
                      </w:r>
                    </w:p>
                    <w:p w:rsidR="000A0FD9" w:rsidRPr="000A0FD9" w:rsidRDefault="000A0FD9" w:rsidP="000A0FD9">
                      <w:pPr>
                        <w:rPr>
                          <w:rFonts w:ascii="Calibri" w:hAnsi="Calibri"/>
                          <w:b/>
                          <w:sz w:val="20"/>
                          <w:szCs w:val="20"/>
                        </w:rPr>
                      </w:pPr>
                      <w:r w:rsidRPr="000A0FD9">
                        <w:rPr>
                          <w:rFonts w:ascii="Calibri" w:hAnsi="Calibri"/>
                          <w:sz w:val="20"/>
                          <w:szCs w:val="20"/>
                        </w:rPr>
                        <w:t>It has been a really wonderful experience this week to continue to pray with a group of parishioners while maintaining social distancing. All are welcome to join daily at 9:30am (incl Sunda</w:t>
                      </w:r>
                      <w:r>
                        <w:rPr>
                          <w:rFonts w:ascii="Calibri" w:hAnsi="Calibri"/>
                          <w:sz w:val="20"/>
                          <w:szCs w:val="20"/>
                        </w:rPr>
                        <w:t xml:space="preserve">y). Telephone No: </w:t>
                      </w:r>
                      <w:r w:rsidRPr="000A0FD9">
                        <w:rPr>
                          <w:rFonts w:ascii="Calibri" w:hAnsi="Calibri"/>
                          <w:b/>
                          <w:sz w:val="20"/>
                          <w:szCs w:val="20"/>
                        </w:rPr>
                        <w:t>0333 0110 945</w:t>
                      </w:r>
                      <w:r w:rsidRPr="000A0FD9">
                        <w:rPr>
                          <w:rFonts w:ascii="Calibri" w:hAnsi="Calibri"/>
                          <w:sz w:val="20"/>
                          <w:szCs w:val="20"/>
                        </w:rPr>
                        <w:t xml:space="preserve">. When prompted, enter the following: </w:t>
                      </w:r>
                      <w:r w:rsidR="00A26978">
                        <w:rPr>
                          <w:rFonts w:ascii="Calibri" w:hAnsi="Calibri"/>
                          <w:sz w:val="20"/>
                          <w:szCs w:val="20"/>
                        </w:rPr>
                        <w:br/>
                      </w:r>
                      <w:r w:rsidRPr="000A0FD9">
                        <w:rPr>
                          <w:rFonts w:ascii="Calibri" w:hAnsi="Calibri"/>
                          <w:sz w:val="20"/>
                          <w:szCs w:val="20"/>
                        </w:rPr>
                        <w:t xml:space="preserve">Room number: </w:t>
                      </w:r>
                      <w:r w:rsidRPr="000A0FD9">
                        <w:rPr>
                          <w:rFonts w:ascii="Calibri" w:hAnsi="Calibri"/>
                          <w:b/>
                          <w:sz w:val="20"/>
                          <w:szCs w:val="20"/>
                        </w:rPr>
                        <w:t>29316542 #</w:t>
                      </w:r>
                      <w:r w:rsidRPr="000A0FD9">
                        <w:rPr>
                          <w:rFonts w:ascii="Calibri" w:hAnsi="Calibri"/>
                          <w:sz w:val="20"/>
                          <w:szCs w:val="20"/>
                        </w:rPr>
                        <w:t xml:space="preserve"> </w:t>
                      </w:r>
                      <w:r>
                        <w:rPr>
                          <w:rFonts w:ascii="Calibri" w:hAnsi="Calibri"/>
                          <w:b/>
                          <w:sz w:val="20"/>
                          <w:szCs w:val="20"/>
                        </w:rPr>
                        <w:t>Guest PIN: 5714 #</w:t>
                      </w:r>
                    </w:p>
                    <w:p w:rsidR="00635E57" w:rsidRPr="009A4C9B" w:rsidRDefault="00635E57" w:rsidP="00D0578D">
                      <w:pPr>
                        <w:rPr>
                          <w:rFonts w:ascii="Calibri" w:hAnsi="Calibri" w:cs="Calibri"/>
                          <w:color w:val="000000"/>
                          <w:sz w:val="20"/>
                          <w:szCs w:val="20"/>
                        </w:rPr>
                      </w:pPr>
                    </w:p>
                  </w:txbxContent>
                </v:textbox>
              </v:shape>
            </w:pict>
          </mc:Fallback>
        </mc:AlternateContent>
      </w:r>
      <w:r w:rsidR="00F16C5E" w:rsidRPr="00D94BA7">
        <w:rPr>
          <w:b/>
        </w:rPr>
        <w:br w:type="page"/>
      </w:r>
      <w:r w:rsidR="00570B33" w:rsidRPr="003746D8">
        <w:rPr>
          <w:noProof/>
          <w:vertAlign w:val="superscript"/>
          <w:lang w:val="en-US"/>
        </w:rPr>
        <w:lastRenderedPageBreak/>
        <mc:AlternateContent>
          <mc:Choice Requires="wps">
            <w:drawing>
              <wp:anchor distT="0" distB="0" distL="114300" distR="114300" simplePos="0" relativeHeight="251770880" behindDoc="0" locked="0" layoutInCell="1" allowOverlap="1" wp14:anchorId="7ED9B0F5" wp14:editId="0066A111">
                <wp:simplePos x="0" y="0"/>
                <wp:positionH relativeFrom="margin">
                  <wp:posOffset>-899693</wp:posOffset>
                </wp:positionH>
                <wp:positionV relativeFrom="paragraph">
                  <wp:posOffset>8305089</wp:posOffset>
                </wp:positionV>
                <wp:extent cx="1698625" cy="1201648"/>
                <wp:effectExtent l="0" t="0" r="15875" b="1778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201648"/>
                        </a:xfrm>
                        <a:prstGeom prst="rect">
                          <a:avLst/>
                        </a:prstGeom>
                        <a:solidFill>
                          <a:srgbClr val="FFFFFF"/>
                        </a:solidFill>
                        <a:ln w="9525">
                          <a:solidFill>
                            <a:srgbClr val="000000"/>
                          </a:solidFill>
                          <a:miter lim="800000"/>
                          <a:headEnd/>
                          <a:tailEnd/>
                        </a:ln>
                      </wps:spPr>
                      <wps:txbx>
                        <w:txbxContent>
                          <w:p w:rsidR="00A26978" w:rsidRPr="00A26978" w:rsidRDefault="00A26978" w:rsidP="00A26978">
                            <w:pPr>
                              <w:rPr>
                                <w:rFonts w:ascii="Calibri" w:hAnsi="Calibri"/>
                                <w:b/>
                                <w:bCs/>
                                <w:color w:val="FF0000"/>
                                <w:sz w:val="20"/>
                                <w:szCs w:val="20"/>
                              </w:rPr>
                            </w:pPr>
                            <w:r w:rsidRPr="00A26978">
                              <w:rPr>
                                <w:rFonts w:ascii="Calibri" w:hAnsi="Calibri"/>
                                <w:b/>
                                <w:bCs/>
                                <w:color w:val="FF0000"/>
                                <w:sz w:val="20"/>
                                <w:szCs w:val="20"/>
                              </w:rPr>
                              <w:t xml:space="preserve">E-Alerts: </w:t>
                            </w:r>
                          </w:p>
                          <w:p w:rsidR="00A26978" w:rsidRPr="00A26978" w:rsidRDefault="00A26978" w:rsidP="00A26978">
                            <w:pPr>
                              <w:rPr>
                                <w:rFonts w:ascii="Calibri" w:hAnsi="Calibri" w:cs="Calibri"/>
                                <w:color w:val="000000"/>
                                <w:sz w:val="20"/>
                                <w:szCs w:val="20"/>
                              </w:rPr>
                            </w:pPr>
                            <w:r w:rsidRPr="00A26978">
                              <w:rPr>
                                <w:rFonts w:ascii="Calibri" w:hAnsi="Calibri" w:cs="Calibri"/>
                                <w:color w:val="000000"/>
                                <w:sz w:val="20"/>
                                <w:szCs w:val="20"/>
                              </w:rPr>
                              <w:t>If you would like to receive a copy of the weekly parish updates straight to your inbox, please sign into the parish e-Alerts on our parish website</w:t>
                            </w:r>
                            <w:r>
                              <w:rPr>
                                <w:rFonts w:ascii="Calibri" w:hAnsi="Calibri" w:cs="Calibri"/>
                                <w:color w:val="000000"/>
                                <w:sz w:val="20"/>
                                <w:szCs w:val="20"/>
                              </w:rPr>
                              <w:t>.</w:t>
                            </w:r>
                          </w:p>
                          <w:p w:rsidR="003746D8" w:rsidRPr="005C35AB" w:rsidRDefault="003746D8" w:rsidP="003746D8">
                            <w:pPr>
                              <w:rPr>
                                <w:rFonts w:ascii="Calibri" w:hAnsi="Calibri" w:cs="Calibri"/>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9B0F5" id="_x0000_t202" coordsize="21600,21600" o:spt="202" path="m,l,21600r21600,l21600,xe">
                <v:stroke joinstyle="miter"/>
                <v:path gradientshapeok="t" o:connecttype="rect"/>
              </v:shapetype>
              <v:shape id="Text Box 1" o:spid="_x0000_s1039" type="#_x0000_t202" style="position:absolute;margin-left:-70.85pt;margin-top:653.95pt;width:133.75pt;height:94.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">
                <v:textbox>
                  <w:txbxContent>
                    <w:p w:rsidR="00A26978" w:rsidRPr="00A26978" w:rsidRDefault="00A26978" w:rsidP="00A26978">
                      <w:pPr>
                        <w:rPr>
                          <w:rFonts w:ascii="Calibri" w:hAnsi="Calibri"/>
                          <w:b/>
                          <w:bCs/>
                          <w:color w:val="FF0000"/>
                          <w:sz w:val="20"/>
                          <w:szCs w:val="20"/>
                        </w:rPr>
                      </w:pPr>
                      <w:r w:rsidRPr="00A26978">
                        <w:rPr>
                          <w:rFonts w:ascii="Calibri" w:hAnsi="Calibri"/>
                          <w:b/>
                          <w:bCs/>
                          <w:color w:val="FF0000"/>
                          <w:sz w:val="20"/>
                          <w:szCs w:val="20"/>
                        </w:rPr>
                        <w:t xml:space="preserve">E-Alerts: </w:t>
                      </w:r>
                    </w:p>
                    <w:p w:rsidR="00A26978" w:rsidRPr="00A26978" w:rsidRDefault="00A26978" w:rsidP="00A26978">
                      <w:pPr>
                        <w:rPr>
                          <w:rFonts w:ascii="Calibri" w:hAnsi="Calibri" w:cs="Calibri"/>
                          <w:color w:val="000000"/>
                          <w:sz w:val="20"/>
                          <w:szCs w:val="20"/>
                        </w:rPr>
                      </w:pPr>
                      <w:r w:rsidRPr="00A26978">
                        <w:rPr>
                          <w:rFonts w:ascii="Calibri" w:hAnsi="Calibri" w:cs="Calibri"/>
                          <w:color w:val="000000"/>
                          <w:sz w:val="20"/>
                          <w:szCs w:val="20"/>
                        </w:rPr>
                        <w:t>If you would like to receive a copy of the weekly parish updates straight to your inbox, please sign into the parish e-Alerts on our parish website</w:t>
                      </w:r>
                      <w:r>
                        <w:rPr>
                          <w:rFonts w:ascii="Calibri" w:hAnsi="Calibri" w:cs="Calibri"/>
                          <w:color w:val="000000"/>
                          <w:sz w:val="20"/>
                          <w:szCs w:val="20"/>
                        </w:rPr>
                        <w:t>.</w:t>
                      </w:r>
                    </w:p>
                    <w:p w:rsidR="003746D8" w:rsidRPr="005C35AB" w:rsidRDefault="003746D8" w:rsidP="003746D8">
                      <w:pPr>
                        <w:rPr>
                          <w:rFonts w:ascii="Calibri" w:hAnsi="Calibri" w:cs="Calibri"/>
                          <w:sz w:val="20"/>
                          <w:szCs w:val="20"/>
                          <w:lang w:val="en-US"/>
                        </w:rPr>
                      </w:pPr>
                    </w:p>
                  </w:txbxContent>
                </v:textbox>
                <w10:wrap anchorx="margin"/>
              </v:shape>
            </w:pict>
          </mc:Fallback>
        </mc:AlternateContent>
      </w:r>
      <w:r w:rsidR="00570B33" w:rsidRPr="007B7684">
        <w:rPr>
          <w:noProof/>
          <w:vertAlign w:val="superscript"/>
          <w:lang w:val="en-US"/>
        </w:rPr>
        <mc:AlternateContent>
          <mc:Choice Requires="wps">
            <w:drawing>
              <wp:anchor distT="0" distB="0" distL="114300" distR="114300" simplePos="0" relativeHeight="251659264" behindDoc="0" locked="0" layoutInCell="1" allowOverlap="1" wp14:anchorId="43F7A31B" wp14:editId="0E3920FF">
                <wp:simplePos x="0" y="0"/>
                <wp:positionH relativeFrom="page">
                  <wp:posOffset>2070202</wp:posOffset>
                </wp:positionH>
                <wp:positionV relativeFrom="page">
                  <wp:posOffset>3942893</wp:posOffset>
                </wp:positionV>
                <wp:extent cx="5189220" cy="5062118"/>
                <wp:effectExtent l="0" t="0" r="11430" b="5715"/>
                <wp:wrapNone/>
                <wp:docPr id="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506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683" w:rsidRDefault="002F7683" w:rsidP="002B4B2F">
                            <w:pPr>
                              <w:pStyle w:val="Heading2"/>
                              <w:tabs>
                                <w:tab w:val="left" w:pos="7740"/>
                              </w:tabs>
                              <w:spacing w:line="240" w:lineRule="auto"/>
                              <w:rPr>
                                <w:rFonts w:ascii="Calibri" w:hAnsi="Calibri"/>
                                <w:b/>
                                <w:szCs w:val="28"/>
                                <w:u w:val="single"/>
                              </w:rPr>
                            </w:pPr>
                            <w:r w:rsidRPr="005A414E">
                              <w:rPr>
                                <w:rFonts w:ascii="Calibri" w:hAnsi="Calibri"/>
                                <w:b/>
                                <w:szCs w:val="28"/>
                                <w:u w:val="single"/>
                              </w:rPr>
                              <w:t>M</w:t>
                            </w:r>
                            <w:r w:rsidR="00410718">
                              <w:rPr>
                                <w:rFonts w:ascii="Calibri" w:hAnsi="Calibri"/>
                                <w:b/>
                                <w:szCs w:val="28"/>
                                <w:u w:val="single"/>
                              </w:rPr>
                              <w:t xml:space="preserve">ass </w:t>
                            </w:r>
                            <w:r w:rsidR="00410718" w:rsidRPr="00932F69">
                              <w:rPr>
                                <w:rFonts w:ascii="Calibri" w:hAnsi="Calibri"/>
                                <w:b/>
                                <w:szCs w:val="28"/>
                                <w:u w:val="single"/>
                              </w:rPr>
                              <w:t>I</w:t>
                            </w:r>
                            <w:r w:rsidR="00410718">
                              <w:rPr>
                                <w:rFonts w:ascii="Calibri" w:hAnsi="Calibri"/>
                                <w:b/>
                                <w:szCs w:val="28"/>
                                <w:u w:val="single"/>
                              </w:rPr>
                              <w:t>ntention</w:t>
                            </w:r>
                            <w:r w:rsidR="007250BA">
                              <w:rPr>
                                <w:rFonts w:ascii="Calibri" w:hAnsi="Calibri"/>
                                <w:b/>
                                <w:szCs w:val="28"/>
                                <w:u w:val="single"/>
                              </w:rPr>
                              <w:t>s</w:t>
                            </w:r>
                            <w:r w:rsidRPr="005A414E">
                              <w:rPr>
                                <w:rFonts w:ascii="Calibri" w:hAnsi="Calibri"/>
                                <w:b/>
                                <w:szCs w:val="28"/>
                                <w:u w:val="single"/>
                              </w:rPr>
                              <w:t xml:space="preserve"> for </w:t>
                            </w:r>
                            <w:r w:rsidR="0002247B" w:rsidRPr="005A414E">
                              <w:rPr>
                                <w:rFonts w:ascii="Calibri" w:hAnsi="Calibri"/>
                                <w:b/>
                                <w:szCs w:val="28"/>
                                <w:u w:val="single"/>
                              </w:rPr>
                              <w:t>t</w:t>
                            </w:r>
                            <w:r w:rsidR="002D0C7F" w:rsidRPr="005A414E">
                              <w:rPr>
                                <w:rFonts w:ascii="Calibri" w:hAnsi="Calibri"/>
                                <w:b/>
                                <w:szCs w:val="28"/>
                                <w:u w:val="single"/>
                              </w:rPr>
                              <w:t>he</w:t>
                            </w:r>
                            <w:r w:rsidRPr="005A414E">
                              <w:rPr>
                                <w:rFonts w:ascii="Calibri" w:hAnsi="Calibri"/>
                                <w:b/>
                                <w:szCs w:val="28"/>
                                <w:u w:val="single"/>
                              </w:rPr>
                              <w:t xml:space="preserve"> Week: </w:t>
                            </w:r>
                            <w:r w:rsidR="009F1725">
                              <w:rPr>
                                <w:rFonts w:ascii="Calibri" w:hAnsi="Calibri"/>
                                <w:b/>
                                <w:szCs w:val="28"/>
                                <w:u w:val="single"/>
                              </w:rPr>
                              <w:t>4</w:t>
                            </w:r>
                            <w:r w:rsidR="004C0FCA">
                              <w:rPr>
                                <w:rFonts w:ascii="Calibri" w:hAnsi="Calibri"/>
                                <w:b/>
                                <w:szCs w:val="28"/>
                                <w:u w:val="single"/>
                                <w:vertAlign w:val="superscript"/>
                              </w:rPr>
                              <w:t>th</w:t>
                            </w:r>
                            <w:r w:rsidR="009929AB">
                              <w:rPr>
                                <w:rFonts w:ascii="Calibri" w:hAnsi="Calibri"/>
                                <w:b/>
                                <w:szCs w:val="28"/>
                                <w:u w:val="single"/>
                                <w:vertAlign w:val="superscript"/>
                              </w:rPr>
                              <w:t xml:space="preserve"> </w:t>
                            </w:r>
                            <w:r w:rsidR="004F4BDB">
                              <w:rPr>
                                <w:rFonts w:ascii="Calibri" w:hAnsi="Calibri"/>
                                <w:b/>
                                <w:szCs w:val="28"/>
                                <w:u w:val="single"/>
                              </w:rPr>
                              <w:t>–</w:t>
                            </w:r>
                            <w:r w:rsidR="004E3376">
                              <w:rPr>
                                <w:rFonts w:ascii="Calibri" w:hAnsi="Calibri"/>
                                <w:b/>
                                <w:szCs w:val="28"/>
                                <w:u w:val="single"/>
                              </w:rPr>
                              <w:t xml:space="preserve"> </w:t>
                            </w:r>
                            <w:r w:rsidR="009F1725">
                              <w:rPr>
                                <w:rFonts w:ascii="Calibri" w:hAnsi="Calibri"/>
                                <w:b/>
                                <w:szCs w:val="28"/>
                                <w:u w:val="single"/>
                              </w:rPr>
                              <w:t>12</w:t>
                            </w:r>
                            <w:r w:rsidR="00191A6E">
                              <w:rPr>
                                <w:rFonts w:ascii="Calibri" w:hAnsi="Calibri"/>
                                <w:b/>
                                <w:szCs w:val="28"/>
                                <w:u w:val="single"/>
                                <w:vertAlign w:val="superscript"/>
                              </w:rPr>
                              <w:t>th</w:t>
                            </w:r>
                            <w:r w:rsidR="006212A0">
                              <w:rPr>
                                <w:rFonts w:ascii="Calibri" w:hAnsi="Calibri"/>
                                <w:b/>
                                <w:szCs w:val="28"/>
                                <w:u w:val="single"/>
                                <w:vertAlign w:val="superscript"/>
                              </w:rPr>
                              <w:t xml:space="preserve"> </w:t>
                            </w:r>
                            <w:r w:rsidR="004C0FCA">
                              <w:rPr>
                                <w:rFonts w:ascii="Calibri" w:hAnsi="Calibri"/>
                                <w:b/>
                                <w:szCs w:val="28"/>
                                <w:u w:val="single"/>
                              </w:rPr>
                              <w:t>April</w:t>
                            </w:r>
                            <w:r w:rsidR="00F63E48">
                              <w:rPr>
                                <w:rFonts w:ascii="Calibri" w:hAnsi="Calibri"/>
                                <w:b/>
                                <w:szCs w:val="28"/>
                                <w:u w:val="single"/>
                              </w:rPr>
                              <w:t xml:space="preserve"> </w:t>
                            </w:r>
                            <w:r w:rsidRPr="005A414E">
                              <w:rPr>
                                <w:rFonts w:ascii="Calibri" w:hAnsi="Calibri"/>
                                <w:b/>
                                <w:szCs w:val="28"/>
                                <w:u w:val="single"/>
                              </w:rPr>
                              <w:t>20</w:t>
                            </w:r>
                            <w:r w:rsidR="00F429B0">
                              <w:rPr>
                                <w:rFonts w:ascii="Calibri" w:hAnsi="Calibri"/>
                                <w:b/>
                                <w:szCs w:val="28"/>
                                <w:u w:val="single"/>
                              </w:rPr>
                              <w:t>20</w:t>
                            </w:r>
                          </w:p>
                          <w:p w:rsidR="006D7F5B" w:rsidRPr="006D7F5B" w:rsidRDefault="006D7F5B" w:rsidP="006D7F5B">
                            <w:pPr>
                              <w:rPr>
                                <w:sz w:val="12"/>
                                <w:szCs w:val="12"/>
                              </w:rPr>
                            </w:pPr>
                          </w:p>
                          <w:p w:rsidR="009A7117" w:rsidRPr="006D7F5B" w:rsidRDefault="009A7117" w:rsidP="009A7117">
                            <w:pPr>
                              <w:rPr>
                                <w:rFonts w:ascii="Calibri" w:hAnsi="Calibri"/>
                                <w:color w:val="000000"/>
                                <w:sz w:val="20"/>
                                <w:szCs w:val="20"/>
                              </w:rPr>
                            </w:pPr>
                            <w:r w:rsidRPr="006D7F5B">
                              <w:rPr>
                                <w:rFonts w:ascii="Calibri" w:hAnsi="Calibri"/>
                                <w:color w:val="000000"/>
                                <w:sz w:val="20"/>
                                <w:szCs w:val="20"/>
                              </w:rPr>
                              <w:t>Saturday 4</w:t>
                            </w:r>
                            <w:r w:rsidRPr="006D7F5B">
                              <w:rPr>
                                <w:rFonts w:ascii="Calibri" w:hAnsi="Calibri"/>
                                <w:color w:val="000000"/>
                                <w:sz w:val="20"/>
                                <w:szCs w:val="20"/>
                                <w:vertAlign w:val="superscript"/>
                              </w:rPr>
                              <w:t>th</w:t>
                            </w:r>
                            <w:r w:rsidRPr="006D7F5B">
                              <w:rPr>
                                <w:rFonts w:ascii="Calibri" w:hAnsi="Calibri"/>
                                <w:color w:val="000000"/>
                                <w:sz w:val="20"/>
                                <w:szCs w:val="20"/>
                              </w:rPr>
                              <w:t>April</w:t>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Lilian Smith, R.I.P.</w:t>
                            </w:r>
                            <w:r w:rsidRPr="006D7F5B">
                              <w:rPr>
                                <w:rFonts w:ascii="Calibri" w:hAnsi="Calibri"/>
                                <w:color w:val="000000"/>
                                <w:sz w:val="20"/>
                                <w:szCs w:val="20"/>
                              </w:rPr>
                              <w:br/>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 xml:space="preserve"> </w:t>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Joe Corrigan, R.I.P. (Ann.)</w:t>
                            </w:r>
                          </w:p>
                          <w:p w:rsidR="00191A6E" w:rsidRPr="006D7F5B" w:rsidRDefault="009A7117" w:rsidP="009A7117">
                            <w:pPr>
                              <w:rPr>
                                <w:rFonts w:ascii="Calibri" w:hAnsi="Calibri"/>
                                <w:color w:val="000000"/>
                                <w:sz w:val="20"/>
                                <w:szCs w:val="20"/>
                              </w:rPr>
                            </w:pPr>
                            <w:r w:rsidRPr="006D7F5B">
                              <w:rPr>
                                <w:rFonts w:ascii="Calibri" w:hAnsi="Calibri"/>
                                <w:color w:val="000000"/>
                                <w:sz w:val="20"/>
                                <w:szCs w:val="20"/>
                              </w:rPr>
                              <w:t xml:space="preserve"> </w:t>
                            </w:r>
                            <w:r w:rsidRPr="006D7F5B">
                              <w:rPr>
                                <w:rFonts w:ascii="Calibri" w:hAnsi="Calibri"/>
                                <w:color w:val="000000"/>
                                <w:sz w:val="20"/>
                                <w:szCs w:val="20"/>
                              </w:rPr>
                              <w:br/>
                              <w:t>Sunday 5</w:t>
                            </w:r>
                            <w:r w:rsidRPr="006D7F5B">
                              <w:rPr>
                                <w:rFonts w:ascii="Calibri" w:hAnsi="Calibri"/>
                                <w:color w:val="000000"/>
                                <w:sz w:val="20"/>
                                <w:szCs w:val="20"/>
                                <w:vertAlign w:val="superscript"/>
                              </w:rPr>
                              <w:t xml:space="preserve">th  </w:t>
                            </w:r>
                            <w:r w:rsidRPr="006D7F5B">
                              <w:rPr>
                                <w:rFonts w:ascii="Calibri" w:hAnsi="Calibri"/>
                                <w:color w:val="000000"/>
                                <w:sz w:val="20"/>
                                <w:szCs w:val="20"/>
                              </w:rPr>
                              <w:t>April</w:t>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For you the people</w:t>
                            </w:r>
                            <w:r w:rsidRPr="006D7F5B">
                              <w:rPr>
                                <w:rFonts w:ascii="Calibri" w:hAnsi="Calibri"/>
                                <w:b/>
                                <w:i/>
                                <w:color w:val="000000"/>
                                <w:sz w:val="20"/>
                                <w:szCs w:val="20"/>
                              </w:rPr>
                              <w:br/>
                            </w:r>
                            <w:r w:rsidRPr="006D7F5B">
                              <w:rPr>
                                <w:rFonts w:ascii="Calibri" w:hAnsi="Calibri"/>
                                <w:b/>
                                <w:i/>
                                <w:color w:val="000000"/>
                                <w:sz w:val="18"/>
                                <w:szCs w:val="18"/>
                              </w:rPr>
                              <w:t>Palm Sunday</w:t>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Joe Conlon, R.I.P. (Ann.)</w:t>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p>
                          <w:p w:rsidR="004F115D" w:rsidRPr="006D7F5B" w:rsidRDefault="004F115D" w:rsidP="004F115D">
                            <w:pPr>
                              <w:rPr>
                                <w:rFonts w:ascii="Calibri" w:hAnsi="Calibri"/>
                                <w:i/>
                                <w:color w:val="000000"/>
                                <w:sz w:val="20"/>
                                <w:szCs w:val="20"/>
                              </w:rPr>
                            </w:pPr>
                          </w:p>
                          <w:p w:rsidR="006212A0" w:rsidRPr="006D7F5B" w:rsidRDefault="006212A0" w:rsidP="006212A0">
                            <w:pPr>
                              <w:rPr>
                                <w:rFonts w:ascii="Calibri" w:hAnsi="Calibri"/>
                                <w:color w:val="000000"/>
                                <w:sz w:val="20"/>
                                <w:szCs w:val="20"/>
                              </w:rPr>
                            </w:pPr>
                            <w:r w:rsidRPr="006D7F5B">
                              <w:rPr>
                                <w:rFonts w:ascii="Calibri" w:hAnsi="Calibri"/>
                                <w:color w:val="000000"/>
                                <w:sz w:val="20"/>
                                <w:szCs w:val="20"/>
                              </w:rPr>
                              <w:t xml:space="preserve">Monday </w:t>
                            </w:r>
                            <w:r w:rsidR="00B5663C">
                              <w:rPr>
                                <w:rFonts w:ascii="Calibri" w:hAnsi="Calibri"/>
                                <w:color w:val="000000"/>
                                <w:sz w:val="20"/>
                                <w:szCs w:val="20"/>
                              </w:rPr>
                              <w:t>6</w:t>
                            </w:r>
                            <w:r w:rsidR="00453CD4" w:rsidRPr="006D7F5B">
                              <w:rPr>
                                <w:rFonts w:ascii="Calibri" w:hAnsi="Calibri"/>
                                <w:color w:val="000000"/>
                                <w:sz w:val="20"/>
                                <w:szCs w:val="20"/>
                                <w:vertAlign w:val="superscript"/>
                              </w:rPr>
                              <w:t>th</w:t>
                            </w:r>
                            <w:r w:rsidRPr="006D7F5B">
                              <w:rPr>
                                <w:rFonts w:ascii="Calibri" w:hAnsi="Calibri"/>
                                <w:color w:val="000000"/>
                                <w:sz w:val="20"/>
                                <w:szCs w:val="20"/>
                              </w:rPr>
                              <w:t xml:space="preserve"> </w:t>
                            </w:r>
                            <w:r w:rsidR="00B5663C">
                              <w:rPr>
                                <w:rFonts w:ascii="Calibri" w:hAnsi="Calibri"/>
                                <w:color w:val="000000"/>
                                <w:sz w:val="20"/>
                                <w:szCs w:val="20"/>
                              </w:rPr>
                              <w:t>April</w:t>
                            </w:r>
                            <w:r w:rsidR="00B5663C">
                              <w:rPr>
                                <w:rFonts w:ascii="Calibri" w:hAnsi="Calibri"/>
                                <w:color w:val="000000"/>
                                <w:sz w:val="20"/>
                                <w:szCs w:val="20"/>
                              </w:rPr>
                              <w:tab/>
                            </w:r>
                            <w:r w:rsidR="00B5663C">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191A6E" w:rsidRPr="006D7F5B">
                              <w:rPr>
                                <w:rFonts w:ascii="Calibri" w:hAnsi="Calibri"/>
                                <w:color w:val="000000"/>
                                <w:sz w:val="20"/>
                                <w:szCs w:val="20"/>
                              </w:rPr>
                              <w:tab/>
                            </w:r>
                            <w:r w:rsidR="00191A6E" w:rsidRPr="006D7F5B">
                              <w:rPr>
                                <w:rFonts w:ascii="Calibri" w:hAnsi="Calibri"/>
                                <w:color w:val="000000"/>
                                <w:sz w:val="20"/>
                                <w:szCs w:val="20"/>
                              </w:rPr>
                              <w:tab/>
                            </w:r>
                            <w:r w:rsidRPr="006D7F5B">
                              <w:rPr>
                                <w:rFonts w:ascii="Calibri" w:hAnsi="Calibri"/>
                                <w:color w:val="000000"/>
                                <w:sz w:val="20"/>
                                <w:szCs w:val="20"/>
                              </w:rPr>
                              <w:tab/>
                            </w:r>
                            <w:r w:rsidR="00B5663C">
                              <w:rPr>
                                <w:rFonts w:ascii="Calibri" w:hAnsi="Calibri"/>
                                <w:color w:val="000000"/>
                                <w:sz w:val="20"/>
                                <w:szCs w:val="20"/>
                              </w:rPr>
                              <w:t xml:space="preserve">Linda Higgins, R.I.P. </w:t>
                            </w:r>
                            <w:r w:rsidR="00D07C9B" w:rsidRPr="006D7F5B">
                              <w:rPr>
                                <w:rFonts w:ascii="Calibri" w:hAnsi="Calibri"/>
                                <w:color w:val="000000"/>
                                <w:sz w:val="20"/>
                                <w:szCs w:val="20"/>
                              </w:rPr>
                              <w:br/>
                              <w:t xml:space="preserve"> </w:t>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B5663C">
                              <w:rPr>
                                <w:rFonts w:ascii="Calibri" w:hAnsi="Calibri"/>
                                <w:color w:val="000000"/>
                                <w:sz w:val="20"/>
                                <w:szCs w:val="20"/>
                              </w:rPr>
                              <w:t>Sonia McCarthy, R.I.P.</w:t>
                            </w:r>
                          </w:p>
                          <w:p w:rsidR="006212A0" w:rsidRPr="006D7F5B" w:rsidRDefault="006212A0" w:rsidP="006212A0">
                            <w:pPr>
                              <w:rPr>
                                <w:rFonts w:ascii="Calibri" w:hAnsi="Calibri"/>
                                <w:color w:val="000000"/>
                                <w:sz w:val="20"/>
                                <w:szCs w:val="20"/>
                              </w:rPr>
                            </w:pPr>
                          </w:p>
                          <w:p w:rsidR="00D07C9B" w:rsidRPr="006D7F5B" w:rsidRDefault="006212A0" w:rsidP="006212A0">
                            <w:pPr>
                              <w:rPr>
                                <w:rFonts w:ascii="Calibri" w:hAnsi="Calibri"/>
                                <w:color w:val="000000"/>
                                <w:sz w:val="20"/>
                                <w:szCs w:val="20"/>
                              </w:rPr>
                            </w:pPr>
                            <w:r w:rsidRPr="006D7F5B">
                              <w:rPr>
                                <w:rFonts w:ascii="Calibri" w:hAnsi="Calibri"/>
                                <w:color w:val="000000"/>
                                <w:sz w:val="20"/>
                                <w:szCs w:val="20"/>
                              </w:rPr>
                              <w:t xml:space="preserve">Tuesday </w:t>
                            </w:r>
                            <w:r w:rsidR="00B5663C">
                              <w:rPr>
                                <w:rFonts w:ascii="Calibri" w:hAnsi="Calibri"/>
                                <w:color w:val="000000"/>
                                <w:sz w:val="20"/>
                                <w:szCs w:val="20"/>
                              </w:rPr>
                              <w:t>7</w:t>
                            </w:r>
                            <w:r w:rsidR="00B5663C">
                              <w:rPr>
                                <w:rFonts w:ascii="Calibri" w:hAnsi="Calibri"/>
                                <w:color w:val="000000"/>
                                <w:sz w:val="20"/>
                                <w:szCs w:val="20"/>
                                <w:vertAlign w:val="superscript"/>
                              </w:rPr>
                              <w:t>th</w:t>
                            </w:r>
                            <w:r w:rsidRPr="006D7F5B">
                              <w:rPr>
                                <w:rFonts w:ascii="Calibri" w:hAnsi="Calibri"/>
                                <w:color w:val="000000"/>
                                <w:sz w:val="20"/>
                                <w:szCs w:val="20"/>
                              </w:rPr>
                              <w:t xml:space="preserve"> </w:t>
                            </w:r>
                            <w:r w:rsidR="00B5663C">
                              <w:rPr>
                                <w:rFonts w:ascii="Calibri" w:hAnsi="Calibri"/>
                                <w:color w:val="000000"/>
                                <w:sz w:val="20"/>
                                <w:szCs w:val="20"/>
                              </w:rPr>
                              <w:t>April</w:t>
                            </w:r>
                            <w:r w:rsidR="00B5663C">
                              <w:rPr>
                                <w:rFonts w:ascii="Calibri" w:hAnsi="Calibri"/>
                                <w:color w:val="000000"/>
                                <w:sz w:val="20"/>
                                <w:szCs w:val="20"/>
                              </w:rPr>
                              <w:tab/>
                            </w:r>
                            <w:r w:rsidR="00B5663C">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FB1606" w:rsidRPr="006D7F5B">
                              <w:rPr>
                                <w:rFonts w:ascii="Calibri" w:hAnsi="Calibri"/>
                                <w:color w:val="000000"/>
                                <w:sz w:val="20"/>
                                <w:szCs w:val="20"/>
                              </w:rPr>
                              <w:tab/>
                            </w:r>
                            <w:r w:rsidR="00B5663C">
                              <w:rPr>
                                <w:rFonts w:ascii="Calibri" w:hAnsi="Calibri"/>
                                <w:color w:val="000000"/>
                                <w:sz w:val="20"/>
                                <w:szCs w:val="20"/>
                              </w:rPr>
                              <w:t>Charles, Edmund &amp; Violet Killington</w:t>
                            </w:r>
                            <w:r w:rsidR="000F50C1" w:rsidRPr="006D7F5B">
                              <w:rPr>
                                <w:rFonts w:ascii="Calibri" w:hAnsi="Calibri"/>
                                <w:color w:val="000000"/>
                                <w:sz w:val="20"/>
                                <w:szCs w:val="20"/>
                              </w:rPr>
                              <w:t>,</w:t>
                            </w:r>
                            <w:r w:rsidR="00E01FC6" w:rsidRPr="006D7F5B">
                              <w:rPr>
                                <w:rFonts w:ascii="Calibri" w:hAnsi="Calibri"/>
                                <w:color w:val="000000"/>
                                <w:sz w:val="20"/>
                                <w:szCs w:val="20"/>
                              </w:rPr>
                              <w:t xml:space="preserve"> R.I.P.</w:t>
                            </w:r>
                            <w:r w:rsidR="00B7127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br/>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9B45CA" w:rsidRPr="006D7F5B">
                              <w:rPr>
                                <w:rFonts w:ascii="Calibri" w:hAnsi="Calibri"/>
                                <w:color w:val="000000"/>
                                <w:sz w:val="20"/>
                                <w:szCs w:val="20"/>
                              </w:rPr>
                              <w:tab/>
                            </w:r>
                            <w:r w:rsidR="00B5663C">
                              <w:rPr>
                                <w:rFonts w:ascii="Calibri" w:hAnsi="Calibri"/>
                                <w:color w:val="000000"/>
                                <w:sz w:val="20"/>
                                <w:szCs w:val="20"/>
                              </w:rPr>
                              <w:t>Ann O’Neill</w:t>
                            </w:r>
                            <w:r w:rsidR="000F50C1" w:rsidRPr="006D7F5B">
                              <w:rPr>
                                <w:rFonts w:ascii="Calibri" w:hAnsi="Calibri"/>
                                <w:color w:val="000000"/>
                                <w:sz w:val="20"/>
                                <w:szCs w:val="20"/>
                              </w:rPr>
                              <w:t>, R.I.P.</w:t>
                            </w:r>
                            <w:r w:rsidR="00E01FC6" w:rsidRPr="006D7F5B">
                              <w:rPr>
                                <w:rFonts w:ascii="Calibri" w:hAnsi="Calibri"/>
                                <w:color w:val="000000"/>
                                <w:sz w:val="20"/>
                                <w:szCs w:val="20"/>
                              </w:rPr>
                              <w:t xml:space="preserve"> </w:t>
                            </w:r>
                            <w:r w:rsidR="009B45CA"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136E39" w:rsidRPr="006D7F5B">
                              <w:rPr>
                                <w:rFonts w:ascii="Calibri" w:hAnsi="Calibri"/>
                                <w:color w:val="000000"/>
                                <w:sz w:val="20"/>
                                <w:szCs w:val="20"/>
                              </w:rPr>
                              <w:br/>
                            </w:r>
                            <w:r w:rsidR="00FB1606" w:rsidRPr="006D7F5B">
                              <w:rPr>
                                <w:rFonts w:ascii="Calibri" w:hAnsi="Calibri"/>
                                <w:color w:val="000000"/>
                                <w:sz w:val="20"/>
                                <w:szCs w:val="20"/>
                              </w:rPr>
                              <w:br/>
                            </w:r>
                            <w:r w:rsidRPr="006D7F5B">
                              <w:rPr>
                                <w:rFonts w:ascii="Calibri" w:hAnsi="Calibri"/>
                                <w:color w:val="000000"/>
                                <w:sz w:val="20"/>
                                <w:szCs w:val="20"/>
                              </w:rPr>
                              <w:t xml:space="preserve">Wednesday </w:t>
                            </w:r>
                            <w:r w:rsidR="00B5663C">
                              <w:rPr>
                                <w:rFonts w:ascii="Calibri" w:hAnsi="Calibri"/>
                                <w:color w:val="000000"/>
                                <w:sz w:val="20"/>
                                <w:szCs w:val="20"/>
                              </w:rPr>
                              <w:t>8</w:t>
                            </w:r>
                            <w:r w:rsidR="00B5663C">
                              <w:rPr>
                                <w:rFonts w:ascii="Calibri" w:hAnsi="Calibri"/>
                                <w:color w:val="000000"/>
                                <w:sz w:val="20"/>
                                <w:szCs w:val="20"/>
                                <w:vertAlign w:val="superscript"/>
                              </w:rPr>
                              <w:t>th</w:t>
                            </w:r>
                            <w:r w:rsidRPr="006D7F5B">
                              <w:rPr>
                                <w:rFonts w:ascii="Calibri" w:hAnsi="Calibri"/>
                                <w:color w:val="000000"/>
                                <w:sz w:val="20"/>
                                <w:szCs w:val="20"/>
                                <w:vertAlign w:val="superscript"/>
                              </w:rPr>
                              <w:t xml:space="preserve"> </w:t>
                            </w:r>
                            <w:r w:rsidR="000F50C1" w:rsidRPr="006D7F5B">
                              <w:rPr>
                                <w:rFonts w:ascii="Calibri" w:hAnsi="Calibri"/>
                                <w:color w:val="000000"/>
                                <w:sz w:val="20"/>
                                <w:szCs w:val="20"/>
                              </w:rPr>
                              <w:t>April</w:t>
                            </w:r>
                            <w:r w:rsidR="00B71276" w:rsidRPr="006D7F5B">
                              <w:rPr>
                                <w:rFonts w:ascii="Calibri" w:hAnsi="Calibri"/>
                                <w:color w:val="000000"/>
                                <w:sz w:val="20"/>
                                <w:szCs w:val="20"/>
                              </w:rPr>
                              <w:tab/>
                            </w:r>
                            <w:r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B71276" w:rsidRPr="006D7F5B">
                              <w:rPr>
                                <w:rFonts w:ascii="Calibri" w:hAnsi="Calibri"/>
                                <w:color w:val="000000"/>
                                <w:sz w:val="20"/>
                                <w:szCs w:val="20"/>
                              </w:rPr>
                              <w:tab/>
                            </w:r>
                            <w:r w:rsidR="00D07C9B"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B5663C">
                              <w:rPr>
                                <w:rFonts w:ascii="Calibri" w:hAnsi="Calibri"/>
                                <w:color w:val="000000"/>
                                <w:sz w:val="20"/>
                                <w:szCs w:val="20"/>
                              </w:rPr>
                              <w:t>Pat Walsh</w:t>
                            </w:r>
                            <w:r w:rsidR="00F32CA3" w:rsidRPr="006D7F5B">
                              <w:rPr>
                                <w:rFonts w:ascii="Calibri" w:hAnsi="Calibri"/>
                                <w:color w:val="000000"/>
                                <w:sz w:val="20"/>
                                <w:szCs w:val="20"/>
                              </w:rPr>
                              <w:t>,</w:t>
                            </w:r>
                            <w:r w:rsidR="00871B78" w:rsidRPr="006D7F5B">
                              <w:rPr>
                                <w:rFonts w:ascii="Calibri" w:hAnsi="Calibri"/>
                                <w:color w:val="000000"/>
                                <w:sz w:val="20"/>
                                <w:szCs w:val="20"/>
                              </w:rPr>
                              <w:t xml:space="preserve"> R.I.P.</w:t>
                            </w:r>
                            <w:r w:rsidR="000F50C1" w:rsidRPr="006D7F5B">
                              <w:rPr>
                                <w:rFonts w:ascii="Calibri" w:hAnsi="Calibri"/>
                                <w:color w:val="000000"/>
                                <w:sz w:val="20"/>
                                <w:szCs w:val="20"/>
                              </w:rPr>
                              <w:br/>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B5663C">
                              <w:rPr>
                                <w:rFonts w:ascii="Calibri" w:hAnsi="Calibri"/>
                                <w:color w:val="000000"/>
                                <w:sz w:val="20"/>
                                <w:szCs w:val="20"/>
                              </w:rPr>
                              <w:t>Mary Rocks</w:t>
                            </w:r>
                            <w:r w:rsidR="000F50C1" w:rsidRPr="006D7F5B">
                              <w:rPr>
                                <w:rFonts w:ascii="Calibri" w:hAnsi="Calibri"/>
                                <w:color w:val="000000"/>
                                <w:sz w:val="20"/>
                                <w:szCs w:val="20"/>
                              </w:rPr>
                              <w:t>, R.I.P.</w:t>
                            </w:r>
                            <w:r w:rsidR="003A1026">
                              <w:rPr>
                                <w:rFonts w:ascii="Calibri" w:hAnsi="Calibri"/>
                                <w:color w:val="000000"/>
                                <w:sz w:val="20"/>
                                <w:szCs w:val="20"/>
                              </w:rPr>
                              <w:t xml:space="preserve"> </w:t>
                            </w:r>
                            <w:r w:rsidR="00B5663C">
                              <w:rPr>
                                <w:rFonts w:ascii="Calibri" w:hAnsi="Calibri"/>
                                <w:color w:val="000000"/>
                                <w:sz w:val="20"/>
                                <w:szCs w:val="20"/>
                              </w:rPr>
                              <w:t>(Ann.)</w:t>
                            </w:r>
                          </w:p>
                          <w:p w:rsidR="006212A0" w:rsidRPr="00B5663C" w:rsidRDefault="006212A0" w:rsidP="006212A0">
                            <w:pPr>
                              <w:rPr>
                                <w:rFonts w:ascii="Calibri" w:hAnsi="Calibri"/>
                                <w:color w:val="000000"/>
                                <w:sz w:val="12"/>
                                <w:szCs w:val="12"/>
                              </w:rPr>
                            </w:pPr>
                          </w:p>
                          <w:p w:rsidR="00B5663C" w:rsidRPr="00B5663C" w:rsidRDefault="00B5663C" w:rsidP="006212A0">
                            <w:pPr>
                              <w:rPr>
                                <w:rFonts w:ascii="Calibri" w:hAnsi="Calibri"/>
                                <w:b/>
                                <w:color w:val="000000"/>
                                <w:sz w:val="20"/>
                                <w:szCs w:val="20"/>
                              </w:rPr>
                            </w:pPr>
                            <w:r w:rsidRPr="00B5663C">
                              <w:rPr>
                                <w:rFonts w:ascii="Calibri" w:hAnsi="Calibri"/>
                                <w:b/>
                                <w:color w:val="000000"/>
                                <w:sz w:val="20"/>
                                <w:szCs w:val="20"/>
                              </w:rPr>
                              <w:t>THE PASCHAL TRIDUUM</w:t>
                            </w:r>
                          </w:p>
                          <w:p w:rsidR="00B5663C" w:rsidRPr="00570B33" w:rsidRDefault="00B5663C" w:rsidP="006212A0">
                            <w:pPr>
                              <w:rPr>
                                <w:rFonts w:ascii="Calibri" w:hAnsi="Calibri"/>
                                <w:color w:val="000000"/>
                                <w:sz w:val="16"/>
                                <w:szCs w:val="16"/>
                              </w:rPr>
                            </w:pPr>
                          </w:p>
                          <w:p w:rsidR="006212A0" w:rsidRPr="006D7F5B" w:rsidRDefault="006212A0" w:rsidP="006212A0">
                            <w:pPr>
                              <w:rPr>
                                <w:rFonts w:ascii="Calibri" w:hAnsi="Calibri"/>
                                <w:color w:val="000000"/>
                                <w:sz w:val="20"/>
                                <w:szCs w:val="20"/>
                              </w:rPr>
                            </w:pPr>
                            <w:r w:rsidRPr="006D7F5B">
                              <w:rPr>
                                <w:rFonts w:ascii="Calibri" w:hAnsi="Calibri"/>
                                <w:color w:val="000000"/>
                                <w:sz w:val="20"/>
                                <w:szCs w:val="20"/>
                              </w:rPr>
                              <w:t xml:space="preserve">Thursday </w:t>
                            </w:r>
                            <w:r w:rsidR="00B5663C">
                              <w:rPr>
                                <w:rFonts w:ascii="Calibri" w:hAnsi="Calibri"/>
                                <w:color w:val="000000"/>
                                <w:sz w:val="20"/>
                                <w:szCs w:val="20"/>
                              </w:rPr>
                              <w:t>9</w:t>
                            </w:r>
                            <w:r w:rsidR="00B5663C">
                              <w:rPr>
                                <w:rFonts w:ascii="Calibri" w:hAnsi="Calibri"/>
                                <w:color w:val="000000"/>
                                <w:sz w:val="20"/>
                                <w:szCs w:val="20"/>
                                <w:vertAlign w:val="superscript"/>
                              </w:rPr>
                              <w:t>th</w:t>
                            </w:r>
                            <w:r w:rsidRPr="006D7F5B">
                              <w:rPr>
                                <w:rFonts w:ascii="Calibri" w:hAnsi="Calibri"/>
                                <w:color w:val="000000"/>
                                <w:sz w:val="20"/>
                                <w:szCs w:val="20"/>
                              </w:rPr>
                              <w:t xml:space="preserve"> </w:t>
                            </w:r>
                            <w:r w:rsidR="000F50C1" w:rsidRPr="006D7F5B">
                              <w:rPr>
                                <w:rFonts w:ascii="Calibri" w:hAnsi="Calibri"/>
                                <w:color w:val="000000"/>
                                <w:sz w:val="20"/>
                                <w:szCs w:val="20"/>
                              </w:rPr>
                              <w:t>April</w:t>
                            </w:r>
                            <w:r w:rsidR="000F50C1" w:rsidRPr="006D7F5B">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BC591E" w:rsidRPr="006D7F5B">
                              <w:rPr>
                                <w:rFonts w:ascii="Calibri" w:hAnsi="Calibri"/>
                                <w:color w:val="000000"/>
                                <w:sz w:val="20"/>
                                <w:szCs w:val="20"/>
                              </w:rPr>
                              <w:tab/>
                            </w:r>
                            <w:r w:rsidR="00BC591E" w:rsidRPr="006D7F5B">
                              <w:rPr>
                                <w:rFonts w:ascii="Calibri" w:hAnsi="Calibri"/>
                                <w:color w:val="000000"/>
                                <w:sz w:val="20"/>
                                <w:szCs w:val="20"/>
                              </w:rPr>
                              <w:tab/>
                            </w:r>
                            <w:r w:rsidRPr="006D7F5B">
                              <w:rPr>
                                <w:rFonts w:ascii="Calibri" w:hAnsi="Calibri"/>
                                <w:color w:val="000000"/>
                                <w:sz w:val="20"/>
                                <w:szCs w:val="20"/>
                              </w:rPr>
                              <w:tab/>
                            </w:r>
                            <w:r w:rsidR="00B5663C">
                              <w:rPr>
                                <w:rFonts w:ascii="Calibri" w:hAnsi="Calibri"/>
                                <w:color w:val="000000"/>
                                <w:sz w:val="20"/>
                                <w:szCs w:val="20"/>
                              </w:rPr>
                              <w:t>Special Intentions</w:t>
                            </w:r>
                          </w:p>
                          <w:p w:rsidR="006212A0" w:rsidRPr="00570B33" w:rsidRDefault="00B5663C" w:rsidP="006212A0">
                            <w:pPr>
                              <w:rPr>
                                <w:rFonts w:ascii="Calibri" w:hAnsi="Calibri"/>
                                <w:color w:val="000000"/>
                                <w:sz w:val="16"/>
                                <w:szCs w:val="16"/>
                              </w:rPr>
                            </w:pPr>
                            <w:r w:rsidRPr="00570B33">
                              <w:rPr>
                                <w:rFonts w:ascii="Calibri" w:hAnsi="Calibri"/>
                                <w:b/>
                                <w:i/>
                                <w:color w:val="000000"/>
                                <w:sz w:val="22"/>
                                <w:szCs w:val="22"/>
                              </w:rPr>
                              <w:t>Maundy Thursday</w:t>
                            </w:r>
                            <w:r w:rsidR="003000AE" w:rsidRPr="00570B33">
                              <w:rPr>
                                <w:rFonts w:ascii="Calibri" w:hAnsi="Calibri"/>
                                <w:b/>
                                <w:i/>
                                <w:color w:val="000000"/>
                                <w:sz w:val="22"/>
                                <w:szCs w:val="22"/>
                              </w:rPr>
                              <w:tab/>
                            </w:r>
                            <w:r w:rsidR="003000AE" w:rsidRPr="00570B33">
                              <w:rPr>
                                <w:rFonts w:ascii="Calibri" w:hAnsi="Calibri"/>
                                <w:b/>
                                <w:i/>
                                <w:color w:val="000000"/>
                                <w:sz w:val="22"/>
                                <w:szCs w:val="22"/>
                              </w:rPr>
                              <w:tab/>
                            </w:r>
                            <w:r w:rsidR="003000AE" w:rsidRPr="00570B33">
                              <w:rPr>
                                <w:rFonts w:ascii="Calibri" w:hAnsi="Calibri"/>
                                <w:b/>
                                <w:i/>
                                <w:color w:val="000000"/>
                                <w:sz w:val="22"/>
                                <w:szCs w:val="22"/>
                              </w:rPr>
                              <w:tab/>
                            </w:r>
                            <w:r w:rsidR="006212A0" w:rsidRPr="00570B33">
                              <w:rPr>
                                <w:rFonts w:ascii="Calibri" w:hAnsi="Calibri"/>
                                <w:b/>
                                <w:i/>
                                <w:color w:val="000000"/>
                                <w:sz w:val="22"/>
                                <w:szCs w:val="22"/>
                              </w:rPr>
                              <w:tab/>
                            </w:r>
                            <w:r w:rsidR="006212A0" w:rsidRPr="00570B33">
                              <w:rPr>
                                <w:rFonts w:ascii="Calibri" w:hAnsi="Calibri"/>
                                <w:b/>
                                <w:i/>
                                <w:color w:val="000000"/>
                                <w:sz w:val="22"/>
                                <w:szCs w:val="22"/>
                              </w:rPr>
                              <w:tab/>
                            </w:r>
                            <w:r w:rsidR="006212A0" w:rsidRPr="00570B33">
                              <w:rPr>
                                <w:rFonts w:ascii="Calibri" w:hAnsi="Calibri"/>
                                <w:b/>
                                <w:i/>
                                <w:color w:val="000000"/>
                                <w:sz w:val="22"/>
                                <w:szCs w:val="22"/>
                              </w:rPr>
                              <w:tab/>
                            </w:r>
                            <w:r w:rsidR="00BC591E" w:rsidRPr="00570B33">
                              <w:rPr>
                                <w:rFonts w:ascii="Calibri" w:hAnsi="Calibri"/>
                                <w:b/>
                                <w:i/>
                                <w:color w:val="000000"/>
                                <w:sz w:val="22"/>
                                <w:szCs w:val="22"/>
                              </w:rPr>
                              <w:tab/>
                            </w:r>
                            <w:r w:rsidR="00BC591E" w:rsidRPr="00570B33">
                              <w:rPr>
                                <w:rFonts w:ascii="Calibri" w:hAnsi="Calibri"/>
                                <w:b/>
                                <w:i/>
                                <w:color w:val="000000"/>
                                <w:sz w:val="22"/>
                                <w:szCs w:val="22"/>
                              </w:rPr>
                              <w:tab/>
                            </w:r>
                            <w:r w:rsidR="00BC591E" w:rsidRPr="00570B33">
                              <w:rPr>
                                <w:rFonts w:ascii="Calibri" w:hAnsi="Calibri"/>
                                <w:b/>
                                <w:i/>
                                <w:color w:val="000000"/>
                                <w:sz w:val="22"/>
                                <w:szCs w:val="22"/>
                              </w:rPr>
                              <w:tab/>
                            </w:r>
                            <w:r w:rsidR="006212A0" w:rsidRPr="00570B33">
                              <w:rPr>
                                <w:rFonts w:ascii="Calibri" w:hAnsi="Calibri"/>
                                <w:color w:val="000000"/>
                                <w:sz w:val="22"/>
                                <w:szCs w:val="22"/>
                              </w:rPr>
                              <w:br/>
                            </w:r>
                          </w:p>
                          <w:p w:rsidR="006212A0" w:rsidRPr="006D7F5B" w:rsidRDefault="006212A0" w:rsidP="006212A0">
                            <w:pPr>
                              <w:rPr>
                                <w:rFonts w:ascii="Calibri" w:hAnsi="Calibri"/>
                                <w:color w:val="000000"/>
                                <w:sz w:val="20"/>
                                <w:szCs w:val="20"/>
                              </w:rPr>
                            </w:pPr>
                            <w:r w:rsidRPr="006D7F5B">
                              <w:rPr>
                                <w:rFonts w:ascii="Calibri" w:hAnsi="Calibri"/>
                                <w:color w:val="000000"/>
                                <w:sz w:val="20"/>
                                <w:szCs w:val="20"/>
                              </w:rPr>
                              <w:t xml:space="preserve">Friday </w:t>
                            </w:r>
                            <w:r w:rsidR="00B5663C">
                              <w:rPr>
                                <w:rFonts w:ascii="Calibri" w:hAnsi="Calibri"/>
                                <w:color w:val="000000"/>
                                <w:sz w:val="20"/>
                                <w:szCs w:val="20"/>
                              </w:rPr>
                              <w:t>10</w:t>
                            </w:r>
                            <w:r w:rsidR="00B5663C">
                              <w:rPr>
                                <w:rFonts w:ascii="Calibri" w:hAnsi="Calibri"/>
                                <w:color w:val="000000"/>
                                <w:sz w:val="20"/>
                                <w:szCs w:val="20"/>
                                <w:vertAlign w:val="superscript"/>
                              </w:rPr>
                              <w:t>th</w:t>
                            </w:r>
                            <w:r w:rsidRPr="006D7F5B">
                              <w:rPr>
                                <w:rFonts w:ascii="Calibri" w:hAnsi="Calibri"/>
                                <w:color w:val="000000"/>
                                <w:sz w:val="20"/>
                                <w:szCs w:val="20"/>
                                <w:vertAlign w:val="superscript"/>
                              </w:rPr>
                              <w:t xml:space="preserve"> </w:t>
                            </w:r>
                            <w:r w:rsidR="008A461E" w:rsidRPr="006D7F5B">
                              <w:rPr>
                                <w:rFonts w:ascii="Calibri" w:hAnsi="Calibri"/>
                                <w:color w:val="000000"/>
                                <w:sz w:val="20"/>
                                <w:szCs w:val="20"/>
                              </w:rPr>
                              <w:t>April</w:t>
                            </w:r>
                            <w:r w:rsidR="008A461E" w:rsidRPr="006D7F5B">
                              <w:rPr>
                                <w:rFonts w:ascii="Calibri" w:hAnsi="Calibri"/>
                                <w:color w:val="000000"/>
                                <w:sz w:val="20"/>
                                <w:szCs w:val="20"/>
                              </w:rPr>
                              <w:tab/>
                            </w:r>
                            <w:r w:rsidR="008A461E" w:rsidRPr="006D7F5B">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00136E39"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BC591E" w:rsidRPr="006D7F5B">
                              <w:rPr>
                                <w:rFonts w:ascii="Calibri" w:hAnsi="Calibri"/>
                                <w:color w:val="000000"/>
                                <w:sz w:val="20"/>
                                <w:szCs w:val="20"/>
                              </w:rPr>
                              <w:tab/>
                            </w:r>
                            <w:r w:rsidR="00BC591E" w:rsidRPr="006D7F5B">
                              <w:rPr>
                                <w:rFonts w:ascii="Calibri" w:hAnsi="Calibri"/>
                                <w:color w:val="000000"/>
                                <w:sz w:val="20"/>
                                <w:szCs w:val="20"/>
                              </w:rPr>
                              <w:tab/>
                            </w:r>
                            <w:r w:rsidR="00B5663C">
                              <w:rPr>
                                <w:rFonts w:ascii="Calibri" w:hAnsi="Calibri"/>
                                <w:color w:val="000000"/>
                                <w:sz w:val="20"/>
                                <w:szCs w:val="20"/>
                              </w:rPr>
                              <w:t>Liturgy of the Lord’s Passion</w:t>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D71762" w:rsidRPr="006D7F5B">
                              <w:rPr>
                                <w:rFonts w:ascii="Calibri" w:hAnsi="Calibri"/>
                                <w:b/>
                                <w:i/>
                                <w:color w:val="000000"/>
                                <w:sz w:val="20"/>
                                <w:szCs w:val="20"/>
                              </w:rPr>
                              <w:tab/>
                            </w:r>
                            <w:r w:rsidR="00D71762" w:rsidRPr="006D7F5B">
                              <w:rPr>
                                <w:rFonts w:ascii="Calibri" w:hAnsi="Calibri"/>
                                <w:b/>
                                <w:i/>
                                <w:color w:val="000000"/>
                                <w:sz w:val="20"/>
                                <w:szCs w:val="20"/>
                              </w:rPr>
                              <w:tab/>
                            </w:r>
                            <w:r w:rsidR="002F13D6" w:rsidRPr="006D7F5B">
                              <w:rPr>
                                <w:rFonts w:ascii="Calibri" w:hAnsi="Calibri"/>
                                <w:color w:val="000000"/>
                                <w:sz w:val="20"/>
                                <w:szCs w:val="20"/>
                              </w:rPr>
                              <w:tab/>
                            </w:r>
                            <w:r w:rsidR="002F13D6" w:rsidRPr="006D7F5B">
                              <w:rPr>
                                <w:rFonts w:ascii="Calibri" w:hAnsi="Calibri"/>
                                <w:color w:val="000000"/>
                                <w:sz w:val="20"/>
                                <w:szCs w:val="20"/>
                              </w:rPr>
                              <w:tab/>
                            </w:r>
                            <w:r w:rsidR="002F13D6" w:rsidRPr="006D7F5B">
                              <w:rPr>
                                <w:rFonts w:ascii="Calibri" w:hAnsi="Calibri"/>
                                <w:color w:val="000000"/>
                                <w:sz w:val="20"/>
                                <w:szCs w:val="20"/>
                              </w:rPr>
                              <w:tab/>
                            </w:r>
                            <w:r w:rsidR="002F13D6" w:rsidRPr="006D7F5B">
                              <w:rPr>
                                <w:rFonts w:ascii="Calibri" w:hAnsi="Calibri"/>
                                <w:color w:val="000000"/>
                                <w:sz w:val="20"/>
                                <w:szCs w:val="20"/>
                              </w:rPr>
                              <w:tab/>
                            </w:r>
                            <w:r w:rsidR="000F03FB" w:rsidRPr="006D7F5B">
                              <w:rPr>
                                <w:rFonts w:ascii="Calibri" w:hAnsi="Calibri"/>
                                <w:color w:val="000000"/>
                                <w:sz w:val="20"/>
                                <w:szCs w:val="20"/>
                              </w:rPr>
                              <w:tab/>
                            </w:r>
                            <w:r w:rsidR="000F03FB" w:rsidRPr="006D7F5B">
                              <w:rPr>
                                <w:rFonts w:ascii="Calibri" w:hAnsi="Calibri"/>
                                <w:color w:val="000000"/>
                                <w:sz w:val="20"/>
                                <w:szCs w:val="20"/>
                              </w:rPr>
                              <w:tab/>
                            </w:r>
                            <w:r w:rsidR="00BC591E" w:rsidRPr="006D7F5B">
                              <w:rPr>
                                <w:rFonts w:ascii="Calibri" w:hAnsi="Calibri"/>
                                <w:color w:val="000000"/>
                                <w:sz w:val="20"/>
                                <w:szCs w:val="20"/>
                              </w:rPr>
                              <w:tab/>
                            </w:r>
                            <w:r w:rsidR="00BC591E" w:rsidRPr="006D7F5B">
                              <w:rPr>
                                <w:rFonts w:ascii="Calibri" w:hAnsi="Calibri"/>
                                <w:color w:val="000000"/>
                                <w:sz w:val="20"/>
                                <w:szCs w:val="20"/>
                              </w:rPr>
                              <w:tab/>
                            </w:r>
                            <w:r w:rsidR="008A461E" w:rsidRPr="006D7F5B">
                              <w:rPr>
                                <w:rFonts w:ascii="Calibri" w:hAnsi="Calibri"/>
                                <w:color w:val="000000"/>
                                <w:sz w:val="20"/>
                                <w:szCs w:val="20"/>
                              </w:rPr>
                              <w:br/>
                            </w:r>
                            <w:r w:rsidR="00B5663C" w:rsidRPr="00570B33">
                              <w:rPr>
                                <w:rFonts w:ascii="Calibri" w:hAnsi="Calibri"/>
                                <w:b/>
                                <w:i/>
                                <w:color w:val="000000"/>
                                <w:sz w:val="22"/>
                                <w:szCs w:val="22"/>
                              </w:rPr>
                              <w:t>Good Friday</w:t>
                            </w:r>
                            <w:r w:rsidR="00BC591E" w:rsidRPr="006D7F5B">
                              <w:rPr>
                                <w:rFonts w:ascii="Calibri" w:hAnsi="Calibri"/>
                                <w:color w:val="000000"/>
                                <w:sz w:val="20"/>
                                <w:szCs w:val="20"/>
                              </w:rPr>
                              <w:tab/>
                            </w:r>
                            <w:r w:rsidR="00B5663C">
                              <w:rPr>
                                <w:rFonts w:ascii="Calibri" w:hAnsi="Calibri"/>
                                <w:color w:val="000000"/>
                                <w:sz w:val="20"/>
                                <w:szCs w:val="20"/>
                              </w:rPr>
                              <w:br/>
                            </w:r>
                            <w:r w:rsidRPr="00570B33">
                              <w:rPr>
                                <w:rFonts w:ascii="Calibri" w:hAnsi="Calibri"/>
                                <w:color w:val="000000"/>
                                <w:sz w:val="16"/>
                                <w:szCs w:val="16"/>
                              </w:rPr>
                              <w:br/>
                            </w:r>
                            <w:r w:rsidRPr="006D7F5B">
                              <w:rPr>
                                <w:rFonts w:ascii="Calibri" w:hAnsi="Calibri"/>
                                <w:color w:val="000000"/>
                                <w:sz w:val="20"/>
                                <w:szCs w:val="20"/>
                              </w:rPr>
                              <w:t xml:space="preserve">Saturday </w:t>
                            </w:r>
                            <w:r w:rsidR="00B5663C">
                              <w:rPr>
                                <w:rFonts w:ascii="Calibri" w:hAnsi="Calibri"/>
                                <w:color w:val="000000"/>
                                <w:sz w:val="20"/>
                                <w:szCs w:val="20"/>
                              </w:rPr>
                              <w:t>11</w:t>
                            </w:r>
                            <w:r w:rsidR="00BC591E" w:rsidRPr="006D7F5B">
                              <w:rPr>
                                <w:rFonts w:ascii="Calibri" w:hAnsi="Calibri"/>
                                <w:color w:val="000000"/>
                                <w:sz w:val="20"/>
                                <w:szCs w:val="20"/>
                                <w:vertAlign w:val="superscript"/>
                              </w:rPr>
                              <w:t>th</w:t>
                            </w:r>
                            <w:r w:rsidR="0043150F">
                              <w:rPr>
                                <w:rFonts w:ascii="Calibri" w:hAnsi="Calibri"/>
                                <w:color w:val="000000"/>
                                <w:sz w:val="20"/>
                                <w:szCs w:val="20"/>
                                <w:vertAlign w:val="superscript"/>
                              </w:rPr>
                              <w:t xml:space="preserve"> </w:t>
                            </w:r>
                            <w:bookmarkStart w:id="0" w:name="_GoBack"/>
                            <w:bookmarkEnd w:id="0"/>
                            <w:r w:rsidR="008A461E" w:rsidRPr="006D7F5B">
                              <w:rPr>
                                <w:rFonts w:ascii="Calibri" w:hAnsi="Calibri"/>
                                <w:color w:val="000000"/>
                                <w:sz w:val="20"/>
                                <w:szCs w:val="20"/>
                              </w:rPr>
                              <w:t>April</w:t>
                            </w:r>
                            <w:r w:rsidR="008A461E"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C1357E" w:rsidRPr="006D7F5B">
                              <w:rPr>
                                <w:rFonts w:ascii="Calibri" w:hAnsi="Calibri"/>
                                <w:color w:val="000000"/>
                                <w:sz w:val="20"/>
                                <w:szCs w:val="20"/>
                              </w:rPr>
                              <w:tab/>
                            </w:r>
                            <w:r w:rsidR="00C1357E" w:rsidRPr="006D7F5B">
                              <w:rPr>
                                <w:rFonts w:ascii="Calibri" w:hAnsi="Calibri"/>
                                <w:color w:val="000000"/>
                                <w:sz w:val="20"/>
                                <w:szCs w:val="20"/>
                              </w:rPr>
                              <w:tab/>
                            </w:r>
                            <w:r w:rsidRPr="006D7F5B">
                              <w:rPr>
                                <w:rFonts w:ascii="Calibri" w:hAnsi="Calibri"/>
                                <w:color w:val="000000"/>
                                <w:sz w:val="20"/>
                                <w:szCs w:val="20"/>
                              </w:rPr>
                              <w:tab/>
                            </w:r>
                            <w:r w:rsidR="00B5663C" w:rsidRPr="006D7F5B">
                              <w:rPr>
                                <w:rFonts w:ascii="Calibri" w:hAnsi="Calibri"/>
                                <w:color w:val="000000"/>
                                <w:sz w:val="20"/>
                                <w:szCs w:val="20"/>
                              </w:rPr>
                              <w:t>For you the people</w:t>
                            </w:r>
                            <w:r w:rsidR="00201598" w:rsidRPr="006D7F5B">
                              <w:rPr>
                                <w:rFonts w:ascii="Calibri" w:hAnsi="Calibri"/>
                                <w:color w:val="000000"/>
                                <w:sz w:val="20"/>
                                <w:szCs w:val="20"/>
                              </w:rPr>
                              <w:br/>
                            </w:r>
                            <w:r w:rsidR="00B5663C" w:rsidRPr="00570B33">
                              <w:rPr>
                                <w:rFonts w:ascii="Calibri" w:hAnsi="Calibri"/>
                                <w:b/>
                                <w:i/>
                                <w:color w:val="000000"/>
                                <w:sz w:val="22"/>
                                <w:szCs w:val="22"/>
                              </w:rPr>
                              <w:t>Holy Saturday</w:t>
                            </w:r>
                            <w:r w:rsidR="00201598" w:rsidRPr="00B5663C">
                              <w:rPr>
                                <w:rFonts w:ascii="Calibri" w:hAnsi="Calibri"/>
                                <w:b/>
                                <w:i/>
                                <w:color w:val="000000"/>
                                <w:sz w:val="18"/>
                                <w:szCs w:val="18"/>
                              </w:rPr>
                              <w:tab/>
                            </w:r>
                            <w:r w:rsidR="00201598" w:rsidRPr="00B5663C">
                              <w:rPr>
                                <w:rFonts w:ascii="Calibri" w:hAnsi="Calibri"/>
                                <w:b/>
                                <w:i/>
                                <w:color w:val="000000"/>
                                <w:sz w:val="18"/>
                                <w:szCs w:val="18"/>
                              </w:rPr>
                              <w:tab/>
                            </w:r>
                            <w:r w:rsidR="00201598" w:rsidRPr="006D7F5B">
                              <w:rPr>
                                <w:rFonts w:ascii="Calibri" w:hAnsi="Calibri"/>
                                <w:color w:val="000000"/>
                                <w:sz w:val="20"/>
                                <w:szCs w:val="20"/>
                              </w:rPr>
                              <w:tab/>
                            </w:r>
                            <w:r w:rsidR="000F03FB" w:rsidRPr="006D7F5B">
                              <w:rPr>
                                <w:rFonts w:ascii="Calibri" w:hAnsi="Calibri"/>
                                <w:color w:val="000000"/>
                                <w:sz w:val="20"/>
                                <w:szCs w:val="20"/>
                              </w:rPr>
                              <w:tab/>
                            </w:r>
                            <w:r w:rsidR="00D71762" w:rsidRPr="006D7F5B">
                              <w:rPr>
                                <w:rFonts w:ascii="Calibri" w:hAnsi="Calibri"/>
                                <w:color w:val="000000"/>
                                <w:sz w:val="20"/>
                                <w:szCs w:val="20"/>
                              </w:rPr>
                              <w:t xml:space="preserve"> </w:t>
                            </w:r>
                            <w:r w:rsidRPr="006D7F5B">
                              <w:rPr>
                                <w:rFonts w:ascii="Calibri" w:hAnsi="Calibri"/>
                                <w:color w:val="000000"/>
                                <w:sz w:val="20"/>
                                <w:szCs w:val="20"/>
                              </w:rPr>
                              <w:tab/>
                            </w:r>
                            <w:r w:rsidR="00C1357E" w:rsidRPr="006D7F5B">
                              <w:rPr>
                                <w:rFonts w:ascii="Calibri" w:hAnsi="Calibri"/>
                                <w:color w:val="000000"/>
                                <w:sz w:val="20"/>
                                <w:szCs w:val="20"/>
                              </w:rPr>
                              <w:tab/>
                            </w:r>
                            <w:r w:rsidR="00C1357E" w:rsidRPr="006D7F5B">
                              <w:rPr>
                                <w:rFonts w:ascii="Calibri" w:hAnsi="Calibri"/>
                                <w:color w:val="000000"/>
                                <w:sz w:val="20"/>
                                <w:szCs w:val="20"/>
                              </w:rPr>
                              <w:tab/>
                            </w:r>
                            <w:r w:rsidR="00C1357E" w:rsidRPr="006D7F5B">
                              <w:rPr>
                                <w:rFonts w:ascii="Calibri" w:hAnsi="Calibri"/>
                                <w:color w:val="000000"/>
                                <w:sz w:val="20"/>
                                <w:szCs w:val="20"/>
                              </w:rPr>
                              <w:tab/>
                            </w:r>
                          </w:p>
                          <w:p w:rsidR="00B5663C" w:rsidRPr="00570B33" w:rsidRDefault="006212A0" w:rsidP="00C1357E">
                            <w:pPr>
                              <w:rPr>
                                <w:rFonts w:ascii="Calibri" w:hAnsi="Calibri"/>
                                <w:color w:val="000000"/>
                                <w:sz w:val="16"/>
                                <w:szCs w:val="16"/>
                              </w:rPr>
                            </w:pPr>
                            <w:r w:rsidRPr="006D7F5B">
                              <w:rPr>
                                <w:rFonts w:ascii="Calibri" w:hAnsi="Calibri"/>
                                <w:color w:val="000000"/>
                                <w:sz w:val="20"/>
                                <w:szCs w:val="20"/>
                              </w:rPr>
                              <w:t xml:space="preserve"> </w:t>
                            </w:r>
                          </w:p>
                          <w:p w:rsidR="00B83755" w:rsidRPr="00A63749" w:rsidRDefault="006212A0" w:rsidP="00C1357E">
                            <w:pPr>
                              <w:rPr>
                                <w:rFonts w:ascii="Calibri" w:hAnsi="Calibri"/>
                                <w:i/>
                                <w:color w:val="000000"/>
                                <w:sz w:val="20"/>
                                <w:szCs w:val="20"/>
                              </w:rPr>
                            </w:pPr>
                            <w:r w:rsidRPr="00570B33">
                              <w:rPr>
                                <w:rFonts w:ascii="Calibri" w:hAnsi="Calibri"/>
                                <w:color w:val="000000"/>
                                <w:sz w:val="16"/>
                                <w:szCs w:val="16"/>
                              </w:rPr>
                              <w:br/>
                            </w:r>
                            <w:r w:rsidRPr="006D7F5B">
                              <w:rPr>
                                <w:rFonts w:ascii="Calibri" w:hAnsi="Calibri"/>
                                <w:color w:val="000000"/>
                                <w:sz w:val="20"/>
                                <w:szCs w:val="20"/>
                              </w:rPr>
                              <w:t xml:space="preserve">Sunday </w:t>
                            </w:r>
                            <w:r w:rsidR="00B5663C">
                              <w:rPr>
                                <w:rFonts w:ascii="Calibri" w:hAnsi="Calibri"/>
                                <w:color w:val="000000"/>
                                <w:sz w:val="20"/>
                                <w:szCs w:val="20"/>
                              </w:rPr>
                              <w:t>12</w:t>
                            </w:r>
                            <w:r w:rsidR="00C1357E" w:rsidRPr="006D7F5B">
                              <w:rPr>
                                <w:rFonts w:ascii="Calibri" w:hAnsi="Calibri"/>
                                <w:color w:val="000000"/>
                                <w:sz w:val="20"/>
                                <w:szCs w:val="20"/>
                                <w:vertAlign w:val="superscript"/>
                              </w:rPr>
                              <w:t>th</w:t>
                            </w:r>
                            <w:r w:rsidR="009E6970" w:rsidRPr="006D7F5B">
                              <w:rPr>
                                <w:rFonts w:ascii="Calibri" w:hAnsi="Calibri"/>
                                <w:color w:val="000000"/>
                                <w:sz w:val="20"/>
                                <w:szCs w:val="20"/>
                                <w:vertAlign w:val="superscript"/>
                              </w:rPr>
                              <w:t xml:space="preserve"> </w:t>
                            </w:r>
                            <w:r w:rsidR="00F375BC" w:rsidRPr="006D7F5B">
                              <w:rPr>
                                <w:rFonts w:ascii="Calibri" w:hAnsi="Calibri"/>
                                <w:color w:val="000000"/>
                                <w:sz w:val="20"/>
                                <w:szCs w:val="20"/>
                                <w:vertAlign w:val="superscript"/>
                              </w:rPr>
                              <w:t xml:space="preserve"> </w:t>
                            </w:r>
                            <w:r w:rsidR="008A461E" w:rsidRPr="006D7F5B">
                              <w:rPr>
                                <w:rFonts w:ascii="Calibri" w:hAnsi="Calibri"/>
                                <w:color w:val="000000"/>
                                <w:sz w:val="20"/>
                                <w:szCs w:val="20"/>
                              </w:rPr>
                              <w:t>April</w:t>
                            </w:r>
                            <w:r w:rsidR="008A461E" w:rsidRPr="006D7F5B">
                              <w:rPr>
                                <w:rFonts w:ascii="Calibri" w:hAnsi="Calibri"/>
                                <w:color w:val="000000"/>
                                <w:sz w:val="20"/>
                                <w:szCs w:val="20"/>
                              </w:rPr>
                              <w:tab/>
                            </w:r>
                            <w:r w:rsidR="008A461E" w:rsidRPr="006D7F5B">
                              <w:rPr>
                                <w:rFonts w:ascii="Calibri" w:hAnsi="Calibri"/>
                                <w:color w:val="000000"/>
                                <w:sz w:val="20"/>
                                <w:szCs w:val="20"/>
                              </w:rPr>
                              <w:tab/>
                            </w:r>
                            <w:r w:rsidR="00201598" w:rsidRPr="006D7F5B">
                              <w:rPr>
                                <w:rFonts w:ascii="Calibri" w:hAnsi="Calibri"/>
                                <w:color w:val="000000"/>
                                <w:sz w:val="20"/>
                                <w:szCs w:val="20"/>
                              </w:rPr>
                              <w:tab/>
                            </w:r>
                            <w:r w:rsidR="00201598"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C1357E" w:rsidRPr="006D7F5B">
                              <w:rPr>
                                <w:rFonts w:ascii="Calibri" w:hAnsi="Calibri"/>
                                <w:color w:val="000000"/>
                                <w:sz w:val="20"/>
                                <w:szCs w:val="20"/>
                              </w:rPr>
                              <w:tab/>
                            </w:r>
                            <w:r w:rsidR="00C1357E" w:rsidRPr="006D7F5B">
                              <w:rPr>
                                <w:rFonts w:ascii="Calibri" w:hAnsi="Calibri"/>
                                <w:color w:val="000000"/>
                                <w:sz w:val="20"/>
                                <w:szCs w:val="20"/>
                              </w:rPr>
                              <w:tab/>
                            </w:r>
                            <w:r w:rsidR="00B5663C">
                              <w:rPr>
                                <w:rFonts w:ascii="Calibri" w:hAnsi="Calibri"/>
                                <w:color w:val="000000"/>
                                <w:sz w:val="20"/>
                                <w:szCs w:val="20"/>
                              </w:rPr>
                              <w:t>Amy &amp; Thomas Corbett, R.I.P.</w:t>
                            </w:r>
                            <w:r w:rsidRPr="006D7F5B">
                              <w:rPr>
                                <w:rFonts w:ascii="Calibri" w:hAnsi="Calibri"/>
                                <w:b/>
                                <w:i/>
                                <w:color w:val="000000"/>
                                <w:sz w:val="20"/>
                                <w:szCs w:val="20"/>
                              </w:rPr>
                              <w:br/>
                            </w:r>
                            <w:r w:rsidR="00B5663C" w:rsidRPr="00570B33">
                              <w:rPr>
                                <w:rFonts w:ascii="Calibri" w:hAnsi="Calibri"/>
                                <w:b/>
                                <w:i/>
                                <w:color w:val="000000"/>
                                <w:sz w:val="22"/>
                                <w:szCs w:val="22"/>
                              </w:rPr>
                              <w:t>Easter Sunday</w:t>
                            </w:r>
                            <w:r w:rsidR="008A461E"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DF7E66"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00C1357E" w:rsidRPr="006D7F5B">
                              <w:rPr>
                                <w:rFonts w:ascii="Calibri" w:hAnsi="Calibri"/>
                                <w:b/>
                                <w:i/>
                                <w:color w:val="000000"/>
                                <w:sz w:val="20"/>
                                <w:szCs w:val="20"/>
                              </w:rPr>
                              <w:tab/>
                            </w:r>
                            <w:r w:rsidRPr="006D7F5B">
                              <w:rPr>
                                <w:rFonts w:ascii="Calibri" w:hAnsi="Calibri"/>
                                <w:color w:val="000000"/>
                                <w:sz w:val="20"/>
                                <w:szCs w:val="20"/>
                              </w:rPr>
                              <w:tab/>
                            </w:r>
                            <w:r w:rsidR="00C1357E" w:rsidRPr="006D7F5B">
                              <w:rPr>
                                <w:rFonts w:ascii="Calibri" w:hAnsi="Calibri"/>
                                <w:color w:val="000000"/>
                                <w:sz w:val="20"/>
                                <w:szCs w:val="20"/>
                              </w:rPr>
                              <w:tab/>
                            </w:r>
                            <w:r w:rsidR="00B5663C">
                              <w:rPr>
                                <w:rFonts w:ascii="Calibri" w:hAnsi="Calibri"/>
                                <w:color w:val="000000"/>
                                <w:sz w:val="20"/>
                                <w:szCs w:val="20"/>
                              </w:rPr>
                              <w:t>Tom Kelly, R.I.P. (Ann.)</w:t>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00B71740">
                              <w:rPr>
                                <w:rFonts w:ascii="Calibri" w:hAnsi="Calibri"/>
                                <w:b/>
                                <w:i/>
                                <w:color w:val="000000"/>
                                <w:sz w:val="17"/>
                                <w:szCs w:val="17"/>
                              </w:rPr>
                              <w:tab/>
                            </w:r>
                            <w:r w:rsidR="00B83755">
                              <w:rPr>
                                <w:rFonts w:ascii="Calibri" w:hAnsi="Calibri"/>
                                <w:b/>
                                <w:i/>
                                <w:color w:val="000000"/>
                                <w:sz w:val="17"/>
                                <w:szCs w:val="17"/>
                              </w:rPr>
                              <w:tab/>
                            </w:r>
                            <w:r w:rsidR="00364693">
                              <w:rPr>
                                <w:rFonts w:ascii="Calibri" w:hAnsi="Calibri"/>
                                <w:b/>
                                <w:i/>
                                <w:color w:val="000000"/>
                                <w:sz w:val="17"/>
                                <w:szCs w:val="17"/>
                              </w:rPr>
                              <w:tab/>
                            </w:r>
                            <w:r w:rsidR="00364693">
                              <w:rPr>
                                <w:rFonts w:ascii="Calibri" w:hAnsi="Calibri"/>
                                <w:b/>
                                <w:i/>
                                <w:color w:val="000000"/>
                                <w:sz w:val="17"/>
                                <w:szCs w:val="17"/>
                              </w:rPr>
                              <w:tab/>
                            </w:r>
                            <w:r w:rsidR="00201598">
                              <w:rPr>
                                <w:rFonts w:ascii="Calibri" w:hAnsi="Calibri"/>
                                <w:b/>
                                <w:i/>
                                <w:color w:val="000000"/>
                                <w:sz w:val="17"/>
                                <w:szCs w:val="17"/>
                              </w:rPr>
                              <w:tab/>
                            </w:r>
                            <w:r w:rsidR="00201598">
                              <w:rPr>
                                <w:rFonts w:ascii="Calibri" w:hAnsi="Calibri"/>
                                <w:b/>
                                <w:i/>
                                <w:color w:val="000000"/>
                                <w:sz w:val="17"/>
                                <w:szCs w:val="17"/>
                              </w:rPr>
                              <w:tab/>
                            </w:r>
                            <w:r w:rsidR="00201598">
                              <w:rPr>
                                <w:rFonts w:ascii="Calibri" w:hAnsi="Calibri"/>
                                <w:b/>
                                <w:i/>
                                <w:color w:val="000000"/>
                                <w:sz w:val="17"/>
                                <w:szCs w:val="17"/>
                              </w:rPr>
                              <w:tab/>
                            </w:r>
                            <w:r w:rsidR="00201598">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4254BE">
                              <w:rPr>
                                <w:rFonts w:ascii="Calibri" w:hAnsi="Calibri"/>
                                <w:b/>
                                <w:i/>
                                <w:color w:val="000000"/>
                                <w:sz w:val="17"/>
                                <w:szCs w:val="17"/>
                              </w:rPr>
                              <w:tab/>
                            </w:r>
                            <w:r w:rsidR="004254BE">
                              <w:rPr>
                                <w:rFonts w:ascii="Calibri" w:hAnsi="Calibri"/>
                                <w:b/>
                                <w:i/>
                                <w:color w:val="000000"/>
                                <w:sz w:val="17"/>
                                <w:szCs w:val="17"/>
                              </w:rPr>
                              <w:tab/>
                            </w:r>
                            <w:r w:rsidR="004254BE">
                              <w:rPr>
                                <w:rFonts w:ascii="Calibri" w:hAnsi="Calibri"/>
                                <w:b/>
                                <w:i/>
                                <w:color w:val="000000"/>
                                <w:sz w:val="17"/>
                                <w:szCs w:val="17"/>
                              </w:rPr>
                              <w:tab/>
                            </w:r>
                            <w:r w:rsidR="009E6970">
                              <w:rPr>
                                <w:rFonts w:ascii="Calibri" w:hAnsi="Calibri"/>
                                <w:b/>
                                <w:i/>
                                <w:color w:val="000000"/>
                                <w:sz w:val="17"/>
                                <w:szCs w:val="17"/>
                              </w:rPr>
                              <w:tab/>
                            </w:r>
                            <w:r w:rsidR="009E6970">
                              <w:rPr>
                                <w:rFonts w:ascii="Calibri" w:hAnsi="Calibri"/>
                                <w:b/>
                                <w:i/>
                                <w:color w:val="000000"/>
                                <w:sz w:val="17"/>
                                <w:szCs w:val="17"/>
                              </w:rPr>
                              <w:tab/>
                            </w:r>
                            <w:r w:rsidR="004254BE">
                              <w:rPr>
                                <w:rFonts w:ascii="Calibri" w:hAnsi="Calibri"/>
                                <w:b/>
                                <w:i/>
                                <w:color w:val="000000"/>
                                <w:sz w:val="17"/>
                                <w:szCs w:val="17"/>
                              </w:rPr>
                              <w:tab/>
                            </w:r>
                          </w:p>
                          <w:p w:rsidR="00B83755" w:rsidRPr="008634D9" w:rsidRDefault="00B83755" w:rsidP="006212A0">
                            <w:pPr>
                              <w:rPr>
                                <w:rFonts w:ascii="Calibri" w:hAnsi="Calibri"/>
                                <w:color w:val="000000"/>
                                <w:sz w:val="20"/>
                                <w:szCs w:val="20"/>
                              </w:rPr>
                            </w:pP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A31B" id="_x0000_t202" coordsize="21600,21600" o:spt="202" path="m,l,21600r21600,l21600,xe">
                <v:stroke joinstyle="miter"/>
                <v:path gradientshapeok="t" o:connecttype="rect"/>
              </v:shapetype>
              <v:shape id="Text Box 871" o:spid="_x0000_s1040" type="#_x0000_t202" style="position:absolute;margin-left:163pt;margin-top:310.45pt;width:408.6pt;height:39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" filled="f" stroked="f">
                <v:textbox inset="0,5mm,0,0">
                  <w:txbxContent>
                    <w:p w:rsidR="002F7683" w:rsidRDefault="002F7683" w:rsidP="002B4B2F">
                      <w:pPr>
                        <w:pStyle w:val="Heading2"/>
                        <w:tabs>
                          <w:tab w:val="left" w:pos="7740"/>
                        </w:tabs>
                        <w:spacing w:line="240" w:lineRule="auto"/>
                        <w:rPr>
                          <w:rFonts w:ascii="Calibri" w:hAnsi="Calibri"/>
                          <w:b/>
                          <w:szCs w:val="28"/>
                          <w:u w:val="single"/>
                        </w:rPr>
                      </w:pPr>
                      <w:r w:rsidRPr="005A414E">
                        <w:rPr>
                          <w:rFonts w:ascii="Calibri" w:hAnsi="Calibri"/>
                          <w:b/>
                          <w:szCs w:val="28"/>
                          <w:u w:val="single"/>
                        </w:rPr>
                        <w:t>M</w:t>
                      </w:r>
                      <w:r w:rsidR="00410718">
                        <w:rPr>
                          <w:rFonts w:ascii="Calibri" w:hAnsi="Calibri"/>
                          <w:b/>
                          <w:szCs w:val="28"/>
                          <w:u w:val="single"/>
                        </w:rPr>
                        <w:t xml:space="preserve">ass </w:t>
                      </w:r>
                      <w:r w:rsidR="00410718" w:rsidRPr="00932F69">
                        <w:rPr>
                          <w:rFonts w:ascii="Calibri" w:hAnsi="Calibri"/>
                          <w:b/>
                          <w:szCs w:val="28"/>
                          <w:u w:val="single"/>
                        </w:rPr>
                        <w:t>I</w:t>
                      </w:r>
                      <w:r w:rsidR="00410718">
                        <w:rPr>
                          <w:rFonts w:ascii="Calibri" w:hAnsi="Calibri"/>
                          <w:b/>
                          <w:szCs w:val="28"/>
                          <w:u w:val="single"/>
                        </w:rPr>
                        <w:t>ntention</w:t>
                      </w:r>
                      <w:r w:rsidR="007250BA">
                        <w:rPr>
                          <w:rFonts w:ascii="Calibri" w:hAnsi="Calibri"/>
                          <w:b/>
                          <w:szCs w:val="28"/>
                          <w:u w:val="single"/>
                        </w:rPr>
                        <w:t>s</w:t>
                      </w:r>
                      <w:r w:rsidRPr="005A414E">
                        <w:rPr>
                          <w:rFonts w:ascii="Calibri" w:hAnsi="Calibri"/>
                          <w:b/>
                          <w:szCs w:val="28"/>
                          <w:u w:val="single"/>
                        </w:rPr>
                        <w:t xml:space="preserve"> for </w:t>
                      </w:r>
                      <w:r w:rsidR="0002247B" w:rsidRPr="005A414E">
                        <w:rPr>
                          <w:rFonts w:ascii="Calibri" w:hAnsi="Calibri"/>
                          <w:b/>
                          <w:szCs w:val="28"/>
                          <w:u w:val="single"/>
                        </w:rPr>
                        <w:t>t</w:t>
                      </w:r>
                      <w:r w:rsidR="002D0C7F" w:rsidRPr="005A414E">
                        <w:rPr>
                          <w:rFonts w:ascii="Calibri" w:hAnsi="Calibri"/>
                          <w:b/>
                          <w:szCs w:val="28"/>
                          <w:u w:val="single"/>
                        </w:rPr>
                        <w:t>he</w:t>
                      </w:r>
                      <w:r w:rsidRPr="005A414E">
                        <w:rPr>
                          <w:rFonts w:ascii="Calibri" w:hAnsi="Calibri"/>
                          <w:b/>
                          <w:szCs w:val="28"/>
                          <w:u w:val="single"/>
                        </w:rPr>
                        <w:t xml:space="preserve"> Week: </w:t>
                      </w:r>
                      <w:r w:rsidR="009F1725">
                        <w:rPr>
                          <w:rFonts w:ascii="Calibri" w:hAnsi="Calibri"/>
                          <w:b/>
                          <w:szCs w:val="28"/>
                          <w:u w:val="single"/>
                        </w:rPr>
                        <w:t>4</w:t>
                      </w:r>
                      <w:r w:rsidR="004C0FCA">
                        <w:rPr>
                          <w:rFonts w:ascii="Calibri" w:hAnsi="Calibri"/>
                          <w:b/>
                          <w:szCs w:val="28"/>
                          <w:u w:val="single"/>
                          <w:vertAlign w:val="superscript"/>
                        </w:rPr>
                        <w:t>th</w:t>
                      </w:r>
                      <w:r w:rsidR="009929AB">
                        <w:rPr>
                          <w:rFonts w:ascii="Calibri" w:hAnsi="Calibri"/>
                          <w:b/>
                          <w:szCs w:val="28"/>
                          <w:u w:val="single"/>
                          <w:vertAlign w:val="superscript"/>
                        </w:rPr>
                        <w:t xml:space="preserve"> </w:t>
                      </w:r>
                      <w:r w:rsidR="004F4BDB">
                        <w:rPr>
                          <w:rFonts w:ascii="Calibri" w:hAnsi="Calibri"/>
                          <w:b/>
                          <w:szCs w:val="28"/>
                          <w:u w:val="single"/>
                        </w:rPr>
                        <w:t>–</w:t>
                      </w:r>
                      <w:r w:rsidR="004E3376">
                        <w:rPr>
                          <w:rFonts w:ascii="Calibri" w:hAnsi="Calibri"/>
                          <w:b/>
                          <w:szCs w:val="28"/>
                          <w:u w:val="single"/>
                        </w:rPr>
                        <w:t xml:space="preserve"> </w:t>
                      </w:r>
                      <w:r w:rsidR="009F1725">
                        <w:rPr>
                          <w:rFonts w:ascii="Calibri" w:hAnsi="Calibri"/>
                          <w:b/>
                          <w:szCs w:val="28"/>
                          <w:u w:val="single"/>
                        </w:rPr>
                        <w:t>12</w:t>
                      </w:r>
                      <w:r w:rsidR="00191A6E">
                        <w:rPr>
                          <w:rFonts w:ascii="Calibri" w:hAnsi="Calibri"/>
                          <w:b/>
                          <w:szCs w:val="28"/>
                          <w:u w:val="single"/>
                          <w:vertAlign w:val="superscript"/>
                        </w:rPr>
                        <w:t>th</w:t>
                      </w:r>
                      <w:r w:rsidR="006212A0">
                        <w:rPr>
                          <w:rFonts w:ascii="Calibri" w:hAnsi="Calibri"/>
                          <w:b/>
                          <w:szCs w:val="28"/>
                          <w:u w:val="single"/>
                          <w:vertAlign w:val="superscript"/>
                        </w:rPr>
                        <w:t xml:space="preserve"> </w:t>
                      </w:r>
                      <w:r w:rsidR="004C0FCA">
                        <w:rPr>
                          <w:rFonts w:ascii="Calibri" w:hAnsi="Calibri"/>
                          <w:b/>
                          <w:szCs w:val="28"/>
                          <w:u w:val="single"/>
                        </w:rPr>
                        <w:t>April</w:t>
                      </w:r>
                      <w:r w:rsidR="00F63E48">
                        <w:rPr>
                          <w:rFonts w:ascii="Calibri" w:hAnsi="Calibri"/>
                          <w:b/>
                          <w:szCs w:val="28"/>
                          <w:u w:val="single"/>
                        </w:rPr>
                        <w:t xml:space="preserve"> </w:t>
                      </w:r>
                      <w:r w:rsidRPr="005A414E">
                        <w:rPr>
                          <w:rFonts w:ascii="Calibri" w:hAnsi="Calibri"/>
                          <w:b/>
                          <w:szCs w:val="28"/>
                          <w:u w:val="single"/>
                        </w:rPr>
                        <w:t>20</w:t>
                      </w:r>
                      <w:r w:rsidR="00F429B0">
                        <w:rPr>
                          <w:rFonts w:ascii="Calibri" w:hAnsi="Calibri"/>
                          <w:b/>
                          <w:szCs w:val="28"/>
                          <w:u w:val="single"/>
                        </w:rPr>
                        <w:t>20</w:t>
                      </w:r>
                    </w:p>
                    <w:p w:rsidR="006D7F5B" w:rsidRPr="006D7F5B" w:rsidRDefault="006D7F5B" w:rsidP="006D7F5B">
                      <w:pPr>
                        <w:rPr>
                          <w:sz w:val="12"/>
                          <w:szCs w:val="12"/>
                        </w:rPr>
                      </w:pPr>
                    </w:p>
                    <w:p w:rsidR="009A7117" w:rsidRPr="006D7F5B" w:rsidRDefault="009A7117" w:rsidP="009A7117">
                      <w:pPr>
                        <w:rPr>
                          <w:rFonts w:ascii="Calibri" w:hAnsi="Calibri"/>
                          <w:color w:val="000000"/>
                          <w:sz w:val="20"/>
                          <w:szCs w:val="20"/>
                        </w:rPr>
                      </w:pPr>
                      <w:r w:rsidRPr="006D7F5B">
                        <w:rPr>
                          <w:rFonts w:ascii="Calibri" w:hAnsi="Calibri"/>
                          <w:color w:val="000000"/>
                          <w:sz w:val="20"/>
                          <w:szCs w:val="20"/>
                        </w:rPr>
                        <w:t>Saturday 4</w:t>
                      </w:r>
                      <w:r w:rsidRPr="006D7F5B">
                        <w:rPr>
                          <w:rFonts w:ascii="Calibri" w:hAnsi="Calibri"/>
                          <w:color w:val="000000"/>
                          <w:sz w:val="20"/>
                          <w:szCs w:val="20"/>
                          <w:vertAlign w:val="superscript"/>
                        </w:rPr>
                        <w:t>th</w:t>
                      </w:r>
                      <w:r w:rsidRPr="006D7F5B">
                        <w:rPr>
                          <w:rFonts w:ascii="Calibri" w:hAnsi="Calibri"/>
                          <w:color w:val="000000"/>
                          <w:sz w:val="20"/>
                          <w:szCs w:val="20"/>
                        </w:rPr>
                        <w:t>April</w:t>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Lilian Smith, R.I.P.</w:t>
                      </w:r>
                      <w:r w:rsidRPr="006D7F5B">
                        <w:rPr>
                          <w:rFonts w:ascii="Calibri" w:hAnsi="Calibri"/>
                          <w:color w:val="000000"/>
                          <w:sz w:val="20"/>
                          <w:szCs w:val="20"/>
                        </w:rPr>
                        <w:br/>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 xml:space="preserve"> </w:t>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Joe Corrigan, R.I.P. (Ann.)</w:t>
                      </w:r>
                    </w:p>
                    <w:p w:rsidR="00191A6E" w:rsidRPr="006D7F5B" w:rsidRDefault="009A7117" w:rsidP="009A7117">
                      <w:pPr>
                        <w:rPr>
                          <w:rFonts w:ascii="Calibri" w:hAnsi="Calibri"/>
                          <w:color w:val="000000"/>
                          <w:sz w:val="20"/>
                          <w:szCs w:val="20"/>
                        </w:rPr>
                      </w:pPr>
                      <w:r w:rsidRPr="006D7F5B">
                        <w:rPr>
                          <w:rFonts w:ascii="Calibri" w:hAnsi="Calibri"/>
                          <w:color w:val="000000"/>
                          <w:sz w:val="20"/>
                          <w:szCs w:val="20"/>
                        </w:rPr>
                        <w:t xml:space="preserve"> </w:t>
                      </w:r>
                      <w:r w:rsidRPr="006D7F5B">
                        <w:rPr>
                          <w:rFonts w:ascii="Calibri" w:hAnsi="Calibri"/>
                          <w:color w:val="000000"/>
                          <w:sz w:val="20"/>
                          <w:szCs w:val="20"/>
                        </w:rPr>
                        <w:br/>
                        <w:t>Sunday 5</w:t>
                      </w:r>
                      <w:r w:rsidRPr="006D7F5B">
                        <w:rPr>
                          <w:rFonts w:ascii="Calibri" w:hAnsi="Calibri"/>
                          <w:color w:val="000000"/>
                          <w:sz w:val="20"/>
                          <w:szCs w:val="20"/>
                          <w:vertAlign w:val="superscript"/>
                        </w:rPr>
                        <w:t xml:space="preserve">th  </w:t>
                      </w:r>
                      <w:r w:rsidRPr="006D7F5B">
                        <w:rPr>
                          <w:rFonts w:ascii="Calibri" w:hAnsi="Calibri"/>
                          <w:color w:val="000000"/>
                          <w:sz w:val="20"/>
                          <w:szCs w:val="20"/>
                        </w:rPr>
                        <w:t>April</w:t>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For you the people</w:t>
                      </w:r>
                      <w:r w:rsidRPr="006D7F5B">
                        <w:rPr>
                          <w:rFonts w:ascii="Calibri" w:hAnsi="Calibri"/>
                          <w:b/>
                          <w:i/>
                          <w:color w:val="000000"/>
                          <w:sz w:val="20"/>
                          <w:szCs w:val="20"/>
                        </w:rPr>
                        <w:br/>
                      </w:r>
                      <w:r w:rsidRPr="006D7F5B">
                        <w:rPr>
                          <w:rFonts w:ascii="Calibri" w:hAnsi="Calibri"/>
                          <w:b/>
                          <w:i/>
                          <w:color w:val="000000"/>
                          <w:sz w:val="18"/>
                          <w:szCs w:val="18"/>
                        </w:rPr>
                        <w:t>Palm Sunday</w:t>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t>Joe Conlon, R.I.P. (Ann.)</w:t>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r w:rsidR="00191A6E" w:rsidRPr="006D7F5B">
                        <w:rPr>
                          <w:rFonts w:ascii="Calibri" w:hAnsi="Calibri"/>
                          <w:b/>
                          <w:i/>
                          <w:color w:val="000000"/>
                          <w:sz w:val="20"/>
                          <w:szCs w:val="20"/>
                        </w:rPr>
                        <w:tab/>
                      </w:r>
                    </w:p>
                    <w:p w:rsidR="004F115D" w:rsidRPr="006D7F5B" w:rsidRDefault="004F115D" w:rsidP="004F115D">
                      <w:pPr>
                        <w:rPr>
                          <w:rFonts w:ascii="Calibri" w:hAnsi="Calibri"/>
                          <w:i/>
                          <w:color w:val="000000"/>
                          <w:sz w:val="20"/>
                          <w:szCs w:val="20"/>
                        </w:rPr>
                      </w:pPr>
                    </w:p>
                    <w:p w:rsidR="006212A0" w:rsidRPr="006D7F5B" w:rsidRDefault="006212A0" w:rsidP="006212A0">
                      <w:pPr>
                        <w:rPr>
                          <w:rFonts w:ascii="Calibri" w:hAnsi="Calibri"/>
                          <w:color w:val="000000"/>
                          <w:sz w:val="20"/>
                          <w:szCs w:val="20"/>
                        </w:rPr>
                      </w:pPr>
                      <w:r w:rsidRPr="006D7F5B">
                        <w:rPr>
                          <w:rFonts w:ascii="Calibri" w:hAnsi="Calibri"/>
                          <w:color w:val="000000"/>
                          <w:sz w:val="20"/>
                          <w:szCs w:val="20"/>
                        </w:rPr>
                        <w:t xml:space="preserve">Monday </w:t>
                      </w:r>
                      <w:r w:rsidR="00B5663C">
                        <w:rPr>
                          <w:rFonts w:ascii="Calibri" w:hAnsi="Calibri"/>
                          <w:color w:val="000000"/>
                          <w:sz w:val="20"/>
                          <w:szCs w:val="20"/>
                        </w:rPr>
                        <w:t>6</w:t>
                      </w:r>
                      <w:r w:rsidR="00453CD4" w:rsidRPr="006D7F5B">
                        <w:rPr>
                          <w:rFonts w:ascii="Calibri" w:hAnsi="Calibri"/>
                          <w:color w:val="000000"/>
                          <w:sz w:val="20"/>
                          <w:szCs w:val="20"/>
                          <w:vertAlign w:val="superscript"/>
                        </w:rPr>
                        <w:t>th</w:t>
                      </w:r>
                      <w:r w:rsidRPr="006D7F5B">
                        <w:rPr>
                          <w:rFonts w:ascii="Calibri" w:hAnsi="Calibri"/>
                          <w:color w:val="000000"/>
                          <w:sz w:val="20"/>
                          <w:szCs w:val="20"/>
                        </w:rPr>
                        <w:t xml:space="preserve"> </w:t>
                      </w:r>
                      <w:r w:rsidR="00B5663C">
                        <w:rPr>
                          <w:rFonts w:ascii="Calibri" w:hAnsi="Calibri"/>
                          <w:color w:val="000000"/>
                          <w:sz w:val="20"/>
                          <w:szCs w:val="20"/>
                        </w:rPr>
                        <w:t>April</w:t>
                      </w:r>
                      <w:r w:rsidR="00B5663C">
                        <w:rPr>
                          <w:rFonts w:ascii="Calibri" w:hAnsi="Calibri"/>
                          <w:color w:val="000000"/>
                          <w:sz w:val="20"/>
                          <w:szCs w:val="20"/>
                        </w:rPr>
                        <w:tab/>
                      </w:r>
                      <w:r w:rsidR="00B5663C">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191A6E" w:rsidRPr="006D7F5B">
                        <w:rPr>
                          <w:rFonts w:ascii="Calibri" w:hAnsi="Calibri"/>
                          <w:color w:val="000000"/>
                          <w:sz w:val="20"/>
                          <w:szCs w:val="20"/>
                        </w:rPr>
                        <w:tab/>
                      </w:r>
                      <w:r w:rsidR="00191A6E" w:rsidRPr="006D7F5B">
                        <w:rPr>
                          <w:rFonts w:ascii="Calibri" w:hAnsi="Calibri"/>
                          <w:color w:val="000000"/>
                          <w:sz w:val="20"/>
                          <w:szCs w:val="20"/>
                        </w:rPr>
                        <w:tab/>
                      </w:r>
                      <w:r w:rsidRPr="006D7F5B">
                        <w:rPr>
                          <w:rFonts w:ascii="Calibri" w:hAnsi="Calibri"/>
                          <w:color w:val="000000"/>
                          <w:sz w:val="20"/>
                          <w:szCs w:val="20"/>
                        </w:rPr>
                        <w:tab/>
                      </w:r>
                      <w:r w:rsidR="00B5663C">
                        <w:rPr>
                          <w:rFonts w:ascii="Calibri" w:hAnsi="Calibri"/>
                          <w:color w:val="000000"/>
                          <w:sz w:val="20"/>
                          <w:szCs w:val="20"/>
                        </w:rPr>
                        <w:t xml:space="preserve">Linda Higgins, R.I.P. </w:t>
                      </w:r>
                      <w:r w:rsidR="00D07C9B" w:rsidRPr="006D7F5B">
                        <w:rPr>
                          <w:rFonts w:ascii="Calibri" w:hAnsi="Calibri"/>
                          <w:color w:val="000000"/>
                          <w:sz w:val="20"/>
                          <w:szCs w:val="20"/>
                        </w:rPr>
                        <w:br/>
                        <w:t xml:space="preserve"> </w:t>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00B5663C">
                        <w:rPr>
                          <w:rFonts w:ascii="Calibri" w:hAnsi="Calibri"/>
                          <w:color w:val="000000"/>
                          <w:sz w:val="20"/>
                          <w:szCs w:val="20"/>
                        </w:rPr>
                        <w:t>Sonia McCarthy, R.I.P.</w:t>
                      </w:r>
                    </w:p>
                    <w:p w:rsidR="006212A0" w:rsidRPr="006D7F5B" w:rsidRDefault="006212A0" w:rsidP="006212A0">
                      <w:pPr>
                        <w:rPr>
                          <w:rFonts w:ascii="Calibri" w:hAnsi="Calibri"/>
                          <w:color w:val="000000"/>
                          <w:sz w:val="20"/>
                          <w:szCs w:val="20"/>
                        </w:rPr>
                      </w:pPr>
                    </w:p>
                    <w:p w:rsidR="00D07C9B" w:rsidRPr="006D7F5B" w:rsidRDefault="006212A0" w:rsidP="006212A0">
                      <w:pPr>
                        <w:rPr>
                          <w:rFonts w:ascii="Calibri" w:hAnsi="Calibri"/>
                          <w:color w:val="000000"/>
                          <w:sz w:val="20"/>
                          <w:szCs w:val="20"/>
                        </w:rPr>
                      </w:pPr>
                      <w:r w:rsidRPr="006D7F5B">
                        <w:rPr>
                          <w:rFonts w:ascii="Calibri" w:hAnsi="Calibri"/>
                          <w:color w:val="000000"/>
                          <w:sz w:val="20"/>
                          <w:szCs w:val="20"/>
                        </w:rPr>
                        <w:t xml:space="preserve">Tuesday </w:t>
                      </w:r>
                      <w:r w:rsidR="00B5663C">
                        <w:rPr>
                          <w:rFonts w:ascii="Calibri" w:hAnsi="Calibri"/>
                          <w:color w:val="000000"/>
                          <w:sz w:val="20"/>
                          <w:szCs w:val="20"/>
                        </w:rPr>
                        <w:t>7</w:t>
                      </w:r>
                      <w:r w:rsidR="00B5663C">
                        <w:rPr>
                          <w:rFonts w:ascii="Calibri" w:hAnsi="Calibri"/>
                          <w:color w:val="000000"/>
                          <w:sz w:val="20"/>
                          <w:szCs w:val="20"/>
                          <w:vertAlign w:val="superscript"/>
                        </w:rPr>
                        <w:t>th</w:t>
                      </w:r>
                      <w:r w:rsidRPr="006D7F5B">
                        <w:rPr>
                          <w:rFonts w:ascii="Calibri" w:hAnsi="Calibri"/>
                          <w:color w:val="000000"/>
                          <w:sz w:val="20"/>
                          <w:szCs w:val="20"/>
                        </w:rPr>
                        <w:t xml:space="preserve"> </w:t>
                      </w:r>
                      <w:r w:rsidR="00B5663C">
                        <w:rPr>
                          <w:rFonts w:ascii="Calibri" w:hAnsi="Calibri"/>
                          <w:color w:val="000000"/>
                          <w:sz w:val="20"/>
                          <w:szCs w:val="20"/>
                        </w:rPr>
                        <w:t>April</w:t>
                      </w:r>
                      <w:r w:rsidR="00B5663C">
                        <w:rPr>
                          <w:rFonts w:ascii="Calibri" w:hAnsi="Calibri"/>
                          <w:color w:val="000000"/>
                          <w:sz w:val="20"/>
                          <w:szCs w:val="20"/>
                        </w:rPr>
                        <w:tab/>
                      </w:r>
                      <w:r w:rsidR="00B5663C">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FB1606" w:rsidRPr="006D7F5B">
                        <w:rPr>
                          <w:rFonts w:ascii="Calibri" w:hAnsi="Calibri"/>
                          <w:color w:val="000000"/>
                          <w:sz w:val="20"/>
                          <w:szCs w:val="20"/>
                        </w:rPr>
                        <w:tab/>
                      </w:r>
                      <w:r w:rsidR="00B5663C">
                        <w:rPr>
                          <w:rFonts w:ascii="Calibri" w:hAnsi="Calibri"/>
                          <w:color w:val="000000"/>
                          <w:sz w:val="20"/>
                          <w:szCs w:val="20"/>
                        </w:rPr>
                        <w:t>Charles, Edmund &amp; Violet Killington</w:t>
                      </w:r>
                      <w:r w:rsidR="000F50C1" w:rsidRPr="006D7F5B">
                        <w:rPr>
                          <w:rFonts w:ascii="Calibri" w:hAnsi="Calibri"/>
                          <w:color w:val="000000"/>
                          <w:sz w:val="20"/>
                          <w:szCs w:val="20"/>
                        </w:rPr>
                        <w:t>,</w:t>
                      </w:r>
                      <w:r w:rsidR="00E01FC6" w:rsidRPr="006D7F5B">
                        <w:rPr>
                          <w:rFonts w:ascii="Calibri" w:hAnsi="Calibri"/>
                          <w:color w:val="000000"/>
                          <w:sz w:val="20"/>
                          <w:szCs w:val="20"/>
                        </w:rPr>
                        <w:t xml:space="preserve"> R.I.P.</w:t>
                      </w:r>
                      <w:r w:rsidR="00B7127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br/>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D07C9B" w:rsidRPr="006D7F5B">
                        <w:rPr>
                          <w:rFonts w:ascii="Calibri" w:hAnsi="Calibri"/>
                          <w:color w:val="000000"/>
                          <w:sz w:val="20"/>
                          <w:szCs w:val="20"/>
                        </w:rPr>
                        <w:tab/>
                      </w:r>
                      <w:r w:rsidR="00D07C9B"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F32CA3" w:rsidRPr="006D7F5B">
                        <w:rPr>
                          <w:rFonts w:ascii="Calibri" w:hAnsi="Calibri"/>
                          <w:color w:val="000000"/>
                          <w:sz w:val="20"/>
                          <w:szCs w:val="20"/>
                        </w:rPr>
                        <w:tab/>
                      </w:r>
                      <w:r w:rsidR="009B45CA" w:rsidRPr="006D7F5B">
                        <w:rPr>
                          <w:rFonts w:ascii="Calibri" w:hAnsi="Calibri"/>
                          <w:color w:val="000000"/>
                          <w:sz w:val="20"/>
                          <w:szCs w:val="20"/>
                        </w:rPr>
                        <w:tab/>
                      </w:r>
                      <w:r w:rsidR="00B5663C">
                        <w:rPr>
                          <w:rFonts w:ascii="Calibri" w:hAnsi="Calibri"/>
                          <w:color w:val="000000"/>
                          <w:sz w:val="20"/>
                          <w:szCs w:val="20"/>
                        </w:rPr>
                        <w:t>Ann O’Neill</w:t>
                      </w:r>
                      <w:r w:rsidR="000F50C1" w:rsidRPr="006D7F5B">
                        <w:rPr>
                          <w:rFonts w:ascii="Calibri" w:hAnsi="Calibri"/>
                          <w:color w:val="000000"/>
                          <w:sz w:val="20"/>
                          <w:szCs w:val="20"/>
                        </w:rPr>
                        <w:t>, R.I.P.</w:t>
                      </w:r>
                      <w:r w:rsidR="00E01FC6" w:rsidRPr="006D7F5B">
                        <w:rPr>
                          <w:rFonts w:ascii="Calibri" w:hAnsi="Calibri"/>
                          <w:color w:val="000000"/>
                          <w:sz w:val="20"/>
                          <w:szCs w:val="20"/>
                        </w:rPr>
                        <w:t xml:space="preserve"> </w:t>
                      </w:r>
                      <w:r w:rsidR="009B45CA"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9B45CA" w:rsidRPr="006D7F5B">
                        <w:rPr>
                          <w:rFonts w:ascii="Calibri" w:hAnsi="Calibri"/>
                          <w:color w:val="000000"/>
                          <w:sz w:val="20"/>
                          <w:szCs w:val="20"/>
                        </w:rPr>
                        <w:tab/>
                      </w:r>
                      <w:r w:rsidR="00136E39" w:rsidRPr="006D7F5B">
                        <w:rPr>
                          <w:rFonts w:ascii="Calibri" w:hAnsi="Calibri"/>
                          <w:color w:val="000000"/>
                          <w:sz w:val="20"/>
                          <w:szCs w:val="20"/>
                        </w:rPr>
                        <w:br/>
                      </w:r>
                      <w:r w:rsidR="00FB1606" w:rsidRPr="006D7F5B">
                        <w:rPr>
                          <w:rFonts w:ascii="Calibri" w:hAnsi="Calibri"/>
                          <w:color w:val="000000"/>
                          <w:sz w:val="20"/>
                          <w:szCs w:val="20"/>
                        </w:rPr>
                        <w:br/>
                      </w:r>
                      <w:r w:rsidRPr="006D7F5B">
                        <w:rPr>
                          <w:rFonts w:ascii="Calibri" w:hAnsi="Calibri"/>
                          <w:color w:val="000000"/>
                          <w:sz w:val="20"/>
                          <w:szCs w:val="20"/>
                        </w:rPr>
                        <w:t xml:space="preserve">Wednesday </w:t>
                      </w:r>
                      <w:r w:rsidR="00B5663C">
                        <w:rPr>
                          <w:rFonts w:ascii="Calibri" w:hAnsi="Calibri"/>
                          <w:color w:val="000000"/>
                          <w:sz w:val="20"/>
                          <w:szCs w:val="20"/>
                        </w:rPr>
                        <w:t>8</w:t>
                      </w:r>
                      <w:r w:rsidR="00B5663C">
                        <w:rPr>
                          <w:rFonts w:ascii="Calibri" w:hAnsi="Calibri"/>
                          <w:color w:val="000000"/>
                          <w:sz w:val="20"/>
                          <w:szCs w:val="20"/>
                          <w:vertAlign w:val="superscript"/>
                        </w:rPr>
                        <w:t>th</w:t>
                      </w:r>
                      <w:r w:rsidRPr="006D7F5B">
                        <w:rPr>
                          <w:rFonts w:ascii="Calibri" w:hAnsi="Calibri"/>
                          <w:color w:val="000000"/>
                          <w:sz w:val="20"/>
                          <w:szCs w:val="20"/>
                          <w:vertAlign w:val="superscript"/>
                        </w:rPr>
                        <w:t xml:space="preserve"> </w:t>
                      </w:r>
                      <w:r w:rsidR="000F50C1" w:rsidRPr="006D7F5B">
                        <w:rPr>
                          <w:rFonts w:ascii="Calibri" w:hAnsi="Calibri"/>
                          <w:color w:val="000000"/>
                          <w:sz w:val="20"/>
                          <w:szCs w:val="20"/>
                        </w:rPr>
                        <w:t>April</w:t>
                      </w:r>
                      <w:r w:rsidR="00B71276" w:rsidRPr="006D7F5B">
                        <w:rPr>
                          <w:rFonts w:ascii="Calibri" w:hAnsi="Calibri"/>
                          <w:color w:val="000000"/>
                          <w:sz w:val="20"/>
                          <w:szCs w:val="20"/>
                        </w:rPr>
                        <w:tab/>
                      </w:r>
                      <w:r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B71276" w:rsidRPr="006D7F5B">
                        <w:rPr>
                          <w:rFonts w:ascii="Calibri" w:hAnsi="Calibri"/>
                          <w:color w:val="000000"/>
                          <w:sz w:val="20"/>
                          <w:szCs w:val="20"/>
                        </w:rPr>
                        <w:tab/>
                      </w:r>
                      <w:r w:rsidR="00D07C9B"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B5663C">
                        <w:rPr>
                          <w:rFonts w:ascii="Calibri" w:hAnsi="Calibri"/>
                          <w:color w:val="000000"/>
                          <w:sz w:val="20"/>
                          <w:szCs w:val="20"/>
                        </w:rPr>
                        <w:t>Pat Walsh</w:t>
                      </w:r>
                      <w:r w:rsidR="00F32CA3" w:rsidRPr="006D7F5B">
                        <w:rPr>
                          <w:rFonts w:ascii="Calibri" w:hAnsi="Calibri"/>
                          <w:color w:val="000000"/>
                          <w:sz w:val="20"/>
                          <w:szCs w:val="20"/>
                        </w:rPr>
                        <w:t>,</w:t>
                      </w:r>
                      <w:r w:rsidR="00871B78" w:rsidRPr="006D7F5B">
                        <w:rPr>
                          <w:rFonts w:ascii="Calibri" w:hAnsi="Calibri"/>
                          <w:color w:val="000000"/>
                          <w:sz w:val="20"/>
                          <w:szCs w:val="20"/>
                        </w:rPr>
                        <w:t xml:space="preserve"> R.I.P.</w:t>
                      </w:r>
                      <w:r w:rsidR="000F50C1" w:rsidRPr="006D7F5B">
                        <w:rPr>
                          <w:rFonts w:ascii="Calibri" w:hAnsi="Calibri"/>
                          <w:color w:val="000000"/>
                          <w:sz w:val="20"/>
                          <w:szCs w:val="20"/>
                        </w:rPr>
                        <w:br/>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0F50C1"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E01FC6" w:rsidRPr="006D7F5B">
                        <w:rPr>
                          <w:rFonts w:ascii="Calibri" w:hAnsi="Calibri"/>
                          <w:color w:val="000000"/>
                          <w:sz w:val="20"/>
                          <w:szCs w:val="20"/>
                        </w:rPr>
                        <w:tab/>
                      </w:r>
                      <w:r w:rsidR="00B5663C">
                        <w:rPr>
                          <w:rFonts w:ascii="Calibri" w:hAnsi="Calibri"/>
                          <w:color w:val="000000"/>
                          <w:sz w:val="20"/>
                          <w:szCs w:val="20"/>
                        </w:rPr>
                        <w:t>Mary Rocks</w:t>
                      </w:r>
                      <w:r w:rsidR="000F50C1" w:rsidRPr="006D7F5B">
                        <w:rPr>
                          <w:rFonts w:ascii="Calibri" w:hAnsi="Calibri"/>
                          <w:color w:val="000000"/>
                          <w:sz w:val="20"/>
                          <w:szCs w:val="20"/>
                        </w:rPr>
                        <w:t>, R.I.P.</w:t>
                      </w:r>
                      <w:r w:rsidR="003A1026">
                        <w:rPr>
                          <w:rFonts w:ascii="Calibri" w:hAnsi="Calibri"/>
                          <w:color w:val="000000"/>
                          <w:sz w:val="20"/>
                          <w:szCs w:val="20"/>
                        </w:rPr>
                        <w:t xml:space="preserve"> </w:t>
                      </w:r>
                      <w:r w:rsidR="00B5663C">
                        <w:rPr>
                          <w:rFonts w:ascii="Calibri" w:hAnsi="Calibri"/>
                          <w:color w:val="000000"/>
                          <w:sz w:val="20"/>
                          <w:szCs w:val="20"/>
                        </w:rPr>
                        <w:t>(Ann.)</w:t>
                      </w:r>
                    </w:p>
                    <w:p w:rsidR="006212A0" w:rsidRPr="00B5663C" w:rsidRDefault="006212A0" w:rsidP="006212A0">
                      <w:pPr>
                        <w:rPr>
                          <w:rFonts w:ascii="Calibri" w:hAnsi="Calibri"/>
                          <w:color w:val="000000"/>
                          <w:sz w:val="12"/>
                          <w:szCs w:val="12"/>
                        </w:rPr>
                      </w:pPr>
                    </w:p>
                    <w:p w:rsidR="00B5663C" w:rsidRPr="00B5663C" w:rsidRDefault="00B5663C" w:rsidP="006212A0">
                      <w:pPr>
                        <w:rPr>
                          <w:rFonts w:ascii="Calibri" w:hAnsi="Calibri"/>
                          <w:b/>
                          <w:color w:val="000000"/>
                          <w:sz w:val="20"/>
                          <w:szCs w:val="20"/>
                        </w:rPr>
                      </w:pPr>
                      <w:r w:rsidRPr="00B5663C">
                        <w:rPr>
                          <w:rFonts w:ascii="Calibri" w:hAnsi="Calibri"/>
                          <w:b/>
                          <w:color w:val="000000"/>
                          <w:sz w:val="20"/>
                          <w:szCs w:val="20"/>
                        </w:rPr>
                        <w:t>THE PASCHAL TRIDUUM</w:t>
                      </w:r>
                    </w:p>
                    <w:p w:rsidR="00B5663C" w:rsidRPr="00570B33" w:rsidRDefault="00B5663C" w:rsidP="006212A0">
                      <w:pPr>
                        <w:rPr>
                          <w:rFonts w:ascii="Calibri" w:hAnsi="Calibri"/>
                          <w:color w:val="000000"/>
                          <w:sz w:val="16"/>
                          <w:szCs w:val="16"/>
                        </w:rPr>
                      </w:pPr>
                    </w:p>
                    <w:p w:rsidR="006212A0" w:rsidRPr="006D7F5B" w:rsidRDefault="006212A0" w:rsidP="006212A0">
                      <w:pPr>
                        <w:rPr>
                          <w:rFonts w:ascii="Calibri" w:hAnsi="Calibri"/>
                          <w:color w:val="000000"/>
                          <w:sz w:val="20"/>
                          <w:szCs w:val="20"/>
                        </w:rPr>
                      </w:pPr>
                      <w:r w:rsidRPr="006D7F5B">
                        <w:rPr>
                          <w:rFonts w:ascii="Calibri" w:hAnsi="Calibri"/>
                          <w:color w:val="000000"/>
                          <w:sz w:val="20"/>
                          <w:szCs w:val="20"/>
                        </w:rPr>
                        <w:t xml:space="preserve">Thursday </w:t>
                      </w:r>
                      <w:r w:rsidR="00B5663C">
                        <w:rPr>
                          <w:rFonts w:ascii="Calibri" w:hAnsi="Calibri"/>
                          <w:color w:val="000000"/>
                          <w:sz w:val="20"/>
                          <w:szCs w:val="20"/>
                        </w:rPr>
                        <w:t>9</w:t>
                      </w:r>
                      <w:r w:rsidR="00B5663C">
                        <w:rPr>
                          <w:rFonts w:ascii="Calibri" w:hAnsi="Calibri"/>
                          <w:color w:val="000000"/>
                          <w:sz w:val="20"/>
                          <w:szCs w:val="20"/>
                          <w:vertAlign w:val="superscript"/>
                        </w:rPr>
                        <w:t>th</w:t>
                      </w:r>
                      <w:r w:rsidRPr="006D7F5B">
                        <w:rPr>
                          <w:rFonts w:ascii="Calibri" w:hAnsi="Calibri"/>
                          <w:color w:val="000000"/>
                          <w:sz w:val="20"/>
                          <w:szCs w:val="20"/>
                        </w:rPr>
                        <w:t xml:space="preserve"> </w:t>
                      </w:r>
                      <w:r w:rsidR="000F50C1" w:rsidRPr="006D7F5B">
                        <w:rPr>
                          <w:rFonts w:ascii="Calibri" w:hAnsi="Calibri"/>
                          <w:color w:val="000000"/>
                          <w:sz w:val="20"/>
                          <w:szCs w:val="20"/>
                        </w:rPr>
                        <w:t>April</w:t>
                      </w:r>
                      <w:r w:rsidR="000F50C1" w:rsidRPr="006D7F5B">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BC591E" w:rsidRPr="006D7F5B">
                        <w:rPr>
                          <w:rFonts w:ascii="Calibri" w:hAnsi="Calibri"/>
                          <w:color w:val="000000"/>
                          <w:sz w:val="20"/>
                          <w:szCs w:val="20"/>
                        </w:rPr>
                        <w:tab/>
                      </w:r>
                      <w:r w:rsidR="00BC591E" w:rsidRPr="006D7F5B">
                        <w:rPr>
                          <w:rFonts w:ascii="Calibri" w:hAnsi="Calibri"/>
                          <w:color w:val="000000"/>
                          <w:sz w:val="20"/>
                          <w:szCs w:val="20"/>
                        </w:rPr>
                        <w:tab/>
                      </w:r>
                      <w:r w:rsidRPr="006D7F5B">
                        <w:rPr>
                          <w:rFonts w:ascii="Calibri" w:hAnsi="Calibri"/>
                          <w:color w:val="000000"/>
                          <w:sz w:val="20"/>
                          <w:szCs w:val="20"/>
                        </w:rPr>
                        <w:tab/>
                      </w:r>
                      <w:r w:rsidR="00B5663C">
                        <w:rPr>
                          <w:rFonts w:ascii="Calibri" w:hAnsi="Calibri"/>
                          <w:color w:val="000000"/>
                          <w:sz w:val="20"/>
                          <w:szCs w:val="20"/>
                        </w:rPr>
                        <w:t>Special Intentions</w:t>
                      </w:r>
                    </w:p>
                    <w:p w:rsidR="006212A0" w:rsidRPr="00570B33" w:rsidRDefault="00B5663C" w:rsidP="006212A0">
                      <w:pPr>
                        <w:rPr>
                          <w:rFonts w:ascii="Calibri" w:hAnsi="Calibri"/>
                          <w:color w:val="000000"/>
                          <w:sz w:val="16"/>
                          <w:szCs w:val="16"/>
                        </w:rPr>
                      </w:pPr>
                      <w:r w:rsidRPr="00570B33">
                        <w:rPr>
                          <w:rFonts w:ascii="Calibri" w:hAnsi="Calibri"/>
                          <w:b/>
                          <w:i/>
                          <w:color w:val="000000"/>
                          <w:sz w:val="22"/>
                          <w:szCs w:val="22"/>
                        </w:rPr>
                        <w:t>Maundy Thursday</w:t>
                      </w:r>
                      <w:r w:rsidR="003000AE" w:rsidRPr="00570B33">
                        <w:rPr>
                          <w:rFonts w:ascii="Calibri" w:hAnsi="Calibri"/>
                          <w:b/>
                          <w:i/>
                          <w:color w:val="000000"/>
                          <w:sz w:val="22"/>
                          <w:szCs w:val="22"/>
                        </w:rPr>
                        <w:tab/>
                      </w:r>
                      <w:r w:rsidR="003000AE" w:rsidRPr="00570B33">
                        <w:rPr>
                          <w:rFonts w:ascii="Calibri" w:hAnsi="Calibri"/>
                          <w:b/>
                          <w:i/>
                          <w:color w:val="000000"/>
                          <w:sz w:val="22"/>
                          <w:szCs w:val="22"/>
                        </w:rPr>
                        <w:tab/>
                      </w:r>
                      <w:r w:rsidR="003000AE" w:rsidRPr="00570B33">
                        <w:rPr>
                          <w:rFonts w:ascii="Calibri" w:hAnsi="Calibri"/>
                          <w:b/>
                          <w:i/>
                          <w:color w:val="000000"/>
                          <w:sz w:val="22"/>
                          <w:szCs w:val="22"/>
                        </w:rPr>
                        <w:tab/>
                      </w:r>
                      <w:r w:rsidR="006212A0" w:rsidRPr="00570B33">
                        <w:rPr>
                          <w:rFonts w:ascii="Calibri" w:hAnsi="Calibri"/>
                          <w:b/>
                          <w:i/>
                          <w:color w:val="000000"/>
                          <w:sz w:val="22"/>
                          <w:szCs w:val="22"/>
                        </w:rPr>
                        <w:tab/>
                      </w:r>
                      <w:r w:rsidR="006212A0" w:rsidRPr="00570B33">
                        <w:rPr>
                          <w:rFonts w:ascii="Calibri" w:hAnsi="Calibri"/>
                          <w:b/>
                          <w:i/>
                          <w:color w:val="000000"/>
                          <w:sz w:val="22"/>
                          <w:szCs w:val="22"/>
                        </w:rPr>
                        <w:tab/>
                      </w:r>
                      <w:r w:rsidR="006212A0" w:rsidRPr="00570B33">
                        <w:rPr>
                          <w:rFonts w:ascii="Calibri" w:hAnsi="Calibri"/>
                          <w:b/>
                          <w:i/>
                          <w:color w:val="000000"/>
                          <w:sz w:val="22"/>
                          <w:szCs w:val="22"/>
                        </w:rPr>
                        <w:tab/>
                      </w:r>
                      <w:r w:rsidR="00BC591E" w:rsidRPr="00570B33">
                        <w:rPr>
                          <w:rFonts w:ascii="Calibri" w:hAnsi="Calibri"/>
                          <w:b/>
                          <w:i/>
                          <w:color w:val="000000"/>
                          <w:sz w:val="22"/>
                          <w:szCs w:val="22"/>
                        </w:rPr>
                        <w:tab/>
                      </w:r>
                      <w:r w:rsidR="00BC591E" w:rsidRPr="00570B33">
                        <w:rPr>
                          <w:rFonts w:ascii="Calibri" w:hAnsi="Calibri"/>
                          <w:b/>
                          <w:i/>
                          <w:color w:val="000000"/>
                          <w:sz w:val="22"/>
                          <w:szCs w:val="22"/>
                        </w:rPr>
                        <w:tab/>
                      </w:r>
                      <w:r w:rsidR="00BC591E" w:rsidRPr="00570B33">
                        <w:rPr>
                          <w:rFonts w:ascii="Calibri" w:hAnsi="Calibri"/>
                          <w:b/>
                          <w:i/>
                          <w:color w:val="000000"/>
                          <w:sz w:val="22"/>
                          <w:szCs w:val="22"/>
                        </w:rPr>
                        <w:tab/>
                      </w:r>
                      <w:r w:rsidR="006212A0" w:rsidRPr="00570B33">
                        <w:rPr>
                          <w:rFonts w:ascii="Calibri" w:hAnsi="Calibri"/>
                          <w:color w:val="000000"/>
                          <w:sz w:val="22"/>
                          <w:szCs w:val="22"/>
                        </w:rPr>
                        <w:br/>
                      </w:r>
                    </w:p>
                    <w:p w:rsidR="006212A0" w:rsidRPr="006D7F5B" w:rsidRDefault="006212A0" w:rsidP="006212A0">
                      <w:pPr>
                        <w:rPr>
                          <w:rFonts w:ascii="Calibri" w:hAnsi="Calibri"/>
                          <w:color w:val="000000"/>
                          <w:sz w:val="20"/>
                          <w:szCs w:val="20"/>
                        </w:rPr>
                      </w:pPr>
                      <w:r w:rsidRPr="006D7F5B">
                        <w:rPr>
                          <w:rFonts w:ascii="Calibri" w:hAnsi="Calibri"/>
                          <w:color w:val="000000"/>
                          <w:sz w:val="20"/>
                          <w:szCs w:val="20"/>
                        </w:rPr>
                        <w:t xml:space="preserve">Friday </w:t>
                      </w:r>
                      <w:r w:rsidR="00B5663C">
                        <w:rPr>
                          <w:rFonts w:ascii="Calibri" w:hAnsi="Calibri"/>
                          <w:color w:val="000000"/>
                          <w:sz w:val="20"/>
                          <w:szCs w:val="20"/>
                        </w:rPr>
                        <w:t>10</w:t>
                      </w:r>
                      <w:r w:rsidR="00B5663C">
                        <w:rPr>
                          <w:rFonts w:ascii="Calibri" w:hAnsi="Calibri"/>
                          <w:color w:val="000000"/>
                          <w:sz w:val="20"/>
                          <w:szCs w:val="20"/>
                          <w:vertAlign w:val="superscript"/>
                        </w:rPr>
                        <w:t>th</w:t>
                      </w:r>
                      <w:r w:rsidRPr="006D7F5B">
                        <w:rPr>
                          <w:rFonts w:ascii="Calibri" w:hAnsi="Calibri"/>
                          <w:color w:val="000000"/>
                          <w:sz w:val="20"/>
                          <w:szCs w:val="20"/>
                          <w:vertAlign w:val="superscript"/>
                        </w:rPr>
                        <w:t xml:space="preserve"> </w:t>
                      </w:r>
                      <w:r w:rsidR="008A461E" w:rsidRPr="006D7F5B">
                        <w:rPr>
                          <w:rFonts w:ascii="Calibri" w:hAnsi="Calibri"/>
                          <w:color w:val="000000"/>
                          <w:sz w:val="20"/>
                          <w:szCs w:val="20"/>
                        </w:rPr>
                        <w:t>April</w:t>
                      </w:r>
                      <w:r w:rsidR="008A461E" w:rsidRPr="006D7F5B">
                        <w:rPr>
                          <w:rFonts w:ascii="Calibri" w:hAnsi="Calibri"/>
                          <w:color w:val="000000"/>
                          <w:sz w:val="20"/>
                          <w:szCs w:val="20"/>
                        </w:rPr>
                        <w:tab/>
                      </w:r>
                      <w:r w:rsidR="008A461E" w:rsidRPr="006D7F5B">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00136E39"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BC591E" w:rsidRPr="006D7F5B">
                        <w:rPr>
                          <w:rFonts w:ascii="Calibri" w:hAnsi="Calibri"/>
                          <w:color w:val="000000"/>
                          <w:sz w:val="20"/>
                          <w:szCs w:val="20"/>
                        </w:rPr>
                        <w:tab/>
                      </w:r>
                      <w:r w:rsidR="00BC591E" w:rsidRPr="006D7F5B">
                        <w:rPr>
                          <w:rFonts w:ascii="Calibri" w:hAnsi="Calibri"/>
                          <w:color w:val="000000"/>
                          <w:sz w:val="20"/>
                          <w:szCs w:val="20"/>
                        </w:rPr>
                        <w:tab/>
                      </w:r>
                      <w:r w:rsidR="00B5663C">
                        <w:rPr>
                          <w:rFonts w:ascii="Calibri" w:hAnsi="Calibri"/>
                          <w:color w:val="000000"/>
                          <w:sz w:val="20"/>
                          <w:szCs w:val="20"/>
                        </w:rPr>
                        <w:t>Liturgy of the Lord’s Passion</w:t>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D71762" w:rsidRPr="006D7F5B">
                        <w:rPr>
                          <w:rFonts w:ascii="Calibri" w:hAnsi="Calibri"/>
                          <w:b/>
                          <w:i/>
                          <w:color w:val="000000"/>
                          <w:sz w:val="20"/>
                          <w:szCs w:val="20"/>
                        </w:rPr>
                        <w:tab/>
                      </w:r>
                      <w:r w:rsidR="00D71762" w:rsidRPr="006D7F5B">
                        <w:rPr>
                          <w:rFonts w:ascii="Calibri" w:hAnsi="Calibri"/>
                          <w:b/>
                          <w:i/>
                          <w:color w:val="000000"/>
                          <w:sz w:val="20"/>
                          <w:szCs w:val="20"/>
                        </w:rPr>
                        <w:tab/>
                      </w:r>
                      <w:r w:rsidR="002F13D6" w:rsidRPr="006D7F5B">
                        <w:rPr>
                          <w:rFonts w:ascii="Calibri" w:hAnsi="Calibri"/>
                          <w:color w:val="000000"/>
                          <w:sz w:val="20"/>
                          <w:szCs w:val="20"/>
                        </w:rPr>
                        <w:tab/>
                      </w:r>
                      <w:r w:rsidR="002F13D6" w:rsidRPr="006D7F5B">
                        <w:rPr>
                          <w:rFonts w:ascii="Calibri" w:hAnsi="Calibri"/>
                          <w:color w:val="000000"/>
                          <w:sz w:val="20"/>
                          <w:szCs w:val="20"/>
                        </w:rPr>
                        <w:tab/>
                      </w:r>
                      <w:r w:rsidR="002F13D6" w:rsidRPr="006D7F5B">
                        <w:rPr>
                          <w:rFonts w:ascii="Calibri" w:hAnsi="Calibri"/>
                          <w:color w:val="000000"/>
                          <w:sz w:val="20"/>
                          <w:szCs w:val="20"/>
                        </w:rPr>
                        <w:tab/>
                      </w:r>
                      <w:r w:rsidR="002F13D6" w:rsidRPr="006D7F5B">
                        <w:rPr>
                          <w:rFonts w:ascii="Calibri" w:hAnsi="Calibri"/>
                          <w:color w:val="000000"/>
                          <w:sz w:val="20"/>
                          <w:szCs w:val="20"/>
                        </w:rPr>
                        <w:tab/>
                      </w:r>
                      <w:r w:rsidR="000F03FB" w:rsidRPr="006D7F5B">
                        <w:rPr>
                          <w:rFonts w:ascii="Calibri" w:hAnsi="Calibri"/>
                          <w:color w:val="000000"/>
                          <w:sz w:val="20"/>
                          <w:szCs w:val="20"/>
                        </w:rPr>
                        <w:tab/>
                      </w:r>
                      <w:r w:rsidR="000F03FB" w:rsidRPr="006D7F5B">
                        <w:rPr>
                          <w:rFonts w:ascii="Calibri" w:hAnsi="Calibri"/>
                          <w:color w:val="000000"/>
                          <w:sz w:val="20"/>
                          <w:szCs w:val="20"/>
                        </w:rPr>
                        <w:tab/>
                      </w:r>
                      <w:r w:rsidR="00BC591E" w:rsidRPr="006D7F5B">
                        <w:rPr>
                          <w:rFonts w:ascii="Calibri" w:hAnsi="Calibri"/>
                          <w:color w:val="000000"/>
                          <w:sz w:val="20"/>
                          <w:szCs w:val="20"/>
                        </w:rPr>
                        <w:tab/>
                      </w:r>
                      <w:r w:rsidR="00BC591E" w:rsidRPr="006D7F5B">
                        <w:rPr>
                          <w:rFonts w:ascii="Calibri" w:hAnsi="Calibri"/>
                          <w:color w:val="000000"/>
                          <w:sz w:val="20"/>
                          <w:szCs w:val="20"/>
                        </w:rPr>
                        <w:tab/>
                      </w:r>
                      <w:r w:rsidR="008A461E" w:rsidRPr="006D7F5B">
                        <w:rPr>
                          <w:rFonts w:ascii="Calibri" w:hAnsi="Calibri"/>
                          <w:color w:val="000000"/>
                          <w:sz w:val="20"/>
                          <w:szCs w:val="20"/>
                        </w:rPr>
                        <w:br/>
                      </w:r>
                      <w:r w:rsidR="00B5663C" w:rsidRPr="00570B33">
                        <w:rPr>
                          <w:rFonts w:ascii="Calibri" w:hAnsi="Calibri"/>
                          <w:b/>
                          <w:i/>
                          <w:color w:val="000000"/>
                          <w:sz w:val="22"/>
                          <w:szCs w:val="22"/>
                        </w:rPr>
                        <w:t>Good Friday</w:t>
                      </w:r>
                      <w:r w:rsidR="00BC591E" w:rsidRPr="006D7F5B">
                        <w:rPr>
                          <w:rFonts w:ascii="Calibri" w:hAnsi="Calibri"/>
                          <w:color w:val="000000"/>
                          <w:sz w:val="20"/>
                          <w:szCs w:val="20"/>
                        </w:rPr>
                        <w:tab/>
                      </w:r>
                      <w:r w:rsidR="00B5663C">
                        <w:rPr>
                          <w:rFonts w:ascii="Calibri" w:hAnsi="Calibri"/>
                          <w:color w:val="000000"/>
                          <w:sz w:val="20"/>
                          <w:szCs w:val="20"/>
                        </w:rPr>
                        <w:br/>
                      </w:r>
                      <w:r w:rsidRPr="00570B33">
                        <w:rPr>
                          <w:rFonts w:ascii="Calibri" w:hAnsi="Calibri"/>
                          <w:color w:val="000000"/>
                          <w:sz w:val="16"/>
                          <w:szCs w:val="16"/>
                        </w:rPr>
                        <w:br/>
                      </w:r>
                      <w:r w:rsidRPr="006D7F5B">
                        <w:rPr>
                          <w:rFonts w:ascii="Calibri" w:hAnsi="Calibri"/>
                          <w:color w:val="000000"/>
                          <w:sz w:val="20"/>
                          <w:szCs w:val="20"/>
                        </w:rPr>
                        <w:t xml:space="preserve">Saturday </w:t>
                      </w:r>
                      <w:r w:rsidR="00B5663C">
                        <w:rPr>
                          <w:rFonts w:ascii="Calibri" w:hAnsi="Calibri"/>
                          <w:color w:val="000000"/>
                          <w:sz w:val="20"/>
                          <w:szCs w:val="20"/>
                        </w:rPr>
                        <w:t>11</w:t>
                      </w:r>
                      <w:r w:rsidR="00BC591E" w:rsidRPr="006D7F5B">
                        <w:rPr>
                          <w:rFonts w:ascii="Calibri" w:hAnsi="Calibri"/>
                          <w:color w:val="000000"/>
                          <w:sz w:val="20"/>
                          <w:szCs w:val="20"/>
                          <w:vertAlign w:val="superscript"/>
                        </w:rPr>
                        <w:t>th</w:t>
                      </w:r>
                      <w:r w:rsidR="0043150F">
                        <w:rPr>
                          <w:rFonts w:ascii="Calibri" w:hAnsi="Calibri"/>
                          <w:color w:val="000000"/>
                          <w:sz w:val="20"/>
                          <w:szCs w:val="20"/>
                          <w:vertAlign w:val="superscript"/>
                        </w:rPr>
                        <w:t xml:space="preserve"> </w:t>
                      </w:r>
                      <w:bookmarkStart w:id="1" w:name="_GoBack"/>
                      <w:bookmarkEnd w:id="1"/>
                      <w:r w:rsidR="008A461E" w:rsidRPr="006D7F5B">
                        <w:rPr>
                          <w:rFonts w:ascii="Calibri" w:hAnsi="Calibri"/>
                          <w:color w:val="000000"/>
                          <w:sz w:val="20"/>
                          <w:szCs w:val="20"/>
                        </w:rPr>
                        <w:t>April</w:t>
                      </w:r>
                      <w:r w:rsidR="008A461E" w:rsidRPr="006D7F5B">
                        <w:rPr>
                          <w:rFonts w:ascii="Calibri" w:hAnsi="Calibri"/>
                          <w:color w:val="000000"/>
                          <w:sz w:val="20"/>
                          <w:szCs w:val="20"/>
                        </w:rPr>
                        <w:tab/>
                      </w:r>
                      <w:r w:rsidR="00B71276"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C1357E" w:rsidRPr="006D7F5B">
                        <w:rPr>
                          <w:rFonts w:ascii="Calibri" w:hAnsi="Calibri"/>
                          <w:color w:val="000000"/>
                          <w:sz w:val="20"/>
                          <w:szCs w:val="20"/>
                        </w:rPr>
                        <w:tab/>
                      </w:r>
                      <w:r w:rsidR="00C1357E" w:rsidRPr="006D7F5B">
                        <w:rPr>
                          <w:rFonts w:ascii="Calibri" w:hAnsi="Calibri"/>
                          <w:color w:val="000000"/>
                          <w:sz w:val="20"/>
                          <w:szCs w:val="20"/>
                        </w:rPr>
                        <w:tab/>
                      </w:r>
                      <w:r w:rsidRPr="006D7F5B">
                        <w:rPr>
                          <w:rFonts w:ascii="Calibri" w:hAnsi="Calibri"/>
                          <w:color w:val="000000"/>
                          <w:sz w:val="20"/>
                          <w:szCs w:val="20"/>
                        </w:rPr>
                        <w:tab/>
                      </w:r>
                      <w:r w:rsidR="00B5663C" w:rsidRPr="006D7F5B">
                        <w:rPr>
                          <w:rFonts w:ascii="Calibri" w:hAnsi="Calibri"/>
                          <w:color w:val="000000"/>
                          <w:sz w:val="20"/>
                          <w:szCs w:val="20"/>
                        </w:rPr>
                        <w:t>For you the people</w:t>
                      </w:r>
                      <w:r w:rsidR="00201598" w:rsidRPr="006D7F5B">
                        <w:rPr>
                          <w:rFonts w:ascii="Calibri" w:hAnsi="Calibri"/>
                          <w:color w:val="000000"/>
                          <w:sz w:val="20"/>
                          <w:szCs w:val="20"/>
                        </w:rPr>
                        <w:br/>
                      </w:r>
                      <w:r w:rsidR="00B5663C" w:rsidRPr="00570B33">
                        <w:rPr>
                          <w:rFonts w:ascii="Calibri" w:hAnsi="Calibri"/>
                          <w:b/>
                          <w:i/>
                          <w:color w:val="000000"/>
                          <w:sz w:val="22"/>
                          <w:szCs w:val="22"/>
                        </w:rPr>
                        <w:t>Holy Saturday</w:t>
                      </w:r>
                      <w:r w:rsidR="00201598" w:rsidRPr="00B5663C">
                        <w:rPr>
                          <w:rFonts w:ascii="Calibri" w:hAnsi="Calibri"/>
                          <w:b/>
                          <w:i/>
                          <w:color w:val="000000"/>
                          <w:sz w:val="18"/>
                          <w:szCs w:val="18"/>
                        </w:rPr>
                        <w:tab/>
                      </w:r>
                      <w:r w:rsidR="00201598" w:rsidRPr="00B5663C">
                        <w:rPr>
                          <w:rFonts w:ascii="Calibri" w:hAnsi="Calibri"/>
                          <w:b/>
                          <w:i/>
                          <w:color w:val="000000"/>
                          <w:sz w:val="18"/>
                          <w:szCs w:val="18"/>
                        </w:rPr>
                        <w:tab/>
                      </w:r>
                      <w:r w:rsidR="00201598" w:rsidRPr="006D7F5B">
                        <w:rPr>
                          <w:rFonts w:ascii="Calibri" w:hAnsi="Calibri"/>
                          <w:color w:val="000000"/>
                          <w:sz w:val="20"/>
                          <w:szCs w:val="20"/>
                        </w:rPr>
                        <w:tab/>
                      </w:r>
                      <w:r w:rsidR="000F03FB" w:rsidRPr="006D7F5B">
                        <w:rPr>
                          <w:rFonts w:ascii="Calibri" w:hAnsi="Calibri"/>
                          <w:color w:val="000000"/>
                          <w:sz w:val="20"/>
                          <w:szCs w:val="20"/>
                        </w:rPr>
                        <w:tab/>
                      </w:r>
                      <w:r w:rsidR="00D71762" w:rsidRPr="006D7F5B">
                        <w:rPr>
                          <w:rFonts w:ascii="Calibri" w:hAnsi="Calibri"/>
                          <w:color w:val="000000"/>
                          <w:sz w:val="20"/>
                          <w:szCs w:val="20"/>
                        </w:rPr>
                        <w:t xml:space="preserve"> </w:t>
                      </w:r>
                      <w:r w:rsidRPr="006D7F5B">
                        <w:rPr>
                          <w:rFonts w:ascii="Calibri" w:hAnsi="Calibri"/>
                          <w:color w:val="000000"/>
                          <w:sz w:val="20"/>
                          <w:szCs w:val="20"/>
                        </w:rPr>
                        <w:tab/>
                      </w:r>
                      <w:r w:rsidR="00C1357E" w:rsidRPr="006D7F5B">
                        <w:rPr>
                          <w:rFonts w:ascii="Calibri" w:hAnsi="Calibri"/>
                          <w:color w:val="000000"/>
                          <w:sz w:val="20"/>
                          <w:szCs w:val="20"/>
                        </w:rPr>
                        <w:tab/>
                      </w:r>
                      <w:r w:rsidR="00C1357E" w:rsidRPr="006D7F5B">
                        <w:rPr>
                          <w:rFonts w:ascii="Calibri" w:hAnsi="Calibri"/>
                          <w:color w:val="000000"/>
                          <w:sz w:val="20"/>
                          <w:szCs w:val="20"/>
                        </w:rPr>
                        <w:tab/>
                      </w:r>
                      <w:r w:rsidR="00C1357E" w:rsidRPr="006D7F5B">
                        <w:rPr>
                          <w:rFonts w:ascii="Calibri" w:hAnsi="Calibri"/>
                          <w:color w:val="000000"/>
                          <w:sz w:val="20"/>
                          <w:szCs w:val="20"/>
                        </w:rPr>
                        <w:tab/>
                      </w:r>
                    </w:p>
                    <w:p w:rsidR="00B5663C" w:rsidRPr="00570B33" w:rsidRDefault="006212A0" w:rsidP="00C1357E">
                      <w:pPr>
                        <w:rPr>
                          <w:rFonts w:ascii="Calibri" w:hAnsi="Calibri"/>
                          <w:color w:val="000000"/>
                          <w:sz w:val="16"/>
                          <w:szCs w:val="16"/>
                        </w:rPr>
                      </w:pPr>
                      <w:r w:rsidRPr="006D7F5B">
                        <w:rPr>
                          <w:rFonts w:ascii="Calibri" w:hAnsi="Calibri"/>
                          <w:color w:val="000000"/>
                          <w:sz w:val="20"/>
                          <w:szCs w:val="20"/>
                        </w:rPr>
                        <w:t xml:space="preserve"> </w:t>
                      </w:r>
                    </w:p>
                    <w:p w:rsidR="00B83755" w:rsidRPr="00A63749" w:rsidRDefault="006212A0" w:rsidP="00C1357E">
                      <w:pPr>
                        <w:rPr>
                          <w:rFonts w:ascii="Calibri" w:hAnsi="Calibri"/>
                          <w:i/>
                          <w:color w:val="000000"/>
                          <w:sz w:val="20"/>
                          <w:szCs w:val="20"/>
                        </w:rPr>
                      </w:pPr>
                      <w:r w:rsidRPr="00570B33">
                        <w:rPr>
                          <w:rFonts w:ascii="Calibri" w:hAnsi="Calibri"/>
                          <w:color w:val="000000"/>
                          <w:sz w:val="16"/>
                          <w:szCs w:val="16"/>
                        </w:rPr>
                        <w:br/>
                      </w:r>
                      <w:r w:rsidRPr="006D7F5B">
                        <w:rPr>
                          <w:rFonts w:ascii="Calibri" w:hAnsi="Calibri"/>
                          <w:color w:val="000000"/>
                          <w:sz w:val="20"/>
                          <w:szCs w:val="20"/>
                        </w:rPr>
                        <w:t xml:space="preserve">Sunday </w:t>
                      </w:r>
                      <w:r w:rsidR="00B5663C">
                        <w:rPr>
                          <w:rFonts w:ascii="Calibri" w:hAnsi="Calibri"/>
                          <w:color w:val="000000"/>
                          <w:sz w:val="20"/>
                          <w:szCs w:val="20"/>
                        </w:rPr>
                        <w:t>12</w:t>
                      </w:r>
                      <w:r w:rsidR="00C1357E" w:rsidRPr="006D7F5B">
                        <w:rPr>
                          <w:rFonts w:ascii="Calibri" w:hAnsi="Calibri"/>
                          <w:color w:val="000000"/>
                          <w:sz w:val="20"/>
                          <w:szCs w:val="20"/>
                          <w:vertAlign w:val="superscript"/>
                        </w:rPr>
                        <w:t>th</w:t>
                      </w:r>
                      <w:r w:rsidR="009E6970" w:rsidRPr="006D7F5B">
                        <w:rPr>
                          <w:rFonts w:ascii="Calibri" w:hAnsi="Calibri"/>
                          <w:color w:val="000000"/>
                          <w:sz w:val="20"/>
                          <w:szCs w:val="20"/>
                          <w:vertAlign w:val="superscript"/>
                        </w:rPr>
                        <w:t xml:space="preserve"> </w:t>
                      </w:r>
                      <w:r w:rsidR="00F375BC" w:rsidRPr="006D7F5B">
                        <w:rPr>
                          <w:rFonts w:ascii="Calibri" w:hAnsi="Calibri"/>
                          <w:color w:val="000000"/>
                          <w:sz w:val="20"/>
                          <w:szCs w:val="20"/>
                          <w:vertAlign w:val="superscript"/>
                        </w:rPr>
                        <w:t xml:space="preserve"> </w:t>
                      </w:r>
                      <w:r w:rsidR="008A461E" w:rsidRPr="006D7F5B">
                        <w:rPr>
                          <w:rFonts w:ascii="Calibri" w:hAnsi="Calibri"/>
                          <w:color w:val="000000"/>
                          <w:sz w:val="20"/>
                          <w:szCs w:val="20"/>
                        </w:rPr>
                        <w:t>April</w:t>
                      </w:r>
                      <w:r w:rsidR="008A461E" w:rsidRPr="006D7F5B">
                        <w:rPr>
                          <w:rFonts w:ascii="Calibri" w:hAnsi="Calibri"/>
                          <w:color w:val="000000"/>
                          <w:sz w:val="20"/>
                          <w:szCs w:val="20"/>
                        </w:rPr>
                        <w:tab/>
                      </w:r>
                      <w:r w:rsidR="008A461E" w:rsidRPr="006D7F5B">
                        <w:rPr>
                          <w:rFonts w:ascii="Calibri" w:hAnsi="Calibri"/>
                          <w:color w:val="000000"/>
                          <w:sz w:val="20"/>
                          <w:szCs w:val="20"/>
                        </w:rPr>
                        <w:tab/>
                      </w:r>
                      <w:r w:rsidR="00201598" w:rsidRPr="006D7F5B">
                        <w:rPr>
                          <w:rFonts w:ascii="Calibri" w:hAnsi="Calibri"/>
                          <w:color w:val="000000"/>
                          <w:sz w:val="20"/>
                          <w:szCs w:val="20"/>
                        </w:rPr>
                        <w:tab/>
                      </w:r>
                      <w:r w:rsidR="00201598"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Pr="006D7F5B">
                        <w:rPr>
                          <w:rFonts w:ascii="Calibri" w:hAnsi="Calibri"/>
                          <w:color w:val="000000"/>
                          <w:sz w:val="20"/>
                          <w:szCs w:val="20"/>
                        </w:rPr>
                        <w:tab/>
                      </w:r>
                      <w:r w:rsidR="00C1357E" w:rsidRPr="006D7F5B">
                        <w:rPr>
                          <w:rFonts w:ascii="Calibri" w:hAnsi="Calibri"/>
                          <w:color w:val="000000"/>
                          <w:sz w:val="20"/>
                          <w:szCs w:val="20"/>
                        </w:rPr>
                        <w:tab/>
                      </w:r>
                      <w:r w:rsidR="00C1357E" w:rsidRPr="006D7F5B">
                        <w:rPr>
                          <w:rFonts w:ascii="Calibri" w:hAnsi="Calibri"/>
                          <w:color w:val="000000"/>
                          <w:sz w:val="20"/>
                          <w:szCs w:val="20"/>
                        </w:rPr>
                        <w:tab/>
                      </w:r>
                      <w:r w:rsidR="00B5663C">
                        <w:rPr>
                          <w:rFonts w:ascii="Calibri" w:hAnsi="Calibri"/>
                          <w:color w:val="000000"/>
                          <w:sz w:val="20"/>
                          <w:szCs w:val="20"/>
                        </w:rPr>
                        <w:t>Amy &amp; Thomas Corbett, R.I.P.</w:t>
                      </w:r>
                      <w:r w:rsidRPr="006D7F5B">
                        <w:rPr>
                          <w:rFonts w:ascii="Calibri" w:hAnsi="Calibri"/>
                          <w:b/>
                          <w:i/>
                          <w:color w:val="000000"/>
                          <w:sz w:val="20"/>
                          <w:szCs w:val="20"/>
                        </w:rPr>
                        <w:br/>
                      </w:r>
                      <w:r w:rsidR="00B5663C" w:rsidRPr="00570B33">
                        <w:rPr>
                          <w:rFonts w:ascii="Calibri" w:hAnsi="Calibri"/>
                          <w:b/>
                          <w:i/>
                          <w:color w:val="000000"/>
                          <w:sz w:val="22"/>
                          <w:szCs w:val="22"/>
                        </w:rPr>
                        <w:t>Easter Sunday</w:t>
                      </w:r>
                      <w:r w:rsidR="008A461E"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201598" w:rsidRPr="006D7F5B">
                        <w:rPr>
                          <w:rFonts w:ascii="Calibri" w:hAnsi="Calibri"/>
                          <w:b/>
                          <w:i/>
                          <w:color w:val="000000"/>
                          <w:sz w:val="20"/>
                          <w:szCs w:val="20"/>
                        </w:rPr>
                        <w:tab/>
                      </w:r>
                      <w:r w:rsidR="00DF7E66"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Pr="006D7F5B">
                        <w:rPr>
                          <w:rFonts w:ascii="Calibri" w:hAnsi="Calibri"/>
                          <w:b/>
                          <w:i/>
                          <w:color w:val="000000"/>
                          <w:sz w:val="20"/>
                          <w:szCs w:val="20"/>
                        </w:rPr>
                        <w:tab/>
                      </w:r>
                      <w:r w:rsidR="00C1357E" w:rsidRPr="006D7F5B">
                        <w:rPr>
                          <w:rFonts w:ascii="Calibri" w:hAnsi="Calibri"/>
                          <w:b/>
                          <w:i/>
                          <w:color w:val="000000"/>
                          <w:sz w:val="20"/>
                          <w:szCs w:val="20"/>
                        </w:rPr>
                        <w:tab/>
                      </w:r>
                      <w:r w:rsidRPr="006D7F5B">
                        <w:rPr>
                          <w:rFonts w:ascii="Calibri" w:hAnsi="Calibri"/>
                          <w:color w:val="000000"/>
                          <w:sz w:val="20"/>
                          <w:szCs w:val="20"/>
                        </w:rPr>
                        <w:tab/>
                      </w:r>
                      <w:r w:rsidR="00C1357E" w:rsidRPr="006D7F5B">
                        <w:rPr>
                          <w:rFonts w:ascii="Calibri" w:hAnsi="Calibri"/>
                          <w:color w:val="000000"/>
                          <w:sz w:val="20"/>
                          <w:szCs w:val="20"/>
                        </w:rPr>
                        <w:tab/>
                      </w:r>
                      <w:r w:rsidR="00B5663C">
                        <w:rPr>
                          <w:rFonts w:ascii="Calibri" w:hAnsi="Calibri"/>
                          <w:color w:val="000000"/>
                          <w:sz w:val="20"/>
                          <w:szCs w:val="20"/>
                        </w:rPr>
                        <w:t>Tom Kelly, R.I.P. (Ann.)</w:t>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Pr="008634D9">
                        <w:rPr>
                          <w:rFonts w:ascii="Calibri" w:hAnsi="Calibri"/>
                          <w:b/>
                          <w:i/>
                          <w:color w:val="000000"/>
                          <w:sz w:val="17"/>
                          <w:szCs w:val="17"/>
                        </w:rPr>
                        <w:tab/>
                      </w:r>
                      <w:r w:rsidR="00B71740">
                        <w:rPr>
                          <w:rFonts w:ascii="Calibri" w:hAnsi="Calibri"/>
                          <w:b/>
                          <w:i/>
                          <w:color w:val="000000"/>
                          <w:sz w:val="17"/>
                          <w:szCs w:val="17"/>
                        </w:rPr>
                        <w:tab/>
                      </w:r>
                      <w:r w:rsidR="00B83755">
                        <w:rPr>
                          <w:rFonts w:ascii="Calibri" w:hAnsi="Calibri"/>
                          <w:b/>
                          <w:i/>
                          <w:color w:val="000000"/>
                          <w:sz w:val="17"/>
                          <w:szCs w:val="17"/>
                        </w:rPr>
                        <w:tab/>
                      </w:r>
                      <w:r w:rsidR="00364693">
                        <w:rPr>
                          <w:rFonts w:ascii="Calibri" w:hAnsi="Calibri"/>
                          <w:b/>
                          <w:i/>
                          <w:color w:val="000000"/>
                          <w:sz w:val="17"/>
                          <w:szCs w:val="17"/>
                        </w:rPr>
                        <w:tab/>
                      </w:r>
                      <w:r w:rsidR="00364693">
                        <w:rPr>
                          <w:rFonts w:ascii="Calibri" w:hAnsi="Calibri"/>
                          <w:b/>
                          <w:i/>
                          <w:color w:val="000000"/>
                          <w:sz w:val="17"/>
                          <w:szCs w:val="17"/>
                        </w:rPr>
                        <w:tab/>
                      </w:r>
                      <w:r w:rsidR="00201598">
                        <w:rPr>
                          <w:rFonts w:ascii="Calibri" w:hAnsi="Calibri"/>
                          <w:b/>
                          <w:i/>
                          <w:color w:val="000000"/>
                          <w:sz w:val="17"/>
                          <w:szCs w:val="17"/>
                        </w:rPr>
                        <w:tab/>
                      </w:r>
                      <w:r w:rsidR="00201598">
                        <w:rPr>
                          <w:rFonts w:ascii="Calibri" w:hAnsi="Calibri"/>
                          <w:b/>
                          <w:i/>
                          <w:color w:val="000000"/>
                          <w:sz w:val="17"/>
                          <w:szCs w:val="17"/>
                        </w:rPr>
                        <w:tab/>
                      </w:r>
                      <w:r w:rsidR="00201598">
                        <w:rPr>
                          <w:rFonts w:ascii="Calibri" w:hAnsi="Calibri"/>
                          <w:b/>
                          <w:i/>
                          <w:color w:val="000000"/>
                          <w:sz w:val="17"/>
                          <w:szCs w:val="17"/>
                        </w:rPr>
                        <w:tab/>
                      </w:r>
                      <w:r w:rsidR="00201598">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9E60D7">
                        <w:rPr>
                          <w:rFonts w:ascii="Calibri" w:hAnsi="Calibri"/>
                          <w:b/>
                          <w:i/>
                          <w:color w:val="000000"/>
                          <w:sz w:val="17"/>
                          <w:szCs w:val="17"/>
                        </w:rPr>
                        <w:tab/>
                      </w:r>
                      <w:r w:rsidR="004254BE">
                        <w:rPr>
                          <w:rFonts w:ascii="Calibri" w:hAnsi="Calibri"/>
                          <w:b/>
                          <w:i/>
                          <w:color w:val="000000"/>
                          <w:sz w:val="17"/>
                          <w:szCs w:val="17"/>
                        </w:rPr>
                        <w:tab/>
                      </w:r>
                      <w:r w:rsidR="004254BE">
                        <w:rPr>
                          <w:rFonts w:ascii="Calibri" w:hAnsi="Calibri"/>
                          <w:b/>
                          <w:i/>
                          <w:color w:val="000000"/>
                          <w:sz w:val="17"/>
                          <w:szCs w:val="17"/>
                        </w:rPr>
                        <w:tab/>
                      </w:r>
                      <w:r w:rsidR="004254BE">
                        <w:rPr>
                          <w:rFonts w:ascii="Calibri" w:hAnsi="Calibri"/>
                          <w:b/>
                          <w:i/>
                          <w:color w:val="000000"/>
                          <w:sz w:val="17"/>
                          <w:szCs w:val="17"/>
                        </w:rPr>
                        <w:tab/>
                      </w:r>
                      <w:r w:rsidR="009E6970">
                        <w:rPr>
                          <w:rFonts w:ascii="Calibri" w:hAnsi="Calibri"/>
                          <w:b/>
                          <w:i/>
                          <w:color w:val="000000"/>
                          <w:sz w:val="17"/>
                          <w:szCs w:val="17"/>
                        </w:rPr>
                        <w:tab/>
                      </w:r>
                      <w:r w:rsidR="009E6970">
                        <w:rPr>
                          <w:rFonts w:ascii="Calibri" w:hAnsi="Calibri"/>
                          <w:b/>
                          <w:i/>
                          <w:color w:val="000000"/>
                          <w:sz w:val="17"/>
                          <w:szCs w:val="17"/>
                        </w:rPr>
                        <w:tab/>
                      </w:r>
                      <w:r w:rsidR="004254BE">
                        <w:rPr>
                          <w:rFonts w:ascii="Calibri" w:hAnsi="Calibri"/>
                          <w:b/>
                          <w:i/>
                          <w:color w:val="000000"/>
                          <w:sz w:val="17"/>
                          <w:szCs w:val="17"/>
                        </w:rPr>
                        <w:tab/>
                      </w:r>
                    </w:p>
                    <w:p w:rsidR="00B83755" w:rsidRPr="008634D9" w:rsidRDefault="00B83755" w:rsidP="006212A0">
                      <w:pPr>
                        <w:rPr>
                          <w:rFonts w:ascii="Calibri" w:hAnsi="Calibri"/>
                          <w:color w:val="000000"/>
                          <w:sz w:val="20"/>
                          <w:szCs w:val="20"/>
                        </w:rPr>
                      </w:pPr>
                    </w:p>
                  </w:txbxContent>
                </v:textbox>
                <w10:wrap anchorx="page" anchory="page"/>
              </v:shape>
            </w:pict>
          </mc:Fallback>
        </mc:AlternateContent>
      </w:r>
      <w:r w:rsidR="00570B33" w:rsidRPr="007B7684">
        <w:rPr>
          <w:noProof/>
          <w:vertAlign w:val="superscript"/>
          <w:lang w:val="en-US"/>
        </w:rPr>
        <mc:AlternateContent>
          <mc:Choice Requires="wps">
            <w:drawing>
              <wp:anchor distT="0" distB="0" distL="114300" distR="114300" simplePos="0" relativeHeight="251655168" behindDoc="0" locked="0" layoutInCell="1" allowOverlap="1" wp14:anchorId="40B3967A" wp14:editId="44A096DE">
                <wp:simplePos x="0" y="0"/>
                <wp:positionH relativeFrom="page">
                  <wp:posOffset>2024380</wp:posOffset>
                </wp:positionH>
                <wp:positionV relativeFrom="page">
                  <wp:posOffset>8879967</wp:posOffset>
                </wp:positionV>
                <wp:extent cx="5452110" cy="1740090"/>
                <wp:effectExtent l="0" t="0" r="15240" b="12700"/>
                <wp:wrapNone/>
                <wp:docPr id="5"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174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791" w:rsidRDefault="006E2CB3" w:rsidP="00782084">
                            <w:pPr>
                              <w:rPr>
                                <w:rFonts w:ascii="Calibri" w:hAnsi="Calibri"/>
                                <w:b/>
                                <w:color w:val="FF0000"/>
                                <w:sz w:val="20"/>
                                <w:szCs w:val="20"/>
                              </w:rPr>
                            </w:pPr>
                            <w:r w:rsidRPr="00EA4000">
                              <w:rPr>
                                <w:rFonts w:ascii="Calibri" w:hAnsi="Calibri"/>
                                <w:b/>
                                <w:color w:val="FF0000"/>
                                <w:sz w:val="20"/>
                                <w:szCs w:val="20"/>
                                <w:u w:val="single"/>
                              </w:rPr>
                              <w:t>PLEASE PRAY FOR THE SICK AND HOUSEBOUND</w:t>
                            </w:r>
                            <w:r w:rsidRPr="00EA4000">
                              <w:rPr>
                                <w:rFonts w:ascii="Calibri" w:hAnsi="Calibri"/>
                                <w:color w:val="FF0000"/>
                                <w:sz w:val="20"/>
                                <w:szCs w:val="20"/>
                              </w:rPr>
                              <w:t>:</w:t>
                            </w:r>
                            <w:r w:rsidRPr="00EA4000">
                              <w:rPr>
                                <w:rFonts w:ascii="Calibri" w:hAnsi="Calibri"/>
                                <w:sz w:val="20"/>
                                <w:szCs w:val="20"/>
                              </w:rPr>
                              <w:br/>
                              <w:t>Harry Butler, Lily Fehin</w:t>
                            </w:r>
                            <w:r w:rsidR="00E4146A">
                              <w:rPr>
                                <w:rFonts w:ascii="Calibri" w:hAnsi="Calibri"/>
                                <w:sz w:val="20"/>
                                <w:szCs w:val="20"/>
                              </w:rPr>
                              <w:t>, Carmel Galanty, Doreen Jones</w:t>
                            </w:r>
                            <w:r w:rsidRPr="00EA4000">
                              <w:rPr>
                                <w:rFonts w:ascii="Calibri" w:hAnsi="Calibri"/>
                                <w:sz w:val="20"/>
                                <w:szCs w:val="20"/>
                              </w:rPr>
                              <w:t>, Rose Pick, Marjorie Shaw, Caroline Titley,</w:t>
                            </w:r>
                            <w:r w:rsidR="00C07095" w:rsidRPr="00EA4000">
                              <w:rPr>
                                <w:rFonts w:ascii="Calibri" w:hAnsi="Calibri"/>
                                <w:sz w:val="20"/>
                                <w:szCs w:val="20"/>
                              </w:rPr>
                              <w:t xml:space="preserve"> </w:t>
                            </w:r>
                            <w:r w:rsidR="002F16CF">
                              <w:rPr>
                                <w:rFonts w:ascii="Calibri" w:hAnsi="Calibri"/>
                                <w:sz w:val="20"/>
                                <w:szCs w:val="20"/>
                              </w:rPr>
                              <w:br/>
                            </w:r>
                            <w:r w:rsidRPr="00EA4000">
                              <w:rPr>
                                <w:rFonts w:ascii="Calibri" w:hAnsi="Calibri"/>
                                <w:sz w:val="20"/>
                                <w:szCs w:val="20"/>
                              </w:rPr>
                              <w:t>Claire Wilson, Edna Winwright,</w:t>
                            </w:r>
                            <w:r w:rsidR="00A73179" w:rsidRPr="00EA4000">
                              <w:rPr>
                                <w:rFonts w:ascii="Calibri" w:hAnsi="Calibri"/>
                                <w:sz w:val="20"/>
                                <w:szCs w:val="20"/>
                              </w:rPr>
                              <w:t xml:space="preserve"> </w:t>
                            </w:r>
                            <w:r w:rsidRPr="00EA4000">
                              <w:rPr>
                                <w:rFonts w:ascii="Calibri" w:hAnsi="Calibri"/>
                                <w:sz w:val="20"/>
                                <w:szCs w:val="20"/>
                              </w:rPr>
                              <w:t>Mary Worley, Bernadette Campbell, D</w:t>
                            </w:r>
                            <w:r w:rsidR="007E4AF8" w:rsidRPr="00EA4000">
                              <w:rPr>
                                <w:rFonts w:ascii="Calibri" w:hAnsi="Calibri"/>
                                <w:sz w:val="20"/>
                                <w:szCs w:val="20"/>
                              </w:rPr>
                              <w:t xml:space="preserve">anny Sheppard, </w:t>
                            </w:r>
                            <w:r w:rsidR="00A73179" w:rsidRPr="00EA4000">
                              <w:rPr>
                                <w:rFonts w:ascii="Calibri" w:hAnsi="Calibri"/>
                                <w:sz w:val="20"/>
                                <w:szCs w:val="20"/>
                              </w:rPr>
                              <w:t>Susan Acton</w:t>
                            </w:r>
                            <w:r w:rsidR="002761DD" w:rsidRPr="00EA4000">
                              <w:rPr>
                                <w:rFonts w:ascii="Calibri" w:hAnsi="Calibri"/>
                                <w:sz w:val="20"/>
                                <w:szCs w:val="20"/>
                              </w:rPr>
                              <w:t>,</w:t>
                            </w:r>
                            <w:r w:rsidR="00F56776" w:rsidRPr="00EA4000">
                              <w:rPr>
                                <w:rFonts w:ascii="Calibri" w:hAnsi="Calibri"/>
                                <w:sz w:val="20"/>
                                <w:szCs w:val="20"/>
                              </w:rPr>
                              <w:t xml:space="preserve"> </w:t>
                            </w:r>
                            <w:r w:rsidR="001A68F9" w:rsidRPr="00EA4000">
                              <w:rPr>
                                <w:rFonts w:ascii="Calibri" w:hAnsi="Calibri"/>
                                <w:sz w:val="20"/>
                                <w:szCs w:val="20"/>
                              </w:rPr>
                              <w:t>Bernadeta Herrera</w:t>
                            </w:r>
                            <w:r w:rsidR="00024160" w:rsidRPr="00EA4000">
                              <w:rPr>
                                <w:rFonts w:ascii="Calibri" w:hAnsi="Calibri"/>
                                <w:sz w:val="20"/>
                                <w:szCs w:val="20"/>
                              </w:rPr>
                              <w:t>,</w:t>
                            </w:r>
                            <w:r w:rsidR="001A68F9" w:rsidRPr="00EA4000">
                              <w:rPr>
                                <w:rFonts w:ascii="Calibri" w:hAnsi="Calibri"/>
                                <w:sz w:val="20"/>
                                <w:szCs w:val="20"/>
                              </w:rPr>
                              <w:t xml:space="preserve"> </w:t>
                            </w:r>
                            <w:r w:rsidR="00B249A1">
                              <w:rPr>
                                <w:rFonts w:ascii="Calibri" w:hAnsi="Calibri"/>
                                <w:sz w:val="20"/>
                                <w:szCs w:val="20"/>
                              </w:rPr>
                              <w:t>Fiona O’Leary</w:t>
                            </w:r>
                            <w:r w:rsidR="00840EB3">
                              <w:rPr>
                                <w:rFonts w:ascii="Calibri" w:hAnsi="Calibri"/>
                                <w:sz w:val="20"/>
                                <w:szCs w:val="20"/>
                              </w:rPr>
                              <w:t xml:space="preserve">, </w:t>
                            </w:r>
                            <w:r w:rsidR="008939AC">
                              <w:rPr>
                                <w:rFonts w:ascii="Calibri" w:hAnsi="Calibri"/>
                                <w:sz w:val="20"/>
                                <w:szCs w:val="20"/>
                              </w:rPr>
                              <w:t>Nora Bond</w:t>
                            </w:r>
                            <w:r w:rsidR="000D2389">
                              <w:rPr>
                                <w:rFonts w:ascii="Calibri" w:hAnsi="Calibri"/>
                                <w:sz w:val="20"/>
                                <w:szCs w:val="20"/>
                              </w:rPr>
                              <w:t>,</w:t>
                            </w:r>
                            <w:r w:rsidR="00133945">
                              <w:rPr>
                                <w:rFonts w:ascii="Calibri" w:hAnsi="Calibri"/>
                                <w:sz w:val="20"/>
                                <w:szCs w:val="20"/>
                              </w:rPr>
                              <w:t xml:space="preserve"> </w:t>
                            </w:r>
                            <w:r w:rsidR="000D2389">
                              <w:rPr>
                                <w:rFonts w:ascii="Calibri" w:hAnsi="Calibri"/>
                                <w:sz w:val="20"/>
                                <w:szCs w:val="20"/>
                              </w:rPr>
                              <w:t>Livia Emmanuel</w:t>
                            </w:r>
                            <w:r w:rsidR="00E4146A">
                              <w:rPr>
                                <w:rFonts w:ascii="Calibri" w:hAnsi="Calibri"/>
                                <w:sz w:val="20"/>
                                <w:szCs w:val="20"/>
                              </w:rPr>
                              <w:t>,</w:t>
                            </w:r>
                            <w:r w:rsidR="00FD4383">
                              <w:rPr>
                                <w:rFonts w:ascii="Calibri" w:hAnsi="Calibri"/>
                                <w:sz w:val="20"/>
                                <w:szCs w:val="20"/>
                              </w:rPr>
                              <w:t xml:space="preserve"> </w:t>
                            </w:r>
                            <w:r w:rsidR="00D31957">
                              <w:rPr>
                                <w:rFonts w:ascii="Calibri" w:hAnsi="Calibri"/>
                                <w:sz w:val="20"/>
                                <w:szCs w:val="20"/>
                              </w:rPr>
                              <w:t>Pauline Walsh</w:t>
                            </w:r>
                            <w:r w:rsidR="00753DC8">
                              <w:rPr>
                                <w:rFonts w:ascii="Calibri" w:hAnsi="Calibri"/>
                                <w:sz w:val="20"/>
                                <w:szCs w:val="20"/>
                              </w:rPr>
                              <w:t>, Simon Mott</w:t>
                            </w:r>
                            <w:r w:rsidR="00AA27F2">
                              <w:rPr>
                                <w:rFonts w:ascii="Calibri" w:hAnsi="Calibri"/>
                                <w:sz w:val="20"/>
                                <w:szCs w:val="20"/>
                              </w:rPr>
                              <w:t xml:space="preserve">, </w:t>
                            </w:r>
                            <w:r w:rsidR="00BF580B">
                              <w:rPr>
                                <w:rFonts w:ascii="Calibri" w:hAnsi="Calibri"/>
                                <w:sz w:val="20"/>
                                <w:szCs w:val="20"/>
                              </w:rPr>
                              <w:br/>
                            </w:r>
                            <w:r w:rsidR="00656B09">
                              <w:rPr>
                                <w:rFonts w:ascii="Calibri" w:hAnsi="Calibri"/>
                                <w:sz w:val="20"/>
                                <w:szCs w:val="20"/>
                              </w:rPr>
                              <w:t>Claire Wilmshurst</w:t>
                            </w:r>
                            <w:r w:rsidR="006225F5">
                              <w:rPr>
                                <w:rFonts w:ascii="Calibri" w:hAnsi="Calibri"/>
                                <w:sz w:val="20"/>
                                <w:szCs w:val="20"/>
                              </w:rPr>
                              <w:t xml:space="preserve">, </w:t>
                            </w:r>
                            <w:r w:rsidR="009617D3">
                              <w:rPr>
                                <w:rFonts w:ascii="Calibri" w:hAnsi="Calibri"/>
                                <w:sz w:val="20"/>
                                <w:szCs w:val="20"/>
                              </w:rPr>
                              <w:t>Edward Vivier</w:t>
                            </w:r>
                            <w:r w:rsidR="000C126E">
                              <w:rPr>
                                <w:rFonts w:ascii="Calibri" w:hAnsi="Calibri"/>
                                <w:sz w:val="20"/>
                                <w:szCs w:val="20"/>
                              </w:rPr>
                              <w:t xml:space="preserve">, </w:t>
                            </w:r>
                            <w:r w:rsidR="00817AA8">
                              <w:rPr>
                                <w:rFonts w:ascii="Calibri" w:hAnsi="Calibri"/>
                                <w:sz w:val="20"/>
                                <w:szCs w:val="20"/>
                              </w:rPr>
                              <w:t>Carmel Keane</w:t>
                            </w:r>
                            <w:r w:rsidR="00F10782">
                              <w:rPr>
                                <w:rFonts w:ascii="Calibri" w:hAnsi="Calibri"/>
                                <w:sz w:val="20"/>
                                <w:szCs w:val="20"/>
                              </w:rPr>
                              <w:t xml:space="preserve">, </w:t>
                            </w:r>
                            <w:r w:rsidR="009E705C">
                              <w:rPr>
                                <w:rFonts w:ascii="Calibri" w:hAnsi="Calibri"/>
                                <w:sz w:val="20"/>
                                <w:szCs w:val="20"/>
                              </w:rPr>
                              <w:t>Janet Smith</w:t>
                            </w:r>
                            <w:r w:rsidR="00D55CD9">
                              <w:rPr>
                                <w:rFonts w:ascii="Calibri" w:hAnsi="Calibri"/>
                                <w:sz w:val="20"/>
                                <w:szCs w:val="20"/>
                              </w:rPr>
                              <w:t>, Sheila Morr</w:t>
                            </w:r>
                            <w:r w:rsidR="00533EEA">
                              <w:rPr>
                                <w:rFonts w:ascii="Calibri" w:hAnsi="Calibri"/>
                                <w:sz w:val="20"/>
                                <w:szCs w:val="20"/>
                              </w:rPr>
                              <w:t>i</w:t>
                            </w:r>
                            <w:r w:rsidR="00D55CD9">
                              <w:rPr>
                                <w:rFonts w:ascii="Calibri" w:hAnsi="Calibri"/>
                                <w:sz w:val="20"/>
                                <w:szCs w:val="20"/>
                              </w:rPr>
                              <w:t>son</w:t>
                            </w:r>
                            <w:r w:rsidR="00005D89">
                              <w:rPr>
                                <w:rFonts w:ascii="Calibri" w:hAnsi="Calibri"/>
                                <w:sz w:val="20"/>
                                <w:szCs w:val="20"/>
                              </w:rPr>
                              <w:t xml:space="preserve">, </w:t>
                            </w:r>
                            <w:r w:rsidR="00E307CF" w:rsidRPr="00E307CF">
                              <w:rPr>
                                <w:rFonts w:ascii="Calibri" w:hAnsi="Calibri"/>
                                <w:sz w:val="20"/>
                                <w:szCs w:val="20"/>
                                <w:lang w:val="en-US"/>
                              </w:rPr>
                              <w:t>Andrew Wilson</w:t>
                            </w:r>
                            <w:r w:rsidR="00E307CF">
                              <w:rPr>
                                <w:rFonts w:ascii="Calibri" w:hAnsi="Calibri"/>
                                <w:sz w:val="20"/>
                                <w:szCs w:val="20"/>
                                <w:lang w:val="en-US"/>
                              </w:rPr>
                              <w:t xml:space="preserve">, </w:t>
                            </w:r>
                            <w:r w:rsidR="008A461E">
                              <w:rPr>
                                <w:rFonts w:ascii="Calibri" w:hAnsi="Calibri"/>
                                <w:sz w:val="20"/>
                                <w:szCs w:val="20"/>
                                <w:lang w:val="en-US"/>
                              </w:rPr>
                              <w:br/>
                            </w:r>
                            <w:r w:rsidR="00B61FD5">
                              <w:rPr>
                                <w:rFonts w:ascii="Calibri" w:hAnsi="Calibri"/>
                                <w:sz w:val="20"/>
                                <w:szCs w:val="20"/>
                                <w:lang w:val="en-US"/>
                              </w:rPr>
                              <w:t xml:space="preserve">Barbara Steadman, </w:t>
                            </w:r>
                            <w:r w:rsidR="00BF4C5A">
                              <w:rPr>
                                <w:rFonts w:ascii="Calibri" w:hAnsi="Calibri"/>
                                <w:sz w:val="20"/>
                                <w:szCs w:val="20"/>
                              </w:rPr>
                              <w:t>Christine Andrews</w:t>
                            </w:r>
                            <w:r w:rsidR="00105096">
                              <w:rPr>
                                <w:rFonts w:ascii="Calibri" w:hAnsi="Calibri"/>
                                <w:sz w:val="20"/>
                                <w:szCs w:val="20"/>
                              </w:rPr>
                              <w:t xml:space="preserve">, </w:t>
                            </w:r>
                            <w:r w:rsidR="00105096" w:rsidRPr="00105096">
                              <w:rPr>
                                <w:rFonts w:ascii="Calibri" w:hAnsi="Calibri"/>
                                <w:sz w:val="20"/>
                                <w:szCs w:val="20"/>
                                <w:lang w:val="en-US"/>
                              </w:rPr>
                              <w:t>Wendy Davies</w:t>
                            </w:r>
                            <w:r w:rsidR="00105096">
                              <w:rPr>
                                <w:rFonts w:ascii="Calibri" w:hAnsi="Calibri"/>
                                <w:sz w:val="20"/>
                                <w:szCs w:val="20"/>
                                <w:lang w:val="en-US"/>
                              </w:rPr>
                              <w:t xml:space="preserve"> </w:t>
                            </w:r>
                            <w:r w:rsidR="00AD029A">
                              <w:rPr>
                                <w:rFonts w:ascii="Calibri" w:hAnsi="Calibri"/>
                                <w:sz w:val="20"/>
                                <w:szCs w:val="20"/>
                              </w:rPr>
                              <w:t xml:space="preserve">and </w:t>
                            </w:r>
                            <w:r w:rsidR="00F01532">
                              <w:rPr>
                                <w:rFonts w:ascii="Calibri" w:hAnsi="Calibri"/>
                                <w:sz w:val="20"/>
                                <w:szCs w:val="20"/>
                              </w:rPr>
                              <w:t>Kevin Horner</w:t>
                            </w:r>
                            <w:r w:rsidR="004451B9">
                              <w:rPr>
                                <w:rFonts w:ascii="Calibri" w:hAnsi="Calibri"/>
                                <w:sz w:val="20"/>
                                <w:szCs w:val="20"/>
                              </w:rPr>
                              <w:t>.</w:t>
                            </w:r>
                            <w:r w:rsidR="00817AA8">
                              <w:rPr>
                                <w:rFonts w:ascii="Calibri" w:hAnsi="Calibri"/>
                                <w:sz w:val="20"/>
                                <w:szCs w:val="20"/>
                              </w:rPr>
                              <w:br/>
                            </w:r>
                            <w:r w:rsidR="00D90567" w:rsidRPr="00655F08">
                              <w:rPr>
                                <w:rFonts w:ascii="Calibri" w:hAnsi="Calibri"/>
                                <w:sz w:val="16"/>
                                <w:szCs w:val="16"/>
                              </w:rPr>
                              <w:br/>
                            </w:r>
                            <w:r w:rsidRPr="00EA4000">
                              <w:rPr>
                                <w:rFonts w:ascii="Calibri" w:hAnsi="Calibri"/>
                                <w:b/>
                                <w:color w:val="FF0000"/>
                                <w:sz w:val="20"/>
                                <w:szCs w:val="20"/>
                                <w:u w:val="single"/>
                              </w:rPr>
                              <w:t>AND FOR THOSE WHOSE ANNIVERSARY OCCURS ABOUT THIS TIME</w:t>
                            </w:r>
                            <w:r w:rsidRPr="00EA4000">
                              <w:rPr>
                                <w:rFonts w:ascii="Calibri" w:hAnsi="Calibri"/>
                                <w:b/>
                                <w:color w:val="FF0000"/>
                                <w:sz w:val="20"/>
                                <w:szCs w:val="20"/>
                              </w:rPr>
                              <w:t>:</w:t>
                            </w:r>
                          </w:p>
                          <w:p w:rsidR="00B5663C" w:rsidRPr="00B5663C" w:rsidRDefault="00B5663C" w:rsidP="00B5663C">
                            <w:pPr>
                              <w:rPr>
                                <w:rFonts w:ascii="Calibri" w:hAnsi="Calibri"/>
                                <w:color w:val="000000"/>
                                <w:sz w:val="20"/>
                                <w:szCs w:val="20"/>
                                <w:lang w:val="en-US"/>
                              </w:rPr>
                            </w:pPr>
                            <w:r w:rsidRPr="006D7F5B">
                              <w:rPr>
                                <w:rFonts w:ascii="Calibri" w:hAnsi="Calibri"/>
                                <w:color w:val="000000"/>
                                <w:sz w:val="20"/>
                                <w:szCs w:val="20"/>
                              </w:rPr>
                              <w:t>Joe Corrigan</w:t>
                            </w:r>
                            <w:r>
                              <w:rPr>
                                <w:rFonts w:ascii="Calibri" w:hAnsi="Calibri"/>
                                <w:color w:val="000000"/>
                                <w:sz w:val="20"/>
                                <w:szCs w:val="20"/>
                              </w:rPr>
                              <w:t xml:space="preserve">, </w:t>
                            </w:r>
                            <w:r w:rsidRPr="006D7F5B">
                              <w:rPr>
                                <w:rFonts w:ascii="Calibri" w:hAnsi="Calibri"/>
                                <w:color w:val="000000"/>
                                <w:sz w:val="20"/>
                                <w:szCs w:val="20"/>
                              </w:rPr>
                              <w:t>Joe Conlon</w:t>
                            </w:r>
                            <w:r>
                              <w:rPr>
                                <w:rFonts w:ascii="Calibri" w:hAnsi="Calibri"/>
                                <w:color w:val="000000"/>
                                <w:sz w:val="20"/>
                                <w:szCs w:val="20"/>
                              </w:rPr>
                              <w:t xml:space="preserve">, Mary Rocks, </w:t>
                            </w:r>
                            <w:r w:rsidRPr="00B5663C">
                              <w:rPr>
                                <w:rFonts w:ascii="Calibri" w:hAnsi="Calibri"/>
                                <w:color w:val="000000"/>
                                <w:sz w:val="20"/>
                                <w:szCs w:val="20"/>
                              </w:rPr>
                              <w:t>Veronica Connelly</w:t>
                            </w:r>
                            <w:r>
                              <w:rPr>
                                <w:rFonts w:ascii="Calibri" w:hAnsi="Calibri"/>
                                <w:color w:val="000000"/>
                                <w:sz w:val="20"/>
                                <w:szCs w:val="20"/>
                              </w:rPr>
                              <w:t xml:space="preserve">, </w:t>
                            </w:r>
                            <w:r w:rsidRPr="00B5663C">
                              <w:rPr>
                                <w:rFonts w:ascii="Calibri" w:hAnsi="Calibri"/>
                                <w:color w:val="000000"/>
                                <w:sz w:val="20"/>
                                <w:szCs w:val="20"/>
                              </w:rPr>
                              <w:t>Tony Doherty</w:t>
                            </w:r>
                            <w:r>
                              <w:rPr>
                                <w:rFonts w:ascii="Calibri" w:hAnsi="Calibri"/>
                                <w:color w:val="000000"/>
                                <w:sz w:val="20"/>
                                <w:szCs w:val="20"/>
                              </w:rPr>
                              <w:t xml:space="preserve"> </w:t>
                            </w:r>
                            <w:r w:rsidR="00570B33">
                              <w:rPr>
                                <w:rFonts w:ascii="Calibri" w:hAnsi="Calibri"/>
                                <w:color w:val="000000"/>
                                <w:sz w:val="20"/>
                                <w:szCs w:val="20"/>
                              </w:rPr>
                              <w:br/>
                            </w:r>
                            <w:r>
                              <w:rPr>
                                <w:rFonts w:ascii="Calibri" w:hAnsi="Calibri"/>
                                <w:color w:val="000000"/>
                                <w:sz w:val="20"/>
                                <w:szCs w:val="20"/>
                              </w:rPr>
                              <w:t>and</w:t>
                            </w:r>
                            <w:r w:rsidRPr="00B5663C">
                              <w:rPr>
                                <w:rFonts w:ascii="Calibri" w:hAnsi="Calibri" w:cs="Calibri"/>
                                <w:color w:val="000000"/>
                                <w:sz w:val="22"/>
                                <w:szCs w:val="22"/>
                              </w:rPr>
                              <w:t xml:space="preserve"> </w:t>
                            </w:r>
                            <w:r w:rsidRPr="00B5663C">
                              <w:rPr>
                                <w:rFonts w:ascii="Calibri" w:hAnsi="Calibri"/>
                                <w:color w:val="000000"/>
                                <w:sz w:val="20"/>
                                <w:szCs w:val="20"/>
                              </w:rPr>
                              <w:t>Teresa Skinner</w:t>
                            </w:r>
                            <w:r w:rsidR="009F1725">
                              <w:rPr>
                                <w:rFonts w:ascii="Calibri" w:hAnsi="Calibri"/>
                                <w:color w:val="000000"/>
                                <w:sz w:val="20"/>
                                <w:szCs w:val="20"/>
                              </w:rPr>
                              <w:t>.</w:t>
                            </w:r>
                          </w:p>
                          <w:p w:rsidR="00B5663C" w:rsidRPr="00B5663C" w:rsidRDefault="00B5663C" w:rsidP="00B5663C">
                            <w:pPr>
                              <w:rPr>
                                <w:rFonts w:ascii="Calibri" w:hAnsi="Calibri"/>
                                <w:color w:val="000000"/>
                                <w:sz w:val="20"/>
                                <w:szCs w:val="20"/>
                                <w:lang w:val="en-US"/>
                              </w:rPr>
                            </w:pPr>
                            <w:r>
                              <w:rPr>
                                <w:rFonts w:ascii="Calibri" w:hAnsi="Calibri"/>
                                <w:color w:val="000000"/>
                                <w:sz w:val="20"/>
                                <w:szCs w:val="20"/>
                              </w:rPr>
                              <w:t xml:space="preserve"> </w:t>
                            </w:r>
                          </w:p>
                          <w:p w:rsidR="00B5663C" w:rsidRPr="00B5663C" w:rsidRDefault="00B5663C" w:rsidP="00B5663C">
                            <w:pPr>
                              <w:rPr>
                                <w:rFonts w:ascii="Calibri" w:hAnsi="Calibri"/>
                                <w:color w:val="000000"/>
                                <w:sz w:val="20"/>
                                <w:szCs w:val="20"/>
                                <w:lang w:val="en-US"/>
                              </w:rPr>
                            </w:pPr>
                          </w:p>
                          <w:p w:rsidR="008A461E" w:rsidRPr="008A461E" w:rsidRDefault="008A461E" w:rsidP="008A461E">
                            <w:pPr>
                              <w:rPr>
                                <w:rFonts w:ascii="Calibri" w:hAnsi="Calibri"/>
                                <w:color w:val="000000"/>
                                <w:sz w:val="20"/>
                                <w:szCs w:val="20"/>
                                <w:lang w:val="en-US"/>
                              </w:rPr>
                            </w:pPr>
                          </w:p>
                          <w:p w:rsidR="008778DF" w:rsidRPr="008778DF" w:rsidRDefault="008778DF" w:rsidP="003E6DB9">
                            <w:pPr>
                              <w:rPr>
                                <w:rFonts w:ascii="Calibri" w:hAnsi="Calibri"/>
                                <w:b/>
                                <w:color w:val="000000"/>
                                <w:sz w:val="20"/>
                                <w:szCs w:val="20"/>
                                <w:lang w:val="en-US"/>
                              </w:rPr>
                            </w:pPr>
                          </w:p>
                        </w:txbxContent>
                      </wps:txbx>
                      <wps:bodyPr rot="0" vert="horz" wrap="square" lIns="0" tIns="12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3967A" id="Text Box 723" o:spid="_x0000_s1041" type="#_x0000_t202" style="position:absolute;margin-left:159.4pt;margin-top:699.2pt;width:429.3pt;height:1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" filled="f" stroked="f">
                <v:textbox inset="0,3.5mm,0,0">
                  <w:txbxContent>
                    <w:p w:rsidR="00086791" w:rsidRDefault="006E2CB3" w:rsidP="00782084">
                      <w:pPr>
                        <w:rPr>
                          <w:rFonts w:ascii="Calibri" w:hAnsi="Calibri"/>
                          <w:b/>
                          <w:color w:val="FF0000"/>
                          <w:sz w:val="20"/>
                          <w:szCs w:val="20"/>
                        </w:rPr>
                      </w:pPr>
                      <w:r w:rsidRPr="00EA4000">
                        <w:rPr>
                          <w:rFonts w:ascii="Calibri" w:hAnsi="Calibri"/>
                          <w:b/>
                          <w:color w:val="FF0000"/>
                          <w:sz w:val="20"/>
                          <w:szCs w:val="20"/>
                          <w:u w:val="single"/>
                        </w:rPr>
                        <w:t>PLEASE PRAY FOR THE SICK AND HOUSEBOUND</w:t>
                      </w:r>
                      <w:r w:rsidRPr="00EA4000">
                        <w:rPr>
                          <w:rFonts w:ascii="Calibri" w:hAnsi="Calibri"/>
                          <w:color w:val="FF0000"/>
                          <w:sz w:val="20"/>
                          <w:szCs w:val="20"/>
                        </w:rPr>
                        <w:t>:</w:t>
                      </w:r>
                      <w:r w:rsidRPr="00EA4000">
                        <w:rPr>
                          <w:rFonts w:ascii="Calibri" w:hAnsi="Calibri"/>
                          <w:sz w:val="20"/>
                          <w:szCs w:val="20"/>
                        </w:rPr>
                        <w:br/>
                        <w:t>Harry Butler, Lily Fehin</w:t>
                      </w:r>
                      <w:r w:rsidR="00E4146A">
                        <w:rPr>
                          <w:rFonts w:ascii="Calibri" w:hAnsi="Calibri"/>
                          <w:sz w:val="20"/>
                          <w:szCs w:val="20"/>
                        </w:rPr>
                        <w:t>, Carmel Galanty, Doreen Jones</w:t>
                      </w:r>
                      <w:r w:rsidRPr="00EA4000">
                        <w:rPr>
                          <w:rFonts w:ascii="Calibri" w:hAnsi="Calibri"/>
                          <w:sz w:val="20"/>
                          <w:szCs w:val="20"/>
                        </w:rPr>
                        <w:t>, Rose Pick, Marjorie Shaw, Caroline Titley,</w:t>
                      </w:r>
                      <w:r w:rsidR="00C07095" w:rsidRPr="00EA4000">
                        <w:rPr>
                          <w:rFonts w:ascii="Calibri" w:hAnsi="Calibri"/>
                          <w:sz w:val="20"/>
                          <w:szCs w:val="20"/>
                        </w:rPr>
                        <w:t xml:space="preserve"> </w:t>
                      </w:r>
                      <w:r w:rsidR="002F16CF">
                        <w:rPr>
                          <w:rFonts w:ascii="Calibri" w:hAnsi="Calibri"/>
                          <w:sz w:val="20"/>
                          <w:szCs w:val="20"/>
                        </w:rPr>
                        <w:br/>
                      </w:r>
                      <w:r w:rsidRPr="00EA4000">
                        <w:rPr>
                          <w:rFonts w:ascii="Calibri" w:hAnsi="Calibri"/>
                          <w:sz w:val="20"/>
                          <w:szCs w:val="20"/>
                        </w:rPr>
                        <w:t>Claire Wilson, Edna Winwright,</w:t>
                      </w:r>
                      <w:r w:rsidR="00A73179" w:rsidRPr="00EA4000">
                        <w:rPr>
                          <w:rFonts w:ascii="Calibri" w:hAnsi="Calibri"/>
                          <w:sz w:val="20"/>
                          <w:szCs w:val="20"/>
                        </w:rPr>
                        <w:t xml:space="preserve"> </w:t>
                      </w:r>
                      <w:r w:rsidRPr="00EA4000">
                        <w:rPr>
                          <w:rFonts w:ascii="Calibri" w:hAnsi="Calibri"/>
                          <w:sz w:val="20"/>
                          <w:szCs w:val="20"/>
                        </w:rPr>
                        <w:t>Mary Worley, Bernadette Campbell, D</w:t>
                      </w:r>
                      <w:r w:rsidR="007E4AF8" w:rsidRPr="00EA4000">
                        <w:rPr>
                          <w:rFonts w:ascii="Calibri" w:hAnsi="Calibri"/>
                          <w:sz w:val="20"/>
                          <w:szCs w:val="20"/>
                        </w:rPr>
                        <w:t xml:space="preserve">anny Sheppard, </w:t>
                      </w:r>
                      <w:r w:rsidR="00A73179" w:rsidRPr="00EA4000">
                        <w:rPr>
                          <w:rFonts w:ascii="Calibri" w:hAnsi="Calibri"/>
                          <w:sz w:val="20"/>
                          <w:szCs w:val="20"/>
                        </w:rPr>
                        <w:t>Susan Acton</w:t>
                      </w:r>
                      <w:r w:rsidR="002761DD" w:rsidRPr="00EA4000">
                        <w:rPr>
                          <w:rFonts w:ascii="Calibri" w:hAnsi="Calibri"/>
                          <w:sz w:val="20"/>
                          <w:szCs w:val="20"/>
                        </w:rPr>
                        <w:t>,</w:t>
                      </w:r>
                      <w:r w:rsidR="00F56776" w:rsidRPr="00EA4000">
                        <w:rPr>
                          <w:rFonts w:ascii="Calibri" w:hAnsi="Calibri"/>
                          <w:sz w:val="20"/>
                          <w:szCs w:val="20"/>
                        </w:rPr>
                        <w:t xml:space="preserve"> </w:t>
                      </w:r>
                      <w:r w:rsidR="001A68F9" w:rsidRPr="00EA4000">
                        <w:rPr>
                          <w:rFonts w:ascii="Calibri" w:hAnsi="Calibri"/>
                          <w:sz w:val="20"/>
                          <w:szCs w:val="20"/>
                        </w:rPr>
                        <w:t>Bernadeta Herrera</w:t>
                      </w:r>
                      <w:r w:rsidR="00024160" w:rsidRPr="00EA4000">
                        <w:rPr>
                          <w:rFonts w:ascii="Calibri" w:hAnsi="Calibri"/>
                          <w:sz w:val="20"/>
                          <w:szCs w:val="20"/>
                        </w:rPr>
                        <w:t>,</w:t>
                      </w:r>
                      <w:r w:rsidR="001A68F9" w:rsidRPr="00EA4000">
                        <w:rPr>
                          <w:rFonts w:ascii="Calibri" w:hAnsi="Calibri"/>
                          <w:sz w:val="20"/>
                          <w:szCs w:val="20"/>
                        </w:rPr>
                        <w:t xml:space="preserve"> </w:t>
                      </w:r>
                      <w:r w:rsidR="00B249A1">
                        <w:rPr>
                          <w:rFonts w:ascii="Calibri" w:hAnsi="Calibri"/>
                          <w:sz w:val="20"/>
                          <w:szCs w:val="20"/>
                        </w:rPr>
                        <w:t>Fiona O’Leary</w:t>
                      </w:r>
                      <w:r w:rsidR="00840EB3">
                        <w:rPr>
                          <w:rFonts w:ascii="Calibri" w:hAnsi="Calibri"/>
                          <w:sz w:val="20"/>
                          <w:szCs w:val="20"/>
                        </w:rPr>
                        <w:t xml:space="preserve">, </w:t>
                      </w:r>
                      <w:r w:rsidR="008939AC">
                        <w:rPr>
                          <w:rFonts w:ascii="Calibri" w:hAnsi="Calibri"/>
                          <w:sz w:val="20"/>
                          <w:szCs w:val="20"/>
                        </w:rPr>
                        <w:t>Nora Bond</w:t>
                      </w:r>
                      <w:r w:rsidR="000D2389">
                        <w:rPr>
                          <w:rFonts w:ascii="Calibri" w:hAnsi="Calibri"/>
                          <w:sz w:val="20"/>
                          <w:szCs w:val="20"/>
                        </w:rPr>
                        <w:t>,</w:t>
                      </w:r>
                      <w:r w:rsidR="00133945">
                        <w:rPr>
                          <w:rFonts w:ascii="Calibri" w:hAnsi="Calibri"/>
                          <w:sz w:val="20"/>
                          <w:szCs w:val="20"/>
                        </w:rPr>
                        <w:t xml:space="preserve"> </w:t>
                      </w:r>
                      <w:r w:rsidR="000D2389">
                        <w:rPr>
                          <w:rFonts w:ascii="Calibri" w:hAnsi="Calibri"/>
                          <w:sz w:val="20"/>
                          <w:szCs w:val="20"/>
                        </w:rPr>
                        <w:t>Livia Emmanuel</w:t>
                      </w:r>
                      <w:r w:rsidR="00E4146A">
                        <w:rPr>
                          <w:rFonts w:ascii="Calibri" w:hAnsi="Calibri"/>
                          <w:sz w:val="20"/>
                          <w:szCs w:val="20"/>
                        </w:rPr>
                        <w:t>,</w:t>
                      </w:r>
                      <w:r w:rsidR="00FD4383">
                        <w:rPr>
                          <w:rFonts w:ascii="Calibri" w:hAnsi="Calibri"/>
                          <w:sz w:val="20"/>
                          <w:szCs w:val="20"/>
                        </w:rPr>
                        <w:t xml:space="preserve"> </w:t>
                      </w:r>
                      <w:r w:rsidR="00D31957">
                        <w:rPr>
                          <w:rFonts w:ascii="Calibri" w:hAnsi="Calibri"/>
                          <w:sz w:val="20"/>
                          <w:szCs w:val="20"/>
                        </w:rPr>
                        <w:t>Pauline Walsh</w:t>
                      </w:r>
                      <w:r w:rsidR="00753DC8">
                        <w:rPr>
                          <w:rFonts w:ascii="Calibri" w:hAnsi="Calibri"/>
                          <w:sz w:val="20"/>
                          <w:szCs w:val="20"/>
                        </w:rPr>
                        <w:t>, Simon Mott</w:t>
                      </w:r>
                      <w:r w:rsidR="00AA27F2">
                        <w:rPr>
                          <w:rFonts w:ascii="Calibri" w:hAnsi="Calibri"/>
                          <w:sz w:val="20"/>
                          <w:szCs w:val="20"/>
                        </w:rPr>
                        <w:t xml:space="preserve">, </w:t>
                      </w:r>
                      <w:r w:rsidR="00BF580B">
                        <w:rPr>
                          <w:rFonts w:ascii="Calibri" w:hAnsi="Calibri"/>
                          <w:sz w:val="20"/>
                          <w:szCs w:val="20"/>
                        </w:rPr>
                        <w:br/>
                      </w:r>
                      <w:r w:rsidR="00656B09">
                        <w:rPr>
                          <w:rFonts w:ascii="Calibri" w:hAnsi="Calibri"/>
                          <w:sz w:val="20"/>
                          <w:szCs w:val="20"/>
                        </w:rPr>
                        <w:t>Claire Wilmshurst</w:t>
                      </w:r>
                      <w:r w:rsidR="006225F5">
                        <w:rPr>
                          <w:rFonts w:ascii="Calibri" w:hAnsi="Calibri"/>
                          <w:sz w:val="20"/>
                          <w:szCs w:val="20"/>
                        </w:rPr>
                        <w:t xml:space="preserve">, </w:t>
                      </w:r>
                      <w:r w:rsidR="009617D3">
                        <w:rPr>
                          <w:rFonts w:ascii="Calibri" w:hAnsi="Calibri"/>
                          <w:sz w:val="20"/>
                          <w:szCs w:val="20"/>
                        </w:rPr>
                        <w:t>Edward Vivier</w:t>
                      </w:r>
                      <w:r w:rsidR="000C126E">
                        <w:rPr>
                          <w:rFonts w:ascii="Calibri" w:hAnsi="Calibri"/>
                          <w:sz w:val="20"/>
                          <w:szCs w:val="20"/>
                        </w:rPr>
                        <w:t xml:space="preserve">, </w:t>
                      </w:r>
                      <w:r w:rsidR="00817AA8">
                        <w:rPr>
                          <w:rFonts w:ascii="Calibri" w:hAnsi="Calibri"/>
                          <w:sz w:val="20"/>
                          <w:szCs w:val="20"/>
                        </w:rPr>
                        <w:t>Carmel Keane</w:t>
                      </w:r>
                      <w:r w:rsidR="00F10782">
                        <w:rPr>
                          <w:rFonts w:ascii="Calibri" w:hAnsi="Calibri"/>
                          <w:sz w:val="20"/>
                          <w:szCs w:val="20"/>
                        </w:rPr>
                        <w:t xml:space="preserve">, </w:t>
                      </w:r>
                      <w:r w:rsidR="009E705C">
                        <w:rPr>
                          <w:rFonts w:ascii="Calibri" w:hAnsi="Calibri"/>
                          <w:sz w:val="20"/>
                          <w:szCs w:val="20"/>
                        </w:rPr>
                        <w:t>Janet Smith</w:t>
                      </w:r>
                      <w:r w:rsidR="00D55CD9">
                        <w:rPr>
                          <w:rFonts w:ascii="Calibri" w:hAnsi="Calibri"/>
                          <w:sz w:val="20"/>
                          <w:szCs w:val="20"/>
                        </w:rPr>
                        <w:t>, Sheila Morr</w:t>
                      </w:r>
                      <w:r w:rsidR="00533EEA">
                        <w:rPr>
                          <w:rFonts w:ascii="Calibri" w:hAnsi="Calibri"/>
                          <w:sz w:val="20"/>
                          <w:szCs w:val="20"/>
                        </w:rPr>
                        <w:t>i</w:t>
                      </w:r>
                      <w:r w:rsidR="00D55CD9">
                        <w:rPr>
                          <w:rFonts w:ascii="Calibri" w:hAnsi="Calibri"/>
                          <w:sz w:val="20"/>
                          <w:szCs w:val="20"/>
                        </w:rPr>
                        <w:t>son</w:t>
                      </w:r>
                      <w:r w:rsidR="00005D89">
                        <w:rPr>
                          <w:rFonts w:ascii="Calibri" w:hAnsi="Calibri"/>
                          <w:sz w:val="20"/>
                          <w:szCs w:val="20"/>
                        </w:rPr>
                        <w:t xml:space="preserve">, </w:t>
                      </w:r>
                      <w:r w:rsidR="00E307CF" w:rsidRPr="00E307CF">
                        <w:rPr>
                          <w:rFonts w:ascii="Calibri" w:hAnsi="Calibri"/>
                          <w:sz w:val="20"/>
                          <w:szCs w:val="20"/>
                          <w:lang w:val="en-US"/>
                        </w:rPr>
                        <w:t>Andrew Wilson</w:t>
                      </w:r>
                      <w:r w:rsidR="00E307CF">
                        <w:rPr>
                          <w:rFonts w:ascii="Calibri" w:hAnsi="Calibri"/>
                          <w:sz w:val="20"/>
                          <w:szCs w:val="20"/>
                          <w:lang w:val="en-US"/>
                        </w:rPr>
                        <w:t xml:space="preserve">, </w:t>
                      </w:r>
                      <w:r w:rsidR="008A461E">
                        <w:rPr>
                          <w:rFonts w:ascii="Calibri" w:hAnsi="Calibri"/>
                          <w:sz w:val="20"/>
                          <w:szCs w:val="20"/>
                          <w:lang w:val="en-US"/>
                        </w:rPr>
                        <w:br/>
                      </w:r>
                      <w:r w:rsidR="00B61FD5">
                        <w:rPr>
                          <w:rFonts w:ascii="Calibri" w:hAnsi="Calibri"/>
                          <w:sz w:val="20"/>
                          <w:szCs w:val="20"/>
                          <w:lang w:val="en-US"/>
                        </w:rPr>
                        <w:t xml:space="preserve">Barbara Steadman, </w:t>
                      </w:r>
                      <w:r w:rsidR="00BF4C5A">
                        <w:rPr>
                          <w:rFonts w:ascii="Calibri" w:hAnsi="Calibri"/>
                          <w:sz w:val="20"/>
                          <w:szCs w:val="20"/>
                        </w:rPr>
                        <w:t>Christine Andrews</w:t>
                      </w:r>
                      <w:r w:rsidR="00105096">
                        <w:rPr>
                          <w:rFonts w:ascii="Calibri" w:hAnsi="Calibri"/>
                          <w:sz w:val="20"/>
                          <w:szCs w:val="20"/>
                        </w:rPr>
                        <w:t xml:space="preserve">, </w:t>
                      </w:r>
                      <w:r w:rsidR="00105096" w:rsidRPr="00105096">
                        <w:rPr>
                          <w:rFonts w:ascii="Calibri" w:hAnsi="Calibri"/>
                          <w:sz w:val="20"/>
                          <w:szCs w:val="20"/>
                          <w:lang w:val="en-US"/>
                        </w:rPr>
                        <w:t>Wendy Davies</w:t>
                      </w:r>
                      <w:r w:rsidR="00105096">
                        <w:rPr>
                          <w:rFonts w:ascii="Calibri" w:hAnsi="Calibri"/>
                          <w:sz w:val="20"/>
                          <w:szCs w:val="20"/>
                          <w:lang w:val="en-US"/>
                        </w:rPr>
                        <w:t xml:space="preserve"> </w:t>
                      </w:r>
                      <w:r w:rsidR="00AD029A">
                        <w:rPr>
                          <w:rFonts w:ascii="Calibri" w:hAnsi="Calibri"/>
                          <w:sz w:val="20"/>
                          <w:szCs w:val="20"/>
                        </w:rPr>
                        <w:t xml:space="preserve">and </w:t>
                      </w:r>
                      <w:r w:rsidR="00F01532">
                        <w:rPr>
                          <w:rFonts w:ascii="Calibri" w:hAnsi="Calibri"/>
                          <w:sz w:val="20"/>
                          <w:szCs w:val="20"/>
                        </w:rPr>
                        <w:t>Kevin Horner</w:t>
                      </w:r>
                      <w:r w:rsidR="004451B9">
                        <w:rPr>
                          <w:rFonts w:ascii="Calibri" w:hAnsi="Calibri"/>
                          <w:sz w:val="20"/>
                          <w:szCs w:val="20"/>
                        </w:rPr>
                        <w:t>.</w:t>
                      </w:r>
                      <w:r w:rsidR="00817AA8">
                        <w:rPr>
                          <w:rFonts w:ascii="Calibri" w:hAnsi="Calibri"/>
                          <w:sz w:val="20"/>
                          <w:szCs w:val="20"/>
                        </w:rPr>
                        <w:br/>
                      </w:r>
                      <w:r w:rsidR="00D90567" w:rsidRPr="00655F08">
                        <w:rPr>
                          <w:rFonts w:ascii="Calibri" w:hAnsi="Calibri"/>
                          <w:sz w:val="16"/>
                          <w:szCs w:val="16"/>
                        </w:rPr>
                        <w:br/>
                      </w:r>
                      <w:r w:rsidRPr="00EA4000">
                        <w:rPr>
                          <w:rFonts w:ascii="Calibri" w:hAnsi="Calibri"/>
                          <w:b/>
                          <w:color w:val="FF0000"/>
                          <w:sz w:val="20"/>
                          <w:szCs w:val="20"/>
                          <w:u w:val="single"/>
                        </w:rPr>
                        <w:t>AND FOR THOSE WHOSE ANNIVERSARY OCCURS ABOUT THIS TIME</w:t>
                      </w:r>
                      <w:r w:rsidRPr="00EA4000">
                        <w:rPr>
                          <w:rFonts w:ascii="Calibri" w:hAnsi="Calibri"/>
                          <w:b/>
                          <w:color w:val="FF0000"/>
                          <w:sz w:val="20"/>
                          <w:szCs w:val="20"/>
                        </w:rPr>
                        <w:t>:</w:t>
                      </w:r>
                    </w:p>
                    <w:p w:rsidR="00B5663C" w:rsidRPr="00B5663C" w:rsidRDefault="00B5663C" w:rsidP="00B5663C">
                      <w:pPr>
                        <w:rPr>
                          <w:rFonts w:ascii="Calibri" w:hAnsi="Calibri"/>
                          <w:color w:val="000000"/>
                          <w:sz w:val="20"/>
                          <w:szCs w:val="20"/>
                          <w:lang w:val="en-US"/>
                        </w:rPr>
                      </w:pPr>
                      <w:r w:rsidRPr="006D7F5B">
                        <w:rPr>
                          <w:rFonts w:ascii="Calibri" w:hAnsi="Calibri"/>
                          <w:color w:val="000000"/>
                          <w:sz w:val="20"/>
                          <w:szCs w:val="20"/>
                        </w:rPr>
                        <w:t>Joe Corrigan</w:t>
                      </w:r>
                      <w:r>
                        <w:rPr>
                          <w:rFonts w:ascii="Calibri" w:hAnsi="Calibri"/>
                          <w:color w:val="000000"/>
                          <w:sz w:val="20"/>
                          <w:szCs w:val="20"/>
                        </w:rPr>
                        <w:t xml:space="preserve">, </w:t>
                      </w:r>
                      <w:r w:rsidRPr="006D7F5B">
                        <w:rPr>
                          <w:rFonts w:ascii="Calibri" w:hAnsi="Calibri"/>
                          <w:color w:val="000000"/>
                          <w:sz w:val="20"/>
                          <w:szCs w:val="20"/>
                        </w:rPr>
                        <w:t>Joe Conlon</w:t>
                      </w:r>
                      <w:r>
                        <w:rPr>
                          <w:rFonts w:ascii="Calibri" w:hAnsi="Calibri"/>
                          <w:color w:val="000000"/>
                          <w:sz w:val="20"/>
                          <w:szCs w:val="20"/>
                        </w:rPr>
                        <w:t xml:space="preserve">, Mary Rocks, </w:t>
                      </w:r>
                      <w:r w:rsidRPr="00B5663C">
                        <w:rPr>
                          <w:rFonts w:ascii="Calibri" w:hAnsi="Calibri"/>
                          <w:color w:val="000000"/>
                          <w:sz w:val="20"/>
                          <w:szCs w:val="20"/>
                        </w:rPr>
                        <w:t>Veronica Connelly</w:t>
                      </w:r>
                      <w:r>
                        <w:rPr>
                          <w:rFonts w:ascii="Calibri" w:hAnsi="Calibri"/>
                          <w:color w:val="000000"/>
                          <w:sz w:val="20"/>
                          <w:szCs w:val="20"/>
                        </w:rPr>
                        <w:t xml:space="preserve">, </w:t>
                      </w:r>
                      <w:r w:rsidRPr="00B5663C">
                        <w:rPr>
                          <w:rFonts w:ascii="Calibri" w:hAnsi="Calibri"/>
                          <w:color w:val="000000"/>
                          <w:sz w:val="20"/>
                          <w:szCs w:val="20"/>
                        </w:rPr>
                        <w:t>Tony Doherty</w:t>
                      </w:r>
                      <w:r>
                        <w:rPr>
                          <w:rFonts w:ascii="Calibri" w:hAnsi="Calibri"/>
                          <w:color w:val="000000"/>
                          <w:sz w:val="20"/>
                          <w:szCs w:val="20"/>
                        </w:rPr>
                        <w:t xml:space="preserve"> </w:t>
                      </w:r>
                      <w:r w:rsidR="00570B33">
                        <w:rPr>
                          <w:rFonts w:ascii="Calibri" w:hAnsi="Calibri"/>
                          <w:color w:val="000000"/>
                          <w:sz w:val="20"/>
                          <w:szCs w:val="20"/>
                        </w:rPr>
                        <w:br/>
                      </w:r>
                      <w:r>
                        <w:rPr>
                          <w:rFonts w:ascii="Calibri" w:hAnsi="Calibri"/>
                          <w:color w:val="000000"/>
                          <w:sz w:val="20"/>
                          <w:szCs w:val="20"/>
                        </w:rPr>
                        <w:t>and</w:t>
                      </w:r>
                      <w:r w:rsidRPr="00B5663C">
                        <w:rPr>
                          <w:rFonts w:ascii="Calibri" w:hAnsi="Calibri" w:cs="Calibri"/>
                          <w:color w:val="000000"/>
                          <w:sz w:val="22"/>
                          <w:szCs w:val="22"/>
                        </w:rPr>
                        <w:t xml:space="preserve"> </w:t>
                      </w:r>
                      <w:r w:rsidRPr="00B5663C">
                        <w:rPr>
                          <w:rFonts w:ascii="Calibri" w:hAnsi="Calibri"/>
                          <w:color w:val="000000"/>
                          <w:sz w:val="20"/>
                          <w:szCs w:val="20"/>
                        </w:rPr>
                        <w:t>Teresa Skinner</w:t>
                      </w:r>
                      <w:r w:rsidR="009F1725">
                        <w:rPr>
                          <w:rFonts w:ascii="Calibri" w:hAnsi="Calibri"/>
                          <w:color w:val="000000"/>
                          <w:sz w:val="20"/>
                          <w:szCs w:val="20"/>
                        </w:rPr>
                        <w:t>.</w:t>
                      </w:r>
                    </w:p>
                    <w:p w:rsidR="00B5663C" w:rsidRPr="00B5663C" w:rsidRDefault="00B5663C" w:rsidP="00B5663C">
                      <w:pPr>
                        <w:rPr>
                          <w:rFonts w:ascii="Calibri" w:hAnsi="Calibri"/>
                          <w:color w:val="000000"/>
                          <w:sz w:val="20"/>
                          <w:szCs w:val="20"/>
                          <w:lang w:val="en-US"/>
                        </w:rPr>
                      </w:pPr>
                      <w:r>
                        <w:rPr>
                          <w:rFonts w:ascii="Calibri" w:hAnsi="Calibri"/>
                          <w:color w:val="000000"/>
                          <w:sz w:val="20"/>
                          <w:szCs w:val="20"/>
                        </w:rPr>
                        <w:t xml:space="preserve"> </w:t>
                      </w:r>
                    </w:p>
                    <w:p w:rsidR="00B5663C" w:rsidRPr="00B5663C" w:rsidRDefault="00B5663C" w:rsidP="00B5663C">
                      <w:pPr>
                        <w:rPr>
                          <w:rFonts w:ascii="Calibri" w:hAnsi="Calibri"/>
                          <w:color w:val="000000"/>
                          <w:sz w:val="20"/>
                          <w:szCs w:val="20"/>
                          <w:lang w:val="en-US"/>
                        </w:rPr>
                      </w:pPr>
                    </w:p>
                    <w:p w:rsidR="008A461E" w:rsidRPr="008A461E" w:rsidRDefault="008A461E" w:rsidP="008A461E">
                      <w:pPr>
                        <w:rPr>
                          <w:rFonts w:ascii="Calibri" w:hAnsi="Calibri"/>
                          <w:color w:val="000000"/>
                          <w:sz w:val="20"/>
                          <w:szCs w:val="20"/>
                          <w:lang w:val="en-US"/>
                        </w:rPr>
                      </w:pPr>
                    </w:p>
                    <w:p w:rsidR="008778DF" w:rsidRPr="008778DF" w:rsidRDefault="008778DF" w:rsidP="003E6DB9">
                      <w:pPr>
                        <w:rPr>
                          <w:rFonts w:ascii="Calibri" w:hAnsi="Calibri"/>
                          <w:b/>
                          <w:color w:val="000000"/>
                          <w:sz w:val="20"/>
                          <w:szCs w:val="20"/>
                          <w:lang w:val="en-US"/>
                        </w:rPr>
                      </w:pPr>
                    </w:p>
                  </w:txbxContent>
                </v:textbox>
                <w10:wrap anchorx="page" anchory="page"/>
              </v:shape>
            </w:pict>
          </mc:Fallback>
        </mc:AlternateContent>
      </w:r>
      <w:r w:rsidR="00570B33" w:rsidRPr="005C35AB">
        <w:rPr>
          <w:noProof/>
          <w:vertAlign w:val="superscript"/>
          <w:lang w:val="en-US"/>
        </w:rPr>
        <mc:AlternateContent>
          <mc:Choice Requires="wps">
            <w:drawing>
              <wp:anchor distT="0" distB="0" distL="114300" distR="114300" simplePos="0" relativeHeight="251746304" behindDoc="0" locked="0" layoutInCell="1" allowOverlap="1" wp14:anchorId="5FC8A69A" wp14:editId="2FAC47A0">
                <wp:simplePos x="0" y="0"/>
                <wp:positionH relativeFrom="page">
                  <wp:posOffset>2077085</wp:posOffset>
                </wp:positionH>
                <wp:positionV relativeFrom="page">
                  <wp:posOffset>64110</wp:posOffset>
                </wp:positionV>
                <wp:extent cx="5200650" cy="3957523"/>
                <wp:effectExtent l="0" t="0" r="0" b="5080"/>
                <wp:wrapNone/>
                <wp:docPr id="2"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957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FD9" w:rsidRPr="000A0FD9" w:rsidRDefault="000A0FD9" w:rsidP="000A0FD9">
                            <w:pPr>
                              <w:rPr>
                                <w:rFonts w:ascii="Calibri" w:hAnsi="Calibri"/>
                                <w:sz w:val="20"/>
                                <w:szCs w:val="20"/>
                              </w:rPr>
                            </w:pPr>
                            <w:r w:rsidRPr="00D0578D">
                              <w:rPr>
                                <w:rFonts w:ascii="Calibri" w:hAnsi="Calibri"/>
                                <w:b/>
                                <w:bCs/>
                                <w:color w:val="FF0000"/>
                                <w:sz w:val="20"/>
                                <w:szCs w:val="20"/>
                              </w:rPr>
                              <w:t>Coronavirus – Covid 19</w:t>
                            </w:r>
                            <w:r>
                              <w:rPr>
                                <w:rFonts w:ascii="Calibri" w:hAnsi="Calibri"/>
                                <w:b/>
                                <w:bCs/>
                                <w:color w:val="FF0000"/>
                                <w:sz w:val="20"/>
                                <w:szCs w:val="20"/>
                              </w:rPr>
                              <w:br/>
                            </w:r>
                            <w:r w:rsidRPr="000A0FD9">
                              <w:rPr>
                                <w:rFonts w:ascii="Calibri" w:hAnsi="Calibri"/>
                                <w:sz w:val="20"/>
                                <w:szCs w:val="20"/>
                              </w:rPr>
                              <w:t>Further news keeps coming in from the Bishops Conference and from the Government. The things that are continually be mentioned – Stay indoors, if you have to go out – keep your distance from other people and when you return home, wash your hands. We need to keep to these instructions if we are to beat this coronavirus.</w:t>
                            </w:r>
                          </w:p>
                          <w:p w:rsidR="000A0FD9" w:rsidRPr="00B5663C" w:rsidRDefault="000A0FD9" w:rsidP="000A0FD9">
                            <w:pPr>
                              <w:rPr>
                                <w:rFonts w:ascii="Calibri" w:hAnsi="Calibri"/>
                                <w:sz w:val="6"/>
                                <w:szCs w:val="6"/>
                              </w:rPr>
                            </w:pPr>
                          </w:p>
                          <w:p w:rsidR="000A0FD9" w:rsidRPr="000A0FD9" w:rsidRDefault="000A0FD9" w:rsidP="000A0FD9">
                            <w:pPr>
                              <w:rPr>
                                <w:rFonts w:ascii="Calibri" w:hAnsi="Calibri"/>
                                <w:sz w:val="20"/>
                                <w:szCs w:val="20"/>
                              </w:rPr>
                            </w:pPr>
                            <w:r w:rsidRPr="000A0FD9">
                              <w:rPr>
                                <w:rFonts w:ascii="Calibri" w:hAnsi="Calibri"/>
                                <w:sz w:val="20"/>
                                <w:szCs w:val="20"/>
                              </w:rPr>
                              <w:t xml:space="preserve">As all public Masses and other celebrations in the church throughout the country have been suspended until further notice. Both Fr Sebastian and I will continue to celebrate Mass each day privately, that Is without a congregation. In these emergency circumstances, and for as long as they last, the obligation to attend Mass on Sundays and Holy Days is removed. </w:t>
                            </w:r>
                            <w:r w:rsidR="00570B33" w:rsidRPr="00570B33">
                              <w:rPr>
                                <w:rFonts w:ascii="Calibri" w:hAnsi="Calibri"/>
                                <w:sz w:val="20"/>
                                <w:szCs w:val="20"/>
                              </w:rPr>
                              <w:t>The obligation for Easter Duties has been removed this year during the pandemic. We are encouraged to make an act of perfect contrition and resolve to go to confession after this pandemic.</w:t>
                            </w:r>
                          </w:p>
                          <w:p w:rsidR="000A0FD9" w:rsidRPr="00B5663C" w:rsidRDefault="000A0FD9" w:rsidP="000A0FD9">
                            <w:pPr>
                              <w:rPr>
                                <w:rFonts w:ascii="Calibri" w:hAnsi="Calibri"/>
                                <w:sz w:val="6"/>
                                <w:szCs w:val="6"/>
                              </w:rPr>
                            </w:pPr>
                          </w:p>
                          <w:p w:rsidR="000A0FD9" w:rsidRPr="00762BCA" w:rsidRDefault="000A0FD9" w:rsidP="000A0FD9">
                            <w:pPr>
                              <w:rPr>
                                <w:rFonts w:ascii="Calibri" w:hAnsi="Calibri"/>
                                <w:sz w:val="20"/>
                                <w:szCs w:val="20"/>
                              </w:rPr>
                            </w:pPr>
                            <w:r w:rsidRPr="00762BCA">
                              <w:rPr>
                                <w:rFonts w:ascii="Calibri" w:hAnsi="Calibri"/>
                                <w:sz w:val="20"/>
                                <w:szCs w:val="20"/>
                              </w:rPr>
                              <w:t xml:space="preserve">This is a particularly difficult and challenging time for us all. A vital aspect of these challenging times is our care for each other. There are so many ways in which we are to do this: being attentive to the needs of our neighbour, especially the elderly and vulnerable and our neighbours. </w:t>
                            </w:r>
                          </w:p>
                          <w:p w:rsidR="000A0FD9" w:rsidRPr="00762BCA" w:rsidRDefault="000A0FD9" w:rsidP="000A0FD9">
                            <w:pPr>
                              <w:rPr>
                                <w:rFonts w:ascii="Calibri" w:hAnsi="Calibri"/>
                                <w:sz w:val="20"/>
                                <w:szCs w:val="20"/>
                              </w:rPr>
                            </w:pPr>
                            <w:r w:rsidRPr="00762BCA">
                              <w:rPr>
                                <w:rFonts w:ascii="Calibri" w:hAnsi="Calibri"/>
                                <w:sz w:val="20"/>
                                <w:szCs w:val="20"/>
                              </w:rPr>
                              <w:t xml:space="preserve">Can you help? </w:t>
                            </w:r>
                            <w:r w:rsidRPr="00762BCA">
                              <w:rPr>
                                <w:rFonts w:ascii="Calibri" w:hAnsi="Calibri"/>
                                <w:sz w:val="20"/>
                                <w:szCs w:val="20"/>
                              </w:rPr>
                              <w:tab/>
                              <w:t xml:space="preserve">Do you need help? </w:t>
                            </w:r>
                          </w:p>
                          <w:p w:rsidR="000A0FD9" w:rsidRPr="00762BCA" w:rsidRDefault="000A0FD9" w:rsidP="000A0FD9">
                            <w:pPr>
                              <w:rPr>
                                <w:rFonts w:ascii="Calibri" w:hAnsi="Calibri"/>
                                <w:sz w:val="20"/>
                                <w:szCs w:val="20"/>
                              </w:rPr>
                            </w:pPr>
                            <w:r w:rsidRPr="00762BCA">
                              <w:rPr>
                                <w:rFonts w:ascii="Calibri" w:hAnsi="Calibri"/>
                                <w:sz w:val="20"/>
                                <w:szCs w:val="20"/>
                              </w:rPr>
                              <w:t xml:space="preserve">If you can help people living near you, please let us know in the parish (Telephone 01895 632739 or email </w:t>
                            </w:r>
                            <w:hyperlink r:id="rId26" w:history="1">
                              <w:r w:rsidRPr="00762BCA">
                                <w:rPr>
                                  <w:rStyle w:val="Hyperlink"/>
                                  <w:rFonts w:ascii="Calibri" w:hAnsi="Calibri"/>
                                  <w:sz w:val="20"/>
                                  <w:szCs w:val="20"/>
                                </w:rPr>
                                <w:t>ruislip@rcdow.org.uk</w:t>
                              </w:r>
                            </w:hyperlink>
                            <w:r w:rsidRPr="00762BCA">
                              <w:rPr>
                                <w:rFonts w:ascii="Calibri" w:hAnsi="Calibri"/>
                                <w:sz w:val="20"/>
                                <w:szCs w:val="20"/>
                              </w:rPr>
                              <w:t xml:space="preserve">). If you need help, please let us know and we can find someone to help you. But, </w:t>
                            </w:r>
                            <w:r w:rsidRPr="00762BCA">
                              <w:rPr>
                                <w:rFonts w:ascii="Calibri" w:hAnsi="Calibri"/>
                                <w:b/>
                                <w:sz w:val="20"/>
                                <w:szCs w:val="20"/>
                              </w:rPr>
                              <w:t>BE AWARE</w:t>
                            </w:r>
                            <w:r w:rsidRPr="00762BCA">
                              <w:rPr>
                                <w:rFonts w:ascii="Calibri" w:hAnsi="Calibri"/>
                                <w:sz w:val="20"/>
                                <w:szCs w:val="20"/>
                              </w:rPr>
                              <w:t xml:space="preserve"> do not open your door to casual callers. We will let you know who to expect and when to expect them.</w:t>
                            </w:r>
                          </w:p>
                          <w:p w:rsidR="00762BCA" w:rsidRPr="00B5663C" w:rsidRDefault="00762BCA" w:rsidP="00BC7AF9">
                            <w:pPr>
                              <w:rPr>
                                <w:rFonts w:ascii="Calibri" w:hAnsi="Calibri"/>
                                <w:i/>
                                <w:sz w:val="6"/>
                                <w:szCs w:val="6"/>
                              </w:rPr>
                            </w:pPr>
                          </w:p>
                          <w:p w:rsidR="000A0FD9" w:rsidRPr="004E7338" w:rsidRDefault="000A0FD9" w:rsidP="000A0FD9">
                            <w:pPr>
                              <w:rPr>
                                <w:rFonts w:ascii="Calibri" w:hAnsi="Calibri"/>
                                <w:b/>
                                <w:bCs/>
                                <w:color w:val="FF0000"/>
                                <w:sz w:val="6"/>
                                <w:szCs w:val="6"/>
                                <w:lang w:val="en-US"/>
                              </w:rPr>
                            </w:pPr>
                            <w:r w:rsidRPr="00762BCA">
                              <w:rPr>
                                <w:rFonts w:ascii="Calibri" w:hAnsi="Calibri"/>
                                <w:sz w:val="20"/>
                                <w:szCs w:val="20"/>
                              </w:rPr>
                              <w:t>Please look at the Parish website and the Diocesan website for details of different resources that are available to help and support you at this time. You will find details where and when Mass is celebrated in different locations which you can access on-line. There are also opportunities to join prayer and discussion groups on-line or by ‘conference call’.</w:t>
                            </w:r>
                            <w:r>
                              <w:rPr>
                                <w:rFonts w:ascii="Calibri" w:hAnsi="Calibri"/>
                                <w:sz w:val="20"/>
                                <w:szCs w:val="20"/>
                              </w:rPr>
                              <w:t xml:space="preserve"> Full details are on our website.</w:t>
                            </w:r>
                          </w:p>
                          <w:p w:rsidR="006D7F5B" w:rsidRPr="00090FAB" w:rsidRDefault="006D7F5B" w:rsidP="00BC7AF9">
                            <w:pPr>
                              <w:rPr>
                                <w:rFonts w:ascii="Calibri" w:hAnsi="Calibri"/>
                                <w:i/>
                                <w:sz w:val="8"/>
                                <w:szCs w:val="8"/>
                              </w:rPr>
                            </w:pP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A69A" id="_x0000_s1042" type="#_x0000_t202" style="position:absolute;margin-left:163.55pt;margin-top:5.05pt;width:409.5pt;height:311.6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" filled="f" stroked="f">
                <v:textbox inset="0,5mm,0,0">
                  <w:txbxContent>
                    <w:p w:rsidR="000A0FD9" w:rsidRPr="000A0FD9" w:rsidRDefault="000A0FD9" w:rsidP="000A0FD9">
                      <w:pPr>
                        <w:rPr>
                          <w:rFonts w:ascii="Calibri" w:hAnsi="Calibri"/>
                          <w:sz w:val="20"/>
                          <w:szCs w:val="20"/>
                        </w:rPr>
                      </w:pPr>
                      <w:r w:rsidRPr="00D0578D">
                        <w:rPr>
                          <w:rFonts w:ascii="Calibri" w:hAnsi="Calibri"/>
                          <w:b/>
                          <w:bCs/>
                          <w:color w:val="FF0000"/>
                          <w:sz w:val="20"/>
                          <w:szCs w:val="20"/>
                        </w:rPr>
                        <w:t>Coronavirus – Covid 19</w:t>
                      </w:r>
                      <w:r>
                        <w:rPr>
                          <w:rFonts w:ascii="Calibri" w:hAnsi="Calibri"/>
                          <w:b/>
                          <w:bCs/>
                          <w:color w:val="FF0000"/>
                          <w:sz w:val="20"/>
                          <w:szCs w:val="20"/>
                        </w:rPr>
                        <w:br/>
                      </w:r>
                      <w:r w:rsidRPr="000A0FD9">
                        <w:rPr>
                          <w:rFonts w:ascii="Calibri" w:hAnsi="Calibri"/>
                          <w:sz w:val="20"/>
                          <w:szCs w:val="20"/>
                        </w:rPr>
                        <w:t>Further news keeps coming in fro</w:t>
                      </w:r>
                      <w:bookmarkStart w:id="1" w:name="_GoBack"/>
                      <w:bookmarkEnd w:id="1"/>
                      <w:r w:rsidRPr="000A0FD9">
                        <w:rPr>
                          <w:rFonts w:ascii="Calibri" w:hAnsi="Calibri"/>
                          <w:sz w:val="20"/>
                          <w:szCs w:val="20"/>
                        </w:rPr>
                        <w:t>m the Bishops Conference and from the Government. The things that are continually be mentioned – Stay indoors, if you have to go out – keep your distance from other people and when you return home, wash your hands. We need to keep to these instructions if we are to beat this coronavirus.</w:t>
                      </w:r>
                    </w:p>
                    <w:p w:rsidR="000A0FD9" w:rsidRPr="00B5663C" w:rsidRDefault="000A0FD9" w:rsidP="000A0FD9">
                      <w:pPr>
                        <w:rPr>
                          <w:rFonts w:ascii="Calibri" w:hAnsi="Calibri"/>
                          <w:sz w:val="6"/>
                          <w:szCs w:val="6"/>
                        </w:rPr>
                      </w:pPr>
                    </w:p>
                    <w:p w:rsidR="000A0FD9" w:rsidRPr="000A0FD9" w:rsidRDefault="000A0FD9" w:rsidP="000A0FD9">
                      <w:pPr>
                        <w:rPr>
                          <w:rFonts w:ascii="Calibri" w:hAnsi="Calibri"/>
                          <w:sz w:val="20"/>
                          <w:szCs w:val="20"/>
                        </w:rPr>
                      </w:pPr>
                      <w:r w:rsidRPr="000A0FD9">
                        <w:rPr>
                          <w:rFonts w:ascii="Calibri" w:hAnsi="Calibri"/>
                          <w:sz w:val="20"/>
                          <w:szCs w:val="20"/>
                        </w:rPr>
                        <w:t xml:space="preserve">As all public Masses and other celebrations in the church throughout the country have been suspended until further notice. Both Fr Sebastian and I will continue to celebrate Mass each day privately, that Is without a congregation. In these emergency circumstances, and for as long as they last, the obligation to attend Mass on Sundays and Holy Days is removed. </w:t>
                      </w:r>
                      <w:r w:rsidR="00570B33" w:rsidRPr="00570B33">
                        <w:rPr>
                          <w:rFonts w:ascii="Calibri" w:hAnsi="Calibri"/>
                          <w:sz w:val="20"/>
                          <w:szCs w:val="20"/>
                        </w:rPr>
                        <w:t>The obligation for Easter Duties has been removed this year during the pandemic. We are encouraged to make an act of perfect contrition and resolve to go to confession after this pandemic.</w:t>
                      </w:r>
                    </w:p>
                    <w:p w:rsidR="000A0FD9" w:rsidRPr="00B5663C" w:rsidRDefault="000A0FD9" w:rsidP="000A0FD9">
                      <w:pPr>
                        <w:rPr>
                          <w:rFonts w:ascii="Calibri" w:hAnsi="Calibri"/>
                          <w:sz w:val="6"/>
                          <w:szCs w:val="6"/>
                        </w:rPr>
                      </w:pPr>
                    </w:p>
                    <w:p w:rsidR="000A0FD9" w:rsidRPr="00762BCA" w:rsidRDefault="000A0FD9" w:rsidP="000A0FD9">
                      <w:pPr>
                        <w:rPr>
                          <w:rFonts w:ascii="Calibri" w:hAnsi="Calibri"/>
                          <w:sz w:val="20"/>
                          <w:szCs w:val="20"/>
                        </w:rPr>
                      </w:pPr>
                      <w:r w:rsidRPr="00762BCA">
                        <w:rPr>
                          <w:rFonts w:ascii="Calibri" w:hAnsi="Calibri"/>
                          <w:sz w:val="20"/>
                          <w:szCs w:val="20"/>
                        </w:rPr>
                        <w:t xml:space="preserve">This is a particularly difficult and challenging time for us all. A vital aspect of these challenging times is our care for each other. There are so many ways in which we are to do this: being attentive to the needs of our neighbour, especially the elderly and vulnerable and our neighbours. </w:t>
                      </w:r>
                    </w:p>
                    <w:p w:rsidR="000A0FD9" w:rsidRPr="00762BCA" w:rsidRDefault="000A0FD9" w:rsidP="000A0FD9">
                      <w:pPr>
                        <w:rPr>
                          <w:rFonts w:ascii="Calibri" w:hAnsi="Calibri"/>
                          <w:sz w:val="20"/>
                          <w:szCs w:val="20"/>
                        </w:rPr>
                      </w:pPr>
                      <w:r w:rsidRPr="00762BCA">
                        <w:rPr>
                          <w:rFonts w:ascii="Calibri" w:hAnsi="Calibri"/>
                          <w:sz w:val="20"/>
                          <w:szCs w:val="20"/>
                        </w:rPr>
                        <w:t xml:space="preserve">Can you help? </w:t>
                      </w:r>
                      <w:r w:rsidRPr="00762BCA">
                        <w:rPr>
                          <w:rFonts w:ascii="Calibri" w:hAnsi="Calibri"/>
                          <w:sz w:val="20"/>
                          <w:szCs w:val="20"/>
                        </w:rPr>
                        <w:tab/>
                        <w:t xml:space="preserve">Do you need help? </w:t>
                      </w:r>
                    </w:p>
                    <w:p w:rsidR="000A0FD9" w:rsidRPr="00762BCA" w:rsidRDefault="000A0FD9" w:rsidP="000A0FD9">
                      <w:pPr>
                        <w:rPr>
                          <w:rFonts w:ascii="Calibri" w:hAnsi="Calibri"/>
                          <w:sz w:val="20"/>
                          <w:szCs w:val="20"/>
                        </w:rPr>
                      </w:pPr>
                      <w:r w:rsidRPr="00762BCA">
                        <w:rPr>
                          <w:rFonts w:ascii="Calibri" w:hAnsi="Calibri"/>
                          <w:sz w:val="20"/>
                          <w:szCs w:val="20"/>
                        </w:rPr>
                        <w:t xml:space="preserve">If you can help people living near you, please let us know in the parish (Telephone 01895 632739 or email </w:t>
                      </w:r>
                      <w:hyperlink r:id="rId27" w:history="1">
                        <w:r w:rsidRPr="00762BCA">
                          <w:rPr>
                            <w:rStyle w:val="Hyperlink"/>
                            <w:rFonts w:ascii="Calibri" w:hAnsi="Calibri"/>
                            <w:sz w:val="20"/>
                            <w:szCs w:val="20"/>
                          </w:rPr>
                          <w:t>ruislip@rcdow.org.uk</w:t>
                        </w:r>
                      </w:hyperlink>
                      <w:r w:rsidRPr="00762BCA">
                        <w:rPr>
                          <w:rFonts w:ascii="Calibri" w:hAnsi="Calibri"/>
                          <w:sz w:val="20"/>
                          <w:szCs w:val="20"/>
                        </w:rPr>
                        <w:t xml:space="preserve">). If you need help, please let us know and we can find someone to help you. But, </w:t>
                      </w:r>
                      <w:r w:rsidRPr="00762BCA">
                        <w:rPr>
                          <w:rFonts w:ascii="Calibri" w:hAnsi="Calibri"/>
                          <w:b/>
                          <w:sz w:val="20"/>
                          <w:szCs w:val="20"/>
                        </w:rPr>
                        <w:t>BE AWARE</w:t>
                      </w:r>
                      <w:r w:rsidRPr="00762BCA">
                        <w:rPr>
                          <w:rFonts w:ascii="Calibri" w:hAnsi="Calibri"/>
                          <w:sz w:val="20"/>
                          <w:szCs w:val="20"/>
                        </w:rPr>
                        <w:t xml:space="preserve"> do not open your door to casual callers. We will let you know who to expect and when to expect them.</w:t>
                      </w:r>
                    </w:p>
                    <w:p w:rsidR="00762BCA" w:rsidRPr="00B5663C" w:rsidRDefault="00762BCA" w:rsidP="00BC7AF9">
                      <w:pPr>
                        <w:rPr>
                          <w:rFonts w:ascii="Calibri" w:hAnsi="Calibri"/>
                          <w:i/>
                          <w:sz w:val="6"/>
                          <w:szCs w:val="6"/>
                        </w:rPr>
                      </w:pPr>
                    </w:p>
                    <w:p w:rsidR="000A0FD9" w:rsidRPr="004E7338" w:rsidRDefault="000A0FD9" w:rsidP="000A0FD9">
                      <w:pPr>
                        <w:rPr>
                          <w:rFonts w:ascii="Calibri" w:hAnsi="Calibri"/>
                          <w:b/>
                          <w:bCs/>
                          <w:color w:val="FF0000"/>
                          <w:sz w:val="6"/>
                          <w:szCs w:val="6"/>
                          <w:lang w:val="en-US"/>
                        </w:rPr>
                      </w:pPr>
                      <w:r w:rsidRPr="00762BCA">
                        <w:rPr>
                          <w:rFonts w:ascii="Calibri" w:hAnsi="Calibri"/>
                          <w:sz w:val="20"/>
                          <w:szCs w:val="20"/>
                        </w:rPr>
                        <w:t>Please look at the Parish website and the Diocesan website for details of different resources that are available to help and support you at this time. You will find details where and when Mass is celebrated in different locations which you can access on-line. There are also opportunities to join prayer and discussion groups on-line or by ‘conference call’.</w:t>
                      </w:r>
                      <w:r>
                        <w:rPr>
                          <w:rFonts w:ascii="Calibri" w:hAnsi="Calibri"/>
                          <w:sz w:val="20"/>
                          <w:szCs w:val="20"/>
                        </w:rPr>
                        <w:t xml:space="preserve"> Full details are on our website.</w:t>
                      </w:r>
                    </w:p>
                    <w:p w:rsidR="006D7F5B" w:rsidRPr="00090FAB" w:rsidRDefault="006D7F5B" w:rsidP="00BC7AF9">
                      <w:pPr>
                        <w:rPr>
                          <w:rFonts w:ascii="Calibri" w:hAnsi="Calibri"/>
                          <w:i/>
                          <w:sz w:val="8"/>
                          <w:szCs w:val="8"/>
                        </w:rPr>
                      </w:pPr>
                    </w:p>
                  </w:txbxContent>
                </v:textbox>
                <w10:wrap anchorx="page" anchory="page"/>
              </v:shape>
            </w:pict>
          </mc:Fallback>
        </mc:AlternateContent>
      </w:r>
      <w:r w:rsidRPr="00A26978">
        <w:rPr>
          <w:noProof/>
          <w:vertAlign w:val="superscript"/>
          <w:lang w:val="en-US"/>
        </w:rPr>
        <mc:AlternateContent>
          <mc:Choice Requires="wps">
            <w:drawing>
              <wp:anchor distT="0" distB="0" distL="114300" distR="114300" simplePos="0" relativeHeight="251777024" behindDoc="0" locked="0" layoutInCell="1" allowOverlap="1" wp14:anchorId="68A48256" wp14:editId="0A29108F">
                <wp:simplePos x="0" y="0"/>
                <wp:positionH relativeFrom="margin">
                  <wp:posOffset>-899693</wp:posOffset>
                </wp:positionH>
                <wp:positionV relativeFrom="paragraph">
                  <wp:posOffset>6030062</wp:posOffset>
                </wp:positionV>
                <wp:extent cx="1698625" cy="2275027"/>
                <wp:effectExtent l="0" t="0" r="15875" b="1143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2275027"/>
                        </a:xfrm>
                        <a:prstGeom prst="rect">
                          <a:avLst/>
                        </a:prstGeom>
                        <a:solidFill>
                          <a:srgbClr val="FFFFFF"/>
                        </a:solidFill>
                        <a:ln w="9525">
                          <a:solidFill>
                            <a:srgbClr val="000000"/>
                          </a:solidFill>
                          <a:miter lim="800000"/>
                          <a:headEnd/>
                          <a:tailEnd/>
                        </a:ln>
                      </wps:spPr>
                      <wps:txbx>
                        <w:txbxContent>
                          <w:p w:rsidR="00A26978" w:rsidRPr="00A26978" w:rsidRDefault="00A26978" w:rsidP="00A26978">
                            <w:pPr>
                              <w:rPr>
                                <w:rFonts w:ascii="Calibri" w:hAnsi="Calibri"/>
                                <w:b/>
                                <w:bCs/>
                                <w:color w:val="FF0000"/>
                                <w:sz w:val="20"/>
                                <w:szCs w:val="20"/>
                              </w:rPr>
                            </w:pPr>
                            <w:r w:rsidRPr="00A26978">
                              <w:rPr>
                                <w:rFonts w:ascii="Calibri" w:hAnsi="Calibri"/>
                                <w:b/>
                                <w:bCs/>
                                <w:color w:val="FF0000"/>
                                <w:sz w:val="20"/>
                                <w:szCs w:val="20"/>
                              </w:rPr>
                              <w:t>Mass Intentions</w:t>
                            </w:r>
                          </w:p>
                          <w:p w:rsidR="00A26978" w:rsidRPr="00A26978" w:rsidRDefault="00A26978" w:rsidP="00A26978">
                            <w:pPr>
                              <w:rPr>
                                <w:rFonts w:ascii="Calibri" w:hAnsi="Calibri" w:cs="Calibri"/>
                                <w:bCs/>
                                <w:sz w:val="20"/>
                                <w:szCs w:val="20"/>
                              </w:rPr>
                            </w:pPr>
                            <w:r w:rsidRPr="00A26978">
                              <w:rPr>
                                <w:rFonts w:ascii="Calibri" w:hAnsi="Calibri" w:cs="Calibri"/>
                                <w:bCs/>
                                <w:sz w:val="20"/>
                                <w:szCs w:val="20"/>
                              </w:rPr>
                              <w:t>2 daily Mass intentions will be said privately by Fr. Duncan and Fr. Sebastian as they will continue to say Mass every day in our Church but without the faithful. We will try and keep all the anniversary Masses to the nearest date possible. Lists of Mass intentions will be posted on the Church noticeboard and on our parish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2FD83" id="_x0000_s1040" type="#_x0000_t202" style="position:absolute;margin-left:-70.85pt;margin-top:474.8pt;width:133.75pt;height:179.1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">
                <v:textbox>
                  <w:txbxContent>
                    <w:p w:rsidR="00A26978" w:rsidRPr="00A26978" w:rsidRDefault="00A26978" w:rsidP="00A26978">
                      <w:pPr>
                        <w:rPr>
                          <w:rFonts w:ascii="Calibri" w:hAnsi="Calibri"/>
                          <w:b/>
                          <w:bCs/>
                          <w:color w:val="FF0000"/>
                          <w:sz w:val="20"/>
                          <w:szCs w:val="20"/>
                        </w:rPr>
                      </w:pPr>
                      <w:r w:rsidRPr="00A26978">
                        <w:rPr>
                          <w:rFonts w:ascii="Calibri" w:hAnsi="Calibri"/>
                          <w:b/>
                          <w:bCs/>
                          <w:color w:val="FF0000"/>
                          <w:sz w:val="20"/>
                          <w:szCs w:val="20"/>
                        </w:rPr>
                        <w:t>Mass Intentions</w:t>
                      </w:r>
                    </w:p>
                    <w:p w:rsidR="00A26978" w:rsidRPr="00A26978" w:rsidRDefault="00A26978" w:rsidP="00A26978">
                      <w:pPr>
                        <w:rPr>
                          <w:rFonts w:ascii="Calibri" w:hAnsi="Calibri" w:cs="Calibri"/>
                          <w:bCs/>
                          <w:sz w:val="20"/>
                          <w:szCs w:val="20"/>
                        </w:rPr>
                      </w:pPr>
                      <w:r w:rsidRPr="00A26978">
                        <w:rPr>
                          <w:rFonts w:ascii="Calibri" w:hAnsi="Calibri" w:cs="Calibri"/>
                          <w:bCs/>
                          <w:sz w:val="20"/>
                          <w:szCs w:val="20"/>
                        </w:rPr>
                        <w:t>2 daily Mass intentions will be said privately by Fr. Duncan and Fr. Sebastian as they will continue to say Mass every day in our Church but without the faithful. We will try and keep all the anniversary Masses to the nearest date possible. Lists of Mass intentions will be posted on the Church noticeboard and on our parish website.</w:t>
                      </w:r>
                    </w:p>
                  </w:txbxContent>
                </v:textbox>
                <w10:wrap anchorx="margin"/>
              </v:shape>
            </w:pict>
          </mc:Fallback>
        </mc:AlternateContent>
      </w:r>
      <w:r w:rsidRPr="003746D8">
        <w:rPr>
          <w:noProof/>
          <w:vertAlign w:val="superscript"/>
          <w:lang w:val="en-US"/>
        </w:rPr>
        <mc:AlternateContent>
          <mc:Choice Requires="wps">
            <w:drawing>
              <wp:anchor distT="0" distB="0" distL="114300" distR="114300" simplePos="0" relativeHeight="251768832" behindDoc="0" locked="0" layoutInCell="1" allowOverlap="1" wp14:anchorId="646D0654" wp14:editId="4598B030">
                <wp:simplePos x="0" y="0"/>
                <wp:positionH relativeFrom="margin">
                  <wp:posOffset>-899693</wp:posOffset>
                </wp:positionH>
                <wp:positionV relativeFrom="paragraph">
                  <wp:posOffset>1999387</wp:posOffset>
                </wp:positionV>
                <wp:extent cx="1698625" cy="4030676"/>
                <wp:effectExtent l="0" t="0" r="15875" b="2730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4030676"/>
                        </a:xfrm>
                        <a:prstGeom prst="rect">
                          <a:avLst/>
                        </a:prstGeom>
                        <a:solidFill>
                          <a:srgbClr val="FFFFFF"/>
                        </a:solidFill>
                        <a:ln w="9525">
                          <a:solidFill>
                            <a:srgbClr val="000000"/>
                          </a:solidFill>
                          <a:miter lim="800000"/>
                          <a:headEnd/>
                          <a:tailEnd/>
                        </a:ln>
                      </wps:spPr>
                      <wps:txbx>
                        <w:txbxContent>
                          <w:p w:rsidR="0055001E" w:rsidRDefault="0055001E" w:rsidP="0055001E">
                            <w:pPr>
                              <w:rPr>
                                <w:rFonts w:ascii="Calibri" w:hAnsi="Calibri"/>
                                <w:b/>
                                <w:bCs/>
                                <w:color w:val="FF0000"/>
                                <w:sz w:val="20"/>
                                <w:szCs w:val="20"/>
                              </w:rPr>
                            </w:pPr>
                            <w:r>
                              <w:rPr>
                                <w:rFonts w:ascii="Calibri" w:hAnsi="Calibri"/>
                                <w:b/>
                                <w:bCs/>
                                <w:color w:val="FF0000"/>
                                <w:sz w:val="20"/>
                                <w:szCs w:val="20"/>
                              </w:rPr>
                              <w:t>Easter Posters</w:t>
                            </w:r>
                          </w:p>
                          <w:p w:rsidR="00423B7D" w:rsidRPr="00423B7D" w:rsidRDefault="00423B7D" w:rsidP="00423B7D">
                            <w:pPr>
                              <w:rPr>
                                <w:rFonts w:ascii="Calibri" w:hAnsi="Calibri"/>
                                <w:sz w:val="20"/>
                                <w:szCs w:val="20"/>
                              </w:rPr>
                            </w:pPr>
                            <w:r w:rsidRPr="00423B7D">
                              <w:rPr>
                                <w:rFonts w:ascii="Calibri" w:hAnsi="Calibri"/>
                                <w:sz w:val="20"/>
                                <w:szCs w:val="20"/>
                              </w:rPr>
                              <w:t xml:space="preserve">Holy Week Posters are available to download on our parish website </w:t>
                            </w:r>
                            <w:r>
                              <w:rPr>
                                <w:rFonts w:ascii="Calibri" w:hAnsi="Calibri"/>
                                <w:sz w:val="20"/>
                                <w:szCs w:val="20"/>
                              </w:rPr>
                              <w:t xml:space="preserve">and on the link below. Please </w:t>
                            </w:r>
                            <w:r w:rsidR="009F1725">
                              <w:rPr>
                                <w:rFonts w:ascii="Calibri" w:hAnsi="Calibri"/>
                                <w:sz w:val="20"/>
                                <w:szCs w:val="20"/>
                              </w:rPr>
                              <w:t>display the posters</w:t>
                            </w:r>
                            <w:r>
                              <w:rPr>
                                <w:rFonts w:ascii="Calibri" w:hAnsi="Calibri"/>
                                <w:sz w:val="20"/>
                                <w:szCs w:val="20"/>
                              </w:rPr>
                              <w:t xml:space="preserve"> in </w:t>
                            </w:r>
                            <w:r w:rsidR="009A7117">
                              <w:rPr>
                                <w:rFonts w:ascii="Calibri" w:hAnsi="Calibri"/>
                                <w:sz w:val="20"/>
                                <w:szCs w:val="20"/>
                              </w:rPr>
                              <w:t xml:space="preserve">the </w:t>
                            </w:r>
                            <w:r w:rsidRPr="00423B7D">
                              <w:rPr>
                                <w:rFonts w:ascii="Calibri" w:hAnsi="Calibri"/>
                                <w:sz w:val="20"/>
                                <w:szCs w:val="20"/>
                              </w:rPr>
                              <w:t xml:space="preserve">street window of </w:t>
                            </w:r>
                            <w:r w:rsidR="009A7117">
                              <w:rPr>
                                <w:rFonts w:ascii="Calibri" w:hAnsi="Calibri"/>
                                <w:sz w:val="20"/>
                                <w:szCs w:val="20"/>
                              </w:rPr>
                              <w:t xml:space="preserve">your home to </w:t>
                            </w:r>
                            <w:r w:rsidRPr="00423B7D">
                              <w:rPr>
                                <w:rFonts w:ascii="Calibri" w:hAnsi="Calibri"/>
                                <w:sz w:val="20"/>
                                <w:szCs w:val="20"/>
                              </w:rPr>
                              <w:t>encourage those who are downhearted.</w:t>
                            </w:r>
                            <w:r w:rsidR="009A7117">
                              <w:rPr>
                                <w:rFonts w:ascii="Calibri" w:hAnsi="Calibri"/>
                                <w:sz w:val="20"/>
                                <w:szCs w:val="20"/>
                              </w:rPr>
                              <w:t xml:space="preserve"> </w:t>
                            </w:r>
                          </w:p>
                          <w:p w:rsidR="00423B7D" w:rsidRPr="003746D8" w:rsidRDefault="00F838AD" w:rsidP="00423B7D">
                            <w:pPr>
                              <w:rPr>
                                <w:rFonts w:ascii="Calibri" w:hAnsi="Calibri" w:cs="Calibri"/>
                                <w:bCs/>
                                <w:sz w:val="20"/>
                                <w:szCs w:val="20"/>
                              </w:rPr>
                            </w:pPr>
                            <w:hyperlink r:id="rId28" w:history="1">
                              <w:r w:rsidR="00423B7D" w:rsidRPr="00423B7D">
                                <w:rPr>
                                  <w:rStyle w:val="Hyperlink"/>
                                  <w:rFonts w:ascii="Calibri" w:hAnsi="Calibri"/>
                                  <w:b/>
                                  <w:bCs/>
                                  <w:sz w:val="20"/>
                                  <w:szCs w:val="20"/>
                                </w:rPr>
                                <w:t>https://www.ksc.org.uk/Files/Other/Holy%20Week%20Poster.pdf</w:t>
                              </w:r>
                            </w:hyperlink>
                          </w:p>
                          <w:p w:rsidR="0055001E" w:rsidRDefault="009F1725" w:rsidP="0055001E">
                            <w:pPr>
                              <w:rPr>
                                <w:rFonts w:ascii="Calibri" w:hAnsi="Calibri"/>
                                <w:b/>
                                <w:bCs/>
                                <w:color w:val="FF0000"/>
                                <w:sz w:val="20"/>
                                <w:szCs w:val="20"/>
                              </w:rPr>
                            </w:pPr>
                            <w:r>
                              <w:rPr>
                                <w:rFonts w:ascii="Calibri" w:hAnsi="Calibri"/>
                                <w:sz w:val="20"/>
                                <w:szCs w:val="20"/>
                              </w:rPr>
                              <w:t xml:space="preserve">Cardinal Vincent </w:t>
                            </w:r>
                            <w:r w:rsidR="0055001E" w:rsidRPr="00423B7D">
                              <w:rPr>
                                <w:rFonts w:ascii="Calibri" w:hAnsi="Calibri"/>
                                <w:sz w:val="20"/>
                                <w:szCs w:val="20"/>
                              </w:rPr>
                              <w:t xml:space="preserve">wrote </w:t>
                            </w:r>
                            <w:r w:rsidR="00423B7D">
                              <w:rPr>
                                <w:rFonts w:ascii="Calibri" w:hAnsi="Calibri"/>
                                <w:sz w:val="20"/>
                                <w:szCs w:val="20"/>
                              </w:rPr>
                              <w:t>‘</w:t>
                            </w:r>
                            <w:r w:rsidR="00423B7D" w:rsidRPr="00423B7D">
                              <w:rPr>
                                <w:rFonts w:ascii="Calibri" w:hAnsi="Calibri"/>
                                <w:i/>
                                <w:sz w:val="20"/>
                                <w:szCs w:val="20"/>
                              </w:rPr>
                              <w:t>a</w:t>
                            </w:r>
                            <w:r w:rsidR="00423B7D">
                              <w:rPr>
                                <w:rFonts w:ascii="Calibri" w:hAnsi="Calibri"/>
                                <w:i/>
                                <w:sz w:val="20"/>
                                <w:szCs w:val="20"/>
                              </w:rPr>
                              <w:t xml:space="preserve">n initiative has been launched </w:t>
                            </w:r>
                            <w:r w:rsidR="0055001E" w:rsidRPr="00423B7D">
                              <w:rPr>
                                <w:rFonts w:ascii="Calibri" w:hAnsi="Calibri"/>
                                <w:i/>
                                <w:sz w:val="20"/>
                                <w:szCs w:val="20"/>
                              </w:rPr>
                              <w:t>to invite Christians to put a poster in their windows as a sign of faith and trust in the Lord in these troubled times</w:t>
                            </w:r>
                            <w:r w:rsidR="00423B7D">
                              <w:rPr>
                                <w:rFonts w:ascii="Calibri" w:hAnsi="Calibri"/>
                                <w:i/>
                                <w:sz w:val="20"/>
                                <w:szCs w:val="20"/>
                              </w:rPr>
                              <w:t>’</w:t>
                            </w:r>
                            <w:r w:rsidR="0055001E" w:rsidRPr="00423B7D">
                              <w:rPr>
                                <w:rFonts w:ascii="Calibri" w:hAnsi="Calibri"/>
                                <w:i/>
                                <w:sz w:val="20"/>
                                <w:szCs w:val="20"/>
                              </w:rPr>
                              <w:t>.</w:t>
                            </w:r>
                            <w:r w:rsidR="0055001E" w:rsidRPr="00423B7D">
                              <w:rPr>
                                <w:rFonts w:ascii="Calibri" w:hAnsi="Calibri"/>
                                <w:sz w:val="20"/>
                                <w:szCs w:val="20"/>
                              </w:rPr>
                              <w:t xml:space="preserve"> </w:t>
                            </w:r>
                            <w:r w:rsidR="009A7117">
                              <w:rPr>
                                <w:rFonts w:ascii="Calibri" w:hAnsi="Calibri"/>
                                <w:sz w:val="20"/>
                                <w:szCs w:val="20"/>
                              </w:rPr>
                              <w:br/>
                            </w:r>
                            <w:r w:rsidR="00423B7D" w:rsidRPr="009A7117">
                              <w:rPr>
                                <w:rFonts w:ascii="Calibri" w:hAnsi="Calibri"/>
                                <w:b/>
                                <w:sz w:val="20"/>
                                <w:szCs w:val="20"/>
                              </w:rPr>
                              <w:t xml:space="preserve">The </w:t>
                            </w:r>
                            <w:r w:rsidR="009A7117" w:rsidRPr="009A7117">
                              <w:rPr>
                                <w:rFonts w:ascii="Calibri" w:hAnsi="Calibri"/>
                                <w:b/>
                                <w:sz w:val="20"/>
                                <w:szCs w:val="20"/>
                              </w:rPr>
                              <w:t>Prayers of Hope</w:t>
                            </w:r>
                            <w:r w:rsidR="009A7117">
                              <w:rPr>
                                <w:rFonts w:ascii="Calibri" w:hAnsi="Calibri"/>
                                <w:sz w:val="20"/>
                                <w:szCs w:val="20"/>
                              </w:rPr>
                              <w:t xml:space="preserve"> </w:t>
                            </w:r>
                            <w:r w:rsidR="00423B7D">
                              <w:rPr>
                                <w:rFonts w:ascii="Calibri" w:hAnsi="Calibri"/>
                                <w:sz w:val="20"/>
                                <w:szCs w:val="20"/>
                              </w:rPr>
                              <w:t>poster is</w:t>
                            </w:r>
                            <w:r w:rsidR="0055001E" w:rsidRPr="00423B7D">
                              <w:rPr>
                                <w:rFonts w:ascii="Calibri" w:hAnsi="Calibri"/>
                                <w:sz w:val="20"/>
                                <w:szCs w:val="20"/>
                              </w:rPr>
                              <w:t xml:space="preserve"> attractive and obtainable</w:t>
                            </w:r>
                            <w:r w:rsidR="00423B7D">
                              <w:rPr>
                                <w:rFonts w:ascii="Calibri" w:hAnsi="Calibri"/>
                                <w:sz w:val="20"/>
                                <w:szCs w:val="20"/>
                              </w:rPr>
                              <w:t xml:space="preserve"> on our parish website and </w:t>
                            </w:r>
                            <w:r w:rsidR="0055001E" w:rsidRPr="00423B7D">
                              <w:rPr>
                                <w:rFonts w:ascii="Calibri" w:hAnsi="Calibri"/>
                                <w:sz w:val="20"/>
                                <w:szCs w:val="20"/>
                              </w:rPr>
                              <w:t xml:space="preserve">at this link: </w:t>
                            </w:r>
                            <w:hyperlink r:id="rId29" w:history="1">
                              <w:r w:rsidR="00423B7D" w:rsidRPr="00423B7D">
                                <w:rPr>
                                  <w:rStyle w:val="Hyperlink"/>
                                  <w:rFonts w:ascii="Calibri" w:hAnsi="Calibri"/>
                                  <w:b/>
                                  <w:bCs/>
                                  <w:sz w:val="20"/>
                                  <w:szCs w:val="20"/>
                                </w:rPr>
                                <w:t>https://www.cte.org.uk/Publisher/Article.aspx?ID=571658</w:t>
                              </w:r>
                            </w:hyperlink>
                            <w:r w:rsidR="00423B7D">
                              <w:rPr>
                                <w:rFonts w:ascii="Calibri" w:hAnsi="Calibri"/>
                                <w:b/>
                                <w:bCs/>
                                <w:color w:val="FF0000"/>
                                <w:sz w:val="20"/>
                                <w:szCs w:val="20"/>
                              </w:rPr>
                              <w:t xml:space="preserve"> </w:t>
                            </w:r>
                          </w:p>
                          <w:p w:rsidR="003746D8" w:rsidRPr="005C35AB" w:rsidRDefault="003746D8" w:rsidP="003746D8">
                            <w:pPr>
                              <w:rPr>
                                <w:rFonts w:ascii="Calibri" w:hAnsi="Calibri" w:cs="Calibri"/>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0654" id="_x0000_s1044" type="#_x0000_t202" style="position:absolute;margin-left:-70.85pt;margin-top:157.45pt;width:133.75pt;height:317.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">
                <v:textbox>
                  <w:txbxContent>
                    <w:p w:rsidR="0055001E" w:rsidRDefault="0055001E" w:rsidP="0055001E">
                      <w:pPr>
                        <w:rPr>
                          <w:rFonts w:ascii="Calibri" w:hAnsi="Calibri"/>
                          <w:b/>
                          <w:bCs/>
                          <w:color w:val="FF0000"/>
                          <w:sz w:val="20"/>
                          <w:szCs w:val="20"/>
                        </w:rPr>
                      </w:pPr>
                      <w:r>
                        <w:rPr>
                          <w:rFonts w:ascii="Calibri" w:hAnsi="Calibri"/>
                          <w:b/>
                          <w:bCs/>
                          <w:color w:val="FF0000"/>
                          <w:sz w:val="20"/>
                          <w:szCs w:val="20"/>
                        </w:rPr>
                        <w:t>Easter Posters</w:t>
                      </w:r>
                    </w:p>
                    <w:p w:rsidR="00423B7D" w:rsidRPr="00423B7D" w:rsidRDefault="00423B7D" w:rsidP="00423B7D">
                      <w:pPr>
                        <w:rPr>
                          <w:rFonts w:ascii="Calibri" w:hAnsi="Calibri"/>
                          <w:sz w:val="20"/>
                          <w:szCs w:val="20"/>
                        </w:rPr>
                      </w:pPr>
                      <w:r w:rsidRPr="00423B7D">
                        <w:rPr>
                          <w:rFonts w:ascii="Calibri" w:hAnsi="Calibri"/>
                          <w:sz w:val="20"/>
                          <w:szCs w:val="20"/>
                        </w:rPr>
                        <w:t xml:space="preserve">Holy Week Posters are available to download on our parish website </w:t>
                      </w:r>
                      <w:r>
                        <w:rPr>
                          <w:rFonts w:ascii="Calibri" w:hAnsi="Calibri"/>
                          <w:sz w:val="20"/>
                          <w:szCs w:val="20"/>
                        </w:rPr>
                        <w:t xml:space="preserve">and on the link below. Please </w:t>
                      </w:r>
                      <w:r w:rsidR="009F1725">
                        <w:rPr>
                          <w:rFonts w:ascii="Calibri" w:hAnsi="Calibri"/>
                          <w:sz w:val="20"/>
                          <w:szCs w:val="20"/>
                        </w:rPr>
                        <w:t>display the posters</w:t>
                      </w:r>
                      <w:r>
                        <w:rPr>
                          <w:rFonts w:ascii="Calibri" w:hAnsi="Calibri"/>
                          <w:sz w:val="20"/>
                          <w:szCs w:val="20"/>
                        </w:rPr>
                        <w:t xml:space="preserve"> in </w:t>
                      </w:r>
                      <w:r w:rsidR="009A7117">
                        <w:rPr>
                          <w:rFonts w:ascii="Calibri" w:hAnsi="Calibri"/>
                          <w:sz w:val="20"/>
                          <w:szCs w:val="20"/>
                        </w:rPr>
                        <w:t xml:space="preserve">the </w:t>
                      </w:r>
                      <w:r w:rsidRPr="00423B7D">
                        <w:rPr>
                          <w:rFonts w:ascii="Calibri" w:hAnsi="Calibri"/>
                          <w:sz w:val="20"/>
                          <w:szCs w:val="20"/>
                        </w:rPr>
                        <w:t xml:space="preserve">street window of </w:t>
                      </w:r>
                      <w:r w:rsidR="009A7117">
                        <w:rPr>
                          <w:rFonts w:ascii="Calibri" w:hAnsi="Calibri"/>
                          <w:sz w:val="20"/>
                          <w:szCs w:val="20"/>
                        </w:rPr>
                        <w:t xml:space="preserve">your home to </w:t>
                      </w:r>
                      <w:r w:rsidRPr="00423B7D">
                        <w:rPr>
                          <w:rFonts w:ascii="Calibri" w:hAnsi="Calibri"/>
                          <w:sz w:val="20"/>
                          <w:szCs w:val="20"/>
                        </w:rPr>
                        <w:t>encourage those who are downhearted.</w:t>
                      </w:r>
                      <w:r w:rsidR="009A7117">
                        <w:rPr>
                          <w:rFonts w:ascii="Calibri" w:hAnsi="Calibri"/>
                          <w:sz w:val="20"/>
                          <w:szCs w:val="20"/>
                        </w:rPr>
                        <w:t xml:space="preserve"> </w:t>
                      </w:r>
                    </w:p>
                    <w:p w:rsidR="00423B7D" w:rsidRPr="003746D8" w:rsidRDefault="00D73D05" w:rsidP="00423B7D">
                      <w:pPr>
                        <w:rPr>
                          <w:rFonts w:ascii="Calibri" w:hAnsi="Calibri" w:cs="Calibri"/>
                          <w:bCs/>
                          <w:sz w:val="20"/>
                          <w:szCs w:val="20"/>
                        </w:rPr>
                      </w:pPr>
                      <w:hyperlink r:id="rId30" w:history="1">
                        <w:r w:rsidR="00423B7D" w:rsidRPr="00423B7D">
                          <w:rPr>
                            <w:rStyle w:val="Hyperlink"/>
                            <w:rFonts w:ascii="Calibri" w:hAnsi="Calibri"/>
                            <w:b/>
                            <w:bCs/>
                            <w:sz w:val="20"/>
                            <w:szCs w:val="20"/>
                          </w:rPr>
                          <w:t>https://www.ksc.org.uk/Files/Other/Holy%20Week%20Poster.pdf</w:t>
                        </w:r>
                      </w:hyperlink>
                    </w:p>
                    <w:p w:rsidR="0055001E" w:rsidRDefault="009F1725" w:rsidP="0055001E">
                      <w:pPr>
                        <w:rPr>
                          <w:rFonts w:ascii="Calibri" w:hAnsi="Calibri"/>
                          <w:b/>
                          <w:bCs/>
                          <w:color w:val="FF0000"/>
                          <w:sz w:val="20"/>
                          <w:szCs w:val="20"/>
                        </w:rPr>
                      </w:pPr>
                      <w:r>
                        <w:rPr>
                          <w:rFonts w:ascii="Calibri" w:hAnsi="Calibri"/>
                          <w:sz w:val="20"/>
                          <w:szCs w:val="20"/>
                        </w:rPr>
                        <w:t xml:space="preserve">Cardinal Vincent </w:t>
                      </w:r>
                      <w:r w:rsidR="0055001E" w:rsidRPr="00423B7D">
                        <w:rPr>
                          <w:rFonts w:ascii="Calibri" w:hAnsi="Calibri"/>
                          <w:sz w:val="20"/>
                          <w:szCs w:val="20"/>
                        </w:rPr>
                        <w:t xml:space="preserve">wrote </w:t>
                      </w:r>
                      <w:r w:rsidR="00423B7D">
                        <w:rPr>
                          <w:rFonts w:ascii="Calibri" w:hAnsi="Calibri"/>
                          <w:sz w:val="20"/>
                          <w:szCs w:val="20"/>
                        </w:rPr>
                        <w:t>‘</w:t>
                      </w:r>
                      <w:r w:rsidR="00423B7D" w:rsidRPr="00423B7D">
                        <w:rPr>
                          <w:rFonts w:ascii="Calibri" w:hAnsi="Calibri"/>
                          <w:i/>
                          <w:sz w:val="20"/>
                          <w:szCs w:val="20"/>
                        </w:rPr>
                        <w:t>a</w:t>
                      </w:r>
                      <w:r w:rsidR="00423B7D">
                        <w:rPr>
                          <w:rFonts w:ascii="Calibri" w:hAnsi="Calibri"/>
                          <w:i/>
                          <w:sz w:val="20"/>
                          <w:szCs w:val="20"/>
                        </w:rPr>
                        <w:t xml:space="preserve">n initiative has been launched </w:t>
                      </w:r>
                      <w:r w:rsidR="0055001E" w:rsidRPr="00423B7D">
                        <w:rPr>
                          <w:rFonts w:ascii="Calibri" w:hAnsi="Calibri"/>
                          <w:i/>
                          <w:sz w:val="20"/>
                          <w:szCs w:val="20"/>
                        </w:rPr>
                        <w:t>to invite Christians to put a poster in their windows as a sign of faith and trust in the Lord in these troubled times</w:t>
                      </w:r>
                      <w:r w:rsidR="00423B7D">
                        <w:rPr>
                          <w:rFonts w:ascii="Calibri" w:hAnsi="Calibri"/>
                          <w:i/>
                          <w:sz w:val="20"/>
                          <w:szCs w:val="20"/>
                        </w:rPr>
                        <w:t>’</w:t>
                      </w:r>
                      <w:r w:rsidR="0055001E" w:rsidRPr="00423B7D">
                        <w:rPr>
                          <w:rFonts w:ascii="Calibri" w:hAnsi="Calibri"/>
                          <w:i/>
                          <w:sz w:val="20"/>
                          <w:szCs w:val="20"/>
                        </w:rPr>
                        <w:t>.</w:t>
                      </w:r>
                      <w:r w:rsidR="0055001E" w:rsidRPr="00423B7D">
                        <w:rPr>
                          <w:rFonts w:ascii="Calibri" w:hAnsi="Calibri"/>
                          <w:sz w:val="20"/>
                          <w:szCs w:val="20"/>
                        </w:rPr>
                        <w:t xml:space="preserve"> </w:t>
                      </w:r>
                      <w:r w:rsidR="009A7117">
                        <w:rPr>
                          <w:rFonts w:ascii="Calibri" w:hAnsi="Calibri"/>
                          <w:sz w:val="20"/>
                          <w:szCs w:val="20"/>
                        </w:rPr>
                        <w:br/>
                      </w:r>
                      <w:r w:rsidR="00423B7D" w:rsidRPr="009A7117">
                        <w:rPr>
                          <w:rFonts w:ascii="Calibri" w:hAnsi="Calibri"/>
                          <w:b/>
                          <w:sz w:val="20"/>
                          <w:szCs w:val="20"/>
                        </w:rPr>
                        <w:t xml:space="preserve">The </w:t>
                      </w:r>
                      <w:r w:rsidR="009A7117" w:rsidRPr="009A7117">
                        <w:rPr>
                          <w:rFonts w:ascii="Calibri" w:hAnsi="Calibri"/>
                          <w:b/>
                          <w:sz w:val="20"/>
                          <w:szCs w:val="20"/>
                        </w:rPr>
                        <w:t>Prayers of Hope</w:t>
                      </w:r>
                      <w:r w:rsidR="009A7117">
                        <w:rPr>
                          <w:rFonts w:ascii="Calibri" w:hAnsi="Calibri"/>
                          <w:sz w:val="20"/>
                          <w:szCs w:val="20"/>
                        </w:rPr>
                        <w:t xml:space="preserve"> </w:t>
                      </w:r>
                      <w:r w:rsidR="00423B7D">
                        <w:rPr>
                          <w:rFonts w:ascii="Calibri" w:hAnsi="Calibri"/>
                          <w:sz w:val="20"/>
                          <w:szCs w:val="20"/>
                        </w:rPr>
                        <w:t>poster is</w:t>
                      </w:r>
                      <w:r w:rsidR="0055001E" w:rsidRPr="00423B7D">
                        <w:rPr>
                          <w:rFonts w:ascii="Calibri" w:hAnsi="Calibri"/>
                          <w:sz w:val="20"/>
                          <w:szCs w:val="20"/>
                        </w:rPr>
                        <w:t xml:space="preserve"> attractive and obtainable</w:t>
                      </w:r>
                      <w:r w:rsidR="00423B7D">
                        <w:rPr>
                          <w:rFonts w:ascii="Calibri" w:hAnsi="Calibri"/>
                          <w:sz w:val="20"/>
                          <w:szCs w:val="20"/>
                        </w:rPr>
                        <w:t xml:space="preserve"> on our parish website and </w:t>
                      </w:r>
                      <w:r w:rsidR="0055001E" w:rsidRPr="00423B7D">
                        <w:rPr>
                          <w:rFonts w:ascii="Calibri" w:hAnsi="Calibri"/>
                          <w:sz w:val="20"/>
                          <w:szCs w:val="20"/>
                        </w:rPr>
                        <w:t xml:space="preserve">at this link: </w:t>
                      </w:r>
                      <w:hyperlink r:id="rId31" w:history="1">
                        <w:r w:rsidR="00423B7D" w:rsidRPr="00423B7D">
                          <w:rPr>
                            <w:rStyle w:val="Hyperlink"/>
                            <w:rFonts w:ascii="Calibri" w:hAnsi="Calibri"/>
                            <w:b/>
                            <w:bCs/>
                            <w:sz w:val="20"/>
                            <w:szCs w:val="20"/>
                          </w:rPr>
                          <w:t>https://www.cte.org.uk/Publisher/Article.aspx?ID=571658</w:t>
                        </w:r>
                      </w:hyperlink>
                      <w:r w:rsidR="00423B7D">
                        <w:rPr>
                          <w:rFonts w:ascii="Calibri" w:hAnsi="Calibri"/>
                          <w:b/>
                          <w:bCs/>
                          <w:color w:val="FF0000"/>
                          <w:sz w:val="20"/>
                          <w:szCs w:val="20"/>
                        </w:rPr>
                        <w:t xml:space="preserve"> </w:t>
                      </w:r>
                    </w:p>
                    <w:p w:rsidR="003746D8" w:rsidRPr="005C35AB" w:rsidRDefault="003746D8" w:rsidP="003746D8">
                      <w:pPr>
                        <w:rPr>
                          <w:rFonts w:ascii="Calibri" w:hAnsi="Calibri" w:cs="Calibri"/>
                          <w:sz w:val="20"/>
                          <w:szCs w:val="20"/>
                          <w:lang w:val="en-US"/>
                        </w:rPr>
                      </w:pPr>
                    </w:p>
                  </w:txbxContent>
                </v:textbox>
                <w10:wrap anchorx="margin"/>
              </v:shape>
            </w:pict>
          </mc:Fallback>
        </mc:AlternateContent>
      </w:r>
      <w:r w:rsidR="0055001E" w:rsidRPr="00F80029">
        <w:rPr>
          <w:noProof/>
          <w:vertAlign w:val="superscript"/>
          <w:lang w:val="en-US"/>
        </w:rPr>
        <mc:AlternateContent>
          <mc:Choice Requires="wps">
            <w:drawing>
              <wp:anchor distT="0" distB="0" distL="114300" distR="114300" simplePos="0" relativeHeight="251725824" behindDoc="0" locked="0" layoutInCell="1" allowOverlap="1" wp14:anchorId="1298A0C6" wp14:editId="045C96A3">
                <wp:simplePos x="0" y="0"/>
                <wp:positionH relativeFrom="margin">
                  <wp:posOffset>-895435</wp:posOffset>
                </wp:positionH>
                <wp:positionV relativeFrom="paragraph">
                  <wp:posOffset>-264122</wp:posOffset>
                </wp:positionV>
                <wp:extent cx="1698625" cy="2265528"/>
                <wp:effectExtent l="0" t="0" r="15875" b="2095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2265528"/>
                        </a:xfrm>
                        <a:prstGeom prst="rect">
                          <a:avLst/>
                        </a:prstGeom>
                        <a:solidFill>
                          <a:srgbClr val="FFFFFF"/>
                        </a:solidFill>
                        <a:ln w="9525">
                          <a:solidFill>
                            <a:srgbClr val="000000"/>
                          </a:solidFill>
                          <a:miter lim="800000"/>
                          <a:headEnd/>
                          <a:tailEnd/>
                        </a:ln>
                      </wps:spPr>
                      <wps:txbx>
                        <w:txbxContent>
                          <w:p w:rsidR="0055001E" w:rsidRPr="00A26978" w:rsidRDefault="0055001E" w:rsidP="0055001E">
                            <w:pPr>
                              <w:rPr>
                                <w:rFonts w:ascii="Calibri" w:hAnsi="Calibri"/>
                                <w:b/>
                                <w:bCs/>
                                <w:color w:val="FF0000"/>
                                <w:sz w:val="20"/>
                                <w:szCs w:val="20"/>
                                <w:lang w:val="en-US"/>
                              </w:rPr>
                            </w:pPr>
                            <w:r w:rsidRPr="00A26978">
                              <w:rPr>
                                <w:rFonts w:ascii="Calibri" w:hAnsi="Calibri"/>
                                <w:b/>
                                <w:bCs/>
                                <w:color w:val="FF0000"/>
                                <w:sz w:val="20"/>
                                <w:szCs w:val="20"/>
                                <w:lang w:val="en-US"/>
                              </w:rPr>
                              <w:t>Virtual Prayer Groups</w:t>
                            </w:r>
                          </w:p>
                          <w:p w:rsidR="0055001E" w:rsidRPr="003746D8" w:rsidRDefault="0055001E" w:rsidP="0055001E">
                            <w:pPr>
                              <w:rPr>
                                <w:rFonts w:ascii="Calibri" w:hAnsi="Calibri" w:cs="Calibri"/>
                                <w:bCs/>
                                <w:sz w:val="20"/>
                                <w:szCs w:val="20"/>
                              </w:rPr>
                            </w:pPr>
                            <w:r w:rsidRPr="00A26978">
                              <w:rPr>
                                <w:rFonts w:ascii="Calibri" w:hAnsi="Calibri" w:cs="Calibri"/>
                                <w:bCs/>
                                <w:sz w:val="20"/>
                                <w:szCs w:val="20"/>
                              </w:rPr>
                              <w:t xml:space="preserve">These groups have continued this week over Zoom and it has been great to continue our reflections and discussions together during this challenging time. Please see the newsletter attachment on the website for information about how to join us - you don't need to have attended previous sessions. Contact Jo for more information: </w:t>
                            </w:r>
                            <w:r w:rsidRPr="00A26978">
                              <w:rPr>
                                <w:rFonts w:ascii="Calibri" w:hAnsi="Calibri" w:cs="Calibri"/>
                                <w:b/>
                                <w:bCs/>
                                <w:i/>
                                <w:sz w:val="20"/>
                                <w:szCs w:val="20"/>
                              </w:rPr>
                              <w:t>07852 978741</w:t>
                            </w:r>
                            <w:r>
                              <w:rPr>
                                <w:rFonts w:ascii="Calibri" w:hAnsi="Calibri" w:cs="Calibri"/>
                                <w:b/>
                                <w:bCs/>
                                <w:i/>
                                <w:sz w:val="20"/>
                                <w:szCs w:val="20"/>
                              </w:rPr>
                              <w:t>.</w:t>
                            </w:r>
                          </w:p>
                          <w:p w:rsidR="0055001E" w:rsidRPr="005C35AB" w:rsidRDefault="0055001E" w:rsidP="0055001E">
                            <w:pPr>
                              <w:rPr>
                                <w:rFonts w:ascii="Calibri" w:hAnsi="Calibri" w:cs="Calibri"/>
                                <w:sz w:val="20"/>
                                <w:szCs w:val="20"/>
                                <w:lang w:val="en-US"/>
                              </w:rPr>
                            </w:pPr>
                          </w:p>
                          <w:p w:rsidR="004C0FCA" w:rsidRPr="005C35AB" w:rsidRDefault="004C0FCA" w:rsidP="003746D8">
                            <w:pPr>
                              <w:rPr>
                                <w:rFonts w:ascii="Calibri" w:hAnsi="Calibri" w:cs="Calibri"/>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A0C6" id="_x0000_s1045" type="#_x0000_t202" style="position:absolute;margin-left:-70.5pt;margin-top:-20.8pt;width:133.75pt;height:178.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">
                <v:textbox>
                  <w:txbxContent>
                    <w:p w:rsidR="0055001E" w:rsidRPr="00A26978" w:rsidRDefault="0055001E" w:rsidP="0055001E">
                      <w:pPr>
                        <w:rPr>
                          <w:rFonts w:ascii="Calibri" w:hAnsi="Calibri"/>
                          <w:b/>
                          <w:bCs/>
                          <w:color w:val="FF0000"/>
                          <w:sz w:val="20"/>
                          <w:szCs w:val="20"/>
                          <w:lang w:val="en-US"/>
                        </w:rPr>
                      </w:pPr>
                      <w:r w:rsidRPr="00A26978">
                        <w:rPr>
                          <w:rFonts w:ascii="Calibri" w:hAnsi="Calibri"/>
                          <w:b/>
                          <w:bCs/>
                          <w:color w:val="FF0000"/>
                          <w:sz w:val="20"/>
                          <w:szCs w:val="20"/>
                          <w:lang w:val="en-US"/>
                        </w:rPr>
                        <w:t>Virtual Prayer Groups</w:t>
                      </w:r>
                    </w:p>
                    <w:p w:rsidR="0055001E" w:rsidRPr="003746D8" w:rsidRDefault="0055001E" w:rsidP="0055001E">
                      <w:pPr>
                        <w:rPr>
                          <w:rFonts w:ascii="Calibri" w:hAnsi="Calibri" w:cs="Calibri"/>
                          <w:bCs/>
                          <w:sz w:val="20"/>
                          <w:szCs w:val="20"/>
                        </w:rPr>
                      </w:pPr>
                      <w:r w:rsidRPr="00A26978">
                        <w:rPr>
                          <w:rFonts w:ascii="Calibri" w:hAnsi="Calibri" w:cs="Calibri"/>
                          <w:bCs/>
                          <w:sz w:val="20"/>
                          <w:szCs w:val="20"/>
                        </w:rPr>
                        <w:t xml:space="preserve">These groups have continued this week over Zoom and it has been great to continue our reflections and discussions together during this challenging time. Please see the newsletter attachment on the website for information about how to join us - you don't need to have attended previous sessions. Contact Jo for more information: </w:t>
                      </w:r>
                      <w:r w:rsidRPr="00A26978">
                        <w:rPr>
                          <w:rFonts w:ascii="Calibri" w:hAnsi="Calibri" w:cs="Calibri"/>
                          <w:b/>
                          <w:bCs/>
                          <w:i/>
                          <w:sz w:val="20"/>
                          <w:szCs w:val="20"/>
                        </w:rPr>
                        <w:t>07852 978741</w:t>
                      </w:r>
                      <w:r>
                        <w:rPr>
                          <w:rFonts w:ascii="Calibri" w:hAnsi="Calibri" w:cs="Calibri"/>
                          <w:b/>
                          <w:bCs/>
                          <w:i/>
                          <w:sz w:val="20"/>
                          <w:szCs w:val="20"/>
                        </w:rPr>
                        <w:t>.</w:t>
                      </w:r>
                    </w:p>
                    <w:p w:rsidR="0055001E" w:rsidRPr="005C35AB" w:rsidRDefault="0055001E" w:rsidP="0055001E">
                      <w:pPr>
                        <w:rPr>
                          <w:rFonts w:ascii="Calibri" w:hAnsi="Calibri" w:cs="Calibri"/>
                          <w:sz w:val="20"/>
                          <w:szCs w:val="20"/>
                          <w:lang w:val="en-US"/>
                        </w:rPr>
                      </w:pPr>
                    </w:p>
                    <w:p w:rsidR="004C0FCA" w:rsidRPr="005C35AB" w:rsidRDefault="004C0FCA" w:rsidP="003746D8">
                      <w:pPr>
                        <w:rPr>
                          <w:rFonts w:ascii="Calibri" w:hAnsi="Calibri" w:cs="Calibri"/>
                          <w:sz w:val="20"/>
                          <w:szCs w:val="20"/>
                          <w:lang w:val="en-US"/>
                        </w:rPr>
                      </w:pPr>
                    </w:p>
                  </w:txbxContent>
                </v:textbox>
                <w10:wrap anchorx="margin"/>
              </v:shape>
            </w:pict>
          </mc:Fallback>
        </mc:AlternateContent>
      </w:r>
      <w:r w:rsidR="00956BF2" w:rsidRPr="007B7684">
        <w:rPr>
          <w:noProof/>
          <w:vertAlign w:val="superscript"/>
          <w:lang w:val="en-US"/>
        </w:rPr>
        <mc:AlternateContent>
          <mc:Choice Requires="wps">
            <w:drawing>
              <wp:anchor distT="0" distB="0" distL="114300" distR="114300" simplePos="0" relativeHeight="251661312" behindDoc="0" locked="0" layoutInCell="1" allowOverlap="1" wp14:anchorId="7AA93A86" wp14:editId="49372D40">
                <wp:simplePos x="0" y="0"/>
                <wp:positionH relativeFrom="rightMargin">
                  <wp:posOffset>-186652</wp:posOffset>
                </wp:positionH>
                <wp:positionV relativeFrom="paragraph">
                  <wp:posOffset>9408407</wp:posOffset>
                </wp:positionV>
                <wp:extent cx="1160145" cy="398145"/>
                <wp:effectExtent l="0" t="0" r="2095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98145"/>
                        </a:xfrm>
                        <a:prstGeom prst="rect">
                          <a:avLst/>
                        </a:prstGeom>
                        <a:solidFill>
                          <a:srgbClr val="FFFFFF"/>
                        </a:solidFill>
                        <a:ln w="9525">
                          <a:solidFill>
                            <a:srgbClr val="FFFFFF"/>
                          </a:solidFill>
                          <a:miter lim="800000"/>
                          <a:headEnd/>
                          <a:tailEnd/>
                        </a:ln>
                      </wps:spPr>
                      <wps:txbx>
                        <w:txbxContent>
                          <w:p w:rsidR="003D4EF5" w:rsidRDefault="00282694" w:rsidP="003D4EF5">
                            <w:pPr>
                              <w:rPr>
                                <w:rFonts w:ascii="Calibri" w:hAnsi="Calibri"/>
                                <w:b/>
                                <w:i/>
                                <w:sz w:val="20"/>
                                <w:szCs w:val="20"/>
                              </w:rPr>
                            </w:pPr>
                            <w:r>
                              <w:rPr>
                                <w:rFonts w:ascii="Calibri" w:hAnsi="Calibri"/>
                                <w:b/>
                                <w:i/>
                                <w:sz w:val="20"/>
                                <w:szCs w:val="20"/>
                              </w:rPr>
                              <w:t>God Bless</w:t>
                            </w:r>
                            <w:r w:rsidR="00231DCC">
                              <w:rPr>
                                <w:rFonts w:ascii="Calibri" w:hAnsi="Calibri"/>
                                <w:b/>
                                <w:i/>
                                <w:sz w:val="20"/>
                                <w:szCs w:val="20"/>
                              </w:rPr>
                              <w:t>,</w:t>
                            </w:r>
                          </w:p>
                          <w:p w:rsidR="003D4EF5" w:rsidRDefault="003D4EF5" w:rsidP="003D4EF5">
                            <w:pPr>
                              <w:rPr>
                                <w:rFonts w:ascii="Calibri" w:hAnsi="Calibri"/>
                                <w:b/>
                                <w:i/>
                                <w:sz w:val="20"/>
                                <w:szCs w:val="20"/>
                              </w:rPr>
                            </w:pPr>
                            <w:r w:rsidRPr="007C79EE">
                              <w:rPr>
                                <w:rFonts w:ascii="Calibri" w:hAnsi="Calibri"/>
                                <w:b/>
                                <w:i/>
                                <w:sz w:val="20"/>
                                <w:szCs w:val="20"/>
                              </w:rPr>
                              <w:t>Fr. Duncan</w:t>
                            </w:r>
                          </w:p>
                          <w:p w:rsidR="00A22EAD" w:rsidRDefault="00A22EAD" w:rsidP="003D4EF5">
                            <w:pPr>
                              <w:rPr>
                                <w:rFonts w:ascii="Calibri" w:hAnsi="Calibri"/>
                                <w:b/>
                                <w:i/>
                                <w:sz w:val="20"/>
                                <w:szCs w:val="20"/>
                              </w:rPr>
                            </w:pPr>
                          </w:p>
                          <w:p w:rsidR="00A22EAD" w:rsidRDefault="00A22EAD" w:rsidP="003D4EF5">
                            <w:pPr>
                              <w:rPr>
                                <w:rFonts w:ascii="Calibri" w:hAnsi="Calibri"/>
                                <w:b/>
                                <w:i/>
                                <w:sz w:val="20"/>
                                <w:szCs w:val="20"/>
                              </w:rPr>
                            </w:pPr>
                          </w:p>
                          <w:p w:rsidR="00A22EAD" w:rsidRPr="007C79EE" w:rsidRDefault="00A22EAD" w:rsidP="003D4EF5">
                            <w:pP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93A86" id="Text Box 2" o:spid="_x0000_s1046" type="#_x0000_t202" style="position:absolute;margin-left:-14.7pt;margin-top:740.8pt;width:91.35pt;height:31.3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" strokecolor="white">
                <v:textbox>
                  <w:txbxContent>
                    <w:p w:rsidR="003D4EF5" w:rsidRDefault="00282694" w:rsidP="003D4EF5">
                      <w:pPr>
                        <w:rPr>
                          <w:rFonts w:ascii="Calibri" w:hAnsi="Calibri"/>
                          <w:b/>
                          <w:i/>
                          <w:sz w:val="20"/>
                          <w:szCs w:val="20"/>
                        </w:rPr>
                      </w:pPr>
                      <w:r>
                        <w:rPr>
                          <w:rFonts w:ascii="Calibri" w:hAnsi="Calibri"/>
                          <w:b/>
                          <w:i/>
                          <w:sz w:val="20"/>
                          <w:szCs w:val="20"/>
                        </w:rPr>
                        <w:t>God Bless</w:t>
                      </w:r>
                      <w:r w:rsidR="00231DCC">
                        <w:rPr>
                          <w:rFonts w:ascii="Calibri" w:hAnsi="Calibri"/>
                          <w:b/>
                          <w:i/>
                          <w:sz w:val="20"/>
                          <w:szCs w:val="20"/>
                        </w:rPr>
                        <w:t>,</w:t>
                      </w:r>
                    </w:p>
                    <w:p w:rsidR="003D4EF5" w:rsidRDefault="003D4EF5" w:rsidP="003D4EF5">
                      <w:pPr>
                        <w:rPr>
                          <w:rFonts w:ascii="Calibri" w:hAnsi="Calibri"/>
                          <w:b/>
                          <w:i/>
                          <w:sz w:val="20"/>
                          <w:szCs w:val="20"/>
                        </w:rPr>
                      </w:pPr>
                      <w:r w:rsidRPr="007C79EE">
                        <w:rPr>
                          <w:rFonts w:ascii="Calibri" w:hAnsi="Calibri"/>
                          <w:b/>
                          <w:i/>
                          <w:sz w:val="20"/>
                          <w:szCs w:val="20"/>
                        </w:rPr>
                        <w:t>Fr. Duncan</w:t>
                      </w:r>
                    </w:p>
                    <w:p w:rsidR="00A22EAD" w:rsidRDefault="00A22EAD" w:rsidP="003D4EF5">
                      <w:pPr>
                        <w:rPr>
                          <w:rFonts w:ascii="Calibri" w:hAnsi="Calibri"/>
                          <w:b/>
                          <w:i/>
                          <w:sz w:val="20"/>
                          <w:szCs w:val="20"/>
                        </w:rPr>
                      </w:pPr>
                    </w:p>
                    <w:p w:rsidR="00A22EAD" w:rsidRDefault="00A22EAD" w:rsidP="003D4EF5">
                      <w:pPr>
                        <w:rPr>
                          <w:rFonts w:ascii="Calibri" w:hAnsi="Calibri"/>
                          <w:b/>
                          <w:i/>
                          <w:sz w:val="20"/>
                          <w:szCs w:val="20"/>
                        </w:rPr>
                      </w:pPr>
                    </w:p>
                    <w:p w:rsidR="00A22EAD" w:rsidRPr="007C79EE" w:rsidRDefault="00A22EAD" w:rsidP="003D4EF5">
                      <w:pPr>
                        <w:rPr>
                          <w:rFonts w:ascii="Calibri" w:hAnsi="Calibri"/>
                          <w:b/>
                          <w:sz w:val="20"/>
                          <w:szCs w:val="20"/>
                        </w:rPr>
                      </w:pPr>
                    </w:p>
                  </w:txbxContent>
                </v:textbox>
                <w10:wrap anchorx="margin"/>
              </v:shape>
            </w:pict>
          </mc:Fallback>
        </mc:AlternateContent>
      </w:r>
      <w:r w:rsidR="003A4411" w:rsidRPr="007B7684">
        <w:rPr>
          <w:noProof/>
          <w:vertAlign w:val="superscript"/>
          <w:lang w:val="en-US"/>
        </w:rPr>
        <mc:AlternateContent>
          <mc:Choice Requires="wps">
            <w:drawing>
              <wp:anchor distT="0" distB="0" distL="114300" distR="114300" simplePos="0" relativeHeight="251657216" behindDoc="0" locked="0" layoutInCell="1" allowOverlap="1" wp14:anchorId="2CB4A95F" wp14:editId="29D262B3">
                <wp:simplePos x="0" y="0"/>
                <wp:positionH relativeFrom="page">
                  <wp:posOffset>2052955</wp:posOffset>
                </wp:positionH>
                <wp:positionV relativeFrom="page">
                  <wp:posOffset>-78740</wp:posOffset>
                </wp:positionV>
                <wp:extent cx="5169535" cy="144780"/>
                <wp:effectExtent l="0" t="0" r="0" b="26670"/>
                <wp:wrapNone/>
                <wp:docPr id="8"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45E" w:rsidRPr="0051645E" w:rsidRDefault="0051645E" w:rsidP="0051645E">
                            <w:pPr>
                              <w:rPr>
                                <w:b/>
                                <w:color w:val="FF0000"/>
                                <w:sz w:val="20"/>
                                <w:szCs w:val="20"/>
                              </w:rPr>
                            </w:pPr>
                            <w:r w:rsidRPr="0051645E">
                              <w:rPr>
                                <w:b/>
                                <w:color w:val="FF0000"/>
                                <w:sz w:val="20"/>
                                <w:szCs w:val="20"/>
                              </w:rPr>
                              <w:t>Jubilee Trust Lottery</w:t>
                            </w:r>
                          </w:p>
                          <w:p w:rsidR="001F7418" w:rsidRPr="001F7418" w:rsidRDefault="0051645E" w:rsidP="0051645E">
                            <w:pPr>
                              <w:rPr>
                                <w:b/>
                                <w:color w:val="FF0000"/>
                                <w:sz w:val="10"/>
                                <w:szCs w:val="10"/>
                              </w:rPr>
                            </w:pPr>
                            <w:r w:rsidRPr="0051645E">
                              <w:rPr>
                                <w:sz w:val="20"/>
                                <w:szCs w:val="20"/>
                              </w:rPr>
                              <w:t>'Many thanks to all those who have jo</w:t>
                            </w:r>
                            <w:r>
                              <w:rPr>
                                <w:sz w:val="20"/>
                                <w:szCs w:val="20"/>
                              </w:rPr>
                              <w:t xml:space="preserve">ined for this </w:t>
                            </w:r>
                            <w:r w:rsidRPr="0051645E">
                              <w:rPr>
                                <w:sz w:val="20"/>
                                <w:szCs w:val="20"/>
                              </w:rPr>
                              <w:t>new lottery year. The list of members is displayed on our notice board by the enquiries desk in the Church foyer. Late subscribers are still welcome. Congratulations to the winners of the draw for December: Sheila Miles won the first prize of £500 and Sally Urquhart the second prize of £50'.</w:t>
                            </w:r>
                            <w:r w:rsidR="00EF2180">
                              <w:rPr>
                                <w:sz w:val="20"/>
                                <w:szCs w:val="20"/>
                              </w:rPr>
                              <w:br/>
                            </w:r>
                          </w:p>
                          <w:p w:rsidR="00C47BE5" w:rsidRDefault="00C47BE5" w:rsidP="00A55CBD">
                            <w:pPr>
                              <w:rPr>
                                <w:b/>
                                <w:color w:val="FF0000"/>
                                <w:sz w:val="20"/>
                                <w:szCs w:val="20"/>
                              </w:rPr>
                            </w:pPr>
                            <w:r w:rsidRPr="00C47BE5">
                              <w:rPr>
                                <w:b/>
                                <w:color w:val="FF0000"/>
                                <w:sz w:val="20"/>
                                <w:szCs w:val="20"/>
                              </w:rPr>
                              <w:t>Extraordinary Ministers of the Eucharist</w:t>
                            </w:r>
                          </w:p>
                          <w:p w:rsidR="00A55CBD" w:rsidRPr="001F7418" w:rsidRDefault="00C47BE5" w:rsidP="00A55CBD">
                            <w:pPr>
                              <w:rPr>
                                <w:sz w:val="10"/>
                                <w:szCs w:val="10"/>
                              </w:rPr>
                            </w:pPr>
                            <w:r>
                              <w:rPr>
                                <w:sz w:val="20"/>
                                <w:szCs w:val="20"/>
                              </w:rPr>
                              <w:t xml:space="preserve">This Sunday at the 10am Mass Fr. Duncan will commission some more Extraordinary Ministers of the Eucharist to serve in our parish. I am very grateful to these people who have agreed to take on this important ministry. Our Ministers not only help in the Church but also take Holy Communion to the housebound, ensuring they are fed and nourished by the Lord on a regular basis.  </w:t>
                            </w:r>
                            <w:r w:rsidR="00835FA4">
                              <w:rPr>
                                <w:sz w:val="20"/>
                                <w:szCs w:val="20"/>
                              </w:rPr>
                              <w:br/>
                            </w:r>
                          </w:p>
                          <w:p w:rsidR="00A55CBD" w:rsidRPr="00A55CBD" w:rsidRDefault="00A55CBD" w:rsidP="00A55CBD">
                            <w:pPr>
                              <w:rPr>
                                <w:b/>
                                <w:color w:val="FF0000"/>
                                <w:sz w:val="20"/>
                                <w:szCs w:val="20"/>
                              </w:rPr>
                            </w:pPr>
                            <w:r w:rsidRPr="00A55CBD">
                              <w:rPr>
                                <w:b/>
                                <w:color w:val="FF0000"/>
                                <w:sz w:val="20"/>
                                <w:szCs w:val="20"/>
                              </w:rPr>
                              <w:t>New Altar Servers</w:t>
                            </w:r>
                          </w:p>
                          <w:p w:rsidR="0056402F" w:rsidRDefault="00A55CBD" w:rsidP="006A12E9">
                            <w:pPr>
                              <w:rPr>
                                <w:sz w:val="20"/>
                                <w:szCs w:val="20"/>
                              </w:rPr>
                            </w:pPr>
                            <w:r w:rsidRPr="00A55CBD">
                              <w:rPr>
                                <w:sz w:val="20"/>
                                <w:szCs w:val="20"/>
                              </w:rPr>
                              <w:t xml:space="preserve">Do you think you might like to become an Altar Server?  If you have made your first communion and would like to find out more please attend a meeting in the church at </w:t>
                            </w:r>
                            <w:r w:rsidRPr="00A55CBD">
                              <w:rPr>
                                <w:b/>
                                <w:i/>
                                <w:sz w:val="20"/>
                                <w:szCs w:val="20"/>
                              </w:rPr>
                              <w:t>7:00pm</w:t>
                            </w:r>
                            <w:r w:rsidRPr="00A55CBD">
                              <w:rPr>
                                <w:sz w:val="20"/>
                                <w:szCs w:val="20"/>
                              </w:rPr>
                              <w:t xml:space="preserve"> on </w:t>
                            </w:r>
                            <w:r>
                              <w:rPr>
                                <w:b/>
                                <w:i/>
                                <w:sz w:val="20"/>
                                <w:szCs w:val="20"/>
                              </w:rPr>
                              <w:t>Monday 11</w:t>
                            </w:r>
                            <w:r w:rsidRPr="00A55CBD">
                              <w:rPr>
                                <w:b/>
                                <w:i/>
                                <w:sz w:val="20"/>
                                <w:szCs w:val="20"/>
                                <w:vertAlign w:val="superscript"/>
                              </w:rPr>
                              <w:t>th</w:t>
                            </w:r>
                            <w:r>
                              <w:rPr>
                                <w:b/>
                                <w:i/>
                                <w:sz w:val="20"/>
                                <w:szCs w:val="20"/>
                              </w:rPr>
                              <w:t xml:space="preserve"> January</w:t>
                            </w:r>
                            <w:r w:rsidRPr="00A55CBD">
                              <w:rPr>
                                <w:b/>
                                <w:i/>
                                <w:sz w:val="20"/>
                                <w:szCs w:val="20"/>
                              </w:rPr>
                              <w:t xml:space="preserve"> </w:t>
                            </w:r>
                            <w:r w:rsidRPr="00A55CBD">
                              <w:rPr>
                                <w:sz w:val="20"/>
                                <w:szCs w:val="20"/>
                              </w:rPr>
                              <w:t xml:space="preserve">which will be followed by weekly training sessions each </w:t>
                            </w:r>
                            <w:r>
                              <w:rPr>
                                <w:sz w:val="20"/>
                                <w:szCs w:val="20"/>
                              </w:rPr>
                              <w:t xml:space="preserve">Monday </w:t>
                            </w:r>
                            <w:r w:rsidRPr="00A55CBD">
                              <w:rPr>
                                <w:sz w:val="20"/>
                                <w:szCs w:val="20"/>
                              </w:rPr>
                              <w:t>to Easter.  Attendance at the first meeting is essential and anyone not attending will not be able to join the course in later weeks. A parent or guardian must attend this first meeting with any child</w:t>
                            </w:r>
                            <w:r>
                              <w:rPr>
                                <w:sz w:val="20"/>
                                <w:szCs w:val="20"/>
                              </w:rPr>
                              <w:t xml:space="preserve"> under 16 years old</w:t>
                            </w:r>
                            <w:r w:rsidRPr="00A55CBD">
                              <w:rPr>
                                <w:sz w:val="20"/>
                                <w:szCs w:val="20"/>
                              </w:rPr>
                              <w:t>.</w:t>
                            </w:r>
                          </w:p>
                          <w:p w:rsidR="006A12E9" w:rsidRPr="001F7418" w:rsidRDefault="006A12E9" w:rsidP="006A12E9">
                            <w:pPr>
                              <w:rPr>
                                <w:sz w:val="10"/>
                                <w:szCs w:val="10"/>
                              </w:rPr>
                            </w:pPr>
                          </w:p>
                          <w:p w:rsidR="0056402F" w:rsidRPr="0056402F" w:rsidRDefault="0056402F" w:rsidP="0056402F">
                            <w:pPr>
                              <w:rPr>
                                <w:sz w:val="20"/>
                                <w:szCs w:val="20"/>
                              </w:rPr>
                            </w:pPr>
                            <w:r w:rsidRPr="0056402F">
                              <w:rPr>
                                <w:b/>
                                <w:color w:val="FF0000"/>
                                <w:sz w:val="20"/>
                                <w:szCs w:val="20"/>
                              </w:rPr>
                              <w:t xml:space="preserve">SACRED HEART HIGH SCHOOL HAMMERSMITH </w:t>
                            </w:r>
                            <w:r>
                              <w:rPr>
                                <w:b/>
                                <w:color w:val="FF0000"/>
                                <w:sz w:val="20"/>
                                <w:szCs w:val="20"/>
                              </w:rPr>
                              <w:br/>
                            </w:r>
                            <w:r w:rsidRPr="0056402F">
                              <w:rPr>
                                <w:sz w:val="20"/>
                                <w:szCs w:val="20"/>
                              </w:rPr>
                              <w:t xml:space="preserve">The Governing Body is consulting on its proposed Admission Arrangements for entry in September 2017 – Year 7 and Sixth Form.  The draft Policies and Supplementary Information Forms/Application Forms are available to view on the school’s website: www.sacredhearthighschoolhammersmith.org.uk.  </w:t>
                            </w:r>
                          </w:p>
                          <w:p w:rsidR="006A12E9" w:rsidRPr="0056402F" w:rsidRDefault="0056402F" w:rsidP="0056402F">
                            <w:pPr>
                              <w:rPr>
                                <w:sz w:val="20"/>
                                <w:szCs w:val="20"/>
                              </w:rPr>
                            </w:pPr>
                            <w:r w:rsidRPr="0056402F">
                              <w:rPr>
                                <w:sz w:val="20"/>
                                <w:szCs w:val="20"/>
                              </w:rPr>
                              <w:t xml:space="preserve">The consultation closes on </w:t>
                            </w:r>
                            <w:r w:rsidRPr="0056402F">
                              <w:rPr>
                                <w:b/>
                                <w:i/>
                                <w:sz w:val="20"/>
                                <w:szCs w:val="20"/>
                              </w:rPr>
                              <w:t>29</w:t>
                            </w:r>
                            <w:r w:rsidRPr="0056402F">
                              <w:rPr>
                                <w:b/>
                                <w:i/>
                                <w:sz w:val="20"/>
                                <w:szCs w:val="20"/>
                                <w:vertAlign w:val="superscript"/>
                              </w:rPr>
                              <w:t>th</w:t>
                            </w:r>
                            <w:r w:rsidRPr="0056402F">
                              <w:rPr>
                                <w:b/>
                                <w:i/>
                                <w:sz w:val="20"/>
                                <w:szCs w:val="20"/>
                              </w:rPr>
                              <w:t xml:space="preserve"> January 2016</w:t>
                            </w:r>
                            <w:r w:rsidRPr="0056402F">
                              <w:rPr>
                                <w:sz w:val="20"/>
                                <w:szCs w:val="20"/>
                              </w:rPr>
                              <w:t xml:space="preserve"> and any comments should be e-mailed to sfinneran@sacredh.lbhf.sch.uk.</w:t>
                            </w:r>
                          </w:p>
                          <w:p w:rsidR="00A2156C" w:rsidRPr="00A2156C" w:rsidRDefault="005F0277" w:rsidP="006A12E9">
                            <w:pPr>
                              <w:rPr>
                                <w:sz w:val="20"/>
                                <w:szCs w:val="20"/>
                              </w:rPr>
                            </w:pPr>
                            <w:r w:rsidRPr="00A2156C">
                              <w:rPr>
                                <w:sz w:val="8"/>
                                <w:szCs w:val="8"/>
                              </w:rPr>
                              <w:br/>
                            </w:r>
                            <w:r w:rsidR="00A2156C" w:rsidRPr="00A2156C">
                              <w:rPr>
                                <w:sz w:val="8"/>
                                <w:szCs w:val="8"/>
                              </w:rPr>
                              <w:br/>
                            </w:r>
                          </w:p>
                          <w:p w:rsidR="005F0277" w:rsidRDefault="005F0277" w:rsidP="00A55CBD">
                            <w:pPr>
                              <w:spacing w:after="240"/>
                              <w:rPr>
                                <w:sz w:val="20"/>
                                <w:szCs w:val="20"/>
                              </w:rPr>
                            </w:pPr>
                          </w:p>
                          <w:p w:rsidR="005F0277" w:rsidRPr="00A55CBD" w:rsidRDefault="005F0277" w:rsidP="00A55CBD">
                            <w:pPr>
                              <w:spacing w:after="240"/>
                              <w:rPr>
                                <w:sz w:val="20"/>
                                <w:szCs w:val="20"/>
                              </w:rPr>
                            </w:pPr>
                          </w:p>
                          <w:p w:rsidR="00A55CBD" w:rsidRPr="00A55CBD" w:rsidRDefault="00A55CBD" w:rsidP="00A55CBD">
                            <w:pPr>
                              <w:rPr>
                                <w:sz w:val="20"/>
                                <w:szCs w:val="20"/>
                              </w:rPr>
                            </w:pPr>
                          </w:p>
                          <w:p w:rsidR="00E42602" w:rsidRDefault="00E42602" w:rsidP="00E42602">
                            <w:pPr>
                              <w:rPr>
                                <w:b/>
                                <w:i/>
                                <w:sz w:val="20"/>
                                <w:szCs w:val="20"/>
                              </w:rPr>
                            </w:pPr>
                            <w:r>
                              <w:rPr>
                                <w:b/>
                                <w:i/>
                                <w:sz w:val="20"/>
                                <w:szCs w:val="20"/>
                              </w:rPr>
                              <w:br/>
                            </w:r>
                          </w:p>
                          <w:p w:rsidR="00E42602" w:rsidRPr="00CD71D4" w:rsidRDefault="00E42602" w:rsidP="0031501F">
                            <w:pPr>
                              <w:rPr>
                                <w:sz w:val="2"/>
                                <w:szCs w:val="2"/>
                              </w:rPr>
                            </w:pP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A95F" id="Text Box 761" o:spid="_x0000_s1047" type="#_x0000_t202" style="position:absolute;margin-left:161.65pt;margin-top:-6.2pt;width:407.0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" filled="f" stroked="f">
                <v:textbox inset="0,5mm,0,0">
                  <w:txbxContent>
                    <w:p w:rsidR="0051645E" w:rsidRPr="0051645E" w:rsidRDefault="0051645E" w:rsidP="0051645E">
                      <w:pPr>
                        <w:rPr>
                          <w:b/>
                          <w:color w:val="FF0000"/>
                          <w:sz w:val="20"/>
                          <w:szCs w:val="20"/>
                        </w:rPr>
                      </w:pPr>
                      <w:r w:rsidRPr="0051645E">
                        <w:rPr>
                          <w:b/>
                          <w:color w:val="FF0000"/>
                          <w:sz w:val="20"/>
                          <w:szCs w:val="20"/>
                        </w:rPr>
                        <w:t>Jubilee Trust Lottery</w:t>
                      </w:r>
                    </w:p>
                    <w:p w:rsidR="001F7418" w:rsidRPr="001F7418" w:rsidRDefault="0051645E" w:rsidP="0051645E">
                      <w:pPr>
                        <w:rPr>
                          <w:b/>
                          <w:color w:val="FF0000"/>
                          <w:sz w:val="10"/>
                          <w:szCs w:val="10"/>
                        </w:rPr>
                      </w:pPr>
                      <w:r w:rsidRPr="0051645E">
                        <w:rPr>
                          <w:sz w:val="20"/>
                          <w:szCs w:val="20"/>
                        </w:rPr>
                        <w:t>'Many thanks to all those who have jo</w:t>
                      </w:r>
                      <w:r>
                        <w:rPr>
                          <w:sz w:val="20"/>
                          <w:szCs w:val="20"/>
                        </w:rPr>
                        <w:t xml:space="preserve">ined for this </w:t>
                      </w:r>
                      <w:r w:rsidRPr="0051645E">
                        <w:rPr>
                          <w:sz w:val="20"/>
                          <w:szCs w:val="20"/>
                        </w:rPr>
                        <w:t>new lottery year. The list of members is displayed on our notice board by the enquiries desk in the Church foyer. Late subscribers are still welcome. Congratulations to the winners of the draw for December: Sheila Miles won the first prize of £500 and Sally Urquhart the second prize of £50'.</w:t>
                      </w:r>
                      <w:r w:rsidR="00EF2180">
                        <w:rPr>
                          <w:sz w:val="20"/>
                          <w:szCs w:val="20"/>
                        </w:rPr>
                        <w:br/>
                      </w:r>
                    </w:p>
                    <w:p w:rsidR="00C47BE5" w:rsidRDefault="00C47BE5" w:rsidP="00A55CBD">
                      <w:pPr>
                        <w:rPr>
                          <w:b/>
                          <w:color w:val="FF0000"/>
                          <w:sz w:val="20"/>
                          <w:szCs w:val="20"/>
                        </w:rPr>
                      </w:pPr>
                      <w:r w:rsidRPr="00C47BE5">
                        <w:rPr>
                          <w:b/>
                          <w:color w:val="FF0000"/>
                          <w:sz w:val="20"/>
                          <w:szCs w:val="20"/>
                        </w:rPr>
                        <w:t>Extraordinary Ministers of the Eucharist</w:t>
                      </w:r>
                    </w:p>
                    <w:p w:rsidR="00A55CBD" w:rsidRPr="001F7418" w:rsidRDefault="00C47BE5" w:rsidP="00A55CBD">
                      <w:pPr>
                        <w:rPr>
                          <w:sz w:val="10"/>
                          <w:szCs w:val="10"/>
                        </w:rPr>
                      </w:pPr>
                      <w:r>
                        <w:rPr>
                          <w:sz w:val="20"/>
                          <w:szCs w:val="20"/>
                        </w:rPr>
                        <w:t xml:space="preserve">This Sunday at the 10am Mass Fr. Duncan will commission some more Extraordinary Ministers of the Eucharist to serve in our parish. I am very grateful to these people who have agreed to take on this important ministry. Our Ministers not only help in the Church but also take Holy Communion to the housebound, ensuring they are fed and nourished by the Lord on a regular basis.  </w:t>
                      </w:r>
                      <w:r w:rsidR="00835FA4">
                        <w:rPr>
                          <w:sz w:val="20"/>
                          <w:szCs w:val="20"/>
                        </w:rPr>
                        <w:br/>
                      </w:r>
                    </w:p>
                    <w:p w:rsidR="00A55CBD" w:rsidRPr="00A55CBD" w:rsidRDefault="00A55CBD" w:rsidP="00A55CBD">
                      <w:pPr>
                        <w:rPr>
                          <w:b/>
                          <w:color w:val="FF0000"/>
                          <w:sz w:val="20"/>
                          <w:szCs w:val="20"/>
                        </w:rPr>
                      </w:pPr>
                      <w:r w:rsidRPr="00A55CBD">
                        <w:rPr>
                          <w:b/>
                          <w:color w:val="FF0000"/>
                          <w:sz w:val="20"/>
                          <w:szCs w:val="20"/>
                        </w:rPr>
                        <w:t>New Altar Servers</w:t>
                      </w:r>
                    </w:p>
                    <w:p w:rsidR="0056402F" w:rsidRDefault="00A55CBD" w:rsidP="006A12E9">
                      <w:pPr>
                        <w:rPr>
                          <w:sz w:val="20"/>
                          <w:szCs w:val="20"/>
                        </w:rPr>
                      </w:pPr>
                      <w:r w:rsidRPr="00A55CBD">
                        <w:rPr>
                          <w:sz w:val="20"/>
                          <w:szCs w:val="20"/>
                        </w:rPr>
                        <w:t xml:space="preserve">Do you think you might like to become an Altar Server?  If you have made your first communion and would like to find out more please attend a meeting in the church at </w:t>
                      </w:r>
                      <w:r w:rsidRPr="00A55CBD">
                        <w:rPr>
                          <w:b/>
                          <w:i/>
                          <w:sz w:val="20"/>
                          <w:szCs w:val="20"/>
                        </w:rPr>
                        <w:t>7:00pm</w:t>
                      </w:r>
                      <w:r w:rsidRPr="00A55CBD">
                        <w:rPr>
                          <w:sz w:val="20"/>
                          <w:szCs w:val="20"/>
                        </w:rPr>
                        <w:t xml:space="preserve"> on </w:t>
                      </w:r>
                      <w:r>
                        <w:rPr>
                          <w:b/>
                          <w:i/>
                          <w:sz w:val="20"/>
                          <w:szCs w:val="20"/>
                        </w:rPr>
                        <w:t>Monday 11</w:t>
                      </w:r>
                      <w:r w:rsidRPr="00A55CBD">
                        <w:rPr>
                          <w:b/>
                          <w:i/>
                          <w:sz w:val="20"/>
                          <w:szCs w:val="20"/>
                          <w:vertAlign w:val="superscript"/>
                        </w:rPr>
                        <w:t>th</w:t>
                      </w:r>
                      <w:r>
                        <w:rPr>
                          <w:b/>
                          <w:i/>
                          <w:sz w:val="20"/>
                          <w:szCs w:val="20"/>
                        </w:rPr>
                        <w:t xml:space="preserve"> January</w:t>
                      </w:r>
                      <w:r w:rsidRPr="00A55CBD">
                        <w:rPr>
                          <w:b/>
                          <w:i/>
                          <w:sz w:val="20"/>
                          <w:szCs w:val="20"/>
                        </w:rPr>
                        <w:t xml:space="preserve"> </w:t>
                      </w:r>
                      <w:r w:rsidRPr="00A55CBD">
                        <w:rPr>
                          <w:sz w:val="20"/>
                          <w:szCs w:val="20"/>
                        </w:rPr>
                        <w:t xml:space="preserve">which will be followed by weekly training sessions each </w:t>
                      </w:r>
                      <w:r>
                        <w:rPr>
                          <w:sz w:val="20"/>
                          <w:szCs w:val="20"/>
                        </w:rPr>
                        <w:t xml:space="preserve">Monday </w:t>
                      </w:r>
                      <w:r w:rsidRPr="00A55CBD">
                        <w:rPr>
                          <w:sz w:val="20"/>
                          <w:szCs w:val="20"/>
                        </w:rPr>
                        <w:t>to Easter.  Attendance at the first meeting is essential and anyone not attending will not be able to join the course in later weeks. A parent or guardian must attend this first meeting with any child</w:t>
                      </w:r>
                      <w:r>
                        <w:rPr>
                          <w:sz w:val="20"/>
                          <w:szCs w:val="20"/>
                        </w:rPr>
                        <w:t xml:space="preserve"> under 16 years old</w:t>
                      </w:r>
                      <w:r w:rsidRPr="00A55CBD">
                        <w:rPr>
                          <w:sz w:val="20"/>
                          <w:szCs w:val="20"/>
                        </w:rPr>
                        <w:t>.</w:t>
                      </w:r>
                    </w:p>
                    <w:p w:rsidR="006A12E9" w:rsidRPr="001F7418" w:rsidRDefault="006A12E9" w:rsidP="006A12E9">
                      <w:pPr>
                        <w:rPr>
                          <w:sz w:val="10"/>
                          <w:szCs w:val="10"/>
                        </w:rPr>
                      </w:pPr>
                    </w:p>
                    <w:p w:rsidR="0056402F" w:rsidRPr="0056402F" w:rsidRDefault="0056402F" w:rsidP="0056402F">
                      <w:pPr>
                        <w:rPr>
                          <w:sz w:val="20"/>
                          <w:szCs w:val="20"/>
                        </w:rPr>
                      </w:pPr>
                      <w:r w:rsidRPr="0056402F">
                        <w:rPr>
                          <w:b/>
                          <w:color w:val="FF0000"/>
                          <w:sz w:val="20"/>
                          <w:szCs w:val="20"/>
                        </w:rPr>
                        <w:t xml:space="preserve">SACRED HEART HIGH SCHOOL HAMMERSMITH </w:t>
                      </w:r>
                      <w:r>
                        <w:rPr>
                          <w:b/>
                          <w:color w:val="FF0000"/>
                          <w:sz w:val="20"/>
                          <w:szCs w:val="20"/>
                        </w:rPr>
                        <w:br/>
                      </w:r>
                      <w:r w:rsidRPr="0056402F">
                        <w:rPr>
                          <w:sz w:val="20"/>
                          <w:szCs w:val="20"/>
                        </w:rPr>
                        <w:t xml:space="preserve">The Governing Body is consulting on its proposed Admission Arrangements for entry in September 2017 – Year 7 and Sixth Form.  The draft Policies and Supplementary Information Forms/Application Forms are available to view on the school’s website: www.sacredhearthighschoolhammersmith.org.uk.  </w:t>
                      </w:r>
                    </w:p>
                    <w:p w:rsidR="006A12E9" w:rsidRPr="0056402F" w:rsidRDefault="0056402F" w:rsidP="0056402F">
                      <w:pPr>
                        <w:rPr>
                          <w:sz w:val="20"/>
                          <w:szCs w:val="20"/>
                        </w:rPr>
                      </w:pPr>
                      <w:r w:rsidRPr="0056402F">
                        <w:rPr>
                          <w:sz w:val="20"/>
                          <w:szCs w:val="20"/>
                        </w:rPr>
                        <w:t xml:space="preserve">The consultation closes on </w:t>
                      </w:r>
                      <w:r w:rsidRPr="0056402F">
                        <w:rPr>
                          <w:b/>
                          <w:i/>
                          <w:sz w:val="20"/>
                          <w:szCs w:val="20"/>
                        </w:rPr>
                        <w:t>29</w:t>
                      </w:r>
                      <w:r w:rsidRPr="0056402F">
                        <w:rPr>
                          <w:b/>
                          <w:i/>
                          <w:sz w:val="20"/>
                          <w:szCs w:val="20"/>
                          <w:vertAlign w:val="superscript"/>
                        </w:rPr>
                        <w:t>th</w:t>
                      </w:r>
                      <w:r w:rsidRPr="0056402F">
                        <w:rPr>
                          <w:b/>
                          <w:i/>
                          <w:sz w:val="20"/>
                          <w:szCs w:val="20"/>
                        </w:rPr>
                        <w:t xml:space="preserve"> January 2016</w:t>
                      </w:r>
                      <w:r w:rsidRPr="0056402F">
                        <w:rPr>
                          <w:sz w:val="20"/>
                          <w:szCs w:val="20"/>
                        </w:rPr>
                        <w:t xml:space="preserve"> and any comments should be e-mailed to sfinneran@sacredh.lbhf.sch.uk.</w:t>
                      </w:r>
                    </w:p>
                    <w:p w:rsidR="00A2156C" w:rsidRPr="00A2156C" w:rsidRDefault="005F0277" w:rsidP="006A12E9">
                      <w:pPr>
                        <w:rPr>
                          <w:sz w:val="20"/>
                          <w:szCs w:val="20"/>
                        </w:rPr>
                      </w:pPr>
                      <w:r w:rsidRPr="00A2156C">
                        <w:rPr>
                          <w:sz w:val="8"/>
                          <w:szCs w:val="8"/>
                        </w:rPr>
                        <w:br/>
                      </w:r>
                      <w:r w:rsidR="00A2156C" w:rsidRPr="00A2156C">
                        <w:rPr>
                          <w:sz w:val="8"/>
                          <w:szCs w:val="8"/>
                        </w:rPr>
                        <w:br/>
                      </w:r>
                    </w:p>
                    <w:p w:rsidR="005F0277" w:rsidRDefault="005F0277" w:rsidP="00A55CBD">
                      <w:pPr>
                        <w:spacing w:after="240"/>
                        <w:rPr>
                          <w:sz w:val="20"/>
                          <w:szCs w:val="20"/>
                        </w:rPr>
                      </w:pPr>
                    </w:p>
                    <w:p w:rsidR="005F0277" w:rsidRPr="00A55CBD" w:rsidRDefault="005F0277" w:rsidP="00A55CBD">
                      <w:pPr>
                        <w:spacing w:after="240"/>
                        <w:rPr>
                          <w:sz w:val="20"/>
                          <w:szCs w:val="20"/>
                        </w:rPr>
                      </w:pPr>
                    </w:p>
                    <w:p w:rsidR="00A55CBD" w:rsidRPr="00A55CBD" w:rsidRDefault="00A55CBD" w:rsidP="00A55CBD">
                      <w:pPr>
                        <w:rPr>
                          <w:sz w:val="20"/>
                          <w:szCs w:val="20"/>
                        </w:rPr>
                      </w:pPr>
                    </w:p>
                    <w:p w:rsidR="00E42602" w:rsidRDefault="00E42602" w:rsidP="00E42602">
                      <w:pPr>
                        <w:rPr>
                          <w:b/>
                          <w:i/>
                          <w:sz w:val="20"/>
                          <w:szCs w:val="20"/>
                        </w:rPr>
                      </w:pPr>
                      <w:r>
                        <w:rPr>
                          <w:b/>
                          <w:i/>
                          <w:sz w:val="20"/>
                          <w:szCs w:val="20"/>
                        </w:rPr>
                        <w:br/>
                      </w:r>
                    </w:p>
                    <w:p w:rsidR="00E42602" w:rsidRPr="00CD71D4" w:rsidRDefault="00E42602" w:rsidP="0031501F">
                      <w:pPr>
                        <w:rPr>
                          <w:sz w:val="2"/>
                          <w:szCs w:val="2"/>
                        </w:rPr>
                      </w:pPr>
                    </w:p>
                  </w:txbxContent>
                </v:textbox>
                <w10:wrap anchorx="page" anchory="page"/>
              </v:shape>
            </w:pict>
          </mc:Fallback>
        </mc:AlternateContent>
      </w:r>
      <w:r w:rsidR="00C17623" w:rsidRPr="007B7684">
        <w:rPr>
          <w:noProof/>
          <w:vertAlign w:val="superscript"/>
          <w:lang w:val="en-US"/>
        </w:rPr>
        <mc:AlternateContent>
          <mc:Choice Requires="wps">
            <w:drawing>
              <wp:anchor distT="0" distB="0" distL="114300" distR="114300" simplePos="0" relativeHeight="251658240" behindDoc="0" locked="0" layoutInCell="1" allowOverlap="1" wp14:anchorId="2D8BA046" wp14:editId="60906E20">
                <wp:simplePos x="0" y="0"/>
                <wp:positionH relativeFrom="column">
                  <wp:posOffset>-873760</wp:posOffset>
                </wp:positionH>
                <wp:positionV relativeFrom="paragraph">
                  <wp:posOffset>-266065</wp:posOffset>
                </wp:positionV>
                <wp:extent cx="1670685" cy="9769475"/>
                <wp:effectExtent l="0" t="0" r="5715" b="31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9769475"/>
                        </a:xfrm>
                        <a:prstGeom prst="rect">
                          <a:avLst/>
                        </a:prstGeom>
                        <a:noFill/>
                        <a:ln w="25400">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0829B" id="Rectangle 1" o:spid="_x0000_s1026" style="position:absolute;margin-left:-68.8pt;margin-top:-20.95pt;width:131.55pt;height:76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" filled="f" strokecolor="#663" strokeweight="2pt"/>
            </w:pict>
          </mc:Fallback>
        </mc:AlternateContent>
      </w:r>
    </w:p>
    <w:sectPr w:rsidR="000635E4" w:rsidRPr="007B7684" w:rsidSect="00877A5A">
      <w:pgSz w:w="11907" w:h="16840" w:code="9"/>
      <w:pgMar w:top="964" w:right="1797" w:bottom="1361" w:left="1797"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AD" w:rsidRDefault="00F838AD">
      <w:r>
        <w:separator/>
      </w:r>
    </w:p>
  </w:endnote>
  <w:endnote w:type="continuationSeparator" w:id="0">
    <w:p w:rsidR="00F838AD" w:rsidRDefault="00F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rmen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AD" w:rsidRDefault="00F838AD">
      <w:r>
        <w:separator/>
      </w:r>
    </w:p>
  </w:footnote>
  <w:footnote w:type="continuationSeparator" w:id="0">
    <w:p w:rsidR="00F838AD" w:rsidRDefault="00F838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9C9"/>
    <w:multiLevelType w:val="hybridMultilevel"/>
    <w:tmpl w:val="2E26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19DE"/>
    <w:multiLevelType w:val="multilevel"/>
    <w:tmpl w:val="0A2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oNotHyphenateCaps/>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0B"/>
    <w:rsid w:val="000002B8"/>
    <w:rsid w:val="000002D6"/>
    <w:rsid w:val="00000398"/>
    <w:rsid w:val="000004A3"/>
    <w:rsid w:val="000008D2"/>
    <w:rsid w:val="0000096A"/>
    <w:rsid w:val="00000A94"/>
    <w:rsid w:val="00000AF8"/>
    <w:rsid w:val="00000B4A"/>
    <w:rsid w:val="00000D7D"/>
    <w:rsid w:val="00001075"/>
    <w:rsid w:val="0000109E"/>
    <w:rsid w:val="000010A5"/>
    <w:rsid w:val="00001237"/>
    <w:rsid w:val="00001329"/>
    <w:rsid w:val="00001BB1"/>
    <w:rsid w:val="00001C5A"/>
    <w:rsid w:val="00001E0B"/>
    <w:rsid w:val="00001F4F"/>
    <w:rsid w:val="00002076"/>
    <w:rsid w:val="00002364"/>
    <w:rsid w:val="00002E4D"/>
    <w:rsid w:val="00002F36"/>
    <w:rsid w:val="000031BB"/>
    <w:rsid w:val="0000327C"/>
    <w:rsid w:val="0000369F"/>
    <w:rsid w:val="000036BB"/>
    <w:rsid w:val="000039EB"/>
    <w:rsid w:val="00004299"/>
    <w:rsid w:val="00004CBB"/>
    <w:rsid w:val="00004CD2"/>
    <w:rsid w:val="00004DD2"/>
    <w:rsid w:val="00004F85"/>
    <w:rsid w:val="0000502C"/>
    <w:rsid w:val="000054B3"/>
    <w:rsid w:val="00005B1C"/>
    <w:rsid w:val="00005C7B"/>
    <w:rsid w:val="00005D89"/>
    <w:rsid w:val="00005FC0"/>
    <w:rsid w:val="0000629C"/>
    <w:rsid w:val="000063EB"/>
    <w:rsid w:val="0000661E"/>
    <w:rsid w:val="00006E17"/>
    <w:rsid w:val="00006E30"/>
    <w:rsid w:val="00006E86"/>
    <w:rsid w:val="000070EA"/>
    <w:rsid w:val="0000718E"/>
    <w:rsid w:val="000078DD"/>
    <w:rsid w:val="00007977"/>
    <w:rsid w:val="00007B5D"/>
    <w:rsid w:val="00007CE7"/>
    <w:rsid w:val="00007E46"/>
    <w:rsid w:val="00007FA8"/>
    <w:rsid w:val="000101D2"/>
    <w:rsid w:val="000102F0"/>
    <w:rsid w:val="000103A0"/>
    <w:rsid w:val="000103E2"/>
    <w:rsid w:val="00010410"/>
    <w:rsid w:val="00010760"/>
    <w:rsid w:val="00010C17"/>
    <w:rsid w:val="00010CCF"/>
    <w:rsid w:val="000119DB"/>
    <w:rsid w:val="00011E24"/>
    <w:rsid w:val="000121F0"/>
    <w:rsid w:val="0001227B"/>
    <w:rsid w:val="00012457"/>
    <w:rsid w:val="000127B9"/>
    <w:rsid w:val="00012F29"/>
    <w:rsid w:val="00012FA0"/>
    <w:rsid w:val="0001308D"/>
    <w:rsid w:val="000132B1"/>
    <w:rsid w:val="000132EA"/>
    <w:rsid w:val="00013761"/>
    <w:rsid w:val="00013784"/>
    <w:rsid w:val="00013DEA"/>
    <w:rsid w:val="00013FBA"/>
    <w:rsid w:val="00014078"/>
    <w:rsid w:val="000144DA"/>
    <w:rsid w:val="0001496A"/>
    <w:rsid w:val="00014E8E"/>
    <w:rsid w:val="000157A7"/>
    <w:rsid w:val="000157D4"/>
    <w:rsid w:val="0001582E"/>
    <w:rsid w:val="00015AED"/>
    <w:rsid w:val="00015D42"/>
    <w:rsid w:val="00015F71"/>
    <w:rsid w:val="00016580"/>
    <w:rsid w:val="00016733"/>
    <w:rsid w:val="0001694B"/>
    <w:rsid w:val="00016D13"/>
    <w:rsid w:val="00016FA6"/>
    <w:rsid w:val="00017067"/>
    <w:rsid w:val="00017D71"/>
    <w:rsid w:val="00017F5B"/>
    <w:rsid w:val="00020242"/>
    <w:rsid w:val="0002038D"/>
    <w:rsid w:val="000204A7"/>
    <w:rsid w:val="00020A5C"/>
    <w:rsid w:val="00020D9C"/>
    <w:rsid w:val="00020F68"/>
    <w:rsid w:val="0002101E"/>
    <w:rsid w:val="0002151D"/>
    <w:rsid w:val="000215BC"/>
    <w:rsid w:val="00021918"/>
    <w:rsid w:val="00021C0D"/>
    <w:rsid w:val="00021D41"/>
    <w:rsid w:val="00021E62"/>
    <w:rsid w:val="00022259"/>
    <w:rsid w:val="0002231B"/>
    <w:rsid w:val="0002247B"/>
    <w:rsid w:val="000225F8"/>
    <w:rsid w:val="0002268C"/>
    <w:rsid w:val="000226CA"/>
    <w:rsid w:val="00022873"/>
    <w:rsid w:val="000229D2"/>
    <w:rsid w:val="00022A11"/>
    <w:rsid w:val="00022C12"/>
    <w:rsid w:val="00022D00"/>
    <w:rsid w:val="00022E4E"/>
    <w:rsid w:val="00022EA4"/>
    <w:rsid w:val="000232B9"/>
    <w:rsid w:val="0002339C"/>
    <w:rsid w:val="00023714"/>
    <w:rsid w:val="00023940"/>
    <w:rsid w:val="00023EEF"/>
    <w:rsid w:val="00023F76"/>
    <w:rsid w:val="00024160"/>
    <w:rsid w:val="000241C0"/>
    <w:rsid w:val="0002433A"/>
    <w:rsid w:val="000244AD"/>
    <w:rsid w:val="00024626"/>
    <w:rsid w:val="00024E88"/>
    <w:rsid w:val="00025861"/>
    <w:rsid w:val="000258F0"/>
    <w:rsid w:val="00025D85"/>
    <w:rsid w:val="000260B8"/>
    <w:rsid w:val="0002641C"/>
    <w:rsid w:val="0002668E"/>
    <w:rsid w:val="0002671B"/>
    <w:rsid w:val="0002675E"/>
    <w:rsid w:val="00026A59"/>
    <w:rsid w:val="00026B7E"/>
    <w:rsid w:val="00026DA8"/>
    <w:rsid w:val="00027C1A"/>
    <w:rsid w:val="00027C50"/>
    <w:rsid w:val="00027C53"/>
    <w:rsid w:val="0003009E"/>
    <w:rsid w:val="0003011A"/>
    <w:rsid w:val="000301E8"/>
    <w:rsid w:val="00030334"/>
    <w:rsid w:val="00030ADC"/>
    <w:rsid w:val="00030D42"/>
    <w:rsid w:val="0003115E"/>
    <w:rsid w:val="00031164"/>
    <w:rsid w:val="00031318"/>
    <w:rsid w:val="000316A0"/>
    <w:rsid w:val="00031A02"/>
    <w:rsid w:val="00031B1B"/>
    <w:rsid w:val="00031E87"/>
    <w:rsid w:val="00031F65"/>
    <w:rsid w:val="000324E2"/>
    <w:rsid w:val="000326D9"/>
    <w:rsid w:val="00032AFB"/>
    <w:rsid w:val="00032DF6"/>
    <w:rsid w:val="000333C0"/>
    <w:rsid w:val="0003346A"/>
    <w:rsid w:val="00033762"/>
    <w:rsid w:val="0003378A"/>
    <w:rsid w:val="0003387A"/>
    <w:rsid w:val="00033A23"/>
    <w:rsid w:val="00034488"/>
    <w:rsid w:val="00034B70"/>
    <w:rsid w:val="00034D9E"/>
    <w:rsid w:val="00035006"/>
    <w:rsid w:val="000350E8"/>
    <w:rsid w:val="00035319"/>
    <w:rsid w:val="000353BB"/>
    <w:rsid w:val="0003576B"/>
    <w:rsid w:val="0003588C"/>
    <w:rsid w:val="00035A9D"/>
    <w:rsid w:val="00035AD9"/>
    <w:rsid w:val="00035B92"/>
    <w:rsid w:val="00035BCA"/>
    <w:rsid w:val="00035CBF"/>
    <w:rsid w:val="000361CD"/>
    <w:rsid w:val="00036689"/>
    <w:rsid w:val="00036848"/>
    <w:rsid w:val="00036B32"/>
    <w:rsid w:val="00037578"/>
    <w:rsid w:val="00037B5E"/>
    <w:rsid w:val="00040361"/>
    <w:rsid w:val="00040399"/>
    <w:rsid w:val="000404EF"/>
    <w:rsid w:val="00040E4E"/>
    <w:rsid w:val="00040E57"/>
    <w:rsid w:val="000417B0"/>
    <w:rsid w:val="000417BD"/>
    <w:rsid w:val="00041AF5"/>
    <w:rsid w:val="00041B09"/>
    <w:rsid w:val="00041C6A"/>
    <w:rsid w:val="00041ED2"/>
    <w:rsid w:val="00042C24"/>
    <w:rsid w:val="00042DBE"/>
    <w:rsid w:val="000430CA"/>
    <w:rsid w:val="00043481"/>
    <w:rsid w:val="0004366B"/>
    <w:rsid w:val="00043B05"/>
    <w:rsid w:val="00043F90"/>
    <w:rsid w:val="000445D4"/>
    <w:rsid w:val="00044A4D"/>
    <w:rsid w:val="00044A9F"/>
    <w:rsid w:val="00044DB2"/>
    <w:rsid w:val="000450D9"/>
    <w:rsid w:val="000454B7"/>
    <w:rsid w:val="00045610"/>
    <w:rsid w:val="000456AE"/>
    <w:rsid w:val="00045A2A"/>
    <w:rsid w:val="00045ABD"/>
    <w:rsid w:val="00045AD8"/>
    <w:rsid w:val="00045BFD"/>
    <w:rsid w:val="000461D0"/>
    <w:rsid w:val="0004627F"/>
    <w:rsid w:val="0004647A"/>
    <w:rsid w:val="0004668A"/>
    <w:rsid w:val="0004676B"/>
    <w:rsid w:val="000467F2"/>
    <w:rsid w:val="00046C2C"/>
    <w:rsid w:val="00046DE0"/>
    <w:rsid w:val="00046E7C"/>
    <w:rsid w:val="00047298"/>
    <w:rsid w:val="00047915"/>
    <w:rsid w:val="00047AF8"/>
    <w:rsid w:val="00047C33"/>
    <w:rsid w:val="00050043"/>
    <w:rsid w:val="00050D31"/>
    <w:rsid w:val="00051025"/>
    <w:rsid w:val="000510C5"/>
    <w:rsid w:val="000510EA"/>
    <w:rsid w:val="000512EC"/>
    <w:rsid w:val="00051433"/>
    <w:rsid w:val="00051629"/>
    <w:rsid w:val="00051760"/>
    <w:rsid w:val="00051D8C"/>
    <w:rsid w:val="000522EA"/>
    <w:rsid w:val="000525E6"/>
    <w:rsid w:val="00052ACB"/>
    <w:rsid w:val="00053230"/>
    <w:rsid w:val="0005324A"/>
    <w:rsid w:val="0005374D"/>
    <w:rsid w:val="00053AB3"/>
    <w:rsid w:val="00053D4D"/>
    <w:rsid w:val="00053DD8"/>
    <w:rsid w:val="000541B9"/>
    <w:rsid w:val="0005466C"/>
    <w:rsid w:val="00054CBB"/>
    <w:rsid w:val="00054D0D"/>
    <w:rsid w:val="00054DEF"/>
    <w:rsid w:val="0005510A"/>
    <w:rsid w:val="0005524D"/>
    <w:rsid w:val="00055417"/>
    <w:rsid w:val="00055552"/>
    <w:rsid w:val="000555C8"/>
    <w:rsid w:val="00055636"/>
    <w:rsid w:val="00055850"/>
    <w:rsid w:val="00055962"/>
    <w:rsid w:val="000559D1"/>
    <w:rsid w:val="00055DCA"/>
    <w:rsid w:val="00055E36"/>
    <w:rsid w:val="0005625B"/>
    <w:rsid w:val="00056547"/>
    <w:rsid w:val="000566B7"/>
    <w:rsid w:val="00056AD1"/>
    <w:rsid w:val="00056C44"/>
    <w:rsid w:val="00057357"/>
    <w:rsid w:val="000573FB"/>
    <w:rsid w:val="000576AF"/>
    <w:rsid w:val="00057A96"/>
    <w:rsid w:val="00057BCE"/>
    <w:rsid w:val="00057D4E"/>
    <w:rsid w:val="00057E74"/>
    <w:rsid w:val="00057EAE"/>
    <w:rsid w:val="00057F18"/>
    <w:rsid w:val="00060495"/>
    <w:rsid w:val="000605AD"/>
    <w:rsid w:val="0006071D"/>
    <w:rsid w:val="000609EF"/>
    <w:rsid w:val="00060DB2"/>
    <w:rsid w:val="00060DD7"/>
    <w:rsid w:val="000613FD"/>
    <w:rsid w:val="00061999"/>
    <w:rsid w:val="000619F2"/>
    <w:rsid w:val="00061B49"/>
    <w:rsid w:val="00061EF6"/>
    <w:rsid w:val="0006219E"/>
    <w:rsid w:val="00062599"/>
    <w:rsid w:val="000626A3"/>
    <w:rsid w:val="0006273E"/>
    <w:rsid w:val="00062A80"/>
    <w:rsid w:val="00062C94"/>
    <w:rsid w:val="00062CD8"/>
    <w:rsid w:val="00062CEA"/>
    <w:rsid w:val="00062E10"/>
    <w:rsid w:val="00062E26"/>
    <w:rsid w:val="000630DB"/>
    <w:rsid w:val="00063356"/>
    <w:rsid w:val="000634BE"/>
    <w:rsid w:val="00063544"/>
    <w:rsid w:val="000635B5"/>
    <w:rsid w:val="000635E4"/>
    <w:rsid w:val="000636C1"/>
    <w:rsid w:val="00063718"/>
    <w:rsid w:val="00063E3D"/>
    <w:rsid w:val="00063F2B"/>
    <w:rsid w:val="00064FDF"/>
    <w:rsid w:val="0006505E"/>
    <w:rsid w:val="00065339"/>
    <w:rsid w:val="00065536"/>
    <w:rsid w:val="0006553F"/>
    <w:rsid w:val="00065560"/>
    <w:rsid w:val="00065C4A"/>
    <w:rsid w:val="00065CEB"/>
    <w:rsid w:val="00065D7F"/>
    <w:rsid w:val="00065FB9"/>
    <w:rsid w:val="00065FC8"/>
    <w:rsid w:val="00066060"/>
    <w:rsid w:val="00066660"/>
    <w:rsid w:val="00066770"/>
    <w:rsid w:val="00066AE6"/>
    <w:rsid w:val="0006716C"/>
    <w:rsid w:val="0006720A"/>
    <w:rsid w:val="00067312"/>
    <w:rsid w:val="0006748D"/>
    <w:rsid w:val="00067722"/>
    <w:rsid w:val="00067D80"/>
    <w:rsid w:val="00070B22"/>
    <w:rsid w:val="000711A5"/>
    <w:rsid w:val="00071497"/>
    <w:rsid w:val="00071A3F"/>
    <w:rsid w:val="00071F9B"/>
    <w:rsid w:val="000721B5"/>
    <w:rsid w:val="0007246A"/>
    <w:rsid w:val="000727E6"/>
    <w:rsid w:val="00072FB1"/>
    <w:rsid w:val="00073516"/>
    <w:rsid w:val="00073E4E"/>
    <w:rsid w:val="00073F19"/>
    <w:rsid w:val="00073F4D"/>
    <w:rsid w:val="00074222"/>
    <w:rsid w:val="00074273"/>
    <w:rsid w:val="000744B2"/>
    <w:rsid w:val="00074524"/>
    <w:rsid w:val="000746BE"/>
    <w:rsid w:val="000749DD"/>
    <w:rsid w:val="00074C2C"/>
    <w:rsid w:val="00074D57"/>
    <w:rsid w:val="00075E3F"/>
    <w:rsid w:val="00075E9C"/>
    <w:rsid w:val="0007602F"/>
    <w:rsid w:val="000762DF"/>
    <w:rsid w:val="0007644C"/>
    <w:rsid w:val="000764CE"/>
    <w:rsid w:val="00076515"/>
    <w:rsid w:val="00076665"/>
    <w:rsid w:val="00076945"/>
    <w:rsid w:val="00077083"/>
    <w:rsid w:val="000771A8"/>
    <w:rsid w:val="00077567"/>
    <w:rsid w:val="00077624"/>
    <w:rsid w:val="00077C4B"/>
    <w:rsid w:val="00077CCA"/>
    <w:rsid w:val="00077E47"/>
    <w:rsid w:val="00077F59"/>
    <w:rsid w:val="000803C1"/>
    <w:rsid w:val="00080824"/>
    <w:rsid w:val="000808C9"/>
    <w:rsid w:val="00080E7F"/>
    <w:rsid w:val="0008111A"/>
    <w:rsid w:val="000820D2"/>
    <w:rsid w:val="000825DA"/>
    <w:rsid w:val="00082A3B"/>
    <w:rsid w:val="00082B6E"/>
    <w:rsid w:val="00082F38"/>
    <w:rsid w:val="000831AB"/>
    <w:rsid w:val="0008345E"/>
    <w:rsid w:val="00083556"/>
    <w:rsid w:val="00083753"/>
    <w:rsid w:val="00083BB0"/>
    <w:rsid w:val="00083C4A"/>
    <w:rsid w:val="000840CA"/>
    <w:rsid w:val="000840F6"/>
    <w:rsid w:val="00084714"/>
    <w:rsid w:val="00084BB5"/>
    <w:rsid w:val="00084F9A"/>
    <w:rsid w:val="00084FE7"/>
    <w:rsid w:val="00085236"/>
    <w:rsid w:val="0008548A"/>
    <w:rsid w:val="00085817"/>
    <w:rsid w:val="00085848"/>
    <w:rsid w:val="00086791"/>
    <w:rsid w:val="00086B19"/>
    <w:rsid w:val="00086BE9"/>
    <w:rsid w:val="00086C38"/>
    <w:rsid w:val="00086D53"/>
    <w:rsid w:val="000876CE"/>
    <w:rsid w:val="00087852"/>
    <w:rsid w:val="00087B8B"/>
    <w:rsid w:val="00087C59"/>
    <w:rsid w:val="0009017B"/>
    <w:rsid w:val="000901F3"/>
    <w:rsid w:val="000907C0"/>
    <w:rsid w:val="00090A4B"/>
    <w:rsid w:val="00090A8D"/>
    <w:rsid w:val="00090BEA"/>
    <w:rsid w:val="00090E92"/>
    <w:rsid w:val="00090F0F"/>
    <w:rsid w:val="00090F1B"/>
    <w:rsid w:val="00090FAB"/>
    <w:rsid w:val="00091490"/>
    <w:rsid w:val="00091758"/>
    <w:rsid w:val="0009188F"/>
    <w:rsid w:val="00091B6B"/>
    <w:rsid w:val="00091F4B"/>
    <w:rsid w:val="0009202A"/>
    <w:rsid w:val="00092075"/>
    <w:rsid w:val="000923B3"/>
    <w:rsid w:val="00092E65"/>
    <w:rsid w:val="000931E2"/>
    <w:rsid w:val="00093527"/>
    <w:rsid w:val="00093E28"/>
    <w:rsid w:val="000945ED"/>
    <w:rsid w:val="0009466C"/>
    <w:rsid w:val="00094D10"/>
    <w:rsid w:val="00094D46"/>
    <w:rsid w:val="00094EB3"/>
    <w:rsid w:val="00095010"/>
    <w:rsid w:val="00095146"/>
    <w:rsid w:val="0009531C"/>
    <w:rsid w:val="00095971"/>
    <w:rsid w:val="000959F7"/>
    <w:rsid w:val="00095D67"/>
    <w:rsid w:val="00096DA6"/>
    <w:rsid w:val="000973F1"/>
    <w:rsid w:val="00097497"/>
    <w:rsid w:val="00097636"/>
    <w:rsid w:val="00097983"/>
    <w:rsid w:val="000A0093"/>
    <w:rsid w:val="000A02BE"/>
    <w:rsid w:val="000A033C"/>
    <w:rsid w:val="000A078D"/>
    <w:rsid w:val="000A0FD9"/>
    <w:rsid w:val="000A1078"/>
    <w:rsid w:val="000A13E7"/>
    <w:rsid w:val="000A1527"/>
    <w:rsid w:val="000A1528"/>
    <w:rsid w:val="000A1576"/>
    <w:rsid w:val="000A1674"/>
    <w:rsid w:val="000A1708"/>
    <w:rsid w:val="000A18FF"/>
    <w:rsid w:val="000A190A"/>
    <w:rsid w:val="000A1A51"/>
    <w:rsid w:val="000A2205"/>
    <w:rsid w:val="000A25EA"/>
    <w:rsid w:val="000A2635"/>
    <w:rsid w:val="000A2B6F"/>
    <w:rsid w:val="000A2FAD"/>
    <w:rsid w:val="000A318A"/>
    <w:rsid w:val="000A33E6"/>
    <w:rsid w:val="000A346B"/>
    <w:rsid w:val="000A3471"/>
    <w:rsid w:val="000A3A9B"/>
    <w:rsid w:val="000A3B02"/>
    <w:rsid w:val="000A3C62"/>
    <w:rsid w:val="000A4365"/>
    <w:rsid w:val="000A51A9"/>
    <w:rsid w:val="000A5841"/>
    <w:rsid w:val="000A5C2B"/>
    <w:rsid w:val="000A5C45"/>
    <w:rsid w:val="000A618B"/>
    <w:rsid w:val="000A6525"/>
    <w:rsid w:val="000A65C3"/>
    <w:rsid w:val="000A6656"/>
    <w:rsid w:val="000A6A99"/>
    <w:rsid w:val="000A6D31"/>
    <w:rsid w:val="000A6D3E"/>
    <w:rsid w:val="000A6F9A"/>
    <w:rsid w:val="000A711F"/>
    <w:rsid w:val="000A761B"/>
    <w:rsid w:val="000A770B"/>
    <w:rsid w:val="000A7780"/>
    <w:rsid w:val="000A7B21"/>
    <w:rsid w:val="000A7BA1"/>
    <w:rsid w:val="000B03A8"/>
    <w:rsid w:val="000B0A64"/>
    <w:rsid w:val="000B0FEE"/>
    <w:rsid w:val="000B133A"/>
    <w:rsid w:val="000B1856"/>
    <w:rsid w:val="000B1B6D"/>
    <w:rsid w:val="000B21C4"/>
    <w:rsid w:val="000B2203"/>
    <w:rsid w:val="000B2638"/>
    <w:rsid w:val="000B2867"/>
    <w:rsid w:val="000B2D5C"/>
    <w:rsid w:val="000B2F68"/>
    <w:rsid w:val="000B3243"/>
    <w:rsid w:val="000B350A"/>
    <w:rsid w:val="000B3884"/>
    <w:rsid w:val="000B4163"/>
    <w:rsid w:val="000B44C3"/>
    <w:rsid w:val="000B486A"/>
    <w:rsid w:val="000B4E76"/>
    <w:rsid w:val="000B4F9A"/>
    <w:rsid w:val="000B515C"/>
    <w:rsid w:val="000B5230"/>
    <w:rsid w:val="000B572D"/>
    <w:rsid w:val="000B5C4A"/>
    <w:rsid w:val="000B6641"/>
    <w:rsid w:val="000B683E"/>
    <w:rsid w:val="000B6C2A"/>
    <w:rsid w:val="000B7018"/>
    <w:rsid w:val="000B76ED"/>
    <w:rsid w:val="000B7771"/>
    <w:rsid w:val="000B7950"/>
    <w:rsid w:val="000B7992"/>
    <w:rsid w:val="000B79FC"/>
    <w:rsid w:val="000B7C9A"/>
    <w:rsid w:val="000B7FCF"/>
    <w:rsid w:val="000C00C1"/>
    <w:rsid w:val="000C02D2"/>
    <w:rsid w:val="000C0328"/>
    <w:rsid w:val="000C0D12"/>
    <w:rsid w:val="000C1019"/>
    <w:rsid w:val="000C126E"/>
    <w:rsid w:val="000C19DA"/>
    <w:rsid w:val="000C1EE0"/>
    <w:rsid w:val="000C27E5"/>
    <w:rsid w:val="000C2950"/>
    <w:rsid w:val="000C2B72"/>
    <w:rsid w:val="000C327C"/>
    <w:rsid w:val="000C32E5"/>
    <w:rsid w:val="000C3606"/>
    <w:rsid w:val="000C36F1"/>
    <w:rsid w:val="000C37C7"/>
    <w:rsid w:val="000C38AE"/>
    <w:rsid w:val="000C3A36"/>
    <w:rsid w:val="000C3C36"/>
    <w:rsid w:val="000C3C60"/>
    <w:rsid w:val="000C4469"/>
    <w:rsid w:val="000C5267"/>
    <w:rsid w:val="000C54CD"/>
    <w:rsid w:val="000C5659"/>
    <w:rsid w:val="000C570A"/>
    <w:rsid w:val="000C5725"/>
    <w:rsid w:val="000C57F4"/>
    <w:rsid w:val="000C5909"/>
    <w:rsid w:val="000C5C51"/>
    <w:rsid w:val="000C698E"/>
    <w:rsid w:val="000C6BCC"/>
    <w:rsid w:val="000C716D"/>
    <w:rsid w:val="000C7174"/>
    <w:rsid w:val="000C74DC"/>
    <w:rsid w:val="000C78AD"/>
    <w:rsid w:val="000C7E18"/>
    <w:rsid w:val="000D0408"/>
    <w:rsid w:val="000D0529"/>
    <w:rsid w:val="000D052A"/>
    <w:rsid w:val="000D0668"/>
    <w:rsid w:val="000D0A13"/>
    <w:rsid w:val="000D0B72"/>
    <w:rsid w:val="000D0F51"/>
    <w:rsid w:val="000D1204"/>
    <w:rsid w:val="000D16DF"/>
    <w:rsid w:val="000D1B61"/>
    <w:rsid w:val="000D1D0B"/>
    <w:rsid w:val="000D1DFD"/>
    <w:rsid w:val="000D2061"/>
    <w:rsid w:val="000D220E"/>
    <w:rsid w:val="000D2389"/>
    <w:rsid w:val="000D2503"/>
    <w:rsid w:val="000D250D"/>
    <w:rsid w:val="000D2AC5"/>
    <w:rsid w:val="000D2E1C"/>
    <w:rsid w:val="000D2E5F"/>
    <w:rsid w:val="000D2FEB"/>
    <w:rsid w:val="000D40B5"/>
    <w:rsid w:val="000D4204"/>
    <w:rsid w:val="000D42EC"/>
    <w:rsid w:val="000D4337"/>
    <w:rsid w:val="000D4587"/>
    <w:rsid w:val="000D46FF"/>
    <w:rsid w:val="000D48DF"/>
    <w:rsid w:val="000D49D5"/>
    <w:rsid w:val="000D49E1"/>
    <w:rsid w:val="000D4A34"/>
    <w:rsid w:val="000D4D15"/>
    <w:rsid w:val="000D4D31"/>
    <w:rsid w:val="000D592A"/>
    <w:rsid w:val="000D5B7E"/>
    <w:rsid w:val="000D5DA5"/>
    <w:rsid w:val="000D5DBD"/>
    <w:rsid w:val="000D5F97"/>
    <w:rsid w:val="000D6A41"/>
    <w:rsid w:val="000D6BEB"/>
    <w:rsid w:val="000D6D9C"/>
    <w:rsid w:val="000D6E71"/>
    <w:rsid w:val="000D7055"/>
    <w:rsid w:val="000D720D"/>
    <w:rsid w:val="000D731B"/>
    <w:rsid w:val="000D7582"/>
    <w:rsid w:val="000D7C33"/>
    <w:rsid w:val="000D7E40"/>
    <w:rsid w:val="000D7F3A"/>
    <w:rsid w:val="000E00C2"/>
    <w:rsid w:val="000E0123"/>
    <w:rsid w:val="000E0349"/>
    <w:rsid w:val="000E0941"/>
    <w:rsid w:val="000E0C22"/>
    <w:rsid w:val="000E11D3"/>
    <w:rsid w:val="000E12BD"/>
    <w:rsid w:val="000E1407"/>
    <w:rsid w:val="000E157D"/>
    <w:rsid w:val="000E2134"/>
    <w:rsid w:val="000E2153"/>
    <w:rsid w:val="000E2552"/>
    <w:rsid w:val="000E2812"/>
    <w:rsid w:val="000E2916"/>
    <w:rsid w:val="000E2E1D"/>
    <w:rsid w:val="000E2FA6"/>
    <w:rsid w:val="000E3001"/>
    <w:rsid w:val="000E3070"/>
    <w:rsid w:val="000E34A2"/>
    <w:rsid w:val="000E355A"/>
    <w:rsid w:val="000E38E6"/>
    <w:rsid w:val="000E39D0"/>
    <w:rsid w:val="000E3AD3"/>
    <w:rsid w:val="000E3CA9"/>
    <w:rsid w:val="000E3F0A"/>
    <w:rsid w:val="000E4334"/>
    <w:rsid w:val="000E43A9"/>
    <w:rsid w:val="000E495C"/>
    <w:rsid w:val="000E4B61"/>
    <w:rsid w:val="000E4B6F"/>
    <w:rsid w:val="000E50A7"/>
    <w:rsid w:val="000E53C8"/>
    <w:rsid w:val="000E5618"/>
    <w:rsid w:val="000E5896"/>
    <w:rsid w:val="000E58B1"/>
    <w:rsid w:val="000E5CF7"/>
    <w:rsid w:val="000E62EF"/>
    <w:rsid w:val="000E62F6"/>
    <w:rsid w:val="000E68ED"/>
    <w:rsid w:val="000E6F8B"/>
    <w:rsid w:val="000E71B9"/>
    <w:rsid w:val="000E7210"/>
    <w:rsid w:val="000E7A57"/>
    <w:rsid w:val="000E7A87"/>
    <w:rsid w:val="000E7F2C"/>
    <w:rsid w:val="000E7F62"/>
    <w:rsid w:val="000F00B0"/>
    <w:rsid w:val="000F03FB"/>
    <w:rsid w:val="000F0614"/>
    <w:rsid w:val="000F07ED"/>
    <w:rsid w:val="000F080A"/>
    <w:rsid w:val="000F087E"/>
    <w:rsid w:val="000F09E7"/>
    <w:rsid w:val="000F0CCC"/>
    <w:rsid w:val="000F1146"/>
    <w:rsid w:val="000F1152"/>
    <w:rsid w:val="000F1173"/>
    <w:rsid w:val="000F143C"/>
    <w:rsid w:val="000F1919"/>
    <w:rsid w:val="000F1A35"/>
    <w:rsid w:val="000F1A95"/>
    <w:rsid w:val="000F1D13"/>
    <w:rsid w:val="000F21E6"/>
    <w:rsid w:val="000F242F"/>
    <w:rsid w:val="000F2A33"/>
    <w:rsid w:val="000F304E"/>
    <w:rsid w:val="000F3D6F"/>
    <w:rsid w:val="000F408A"/>
    <w:rsid w:val="000F40F0"/>
    <w:rsid w:val="000F429D"/>
    <w:rsid w:val="000F4971"/>
    <w:rsid w:val="000F4A16"/>
    <w:rsid w:val="000F4D5B"/>
    <w:rsid w:val="000F4F8A"/>
    <w:rsid w:val="000F50C1"/>
    <w:rsid w:val="000F5121"/>
    <w:rsid w:val="000F5487"/>
    <w:rsid w:val="000F5A5D"/>
    <w:rsid w:val="000F5B3C"/>
    <w:rsid w:val="000F6946"/>
    <w:rsid w:val="000F6E2C"/>
    <w:rsid w:val="000F6E6C"/>
    <w:rsid w:val="000F706A"/>
    <w:rsid w:val="000F71AC"/>
    <w:rsid w:val="000F72A5"/>
    <w:rsid w:val="000F72F0"/>
    <w:rsid w:val="000F746D"/>
    <w:rsid w:val="000F7839"/>
    <w:rsid w:val="000F795E"/>
    <w:rsid w:val="000F79D9"/>
    <w:rsid w:val="000F7E86"/>
    <w:rsid w:val="000F7F97"/>
    <w:rsid w:val="00100036"/>
    <w:rsid w:val="001003F1"/>
    <w:rsid w:val="00100EAF"/>
    <w:rsid w:val="00100F22"/>
    <w:rsid w:val="00100F36"/>
    <w:rsid w:val="00100F9B"/>
    <w:rsid w:val="00101103"/>
    <w:rsid w:val="00101422"/>
    <w:rsid w:val="0010198F"/>
    <w:rsid w:val="00101E15"/>
    <w:rsid w:val="001020A1"/>
    <w:rsid w:val="00102147"/>
    <w:rsid w:val="001022B7"/>
    <w:rsid w:val="00102342"/>
    <w:rsid w:val="001027DD"/>
    <w:rsid w:val="001027E2"/>
    <w:rsid w:val="001027FD"/>
    <w:rsid w:val="00102923"/>
    <w:rsid w:val="00102968"/>
    <w:rsid w:val="00102F13"/>
    <w:rsid w:val="00103042"/>
    <w:rsid w:val="0010330F"/>
    <w:rsid w:val="00103393"/>
    <w:rsid w:val="00103462"/>
    <w:rsid w:val="001034E1"/>
    <w:rsid w:val="00103828"/>
    <w:rsid w:val="00103E0C"/>
    <w:rsid w:val="0010400D"/>
    <w:rsid w:val="0010416D"/>
    <w:rsid w:val="001044F2"/>
    <w:rsid w:val="0010470F"/>
    <w:rsid w:val="00104890"/>
    <w:rsid w:val="00104C80"/>
    <w:rsid w:val="00104EAD"/>
    <w:rsid w:val="00105096"/>
    <w:rsid w:val="00105244"/>
    <w:rsid w:val="00105425"/>
    <w:rsid w:val="00105725"/>
    <w:rsid w:val="0010576D"/>
    <w:rsid w:val="001059F1"/>
    <w:rsid w:val="00105B1A"/>
    <w:rsid w:val="00105CB7"/>
    <w:rsid w:val="00105CCA"/>
    <w:rsid w:val="00106706"/>
    <w:rsid w:val="0010670B"/>
    <w:rsid w:val="00106745"/>
    <w:rsid w:val="001067AC"/>
    <w:rsid w:val="001068CE"/>
    <w:rsid w:val="001068F8"/>
    <w:rsid w:val="00106ACB"/>
    <w:rsid w:val="00106B90"/>
    <w:rsid w:val="00107280"/>
    <w:rsid w:val="001072E9"/>
    <w:rsid w:val="00107445"/>
    <w:rsid w:val="0010756B"/>
    <w:rsid w:val="00107588"/>
    <w:rsid w:val="0011031F"/>
    <w:rsid w:val="00110474"/>
    <w:rsid w:val="00110526"/>
    <w:rsid w:val="00110681"/>
    <w:rsid w:val="00110909"/>
    <w:rsid w:val="00110B58"/>
    <w:rsid w:val="00111129"/>
    <w:rsid w:val="00111198"/>
    <w:rsid w:val="0011124D"/>
    <w:rsid w:val="001117F2"/>
    <w:rsid w:val="001119AB"/>
    <w:rsid w:val="00112035"/>
    <w:rsid w:val="001120D1"/>
    <w:rsid w:val="001120F1"/>
    <w:rsid w:val="00112E9D"/>
    <w:rsid w:val="00113143"/>
    <w:rsid w:val="001135F0"/>
    <w:rsid w:val="001137FE"/>
    <w:rsid w:val="00113D1E"/>
    <w:rsid w:val="00113F35"/>
    <w:rsid w:val="00113F8F"/>
    <w:rsid w:val="00114198"/>
    <w:rsid w:val="00114446"/>
    <w:rsid w:val="0011487E"/>
    <w:rsid w:val="001148E3"/>
    <w:rsid w:val="001149A5"/>
    <w:rsid w:val="00114C72"/>
    <w:rsid w:val="00114D6C"/>
    <w:rsid w:val="0011512C"/>
    <w:rsid w:val="0011513A"/>
    <w:rsid w:val="00115697"/>
    <w:rsid w:val="0011604A"/>
    <w:rsid w:val="0011619A"/>
    <w:rsid w:val="00116CDB"/>
    <w:rsid w:val="00116D70"/>
    <w:rsid w:val="0011704E"/>
    <w:rsid w:val="001173A8"/>
    <w:rsid w:val="001178AD"/>
    <w:rsid w:val="001179B6"/>
    <w:rsid w:val="00117A8A"/>
    <w:rsid w:val="00120226"/>
    <w:rsid w:val="001206D7"/>
    <w:rsid w:val="00120894"/>
    <w:rsid w:val="001209EC"/>
    <w:rsid w:val="0012105E"/>
    <w:rsid w:val="001211A2"/>
    <w:rsid w:val="00121D28"/>
    <w:rsid w:val="00121F36"/>
    <w:rsid w:val="001220EF"/>
    <w:rsid w:val="0012215B"/>
    <w:rsid w:val="0012216C"/>
    <w:rsid w:val="00122827"/>
    <w:rsid w:val="00122A85"/>
    <w:rsid w:val="00122BF7"/>
    <w:rsid w:val="00123081"/>
    <w:rsid w:val="00123101"/>
    <w:rsid w:val="00123241"/>
    <w:rsid w:val="00123D40"/>
    <w:rsid w:val="00124016"/>
    <w:rsid w:val="00124607"/>
    <w:rsid w:val="00124BD6"/>
    <w:rsid w:val="00125381"/>
    <w:rsid w:val="0012550E"/>
    <w:rsid w:val="0012570E"/>
    <w:rsid w:val="00125A53"/>
    <w:rsid w:val="00125BD0"/>
    <w:rsid w:val="00125C04"/>
    <w:rsid w:val="00125DB1"/>
    <w:rsid w:val="00126066"/>
    <w:rsid w:val="00126462"/>
    <w:rsid w:val="00126553"/>
    <w:rsid w:val="00127096"/>
    <w:rsid w:val="00127C9B"/>
    <w:rsid w:val="00127F74"/>
    <w:rsid w:val="00127FC8"/>
    <w:rsid w:val="0013060D"/>
    <w:rsid w:val="0013071E"/>
    <w:rsid w:val="00130B8F"/>
    <w:rsid w:val="00130BFC"/>
    <w:rsid w:val="00130FE5"/>
    <w:rsid w:val="001311C8"/>
    <w:rsid w:val="001318CF"/>
    <w:rsid w:val="00131BDA"/>
    <w:rsid w:val="00132357"/>
    <w:rsid w:val="0013269F"/>
    <w:rsid w:val="00132997"/>
    <w:rsid w:val="00132A6A"/>
    <w:rsid w:val="00132CA6"/>
    <w:rsid w:val="00132EB3"/>
    <w:rsid w:val="00132FE5"/>
    <w:rsid w:val="00133163"/>
    <w:rsid w:val="001333ED"/>
    <w:rsid w:val="0013354C"/>
    <w:rsid w:val="00133945"/>
    <w:rsid w:val="00133E8B"/>
    <w:rsid w:val="00134405"/>
    <w:rsid w:val="0013488C"/>
    <w:rsid w:val="00134CE2"/>
    <w:rsid w:val="001354AB"/>
    <w:rsid w:val="001354F5"/>
    <w:rsid w:val="0013577A"/>
    <w:rsid w:val="00135987"/>
    <w:rsid w:val="00135EDB"/>
    <w:rsid w:val="00135F17"/>
    <w:rsid w:val="00135F32"/>
    <w:rsid w:val="001360CE"/>
    <w:rsid w:val="001360E6"/>
    <w:rsid w:val="001363DF"/>
    <w:rsid w:val="00136453"/>
    <w:rsid w:val="00136668"/>
    <w:rsid w:val="00136E39"/>
    <w:rsid w:val="00136FE0"/>
    <w:rsid w:val="0013719D"/>
    <w:rsid w:val="00137533"/>
    <w:rsid w:val="00137A20"/>
    <w:rsid w:val="00137ACE"/>
    <w:rsid w:val="00137FC5"/>
    <w:rsid w:val="001400C7"/>
    <w:rsid w:val="00140605"/>
    <w:rsid w:val="0014077E"/>
    <w:rsid w:val="00140EFD"/>
    <w:rsid w:val="00140FB7"/>
    <w:rsid w:val="001412EA"/>
    <w:rsid w:val="00141AD2"/>
    <w:rsid w:val="00141C76"/>
    <w:rsid w:val="00142070"/>
    <w:rsid w:val="00142358"/>
    <w:rsid w:val="00142858"/>
    <w:rsid w:val="00142B0C"/>
    <w:rsid w:val="00142DA8"/>
    <w:rsid w:val="00142E63"/>
    <w:rsid w:val="00142F37"/>
    <w:rsid w:val="00143F4A"/>
    <w:rsid w:val="00144055"/>
    <w:rsid w:val="0014427D"/>
    <w:rsid w:val="001443AF"/>
    <w:rsid w:val="0014447F"/>
    <w:rsid w:val="00144544"/>
    <w:rsid w:val="00144562"/>
    <w:rsid w:val="0014491D"/>
    <w:rsid w:val="00144C03"/>
    <w:rsid w:val="00144CB8"/>
    <w:rsid w:val="00144D99"/>
    <w:rsid w:val="00144E5C"/>
    <w:rsid w:val="00145703"/>
    <w:rsid w:val="001458AE"/>
    <w:rsid w:val="001459D7"/>
    <w:rsid w:val="00145B29"/>
    <w:rsid w:val="00145D69"/>
    <w:rsid w:val="00145EC9"/>
    <w:rsid w:val="0014606B"/>
    <w:rsid w:val="00146125"/>
    <w:rsid w:val="0014612A"/>
    <w:rsid w:val="001463B7"/>
    <w:rsid w:val="0014680B"/>
    <w:rsid w:val="00146DE2"/>
    <w:rsid w:val="00147AB6"/>
    <w:rsid w:val="00147E50"/>
    <w:rsid w:val="00147E72"/>
    <w:rsid w:val="00147ED3"/>
    <w:rsid w:val="00150099"/>
    <w:rsid w:val="00150197"/>
    <w:rsid w:val="001504AE"/>
    <w:rsid w:val="00150596"/>
    <w:rsid w:val="00151001"/>
    <w:rsid w:val="00151679"/>
    <w:rsid w:val="00151C28"/>
    <w:rsid w:val="00151C65"/>
    <w:rsid w:val="00151E1E"/>
    <w:rsid w:val="00151FED"/>
    <w:rsid w:val="00152188"/>
    <w:rsid w:val="001523DC"/>
    <w:rsid w:val="0015262B"/>
    <w:rsid w:val="00152981"/>
    <w:rsid w:val="001529D2"/>
    <w:rsid w:val="00152CA1"/>
    <w:rsid w:val="00152CCD"/>
    <w:rsid w:val="00153182"/>
    <w:rsid w:val="00153410"/>
    <w:rsid w:val="0015346F"/>
    <w:rsid w:val="0015347E"/>
    <w:rsid w:val="001538C7"/>
    <w:rsid w:val="00153B35"/>
    <w:rsid w:val="00153E69"/>
    <w:rsid w:val="00154AE7"/>
    <w:rsid w:val="00154F44"/>
    <w:rsid w:val="001550E3"/>
    <w:rsid w:val="001557C0"/>
    <w:rsid w:val="00155999"/>
    <w:rsid w:val="00155B78"/>
    <w:rsid w:val="00155CB1"/>
    <w:rsid w:val="00156006"/>
    <w:rsid w:val="001565F6"/>
    <w:rsid w:val="00156630"/>
    <w:rsid w:val="0015671D"/>
    <w:rsid w:val="00156814"/>
    <w:rsid w:val="00156841"/>
    <w:rsid w:val="00156A9A"/>
    <w:rsid w:val="00156F0F"/>
    <w:rsid w:val="00156FAF"/>
    <w:rsid w:val="00156FF7"/>
    <w:rsid w:val="00157201"/>
    <w:rsid w:val="00157624"/>
    <w:rsid w:val="00157A82"/>
    <w:rsid w:val="00157F8E"/>
    <w:rsid w:val="0016004A"/>
    <w:rsid w:val="00160100"/>
    <w:rsid w:val="0016021B"/>
    <w:rsid w:val="001607BC"/>
    <w:rsid w:val="00160B3A"/>
    <w:rsid w:val="00160F70"/>
    <w:rsid w:val="00161067"/>
    <w:rsid w:val="001612A9"/>
    <w:rsid w:val="001617F5"/>
    <w:rsid w:val="00161936"/>
    <w:rsid w:val="00161A0F"/>
    <w:rsid w:val="00161BCA"/>
    <w:rsid w:val="00161CF0"/>
    <w:rsid w:val="00161E6E"/>
    <w:rsid w:val="0016244F"/>
    <w:rsid w:val="00162693"/>
    <w:rsid w:val="00162B92"/>
    <w:rsid w:val="00162F88"/>
    <w:rsid w:val="00162F89"/>
    <w:rsid w:val="0016311D"/>
    <w:rsid w:val="001632E9"/>
    <w:rsid w:val="0016334F"/>
    <w:rsid w:val="001633BA"/>
    <w:rsid w:val="001634AF"/>
    <w:rsid w:val="001634C4"/>
    <w:rsid w:val="001635C0"/>
    <w:rsid w:val="00163CB5"/>
    <w:rsid w:val="00163D16"/>
    <w:rsid w:val="00163ECA"/>
    <w:rsid w:val="00163F05"/>
    <w:rsid w:val="001640C8"/>
    <w:rsid w:val="0016415F"/>
    <w:rsid w:val="00164607"/>
    <w:rsid w:val="001649B1"/>
    <w:rsid w:val="00164A5C"/>
    <w:rsid w:val="00164C10"/>
    <w:rsid w:val="001650A6"/>
    <w:rsid w:val="00165522"/>
    <w:rsid w:val="0016592E"/>
    <w:rsid w:val="00165C46"/>
    <w:rsid w:val="00165FD1"/>
    <w:rsid w:val="00166323"/>
    <w:rsid w:val="001663BC"/>
    <w:rsid w:val="00166679"/>
    <w:rsid w:val="00166930"/>
    <w:rsid w:val="0016694A"/>
    <w:rsid w:val="00166B55"/>
    <w:rsid w:val="00166D19"/>
    <w:rsid w:val="00166E4B"/>
    <w:rsid w:val="001672A3"/>
    <w:rsid w:val="0016741A"/>
    <w:rsid w:val="001678F1"/>
    <w:rsid w:val="0017006C"/>
    <w:rsid w:val="00170387"/>
    <w:rsid w:val="001703CB"/>
    <w:rsid w:val="001705B1"/>
    <w:rsid w:val="001706E3"/>
    <w:rsid w:val="00170785"/>
    <w:rsid w:val="001707E0"/>
    <w:rsid w:val="00170BB7"/>
    <w:rsid w:val="00170C67"/>
    <w:rsid w:val="00170C6F"/>
    <w:rsid w:val="00170C7D"/>
    <w:rsid w:val="00170F1A"/>
    <w:rsid w:val="00170FC2"/>
    <w:rsid w:val="00171A0F"/>
    <w:rsid w:val="00171A32"/>
    <w:rsid w:val="001723D4"/>
    <w:rsid w:val="0017247D"/>
    <w:rsid w:val="001729A4"/>
    <w:rsid w:val="00172C56"/>
    <w:rsid w:val="00172CFE"/>
    <w:rsid w:val="00172E7A"/>
    <w:rsid w:val="00172F23"/>
    <w:rsid w:val="00173306"/>
    <w:rsid w:val="001734AB"/>
    <w:rsid w:val="0017365D"/>
    <w:rsid w:val="0017365E"/>
    <w:rsid w:val="00173734"/>
    <w:rsid w:val="00173946"/>
    <w:rsid w:val="00173998"/>
    <w:rsid w:val="00173C1E"/>
    <w:rsid w:val="00173C9D"/>
    <w:rsid w:val="00173E81"/>
    <w:rsid w:val="00173EA6"/>
    <w:rsid w:val="0017425A"/>
    <w:rsid w:val="001745F6"/>
    <w:rsid w:val="00174D6E"/>
    <w:rsid w:val="00174E88"/>
    <w:rsid w:val="00174F5B"/>
    <w:rsid w:val="0017524A"/>
    <w:rsid w:val="0017538B"/>
    <w:rsid w:val="00175390"/>
    <w:rsid w:val="001754C8"/>
    <w:rsid w:val="0017556B"/>
    <w:rsid w:val="0017589B"/>
    <w:rsid w:val="001759F4"/>
    <w:rsid w:val="00175E8B"/>
    <w:rsid w:val="00176071"/>
    <w:rsid w:val="0017669D"/>
    <w:rsid w:val="00176BF3"/>
    <w:rsid w:val="001770AA"/>
    <w:rsid w:val="001770C1"/>
    <w:rsid w:val="001771B1"/>
    <w:rsid w:val="001773D5"/>
    <w:rsid w:val="00177665"/>
    <w:rsid w:val="00177A60"/>
    <w:rsid w:val="00177E7F"/>
    <w:rsid w:val="00177F86"/>
    <w:rsid w:val="00180005"/>
    <w:rsid w:val="001800EC"/>
    <w:rsid w:val="00180256"/>
    <w:rsid w:val="0018052B"/>
    <w:rsid w:val="00181255"/>
    <w:rsid w:val="001812B5"/>
    <w:rsid w:val="001813BF"/>
    <w:rsid w:val="001813FE"/>
    <w:rsid w:val="00181E36"/>
    <w:rsid w:val="001822DF"/>
    <w:rsid w:val="001824D7"/>
    <w:rsid w:val="0018261F"/>
    <w:rsid w:val="00182778"/>
    <w:rsid w:val="00182838"/>
    <w:rsid w:val="00182C01"/>
    <w:rsid w:val="00182C28"/>
    <w:rsid w:val="00183234"/>
    <w:rsid w:val="001832BB"/>
    <w:rsid w:val="00183489"/>
    <w:rsid w:val="001834DA"/>
    <w:rsid w:val="00183581"/>
    <w:rsid w:val="00183971"/>
    <w:rsid w:val="00183A03"/>
    <w:rsid w:val="00183AEF"/>
    <w:rsid w:val="001841B3"/>
    <w:rsid w:val="001843B7"/>
    <w:rsid w:val="0018444E"/>
    <w:rsid w:val="00184532"/>
    <w:rsid w:val="0018476D"/>
    <w:rsid w:val="00184C06"/>
    <w:rsid w:val="00184CF2"/>
    <w:rsid w:val="00184EAD"/>
    <w:rsid w:val="00185107"/>
    <w:rsid w:val="001855EF"/>
    <w:rsid w:val="0018569B"/>
    <w:rsid w:val="001859C9"/>
    <w:rsid w:val="00185A8A"/>
    <w:rsid w:val="00185E5D"/>
    <w:rsid w:val="00185E67"/>
    <w:rsid w:val="00185F20"/>
    <w:rsid w:val="00186243"/>
    <w:rsid w:val="00186459"/>
    <w:rsid w:val="001868B3"/>
    <w:rsid w:val="00186E41"/>
    <w:rsid w:val="00187149"/>
    <w:rsid w:val="00187FFC"/>
    <w:rsid w:val="001903D5"/>
    <w:rsid w:val="001904B4"/>
    <w:rsid w:val="0019086F"/>
    <w:rsid w:val="001908FE"/>
    <w:rsid w:val="00190BB8"/>
    <w:rsid w:val="00190CAB"/>
    <w:rsid w:val="0019180A"/>
    <w:rsid w:val="001919AF"/>
    <w:rsid w:val="00191A6E"/>
    <w:rsid w:val="00191E64"/>
    <w:rsid w:val="00191FE7"/>
    <w:rsid w:val="00192766"/>
    <w:rsid w:val="001929E7"/>
    <w:rsid w:val="00192B02"/>
    <w:rsid w:val="001932F0"/>
    <w:rsid w:val="001935C1"/>
    <w:rsid w:val="00193C3A"/>
    <w:rsid w:val="00193F1D"/>
    <w:rsid w:val="0019417D"/>
    <w:rsid w:val="001946C9"/>
    <w:rsid w:val="00194903"/>
    <w:rsid w:val="00194C43"/>
    <w:rsid w:val="00194CEC"/>
    <w:rsid w:val="00194F01"/>
    <w:rsid w:val="0019540D"/>
    <w:rsid w:val="00195421"/>
    <w:rsid w:val="001956C6"/>
    <w:rsid w:val="0019578F"/>
    <w:rsid w:val="00195880"/>
    <w:rsid w:val="00195DAA"/>
    <w:rsid w:val="00195E7A"/>
    <w:rsid w:val="0019655F"/>
    <w:rsid w:val="001967A8"/>
    <w:rsid w:val="00196951"/>
    <w:rsid w:val="00196A1E"/>
    <w:rsid w:val="00196B22"/>
    <w:rsid w:val="00197092"/>
    <w:rsid w:val="00197188"/>
    <w:rsid w:val="001971BE"/>
    <w:rsid w:val="00197309"/>
    <w:rsid w:val="001977B3"/>
    <w:rsid w:val="00197976"/>
    <w:rsid w:val="001979AD"/>
    <w:rsid w:val="00197B69"/>
    <w:rsid w:val="00197CF1"/>
    <w:rsid w:val="001A019F"/>
    <w:rsid w:val="001A01DB"/>
    <w:rsid w:val="001A03A6"/>
    <w:rsid w:val="001A0506"/>
    <w:rsid w:val="001A0A79"/>
    <w:rsid w:val="001A0ADA"/>
    <w:rsid w:val="001A10F9"/>
    <w:rsid w:val="001A14B9"/>
    <w:rsid w:val="001A1A9C"/>
    <w:rsid w:val="001A1D7A"/>
    <w:rsid w:val="001A1EC2"/>
    <w:rsid w:val="001A1F18"/>
    <w:rsid w:val="001A1F43"/>
    <w:rsid w:val="001A2187"/>
    <w:rsid w:val="001A220D"/>
    <w:rsid w:val="001A22DE"/>
    <w:rsid w:val="001A25F1"/>
    <w:rsid w:val="001A2884"/>
    <w:rsid w:val="001A2BA6"/>
    <w:rsid w:val="001A3520"/>
    <w:rsid w:val="001A3CF6"/>
    <w:rsid w:val="001A43C4"/>
    <w:rsid w:val="001A4B25"/>
    <w:rsid w:val="001A4BA6"/>
    <w:rsid w:val="001A4DED"/>
    <w:rsid w:val="001A5176"/>
    <w:rsid w:val="001A51CF"/>
    <w:rsid w:val="001A5F14"/>
    <w:rsid w:val="001A5FB6"/>
    <w:rsid w:val="001A68F9"/>
    <w:rsid w:val="001A6CF7"/>
    <w:rsid w:val="001A6E3B"/>
    <w:rsid w:val="001A6F35"/>
    <w:rsid w:val="001A72B4"/>
    <w:rsid w:val="001A7944"/>
    <w:rsid w:val="001A7DC7"/>
    <w:rsid w:val="001A7DFB"/>
    <w:rsid w:val="001B0158"/>
    <w:rsid w:val="001B01B0"/>
    <w:rsid w:val="001B056C"/>
    <w:rsid w:val="001B0940"/>
    <w:rsid w:val="001B0962"/>
    <w:rsid w:val="001B0AAD"/>
    <w:rsid w:val="001B0B31"/>
    <w:rsid w:val="001B124D"/>
    <w:rsid w:val="001B17A5"/>
    <w:rsid w:val="001B1858"/>
    <w:rsid w:val="001B19CF"/>
    <w:rsid w:val="001B1E65"/>
    <w:rsid w:val="001B2022"/>
    <w:rsid w:val="001B20AC"/>
    <w:rsid w:val="001B269B"/>
    <w:rsid w:val="001B26FA"/>
    <w:rsid w:val="001B29B8"/>
    <w:rsid w:val="001B2C5A"/>
    <w:rsid w:val="001B2E4A"/>
    <w:rsid w:val="001B2EDC"/>
    <w:rsid w:val="001B2F90"/>
    <w:rsid w:val="001B3110"/>
    <w:rsid w:val="001B3135"/>
    <w:rsid w:val="001B32CF"/>
    <w:rsid w:val="001B345B"/>
    <w:rsid w:val="001B382A"/>
    <w:rsid w:val="001B3D52"/>
    <w:rsid w:val="001B4306"/>
    <w:rsid w:val="001B43B6"/>
    <w:rsid w:val="001B4460"/>
    <w:rsid w:val="001B51BF"/>
    <w:rsid w:val="001B53B3"/>
    <w:rsid w:val="001B5820"/>
    <w:rsid w:val="001B5BAA"/>
    <w:rsid w:val="001B5BAE"/>
    <w:rsid w:val="001B5E09"/>
    <w:rsid w:val="001B6354"/>
    <w:rsid w:val="001B660F"/>
    <w:rsid w:val="001B6779"/>
    <w:rsid w:val="001B69EE"/>
    <w:rsid w:val="001B6D6A"/>
    <w:rsid w:val="001B6E22"/>
    <w:rsid w:val="001B7026"/>
    <w:rsid w:val="001B7087"/>
    <w:rsid w:val="001B70EA"/>
    <w:rsid w:val="001B724C"/>
    <w:rsid w:val="001B7F6B"/>
    <w:rsid w:val="001C0939"/>
    <w:rsid w:val="001C0C71"/>
    <w:rsid w:val="001C1062"/>
    <w:rsid w:val="001C10B0"/>
    <w:rsid w:val="001C192F"/>
    <w:rsid w:val="001C19F4"/>
    <w:rsid w:val="001C2421"/>
    <w:rsid w:val="001C2C93"/>
    <w:rsid w:val="001C2DBF"/>
    <w:rsid w:val="001C2DFA"/>
    <w:rsid w:val="001C3146"/>
    <w:rsid w:val="001C31E7"/>
    <w:rsid w:val="001C3699"/>
    <w:rsid w:val="001C3933"/>
    <w:rsid w:val="001C3C43"/>
    <w:rsid w:val="001C3C91"/>
    <w:rsid w:val="001C3C98"/>
    <w:rsid w:val="001C4028"/>
    <w:rsid w:val="001C44A2"/>
    <w:rsid w:val="001C44F2"/>
    <w:rsid w:val="001C495C"/>
    <w:rsid w:val="001C4EEF"/>
    <w:rsid w:val="001C4F49"/>
    <w:rsid w:val="001C5099"/>
    <w:rsid w:val="001C56EE"/>
    <w:rsid w:val="001C5813"/>
    <w:rsid w:val="001C5890"/>
    <w:rsid w:val="001C59C4"/>
    <w:rsid w:val="001C61FA"/>
    <w:rsid w:val="001C64D9"/>
    <w:rsid w:val="001C65B1"/>
    <w:rsid w:val="001C6947"/>
    <w:rsid w:val="001C6FC5"/>
    <w:rsid w:val="001C72FA"/>
    <w:rsid w:val="001C79DE"/>
    <w:rsid w:val="001C7AAF"/>
    <w:rsid w:val="001D056F"/>
    <w:rsid w:val="001D0A92"/>
    <w:rsid w:val="001D0B42"/>
    <w:rsid w:val="001D0B82"/>
    <w:rsid w:val="001D0C87"/>
    <w:rsid w:val="001D0C9A"/>
    <w:rsid w:val="001D0D9C"/>
    <w:rsid w:val="001D174F"/>
    <w:rsid w:val="001D18AA"/>
    <w:rsid w:val="001D1B71"/>
    <w:rsid w:val="001D1C86"/>
    <w:rsid w:val="001D1D92"/>
    <w:rsid w:val="001D1D9D"/>
    <w:rsid w:val="001D1DC3"/>
    <w:rsid w:val="001D1E7E"/>
    <w:rsid w:val="001D243C"/>
    <w:rsid w:val="001D28B7"/>
    <w:rsid w:val="001D2ACA"/>
    <w:rsid w:val="001D2F00"/>
    <w:rsid w:val="001D328B"/>
    <w:rsid w:val="001D3462"/>
    <w:rsid w:val="001D3588"/>
    <w:rsid w:val="001D367C"/>
    <w:rsid w:val="001D3875"/>
    <w:rsid w:val="001D3B2A"/>
    <w:rsid w:val="001D3C34"/>
    <w:rsid w:val="001D3C79"/>
    <w:rsid w:val="001D3FDB"/>
    <w:rsid w:val="001D40F6"/>
    <w:rsid w:val="001D4680"/>
    <w:rsid w:val="001D4817"/>
    <w:rsid w:val="001D4844"/>
    <w:rsid w:val="001D4A79"/>
    <w:rsid w:val="001D4BEF"/>
    <w:rsid w:val="001D4E3D"/>
    <w:rsid w:val="001D4E72"/>
    <w:rsid w:val="001D521B"/>
    <w:rsid w:val="001D5515"/>
    <w:rsid w:val="001D5813"/>
    <w:rsid w:val="001D5A98"/>
    <w:rsid w:val="001D5B1F"/>
    <w:rsid w:val="001D6148"/>
    <w:rsid w:val="001D661B"/>
    <w:rsid w:val="001D6858"/>
    <w:rsid w:val="001D6946"/>
    <w:rsid w:val="001D6A2D"/>
    <w:rsid w:val="001D711A"/>
    <w:rsid w:val="001D7211"/>
    <w:rsid w:val="001D76D8"/>
    <w:rsid w:val="001E01BB"/>
    <w:rsid w:val="001E02F7"/>
    <w:rsid w:val="001E04F3"/>
    <w:rsid w:val="001E0506"/>
    <w:rsid w:val="001E06BB"/>
    <w:rsid w:val="001E0844"/>
    <w:rsid w:val="001E08A2"/>
    <w:rsid w:val="001E09E0"/>
    <w:rsid w:val="001E0ACC"/>
    <w:rsid w:val="001E0E39"/>
    <w:rsid w:val="001E12B3"/>
    <w:rsid w:val="001E1919"/>
    <w:rsid w:val="001E1BD8"/>
    <w:rsid w:val="001E2497"/>
    <w:rsid w:val="001E27E2"/>
    <w:rsid w:val="001E2AA2"/>
    <w:rsid w:val="001E2AC1"/>
    <w:rsid w:val="001E2BB5"/>
    <w:rsid w:val="001E30B1"/>
    <w:rsid w:val="001E32BC"/>
    <w:rsid w:val="001E3573"/>
    <w:rsid w:val="001E36A0"/>
    <w:rsid w:val="001E3703"/>
    <w:rsid w:val="001E3848"/>
    <w:rsid w:val="001E3961"/>
    <w:rsid w:val="001E3986"/>
    <w:rsid w:val="001E4408"/>
    <w:rsid w:val="001E4549"/>
    <w:rsid w:val="001E474C"/>
    <w:rsid w:val="001E498F"/>
    <w:rsid w:val="001E4DE3"/>
    <w:rsid w:val="001E4EB4"/>
    <w:rsid w:val="001E508B"/>
    <w:rsid w:val="001E5120"/>
    <w:rsid w:val="001E52C8"/>
    <w:rsid w:val="001E542A"/>
    <w:rsid w:val="001E54F5"/>
    <w:rsid w:val="001E56D5"/>
    <w:rsid w:val="001E58BC"/>
    <w:rsid w:val="001E5CB3"/>
    <w:rsid w:val="001E5D59"/>
    <w:rsid w:val="001E5E87"/>
    <w:rsid w:val="001E64A0"/>
    <w:rsid w:val="001E6672"/>
    <w:rsid w:val="001E6B58"/>
    <w:rsid w:val="001E6CD5"/>
    <w:rsid w:val="001E6D8C"/>
    <w:rsid w:val="001E7238"/>
    <w:rsid w:val="001E73FA"/>
    <w:rsid w:val="001E7476"/>
    <w:rsid w:val="001E7A31"/>
    <w:rsid w:val="001E7DCB"/>
    <w:rsid w:val="001F00A5"/>
    <w:rsid w:val="001F01A4"/>
    <w:rsid w:val="001F06F2"/>
    <w:rsid w:val="001F095A"/>
    <w:rsid w:val="001F13FC"/>
    <w:rsid w:val="001F1469"/>
    <w:rsid w:val="001F1639"/>
    <w:rsid w:val="001F16DE"/>
    <w:rsid w:val="001F1BF3"/>
    <w:rsid w:val="001F1DFB"/>
    <w:rsid w:val="001F1E89"/>
    <w:rsid w:val="001F28B3"/>
    <w:rsid w:val="001F29AD"/>
    <w:rsid w:val="001F2ED9"/>
    <w:rsid w:val="001F36B0"/>
    <w:rsid w:val="001F38FE"/>
    <w:rsid w:val="001F39DC"/>
    <w:rsid w:val="001F3F74"/>
    <w:rsid w:val="001F4BAA"/>
    <w:rsid w:val="001F4E9D"/>
    <w:rsid w:val="001F4F0B"/>
    <w:rsid w:val="001F52C9"/>
    <w:rsid w:val="001F59E7"/>
    <w:rsid w:val="001F5D74"/>
    <w:rsid w:val="001F61CF"/>
    <w:rsid w:val="001F6402"/>
    <w:rsid w:val="001F675D"/>
    <w:rsid w:val="001F706E"/>
    <w:rsid w:val="001F710B"/>
    <w:rsid w:val="001F7418"/>
    <w:rsid w:val="001F7555"/>
    <w:rsid w:val="001F7CB4"/>
    <w:rsid w:val="002001AB"/>
    <w:rsid w:val="00200833"/>
    <w:rsid w:val="002009C7"/>
    <w:rsid w:val="00200E9F"/>
    <w:rsid w:val="00200FE8"/>
    <w:rsid w:val="002014C7"/>
    <w:rsid w:val="00201544"/>
    <w:rsid w:val="00201598"/>
    <w:rsid w:val="0020167D"/>
    <w:rsid w:val="002017A0"/>
    <w:rsid w:val="002023D6"/>
    <w:rsid w:val="00202F0D"/>
    <w:rsid w:val="00202F13"/>
    <w:rsid w:val="00203081"/>
    <w:rsid w:val="002032E2"/>
    <w:rsid w:val="0020389D"/>
    <w:rsid w:val="00203C1B"/>
    <w:rsid w:val="00203D15"/>
    <w:rsid w:val="0020404E"/>
    <w:rsid w:val="0020420C"/>
    <w:rsid w:val="00204518"/>
    <w:rsid w:val="00204622"/>
    <w:rsid w:val="00204AA4"/>
    <w:rsid w:val="002057BA"/>
    <w:rsid w:val="0020582B"/>
    <w:rsid w:val="00205FB9"/>
    <w:rsid w:val="00206212"/>
    <w:rsid w:val="002065AF"/>
    <w:rsid w:val="002065DB"/>
    <w:rsid w:val="00206C1C"/>
    <w:rsid w:val="00206C9E"/>
    <w:rsid w:val="00206CDC"/>
    <w:rsid w:val="00206D01"/>
    <w:rsid w:val="0020709C"/>
    <w:rsid w:val="002073BC"/>
    <w:rsid w:val="00207537"/>
    <w:rsid w:val="00207718"/>
    <w:rsid w:val="0020778C"/>
    <w:rsid w:val="002077CF"/>
    <w:rsid w:val="00207805"/>
    <w:rsid w:val="0020788E"/>
    <w:rsid w:val="00207A50"/>
    <w:rsid w:val="00207C8C"/>
    <w:rsid w:val="002103AC"/>
    <w:rsid w:val="002104CF"/>
    <w:rsid w:val="00210853"/>
    <w:rsid w:val="0021092E"/>
    <w:rsid w:val="002109FE"/>
    <w:rsid w:val="00210B08"/>
    <w:rsid w:val="00210BAF"/>
    <w:rsid w:val="0021139B"/>
    <w:rsid w:val="00211B63"/>
    <w:rsid w:val="002124D2"/>
    <w:rsid w:val="00212927"/>
    <w:rsid w:val="00212B54"/>
    <w:rsid w:val="002134BB"/>
    <w:rsid w:val="002137D9"/>
    <w:rsid w:val="002137E7"/>
    <w:rsid w:val="002138BF"/>
    <w:rsid w:val="002139EF"/>
    <w:rsid w:val="00213A39"/>
    <w:rsid w:val="00213CD9"/>
    <w:rsid w:val="00213EED"/>
    <w:rsid w:val="002140DD"/>
    <w:rsid w:val="002140DE"/>
    <w:rsid w:val="00214662"/>
    <w:rsid w:val="0021496F"/>
    <w:rsid w:val="00214C13"/>
    <w:rsid w:val="00215051"/>
    <w:rsid w:val="002150C9"/>
    <w:rsid w:val="002154EE"/>
    <w:rsid w:val="00215633"/>
    <w:rsid w:val="00215867"/>
    <w:rsid w:val="00215B41"/>
    <w:rsid w:val="00215B86"/>
    <w:rsid w:val="002163CB"/>
    <w:rsid w:val="0021671F"/>
    <w:rsid w:val="00216744"/>
    <w:rsid w:val="00216A2B"/>
    <w:rsid w:val="00216A36"/>
    <w:rsid w:val="00216BF9"/>
    <w:rsid w:val="00216F46"/>
    <w:rsid w:val="00217411"/>
    <w:rsid w:val="002175D8"/>
    <w:rsid w:val="0021772D"/>
    <w:rsid w:val="002177AC"/>
    <w:rsid w:val="002179FC"/>
    <w:rsid w:val="00217B79"/>
    <w:rsid w:val="00217D4E"/>
    <w:rsid w:val="00217F75"/>
    <w:rsid w:val="00220048"/>
    <w:rsid w:val="00220142"/>
    <w:rsid w:val="002204C2"/>
    <w:rsid w:val="00220945"/>
    <w:rsid w:val="00220959"/>
    <w:rsid w:val="00220AB7"/>
    <w:rsid w:val="00220E30"/>
    <w:rsid w:val="00220F77"/>
    <w:rsid w:val="0022125E"/>
    <w:rsid w:val="002216E9"/>
    <w:rsid w:val="00221AC8"/>
    <w:rsid w:val="002224FC"/>
    <w:rsid w:val="0022257C"/>
    <w:rsid w:val="002227D0"/>
    <w:rsid w:val="0022286A"/>
    <w:rsid w:val="00222C13"/>
    <w:rsid w:val="00223524"/>
    <w:rsid w:val="0022384F"/>
    <w:rsid w:val="00223A88"/>
    <w:rsid w:val="00223E09"/>
    <w:rsid w:val="00223E3E"/>
    <w:rsid w:val="0022431D"/>
    <w:rsid w:val="00224436"/>
    <w:rsid w:val="00224674"/>
    <w:rsid w:val="00224A0A"/>
    <w:rsid w:val="00224C7D"/>
    <w:rsid w:val="00224E2E"/>
    <w:rsid w:val="0022517F"/>
    <w:rsid w:val="002252D2"/>
    <w:rsid w:val="00225321"/>
    <w:rsid w:val="00225410"/>
    <w:rsid w:val="00225460"/>
    <w:rsid w:val="002257D4"/>
    <w:rsid w:val="002258DB"/>
    <w:rsid w:val="00225A31"/>
    <w:rsid w:val="00225A70"/>
    <w:rsid w:val="00225FD9"/>
    <w:rsid w:val="00226256"/>
    <w:rsid w:val="0022632E"/>
    <w:rsid w:val="002263D0"/>
    <w:rsid w:val="0022652C"/>
    <w:rsid w:val="0022678B"/>
    <w:rsid w:val="0022683E"/>
    <w:rsid w:val="00226A46"/>
    <w:rsid w:val="00226ADC"/>
    <w:rsid w:val="00226ED8"/>
    <w:rsid w:val="00227123"/>
    <w:rsid w:val="00227147"/>
    <w:rsid w:val="00227A49"/>
    <w:rsid w:val="00227CD9"/>
    <w:rsid w:val="00227F95"/>
    <w:rsid w:val="0023002C"/>
    <w:rsid w:val="0023023A"/>
    <w:rsid w:val="002307DC"/>
    <w:rsid w:val="00230E2B"/>
    <w:rsid w:val="00230ECE"/>
    <w:rsid w:val="0023122B"/>
    <w:rsid w:val="00231300"/>
    <w:rsid w:val="002314BB"/>
    <w:rsid w:val="00231542"/>
    <w:rsid w:val="0023190F"/>
    <w:rsid w:val="00231923"/>
    <w:rsid w:val="00231AF1"/>
    <w:rsid w:val="00231AF7"/>
    <w:rsid w:val="00231AF9"/>
    <w:rsid w:val="00231DCC"/>
    <w:rsid w:val="002321C1"/>
    <w:rsid w:val="002322A0"/>
    <w:rsid w:val="00232380"/>
    <w:rsid w:val="002323FE"/>
    <w:rsid w:val="00232547"/>
    <w:rsid w:val="00232753"/>
    <w:rsid w:val="0023293E"/>
    <w:rsid w:val="00232943"/>
    <w:rsid w:val="002332A8"/>
    <w:rsid w:val="002333DA"/>
    <w:rsid w:val="00233546"/>
    <w:rsid w:val="0023355A"/>
    <w:rsid w:val="002337D0"/>
    <w:rsid w:val="00233904"/>
    <w:rsid w:val="00233942"/>
    <w:rsid w:val="00233E7A"/>
    <w:rsid w:val="00234272"/>
    <w:rsid w:val="002342E3"/>
    <w:rsid w:val="002345C9"/>
    <w:rsid w:val="00234647"/>
    <w:rsid w:val="00234784"/>
    <w:rsid w:val="0023499E"/>
    <w:rsid w:val="002349FB"/>
    <w:rsid w:val="00234CA7"/>
    <w:rsid w:val="00234DA1"/>
    <w:rsid w:val="00235AE3"/>
    <w:rsid w:val="002360B2"/>
    <w:rsid w:val="0023636B"/>
    <w:rsid w:val="0023653F"/>
    <w:rsid w:val="002369C8"/>
    <w:rsid w:val="002370FE"/>
    <w:rsid w:val="002373A5"/>
    <w:rsid w:val="002375A2"/>
    <w:rsid w:val="00237A5E"/>
    <w:rsid w:val="00237AB6"/>
    <w:rsid w:val="00237D1D"/>
    <w:rsid w:val="00237D84"/>
    <w:rsid w:val="00237FF3"/>
    <w:rsid w:val="002400CB"/>
    <w:rsid w:val="002402F9"/>
    <w:rsid w:val="002404F7"/>
    <w:rsid w:val="002408CD"/>
    <w:rsid w:val="002408EE"/>
    <w:rsid w:val="00241315"/>
    <w:rsid w:val="00241653"/>
    <w:rsid w:val="002420FB"/>
    <w:rsid w:val="0024262E"/>
    <w:rsid w:val="00242A91"/>
    <w:rsid w:val="00242C91"/>
    <w:rsid w:val="00242F56"/>
    <w:rsid w:val="00242FA8"/>
    <w:rsid w:val="00243935"/>
    <w:rsid w:val="00243A07"/>
    <w:rsid w:val="00243AC2"/>
    <w:rsid w:val="00243B13"/>
    <w:rsid w:val="00244004"/>
    <w:rsid w:val="0024424A"/>
    <w:rsid w:val="0024455D"/>
    <w:rsid w:val="002446B4"/>
    <w:rsid w:val="0024487F"/>
    <w:rsid w:val="00244881"/>
    <w:rsid w:val="00244979"/>
    <w:rsid w:val="00245721"/>
    <w:rsid w:val="002457B8"/>
    <w:rsid w:val="002458EA"/>
    <w:rsid w:val="0024635F"/>
    <w:rsid w:val="00246488"/>
    <w:rsid w:val="00246723"/>
    <w:rsid w:val="00246A7C"/>
    <w:rsid w:val="00246CE6"/>
    <w:rsid w:val="00246CFE"/>
    <w:rsid w:val="00247505"/>
    <w:rsid w:val="00247709"/>
    <w:rsid w:val="002478FB"/>
    <w:rsid w:val="00247AA1"/>
    <w:rsid w:val="00247B82"/>
    <w:rsid w:val="00247DB0"/>
    <w:rsid w:val="00250011"/>
    <w:rsid w:val="002501B8"/>
    <w:rsid w:val="002505BE"/>
    <w:rsid w:val="0025068A"/>
    <w:rsid w:val="00250716"/>
    <w:rsid w:val="002509CD"/>
    <w:rsid w:val="00250AA5"/>
    <w:rsid w:val="00250B19"/>
    <w:rsid w:val="00250E7C"/>
    <w:rsid w:val="0025105A"/>
    <w:rsid w:val="00251174"/>
    <w:rsid w:val="00251438"/>
    <w:rsid w:val="0025151E"/>
    <w:rsid w:val="00251C25"/>
    <w:rsid w:val="00251DAE"/>
    <w:rsid w:val="0025217E"/>
    <w:rsid w:val="002526F3"/>
    <w:rsid w:val="00252B0D"/>
    <w:rsid w:val="00252D7C"/>
    <w:rsid w:val="00252E21"/>
    <w:rsid w:val="00252E7A"/>
    <w:rsid w:val="00252FAA"/>
    <w:rsid w:val="0025301F"/>
    <w:rsid w:val="00253AE0"/>
    <w:rsid w:val="00253DAE"/>
    <w:rsid w:val="00253FC7"/>
    <w:rsid w:val="00254605"/>
    <w:rsid w:val="002549D9"/>
    <w:rsid w:val="00254DEB"/>
    <w:rsid w:val="00255A43"/>
    <w:rsid w:val="00255BFF"/>
    <w:rsid w:val="00255F46"/>
    <w:rsid w:val="00256053"/>
    <w:rsid w:val="002563DC"/>
    <w:rsid w:val="0025640F"/>
    <w:rsid w:val="00256B0C"/>
    <w:rsid w:val="00256B26"/>
    <w:rsid w:val="002572FF"/>
    <w:rsid w:val="002575AD"/>
    <w:rsid w:val="00257804"/>
    <w:rsid w:val="00257E8B"/>
    <w:rsid w:val="002602BD"/>
    <w:rsid w:val="0026035F"/>
    <w:rsid w:val="00260546"/>
    <w:rsid w:val="00260B3E"/>
    <w:rsid w:val="00260DA0"/>
    <w:rsid w:val="002611F8"/>
    <w:rsid w:val="00261539"/>
    <w:rsid w:val="00261823"/>
    <w:rsid w:val="00261975"/>
    <w:rsid w:val="00261AF5"/>
    <w:rsid w:val="00261C5D"/>
    <w:rsid w:val="00261F44"/>
    <w:rsid w:val="00261FE4"/>
    <w:rsid w:val="002620AC"/>
    <w:rsid w:val="00262938"/>
    <w:rsid w:val="00262C5D"/>
    <w:rsid w:val="00262D31"/>
    <w:rsid w:val="00262FCD"/>
    <w:rsid w:val="002636A9"/>
    <w:rsid w:val="00264477"/>
    <w:rsid w:val="0026462A"/>
    <w:rsid w:val="0026491E"/>
    <w:rsid w:val="00264DC6"/>
    <w:rsid w:val="00264E55"/>
    <w:rsid w:val="00265083"/>
    <w:rsid w:val="0026509B"/>
    <w:rsid w:val="0026524C"/>
    <w:rsid w:val="0026530D"/>
    <w:rsid w:val="00265971"/>
    <w:rsid w:val="0026617F"/>
    <w:rsid w:val="002663EC"/>
    <w:rsid w:val="002665F1"/>
    <w:rsid w:val="00266878"/>
    <w:rsid w:val="00266F2B"/>
    <w:rsid w:val="00266F7F"/>
    <w:rsid w:val="00267004"/>
    <w:rsid w:val="00267223"/>
    <w:rsid w:val="00267324"/>
    <w:rsid w:val="002674AD"/>
    <w:rsid w:val="0026791E"/>
    <w:rsid w:val="00267B76"/>
    <w:rsid w:val="00270011"/>
    <w:rsid w:val="002703D9"/>
    <w:rsid w:val="00270443"/>
    <w:rsid w:val="002704D3"/>
    <w:rsid w:val="002708DE"/>
    <w:rsid w:val="00270BA7"/>
    <w:rsid w:val="00270D82"/>
    <w:rsid w:val="002712B5"/>
    <w:rsid w:val="00271391"/>
    <w:rsid w:val="00271611"/>
    <w:rsid w:val="0027174C"/>
    <w:rsid w:val="00271886"/>
    <w:rsid w:val="00271CA6"/>
    <w:rsid w:val="00271FB6"/>
    <w:rsid w:val="00271FDD"/>
    <w:rsid w:val="002729A5"/>
    <w:rsid w:val="00272F86"/>
    <w:rsid w:val="002731BF"/>
    <w:rsid w:val="00273781"/>
    <w:rsid w:val="00273EE3"/>
    <w:rsid w:val="002743C2"/>
    <w:rsid w:val="00274619"/>
    <w:rsid w:val="002749AE"/>
    <w:rsid w:val="00274AB2"/>
    <w:rsid w:val="00274C1E"/>
    <w:rsid w:val="00275186"/>
    <w:rsid w:val="002752C4"/>
    <w:rsid w:val="00275911"/>
    <w:rsid w:val="00275BAF"/>
    <w:rsid w:val="00275CD7"/>
    <w:rsid w:val="00275F4B"/>
    <w:rsid w:val="00275FDB"/>
    <w:rsid w:val="002761DD"/>
    <w:rsid w:val="002761FE"/>
    <w:rsid w:val="0027624D"/>
    <w:rsid w:val="0027634F"/>
    <w:rsid w:val="0027699A"/>
    <w:rsid w:val="00277130"/>
    <w:rsid w:val="002771D6"/>
    <w:rsid w:val="002773D6"/>
    <w:rsid w:val="002778A4"/>
    <w:rsid w:val="002778FA"/>
    <w:rsid w:val="00280455"/>
    <w:rsid w:val="0028046E"/>
    <w:rsid w:val="002804A6"/>
    <w:rsid w:val="0028086D"/>
    <w:rsid w:val="002808D0"/>
    <w:rsid w:val="00280BFA"/>
    <w:rsid w:val="00280CBA"/>
    <w:rsid w:val="00280E7D"/>
    <w:rsid w:val="00281E11"/>
    <w:rsid w:val="00281EC8"/>
    <w:rsid w:val="00282694"/>
    <w:rsid w:val="00282A57"/>
    <w:rsid w:val="00282CB0"/>
    <w:rsid w:val="00282FD3"/>
    <w:rsid w:val="0028340D"/>
    <w:rsid w:val="00283451"/>
    <w:rsid w:val="00283497"/>
    <w:rsid w:val="002836B7"/>
    <w:rsid w:val="0028385C"/>
    <w:rsid w:val="00283881"/>
    <w:rsid w:val="00283981"/>
    <w:rsid w:val="00283E79"/>
    <w:rsid w:val="00284190"/>
    <w:rsid w:val="002843C5"/>
    <w:rsid w:val="002844A5"/>
    <w:rsid w:val="002847FF"/>
    <w:rsid w:val="00284B1B"/>
    <w:rsid w:val="00285933"/>
    <w:rsid w:val="00285B3A"/>
    <w:rsid w:val="00285FB5"/>
    <w:rsid w:val="002860AB"/>
    <w:rsid w:val="00286250"/>
    <w:rsid w:val="002862B1"/>
    <w:rsid w:val="00286304"/>
    <w:rsid w:val="00286392"/>
    <w:rsid w:val="00286580"/>
    <w:rsid w:val="0028679C"/>
    <w:rsid w:val="00286CB5"/>
    <w:rsid w:val="002875AC"/>
    <w:rsid w:val="002878B0"/>
    <w:rsid w:val="002878ED"/>
    <w:rsid w:val="00290246"/>
    <w:rsid w:val="0029040C"/>
    <w:rsid w:val="00290847"/>
    <w:rsid w:val="00290914"/>
    <w:rsid w:val="0029093E"/>
    <w:rsid w:val="00290B5B"/>
    <w:rsid w:val="00290F0F"/>
    <w:rsid w:val="002912A5"/>
    <w:rsid w:val="0029162E"/>
    <w:rsid w:val="0029215E"/>
    <w:rsid w:val="0029275C"/>
    <w:rsid w:val="00292C6C"/>
    <w:rsid w:val="00292CEC"/>
    <w:rsid w:val="002932D6"/>
    <w:rsid w:val="00293607"/>
    <w:rsid w:val="0029376C"/>
    <w:rsid w:val="002937A5"/>
    <w:rsid w:val="00293823"/>
    <w:rsid w:val="00293A0F"/>
    <w:rsid w:val="00293DEB"/>
    <w:rsid w:val="00294056"/>
    <w:rsid w:val="002943E7"/>
    <w:rsid w:val="002944D9"/>
    <w:rsid w:val="00294932"/>
    <w:rsid w:val="00294A9E"/>
    <w:rsid w:val="00294B27"/>
    <w:rsid w:val="00294BCA"/>
    <w:rsid w:val="00294DCA"/>
    <w:rsid w:val="00294DD7"/>
    <w:rsid w:val="0029517B"/>
    <w:rsid w:val="002954A7"/>
    <w:rsid w:val="002956D9"/>
    <w:rsid w:val="00295830"/>
    <w:rsid w:val="00295CCC"/>
    <w:rsid w:val="00295D4B"/>
    <w:rsid w:val="00295EA2"/>
    <w:rsid w:val="00295EDC"/>
    <w:rsid w:val="00296039"/>
    <w:rsid w:val="0029645B"/>
    <w:rsid w:val="00296A52"/>
    <w:rsid w:val="00296FEF"/>
    <w:rsid w:val="0029704F"/>
    <w:rsid w:val="00297095"/>
    <w:rsid w:val="002970DE"/>
    <w:rsid w:val="00297225"/>
    <w:rsid w:val="0029739A"/>
    <w:rsid w:val="002974CD"/>
    <w:rsid w:val="002A03F9"/>
    <w:rsid w:val="002A0439"/>
    <w:rsid w:val="002A050B"/>
    <w:rsid w:val="002A082F"/>
    <w:rsid w:val="002A0A92"/>
    <w:rsid w:val="002A0D21"/>
    <w:rsid w:val="002A0F0B"/>
    <w:rsid w:val="002A189D"/>
    <w:rsid w:val="002A1A49"/>
    <w:rsid w:val="002A1E1E"/>
    <w:rsid w:val="002A240C"/>
    <w:rsid w:val="002A2567"/>
    <w:rsid w:val="002A26BA"/>
    <w:rsid w:val="002A28D4"/>
    <w:rsid w:val="002A2AAC"/>
    <w:rsid w:val="002A2F81"/>
    <w:rsid w:val="002A2FF6"/>
    <w:rsid w:val="002A393F"/>
    <w:rsid w:val="002A3C6B"/>
    <w:rsid w:val="002A3CF1"/>
    <w:rsid w:val="002A42B4"/>
    <w:rsid w:val="002A4928"/>
    <w:rsid w:val="002A4E04"/>
    <w:rsid w:val="002A51AA"/>
    <w:rsid w:val="002A56BF"/>
    <w:rsid w:val="002A576D"/>
    <w:rsid w:val="002A59AE"/>
    <w:rsid w:val="002A5C1D"/>
    <w:rsid w:val="002A5D9D"/>
    <w:rsid w:val="002A6334"/>
    <w:rsid w:val="002A6410"/>
    <w:rsid w:val="002A6565"/>
    <w:rsid w:val="002A66B2"/>
    <w:rsid w:val="002A66CA"/>
    <w:rsid w:val="002A722E"/>
    <w:rsid w:val="002A7237"/>
    <w:rsid w:val="002A78A9"/>
    <w:rsid w:val="002A7CAF"/>
    <w:rsid w:val="002B00B0"/>
    <w:rsid w:val="002B02E3"/>
    <w:rsid w:val="002B0438"/>
    <w:rsid w:val="002B0920"/>
    <w:rsid w:val="002B1024"/>
    <w:rsid w:val="002B1461"/>
    <w:rsid w:val="002B1633"/>
    <w:rsid w:val="002B1837"/>
    <w:rsid w:val="002B1B4C"/>
    <w:rsid w:val="002B1E63"/>
    <w:rsid w:val="002B20D2"/>
    <w:rsid w:val="002B252F"/>
    <w:rsid w:val="002B2A92"/>
    <w:rsid w:val="002B2E58"/>
    <w:rsid w:val="002B3459"/>
    <w:rsid w:val="002B3494"/>
    <w:rsid w:val="002B357B"/>
    <w:rsid w:val="002B3632"/>
    <w:rsid w:val="002B4113"/>
    <w:rsid w:val="002B427B"/>
    <w:rsid w:val="002B432A"/>
    <w:rsid w:val="002B49E0"/>
    <w:rsid w:val="002B4B2F"/>
    <w:rsid w:val="002B4C2C"/>
    <w:rsid w:val="002B4D3E"/>
    <w:rsid w:val="002B4F52"/>
    <w:rsid w:val="002B5065"/>
    <w:rsid w:val="002B510B"/>
    <w:rsid w:val="002B513C"/>
    <w:rsid w:val="002B5365"/>
    <w:rsid w:val="002B53E1"/>
    <w:rsid w:val="002B596B"/>
    <w:rsid w:val="002B5A1D"/>
    <w:rsid w:val="002B5AA2"/>
    <w:rsid w:val="002B6212"/>
    <w:rsid w:val="002B62E2"/>
    <w:rsid w:val="002B64E2"/>
    <w:rsid w:val="002B685B"/>
    <w:rsid w:val="002B6B37"/>
    <w:rsid w:val="002B6DCF"/>
    <w:rsid w:val="002B6DE9"/>
    <w:rsid w:val="002B6EED"/>
    <w:rsid w:val="002B71AA"/>
    <w:rsid w:val="002B7C25"/>
    <w:rsid w:val="002C00A2"/>
    <w:rsid w:val="002C019B"/>
    <w:rsid w:val="002C037F"/>
    <w:rsid w:val="002C12F5"/>
    <w:rsid w:val="002C136A"/>
    <w:rsid w:val="002C140C"/>
    <w:rsid w:val="002C16FD"/>
    <w:rsid w:val="002C18F8"/>
    <w:rsid w:val="002C2209"/>
    <w:rsid w:val="002C2271"/>
    <w:rsid w:val="002C230C"/>
    <w:rsid w:val="002C254F"/>
    <w:rsid w:val="002C26E6"/>
    <w:rsid w:val="002C2A5D"/>
    <w:rsid w:val="002C2F10"/>
    <w:rsid w:val="002C300A"/>
    <w:rsid w:val="002C3315"/>
    <w:rsid w:val="002C3339"/>
    <w:rsid w:val="002C34AF"/>
    <w:rsid w:val="002C352D"/>
    <w:rsid w:val="002C3649"/>
    <w:rsid w:val="002C3670"/>
    <w:rsid w:val="002C369A"/>
    <w:rsid w:val="002C38E4"/>
    <w:rsid w:val="002C3C71"/>
    <w:rsid w:val="002C3E5C"/>
    <w:rsid w:val="002C40B5"/>
    <w:rsid w:val="002C47A0"/>
    <w:rsid w:val="002C4AEB"/>
    <w:rsid w:val="002C4D35"/>
    <w:rsid w:val="002C4F8C"/>
    <w:rsid w:val="002C508B"/>
    <w:rsid w:val="002C5182"/>
    <w:rsid w:val="002C5437"/>
    <w:rsid w:val="002C582D"/>
    <w:rsid w:val="002C59BB"/>
    <w:rsid w:val="002C59F8"/>
    <w:rsid w:val="002C5A58"/>
    <w:rsid w:val="002C5C1C"/>
    <w:rsid w:val="002C5D7C"/>
    <w:rsid w:val="002C6284"/>
    <w:rsid w:val="002C640C"/>
    <w:rsid w:val="002C6559"/>
    <w:rsid w:val="002C69F5"/>
    <w:rsid w:val="002C6D61"/>
    <w:rsid w:val="002C72A4"/>
    <w:rsid w:val="002C73E4"/>
    <w:rsid w:val="002C77FE"/>
    <w:rsid w:val="002C7C41"/>
    <w:rsid w:val="002D055D"/>
    <w:rsid w:val="002D0611"/>
    <w:rsid w:val="002D0634"/>
    <w:rsid w:val="002D06E3"/>
    <w:rsid w:val="002D09A4"/>
    <w:rsid w:val="002D0B6C"/>
    <w:rsid w:val="002D0BF1"/>
    <w:rsid w:val="002D0C72"/>
    <w:rsid w:val="002D0C7F"/>
    <w:rsid w:val="002D0E66"/>
    <w:rsid w:val="002D1289"/>
    <w:rsid w:val="002D148F"/>
    <w:rsid w:val="002D15CD"/>
    <w:rsid w:val="002D1808"/>
    <w:rsid w:val="002D1873"/>
    <w:rsid w:val="002D2218"/>
    <w:rsid w:val="002D268B"/>
    <w:rsid w:val="002D2743"/>
    <w:rsid w:val="002D2FE2"/>
    <w:rsid w:val="002D3735"/>
    <w:rsid w:val="002D3836"/>
    <w:rsid w:val="002D3BB6"/>
    <w:rsid w:val="002D3DE2"/>
    <w:rsid w:val="002D44F5"/>
    <w:rsid w:val="002D4652"/>
    <w:rsid w:val="002D49D6"/>
    <w:rsid w:val="002D4B85"/>
    <w:rsid w:val="002D5371"/>
    <w:rsid w:val="002D55A6"/>
    <w:rsid w:val="002D573F"/>
    <w:rsid w:val="002D604E"/>
    <w:rsid w:val="002D612F"/>
    <w:rsid w:val="002D64E5"/>
    <w:rsid w:val="002D690B"/>
    <w:rsid w:val="002D6A73"/>
    <w:rsid w:val="002D6C33"/>
    <w:rsid w:val="002D6CEC"/>
    <w:rsid w:val="002D7172"/>
    <w:rsid w:val="002D7912"/>
    <w:rsid w:val="002D7B72"/>
    <w:rsid w:val="002D7BEE"/>
    <w:rsid w:val="002D7CB5"/>
    <w:rsid w:val="002E02B0"/>
    <w:rsid w:val="002E02E0"/>
    <w:rsid w:val="002E048D"/>
    <w:rsid w:val="002E0627"/>
    <w:rsid w:val="002E075C"/>
    <w:rsid w:val="002E0931"/>
    <w:rsid w:val="002E0A1F"/>
    <w:rsid w:val="002E113E"/>
    <w:rsid w:val="002E1239"/>
    <w:rsid w:val="002E155A"/>
    <w:rsid w:val="002E1BB9"/>
    <w:rsid w:val="002E1EBC"/>
    <w:rsid w:val="002E1FD5"/>
    <w:rsid w:val="002E20BD"/>
    <w:rsid w:val="002E211D"/>
    <w:rsid w:val="002E234C"/>
    <w:rsid w:val="002E24D3"/>
    <w:rsid w:val="002E24F6"/>
    <w:rsid w:val="002E30D4"/>
    <w:rsid w:val="002E3166"/>
    <w:rsid w:val="002E3244"/>
    <w:rsid w:val="002E335F"/>
    <w:rsid w:val="002E3442"/>
    <w:rsid w:val="002E3835"/>
    <w:rsid w:val="002E3B05"/>
    <w:rsid w:val="002E3CF2"/>
    <w:rsid w:val="002E3E36"/>
    <w:rsid w:val="002E3EED"/>
    <w:rsid w:val="002E404D"/>
    <w:rsid w:val="002E437E"/>
    <w:rsid w:val="002E45E3"/>
    <w:rsid w:val="002E4692"/>
    <w:rsid w:val="002E47BC"/>
    <w:rsid w:val="002E49C0"/>
    <w:rsid w:val="002E4B2C"/>
    <w:rsid w:val="002E572F"/>
    <w:rsid w:val="002E585F"/>
    <w:rsid w:val="002E587C"/>
    <w:rsid w:val="002E59B8"/>
    <w:rsid w:val="002E66CB"/>
    <w:rsid w:val="002E687D"/>
    <w:rsid w:val="002E6C2A"/>
    <w:rsid w:val="002E6EDE"/>
    <w:rsid w:val="002E6F07"/>
    <w:rsid w:val="002E6F28"/>
    <w:rsid w:val="002E7160"/>
    <w:rsid w:val="002E716E"/>
    <w:rsid w:val="002E78CF"/>
    <w:rsid w:val="002E7AAA"/>
    <w:rsid w:val="002F0093"/>
    <w:rsid w:val="002F049E"/>
    <w:rsid w:val="002F05A3"/>
    <w:rsid w:val="002F0649"/>
    <w:rsid w:val="002F0CB9"/>
    <w:rsid w:val="002F0DD2"/>
    <w:rsid w:val="002F13D6"/>
    <w:rsid w:val="002F16CF"/>
    <w:rsid w:val="002F17A7"/>
    <w:rsid w:val="002F1876"/>
    <w:rsid w:val="002F1A07"/>
    <w:rsid w:val="002F1BAA"/>
    <w:rsid w:val="002F1BC5"/>
    <w:rsid w:val="002F1DA4"/>
    <w:rsid w:val="002F20F3"/>
    <w:rsid w:val="002F226E"/>
    <w:rsid w:val="002F2708"/>
    <w:rsid w:val="002F2A91"/>
    <w:rsid w:val="002F32F5"/>
    <w:rsid w:val="002F3599"/>
    <w:rsid w:val="002F37F1"/>
    <w:rsid w:val="002F4260"/>
    <w:rsid w:val="002F42A2"/>
    <w:rsid w:val="002F46CC"/>
    <w:rsid w:val="002F4703"/>
    <w:rsid w:val="002F4B7A"/>
    <w:rsid w:val="002F525A"/>
    <w:rsid w:val="002F56C6"/>
    <w:rsid w:val="002F5B8B"/>
    <w:rsid w:val="002F5C9D"/>
    <w:rsid w:val="002F5ED2"/>
    <w:rsid w:val="002F61B3"/>
    <w:rsid w:val="002F637E"/>
    <w:rsid w:val="002F64D4"/>
    <w:rsid w:val="002F654E"/>
    <w:rsid w:val="002F6636"/>
    <w:rsid w:val="002F6D35"/>
    <w:rsid w:val="002F6E32"/>
    <w:rsid w:val="002F6E3D"/>
    <w:rsid w:val="002F6F63"/>
    <w:rsid w:val="002F6F80"/>
    <w:rsid w:val="002F70F0"/>
    <w:rsid w:val="002F74C7"/>
    <w:rsid w:val="002F7683"/>
    <w:rsid w:val="002F768B"/>
    <w:rsid w:val="002F7D7B"/>
    <w:rsid w:val="003000AE"/>
    <w:rsid w:val="003003AD"/>
    <w:rsid w:val="0030040D"/>
    <w:rsid w:val="003010A4"/>
    <w:rsid w:val="003010ED"/>
    <w:rsid w:val="0030116E"/>
    <w:rsid w:val="00301425"/>
    <w:rsid w:val="0030151E"/>
    <w:rsid w:val="003016F5"/>
    <w:rsid w:val="003017A8"/>
    <w:rsid w:val="003018FC"/>
    <w:rsid w:val="003019B2"/>
    <w:rsid w:val="00301B6A"/>
    <w:rsid w:val="00301D62"/>
    <w:rsid w:val="00301DA6"/>
    <w:rsid w:val="00302341"/>
    <w:rsid w:val="0030256A"/>
    <w:rsid w:val="00302EDC"/>
    <w:rsid w:val="00303927"/>
    <w:rsid w:val="00303A1C"/>
    <w:rsid w:val="00303A23"/>
    <w:rsid w:val="00303EEF"/>
    <w:rsid w:val="0030413B"/>
    <w:rsid w:val="00304215"/>
    <w:rsid w:val="00304456"/>
    <w:rsid w:val="003046A5"/>
    <w:rsid w:val="0030475E"/>
    <w:rsid w:val="00304A03"/>
    <w:rsid w:val="00304BCF"/>
    <w:rsid w:val="00304DF0"/>
    <w:rsid w:val="00304E30"/>
    <w:rsid w:val="00304E97"/>
    <w:rsid w:val="0030550C"/>
    <w:rsid w:val="00305ABF"/>
    <w:rsid w:val="00305EBD"/>
    <w:rsid w:val="00305F9F"/>
    <w:rsid w:val="00306142"/>
    <w:rsid w:val="00306650"/>
    <w:rsid w:val="003068AE"/>
    <w:rsid w:val="003068F5"/>
    <w:rsid w:val="00306981"/>
    <w:rsid w:val="00306989"/>
    <w:rsid w:val="0030698E"/>
    <w:rsid w:val="00306AEA"/>
    <w:rsid w:val="00307D26"/>
    <w:rsid w:val="00307E0B"/>
    <w:rsid w:val="00310A63"/>
    <w:rsid w:val="00310B0A"/>
    <w:rsid w:val="00310CB2"/>
    <w:rsid w:val="0031118D"/>
    <w:rsid w:val="0031163A"/>
    <w:rsid w:val="0031171C"/>
    <w:rsid w:val="003120CE"/>
    <w:rsid w:val="0031218A"/>
    <w:rsid w:val="0031224F"/>
    <w:rsid w:val="00312BB1"/>
    <w:rsid w:val="00312C12"/>
    <w:rsid w:val="00312C79"/>
    <w:rsid w:val="003138F3"/>
    <w:rsid w:val="00313B3B"/>
    <w:rsid w:val="00313CBE"/>
    <w:rsid w:val="00313CCF"/>
    <w:rsid w:val="00313F02"/>
    <w:rsid w:val="00314089"/>
    <w:rsid w:val="003145D9"/>
    <w:rsid w:val="00314A6A"/>
    <w:rsid w:val="00314CC4"/>
    <w:rsid w:val="00314F2A"/>
    <w:rsid w:val="0031501F"/>
    <w:rsid w:val="0031506E"/>
    <w:rsid w:val="0031512D"/>
    <w:rsid w:val="0031580D"/>
    <w:rsid w:val="00315E55"/>
    <w:rsid w:val="00316043"/>
    <w:rsid w:val="00316302"/>
    <w:rsid w:val="00316451"/>
    <w:rsid w:val="00316709"/>
    <w:rsid w:val="003167C4"/>
    <w:rsid w:val="00316F0C"/>
    <w:rsid w:val="003173CA"/>
    <w:rsid w:val="00317C3F"/>
    <w:rsid w:val="00317DD5"/>
    <w:rsid w:val="0032001C"/>
    <w:rsid w:val="00320500"/>
    <w:rsid w:val="00320737"/>
    <w:rsid w:val="0032094B"/>
    <w:rsid w:val="00320D3A"/>
    <w:rsid w:val="00320D57"/>
    <w:rsid w:val="003210E0"/>
    <w:rsid w:val="0032142F"/>
    <w:rsid w:val="00321529"/>
    <w:rsid w:val="0032156B"/>
    <w:rsid w:val="003215A4"/>
    <w:rsid w:val="0032167E"/>
    <w:rsid w:val="003218DA"/>
    <w:rsid w:val="00321D5C"/>
    <w:rsid w:val="0032245E"/>
    <w:rsid w:val="00322627"/>
    <w:rsid w:val="00322E83"/>
    <w:rsid w:val="00322EBC"/>
    <w:rsid w:val="00323006"/>
    <w:rsid w:val="00323084"/>
    <w:rsid w:val="003236CA"/>
    <w:rsid w:val="0032370E"/>
    <w:rsid w:val="00323804"/>
    <w:rsid w:val="003238A7"/>
    <w:rsid w:val="00323D2A"/>
    <w:rsid w:val="00324176"/>
    <w:rsid w:val="003245D7"/>
    <w:rsid w:val="00324619"/>
    <w:rsid w:val="003247D6"/>
    <w:rsid w:val="003248D8"/>
    <w:rsid w:val="00324D13"/>
    <w:rsid w:val="00325107"/>
    <w:rsid w:val="0032527C"/>
    <w:rsid w:val="0032530F"/>
    <w:rsid w:val="00325381"/>
    <w:rsid w:val="003254EF"/>
    <w:rsid w:val="0032581C"/>
    <w:rsid w:val="003260F0"/>
    <w:rsid w:val="00326115"/>
    <w:rsid w:val="0032638C"/>
    <w:rsid w:val="00326408"/>
    <w:rsid w:val="00326871"/>
    <w:rsid w:val="003269B4"/>
    <w:rsid w:val="00326A3F"/>
    <w:rsid w:val="00326C9A"/>
    <w:rsid w:val="00327641"/>
    <w:rsid w:val="0032776A"/>
    <w:rsid w:val="00327D7F"/>
    <w:rsid w:val="00330751"/>
    <w:rsid w:val="00330A6B"/>
    <w:rsid w:val="00330AA2"/>
    <w:rsid w:val="00330AB1"/>
    <w:rsid w:val="00330CB2"/>
    <w:rsid w:val="00331465"/>
    <w:rsid w:val="00331652"/>
    <w:rsid w:val="00331B6E"/>
    <w:rsid w:val="00331D40"/>
    <w:rsid w:val="00331DC5"/>
    <w:rsid w:val="003320F7"/>
    <w:rsid w:val="00332258"/>
    <w:rsid w:val="00332655"/>
    <w:rsid w:val="0033278A"/>
    <w:rsid w:val="00332C53"/>
    <w:rsid w:val="003333A5"/>
    <w:rsid w:val="00333595"/>
    <w:rsid w:val="00333672"/>
    <w:rsid w:val="00333726"/>
    <w:rsid w:val="003339B1"/>
    <w:rsid w:val="00333CE4"/>
    <w:rsid w:val="00333F6E"/>
    <w:rsid w:val="0033419B"/>
    <w:rsid w:val="003342CD"/>
    <w:rsid w:val="0033438E"/>
    <w:rsid w:val="003344B3"/>
    <w:rsid w:val="00334977"/>
    <w:rsid w:val="00334A8D"/>
    <w:rsid w:val="00334BEC"/>
    <w:rsid w:val="00334C56"/>
    <w:rsid w:val="00334D27"/>
    <w:rsid w:val="00335031"/>
    <w:rsid w:val="0033506B"/>
    <w:rsid w:val="00335396"/>
    <w:rsid w:val="003353D3"/>
    <w:rsid w:val="00335DAC"/>
    <w:rsid w:val="0033652F"/>
    <w:rsid w:val="003365E7"/>
    <w:rsid w:val="0033673C"/>
    <w:rsid w:val="00336A3B"/>
    <w:rsid w:val="00336CFA"/>
    <w:rsid w:val="00337207"/>
    <w:rsid w:val="00337A95"/>
    <w:rsid w:val="00337CE1"/>
    <w:rsid w:val="00337D65"/>
    <w:rsid w:val="00337D6B"/>
    <w:rsid w:val="00337EEC"/>
    <w:rsid w:val="0034008F"/>
    <w:rsid w:val="0034023A"/>
    <w:rsid w:val="003404B4"/>
    <w:rsid w:val="003405A3"/>
    <w:rsid w:val="00340C9A"/>
    <w:rsid w:val="00340DE1"/>
    <w:rsid w:val="00340E2D"/>
    <w:rsid w:val="00340FEE"/>
    <w:rsid w:val="003410A4"/>
    <w:rsid w:val="00341525"/>
    <w:rsid w:val="003415AD"/>
    <w:rsid w:val="0034166E"/>
    <w:rsid w:val="00341799"/>
    <w:rsid w:val="003419D9"/>
    <w:rsid w:val="00341B8B"/>
    <w:rsid w:val="00341F55"/>
    <w:rsid w:val="0034213F"/>
    <w:rsid w:val="00342618"/>
    <w:rsid w:val="00342B6E"/>
    <w:rsid w:val="00342EB1"/>
    <w:rsid w:val="00343006"/>
    <w:rsid w:val="003430C2"/>
    <w:rsid w:val="003433B1"/>
    <w:rsid w:val="00343668"/>
    <w:rsid w:val="00343B4F"/>
    <w:rsid w:val="00343B61"/>
    <w:rsid w:val="00343C42"/>
    <w:rsid w:val="003447C6"/>
    <w:rsid w:val="003448E2"/>
    <w:rsid w:val="0034505C"/>
    <w:rsid w:val="00345142"/>
    <w:rsid w:val="003452FE"/>
    <w:rsid w:val="003453B9"/>
    <w:rsid w:val="003456EF"/>
    <w:rsid w:val="00345859"/>
    <w:rsid w:val="00345FA4"/>
    <w:rsid w:val="00346155"/>
    <w:rsid w:val="0034649B"/>
    <w:rsid w:val="00346764"/>
    <w:rsid w:val="00346B52"/>
    <w:rsid w:val="00346D44"/>
    <w:rsid w:val="00346FB8"/>
    <w:rsid w:val="00347A56"/>
    <w:rsid w:val="00347B9A"/>
    <w:rsid w:val="00347BC3"/>
    <w:rsid w:val="0035045A"/>
    <w:rsid w:val="003504E3"/>
    <w:rsid w:val="0035065D"/>
    <w:rsid w:val="0035074D"/>
    <w:rsid w:val="00350ED9"/>
    <w:rsid w:val="003515B0"/>
    <w:rsid w:val="00351A55"/>
    <w:rsid w:val="00351B96"/>
    <w:rsid w:val="00351BAE"/>
    <w:rsid w:val="00351DBE"/>
    <w:rsid w:val="00351FBB"/>
    <w:rsid w:val="00352481"/>
    <w:rsid w:val="00352498"/>
    <w:rsid w:val="0035258B"/>
    <w:rsid w:val="003525DE"/>
    <w:rsid w:val="003529DA"/>
    <w:rsid w:val="00352E97"/>
    <w:rsid w:val="003531CC"/>
    <w:rsid w:val="00353525"/>
    <w:rsid w:val="0035352E"/>
    <w:rsid w:val="00353624"/>
    <w:rsid w:val="00353960"/>
    <w:rsid w:val="003539F9"/>
    <w:rsid w:val="00353CB2"/>
    <w:rsid w:val="00353E0F"/>
    <w:rsid w:val="003540CD"/>
    <w:rsid w:val="0035426A"/>
    <w:rsid w:val="0035458F"/>
    <w:rsid w:val="003546CF"/>
    <w:rsid w:val="003547B5"/>
    <w:rsid w:val="00354C73"/>
    <w:rsid w:val="003552F7"/>
    <w:rsid w:val="0035548D"/>
    <w:rsid w:val="00355503"/>
    <w:rsid w:val="003557E9"/>
    <w:rsid w:val="003558B5"/>
    <w:rsid w:val="003558D2"/>
    <w:rsid w:val="00355E92"/>
    <w:rsid w:val="0035632F"/>
    <w:rsid w:val="003564B7"/>
    <w:rsid w:val="00356835"/>
    <w:rsid w:val="00356A84"/>
    <w:rsid w:val="00356C11"/>
    <w:rsid w:val="00357329"/>
    <w:rsid w:val="00357555"/>
    <w:rsid w:val="003578CB"/>
    <w:rsid w:val="00360274"/>
    <w:rsid w:val="0036040B"/>
    <w:rsid w:val="00360431"/>
    <w:rsid w:val="0036059A"/>
    <w:rsid w:val="003605B2"/>
    <w:rsid w:val="0036071F"/>
    <w:rsid w:val="003609E2"/>
    <w:rsid w:val="003609FD"/>
    <w:rsid w:val="00360A77"/>
    <w:rsid w:val="00360E07"/>
    <w:rsid w:val="00361272"/>
    <w:rsid w:val="0036140B"/>
    <w:rsid w:val="003614EA"/>
    <w:rsid w:val="00361BB2"/>
    <w:rsid w:val="00361E73"/>
    <w:rsid w:val="00362047"/>
    <w:rsid w:val="00362483"/>
    <w:rsid w:val="0036270B"/>
    <w:rsid w:val="003628AE"/>
    <w:rsid w:val="00363053"/>
    <w:rsid w:val="003631C9"/>
    <w:rsid w:val="003633D3"/>
    <w:rsid w:val="0036344C"/>
    <w:rsid w:val="00363587"/>
    <w:rsid w:val="003635BE"/>
    <w:rsid w:val="00363B76"/>
    <w:rsid w:val="00363D6A"/>
    <w:rsid w:val="00363DB1"/>
    <w:rsid w:val="00363FA5"/>
    <w:rsid w:val="0036409A"/>
    <w:rsid w:val="0036457B"/>
    <w:rsid w:val="00364693"/>
    <w:rsid w:val="00364747"/>
    <w:rsid w:val="00364816"/>
    <w:rsid w:val="00364ABA"/>
    <w:rsid w:val="00364E13"/>
    <w:rsid w:val="00365077"/>
    <w:rsid w:val="00365146"/>
    <w:rsid w:val="0036516D"/>
    <w:rsid w:val="00365552"/>
    <w:rsid w:val="00365728"/>
    <w:rsid w:val="00365844"/>
    <w:rsid w:val="003658C4"/>
    <w:rsid w:val="00365A9A"/>
    <w:rsid w:val="00365E12"/>
    <w:rsid w:val="00365EDB"/>
    <w:rsid w:val="00365F4C"/>
    <w:rsid w:val="0036600A"/>
    <w:rsid w:val="00366061"/>
    <w:rsid w:val="003667FC"/>
    <w:rsid w:val="00366BCB"/>
    <w:rsid w:val="00366E52"/>
    <w:rsid w:val="00367525"/>
    <w:rsid w:val="003677E9"/>
    <w:rsid w:val="003678AA"/>
    <w:rsid w:val="00367C62"/>
    <w:rsid w:val="00370185"/>
    <w:rsid w:val="00370194"/>
    <w:rsid w:val="003701B1"/>
    <w:rsid w:val="00370284"/>
    <w:rsid w:val="00370DC8"/>
    <w:rsid w:val="00370DE4"/>
    <w:rsid w:val="00370F18"/>
    <w:rsid w:val="0037112A"/>
    <w:rsid w:val="0037137C"/>
    <w:rsid w:val="00371501"/>
    <w:rsid w:val="00371507"/>
    <w:rsid w:val="00371598"/>
    <w:rsid w:val="003715A2"/>
    <w:rsid w:val="0037165D"/>
    <w:rsid w:val="003723C8"/>
    <w:rsid w:val="00372925"/>
    <w:rsid w:val="003734FF"/>
    <w:rsid w:val="00373AB4"/>
    <w:rsid w:val="00374464"/>
    <w:rsid w:val="003745D9"/>
    <w:rsid w:val="0037469E"/>
    <w:rsid w:val="003746D8"/>
    <w:rsid w:val="00374778"/>
    <w:rsid w:val="003749B9"/>
    <w:rsid w:val="00374BC8"/>
    <w:rsid w:val="00374D43"/>
    <w:rsid w:val="00374F57"/>
    <w:rsid w:val="00375045"/>
    <w:rsid w:val="00375442"/>
    <w:rsid w:val="00375461"/>
    <w:rsid w:val="003754A0"/>
    <w:rsid w:val="003759DE"/>
    <w:rsid w:val="00375BAF"/>
    <w:rsid w:val="00375D8B"/>
    <w:rsid w:val="00375E54"/>
    <w:rsid w:val="00376B58"/>
    <w:rsid w:val="00376B7D"/>
    <w:rsid w:val="00376F0C"/>
    <w:rsid w:val="00377261"/>
    <w:rsid w:val="0037739B"/>
    <w:rsid w:val="00377734"/>
    <w:rsid w:val="0037786E"/>
    <w:rsid w:val="003779C3"/>
    <w:rsid w:val="00377D54"/>
    <w:rsid w:val="003800AD"/>
    <w:rsid w:val="0038098A"/>
    <w:rsid w:val="00380C36"/>
    <w:rsid w:val="00380DCC"/>
    <w:rsid w:val="00380DDA"/>
    <w:rsid w:val="00380E97"/>
    <w:rsid w:val="0038160A"/>
    <w:rsid w:val="00381A5A"/>
    <w:rsid w:val="00381CD7"/>
    <w:rsid w:val="003820E7"/>
    <w:rsid w:val="003820FF"/>
    <w:rsid w:val="0038212D"/>
    <w:rsid w:val="0038217C"/>
    <w:rsid w:val="00382475"/>
    <w:rsid w:val="00382801"/>
    <w:rsid w:val="00382855"/>
    <w:rsid w:val="003829F8"/>
    <w:rsid w:val="00382A48"/>
    <w:rsid w:val="003831EE"/>
    <w:rsid w:val="003832D2"/>
    <w:rsid w:val="003835F3"/>
    <w:rsid w:val="0038378B"/>
    <w:rsid w:val="003837D3"/>
    <w:rsid w:val="00383952"/>
    <w:rsid w:val="003839DA"/>
    <w:rsid w:val="00383A70"/>
    <w:rsid w:val="00383CE8"/>
    <w:rsid w:val="00384033"/>
    <w:rsid w:val="003841DF"/>
    <w:rsid w:val="003845BA"/>
    <w:rsid w:val="00384ACB"/>
    <w:rsid w:val="00384AE7"/>
    <w:rsid w:val="00384D0B"/>
    <w:rsid w:val="003853FC"/>
    <w:rsid w:val="0038574D"/>
    <w:rsid w:val="0038577F"/>
    <w:rsid w:val="003859B8"/>
    <w:rsid w:val="00385A70"/>
    <w:rsid w:val="00385F73"/>
    <w:rsid w:val="00386B17"/>
    <w:rsid w:val="003870C4"/>
    <w:rsid w:val="003870E8"/>
    <w:rsid w:val="0038775D"/>
    <w:rsid w:val="00387815"/>
    <w:rsid w:val="0038786C"/>
    <w:rsid w:val="003878E9"/>
    <w:rsid w:val="003879C2"/>
    <w:rsid w:val="00387C57"/>
    <w:rsid w:val="003909F7"/>
    <w:rsid w:val="00390D72"/>
    <w:rsid w:val="0039138B"/>
    <w:rsid w:val="00391958"/>
    <w:rsid w:val="00391976"/>
    <w:rsid w:val="00392BA0"/>
    <w:rsid w:val="00393823"/>
    <w:rsid w:val="00393884"/>
    <w:rsid w:val="00393C08"/>
    <w:rsid w:val="00393CC0"/>
    <w:rsid w:val="00393D72"/>
    <w:rsid w:val="00394175"/>
    <w:rsid w:val="00394404"/>
    <w:rsid w:val="003944DC"/>
    <w:rsid w:val="00394772"/>
    <w:rsid w:val="00394D47"/>
    <w:rsid w:val="0039516B"/>
    <w:rsid w:val="0039548F"/>
    <w:rsid w:val="00395758"/>
    <w:rsid w:val="00395AFF"/>
    <w:rsid w:val="00395B96"/>
    <w:rsid w:val="00395D69"/>
    <w:rsid w:val="00396213"/>
    <w:rsid w:val="00396290"/>
    <w:rsid w:val="003966C8"/>
    <w:rsid w:val="00396E2E"/>
    <w:rsid w:val="0039714C"/>
    <w:rsid w:val="0039763B"/>
    <w:rsid w:val="003976FB"/>
    <w:rsid w:val="00397772"/>
    <w:rsid w:val="00397A50"/>
    <w:rsid w:val="00397B87"/>
    <w:rsid w:val="00397DDE"/>
    <w:rsid w:val="003A0035"/>
    <w:rsid w:val="003A081D"/>
    <w:rsid w:val="003A0B0A"/>
    <w:rsid w:val="003A0B1C"/>
    <w:rsid w:val="003A0E6D"/>
    <w:rsid w:val="003A0F40"/>
    <w:rsid w:val="003A1026"/>
    <w:rsid w:val="003A1237"/>
    <w:rsid w:val="003A1480"/>
    <w:rsid w:val="003A1675"/>
    <w:rsid w:val="003A1930"/>
    <w:rsid w:val="003A1F4F"/>
    <w:rsid w:val="003A22A5"/>
    <w:rsid w:val="003A257C"/>
    <w:rsid w:val="003A28A8"/>
    <w:rsid w:val="003A2D1E"/>
    <w:rsid w:val="003A2F56"/>
    <w:rsid w:val="003A3013"/>
    <w:rsid w:val="003A3155"/>
    <w:rsid w:val="003A32E2"/>
    <w:rsid w:val="003A3A15"/>
    <w:rsid w:val="003A3ACC"/>
    <w:rsid w:val="003A3C86"/>
    <w:rsid w:val="003A3DCD"/>
    <w:rsid w:val="003A4411"/>
    <w:rsid w:val="003A49D1"/>
    <w:rsid w:val="003A4A1E"/>
    <w:rsid w:val="003A4C17"/>
    <w:rsid w:val="003A5406"/>
    <w:rsid w:val="003A5686"/>
    <w:rsid w:val="003A5B80"/>
    <w:rsid w:val="003A6153"/>
    <w:rsid w:val="003A6242"/>
    <w:rsid w:val="003A62A3"/>
    <w:rsid w:val="003A63A3"/>
    <w:rsid w:val="003A64DC"/>
    <w:rsid w:val="003A6590"/>
    <w:rsid w:val="003A691C"/>
    <w:rsid w:val="003A6AC8"/>
    <w:rsid w:val="003A6EA8"/>
    <w:rsid w:val="003A7275"/>
    <w:rsid w:val="003A7780"/>
    <w:rsid w:val="003A7CC5"/>
    <w:rsid w:val="003A7D4E"/>
    <w:rsid w:val="003A7E9C"/>
    <w:rsid w:val="003B02DE"/>
    <w:rsid w:val="003B0653"/>
    <w:rsid w:val="003B07C1"/>
    <w:rsid w:val="003B0A1E"/>
    <w:rsid w:val="003B0A8D"/>
    <w:rsid w:val="003B0E8C"/>
    <w:rsid w:val="003B1106"/>
    <w:rsid w:val="003B1537"/>
    <w:rsid w:val="003B1663"/>
    <w:rsid w:val="003B171F"/>
    <w:rsid w:val="003B178E"/>
    <w:rsid w:val="003B1C81"/>
    <w:rsid w:val="003B223B"/>
    <w:rsid w:val="003B2651"/>
    <w:rsid w:val="003B2681"/>
    <w:rsid w:val="003B2BCC"/>
    <w:rsid w:val="003B2BD5"/>
    <w:rsid w:val="003B33C8"/>
    <w:rsid w:val="003B35DE"/>
    <w:rsid w:val="003B37D9"/>
    <w:rsid w:val="003B381C"/>
    <w:rsid w:val="003B3DDC"/>
    <w:rsid w:val="003B3E09"/>
    <w:rsid w:val="003B49AC"/>
    <w:rsid w:val="003B49C6"/>
    <w:rsid w:val="003B4D03"/>
    <w:rsid w:val="003B4E83"/>
    <w:rsid w:val="003B50C8"/>
    <w:rsid w:val="003B54AA"/>
    <w:rsid w:val="003B5677"/>
    <w:rsid w:val="003B5DF5"/>
    <w:rsid w:val="003B6347"/>
    <w:rsid w:val="003B63FF"/>
    <w:rsid w:val="003B6512"/>
    <w:rsid w:val="003B69A9"/>
    <w:rsid w:val="003B6EC4"/>
    <w:rsid w:val="003B739D"/>
    <w:rsid w:val="003C00F0"/>
    <w:rsid w:val="003C0153"/>
    <w:rsid w:val="003C0287"/>
    <w:rsid w:val="003C04F1"/>
    <w:rsid w:val="003C0593"/>
    <w:rsid w:val="003C06AE"/>
    <w:rsid w:val="003C0ACA"/>
    <w:rsid w:val="003C0CE2"/>
    <w:rsid w:val="003C0E42"/>
    <w:rsid w:val="003C0EF3"/>
    <w:rsid w:val="003C0F50"/>
    <w:rsid w:val="003C105F"/>
    <w:rsid w:val="003C139A"/>
    <w:rsid w:val="003C1623"/>
    <w:rsid w:val="003C1835"/>
    <w:rsid w:val="003C19D9"/>
    <w:rsid w:val="003C1C94"/>
    <w:rsid w:val="003C1CA0"/>
    <w:rsid w:val="003C1CC5"/>
    <w:rsid w:val="003C1FFF"/>
    <w:rsid w:val="003C24B9"/>
    <w:rsid w:val="003C2606"/>
    <w:rsid w:val="003C277A"/>
    <w:rsid w:val="003C2ECD"/>
    <w:rsid w:val="003C3162"/>
    <w:rsid w:val="003C3225"/>
    <w:rsid w:val="003C3226"/>
    <w:rsid w:val="003C3359"/>
    <w:rsid w:val="003C344F"/>
    <w:rsid w:val="003C3B94"/>
    <w:rsid w:val="003C3C32"/>
    <w:rsid w:val="003C3E70"/>
    <w:rsid w:val="003C416F"/>
    <w:rsid w:val="003C4444"/>
    <w:rsid w:val="003C48B4"/>
    <w:rsid w:val="003C4C41"/>
    <w:rsid w:val="003C4D7B"/>
    <w:rsid w:val="003C512E"/>
    <w:rsid w:val="003C534C"/>
    <w:rsid w:val="003C5806"/>
    <w:rsid w:val="003C5AFD"/>
    <w:rsid w:val="003C5DB2"/>
    <w:rsid w:val="003C60EF"/>
    <w:rsid w:val="003C61B1"/>
    <w:rsid w:val="003C640C"/>
    <w:rsid w:val="003C6561"/>
    <w:rsid w:val="003C679F"/>
    <w:rsid w:val="003C686C"/>
    <w:rsid w:val="003C68D6"/>
    <w:rsid w:val="003C6F0C"/>
    <w:rsid w:val="003C79D2"/>
    <w:rsid w:val="003C7C9D"/>
    <w:rsid w:val="003D053E"/>
    <w:rsid w:val="003D08FF"/>
    <w:rsid w:val="003D0902"/>
    <w:rsid w:val="003D0CFA"/>
    <w:rsid w:val="003D0E16"/>
    <w:rsid w:val="003D10D5"/>
    <w:rsid w:val="003D1375"/>
    <w:rsid w:val="003D1BC2"/>
    <w:rsid w:val="003D1CEE"/>
    <w:rsid w:val="003D1EE3"/>
    <w:rsid w:val="003D21B3"/>
    <w:rsid w:val="003D29B6"/>
    <w:rsid w:val="003D2B26"/>
    <w:rsid w:val="003D313A"/>
    <w:rsid w:val="003D32C0"/>
    <w:rsid w:val="003D330E"/>
    <w:rsid w:val="003D33D0"/>
    <w:rsid w:val="003D3645"/>
    <w:rsid w:val="003D389F"/>
    <w:rsid w:val="003D3ACF"/>
    <w:rsid w:val="003D3BD9"/>
    <w:rsid w:val="003D3CCB"/>
    <w:rsid w:val="003D3CD6"/>
    <w:rsid w:val="003D3CDD"/>
    <w:rsid w:val="003D415D"/>
    <w:rsid w:val="003D4854"/>
    <w:rsid w:val="003D4ABF"/>
    <w:rsid w:val="003D4EF5"/>
    <w:rsid w:val="003D508B"/>
    <w:rsid w:val="003D51E1"/>
    <w:rsid w:val="003D5449"/>
    <w:rsid w:val="003D54DB"/>
    <w:rsid w:val="003D5504"/>
    <w:rsid w:val="003D5DCA"/>
    <w:rsid w:val="003D5FFF"/>
    <w:rsid w:val="003D616B"/>
    <w:rsid w:val="003D66F9"/>
    <w:rsid w:val="003D68F1"/>
    <w:rsid w:val="003D690F"/>
    <w:rsid w:val="003D6910"/>
    <w:rsid w:val="003D6B89"/>
    <w:rsid w:val="003D6BE3"/>
    <w:rsid w:val="003D6C1E"/>
    <w:rsid w:val="003D7215"/>
    <w:rsid w:val="003D7607"/>
    <w:rsid w:val="003D760A"/>
    <w:rsid w:val="003D7A93"/>
    <w:rsid w:val="003D7C10"/>
    <w:rsid w:val="003D7C3A"/>
    <w:rsid w:val="003E0A04"/>
    <w:rsid w:val="003E0A2B"/>
    <w:rsid w:val="003E0B2D"/>
    <w:rsid w:val="003E0E24"/>
    <w:rsid w:val="003E154E"/>
    <w:rsid w:val="003E1991"/>
    <w:rsid w:val="003E2014"/>
    <w:rsid w:val="003E204B"/>
    <w:rsid w:val="003E2987"/>
    <w:rsid w:val="003E2AE8"/>
    <w:rsid w:val="003E2B44"/>
    <w:rsid w:val="003E3063"/>
    <w:rsid w:val="003E322A"/>
    <w:rsid w:val="003E33A2"/>
    <w:rsid w:val="003E37BE"/>
    <w:rsid w:val="003E3921"/>
    <w:rsid w:val="003E3C3E"/>
    <w:rsid w:val="003E3F9A"/>
    <w:rsid w:val="003E411C"/>
    <w:rsid w:val="003E420F"/>
    <w:rsid w:val="003E435B"/>
    <w:rsid w:val="003E43F1"/>
    <w:rsid w:val="003E4535"/>
    <w:rsid w:val="003E46CA"/>
    <w:rsid w:val="003E4742"/>
    <w:rsid w:val="003E4C23"/>
    <w:rsid w:val="003E5118"/>
    <w:rsid w:val="003E5386"/>
    <w:rsid w:val="003E5485"/>
    <w:rsid w:val="003E58ED"/>
    <w:rsid w:val="003E6A49"/>
    <w:rsid w:val="003E6DB9"/>
    <w:rsid w:val="003E7091"/>
    <w:rsid w:val="003E723D"/>
    <w:rsid w:val="003E7893"/>
    <w:rsid w:val="003E79ED"/>
    <w:rsid w:val="003E7E02"/>
    <w:rsid w:val="003F05F8"/>
    <w:rsid w:val="003F072C"/>
    <w:rsid w:val="003F0768"/>
    <w:rsid w:val="003F0F5A"/>
    <w:rsid w:val="003F1051"/>
    <w:rsid w:val="003F10C0"/>
    <w:rsid w:val="003F111D"/>
    <w:rsid w:val="003F1956"/>
    <w:rsid w:val="003F195A"/>
    <w:rsid w:val="003F1CDF"/>
    <w:rsid w:val="003F1D9B"/>
    <w:rsid w:val="003F24B9"/>
    <w:rsid w:val="003F256A"/>
    <w:rsid w:val="003F2665"/>
    <w:rsid w:val="003F2940"/>
    <w:rsid w:val="003F2AF3"/>
    <w:rsid w:val="003F2C00"/>
    <w:rsid w:val="003F330F"/>
    <w:rsid w:val="003F3400"/>
    <w:rsid w:val="003F3BC2"/>
    <w:rsid w:val="003F3CC1"/>
    <w:rsid w:val="003F3F24"/>
    <w:rsid w:val="003F40B2"/>
    <w:rsid w:val="003F40D1"/>
    <w:rsid w:val="003F43D6"/>
    <w:rsid w:val="003F4505"/>
    <w:rsid w:val="003F48E3"/>
    <w:rsid w:val="003F48E4"/>
    <w:rsid w:val="003F493B"/>
    <w:rsid w:val="003F4D2E"/>
    <w:rsid w:val="003F4D77"/>
    <w:rsid w:val="003F4F9F"/>
    <w:rsid w:val="003F53A7"/>
    <w:rsid w:val="003F5672"/>
    <w:rsid w:val="003F5A9A"/>
    <w:rsid w:val="003F5ABA"/>
    <w:rsid w:val="003F60A6"/>
    <w:rsid w:val="003F61D4"/>
    <w:rsid w:val="003F6293"/>
    <w:rsid w:val="003F6478"/>
    <w:rsid w:val="003F6972"/>
    <w:rsid w:val="003F6C33"/>
    <w:rsid w:val="003F743D"/>
    <w:rsid w:val="003F770E"/>
    <w:rsid w:val="003F795D"/>
    <w:rsid w:val="003F79E8"/>
    <w:rsid w:val="00400611"/>
    <w:rsid w:val="004007E7"/>
    <w:rsid w:val="00400A6B"/>
    <w:rsid w:val="00400E25"/>
    <w:rsid w:val="004014D2"/>
    <w:rsid w:val="00401572"/>
    <w:rsid w:val="00401596"/>
    <w:rsid w:val="004016AB"/>
    <w:rsid w:val="004018CF"/>
    <w:rsid w:val="00401BEF"/>
    <w:rsid w:val="00401D4A"/>
    <w:rsid w:val="00401E7C"/>
    <w:rsid w:val="00401ECE"/>
    <w:rsid w:val="00401F99"/>
    <w:rsid w:val="00401FC5"/>
    <w:rsid w:val="004022AB"/>
    <w:rsid w:val="004023BD"/>
    <w:rsid w:val="004024B6"/>
    <w:rsid w:val="004025AA"/>
    <w:rsid w:val="004025F3"/>
    <w:rsid w:val="00402723"/>
    <w:rsid w:val="0040281C"/>
    <w:rsid w:val="00402975"/>
    <w:rsid w:val="00402A49"/>
    <w:rsid w:val="00402DB4"/>
    <w:rsid w:val="00402E1C"/>
    <w:rsid w:val="004031AF"/>
    <w:rsid w:val="004032CE"/>
    <w:rsid w:val="004035C4"/>
    <w:rsid w:val="004038EE"/>
    <w:rsid w:val="00404052"/>
    <w:rsid w:val="00404482"/>
    <w:rsid w:val="004046F3"/>
    <w:rsid w:val="004047AE"/>
    <w:rsid w:val="004047CB"/>
    <w:rsid w:val="004050CA"/>
    <w:rsid w:val="0040529D"/>
    <w:rsid w:val="0040537B"/>
    <w:rsid w:val="0040572E"/>
    <w:rsid w:val="00405C80"/>
    <w:rsid w:val="00406917"/>
    <w:rsid w:val="004070DB"/>
    <w:rsid w:val="00407215"/>
    <w:rsid w:val="0040746E"/>
    <w:rsid w:val="00407E7C"/>
    <w:rsid w:val="00407E84"/>
    <w:rsid w:val="00407F88"/>
    <w:rsid w:val="0041042C"/>
    <w:rsid w:val="004105B8"/>
    <w:rsid w:val="00410718"/>
    <w:rsid w:val="00410DFC"/>
    <w:rsid w:val="00410F2F"/>
    <w:rsid w:val="0041147B"/>
    <w:rsid w:val="004117C5"/>
    <w:rsid w:val="004119DD"/>
    <w:rsid w:val="004122B6"/>
    <w:rsid w:val="00412CA5"/>
    <w:rsid w:val="00412D0A"/>
    <w:rsid w:val="0041414A"/>
    <w:rsid w:val="0041478A"/>
    <w:rsid w:val="00414937"/>
    <w:rsid w:val="00414D2B"/>
    <w:rsid w:val="00414ED9"/>
    <w:rsid w:val="004150F1"/>
    <w:rsid w:val="00415333"/>
    <w:rsid w:val="0041543E"/>
    <w:rsid w:val="00415687"/>
    <w:rsid w:val="00415928"/>
    <w:rsid w:val="00415DEC"/>
    <w:rsid w:val="0041605A"/>
    <w:rsid w:val="004160DF"/>
    <w:rsid w:val="00416122"/>
    <w:rsid w:val="004162E2"/>
    <w:rsid w:val="0041664E"/>
    <w:rsid w:val="00416B56"/>
    <w:rsid w:val="00416D94"/>
    <w:rsid w:val="0041703D"/>
    <w:rsid w:val="004170E4"/>
    <w:rsid w:val="00417200"/>
    <w:rsid w:val="00417233"/>
    <w:rsid w:val="00417523"/>
    <w:rsid w:val="00417650"/>
    <w:rsid w:val="0041774C"/>
    <w:rsid w:val="00417780"/>
    <w:rsid w:val="00417F0A"/>
    <w:rsid w:val="00417FA4"/>
    <w:rsid w:val="00420279"/>
    <w:rsid w:val="004202A8"/>
    <w:rsid w:val="00420433"/>
    <w:rsid w:val="004208CE"/>
    <w:rsid w:val="0042111E"/>
    <w:rsid w:val="0042145C"/>
    <w:rsid w:val="00421DC5"/>
    <w:rsid w:val="00422331"/>
    <w:rsid w:val="004226D3"/>
    <w:rsid w:val="0042271F"/>
    <w:rsid w:val="00422B3D"/>
    <w:rsid w:val="00422BCF"/>
    <w:rsid w:val="00422CC7"/>
    <w:rsid w:val="00422F39"/>
    <w:rsid w:val="00422FD5"/>
    <w:rsid w:val="00423138"/>
    <w:rsid w:val="004237D0"/>
    <w:rsid w:val="004238F6"/>
    <w:rsid w:val="00423B7D"/>
    <w:rsid w:val="00423C06"/>
    <w:rsid w:val="00423C72"/>
    <w:rsid w:val="00423CD8"/>
    <w:rsid w:val="00424022"/>
    <w:rsid w:val="00424079"/>
    <w:rsid w:val="004240BB"/>
    <w:rsid w:val="0042417C"/>
    <w:rsid w:val="0042418A"/>
    <w:rsid w:val="00424327"/>
    <w:rsid w:val="00424331"/>
    <w:rsid w:val="004246F4"/>
    <w:rsid w:val="00424BF4"/>
    <w:rsid w:val="00424F10"/>
    <w:rsid w:val="0042510E"/>
    <w:rsid w:val="004254BE"/>
    <w:rsid w:val="00425C90"/>
    <w:rsid w:val="00425E2B"/>
    <w:rsid w:val="0042618A"/>
    <w:rsid w:val="00426378"/>
    <w:rsid w:val="0042675B"/>
    <w:rsid w:val="00426D18"/>
    <w:rsid w:val="00426D88"/>
    <w:rsid w:val="00426EFE"/>
    <w:rsid w:val="0042724E"/>
    <w:rsid w:val="004273A2"/>
    <w:rsid w:val="00427412"/>
    <w:rsid w:val="004274EF"/>
    <w:rsid w:val="00427B15"/>
    <w:rsid w:val="004300C7"/>
    <w:rsid w:val="0043065A"/>
    <w:rsid w:val="00430818"/>
    <w:rsid w:val="00430CF2"/>
    <w:rsid w:val="00430DA1"/>
    <w:rsid w:val="00430DFC"/>
    <w:rsid w:val="0043103C"/>
    <w:rsid w:val="004310B1"/>
    <w:rsid w:val="0043150F"/>
    <w:rsid w:val="00431BEA"/>
    <w:rsid w:val="00431C20"/>
    <w:rsid w:val="00431ECC"/>
    <w:rsid w:val="004324F1"/>
    <w:rsid w:val="0043275E"/>
    <w:rsid w:val="0043285D"/>
    <w:rsid w:val="00432A65"/>
    <w:rsid w:val="00432B35"/>
    <w:rsid w:val="00433398"/>
    <w:rsid w:val="0043339F"/>
    <w:rsid w:val="00433BED"/>
    <w:rsid w:val="00433E79"/>
    <w:rsid w:val="00433FB1"/>
    <w:rsid w:val="00434016"/>
    <w:rsid w:val="0043432F"/>
    <w:rsid w:val="00434874"/>
    <w:rsid w:val="004348EF"/>
    <w:rsid w:val="00434EEB"/>
    <w:rsid w:val="0043505F"/>
    <w:rsid w:val="00435107"/>
    <w:rsid w:val="004357A5"/>
    <w:rsid w:val="0043580F"/>
    <w:rsid w:val="00435A9F"/>
    <w:rsid w:val="00435CC4"/>
    <w:rsid w:val="00435E25"/>
    <w:rsid w:val="00435EDF"/>
    <w:rsid w:val="0043602A"/>
    <w:rsid w:val="004362AF"/>
    <w:rsid w:val="00436325"/>
    <w:rsid w:val="004366AE"/>
    <w:rsid w:val="00436861"/>
    <w:rsid w:val="00436D84"/>
    <w:rsid w:val="00436E5E"/>
    <w:rsid w:val="004370B9"/>
    <w:rsid w:val="00437109"/>
    <w:rsid w:val="0043713E"/>
    <w:rsid w:val="004371B6"/>
    <w:rsid w:val="00437219"/>
    <w:rsid w:val="00437274"/>
    <w:rsid w:val="004373E7"/>
    <w:rsid w:val="0043743B"/>
    <w:rsid w:val="0043761C"/>
    <w:rsid w:val="0043787E"/>
    <w:rsid w:val="004378B6"/>
    <w:rsid w:val="00437DFF"/>
    <w:rsid w:val="00437FEF"/>
    <w:rsid w:val="0044013C"/>
    <w:rsid w:val="00440830"/>
    <w:rsid w:val="00440DB9"/>
    <w:rsid w:val="00440F51"/>
    <w:rsid w:val="00440F82"/>
    <w:rsid w:val="00441110"/>
    <w:rsid w:val="004417BD"/>
    <w:rsid w:val="00441A97"/>
    <w:rsid w:val="00441D99"/>
    <w:rsid w:val="0044216E"/>
    <w:rsid w:val="00442175"/>
    <w:rsid w:val="0044245F"/>
    <w:rsid w:val="00442552"/>
    <w:rsid w:val="00442E8E"/>
    <w:rsid w:val="00443825"/>
    <w:rsid w:val="004438DC"/>
    <w:rsid w:val="004439C1"/>
    <w:rsid w:val="00443AE1"/>
    <w:rsid w:val="00443AF9"/>
    <w:rsid w:val="00443F8F"/>
    <w:rsid w:val="00444188"/>
    <w:rsid w:val="004445D8"/>
    <w:rsid w:val="00444AF2"/>
    <w:rsid w:val="004451B9"/>
    <w:rsid w:val="0044525D"/>
    <w:rsid w:val="004452CA"/>
    <w:rsid w:val="00445317"/>
    <w:rsid w:val="0044556F"/>
    <w:rsid w:val="00445596"/>
    <w:rsid w:val="00445C11"/>
    <w:rsid w:val="00445DCC"/>
    <w:rsid w:val="00445FFC"/>
    <w:rsid w:val="0044618D"/>
    <w:rsid w:val="004461AC"/>
    <w:rsid w:val="004469B3"/>
    <w:rsid w:val="0044711C"/>
    <w:rsid w:val="00447664"/>
    <w:rsid w:val="00447C90"/>
    <w:rsid w:val="00447E99"/>
    <w:rsid w:val="004503E6"/>
    <w:rsid w:val="0045071E"/>
    <w:rsid w:val="00450D6B"/>
    <w:rsid w:val="00451390"/>
    <w:rsid w:val="00451B48"/>
    <w:rsid w:val="00452089"/>
    <w:rsid w:val="004521B8"/>
    <w:rsid w:val="00452401"/>
    <w:rsid w:val="00452691"/>
    <w:rsid w:val="004527D0"/>
    <w:rsid w:val="00452D4D"/>
    <w:rsid w:val="004535F0"/>
    <w:rsid w:val="00453CD4"/>
    <w:rsid w:val="00454431"/>
    <w:rsid w:val="004544E9"/>
    <w:rsid w:val="00454B31"/>
    <w:rsid w:val="00454FDA"/>
    <w:rsid w:val="00455159"/>
    <w:rsid w:val="0045522C"/>
    <w:rsid w:val="0045546C"/>
    <w:rsid w:val="00455491"/>
    <w:rsid w:val="0045550F"/>
    <w:rsid w:val="0045557C"/>
    <w:rsid w:val="00456461"/>
    <w:rsid w:val="004572BA"/>
    <w:rsid w:val="00457AA5"/>
    <w:rsid w:val="00457C2C"/>
    <w:rsid w:val="00457FF9"/>
    <w:rsid w:val="00460060"/>
    <w:rsid w:val="004603A9"/>
    <w:rsid w:val="00460433"/>
    <w:rsid w:val="004604CB"/>
    <w:rsid w:val="00460882"/>
    <w:rsid w:val="00461257"/>
    <w:rsid w:val="004612E9"/>
    <w:rsid w:val="0046130F"/>
    <w:rsid w:val="0046226A"/>
    <w:rsid w:val="00462581"/>
    <w:rsid w:val="0046269A"/>
    <w:rsid w:val="00462867"/>
    <w:rsid w:val="00462A6D"/>
    <w:rsid w:val="00462B0F"/>
    <w:rsid w:val="00462CEF"/>
    <w:rsid w:val="00462F9E"/>
    <w:rsid w:val="0046336D"/>
    <w:rsid w:val="0046382C"/>
    <w:rsid w:val="00463866"/>
    <w:rsid w:val="004638B9"/>
    <w:rsid w:val="004639B7"/>
    <w:rsid w:val="00463C4A"/>
    <w:rsid w:val="00463D21"/>
    <w:rsid w:val="0046426A"/>
    <w:rsid w:val="004642EC"/>
    <w:rsid w:val="00464364"/>
    <w:rsid w:val="00464575"/>
    <w:rsid w:val="00464ECE"/>
    <w:rsid w:val="004654AC"/>
    <w:rsid w:val="0046557F"/>
    <w:rsid w:val="00465670"/>
    <w:rsid w:val="0046591E"/>
    <w:rsid w:val="00465D1E"/>
    <w:rsid w:val="00466376"/>
    <w:rsid w:val="004666D7"/>
    <w:rsid w:val="0046697A"/>
    <w:rsid w:val="00466C36"/>
    <w:rsid w:val="0046738A"/>
    <w:rsid w:val="00467583"/>
    <w:rsid w:val="004679C1"/>
    <w:rsid w:val="00467E59"/>
    <w:rsid w:val="0047080D"/>
    <w:rsid w:val="0047083D"/>
    <w:rsid w:val="00470D50"/>
    <w:rsid w:val="00470D8D"/>
    <w:rsid w:val="004712F6"/>
    <w:rsid w:val="00471363"/>
    <w:rsid w:val="0047138E"/>
    <w:rsid w:val="004714A5"/>
    <w:rsid w:val="00471539"/>
    <w:rsid w:val="00471BDB"/>
    <w:rsid w:val="00471DAA"/>
    <w:rsid w:val="00471E5C"/>
    <w:rsid w:val="004723CE"/>
    <w:rsid w:val="00472689"/>
    <w:rsid w:val="00472812"/>
    <w:rsid w:val="00472A74"/>
    <w:rsid w:val="00472C87"/>
    <w:rsid w:val="00472D1F"/>
    <w:rsid w:val="00473293"/>
    <w:rsid w:val="004732FD"/>
    <w:rsid w:val="00473615"/>
    <w:rsid w:val="004738EB"/>
    <w:rsid w:val="0047390C"/>
    <w:rsid w:val="0047397B"/>
    <w:rsid w:val="004740C5"/>
    <w:rsid w:val="00474E18"/>
    <w:rsid w:val="0047502B"/>
    <w:rsid w:val="00475484"/>
    <w:rsid w:val="004756BA"/>
    <w:rsid w:val="004758F0"/>
    <w:rsid w:val="00475A3C"/>
    <w:rsid w:val="00475A69"/>
    <w:rsid w:val="00475C88"/>
    <w:rsid w:val="00475FEA"/>
    <w:rsid w:val="0047635A"/>
    <w:rsid w:val="004768C5"/>
    <w:rsid w:val="00476E25"/>
    <w:rsid w:val="00477212"/>
    <w:rsid w:val="00477371"/>
    <w:rsid w:val="00477648"/>
    <w:rsid w:val="0047768C"/>
    <w:rsid w:val="004777E1"/>
    <w:rsid w:val="00477A63"/>
    <w:rsid w:val="00477B0B"/>
    <w:rsid w:val="00477CC7"/>
    <w:rsid w:val="00477F79"/>
    <w:rsid w:val="00480036"/>
    <w:rsid w:val="004800E3"/>
    <w:rsid w:val="00480366"/>
    <w:rsid w:val="0048086A"/>
    <w:rsid w:val="00480BA7"/>
    <w:rsid w:val="00480DAA"/>
    <w:rsid w:val="00480DF0"/>
    <w:rsid w:val="004810B1"/>
    <w:rsid w:val="004817D5"/>
    <w:rsid w:val="00481E8A"/>
    <w:rsid w:val="004820B0"/>
    <w:rsid w:val="004821B6"/>
    <w:rsid w:val="00482250"/>
    <w:rsid w:val="004822A1"/>
    <w:rsid w:val="004825D6"/>
    <w:rsid w:val="00482AA5"/>
    <w:rsid w:val="00482DF9"/>
    <w:rsid w:val="00482FB5"/>
    <w:rsid w:val="0048322E"/>
    <w:rsid w:val="0048346C"/>
    <w:rsid w:val="0048363A"/>
    <w:rsid w:val="004838B3"/>
    <w:rsid w:val="00483908"/>
    <w:rsid w:val="00483B97"/>
    <w:rsid w:val="00483E82"/>
    <w:rsid w:val="0048415F"/>
    <w:rsid w:val="00484567"/>
    <w:rsid w:val="004846B2"/>
    <w:rsid w:val="00484872"/>
    <w:rsid w:val="004848E5"/>
    <w:rsid w:val="00484986"/>
    <w:rsid w:val="00484BC8"/>
    <w:rsid w:val="00484E58"/>
    <w:rsid w:val="0048504A"/>
    <w:rsid w:val="00485349"/>
    <w:rsid w:val="004857DF"/>
    <w:rsid w:val="0048586E"/>
    <w:rsid w:val="00485C3E"/>
    <w:rsid w:val="00485E19"/>
    <w:rsid w:val="0048618C"/>
    <w:rsid w:val="004861CE"/>
    <w:rsid w:val="0048626E"/>
    <w:rsid w:val="004862BA"/>
    <w:rsid w:val="0048673E"/>
    <w:rsid w:val="00486914"/>
    <w:rsid w:val="00486A9E"/>
    <w:rsid w:val="0048713B"/>
    <w:rsid w:val="004878AD"/>
    <w:rsid w:val="00487CE4"/>
    <w:rsid w:val="00487EFF"/>
    <w:rsid w:val="00490603"/>
    <w:rsid w:val="004908D7"/>
    <w:rsid w:val="00491104"/>
    <w:rsid w:val="00491651"/>
    <w:rsid w:val="0049168A"/>
    <w:rsid w:val="00491BB3"/>
    <w:rsid w:val="00491ED0"/>
    <w:rsid w:val="004925E8"/>
    <w:rsid w:val="00492C72"/>
    <w:rsid w:val="00492E94"/>
    <w:rsid w:val="00492FDB"/>
    <w:rsid w:val="004930E1"/>
    <w:rsid w:val="004935C1"/>
    <w:rsid w:val="00493CE4"/>
    <w:rsid w:val="00494013"/>
    <w:rsid w:val="004940AA"/>
    <w:rsid w:val="004941AD"/>
    <w:rsid w:val="004942FC"/>
    <w:rsid w:val="004946BE"/>
    <w:rsid w:val="004947A6"/>
    <w:rsid w:val="004947C7"/>
    <w:rsid w:val="00494958"/>
    <w:rsid w:val="00494A55"/>
    <w:rsid w:val="00494A66"/>
    <w:rsid w:val="00495524"/>
    <w:rsid w:val="00496180"/>
    <w:rsid w:val="004963A7"/>
    <w:rsid w:val="004963D0"/>
    <w:rsid w:val="0049665F"/>
    <w:rsid w:val="004968D0"/>
    <w:rsid w:val="004969D3"/>
    <w:rsid w:val="00496E01"/>
    <w:rsid w:val="00496E65"/>
    <w:rsid w:val="004971D6"/>
    <w:rsid w:val="004972A4"/>
    <w:rsid w:val="00497882"/>
    <w:rsid w:val="004A0302"/>
    <w:rsid w:val="004A048B"/>
    <w:rsid w:val="004A0593"/>
    <w:rsid w:val="004A05EF"/>
    <w:rsid w:val="004A0B57"/>
    <w:rsid w:val="004A0B5E"/>
    <w:rsid w:val="004A0C83"/>
    <w:rsid w:val="004A12BF"/>
    <w:rsid w:val="004A1A1B"/>
    <w:rsid w:val="004A1BDB"/>
    <w:rsid w:val="004A2037"/>
    <w:rsid w:val="004A256E"/>
    <w:rsid w:val="004A263C"/>
    <w:rsid w:val="004A282C"/>
    <w:rsid w:val="004A29B4"/>
    <w:rsid w:val="004A328F"/>
    <w:rsid w:val="004A3355"/>
    <w:rsid w:val="004A3799"/>
    <w:rsid w:val="004A3CF4"/>
    <w:rsid w:val="004A3D89"/>
    <w:rsid w:val="004A4012"/>
    <w:rsid w:val="004A40A0"/>
    <w:rsid w:val="004A43B9"/>
    <w:rsid w:val="004A4479"/>
    <w:rsid w:val="004A489B"/>
    <w:rsid w:val="004A4BC3"/>
    <w:rsid w:val="004A4CB0"/>
    <w:rsid w:val="004A4D5F"/>
    <w:rsid w:val="004A500A"/>
    <w:rsid w:val="004A5043"/>
    <w:rsid w:val="004A5053"/>
    <w:rsid w:val="004A508B"/>
    <w:rsid w:val="004A5123"/>
    <w:rsid w:val="004A54A1"/>
    <w:rsid w:val="004A5527"/>
    <w:rsid w:val="004A57A8"/>
    <w:rsid w:val="004A57FD"/>
    <w:rsid w:val="004A5A68"/>
    <w:rsid w:val="004A5A8C"/>
    <w:rsid w:val="004A5B3B"/>
    <w:rsid w:val="004A5BD9"/>
    <w:rsid w:val="004A5EC6"/>
    <w:rsid w:val="004A6049"/>
    <w:rsid w:val="004A6393"/>
    <w:rsid w:val="004A66E4"/>
    <w:rsid w:val="004A68F8"/>
    <w:rsid w:val="004A6995"/>
    <w:rsid w:val="004A6A1D"/>
    <w:rsid w:val="004A6F48"/>
    <w:rsid w:val="004A703F"/>
    <w:rsid w:val="004A7970"/>
    <w:rsid w:val="004B008D"/>
    <w:rsid w:val="004B00BD"/>
    <w:rsid w:val="004B01A7"/>
    <w:rsid w:val="004B01CC"/>
    <w:rsid w:val="004B01D4"/>
    <w:rsid w:val="004B031C"/>
    <w:rsid w:val="004B0BBB"/>
    <w:rsid w:val="004B1220"/>
    <w:rsid w:val="004B15B0"/>
    <w:rsid w:val="004B17BB"/>
    <w:rsid w:val="004B1C60"/>
    <w:rsid w:val="004B1CD7"/>
    <w:rsid w:val="004B1F1E"/>
    <w:rsid w:val="004B21CA"/>
    <w:rsid w:val="004B23EE"/>
    <w:rsid w:val="004B2681"/>
    <w:rsid w:val="004B2730"/>
    <w:rsid w:val="004B2BBF"/>
    <w:rsid w:val="004B2C9A"/>
    <w:rsid w:val="004B2DEE"/>
    <w:rsid w:val="004B2E69"/>
    <w:rsid w:val="004B2F69"/>
    <w:rsid w:val="004B2FDF"/>
    <w:rsid w:val="004B349F"/>
    <w:rsid w:val="004B358F"/>
    <w:rsid w:val="004B38B1"/>
    <w:rsid w:val="004B3EE2"/>
    <w:rsid w:val="004B3EEA"/>
    <w:rsid w:val="004B403F"/>
    <w:rsid w:val="004B4215"/>
    <w:rsid w:val="004B53F9"/>
    <w:rsid w:val="004B58CE"/>
    <w:rsid w:val="004B58DC"/>
    <w:rsid w:val="004B59AA"/>
    <w:rsid w:val="004B5A55"/>
    <w:rsid w:val="004B614E"/>
    <w:rsid w:val="004B66E5"/>
    <w:rsid w:val="004B6747"/>
    <w:rsid w:val="004B6AE8"/>
    <w:rsid w:val="004B6BD9"/>
    <w:rsid w:val="004B6E54"/>
    <w:rsid w:val="004B6F2E"/>
    <w:rsid w:val="004B705B"/>
    <w:rsid w:val="004B72FB"/>
    <w:rsid w:val="004B756F"/>
    <w:rsid w:val="004B765D"/>
    <w:rsid w:val="004B7834"/>
    <w:rsid w:val="004B799F"/>
    <w:rsid w:val="004B7DB0"/>
    <w:rsid w:val="004B7FCA"/>
    <w:rsid w:val="004C0248"/>
    <w:rsid w:val="004C0A89"/>
    <w:rsid w:val="004C0B63"/>
    <w:rsid w:val="004C0C38"/>
    <w:rsid w:val="004C0D74"/>
    <w:rsid w:val="004C0F86"/>
    <w:rsid w:val="004C0FCA"/>
    <w:rsid w:val="004C11C7"/>
    <w:rsid w:val="004C122E"/>
    <w:rsid w:val="004C152C"/>
    <w:rsid w:val="004C16EF"/>
    <w:rsid w:val="004C1C88"/>
    <w:rsid w:val="004C1F8F"/>
    <w:rsid w:val="004C20B5"/>
    <w:rsid w:val="004C2131"/>
    <w:rsid w:val="004C2163"/>
    <w:rsid w:val="004C21E6"/>
    <w:rsid w:val="004C2448"/>
    <w:rsid w:val="004C273E"/>
    <w:rsid w:val="004C2781"/>
    <w:rsid w:val="004C2A1D"/>
    <w:rsid w:val="004C2B1B"/>
    <w:rsid w:val="004C2E1D"/>
    <w:rsid w:val="004C305C"/>
    <w:rsid w:val="004C33C5"/>
    <w:rsid w:val="004C37D7"/>
    <w:rsid w:val="004C3BBB"/>
    <w:rsid w:val="004C4021"/>
    <w:rsid w:val="004C4368"/>
    <w:rsid w:val="004C44CB"/>
    <w:rsid w:val="004C5239"/>
    <w:rsid w:val="004C52C5"/>
    <w:rsid w:val="004C5FE4"/>
    <w:rsid w:val="004C604D"/>
    <w:rsid w:val="004C6145"/>
    <w:rsid w:val="004C61DB"/>
    <w:rsid w:val="004C6278"/>
    <w:rsid w:val="004C6335"/>
    <w:rsid w:val="004C6889"/>
    <w:rsid w:val="004C796F"/>
    <w:rsid w:val="004C7B5C"/>
    <w:rsid w:val="004D03A0"/>
    <w:rsid w:val="004D0433"/>
    <w:rsid w:val="004D06F1"/>
    <w:rsid w:val="004D077A"/>
    <w:rsid w:val="004D084A"/>
    <w:rsid w:val="004D0D64"/>
    <w:rsid w:val="004D0F18"/>
    <w:rsid w:val="004D111F"/>
    <w:rsid w:val="004D154C"/>
    <w:rsid w:val="004D17AF"/>
    <w:rsid w:val="004D1C1A"/>
    <w:rsid w:val="004D1D08"/>
    <w:rsid w:val="004D1FBD"/>
    <w:rsid w:val="004D2A43"/>
    <w:rsid w:val="004D2E74"/>
    <w:rsid w:val="004D3369"/>
    <w:rsid w:val="004D35D5"/>
    <w:rsid w:val="004D3674"/>
    <w:rsid w:val="004D3A24"/>
    <w:rsid w:val="004D3B9A"/>
    <w:rsid w:val="004D40B6"/>
    <w:rsid w:val="004D44A3"/>
    <w:rsid w:val="004D460E"/>
    <w:rsid w:val="004D461A"/>
    <w:rsid w:val="004D4D6C"/>
    <w:rsid w:val="004D540C"/>
    <w:rsid w:val="004D5746"/>
    <w:rsid w:val="004D57E9"/>
    <w:rsid w:val="004D5D5D"/>
    <w:rsid w:val="004D5EAF"/>
    <w:rsid w:val="004D5F22"/>
    <w:rsid w:val="004D628C"/>
    <w:rsid w:val="004D6415"/>
    <w:rsid w:val="004D65B9"/>
    <w:rsid w:val="004D697B"/>
    <w:rsid w:val="004D6AF0"/>
    <w:rsid w:val="004D6F0B"/>
    <w:rsid w:val="004D6F82"/>
    <w:rsid w:val="004D7718"/>
    <w:rsid w:val="004D781F"/>
    <w:rsid w:val="004D79E7"/>
    <w:rsid w:val="004D7A43"/>
    <w:rsid w:val="004D7A9E"/>
    <w:rsid w:val="004D7D5C"/>
    <w:rsid w:val="004D7D6C"/>
    <w:rsid w:val="004D7DB9"/>
    <w:rsid w:val="004D7F72"/>
    <w:rsid w:val="004E0148"/>
    <w:rsid w:val="004E020C"/>
    <w:rsid w:val="004E063F"/>
    <w:rsid w:val="004E0702"/>
    <w:rsid w:val="004E0AC4"/>
    <w:rsid w:val="004E0ACE"/>
    <w:rsid w:val="004E0E12"/>
    <w:rsid w:val="004E0F4A"/>
    <w:rsid w:val="004E12C3"/>
    <w:rsid w:val="004E14AB"/>
    <w:rsid w:val="004E1585"/>
    <w:rsid w:val="004E1673"/>
    <w:rsid w:val="004E19A4"/>
    <w:rsid w:val="004E1BCA"/>
    <w:rsid w:val="004E21D8"/>
    <w:rsid w:val="004E22FE"/>
    <w:rsid w:val="004E24A9"/>
    <w:rsid w:val="004E25BC"/>
    <w:rsid w:val="004E2711"/>
    <w:rsid w:val="004E2911"/>
    <w:rsid w:val="004E2A6F"/>
    <w:rsid w:val="004E2AE1"/>
    <w:rsid w:val="004E3195"/>
    <w:rsid w:val="004E3376"/>
    <w:rsid w:val="004E33B8"/>
    <w:rsid w:val="004E3834"/>
    <w:rsid w:val="004E3FE3"/>
    <w:rsid w:val="004E426E"/>
    <w:rsid w:val="004E456C"/>
    <w:rsid w:val="004E4B6B"/>
    <w:rsid w:val="004E4FA1"/>
    <w:rsid w:val="004E50A5"/>
    <w:rsid w:val="004E52DC"/>
    <w:rsid w:val="004E5671"/>
    <w:rsid w:val="004E56F2"/>
    <w:rsid w:val="004E56F7"/>
    <w:rsid w:val="004E59F1"/>
    <w:rsid w:val="004E5A16"/>
    <w:rsid w:val="004E613C"/>
    <w:rsid w:val="004E629A"/>
    <w:rsid w:val="004E646C"/>
    <w:rsid w:val="004E6546"/>
    <w:rsid w:val="004E6C15"/>
    <w:rsid w:val="004E6D67"/>
    <w:rsid w:val="004E6DA9"/>
    <w:rsid w:val="004E6ECD"/>
    <w:rsid w:val="004E706F"/>
    <w:rsid w:val="004E7338"/>
    <w:rsid w:val="004E73B1"/>
    <w:rsid w:val="004E7C5D"/>
    <w:rsid w:val="004E7DC7"/>
    <w:rsid w:val="004F00E9"/>
    <w:rsid w:val="004F010A"/>
    <w:rsid w:val="004F02F0"/>
    <w:rsid w:val="004F03BE"/>
    <w:rsid w:val="004F041E"/>
    <w:rsid w:val="004F0451"/>
    <w:rsid w:val="004F0602"/>
    <w:rsid w:val="004F0F6D"/>
    <w:rsid w:val="004F0F89"/>
    <w:rsid w:val="004F10EC"/>
    <w:rsid w:val="004F115D"/>
    <w:rsid w:val="004F12E3"/>
    <w:rsid w:val="004F181D"/>
    <w:rsid w:val="004F1E68"/>
    <w:rsid w:val="004F21D9"/>
    <w:rsid w:val="004F21FF"/>
    <w:rsid w:val="004F2D31"/>
    <w:rsid w:val="004F34C0"/>
    <w:rsid w:val="004F3580"/>
    <w:rsid w:val="004F3621"/>
    <w:rsid w:val="004F39A6"/>
    <w:rsid w:val="004F3E5A"/>
    <w:rsid w:val="004F3F34"/>
    <w:rsid w:val="004F45D3"/>
    <w:rsid w:val="004F4669"/>
    <w:rsid w:val="004F4B11"/>
    <w:rsid w:val="004F4BDB"/>
    <w:rsid w:val="004F4BDC"/>
    <w:rsid w:val="004F4BF7"/>
    <w:rsid w:val="004F4E38"/>
    <w:rsid w:val="004F5256"/>
    <w:rsid w:val="004F53D0"/>
    <w:rsid w:val="004F5A3A"/>
    <w:rsid w:val="004F5D66"/>
    <w:rsid w:val="004F6057"/>
    <w:rsid w:val="004F6226"/>
    <w:rsid w:val="004F62E3"/>
    <w:rsid w:val="004F6551"/>
    <w:rsid w:val="004F6C45"/>
    <w:rsid w:val="004F6F8D"/>
    <w:rsid w:val="004F705E"/>
    <w:rsid w:val="004F70C4"/>
    <w:rsid w:val="004F7180"/>
    <w:rsid w:val="004F728C"/>
    <w:rsid w:val="004F72B9"/>
    <w:rsid w:val="004F7484"/>
    <w:rsid w:val="004F7AF2"/>
    <w:rsid w:val="004F7B05"/>
    <w:rsid w:val="005001D8"/>
    <w:rsid w:val="005005CF"/>
    <w:rsid w:val="00500786"/>
    <w:rsid w:val="00501BD6"/>
    <w:rsid w:val="00501C33"/>
    <w:rsid w:val="00502050"/>
    <w:rsid w:val="0050216A"/>
    <w:rsid w:val="0050217B"/>
    <w:rsid w:val="00502540"/>
    <w:rsid w:val="005025A3"/>
    <w:rsid w:val="00502691"/>
    <w:rsid w:val="0050297F"/>
    <w:rsid w:val="00502D9F"/>
    <w:rsid w:val="00502FA0"/>
    <w:rsid w:val="00502FC1"/>
    <w:rsid w:val="00503324"/>
    <w:rsid w:val="005034B9"/>
    <w:rsid w:val="0050373D"/>
    <w:rsid w:val="0050377E"/>
    <w:rsid w:val="005038D1"/>
    <w:rsid w:val="00503B89"/>
    <w:rsid w:val="00503D92"/>
    <w:rsid w:val="00503F43"/>
    <w:rsid w:val="0050412F"/>
    <w:rsid w:val="00504216"/>
    <w:rsid w:val="005044B6"/>
    <w:rsid w:val="0050457C"/>
    <w:rsid w:val="005046F7"/>
    <w:rsid w:val="005049F8"/>
    <w:rsid w:val="005054AB"/>
    <w:rsid w:val="005057F0"/>
    <w:rsid w:val="005058BF"/>
    <w:rsid w:val="00505F07"/>
    <w:rsid w:val="00506615"/>
    <w:rsid w:val="00506695"/>
    <w:rsid w:val="00506AD5"/>
    <w:rsid w:val="00506BCB"/>
    <w:rsid w:val="00506E31"/>
    <w:rsid w:val="00506EA7"/>
    <w:rsid w:val="00507670"/>
    <w:rsid w:val="005076F4"/>
    <w:rsid w:val="005102D4"/>
    <w:rsid w:val="00510F40"/>
    <w:rsid w:val="00511372"/>
    <w:rsid w:val="005114A4"/>
    <w:rsid w:val="00511EF4"/>
    <w:rsid w:val="00512525"/>
    <w:rsid w:val="00512A3B"/>
    <w:rsid w:val="00512CDD"/>
    <w:rsid w:val="00512E4E"/>
    <w:rsid w:val="00512FDD"/>
    <w:rsid w:val="005137A6"/>
    <w:rsid w:val="0051383F"/>
    <w:rsid w:val="00513847"/>
    <w:rsid w:val="00513BEB"/>
    <w:rsid w:val="005143E4"/>
    <w:rsid w:val="00514B5B"/>
    <w:rsid w:val="00514C45"/>
    <w:rsid w:val="00514CB2"/>
    <w:rsid w:val="00514E02"/>
    <w:rsid w:val="00515247"/>
    <w:rsid w:val="00515998"/>
    <w:rsid w:val="00515E78"/>
    <w:rsid w:val="00516238"/>
    <w:rsid w:val="005162FD"/>
    <w:rsid w:val="0051645E"/>
    <w:rsid w:val="005164AA"/>
    <w:rsid w:val="005172E0"/>
    <w:rsid w:val="005176DC"/>
    <w:rsid w:val="005179D2"/>
    <w:rsid w:val="00517E42"/>
    <w:rsid w:val="00517F8C"/>
    <w:rsid w:val="005202F9"/>
    <w:rsid w:val="0052035C"/>
    <w:rsid w:val="00520392"/>
    <w:rsid w:val="0052052E"/>
    <w:rsid w:val="00520841"/>
    <w:rsid w:val="00520BAA"/>
    <w:rsid w:val="00520C05"/>
    <w:rsid w:val="00520CA7"/>
    <w:rsid w:val="00521647"/>
    <w:rsid w:val="00521D3F"/>
    <w:rsid w:val="00522174"/>
    <w:rsid w:val="0052222D"/>
    <w:rsid w:val="005224B6"/>
    <w:rsid w:val="005227A8"/>
    <w:rsid w:val="00522BFD"/>
    <w:rsid w:val="00522F7A"/>
    <w:rsid w:val="0052316F"/>
    <w:rsid w:val="00523239"/>
    <w:rsid w:val="0052329F"/>
    <w:rsid w:val="005236CF"/>
    <w:rsid w:val="00523958"/>
    <w:rsid w:val="005239A3"/>
    <w:rsid w:val="005239BB"/>
    <w:rsid w:val="00523CB1"/>
    <w:rsid w:val="00523DE8"/>
    <w:rsid w:val="00524003"/>
    <w:rsid w:val="0052449D"/>
    <w:rsid w:val="00524A78"/>
    <w:rsid w:val="00524DD7"/>
    <w:rsid w:val="0052528A"/>
    <w:rsid w:val="005254C6"/>
    <w:rsid w:val="0052555E"/>
    <w:rsid w:val="00525577"/>
    <w:rsid w:val="005255A8"/>
    <w:rsid w:val="0052564C"/>
    <w:rsid w:val="00525C70"/>
    <w:rsid w:val="00525E2C"/>
    <w:rsid w:val="005261F5"/>
    <w:rsid w:val="00526D95"/>
    <w:rsid w:val="00527471"/>
    <w:rsid w:val="00527563"/>
    <w:rsid w:val="00527598"/>
    <w:rsid w:val="005275C1"/>
    <w:rsid w:val="0052764F"/>
    <w:rsid w:val="00530263"/>
    <w:rsid w:val="0053104E"/>
    <w:rsid w:val="00531064"/>
    <w:rsid w:val="0053118B"/>
    <w:rsid w:val="005311F3"/>
    <w:rsid w:val="005315D7"/>
    <w:rsid w:val="00531B8B"/>
    <w:rsid w:val="00531E14"/>
    <w:rsid w:val="005325EA"/>
    <w:rsid w:val="0053262C"/>
    <w:rsid w:val="005326F0"/>
    <w:rsid w:val="00532770"/>
    <w:rsid w:val="00532A81"/>
    <w:rsid w:val="00532E58"/>
    <w:rsid w:val="0053309E"/>
    <w:rsid w:val="0053319A"/>
    <w:rsid w:val="0053330A"/>
    <w:rsid w:val="00533430"/>
    <w:rsid w:val="00533441"/>
    <w:rsid w:val="00533667"/>
    <w:rsid w:val="00533A4F"/>
    <w:rsid w:val="00533E11"/>
    <w:rsid w:val="00533EEA"/>
    <w:rsid w:val="005348EC"/>
    <w:rsid w:val="00534F77"/>
    <w:rsid w:val="005352E1"/>
    <w:rsid w:val="00535A13"/>
    <w:rsid w:val="00536491"/>
    <w:rsid w:val="00536916"/>
    <w:rsid w:val="00536C06"/>
    <w:rsid w:val="00536F2A"/>
    <w:rsid w:val="0053704C"/>
    <w:rsid w:val="005370A3"/>
    <w:rsid w:val="005370F0"/>
    <w:rsid w:val="0053764F"/>
    <w:rsid w:val="00537C63"/>
    <w:rsid w:val="00537EF8"/>
    <w:rsid w:val="00537F39"/>
    <w:rsid w:val="00537F96"/>
    <w:rsid w:val="00540331"/>
    <w:rsid w:val="00540419"/>
    <w:rsid w:val="00540A11"/>
    <w:rsid w:val="00541566"/>
    <w:rsid w:val="00541A50"/>
    <w:rsid w:val="00541AFE"/>
    <w:rsid w:val="00541F0D"/>
    <w:rsid w:val="00541F9C"/>
    <w:rsid w:val="005420E5"/>
    <w:rsid w:val="0054222B"/>
    <w:rsid w:val="00542237"/>
    <w:rsid w:val="00542276"/>
    <w:rsid w:val="0054286E"/>
    <w:rsid w:val="00542A65"/>
    <w:rsid w:val="0054301B"/>
    <w:rsid w:val="00543097"/>
    <w:rsid w:val="005430C3"/>
    <w:rsid w:val="0054315D"/>
    <w:rsid w:val="00543496"/>
    <w:rsid w:val="00543781"/>
    <w:rsid w:val="00543D96"/>
    <w:rsid w:val="00544152"/>
    <w:rsid w:val="00544273"/>
    <w:rsid w:val="005443A6"/>
    <w:rsid w:val="005445B2"/>
    <w:rsid w:val="005449F0"/>
    <w:rsid w:val="005449FC"/>
    <w:rsid w:val="00545092"/>
    <w:rsid w:val="00545338"/>
    <w:rsid w:val="00545403"/>
    <w:rsid w:val="00545E18"/>
    <w:rsid w:val="00546207"/>
    <w:rsid w:val="0054634A"/>
    <w:rsid w:val="00546522"/>
    <w:rsid w:val="005473C7"/>
    <w:rsid w:val="0054768D"/>
    <w:rsid w:val="0054776D"/>
    <w:rsid w:val="00547EB6"/>
    <w:rsid w:val="0055001E"/>
    <w:rsid w:val="0055047D"/>
    <w:rsid w:val="00550699"/>
    <w:rsid w:val="00550706"/>
    <w:rsid w:val="00550B07"/>
    <w:rsid w:val="00550C78"/>
    <w:rsid w:val="00551453"/>
    <w:rsid w:val="005515CD"/>
    <w:rsid w:val="005516BE"/>
    <w:rsid w:val="0055170F"/>
    <w:rsid w:val="0055191A"/>
    <w:rsid w:val="00551BCA"/>
    <w:rsid w:val="00551EDD"/>
    <w:rsid w:val="005524B5"/>
    <w:rsid w:val="005524FB"/>
    <w:rsid w:val="0055264A"/>
    <w:rsid w:val="00552686"/>
    <w:rsid w:val="005529B1"/>
    <w:rsid w:val="00552A96"/>
    <w:rsid w:val="00552BD7"/>
    <w:rsid w:val="00552E2E"/>
    <w:rsid w:val="00552F0C"/>
    <w:rsid w:val="0055323B"/>
    <w:rsid w:val="005534EB"/>
    <w:rsid w:val="00553560"/>
    <w:rsid w:val="0055390A"/>
    <w:rsid w:val="00553968"/>
    <w:rsid w:val="00554008"/>
    <w:rsid w:val="0055436B"/>
    <w:rsid w:val="005549CF"/>
    <w:rsid w:val="00554A45"/>
    <w:rsid w:val="0055578A"/>
    <w:rsid w:val="00555922"/>
    <w:rsid w:val="005559FE"/>
    <w:rsid w:val="00555DD8"/>
    <w:rsid w:val="00555F09"/>
    <w:rsid w:val="0055638E"/>
    <w:rsid w:val="00556492"/>
    <w:rsid w:val="00556537"/>
    <w:rsid w:val="00556940"/>
    <w:rsid w:val="00556A10"/>
    <w:rsid w:val="00556A47"/>
    <w:rsid w:val="00556B4A"/>
    <w:rsid w:val="00556BD2"/>
    <w:rsid w:val="00556CCE"/>
    <w:rsid w:val="00556F88"/>
    <w:rsid w:val="00557164"/>
    <w:rsid w:val="00557171"/>
    <w:rsid w:val="005571CF"/>
    <w:rsid w:val="0055724F"/>
    <w:rsid w:val="005573D3"/>
    <w:rsid w:val="0055764E"/>
    <w:rsid w:val="0055794B"/>
    <w:rsid w:val="00557953"/>
    <w:rsid w:val="0055797E"/>
    <w:rsid w:val="00557FFB"/>
    <w:rsid w:val="00560225"/>
    <w:rsid w:val="00560812"/>
    <w:rsid w:val="00560969"/>
    <w:rsid w:val="00560CCD"/>
    <w:rsid w:val="00560D01"/>
    <w:rsid w:val="00560E27"/>
    <w:rsid w:val="00560F8A"/>
    <w:rsid w:val="005612CB"/>
    <w:rsid w:val="00561372"/>
    <w:rsid w:val="00561A0D"/>
    <w:rsid w:val="00561EDE"/>
    <w:rsid w:val="00561FB1"/>
    <w:rsid w:val="0056211C"/>
    <w:rsid w:val="005628EC"/>
    <w:rsid w:val="005632B4"/>
    <w:rsid w:val="0056363D"/>
    <w:rsid w:val="005638DA"/>
    <w:rsid w:val="00563A7D"/>
    <w:rsid w:val="00563DA9"/>
    <w:rsid w:val="0056402F"/>
    <w:rsid w:val="00564ADD"/>
    <w:rsid w:val="00564F4D"/>
    <w:rsid w:val="005651B2"/>
    <w:rsid w:val="00565567"/>
    <w:rsid w:val="00565661"/>
    <w:rsid w:val="005657ED"/>
    <w:rsid w:val="00565C5B"/>
    <w:rsid w:val="00565D4A"/>
    <w:rsid w:val="00565DAB"/>
    <w:rsid w:val="00565E31"/>
    <w:rsid w:val="00566370"/>
    <w:rsid w:val="005667D5"/>
    <w:rsid w:val="005669EF"/>
    <w:rsid w:val="00566C54"/>
    <w:rsid w:val="00566CA2"/>
    <w:rsid w:val="00566E38"/>
    <w:rsid w:val="00566EC1"/>
    <w:rsid w:val="00566F52"/>
    <w:rsid w:val="00566FA7"/>
    <w:rsid w:val="0056726C"/>
    <w:rsid w:val="005677FF"/>
    <w:rsid w:val="0056786B"/>
    <w:rsid w:val="00567A15"/>
    <w:rsid w:val="00567C63"/>
    <w:rsid w:val="00567CDB"/>
    <w:rsid w:val="00567D95"/>
    <w:rsid w:val="00570386"/>
    <w:rsid w:val="005703DF"/>
    <w:rsid w:val="005704D1"/>
    <w:rsid w:val="00570588"/>
    <w:rsid w:val="00570720"/>
    <w:rsid w:val="0057079E"/>
    <w:rsid w:val="00570B33"/>
    <w:rsid w:val="00570F2B"/>
    <w:rsid w:val="005710B0"/>
    <w:rsid w:val="0057186F"/>
    <w:rsid w:val="00571BFA"/>
    <w:rsid w:val="00572206"/>
    <w:rsid w:val="00572217"/>
    <w:rsid w:val="00572552"/>
    <w:rsid w:val="005725B0"/>
    <w:rsid w:val="005725D8"/>
    <w:rsid w:val="00572675"/>
    <w:rsid w:val="0057274B"/>
    <w:rsid w:val="00572FD8"/>
    <w:rsid w:val="00573A9B"/>
    <w:rsid w:val="005741A4"/>
    <w:rsid w:val="0057453C"/>
    <w:rsid w:val="0057454A"/>
    <w:rsid w:val="0057473C"/>
    <w:rsid w:val="00574980"/>
    <w:rsid w:val="00574DD6"/>
    <w:rsid w:val="005750D7"/>
    <w:rsid w:val="00575790"/>
    <w:rsid w:val="00575D9A"/>
    <w:rsid w:val="00576710"/>
    <w:rsid w:val="005767C6"/>
    <w:rsid w:val="005767FD"/>
    <w:rsid w:val="00576A8B"/>
    <w:rsid w:val="00576C33"/>
    <w:rsid w:val="00577050"/>
    <w:rsid w:val="005776E6"/>
    <w:rsid w:val="005779A0"/>
    <w:rsid w:val="00577DAF"/>
    <w:rsid w:val="005805E9"/>
    <w:rsid w:val="005808B0"/>
    <w:rsid w:val="00580BB6"/>
    <w:rsid w:val="00581062"/>
    <w:rsid w:val="005811A8"/>
    <w:rsid w:val="00581257"/>
    <w:rsid w:val="0058129C"/>
    <w:rsid w:val="00581397"/>
    <w:rsid w:val="005813D2"/>
    <w:rsid w:val="0058153A"/>
    <w:rsid w:val="005816C0"/>
    <w:rsid w:val="00581D76"/>
    <w:rsid w:val="00581F13"/>
    <w:rsid w:val="00581F8F"/>
    <w:rsid w:val="00582162"/>
    <w:rsid w:val="005821DA"/>
    <w:rsid w:val="005827B6"/>
    <w:rsid w:val="0058290F"/>
    <w:rsid w:val="00582A38"/>
    <w:rsid w:val="00582AE5"/>
    <w:rsid w:val="00582B55"/>
    <w:rsid w:val="00582E2D"/>
    <w:rsid w:val="00583491"/>
    <w:rsid w:val="005834F7"/>
    <w:rsid w:val="00583619"/>
    <w:rsid w:val="00583ABA"/>
    <w:rsid w:val="00583D40"/>
    <w:rsid w:val="0058411B"/>
    <w:rsid w:val="00584678"/>
    <w:rsid w:val="00584695"/>
    <w:rsid w:val="005846CC"/>
    <w:rsid w:val="005846FD"/>
    <w:rsid w:val="005849B5"/>
    <w:rsid w:val="00584B28"/>
    <w:rsid w:val="00584D09"/>
    <w:rsid w:val="00584D9E"/>
    <w:rsid w:val="00584DD6"/>
    <w:rsid w:val="0058561F"/>
    <w:rsid w:val="00585CB0"/>
    <w:rsid w:val="00585DCB"/>
    <w:rsid w:val="005865E6"/>
    <w:rsid w:val="0058689C"/>
    <w:rsid w:val="00586988"/>
    <w:rsid w:val="00586A1D"/>
    <w:rsid w:val="00586F99"/>
    <w:rsid w:val="0058716C"/>
    <w:rsid w:val="005876A1"/>
    <w:rsid w:val="00587A57"/>
    <w:rsid w:val="0059012F"/>
    <w:rsid w:val="005902B9"/>
    <w:rsid w:val="00590387"/>
    <w:rsid w:val="005905D2"/>
    <w:rsid w:val="005906C4"/>
    <w:rsid w:val="00590D6E"/>
    <w:rsid w:val="0059124C"/>
    <w:rsid w:val="00591731"/>
    <w:rsid w:val="0059190B"/>
    <w:rsid w:val="0059197A"/>
    <w:rsid w:val="00591BB5"/>
    <w:rsid w:val="00591FFE"/>
    <w:rsid w:val="0059222D"/>
    <w:rsid w:val="0059279A"/>
    <w:rsid w:val="005928C9"/>
    <w:rsid w:val="00592A0E"/>
    <w:rsid w:val="00592B4E"/>
    <w:rsid w:val="00593A65"/>
    <w:rsid w:val="00593C3A"/>
    <w:rsid w:val="00593C5E"/>
    <w:rsid w:val="00593EEC"/>
    <w:rsid w:val="00593FA0"/>
    <w:rsid w:val="00594399"/>
    <w:rsid w:val="00594988"/>
    <w:rsid w:val="00594C61"/>
    <w:rsid w:val="00594E33"/>
    <w:rsid w:val="00595055"/>
    <w:rsid w:val="00595217"/>
    <w:rsid w:val="005952FC"/>
    <w:rsid w:val="00595407"/>
    <w:rsid w:val="00595756"/>
    <w:rsid w:val="005958DD"/>
    <w:rsid w:val="00595A4B"/>
    <w:rsid w:val="00595BD6"/>
    <w:rsid w:val="00595BE8"/>
    <w:rsid w:val="005962E4"/>
    <w:rsid w:val="00596448"/>
    <w:rsid w:val="00596D1E"/>
    <w:rsid w:val="00596D2F"/>
    <w:rsid w:val="005970DF"/>
    <w:rsid w:val="005979AF"/>
    <w:rsid w:val="00597D71"/>
    <w:rsid w:val="00597F6E"/>
    <w:rsid w:val="00597FF7"/>
    <w:rsid w:val="005A0230"/>
    <w:rsid w:val="005A04DE"/>
    <w:rsid w:val="005A0565"/>
    <w:rsid w:val="005A08D7"/>
    <w:rsid w:val="005A09A9"/>
    <w:rsid w:val="005A0F95"/>
    <w:rsid w:val="005A175B"/>
    <w:rsid w:val="005A181B"/>
    <w:rsid w:val="005A182F"/>
    <w:rsid w:val="005A19B7"/>
    <w:rsid w:val="005A19C2"/>
    <w:rsid w:val="005A1F9C"/>
    <w:rsid w:val="005A3509"/>
    <w:rsid w:val="005A414E"/>
    <w:rsid w:val="005A4968"/>
    <w:rsid w:val="005A4AF9"/>
    <w:rsid w:val="005A4B26"/>
    <w:rsid w:val="005A4DF3"/>
    <w:rsid w:val="005A5D64"/>
    <w:rsid w:val="005A6193"/>
    <w:rsid w:val="005A6686"/>
    <w:rsid w:val="005A67E0"/>
    <w:rsid w:val="005A6840"/>
    <w:rsid w:val="005A7A04"/>
    <w:rsid w:val="005A7EF1"/>
    <w:rsid w:val="005B016B"/>
    <w:rsid w:val="005B0642"/>
    <w:rsid w:val="005B0833"/>
    <w:rsid w:val="005B185C"/>
    <w:rsid w:val="005B1999"/>
    <w:rsid w:val="005B1C50"/>
    <w:rsid w:val="005B200F"/>
    <w:rsid w:val="005B294E"/>
    <w:rsid w:val="005B2DE1"/>
    <w:rsid w:val="005B342C"/>
    <w:rsid w:val="005B3B61"/>
    <w:rsid w:val="005B3CCD"/>
    <w:rsid w:val="005B40C0"/>
    <w:rsid w:val="005B4109"/>
    <w:rsid w:val="005B4219"/>
    <w:rsid w:val="005B4475"/>
    <w:rsid w:val="005B46B6"/>
    <w:rsid w:val="005B48AD"/>
    <w:rsid w:val="005B4A84"/>
    <w:rsid w:val="005B4B79"/>
    <w:rsid w:val="005B4E41"/>
    <w:rsid w:val="005B570B"/>
    <w:rsid w:val="005B5C78"/>
    <w:rsid w:val="005B5CEE"/>
    <w:rsid w:val="005B621A"/>
    <w:rsid w:val="005B627C"/>
    <w:rsid w:val="005B666C"/>
    <w:rsid w:val="005B68F0"/>
    <w:rsid w:val="005B6AA7"/>
    <w:rsid w:val="005B6F6C"/>
    <w:rsid w:val="005B74B5"/>
    <w:rsid w:val="005B755C"/>
    <w:rsid w:val="005B77CC"/>
    <w:rsid w:val="005B7B0C"/>
    <w:rsid w:val="005B7FE9"/>
    <w:rsid w:val="005C0579"/>
    <w:rsid w:val="005C05C7"/>
    <w:rsid w:val="005C0687"/>
    <w:rsid w:val="005C0717"/>
    <w:rsid w:val="005C0834"/>
    <w:rsid w:val="005C0ADD"/>
    <w:rsid w:val="005C0ECD"/>
    <w:rsid w:val="005C11B5"/>
    <w:rsid w:val="005C11F2"/>
    <w:rsid w:val="005C155D"/>
    <w:rsid w:val="005C15D9"/>
    <w:rsid w:val="005C17D2"/>
    <w:rsid w:val="005C1A62"/>
    <w:rsid w:val="005C1B17"/>
    <w:rsid w:val="005C1C61"/>
    <w:rsid w:val="005C1D76"/>
    <w:rsid w:val="005C1D8F"/>
    <w:rsid w:val="005C215B"/>
    <w:rsid w:val="005C22BF"/>
    <w:rsid w:val="005C2718"/>
    <w:rsid w:val="005C290A"/>
    <w:rsid w:val="005C2CD8"/>
    <w:rsid w:val="005C2EFC"/>
    <w:rsid w:val="005C35AB"/>
    <w:rsid w:val="005C367A"/>
    <w:rsid w:val="005C37B0"/>
    <w:rsid w:val="005C37CC"/>
    <w:rsid w:val="005C3B91"/>
    <w:rsid w:val="005C492A"/>
    <w:rsid w:val="005C4C4D"/>
    <w:rsid w:val="005C4E3C"/>
    <w:rsid w:val="005C583C"/>
    <w:rsid w:val="005C5920"/>
    <w:rsid w:val="005C5B02"/>
    <w:rsid w:val="005C5B07"/>
    <w:rsid w:val="005C5EE7"/>
    <w:rsid w:val="005C625E"/>
    <w:rsid w:val="005C626C"/>
    <w:rsid w:val="005C639C"/>
    <w:rsid w:val="005C63DE"/>
    <w:rsid w:val="005C64CB"/>
    <w:rsid w:val="005C6979"/>
    <w:rsid w:val="005C6BDD"/>
    <w:rsid w:val="005C6EF6"/>
    <w:rsid w:val="005C718C"/>
    <w:rsid w:val="005C7583"/>
    <w:rsid w:val="005C776E"/>
    <w:rsid w:val="005C78A5"/>
    <w:rsid w:val="005C7968"/>
    <w:rsid w:val="005C7B56"/>
    <w:rsid w:val="005D00B4"/>
    <w:rsid w:val="005D07C6"/>
    <w:rsid w:val="005D094B"/>
    <w:rsid w:val="005D0C67"/>
    <w:rsid w:val="005D0CF7"/>
    <w:rsid w:val="005D0D10"/>
    <w:rsid w:val="005D0E11"/>
    <w:rsid w:val="005D109E"/>
    <w:rsid w:val="005D1A96"/>
    <w:rsid w:val="005D20AE"/>
    <w:rsid w:val="005D2310"/>
    <w:rsid w:val="005D251A"/>
    <w:rsid w:val="005D25F6"/>
    <w:rsid w:val="005D25F9"/>
    <w:rsid w:val="005D2640"/>
    <w:rsid w:val="005D2AA9"/>
    <w:rsid w:val="005D2B0C"/>
    <w:rsid w:val="005D2DC9"/>
    <w:rsid w:val="005D2EDD"/>
    <w:rsid w:val="005D3CCA"/>
    <w:rsid w:val="005D3E44"/>
    <w:rsid w:val="005D3EC1"/>
    <w:rsid w:val="005D425F"/>
    <w:rsid w:val="005D4288"/>
    <w:rsid w:val="005D42FC"/>
    <w:rsid w:val="005D4805"/>
    <w:rsid w:val="005D4ACF"/>
    <w:rsid w:val="005D4E31"/>
    <w:rsid w:val="005D4F24"/>
    <w:rsid w:val="005D5007"/>
    <w:rsid w:val="005D54CB"/>
    <w:rsid w:val="005D584A"/>
    <w:rsid w:val="005D584E"/>
    <w:rsid w:val="005D5A0B"/>
    <w:rsid w:val="005D5A48"/>
    <w:rsid w:val="005D5B28"/>
    <w:rsid w:val="005D5F57"/>
    <w:rsid w:val="005D5FBC"/>
    <w:rsid w:val="005D6081"/>
    <w:rsid w:val="005D6218"/>
    <w:rsid w:val="005D6758"/>
    <w:rsid w:val="005D67AC"/>
    <w:rsid w:val="005D6B06"/>
    <w:rsid w:val="005D6C0B"/>
    <w:rsid w:val="005D75AC"/>
    <w:rsid w:val="005D7839"/>
    <w:rsid w:val="005D79BF"/>
    <w:rsid w:val="005D7BFB"/>
    <w:rsid w:val="005D7C56"/>
    <w:rsid w:val="005D7D93"/>
    <w:rsid w:val="005E0167"/>
    <w:rsid w:val="005E07DB"/>
    <w:rsid w:val="005E089D"/>
    <w:rsid w:val="005E0969"/>
    <w:rsid w:val="005E0E21"/>
    <w:rsid w:val="005E110C"/>
    <w:rsid w:val="005E1269"/>
    <w:rsid w:val="005E1539"/>
    <w:rsid w:val="005E1D5A"/>
    <w:rsid w:val="005E2E14"/>
    <w:rsid w:val="005E2F4E"/>
    <w:rsid w:val="005E31EB"/>
    <w:rsid w:val="005E34F3"/>
    <w:rsid w:val="005E375D"/>
    <w:rsid w:val="005E38E3"/>
    <w:rsid w:val="005E3F93"/>
    <w:rsid w:val="005E40EA"/>
    <w:rsid w:val="005E42E8"/>
    <w:rsid w:val="005E4702"/>
    <w:rsid w:val="005E4893"/>
    <w:rsid w:val="005E4BF8"/>
    <w:rsid w:val="005E4E7F"/>
    <w:rsid w:val="005E4F22"/>
    <w:rsid w:val="005E5353"/>
    <w:rsid w:val="005E5572"/>
    <w:rsid w:val="005E5653"/>
    <w:rsid w:val="005E593F"/>
    <w:rsid w:val="005E5A65"/>
    <w:rsid w:val="005E5BD0"/>
    <w:rsid w:val="005E5C54"/>
    <w:rsid w:val="005E5CA9"/>
    <w:rsid w:val="005E636F"/>
    <w:rsid w:val="005E63C3"/>
    <w:rsid w:val="005E6AD9"/>
    <w:rsid w:val="005E6C91"/>
    <w:rsid w:val="005E70AE"/>
    <w:rsid w:val="005E74C1"/>
    <w:rsid w:val="005E752F"/>
    <w:rsid w:val="005E7DB8"/>
    <w:rsid w:val="005F0194"/>
    <w:rsid w:val="005F0277"/>
    <w:rsid w:val="005F02F2"/>
    <w:rsid w:val="005F0374"/>
    <w:rsid w:val="005F0909"/>
    <w:rsid w:val="005F1052"/>
    <w:rsid w:val="005F1287"/>
    <w:rsid w:val="005F1371"/>
    <w:rsid w:val="005F1661"/>
    <w:rsid w:val="005F17E6"/>
    <w:rsid w:val="005F1C54"/>
    <w:rsid w:val="005F1F51"/>
    <w:rsid w:val="005F2181"/>
    <w:rsid w:val="005F24C2"/>
    <w:rsid w:val="005F26E7"/>
    <w:rsid w:val="005F26F0"/>
    <w:rsid w:val="005F2977"/>
    <w:rsid w:val="005F2F41"/>
    <w:rsid w:val="005F31D3"/>
    <w:rsid w:val="005F3397"/>
    <w:rsid w:val="005F33A1"/>
    <w:rsid w:val="005F34A4"/>
    <w:rsid w:val="005F3C72"/>
    <w:rsid w:val="005F41FF"/>
    <w:rsid w:val="005F46D6"/>
    <w:rsid w:val="005F4F2C"/>
    <w:rsid w:val="005F52C7"/>
    <w:rsid w:val="005F52D0"/>
    <w:rsid w:val="005F54DA"/>
    <w:rsid w:val="005F56EA"/>
    <w:rsid w:val="005F5D80"/>
    <w:rsid w:val="005F5E4A"/>
    <w:rsid w:val="005F5EC6"/>
    <w:rsid w:val="005F6217"/>
    <w:rsid w:val="005F623F"/>
    <w:rsid w:val="005F642A"/>
    <w:rsid w:val="005F6540"/>
    <w:rsid w:val="005F6795"/>
    <w:rsid w:val="005F68A2"/>
    <w:rsid w:val="005F68B6"/>
    <w:rsid w:val="005F692E"/>
    <w:rsid w:val="005F6ACB"/>
    <w:rsid w:val="005F6CE1"/>
    <w:rsid w:val="005F6DAD"/>
    <w:rsid w:val="005F78DD"/>
    <w:rsid w:val="005F7ADC"/>
    <w:rsid w:val="005F7C1C"/>
    <w:rsid w:val="005F7F7D"/>
    <w:rsid w:val="00600148"/>
    <w:rsid w:val="00600AD0"/>
    <w:rsid w:val="00600B18"/>
    <w:rsid w:val="00600C9B"/>
    <w:rsid w:val="0060114E"/>
    <w:rsid w:val="006018D4"/>
    <w:rsid w:val="00601A8F"/>
    <w:rsid w:val="00601E8A"/>
    <w:rsid w:val="006022CC"/>
    <w:rsid w:val="006022D1"/>
    <w:rsid w:val="0060247F"/>
    <w:rsid w:val="006024C8"/>
    <w:rsid w:val="006025A2"/>
    <w:rsid w:val="006027CF"/>
    <w:rsid w:val="006028E4"/>
    <w:rsid w:val="0060291D"/>
    <w:rsid w:val="00602D79"/>
    <w:rsid w:val="0060302A"/>
    <w:rsid w:val="00603045"/>
    <w:rsid w:val="0060370A"/>
    <w:rsid w:val="00603846"/>
    <w:rsid w:val="00603C42"/>
    <w:rsid w:val="00603CFF"/>
    <w:rsid w:val="00603D06"/>
    <w:rsid w:val="00603D0D"/>
    <w:rsid w:val="00603E9B"/>
    <w:rsid w:val="0060431A"/>
    <w:rsid w:val="00604485"/>
    <w:rsid w:val="006044C7"/>
    <w:rsid w:val="0060479E"/>
    <w:rsid w:val="006047C1"/>
    <w:rsid w:val="00604AF7"/>
    <w:rsid w:val="00604C28"/>
    <w:rsid w:val="00604C5A"/>
    <w:rsid w:val="006050AA"/>
    <w:rsid w:val="00605621"/>
    <w:rsid w:val="00605BDC"/>
    <w:rsid w:val="00605C73"/>
    <w:rsid w:val="00605D8F"/>
    <w:rsid w:val="00606139"/>
    <w:rsid w:val="00606B9D"/>
    <w:rsid w:val="00606D0F"/>
    <w:rsid w:val="00607CC7"/>
    <w:rsid w:val="00607D4E"/>
    <w:rsid w:val="00607D7E"/>
    <w:rsid w:val="00607E11"/>
    <w:rsid w:val="00607F62"/>
    <w:rsid w:val="006107C7"/>
    <w:rsid w:val="0061095E"/>
    <w:rsid w:val="00611137"/>
    <w:rsid w:val="006111AF"/>
    <w:rsid w:val="00611566"/>
    <w:rsid w:val="006116E9"/>
    <w:rsid w:val="00611FAD"/>
    <w:rsid w:val="0061200E"/>
    <w:rsid w:val="006123C2"/>
    <w:rsid w:val="006125CD"/>
    <w:rsid w:val="0061289A"/>
    <w:rsid w:val="00612A7E"/>
    <w:rsid w:val="00612F22"/>
    <w:rsid w:val="0061322D"/>
    <w:rsid w:val="00613389"/>
    <w:rsid w:val="00613B5E"/>
    <w:rsid w:val="006141D5"/>
    <w:rsid w:val="0061458E"/>
    <w:rsid w:val="00614615"/>
    <w:rsid w:val="0061481C"/>
    <w:rsid w:val="0061482B"/>
    <w:rsid w:val="00615276"/>
    <w:rsid w:val="006152E8"/>
    <w:rsid w:val="006156F8"/>
    <w:rsid w:val="00615C4E"/>
    <w:rsid w:val="00615D08"/>
    <w:rsid w:val="006160FD"/>
    <w:rsid w:val="006162EF"/>
    <w:rsid w:val="00616C91"/>
    <w:rsid w:val="00616C9D"/>
    <w:rsid w:val="00616D49"/>
    <w:rsid w:val="0061711D"/>
    <w:rsid w:val="00617822"/>
    <w:rsid w:val="00617871"/>
    <w:rsid w:val="00617959"/>
    <w:rsid w:val="00617A44"/>
    <w:rsid w:val="00617CA5"/>
    <w:rsid w:val="00617E08"/>
    <w:rsid w:val="00620080"/>
    <w:rsid w:val="006200E4"/>
    <w:rsid w:val="00620196"/>
    <w:rsid w:val="006205AC"/>
    <w:rsid w:val="00620ACC"/>
    <w:rsid w:val="00620D0E"/>
    <w:rsid w:val="00620E9E"/>
    <w:rsid w:val="00621063"/>
    <w:rsid w:val="00621292"/>
    <w:rsid w:val="006212A0"/>
    <w:rsid w:val="00621731"/>
    <w:rsid w:val="0062181F"/>
    <w:rsid w:val="00622058"/>
    <w:rsid w:val="00622231"/>
    <w:rsid w:val="006222A6"/>
    <w:rsid w:val="006225F5"/>
    <w:rsid w:val="00622836"/>
    <w:rsid w:val="00622CEB"/>
    <w:rsid w:val="00622E5B"/>
    <w:rsid w:val="00623200"/>
    <w:rsid w:val="006232D7"/>
    <w:rsid w:val="00623542"/>
    <w:rsid w:val="0062371A"/>
    <w:rsid w:val="006237D5"/>
    <w:rsid w:val="006237F6"/>
    <w:rsid w:val="00623F8F"/>
    <w:rsid w:val="00624199"/>
    <w:rsid w:val="0062429A"/>
    <w:rsid w:val="006246E9"/>
    <w:rsid w:val="00625053"/>
    <w:rsid w:val="0062515C"/>
    <w:rsid w:val="0062590A"/>
    <w:rsid w:val="006261BB"/>
    <w:rsid w:val="006263D9"/>
    <w:rsid w:val="006263FD"/>
    <w:rsid w:val="006266E1"/>
    <w:rsid w:val="0062670F"/>
    <w:rsid w:val="00626757"/>
    <w:rsid w:val="0062679C"/>
    <w:rsid w:val="00626BE0"/>
    <w:rsid w:val="00626C95"/>
    <w:rsid w:val="00626E50"/>
    <w:rsid w:val="00626EA9"/>
    <w:rsid w:val="00626EEB"/>
    <w:rsid w:val="00626F89"/>
    <w:rsid w:val="00627259"/>
    <w:rsid w:val="00627283"/>
    <w:rsid w:val="00627331"/>
    <w:rsid w:val="00627A87"/>
    <w:rsid w:val="00627BC8"/>
    <w:rsid w:val="00627C42"/>
    <w:rsid w:val="00627C44"/>
    <w:rsid w:val="00627CAC"/>
    <w:rsid w:val="00630211"/>
    <w:rsid w:val="00630284"/>
    <w:rsid w:val="00630582"/>
    <w:rsid w:val="00630A67"/>
    <w:rsid w:val="00630CAF"/>
    <w:rsid w:val="00630FA3"/>
    <w:rsid w:val="006310D0"/>
    <w:rsid w:val="006318E3"/>
    <w:rsid w:val="00631913"/>
    <w:rsid w:val="00631BEA"/>
    <w:rsid w:val="00632153"/>
    <w:rsid w:val="0063215A"/>
    <w:rsid w:val="00632309"/>
    <w:rsid w:val="00632525"/>
    <w:rsid w:val="00632D68"/>
    <w:rsid w:val="00633944"/>
    <w:rsid w:val="00633C54"/>
    <w:rsid w:val="00633C57"/>
    <w:rsid w:val="00633CF5"/>
    <w:rsid w:val="00633E7F"/>
    <w:rsid w:val="00634393"/>
    <w:rsid w:val="006348FE"/>
    <w:rsid w:val="00634B15"/>
    <w:rsid w:val="00634C47"/>
    <w:rsid w:val="00634C6F"/>
    <w:rsid w:val="00634D0C"/>
    <w:rsid w:val="00634E0B"/>
    <w:rsid w:val="00635122"/>
    <w:rsid w:val="0063541C"/>
    <w:rsid w:val="006354C2"/>
    <w:rsid w:val="00635E54"/>
    <w:rsid w:val="00635E57"/>
    <w:rsid w:val="00636114"/>
    <w:rsid w:val="00636606"/>
    <w:rsid w:val="00636800"/>
    <w:rsid w:val="00636B41"/>
    <w:rsid w:val="00636C0B"/>
    <w:rsid w:val="00636F97"/>
    <w:rsid w:val="006372BB"/>
    <w:rsid w:val="00637384"/>
    <w:rsid w:val="006379EC"/>
    <w:rsid w:val="00637D08"/>
    <w:rsid w:val="00637E74"/>
    <w:rsid w:val="00637F9B"/>
    <w:rsid w:val="006404DC"/>
    <w:rsid w:val="006406F7"/>
    <w:rsid w:val="0064086E"/>
    <w:rsid w:val="00640A12"/>
    <w:rsid w:val="00640A4A"/>
    <w:rsid w:val="00640D4C"/>
    <w:rsid w:val="00640DD9"/>
    <w:rsid w:val="00640E2D"/>
    <w:rsid w:val="0064111A"/>
    <w:rsid w:val="00641339"/>
    <w:rsid w:val="006416F6"/>
    <w:rsid w:val="0064189C"/>
    <w:rsid w:val="00641B30"/>
    <w:rsid w:val="00641C21"/>
    <w:rsid w:val="00642348"/>
    <w:rsid w:val="0064263A"/>
    <w:rsid w:val="00642859"/>
    <w:rsid w:val="00642C36"/>
    <w:rsid w:val="00642D86"/>
    <w:rsid w:val="00642D8D"/>
    <w:rsid w:val="00643008"/>
    <w:rsid w:val="00643080"/>
    <w:rsid w:val="00643141"/>
    <w:rsid w:val="006439AF"/>
    <w:rsid w:val="006439DC"/>
    <w:rsid w:val="00644193"/>
    <w:rsid w:val="006441EA"/>
    <w:rsid w:val="00644356"/>
    <w:rsid w:val="006444CA"/>
    <w:rsid w:val="006446D1"/>
    <w:rsid w:val="0064475F"/>
    <w:rsid w:val="00644A1A"/>
    <w:rsid w:val="00644C15"/>
    <w:rsid w:val="00644EFE"/>
    <w:rsid w:val="00645856"/>
    <w:rsid w:val="006459CE"/>
    <w:rsid w:val="00645B41"/>
    <w:rsid w:val="00645E45"/>
    <w:rsid w:val="006468CB"/>
    <w:rsid w:val="00646BB9"/>
    <w:rsid w:val="00646C02"/>
    <w:rsid w:val="00646E8E"/>
    <w:rsid w:val="00647131"/>
    <w:rsid w:val="006476F7"/>
    <w:rsid w:val="00647766"/>
    <w:rsid w:val="00647AC0"/>
    <w:rsid w:val="00647C5A"/>
    <w:rsid w:val="00647D13"/>
    <w:rsid w:val="00647D96"/>
    <w:rsid w:val="0065010F"/>
    <w:rsid w:val="00650239"/>
    <w:rsid w:val="006503F1"/>
    <w:rsid w:val="00650790"/>
    <w:rsid w:val="0065095C"/>
    <w:rsid w:val="00650B1F"/>
    <w:rsid w:val="006510CC"/>
    <w:rsid w:val="006513EC"/>
    <w:rsid w:val="00651422"/>
    <w:rsid w:val="00651814"/>
    <w:rsid w:val="0065221C"/>
    <w:rsid w:val="00652C7A"/>
    <w:rsid w:val="00653501"/>
    <w:rsid w:val="00653665"/>
    <w:rsid w:val="00653C44"/>
    <w:rsid w:val="00653CF9"/>
    <w:rsid w:val="00654278"/>
    <w:rsid w:val="00654315"/>
    <w:rsid w:val="0065477F"/>
    <w:rsid w:val="00654999"/>
    <w:rsid w:val="006549DF"/>
    <w:rsid w:val="00654DD8"/>
    <w:rsid w:val="006551A8"/>
    <w:rsid w:val="0065529F"/>
    <w:rsid w:val="00655314"/>
    <w:rsid w:val="00655401"/>
    <w:rsid w:val="006556A9"/>
    <w:rsid w:val="00655756"/>
    <w:rsid w:val="00655F08"/>
    <w:rsid w:val="006563AD"/>
    <w:rsid w:val="00656541"/>
    <w:rsid w:val="006565B1"/>
    <w:rsid w:val="00656633"/>
    <w:rsid w:val="006566E1"/>
    <w:rsid w:val="006567DA"/>
    <w:rsid w:val="0065684E"/>
    <w:rsid w:val="0065688A"/>
    <w:rsid w:val="0065692B"/>
    <w:rsid w:val="00656B09"/>
    <w:rsid w:val="00656D1F"/>
    <w:rsid w:val="00656FB3"/>
    <w:rsid w:val="0065742A"/>
    <w:rsid w:val="00657514"/>
    <w:rsid w:val="00657EF6"/>
    <w:rsid w:val="00660050"/>
    <w:rsid w:val="00660180"/>
    <w:rsid w:val="006601E4"/>
    <w:rsid w:val="00660758"/>
    <w:rsid w:val="006607B7"/>
    <w:rsid w:val="00660A27"/>
    <w:rsid w:val="00660C32"/>
    <w:rsid w:val="00660C77"/>
    <w:rsid w:val="00660D00"/>
    <w:rsid w:val="006610F3"/>
    <w:rsid w:val="00661612"/>
    <w:rsid w:val="006616F2"/>
    <w:rsid w:val="00661DFD"/>
    <w:rsid w:val="0066233F"/>
    <w:rsid w:val="0066257D"/>
    <w:rsid w:val="00662737"/>
    <w:rsid w:val="00662BD1"/>
    <w:rsid w:val="00662C67"/>
    <w:rsid w:val="006635A1"/>
    <w:rsid w:val="006637B3"/>
    <w:rsid w:val="00663965"/>
    <w:rsid w:val="00663C25"/>
    <w:rsid w:val="00664863"/>
    <w:rsid w:val="0066493E"/>
    <w:rsid w:val="00664CD2"/>
    <w:rsid w:val="00664E93"/>
    <w:rsid w:val="00664EDC"/>
    <w:rsid w:val="00665187"/>
    <w:rsid w:val="00665378"/>
    <w:rsid w:val="006653F1"/>
    <w:rsid w:val="00665590"/>
    <w:rsid w:val="0066568D"/>
    <w:rsid w:val="00665A1E"/>
    <w:rsid w:val="00665C46"/>
    <w:rsid w:val="00665ECB"/>
    <w:rsid w:val="00665F54"/>
    <w:rsid w:val="006663A9"/>
    <w:rsid w:val="006667CA"/>
    <w:rsid w:val="00666D5F"/>
    <w:rsid w:val="00666E36"/>
    <w:rsid w:val="00666EB0"/>
    <w:rsid w:val="0066721B"/>
    <w:rsid w:val="006674F5"/>
    <w:rsid w:val="006679B9"/>
    <w:rsid w:val="00667C2E"/>
    <w:rsid w:val="00667EB6"/>
    <w:rsid w:val="0067010F"/>
    <w:rsid w:val="0067013B"/>
    <w:rsid w:val="00670B01"/>
    <w:rsid w:val="00670B0B"/>
    <w:rsid w:val="00670B50"/>
    <w:rsid w:val="0067123F"/>
    <w:rsid w:val="00671305"/>
    <w:rsid w:val="006715DB"/>
    <w:rsid w:val="0067199E"/>
    <w:rsid w:val="00671EF2"/>
    <w:rsid w:val="006722C0"/>
    <w:rsid w:val="0067290B"/>
    <w:rsid w:val="00672C25"/>
    <w:rsid w:val="00672D16"/>
    <w:rsid w:val="00672EAB"/>
    <w:rsid w:val="006735F9"/>
    <w:rsid w:val="0067375F"/>
    <w:rsid w:val="00673F17"/>
    <w:rsid w:val="00674262"/>
    <w:rsid w:val="006745E2"/>
    <w:rsid w:val="00674647"/>
    <w:rsid w:val="006746B1"/>
    <w:rsid w:val="00674804"/>
    <w:rsid w:val="00674A7F"/>
    <w:rsid w:val="00674DD3"/>
    <w:rsid w:val="00675509"/>
    <w:rsid w:val="00675560"/>
    <w:rsid w:val="0067557E"/>
    <w:rsid w:val="00675DD5"/>
    <w:rsid w:val="006761C2"/>
    <w:rsid w:val="0067669B"/>
    <w:rsid w:val="0067674B"/>
    <w:rsid w:val="00676811"/>
    <w:rsid w:val="00676907"/>
    <w:rsid w:val="00676A0E"/>
    <w:rsid w:val="00676B38"/>
    <w:rsid w:val="00676BB9"/>
    <w:rsid w:val="00677481"/>
    <w:rsid w:val="0067760A"/>
    <w:rsid w:val="0067779B"/>
    <w:rsid w:val="006777F2"/>
    <w:rsid w:val="00677810"/>
    <w:rsid w:val="00677852"/>
    <w:rsid w:val="006778D8"/>
    <w:rsid w:val="00677AB9"/>
    <w:rsid w:val="00677B27"/>
    <w:rsid w:val="00677CFC"/>
    <w:rsid w:val="00680400"/>
    <w:rsid w:val="00680B09"/>
    <w:rsid w:val="00680D9D"/>
    <w:rsid w:val="00680F83"/>
    <w:rsid w:val="00681133"/>
    <w:rsid w:val="00681878"/>
    <w:rsid w:val="0068188B"/>
    <w:rsid w:val="00681A90"/>
    <w:rsid w:val="00681CCB"/>
    <w:rsid w:val="00681DE3"/>
    <w:rsid w:val="0068245C"/>
    <w:rsid w:val="006824F7"/>
    <w:rsid w:val="00682775"/>
    <w:rsid w:val="006828E3"/>
    <w:rsid w:val="00682CCF"/>
    <w:rsid w:val="00683098"/>
    <w:rsid w:val="006831A7"/>
    <w:rsid w:val="006831BE"/>
    <w:rsid w:val="00683247"/>
    <w:rsid w:val="006832AD"/>
    <w:rsid w:val="006833B5"/>
    <w:rsid w:val="006833ED"/>
    <w:rsid w:val="00683994"/>
    <w:rsid w:val="00684113"/>
    <w:rsid w:val="0068418B"/>
    <w:rsid w:val="00684CBE"/>
    <w:rsid w:val="00684D51"/>
    <w:rsid w:val="006852E2"/>
    <w:rsid w:val="00685594"/>
    <w:rsid w:val="00685613"/>
    <w:rsid w:val="0068587E"/>
    <w:rsid w:val="00685CF3"/>
    <w:rsid w:val="00685EF1"/>
    <w:rsid w:val="00685F3D"/>
    <w:rsid w:val="0068604F"/>
    <w:rsid w:val="00686ED6"/>
    <w:rsid w:val="006871DF"/>
    <w:rsid w:val="006875E7"/>
    <w:rsid w:val="00687835"/>
    <w:rsid w:val="0068795D"/>
    <w:rsid w:val="00687ACD"/>
    <w:rsid w:val="00687DC6"/>
    <w:rsid w:val="00687EE0"/>
    <w:rsid w:val="006900BD"/>
    <w:rsid w:val="00690123"/>
    <w:rsid w:val="00690667"/>
    <w:rsid w:val="006908E8"/>
    <w:rsid w:val="006909DC"/>
    <w:rsid w:val="00690A55"/>
    <w:rsid w:val="00690D17"/>
    <w:rsid w:val="00690F45"/>
    <w:rsid w:val="00691005"/>
    <w:rsid w:val="0069129C"/>
    <w:rsid w:val="0069179B"/>
    <w:rsid w:val="00691F62"/>
    <w:rsid w:val="00692002"/>
    <w:rsid w:val="006923B8"/>
    <w:rsid w:val="00692694"/>
    <w:rsid w:val="00692712"/>
    <w:rsid w:val="006927A9"/>
    <w:rsid w:val="0069288B"/>
    <w:rsid w:val="006928AC"/>
    <w:rsid w:val="00692EE5"/>
    <w:rsid w:val="00692FA4"/>
    <w:rsid w:val="006932DF"/>
    <w:rsid w:val="0069332E"/>
    <w:rsid w:val="00693A87"/>
    <w:rsid w:val="00693C1F"/>
    <w:rsid w:val="00693C30"/>
    <w:rsid w:val="00694913"/>
    <w:rsid w:val="00694AF3"/>
    <w:rsid w:val="00694C32"/>
    <w:rsid w:val="00694D65"/>
    <w:rsid w:val="0069504B"/>
    <w:rsid w:val="0069533C"/>
    <w:rsid w:val="00695545"/>
    <w:rsid w:val="00695563"/>
    <w:rsid w:val="00695AA1"/>
    <w:rsid w:val="00695B60"/>
    <w:rsid w:val="00695F5B"/>
    <w:rsid w:val="00696517"/>
    <w:rsid w:val="00696902"/>
    <w:rsid w:val="00696D56"/>
    <w:rsid w:val="00696FDB"/>
    <w:rsid w:val="00697069"/>
    <w:rsid w:val="00697107"/>
    <w:rsid w:val="00697BF6"/>
    <w:rsid w:val="00697C61"/>
    <w:rsid w:val="00697CE2"/>
    <w:rsid w:val="00697EB9"/>
    <w:rsid w:val="00697FFE"/>
    <w:rsid w:val="006A01EA"/>
    <w:rsid w:val="006A07B2"/>
    <w:rsid w:val="006A0855"/>
    <w:rsid w:val="006A0C80"/>
    <w:rsid w:val="006A0E60"/>
    <w:rsid w:val="006A0E8D"/>
    <w:rsid w:val="006A0F22"/>
    <w:rsid w:val="006A12E9"/>
    <w:rsid w:val="006A1646"/>
    <w:rsid w:val="006A1779"/>
    <w:rsid w:val="006A19EA"/>
    <w:rsid w:val="006A1DB2"/>
    <w:rsid w:val="006A1E67"/>
    <w:rsid w:val="006A29A6"/>
    <w:rsid w:val="006A2CD8"/>
    <w:rsid w:val="006A2DE0"/>
    <w:rsid w:val="006A2FDD"/>
    <w:rsid w:val="006A33A5"/>
    <w:rsid w:val="006A33FF"/>
    <w:rsid w:val="006A3439"/>
    <w:rsid w:val="006A3930"/>
    <w:rsid w:val="006A4263"/>
    <w:rsid w:val="006A4A10"/>
    <w:rsid w:val="006A58CB"/>
    <w:rsid w:val="006A5932"/>
    <w:rsid w:val="006A6147"/>
    <w:rsid w:val="006A648A"/>
    <w:rsid w:val="006A64A1"/>
    <w:rsid w:val="006A6AF3"/>
    <w:rsid w:val="006A7140"/>
    <w:rsid w:val="006A72E6"/>
    <w:rsid w:val="006A7859"/>
    <w:rsid w:val="006A7CC9"/>
    <w:rsid w:val="006B01A8"/>
    <w:rsid w:val="006B0294"/>
    <w:rsid w:val="006B0343"/>
    <w:rsid w:val="006B0602"/>
    <w:rsid w:val="006B0716"/>
    <w:rsid w:val="006B0813"/>
    <w:rsid w:val="006B0952"/>
    <w:rsid w:val="006B09CA"/>
    <w:rsid w:val="006B129F"/>
    <w:rsid w:val="006B12D8"/>
    <w:rsid w:val="006B1383"/>
    <w:rsid w:val="006B13FD"/>
    <w:rsid w:val="006B1DDE"/>
    <w:rsid w:val="006B206A"/>
    <w:rsid w:val="006B22D9"/>
    <w:rsid w:val="006B23C3"/>
    <w:rsid w:val="006B23E6"/>
    <w:rsid w:val="006B262F"/>
    <w:rsid w:val="006B26E1"/>
    <w:rsid w:val="006B381D"/>
    <w:rsid w:val="006B3875"/>
    <w:rsid w:val="006B38D2"/>
    <w:rsid w:val="006B4089"/>
    <w:rsid w:val="006B5013"/>
    <w:rsid w:val="006B5227"/>
    <w:rsid w:val="006B5513"/>
    <w:rsid w:val="006B5C1F"/>
    <w:rsid w:val="006B5E55"/>
    <w:rsid w:val="006B607B"/>
    <w:rsid w:val="006B6271"/>
    <w:rsid w:val="006B6310"/>
    <w:rsid w:val="006B660E"/>
    <w:rsid w:val="006B69C2"/>
    <w:rsid w:val="006B6CC0"/>
    <w:rsid w:val="006B70A5"/>
    <w:rsid w:val="006B73F5"/>
    <w:rsid w:val="006B74D6"/>
    <w:rsid w:val="006B7AAD"/>
    <w:rsid w:val="006B7C75"/>
    <w:rsid w:val="006B7D9C"/>
    <w:rsid w:val="006C0023"/>
    <w:rsid w:val="006C003B"/>
    <w:rsid w:val="006C0245"/>
    <w:rsid w:val="006C036F"/>
    <w:rsid w:val="006C0393"/>
    <w:rsid w:val="006C047B"/>
    <w:rsid w:val="006C0665"/>
    <w:rsid w:val="006C0F6B"/>
    <w:rsid w:val="006C0F85"/>
    <w:rsid w:val="006C1616"/>
    <w:rsid w:val="006C19DA"/>
    <w:rsid w:val="006C1E06"/>
    <w:rsid w:val="006C1EBD"/>
    <w:rsid w:val="006C25DE"/>
    <w:rsid w:val="006C28D4"/>
    <w:rsid w:val="006C2F80"/>
    <w:rsid w:val="006C2FFE"/>
    <w:rsid w:val="006C365C"/>
    <w:rsid w:val="006C365E"/>
    <w:rsid w:val="006C3D60"/>
    <w:rsid w:val="006C400F"/>
    <w:rsid w:val="006C4034"/>
    <w:rsid w:val="006C41AF"/>
    <w:rsid w:val="006C42FD"/>
    <w:rsid w:val="006C4505"/>
    <w:rsid w:val="006C45CC"/>
    <w:rsid w:val="006C474F"/>
    <w:rsid w:val="006C54F6"/>
    <w:rsid w:val="006C560E"/>
    <w:rsid w:val="006C56DA"/>
    <w:rsid w:val="006C5F57"/>
    <w:rsid w:val="006C6189"/>
    <w:rsid w:val="006C62D8"/>
    <w:rsid w:val="006C66DC"/>
    <w:rsid w:val="006C67AB"/>
    <w:rsid w:val="006C6AB9"/>
    <w:rsid w:val="006C6E54"/>
    <w:rsid w:val="006C71C1"/>
    <w:rsid w:val="006C7628"/>
    <w:rsid w:val="006C7B95"/>
    <w:rsid w:val="006C7D89"/>
    <w:rsid w:val="006D021A"/>
    <w:rsid w:val="006D086E"/>
    <w:rsid w:val="006D0AB4"/>
    <w:rsid w:val="006D0B53"/>
    <w:rsid w:val="006D0B65"/>
    <w:rsid w:val="006D0C2B"/>
    <w:rsid w:val="006D0DC0"/>
    <w:rsid w:val="006D10C6"/>
    <w:rsid w:val="006D11A3"/>
    <w:rsid w:val="006D175C"/>
    <w:rsid w:val="006D178C"/>
    <w:rsid w:val="006D1C8B"/>
    <w:rsid w:val="006D1CDF"/>
    <w:rsid w:val="006D1FAD"/>
    <w:rsid w:val="006D1FD6"/>
    <w:rsid w:val="006D2F88"/>
    <w:rsid w:val="006D32CF"/>
    <w:rsid w:val="006D3375"/>
    <w:rsid w:val="006D362B"/>
    <w:rsid w:val="006D3743"/>
    <w:rsid w:val="006D3788"/>
    <w:rsid w:val="006D3A0A"/>
    <w:rsid w:val="006D3CAD"/>
    <w:rsid w:val="006D4224"/>
    <w:rsid w:val="006D42B2"/>
    <w:rsid w:val="006D43A9"/>
    <w:rsid w:val="006D4AFD"/>
    <w:rsid w:val="006D4BD8"/>
    <w:rsid w:val="006D4DCB"/>
    <w:rsid w:val="006D4F7C"/>
    <w:rsid w:val="006D50DC"/>
    <w:rsid w:val="006D5292"/>
    <w:rsid w:val="006D54A7"/>
    <w:rsid w:val="006D5B4D"/>
    <w:rsid w:val="006D5D41"/>
    <w:rsid w:val="006D5E4E"/>
    <w:rsid w:val="006D5F88"/>
    <w:rsid w:val="006D61FF"/>
    <w:rsid w:val="006D652B"/>
    <w:rsid w:val="006D6672"/>
    <w:rsid w:val="006D6865"/>
    <w:rsid w:val="006D6887"/>
    <w:rsid w:val="006D75BD"/>
    <w:rsid w:val="006D782D"/>
    <w:rsid w:val="006D7A33"/>
    <w:rsid w:val="006D7E12"/>
    <w:rsid w:val="006D7F5B"/>
    <w:rsid w:val="006E037E"/>
    <w:rsid w:val="006E0472"/>
    <w:rsid w:val="006E0730"/>
    <w:rsid w:val="006E090D"/>
    <w:rsid w:val="006E0FD7"/>
    <w:rsid w:val="006E1088"/>
    <w:rsid w:val="006E110E"/>
    <w:rsid w:val="006E1320"/>
    <w:rsid w:val="006E15D2"/>
    <w:rsid w:val="006E1700"/>
    <w:rsid w:val="006E1A07"/>
    <w:rsid w:val="006E1B88"/>
    <w:rsid w:val="006E1B99"/>
    <w:rsid w:val="006E2CB3"/>
    <w:rsid w:val="006E2E2A"/>
    <w:rsid w:val="006E30CC"/>
    <w:rsid w:val="006E3283"/>
    <w:rsid w:val="006E38EE"/>
    <w:rsid w:val="006E4153"/>
    <w:rsid w:val="006E44CC"/>
    <w:rsid w:val="006E4A2B"/>
    <w:rsid w:val="006E4AB7"/>
    <w:rsid w:val="006E4AD9"/>
    <w:rsid w:val="006E4BD2"/>
    <w:rsid w:val="006E50B1"/>
    <w:rsid w:val="006E5998"/>
    <w:rsid w:val="006E5C13"/>
    <w:rsid w:val="006E5D53"/>
    <w:rsid w:val="006E5DAF"/>
    <w:rsid w:val="006E637E"/>
    <w:rsid w:val="006E6439"/>
    <w:rsid w:val="006E6509"/>
    <w:rsid w:val="006E65AC"/>
    <w:rsid w:val="006E67AB"/>
    <w:rsid w:val="006E6F41"/>
    <w:rsid w:val="006E799A"/>
    <w:rsid w:val="006E7A73"/>
    <w:rsid w:val="006E7E70"/>
    <w:rsid w:val="006F022B"/>
    <w:rsid w:val="006F036A"/>
    <w:rsid w:val="006F09EF"/>
    <w:rsid w:val="006F0C92"/>
    <w:rsid w:val="006F0D03"/>
    <w:rsid w:val="006F0DB9"/>
    <w:rsid w:val="006F0F72"/>
    <w:rsid w:val="006F10B3"/>
    <w:rsid w:val="006F117A"/>
    <w:rsid w:val="006F135F"/>
    <w:rsid w:val="006F1569"/>
    <w:rsid w:val="006F1CA5"/>
    <w:rsid w:val="006F1CCA"/>
    <w:rsid w:val="006F2105"/>
    <w:rsid w:val="006F2394"/>
    <w:rsid w:val="006F25BC"/>
    <w:rsid w:val="006F2776"/>
    <w:rsid w:val="006F2984"/>
    <w:rsid w:val="006F29FE"/>
    <w:rsid w:val="006F2BF1"/>
    <w:rsid w:val="006F2CC8"/>
    <w:rsid w:val="006F2D30"/>
    <w:rsid w:val="006F2DB2"/>
    <w:rsid w:val="006F301F"/>
    <w:rsid w:val="006F30AA"/>
    <w:rsid w:val="006F36EE"/>
    <w:rsid w:val="006F37F1"/>
    <w:rsid w:val="006F3B8F"/>
    <w:rsid w:val="006F3E7F"/>
    <w:rsid w:val="006F4151"/>
    <w:rsid w:val="006F428E"/>
    <w:rsid w:val="006F4726"/>
    <w:rsid w:val="006F4A56"/>
    <w:rsid w:val="006F4E01"/>
    <w:rsid w:val="006F4F62"/>
    <w:rsid w:val="006F5256"/>
    <w:rsid w:val="006F5401"/>
    <w:rsid w:val="006F541C"/>
    <w:rsid w:val="006F5B43"/>
    <w:rsid w:val="006F6E7E"/>
    <w:rsid w:val="006F72E5"/>
    <w:rsid w:val="006F7C49"/>
    <w:rsid w:val="006F7F18"/>
    <w:rsid w:val="00700081"/>
    <w:rsid w:val="00700C4F"/>
    <w:rsid w:val="00700DDB"/>
    <w:rsid w:val="00701113"/>
    <w:rsid w:val="0070160B"/>
    <w:rsid w:val="00701ACE"/>
    <w:rsid w:val="0070218E"/>
    <w:rsid w:val="00702681"/>
    <w:rsid w:val="007028C7"/>
    <w:rsid w:val="00702AC3"/>
    <w:rsid w:val="00702C33"/>
    <w:rsid w:val="00702D7F"/>
    <w:rsid w:val="00703284"/>
    <w:rsid w:val="00703519"/>
    <w:rsid w:val="00703573"/>
    <w:rsid w:val="007035BA"/>
    <w:rsid w:val="007036FC"/>
    <w:rsid w:val="0070396B"/>
    <w:rsid w:val="007039C6"/>
    <w:rsid w:val="00703B59"/>
    <w:rsid w:val="0070420B"/>
    <w:rsid w:val="007044BC"/>
    <w:rsid w:val="00704734"/>
    <w:rsid w:val="00704B69"/>
    <w:rsid w:val="00704F4D"/>
    <w:rsid w:val="0070507C"/>
    <w:rsid w:val="0070576E"/>
    <w:rsid w:val="00705775"/>
    <w:rsid w:val="007058ED"/>
    <w:rsid w:val="00705A9F"/>
    <w:rsid w:val="007060BB"/>
    <w:rsid w:val="00706464"/>
    <w:rsid w:val="007064DB"/>
    <w:rsid w:val="0070666A"/>
    <w:rsid w:val="007067AD"/>
    <w:rsid w:val="00706863"/>
    <w:rsid w:val="0070696E"/>
    <w:rsid w:val="00706E89"/>
    <w:rsid w:val="00707292"/>
    <w:rsid w:val="00707331"/>
    <w:rsid w:val="0070735D"/>
    <w:rsid w:val="00707379"/>
    <w:rsid w:val="00707A2D"/>
    <w:rsid w:val="00707BE9"/>
    <w:rsid w:val="00707CF1"/>
    <w:rsid w:val="007101E8"/>
    <w:rsid w:val="007102E8"/>
    <w:rsid w:val="0071048D"/>
    <w:rsid w:val="00710621"/>
    <w:rsid w:val="00710631"/>
    <w:rsid w:val="00710A6A"/>
    <w:rsid w:val="00710CD9"/>
    <w:rsid w:val="00710EEA"/>
    <w:rsid w:val="007119ED"/>
    <w:rsid w:val="00711A71"/>
    <w:rsid w:val="00711AEA"/>
    <w:rsid w:val="00711C4F"/>
    <w:rsid w:val="00711CDD"/>
    <w:rsid w:val="00711ED3"/>
    <w:rsid w:val="0071222A"/>
    <w:rsid w:val="0071234E"/>
    <w:rsid w:val="00712424"/>
    <w:rsid w:val="00712BC1"/>
    <w:rsid w:val="00712BCC"/>
    <w:rsid w:val="00712D23"/>
    <w:rsid w:val="00712DDB"/>
    <w:rsid w:val="00713017"/>
    <w:rsid w:val="007134CA"/>
    <w:rsid w:val="00713E9D"/>
    <w:rsid w:val="00713F8D"/>
    <w:rsid w:val="0071462D"/>
    <w:rsid w:val="00714751"/>
    <w:rsid w:val="00714D77"/>
    <w:rsid w:val="00715133"/>
    <w:rsid w:val="0071542B"/>
    <w:rsid w:val="0071545D"/>
    <w:rsid w:val="00715B2E"/>
    <w:rsid w:val="00716051"/>
    <w:rsid w:val="0071617F"/>
    <w:rsid w:val="007163AD"/>
    <w:rsid w:val="0071658D"/>
    <w:rsid w:val="0071665F"/>
    <w:rsid w:val="00716706"/>
    <w:rsid w:val="00716A9B"/>
    <w:rsid w:val="00716CEC"/>
    <w:rsid w:val="007173C7"/>
    <w:rsid w:val="007174E4"/>
    <w:rsid w:val="00717B34"/>
    <w:rsid w:val="00717D30"/>
    <w:rsid w:val="007200A4"/>
    <w:rsid w:val="00720A9F"/>
    <w:rsid w:val="00720F13"/>
    <w:rsid w:val="00721033"/>
    <w:rsid w:val="007211F3"/>
    <w:rsid w:val="007216FE"/>
    <w:rsid w:val="00721EA0"/>
    <w:rsid w:val="0072239B"/>
    <w:rsid w:val="00722F90"/>
    <w:rsid w:val="00722FB6"/>
    <w:rsid w:val="007234E8"/>
    <w:rsid w:val="00723547"/>
    <w:rsid w:val="007240C1"/>
    <w:rsid w:val="0072412D"/>
    <w:rsid w:val="007241AA"/>
    <w:rsid w:val="0072423B"/>
    <w:rsid w:val="00724259"/>
    <w:rsid w:val="00724876"/>
    <w:rsid w:val="00724C6E"/>
    <w:rsid w:val="00724CAD"/>
    <w:rsid w:val="00724E0C"/>
    <w:rsid w:val="007250BA"/>
    <w:rsid w:val="007252AF"/>
    <w:rsid w:val="00725418"/>
    <w:rsid w:val="007255EC"/>
    <w:rsid w:val="0072571C"/>
    <w:rsid w:val="00725B81"/>
    <w:rsid w:val="00725C98"/>
    <w:rsid w:val="00725DF2"/>
    <w:rsid w:val="00725F7B"/>
    <w:rsid w:val="0072634C"/>
    <w:rsid w:val="007269C2"/>
    <w:rsid w:val="007269DC"/>
    <w:rsid w:val="00727114"/>
    <w:rsid w:val="0072742F"/>
    <w:rsid w:val="00727628"/>
    <w:rsid w:val="0072799A"/>
    <w:rsid w:val="007307B3"/>
    <w:rsid w:val="00731841"/>
    <w:rsid w:val="007319C2"/>
    <w:rsid w:val="00732B15"/>
    <w:rsid w:val="00732DB7"/>
    <w:rsid w:val="00733A69"/>
    <w:rsid w:val="00733C28"/>
    <w:rsid w:val="00733CFC"/>
    <w:rsid w:val="00733D59"/>
    <w:rsid w:val="00733DD9"/>
    <w:rsid w:val="00733F44"/>
    <w:rsid w:val="0073425F"/>
    <w:rsid w:val="00734281"/>
    <w:rsid w:val="00734452"/>
    <w:rsid w:val="00734CBE"/>
    <w:rsid w:val="00734F00"/>
    <w:rsid w:val="00735174"/>
    <w:rsid w:val="007359C1"/>
    <w:rsid w:val="00735AD1"/>
    <w:rsid w:val="00735AE5"/>
    <w:rsid w:val="00735CC6"/>
    <w:rsid w:val="00736A63"/>
    <w:rsid w:val="00736B02"/>
    <w:rsid w:val="00736D97"/>
    <w:rsid w:val="00737F27"/>
    <w:rsid w:val="0074006A"/>
    <w:rsid w:val="00740092"/>
    <w:rsid w:val="007400D0"/>
    <w:rsid w:val="007401CC"/>
    <w:rsid w:val="0074086E"/>
    <w:rsid w:val="007409D6"/>
    <w:rsid w:val="00740E42"/>
    <w:rsid w:val="00741035"/>
    <w:rsid w:val="00741195"/>
    <w:rsid w:val="00741355"/>
    <w:rsid w:val="00741788"/>
    <w:rsid w:val="00741D30"/>
    <w:rsid w:val="00741DB4"/>
    <w:rsid w:val="00742249"/>
    <w:rsid w:val="00742271"/>
    <w:rsid w:val="00742DA8"/>
    <w:rsid w:val="00742FFF"/>
    <w:rsid w:val="007433F7"/>
    <w:rsid w:val="00743413"/>
    <w:rsid w:val="0074341E"/>
    <w:rsid w:val="00743BA8"/>
    <w:rsid w:val="0074425A"/>
    <w:rsid w:val="0074462E"/>
    <w:rsid w:val="0074464F"/>
    <w:rsid w:val="007447C1"/>
    <w:rsid w:val="007449C7"/>
    <w:rsid w:val="00744BF6"/>
    <w:rsid w:val="00744EC3"/>
    <w:rsid w:val="007452FB"/>
    <w:rsid w:val="00745787"/>
    <w:rsid w:val="00745BC5"/>
    <w:rsid w:val="00745C8F"/>
    <w:rsid w:val="007460B3"/>
    <w:rsid w:val="0074646A"/>
    <w:rsid w:val="00746C29"/>
    <w:rsid w:val="00746D6D"/>
    <w:rsid w:val="00746E3F"/>
    <w:rsid w:val="00747062"/>
    <w:rsid w:val="0074713B"/>
    <w:rsid w:val="00747283"/>
    <w:rsid w:val="00747298"/>
    <w:rsid w:val="0074731E"/>
    <w:rsid w:val="0074780E"/>
    <w:rsid w:val="00747C12"/>
    <w:rsid w:val="00747D0D"/>
    <w:rsid w:val="00747E79"/>
    <w:rsid w:val="00747FE9"/>
    <w:rsid w:val="007501E1"/>
    <w:rsid w:val="00750248"/>
    <w:rsid w:val="007505A2"/>
    <w:rsid w:val="007505BF"/>
    <w:rsid w:val="0075073D"/>
    <w:rsid w:val="00750887"/>
    <w:rsid w:val="00750BE9"/>
    <w:rsid w:val="0075121F"/>
    <w:rsid w:val="0075164D"/>
    <w:rsid w:val="007518D8"/>
    <w:rsid w:val="00751B95"/>
    <w:rsid w:val="00751E20"/>
    <w:rsid w:val="0075206C"/>
    <w:rsid w:val="00752504"/>
    <w:rsid w:val="0075262D"/>
    <w:rsid w:val="00752666"/>
    <w:rsid w:val="00752D07"/>
    <w:rsid w:val="00752EC6"/>
    <w:rsid w:val="00753172"/>
    <w:rsid w:val="007534CB"/>
    <w:rsid w:val="00753B99"/>
    <w:rsid w:val="00753D7F"/>
    <w:rsid w:val="00753DC8"/>
    <w:rsid w:val="007541C4"/>
    <w:rsid w:val="007541D8"/>
    <w:rsid w:val="0075467C"/>
    <w:rsid w:val="0075475D"/>
    <w:rsid w:val="0075496E"/>
    <w:rsid w:val="00754B58"/>
    <w:rsid w:val="00754C5F"/>
    <w:rsid w:val="0075514C"/>
    <w:rsid w:val="007553A0"/>
    <w:rsid w:val="00755A76"/>
    <w:rsid w:val="00755E99"/>
    <w:rsid w:val="0075608D"/>
    <w:rsid w:val="007564C4"/>
    <w:rsid w:val="00756A0A"/>
    <w:rsid w:val="00757264"/>
    <w:rsid w:val="00757437"/>
    <w:rsid w:val="00757C02"/>
    <w:rsid w:val="00757E12"/>
    <w:rsid w:val="007606C9"/>
    <w:rsid w:val="007609A9"/>
    <w:rsid w:val="00760ABF"/>
    <w:rsid w:val="00761222"/>
    <w:rsid w:val="0076137F"/>
    <w:rsid w:val="007615F1"/>
    <w:rsid w:val="0076165D"/>
    <w:rsid w:val="00761954"/>
    <w:rsid w:val="00761DBA"/>
    <w:rsid w:val="00761FF3"/>
    <w:rsid w:val="00762775"/>
    <w:rsid w:val="00762860"/>
    <w:rsid w:val="0076289A"/>
    <w:rsid w:val="00762A58"/>
    <w:rsid w:val="00762BCA"/>
    <w:rsid w:val="007630CD"/>
    <w:rsid w:val="007634D6"/>
    <w:rsid w:val="00763601"/>
    <w:rsid w:val="00763705"/>
    <w:rsid w:val="00763FA9"/>
    <w:rsid w:val="007642BC"/>
    <w:rsid w:val="007643C0"/>
    <w:rsid w:val="00764407"/>
    <w:rsid w:val="0076444A"/>
    <w:rsid w:val="007648F8"/>
    <w:rsid w:val="0076509B"/>
    <w:rsid w:val="007651D4"/>
    <w:rsid w:val="00765C00"/>
    <w:rsid w:val="007665C9"/>
    <w:rsid w:val="007665D7"/>
    <w:rsid w:val="00766754"/>
    <w:rsid w:val="00766B22"/>
    <w:rsid w:val="00766B46"/>
    <w:rsid w:val="00766C9E"/>
    <w:rsid w:val="00766CF2"/>
    <w:rsid w:val="00767207"/>
    <w:rsid w:val="00767713"/>
    <w:rsid w:val="00767852"/>
    <w:rsid w:val="007679BB"/>
    <w:rsid w:val="007700A5"/>
    <w:rsid w:val="007700C0"/>
    <w:rsid w:val="00770723"/>
    <w:rsid w:val="00770880"/>
    <w:rsid w:val="007708D6"/>
    <w:rsid w:val="00770AB7"/>
    <w:rsid w:val="00770D03"/>
    <w:rsid w:val="00771023"/>
    <w:rsid w:val="007712A7"/>
    <w:rsid w:val="007714C1"/>
    <w:rsid w:val="007715FE"/>
    <w:rsid w:val="007719DA"/>
    <w:rsid w:val="00771DFD"/>
    <w:rsid w:val="00771E62"/>
    <w:rsid w:val="007720B7"/>
    <w:rsid w:val="0077265C"/>
    <w:rsid w:val="007727A5"/>
    <w:rsid w:val="0077282B"/>
    <w:rsid w:val="0077297B"/>
    <w:rsid w:val="00772A35"/>
    <w:rsid w:val="00772C7A"/>
    <w:rsid w:val="00772FD0"/>
    <w:rsid w:val="007733DA"/>
    <w:rsid w:val="0077349D"/>
    <w:rsid w:val="007735D2"/>
    <w:rsid w:val="007737D1"/>
    <w:rsid w:val="00773943"/>
    <w:rsid w:val="007739C8"/>
    <w:rsid w:val="00773A42"/>
    <w:rsid w:val="00773BE0"/>
    <w:rsid w:val="00774431"/>
    <w:rsid w:val="007746B5"/>
    <w:rsid w:val="0077494F"/>
    <w:rsid w:val="00774A21"/>
    <w:rsid w:val="00774E80"/>
    <w:rsid w:val="00774EEB"/>
    <w:rsid w:val="007750D9"/>
    <w:rsid w:val="007752A9"/>
    <w:rsid w:val="00775329"/>
    <w:rsid w:val="0077552C"/>
    <w:rsid w:val="007755A5"/>
    <w:rsid w:val="00775A20"/>
    <w:rsid w:val="00775B3B"/>
    <w:rsid w:val="00776006"/>
    <w:rsid w:val="007766A4"/>
    <w:rsid w:val="00776827"/>
    <w:rsid w:val="00776EC9"/>
    <w:rsid w:val="0077727D"/>
    <w:rsid w:val="00777BAE"/>
    <w:rsid w:val="00777BD4"/>
    <w:rsid w:val="0078011A"/>
    <w:rsid w:val="007803C0"/>
    <w:rsid w:val="007806BD"/>
    <w:rsid w:val="00780B35"/>
    <w:rsid w:val="00780B9D"/>
    <w:rsid w:val="00781094"/>
    <w:rsid w:val="0078115A"/>
    <w:rsid w:val="00781181"/>
    <w:rsid w:val="00781280"/>
    <w:rsid w:val="0078128F"/>
    <w:rsid w:val="0078184F"/>
    <w:rsid w:val="00781CB5"/>
    <w:rsid w:val="00782084"/>
    <w:rsid w:val="0078331E"/>
    <w:rsid w:val="007833BD"/>
    <w:rsid w:val="00783410"/>
    <w:rsid w:val="0078350A"/>
    <w:rsid w:val="00783996"/>
    <w:rsid w:val="00783BD8"/>
    <w:rsid w:val="007842F4"/>
    <w:rsid w:val="00784609"/>
    <w:rsid w:val="00784938"/>
    <w:rsid w:val="00784D0F"/>
    <w:rsid w:val="00784E2D"/>
    <w:rsid w:val="0078524C"/>
    <w:rsid w:val="00785334"/>
    <w:rsid w:val="0078592B"/>
    <w:rsid w:val="00785A63"/>
    <w:rsid w:val="00785D18"/>
    <w:rsid w:val="00785DCF"/>
    <w:rsid w:val="007861CD"/>
    <w:rsid w:val="007864C0"/>
    <w:rsid w:val="0078650A"/>
    <w:rsid w:val="007867C5"/>
    <w:rsid w:val="00787090"/>
    <w:rsid w:val="007870F1"/>
    <w:rsid w:val="00787B9B"/>
    <w:rsid w:val="00787C4A"/>
    <w:rsid w:val="00787E95"/>
    <w:rsid w:val="00787FF5"/>
    <w:rsid w:val="00790039"/>
    <w:rsid w:val="007901C1"/>
    <w:rsid w:val="00790838"/>
    <w:rsid w:val="00791551"/>
    <w:rsid w:val="00791666"/>
    <w:rsid w:val="00791798"/>
    <w:rsid w:val="0079186A"/>
    <w:rsid w:val="00791C55"/>
    <w:rsid w:val="00791CB6"/>
    <w:rsid w:val="00791D32"/>
    <w:rsid w:val="00791DA5"/>
    <w:rsid w:val="00791DC2"/>
    <w:rsid w:val="00791F05"/>
    <w:rsid w:val="00792549"/>
    <w:rsid w:val="0079285B"/>
    <w:rsid w:val="00792C43"/>
    <w:rsid w:val="00792DB6"/>
    <w:rsid w:val="00792DD1"/>
    <w:rsid w:val="00793567"/>
    <w:rsid w:val="00793A67"/>
    <w:rsid w:val="00793AE1"/>
    <w:rsid w:val="00793B27"/>
    <w:rsid w:val="00794353"/>
    <w:rsid w:val="007946C0"/>
    <w:rsid w:val="00794917"/>
    <w:rsid w:val="00794E77"/>
    <w:rsid w:val="00794F3A"/>
    <w:rsid w:val="007951F7"/>
    <w:rsid w:val="007953DB"/>
    <w:rsid w:val="00795823"/>
    <w:rsid w:val="00795BDF"/>
    <w:rsid w:val="00795F89"/>
    <w:rsid w:val="0079605D"/>
    <w:rsid w:val="007960FD"/>
    <w:rsid w:val="0079617A"/>
    <w:rsid w:val="00796924"/>
    <w:rsid w:val="00796A67"/>
    <w:rsid w:val="00796C47"/>
    <w:rsid w:val="00796F68"/>
    <w:rsid w:val="00797032"/>
    <w:rsid w:val="0079704F"/>
    <w:rsid w:val="007973C2"/>
    <w:rsid w:val="007973DC"/>
    <w:rsid w:val="007973E7"/>
    <w:rsid w:val="00797421"/>
    <w:rsid w:val="007974B8"/>
    <w:rsid w:val="00797708"/>
    <w:rsid w:val="00797749"/>
    <w:rsid w:val="00797954"/>
    <w:rsid w:val="007979B3"/>
    <w:rsid w:val="00797F12"/>
    <w:rsid w:val="007A0717"/>
    <w:rsid w:val="007A07BD"/>
    <w:rsid w:val="007A0A21"/>
    <w:rsid w:val="007A156D"/>
    <w:rsid w:val="007A158A"/>
    <w:rsid w:val="007A1747"/>
    <w:rsid w:val="007A1839"/>
    <w:rsid w:val="007A1AFE"/>
    <w:rsid w:val="007A1B0C"/>
    <w:rsid w:val="007A1C36"/>
    <w:rsid w:val="007A2055"/>
    <w:rsid w:val="007A2159"/>
    <w:rsid w:val="007A278D"/>
    <w:rsid w:val="007A286A"/>
    <w:rsid w:val="007A2929"/>
    <w:rsid w:val="007A3054"/>
    <w:rsid w:val="007A3390"/>
    <w:rsid w:val="007A3456"/>
    <w:rsid w:val="007A35A5"/>
    <w:rsid w:val="007A36E3"/>
    <w:rsid w:val="007A3A85"/>
    <w:rsid w:val="007A3BDA"/>
    <w:rsid w:val="007A3BEA"/>
    <w:rsid w:val="007A3BFD"/>
    <w:rsid w:val="007A3C3C"/>
    <w:rsid w:val="007A40C8"/>
    <w:rsid w:val="007A4282"/>
    <w:rsid w:val="007A44C0"/>
    <w:rsid w:val="007A469E"/>
    <w:rsid w:val="007A47CE"/>
    <w:rsid w:val="007A4822"/>
    <w:rsid w:val="007A56D0"/>
    <w:rsid w:val="007A5A86"/>
    <w:rsid w:val="007A5BFB"/>
    <w:rsid w:val="007A5D29"/>
    <w:rsid w:val="007A60C8"/>
    <w:rsid w:val="007A62B3"/>
    <w:rsid w:val="007A6351"/>
    <w:rsid w:val="007A66FE"/>
    <w:rsid w:val="007A6845"/>
    <w:rsid w:val="007A6D68"/>
    <w:rsid w:val="007A71B3"/>
    <w:rsid w:val="007A748F"/>
    <w:rsid w:val="007A7538"/>
    <w:rsid w:val="007A7641"/>
    <w:rsid w:val="007A7B05"/>
    <w:rsid w:val="007A7BA4"/>
    <w:rsid w:val="007A7C4B"/>
    <w:rsid w:val="007A7CD4"/>
    <w:rsid w:val="007A7DE2"/>
    <w:rsid w:val="007B00EC"/>
    <w:rsid w:val="007B0239"/>
    <w:rsid w:val="007B05D9"/>
    <w:rsid w:val="007B06D7"/>
    <w:rsid w:val="007B0B1D"/>
    <w:rsid w:val="007B0C0E"/>
    <w:rsid w:val="007B0D91"/>
    <w:rsid w:val="007B1003"/>
    <w:rsid w:val="007B1206"/>
    <w:rsid w:val="007B12BC"/>
    <w:rsid w:val="007B139A"/>
    <w:rsid w:val="007B13CB"/>
    <w:rsid w:val="007B18CA"/>
    <w:rsid w:val="007B1C6D"/>
    <w:rsid w:val="007B1ED0"/>
    <w:rsid w:val="007B2537"/>
    <w:rsid w:val="007B38C8"/>
    <w:rsid w:val="007B3E32"/>
    <w:rsid w:val="007B3F4E"/>
    <w:rsid w:val="007B422D"/>
    <w:rsid w:val="007B439C"/>
    <w:rsid w:val="007B44D2"/>
    <w:rsid w:val="007B45D6"/>
    <w:rsid w:val="007B47AB"/>
    <w:rsid w:val="007B4AE6"/>
    <w:rsid w:val="007B4C88"/>
    <w:rsid w:val="007B4D83"/>
    <w:rsid w:val="007B525A"/>
    <w:rsid w:val="007B5801"/>
    <w:rsid w:val="007B59A9"/>
    <w:rsid w:val="007B5B52"/>
    <w:rsid w:val="007B5BF8"/>
    <w:rsid w:val="007B5DE2"/>
    <w:rsid w:val="007B5EB2"/>
    <w:rsid w:val="007B5FF4"/>
    <w:rsid w:val="007B62A0"/>
    <w:rsid w:val="007B6771"/>
    <w:rsid w:val="007B6CB5"/>
    <w:rsid w:val="007B6D14"/>
    <w:rsid w:val="007B6E7F"/>
    <w:rsid w:val="007B7260"/>
    <w:rsid w:val="007B72CB"/>
    <w:rsid w:val="007B743B"/>
    <w:rsid w:val="007B760A"/>
    <w:rsid w:val="007B7615"/>
    <w:rsid w:val="007B7684"/>
    <w:rsid w:val="007B777A"/>
    <w:rsid w:val="007B7B01"/>
    <w:rsid w:val="007B7E51"/>
    <w:rsid w:val="007C00B1"/>
    <w:rsid w:val="007C011C"/>
    <w:rsid w:val="007C01BE"/>
    <w:rsid w:val="007C0210"/>
    <w:rsid w:val="007C07CD"/>
    <w:rsid w:val="007C0BD7"/>
    <w:rsid w:val="007C0D23"/>
    <w:rsid w:val="007C0D9F"/>
    <w:rsid w:val="007C12E6"/>
    <w:rsid w:val="007C1356"/>
    <w:rsid w:val="007C1889"/>
    <w:rsid w:val="007C1C1B"/>
    <w:rsid w:val="007C200B"/>
    <w:rsid w:val="007C21D7"/>
    <w:rsid w:val="007C247A"/>
    <w:rsid w:val="007C2563"/>
    <w:rsid w:val="007C268A"/>
    <w:rsid w:val="007C27BE"/>
    <w:rsid w:val="007C3193"/>
    <w:rsid w:val="007C31BC"/>
    <w:rsid w:val="007C352F"/>
    <w:rsid w:val="007C366A"/>
    <w:rsid w:val="007C37F0"/>
    <w:rsid w:val="007C3E63"/>
    <w:rsid w:val="007C419F"/>
    <w:rsid w:val="007C44D8"/>
    <w:rsid w:val="007C44DC"/>
    <w:rsid w:val="007C50D4"/>
    <w:rsid w:val="007C590B"/>
    <w:rsid w:val="007C5AB5"/>
    <w:rsid w:val="007C5ABD"/>
    <w:rsid w:val="007C5B56"/>
    <w:rsid w:val="007C6091"/>
    <w:rsid w:val="007C6B22"/>
    <w:rsid w:val="007C6C17"/>
    <w:rsid w:val="007C6F95"/>
    <w:rsid w:val="007C70CD"/>
    <w:rsid w:val="007C7536"/>
    <w:rsid w:val="007C7817"/>
    <w:rsid w:val="007C7880"/>
    <w:rsid w:val="007C79DF"/>
    <w:rsid w:val="007C79EE"/>
    <w:rsid w:val="007C7EB3"/>
    <w:rsid w:val="007C7EE7"/>
    <w:rsid w:val="007D004F"/>
    <w:rsid w:val="007D0445"/>
    <w:rsid w:val="007D06B1"/>
    <w:rsid w:val="007D11CB"/>
    <w:rsid w:val="007D1345"/>
    <w:rsid w:val="007D167B"/>
    <w:rsid w:val="007D1A4F"/>
    <w:rsid w:val="007D1BD2"/>
    <w:rsid w:val="007D1F61"/>
    <w:rsid w:val="007D22B0"/>
    <w:rsid w:val="007D23F0"/>
    <w:rsid w:val="007D2675"/>
    <w:rsid w:val="007D3428"/>
    <w:rsid w:val="007D3EC0"/>
    <w:rsid w:val="007D4147"/>
    <w:rsid w:val="007D4790"/>
    <w:rsid w:val="007D48D7"/>
    <w:rsid w:val="007D4D0A"/>
    <w:rsid w:val="007D51A3"/>
    <w:rsid w:val="007D5223"/>
    <w:rsid w:val="007D54E4"/>
    <w:rsid w:val="007D595E"/>
    <w:rsid w:val="007D5A70"/>
    <w:rsid w:val="007D6324"/>
    <w:rsid w:val="007D6368"/>
    <w:rsid w:val="007D6422"/>
    <w:rsid w:val="007D677E"/>
    <w:rsid w:val="007E00EF"/>
    <w:rsid w:val="007E0254"/>
    <w:rsid w:val="007E075C"/>
    <w:rsid w:val="007E082A"/>
    <w:rsid w:val="007E0ACE"/>
    <w:rsid w:val="007E0E73"/>
    <w:rsid w:val="007E1142"/>
    <w:rsid w:val="007E117A"/>
    <w:rsid w:val="007E1406"/>
    <w:rsid w:val="007E145D"/>
    <w:rsid w:val="007E15CB"/>
    <w:rsid w:val="007E16A7"/>
    <w:rsid w:val="007E18CE"/>
    <w:rsid w:val="007E1921"/>
    <w:rsid w:val="007E195D"/>
    <w:rsid w:val="007E1B45"/>
    <w:rsid w:val="007E1BAA"/>
    <w:rsid w:val="007E1C05"/>
    <w:rsid w:val="007E214E"/>
    <w:rsid w:val="007E29E5"/>
    <w:rsid w:val="007E2D7E"/>
    <w:rsid w:val="007E3190"/>
    <w:rsid w:val="007E39EF"/>
    <w:rsid w:val="007E3A18"/>
    <w:rsid w:val="007E3ABD"/>
    <w:rsid w:val="007E3B8B"/>
    <w:rsid w:val="007E3F45"/>
    <w:rsid w:val="007E41ED"/>
    <w:rsid w:val="007E45AE"/>
    <w:rsid w:val="007E4745"/>
    <w:rsid w:val="007E4967"/>
    <w:rsid w:val="007E4AF8"/>
    <w:rsid w:val="007E4D86"/>
    <w:rsid w:val="007E57D6"/>
    <w:rsid w:val="007E5C96"/>
    <w:rsid w:val="007E5D9D"/>
    <w:rsid w:val="007E61E4"/>
    <w:rsid w:val="007E626B"/>
    <w:rsid w:val="007E691A"/>
    <w:rsid w:val="007E6995"/>
    <w:rsid w:val="007E69AD"/>
    <w:rsid w:val="007E7408"/>
    <w:rsid w:val="007E76B4"/>
    <w:rsid w:val="007E7846"/>
    <w:rsid w:val="007E7A55"/>
    <w:rsid w:val="007E7B11"/>
    <w:rsid w:val="007F0244"/>
    <w:rsid w:val="007F0865"/>
    <w:rsid w:val="007F08C7"/>
    <w:rsid w:val="007F0A9A"/>
    <w:rsid w:val="007F0C00"/>
    <w:rsid w:val="007F11AA"/>
    <w:rsid w:val="007F12C2"/>
    <w:rsid w:val="007F14B4"/>
    <w:rsid w:val="007F1940"/>
    <w:rsid w:val="007F1953"/>
    <w:rsid w:val="007F1B35"/>
    <w:rsid w:val="007F200F"/>
    <w:rsid w:val="007F20DD"/>
    <w:rsid w:val="007F2148"/>
    <w:rsid w:val="007F242B"/>
    <w:rsid w:val="007F293B"/>
    <w:rsid w:val="007F2DC3"/>
    <w:rsid w:val="007F385E"/>
    <w:rsid w:val="007F3DCC"/>
    <w:rsid w:val="007F41A4"/>
    <w:rsid w:val="007F42E0"/>
    <w:rsid w:val="007F448C"/>
    <w:rsid w:val="007F49E0"/>
    <w:rsid w:val="007F4A5F"/>
    <w:rsid w:val="007F4C04"/>
    <w:rsid w:val="007F4EFA"/>
    <w:rsid w:val="007F4FA7"/>
    <w:rsid w:val="007F4FDD"/>
    <w:rsid w:val="007F55DB"/>
    <w:rsid w:val="007F5818"/>
    <w:rsid w:val="007F5983"/>
    <w:rsid w:val="007F5AF7"/>
    <w:rsid w:val="007F6278"/>
    <w:rsid w:val="007F6324"/>
    <w:rsid w:val="007F6336"/>
    <w:rsid w:val="007F644A"/>
    <w:rsid w:val="007F6993"/>
    <w:rsid w:val="007F7149"/>
    <w:rsid w:val="007F7578"/>
    <w:rsid w:val="007F77CA"/>
    <w:rsid w:val="007F7C68"/>
    <w:rsid w:val="007F7D1A"/>
    <w:rsid w:val="007F7FAE"/>
    <w:rsid w:val="008002CD"/>
    <w:rsid w:val="00800674"/>
    <w:rsid w:val="00800B39"/>
    <w:rsid w:val="008014DE"/>
    <w:rsid w:val="00801BD5"/>
    <w:rsid w:val="00801D4E"/>
    <w:rsid w:val="00801D77"/>
    <w:rsid w:val="00801DE1"/>
    <w:rsid w:val="00801FA0"/>
    <w:rsid w:val="00802438"/>
    <w:rsid w:val="00802473"/>
    <w:rsid w:val="008025A6"/>
    <w:rsid w:val="0080291E"/>
    <w:rsid w:val="00802C8D"/>
    <w:rsid w:val="00802D0B"/>
    <w:rsid w:val="00802D1A"/>
    <w:rsid w:val="00803594"/>
    <w:rsid w:val="008037A6"/>
    <w:rsid w:val="00803D91"/>
    <w:rsid w:val="00804047"/>
    <w:rsid w:val="0080406E"/>
    <w:rsid w:val="0080430E"/>
    <w:rsid w:val="00804413"/>
    <w:rsid w:val="00804536"/>
    <w:rsid w:val="00804563"/>
    <w:rsid w:val="0080478B"/>
    <w:rsid w:val="00804AAA"/>
    <w:rsid w:val="00804D1A"/>
    <w:rsid w:val="008051EC"/>
    <w:rsid w:val="0080575F"/>
    <w:rsid w:val="00805A59"/>
    <w:rsid w:val="00805AF3"/>
    <w:rsid w:val="00805BC1"/>
    <w:rsid w:val="00805C58"/>
    <w:rsid w:val="008068B8"/>
    <w:rsid w:val="008069D5"/>
    <w:rsid w:val="00806BFE"/>
    <w:rsid w:val="00806D82"/>
    <w:rsid w:val="00806EF0"/>
    <w:rsid w:val="00807251"/>
    <w:rsid w:val="00807826"/>
    <w:rsid w:val="00807C8B"/>
    <w:rsid w:val="00810374"/>
    <w:rsid w:val="008104DB"/>
    <w:rsid w:val="0081051B"/>
    <w:rsid w:val="00810614"/>
    <w:rsid w:val="00810B2E"/>
    <w:rsid w:val="00810ED9"/>
    <w:rsid w:val="00811125"/>
    <w:rsid w:val="0081114F"/>
    <w:rsid w:val="008113E4"/>
    <w:rsid w:val="00811729"/>
    <w:rsid w:val="00811D2C"/>
    <w:rsid w:val="00811F3A"/>
    <w:rsid w:val="008125BC"/>
    <w:rsid w:val="0081261B"/>
    <w:rsid w:val="0081285B"/>
    <w:rsid w:val="008128CC"/>
    <w:rsid w:val="00812942"/>
    <w:rsid w:val="00812B80"/>
    <w:rsid w:val="00812D48"/>
    <w:rsid w:val="00813BD2"/>
    <w:rsid w:val="00813D36"/>
    <w:rsid w:val="00813D72"/>
    <w:rsid w:val="00814156"/>
    <w:rsid w:val="00814441"/>
    <w:rsid w:val="008144D4"/>
    <w:rsid w:val="0081453D"/>
    <w:rsid w:val="008149FB"/>
    <w:rsid w:val="0081507B"/>
    <w:rsid w:val="00815124"/>
    <w:rsid w:val="0081538D"/>
    <w:rsid w:val="00815426"/>
    <w:rsid w:val="0081558D"/>
    <w:rsid w:val="008156FF"/>
    <w:rsid w:val="00815A99"/>
    <w:rsid w:val="00815CDC"/>
    <w:rsid w:val="00815D37"/>
    <w:rsid w:val="00815ED9"/>
    <w:rsid w:val="00815FF1"/>
    <w:rsid w:val="008160E1"/>
    <w:rsid w:val="00816992"/>
    <w:rsid w:val="00816C66"/>
    <w:rsid w:val="00817246"/>
    <w:rsid w:val="0081746D"/>
    <w:rsid w:val="00817472"/>
    <w:rsid w:val="008177D3"/>
    <w:rsid w:val="00817820"/>
    <w:rsid w:val="008178AB"/>
    <w:rsid w:val="00817AA8"/>
    <w:rsid w:val="00820480"/>
    <w:rsid w:val="0082051C"/>
    <w:rsid w:val="0082077D"/>
    <w:rsid w:val="00820810"/>
    <w:rsid w:val="0082087A"/>
    <w:rsid w:val="0082090B"/>
    <w:rsid w:val="0082095C"/>
    <w:rsid w:val="008209F2"/>
    <w:rsid w:val="00820B98"/>
    <w:rsid w:val="00820BA8"/>
    <w:rsid w:val="00820BF6"/>
    <w:rsid w:val="008211F5"/>
    <w:rsid w:val="00821985"/>
    <w:rsid w:val="00822A9B"/>
    <w:rsid w:val="00822DD8"/>
    <w:rsid w:val="00823060"/>
    <w:rsid w:val="008231A0"/>
    <w:rsid w:val="00823373"/>
    <w:rsid w:val="0082348B"/>
    <w:rsid w:val="00823549"/>
    <w:rsid w:val="00823B8C"/>
    <w:rsid w:val="00823BC3"/>
    <w:rsid w:val="00823C42"/>
    <w:rsid w:val="00823F68"/>
    <w:rsid w:val="00824603"/>
    <w:rsid w:val="008247B9"/>
    <w:rsid w:val="008250E5"/>
    <w:rsid w:val="00825806"/>
    <w:rsid w:val="0082598C"/>
    <w:rsid w:val="00825CF9"/>
    <w:rsid w:val="00826359"/>
    <w:rsid w:val="00826989"/>
    <w:rsid w:val="00826C1F"/>
    <w:rsid w:val="00826C87"/>
    <w:rsid w:val="00826D33"/>
    <w:rsid w:val="00826F03"/>
    <w:rsid w:val="008278D7"/>
    <w:rsid w:val="00827B2D"/>
    <w:rsid w:val="00827C4E"/>
    <w:rsid w:val="008307BE"/>
    <w:rsid w:val="008307C7"/>
    <w:rsid w:val="00830A71"/>
    <w:rsid w:val="00830D46"/>
    <w:rsid w:val="00830D9C"/>
    <w:rsid w:val="00830DF5"/>
    <w:rsid w:val="00830FEB"/>
    <w:rsid w:val="0083109A"/>
    <w:rsid w:val="008310B9"/>
    <w:rsid w:val="00831375"/>
    <w:rsid w:val="00831581"/>
    <w:rsid w:val="0083199C"/>
    <w:rsid w:val="00831E3C"/>
    <w:rsid w:val="00831F6E"/>
    <w:rsid w:val="008320B1"/>
    <w:rsid w:val="00832249"/>
    <w:rsid w:val="00832594"/>
    <w:rsid w:val="008326E1"/>
    <w:rsid w:val="00832C36"/>
    <w:rsid w:val="00832E77"/>
    <w:rsid w:val="00832F38"/>
    <w:rsid w:val="00832F72"/>
    <w:rsid w:val="008330C6"/>
    <w:rsid w:val="0083360D"/>
    <w:rsid w:val="0083360E"/>
    <w:rsid w:val="00833743"/>
    <w:rsid w:val="008339D4"/>
    <w:rsid w:val="008341EC"/>
    <w:rsid w:val="008343B8"/>
    <w:rsid w:val="00834C24"/>
    <w:rsid w:val="00834D69"/>
    <w:rsid w:val="00834E26"/>
    <w:rsid w:val="00834EF9"/>
    <w:rsid w:val="00834F0E"/>
    <w:rsid w:val="00834F25"/>
    <w:rsid w:val="008354B6"/>
    <w:rsid w:val="0083556A"/>
    <w:rsid w:val="0083568E"/>
    <w:rsid w:val="00835B03"/>
    <w:rsid w:val="00835FA4"/>
    <w:rsid w:val="008360C5"/>
    <w:rsid w:val="00836173"/>
    <w:rsid w:val="00836A21"/>
    <w:rsid w:val="00836B32"/>
    <w:rsid w:val="00836B59"/>
    <w:rsid w:val="00836E47"/>
    <w:rsid w:val="0083714D"/>
    <w:rsid w:val="008373A7"/>
    <w:rsid w:val="00837714"/>
    <w:rsid w:val="00837736"/>
    <w:rsid w:val="00837927"/>
    <w:rsid w:val="008379B1"/>
    <w:rsid w:val="00840050"/>
    <w:rsid w:val="00840294"/>
    <w:rsid w:val="008402B2"/>
    <w:rsid w:val="008405C4"/>
    <w:rsid w:val="008409D8"/>
    <w:rsid w:val="00840A4F"/>
    <w:rsid w:val="00840AED"/>
    <w:rsid w:val="00840EB3"/>
    <w:rsid w:val="00841082"/>
    <w:rsid w:val="00841150"/>
    <w:rsid w:val="00841585"/>
    <w:rsid w:val="008419D3"/>
    <w:rsid w:val="00841ABB"/>
    <w:rsid w:val="008426F8"/>
    <w:rsid w:val="00842C92"/>
    <w:rsid w:val="0084319E"/>
    <w:rsid w:val="008436E3"/>
    <w:rsid w:val="00843BA3"/>
    <w:rsid w:val="008442A5"/>
    <w:rsid w:val="00844A3E"/>
    <w:rsid w:val="008455C1"/>
    <w:rsid w:val="00845631"/>
    <w:rsid w:val="00845A1D"/>
    <w:rsid w:val="00845A31"/>
    <w:rsid w:val="00846380"/>
    <w:rsid w:val="008463E1"/>
    <w:rsid w:val="008464B3"/>
    <w:rsid w:val="008467D6"/>
    <w:rsid w:val="008468B4"/>
    <w:rsid w:val="00847518"/>
    <w:rsid w:val="00847808"/>
    <w:rsid w:val="00847C80"/>
    <w:rsid w:val="00847EC4"/>
    <w:rsid w:val="00850181"/>
    <w:rsid w:val="00850AB4"/>
    <w:rsid w:val="00850D7E"/>
    <w:rsid w:val="00850F28"/>
    <w:rsid w:val="008511D1"/>
    <w:rsid w:val="008519A6"/>
    <w:rsid w:val="00851DA0"/>
    <w:rsid w:val="0085290C"/>
    <w:rsid w:val="00852CAC"/>
    <w:rsid w:val="00852E11"/>
    <w:rsid w:val="00852E70"/>
    <w:rsid w:val="00853010"/>
    <w:rsid w:val="0085327F"/>
    <w:rsid w:val="00853648"/>
    <w:rsid w:val="008536B6"/>
    <w:rsid w:val="008540E5"/>
    <w:rsid w:val="0085490F"/>
    <w:rsid w:val="00854C80"/>
    <w:rsid w:val="00854CEA"/>
    <w:rsid w:val="00855015"/>
    <w:rsid w:val="00855141"/>
    <w:rsid w:val="008551C6"/>
    <w:rsid w:val="008552EB"/>
    <w:rsid w:val="0085607C"/>
    <w:rsid w:val="008565BC"/>
    <w:rsid w:val="00856A5E"/>
    <w:rsid w:val="00856D4A"/>
    <w:rsid w:val="008571B3"/>
    <w:rsid w:val="0085734F"/>
    <w:rsid w:val="008575A7"/>
    <w:rsid w:val="00857738"/>
    <w:rsid w:val="00857BCF"/>
    <w:rsid w:val="00857C35"/>
    <w:rsid w:val="008605DA"/>
    <w:rsid w:val="008606A6"/>
    <w:rsid w:val="00860967"/>
    <w:rsid w:val="00860D6B"/>
    <w:rsid w:val="00860EC2"/>
    <w:rsid w:val="008610BE"/>
    <w:rsid w:val="00861695"/>
    <w:rsid w:val="00861A4C"/>
    <w:rsid w:val="00861BAF"/>
    <w:rsid w:val="00861C4F"/>
    <w:rsid w:val="008621D6"/>
    <w:rsid w:val="00862531"/>
    <w:rsid w:val="008629B1"/>
    <w:rsid w:val="00862AFE"/>
    <w:rsid w:val="008634D9"/>
    <w:rsid w:val="008637AF"/>
    <w:rsid w:val="00863950"/>
    <w:rsid w:val="00863ACF"/>
    <w:rsid w:val="00863C57"/>
    <w:rsid w:val="00863D3F"/>
    <w:rsid w:val="0086411D"/>
    <w:rsid w:val="008645DD"/>
    <w:rsid w:val="008647BF"/>
    <w:rsid w:val="0086491B"/>
    <w:rsid w:val="00864B2D"/>
    <w:rsid w:val="00864B90"/>
    <w:rsid w:val="00864D5D"/>
    <w:rsid w:val="008652AC"/>
    <w:rsid w:val="00865360"/>
    <w:rsid w:val="0086547C"/>
    <w:rsid w:val="00865740"/>
    <w:rsid w:val="00865753"/>
    <w:rsid w:val="008657BB"/>
    <w:rsid w:val="00865B39"/>
    <w:rsid w:val="00865CE9"/>
    <w:rsid w:val="00865F9B"/>
    <w:rsid w:val="00865FFB"/>
    <w:rsid w:val="00866321"/>
    <w:rsid w:val="008664AF"/>
    <w:rsid w:val="00866640"/>
    <w:rsid w:val="00866789"/>
    <w:rsid w:val="0086687C"/>
    <w:rsid w:val="008668FA"/>
    <w:rsid w:val="00866A3A"/>
    <w:rsid w:val="00866AD7"/>
    <w:rsid w:val="00866F0E"/>
    <w:rsid w:val="00867571"/>
    <w:rsid w:val="008676E7"/>
    <w:rsid w:val="00867D86"/>
    <w:rsid w:val="0087019A"/>
    <w:rsid w:val="0087064A"/>
    <w:rsid w:val="0087074F"/>
    <w:rsid w:val="00870832"/>
    <w:rsid w:val="008710B2"/>
    <w:rsid w:val="008711D2"/>
    <w:rsid w:val="00871AE2"/>
    <w:rsid w:val="00871B78"/>
    <w:rsid w:val="008725DE"/>
    <w:rsid w:val="0087285C"/>
    <w:rsid w:val="00872955"/>
    <w:rsid w:val="00872D95"/>
    <w:rsid w:val="00873500"/>
    <w:rsid w:val="00873630"/>
    <w:rsid w:val="00873A3A"/>
    <w:rsid w:val="00874294"/>
    <w:rsid w:val="00874391"/>
    <w:rsid w:val="00874469"/>
    <w:rsid w:val="0087482F"/>
    <w:rsid w:val="00874BBE"/>
    <w:rsid w:val="0087514B"/>
    <w:rsid w:val="00875D06"/>
    <w:rsid w:val="00876286"/>
    <w:rsid w:val="0087656E"/>
    <w:rsid w:val="008766EF"/>
    <w:rsid w:val="008771A2"/>
    <w:rsid w:val="008772C9"/>
    <w:rsid w:val="00877515"/>
    <w:rsid w:val="008775FD"/>
    <w:rsid w:val="008778DF"/>
    <w:rsid w:val="00877A5A"/>
    <w:rsid w:val="00877E54"/>
    <w:rsid w:val="00880477"/>
    <w:rsid w:val="0088048F"/>
    <w:rsid w:val="00880BE7"/>
    <w:rsid w:val="00880E26"/>
    <w:rsid w:val="00881A54"/>
    <w:rsid w:val="00881A5E"/>
    <w:rsid w:val="00882228"/>
    <w:rsid w:val="00882800"/>
    <w:rsid w:val="00882D8B"/>
    <w:rsid w:val="0088310C"/>
    <w:rsid w:val="00883AE4"/>
    <w:rsid w:val="00883F34"/>
    <w:rsid w:val="008842DB"/>
    <w:rsid w:val="008843DA"/>
    <w:rsid w:val="0088476D"/>
    <w:rsid w:val="008848AE"/>
    <w:rsid w:val="00884EFE"/>
    <w:rsid w:val="0088532E"/>
    <w:rsid w:val="008853D6"/>
    <w:rsid w:val="00885A57"/>
    <w:rsid w:val="00886033"/>
    <w:rsid w:val="008860A2"/>
    <w:rsid w:val="00886808"/>
    <w:rsid w:val="00886A02"/>
    <w:rsid w:val="00886A0E"/>
    <w:rsid w:val="00886DD9"/>
    <w:rsid w:val="008870DB"/>
    <w:rsid w:val="00887140"/>
    <w:rsid w:val="00887236"/>
    <w:rsid w:val="008874C5"/>
    <w:rsid w:val="00887588"/>
    <w:rsid w:val="00887693"/>
    <w:rsid w:val="008879F2"/>
    <w:rsid w:val="00887DFF"/>
    <w:rsid w:val="00890685"/>
    <w:rsid w:val="00890E6F"/>
    <w:rsid w:val="00890F96"/>
    <w:rsid w:val="00891752"/>
    <w:rsid w:val="008917F2"/>
    <w:rsid w:val="00891CC5"/>
    <w:rsid w:val="00891CD1"/>
    <w:rsid w:val="00891D84"/>
    <w:rsid w:val="00891EEC"/>
    <w:rsid w:val="008926AD"/>
    <w:rsid w:val="008926E8"/>
    <w:rsid w:val="00892989"/>
    <w:rsid w:val="0089373F"/>
    <w:rsid w:val="00893796"/>
    <w:rsid w:val="008938DF"/>
    <w:rsid w:val="008939AC"/>
    <w:rsid w:val="0089414B"/>
    <w:rsid w:val="008949A7"/>
    <w:rsid w:val="00894C42"/>
    <w:rsid w:val="00894D02"/>
    <w:rsid w:val="00894E59"/>
    <w:rsid w:val="0089529A"/>
    <w:rsid w:val="00895679"/>
    <w:rsid w:val="00895908"/>
    <w:rsid w:val="00895B74"/>
    <w:rsid w:val="00895F74"/>
    <w:rsid w:val="0089601E"/>
    <w:rsid w:val="008964F6"/>
    <w:rsid w:val="008964F7"/>
    <w:rsid w:val="0089682F"/>
    <w:rsid w:val="008968A8"/>
    <w:rsid w:val="00896BDF"/>
    <w:rsid w:val="00896D72"/>
    <w:rsid w:val="00896EC2"/>
    <w:rsid w:val="00897232"/>
    <w:rsid w:val="00897267"/>
    <w:rsid w:val="00897449"/>
    <w:rsid w:val="0089746E"/>
    <w:rsid w:val="0089748C"/>
    <w:rsid w:val="00897522"/>
    <w:rsid w:val="00897538"/>
    <w:rsid w:val="00897958"/>
    <w:rsid w:val="00897B4B"/>
    <w:rsid w:val="00897F82"/>
    <w:rsid w:val="008A024B"/>
    <w:rsid w:val="008A03F9"/>
    <w:rsid w:val="008A06B2"/>
    <w:rsid w:val="008A08A0"/>
    <w:rsid w:val="008A0C38"/>
    <w:rsid w:val="008A0D60"/>
    <w:rsid w:val="008A0DBF"/>
    <w:rsid w:val="008A12D2"/>
    <w:rsid w:val="008A169E"/>
    <w:rsid w:val="008A184F"/>
    <w:rsid w:val="008A1DD3"/>
    <w:rsid w:val="008A205B"/>
    <w:rsid w:val="008A2816"/>
    <w:rsid w:val="008A2E3D"/>
    <w:rsid w:val="008A2E65"/>
    <w:rsid w:val="008A31DE"/>
    <w:rsid w:val="008A3496"/>
    <w:rsid w:val="008A34BC"/>
    <w:rsid w:val="008A3539"/>
    <w:rsid w:val="008A38C0"/>
    <w:rsid w:val="008A3946"/>
    <w:rsid w:val="008A3AE6"/>
    <w:rsid w:val="008A3D4D"/>
    <w:rsid w:val="008A3ECA"/>
    <w:rsid w:val="008A3F5F"/>
    <w:rsid w:val="008A446E"/>
    <w:rsid w:val="008A44AA"/>
    <w:rsid w:val="008A461E"/>
    <w:rsid w:val="008A478C"/>
    <w:rsid w:val="008A4FFE"/>
    <w:rsid w:val="008A58E5"/>
    <w:rsid w:val="008A5B25"/>
    <w:rsid w:val="008A5B5B"/>
    <w:rsid w:val="008A5F11"/>
    <w:rsid w:val="008A6057"/>
    <w:rsid w:val="008A61AF"/>
    <w:rsid w:val="008A651F"/>
    <w:rsid w:val="008A6D0A"/>
    <w:rsid w:val="008A6DCA"/>
    <w:rsid w:val="008A7042"/>
    <w:rsid w:val="008A73EE"/>
    <w:rsid w:val="008A7531"/>
    <w:rsid w:val="008A7926"/>
    <w:rsid w:val="008A7D6B"/>
    <w:rsid w:val="008A7DBC"/>
    <w:rsid w:val="008B00C6"/>
    <w:rsid w:val="008B0276"/>
    <w:rsid w:val="008B0528"/>
    <w:rsid w:val="008B07F6"/>
    <w:rsid w:val="008B0AEB"/>
    <w:rsid w:val="008B0B0F"/>
    <w:rsid w:val="008B0C65"/>
    <w:rsid w:val="008B0CAE"/>
    <w:rsid w:val="008B0E34"/>
    <w:rsid w:val="008B0E9E"/>
    <w:rsid w:val="008B113B"/>
    <w:rsid w:val="008B1207"/>
    <w:rsid w:val="008B127E"/>
    <w:rsid w:val="008B13FC"/>
    <w:rsid w:val="008B1873"/>
    <w:rsid w:val="008B1A3D"/>
    <w:rsid w:val="008B1D55"/>
    <w:rsid w:val="008B1E0A"/>
    <w:rsid w:val="008B1E97"/>
    <w:rsid w:val="008B294F"/>
    <w:rsid w:val="008B2960"/>
    <w:rsid w:val="008B29F9"/>
    <w:rsid w:val="008B2CC8"/>
    <w:rsid w:val="008B31F3"/>
    <w:rsid w:val="008B33DA"/>
    <w:rsid w:val="008B3675"/>
    <w:rsid w:val="008B437F"/>
    <w:rsid w:val="008B472F"/>
    <w:rsid w:val="008B4776"/>
    <w:rsid w:val="008B48F0"/>
    <w:rsid w:val="008B5029"/>
    <w:rsid w:val="008B508C"/>
    <w:rsid w:val="008B50A8"/>
    <w:rsid w:val="008B515A"/>
    <w:rsid w:val="008B5359"/>
    <w:rsid w:val="008B53CD"/>
    <w:rsid w:val="008B5915"/>
    <w:rsid w:val="008B5CA0"/>
    <w:rsid w:val="008B5D9E"/>
    <w:rsid w:val="008B5F31"/>
    <w:rsid w:val="008B6CC6"/>
    <w:rsid w:val="008B6F91"/>
    <w:rsid w:val="008B70B2"/>
    <w:rsid w:val="008B7304"/>
    <w:rsid w:val="008B7558"/>
    <w:rsid w:val="008B7D2C"/>
    <w:rsid w:val="008C02B8"/>
    <w:rsid w:val="008C055B"/>
    <w:rsid w:val="008C06CF"/>
    <w:rsid w:val="008C0D62"/>
    <w:rsid w:val="008C123A"/>
    <w:rsid w:val="008C16A2"/>
    <w:rsid w:val="008C16FA"/>
    <w:rsid w:val="008C1829"/>
    <w:rsid w:val="008C18CB"/>
    <w:rsid w:val="008C1A46"/>
    <w:rsid w:val="008C22EC"/>
    <w:rsid w:val="008C2402"/>
    <w:rsid w:val="008C3021"/>
    <w:rsid w:val="008C317D"/>
    <w:rsid w:val="008C3246"/>
    <w:rsid w:val="008C3C24"/>
    <w:rsid w:val="008C3EB5"/>
    <w:rsid w:val="008C43CB"/>
    <w:rsid w:val="008C44CC"/>
    <w:rsid w:val="008C4B50"/>
    <w:rsid w:val="008C4E26"/>
    <w:rsid w:val="008C52FC"/>
    <w:rsid w:val="008C5398"/>
    <w:rsid w:val="008C5500"/>
    <w:rsid w:val="008C5DD5"/>
    <w:rsid w:val="008C600C"/>
    <w:rsid w:val="008C609D"/>
    <w:rsid w:val="008C6575"/>
    <w:rsid w:val="008C67D7"/>
    <w:rsid w:val="008C68B0"/>
    <w:rsid w:val="008C6E54"/>
    <w:rsid w:val="008C6FCC"/>
    <w:rsid w:val="008C7E93"/>
    <w:rsid w:val="008C7E9D"/>
    <w:rsid w:val="008D0564"/>
    <w:rsid w:val="008D067E"/>
    <w:rsid w:val="008D09B9"/>
    <w:rsid w:val="008D0A4A"/>
    <w:rsid w:val="008D0E1A"/>
    <w:rsid w:val="008D1245"/>
    <w:rsid w:val="008D12F0"/>
    <w:rsid w:val="008D13F0"/>
    <w:rsid w:val="008D1850"/>
    <w:rsid w:val="008D1BD3"/>
    <w:rsid w:val="008D1CAD"/>
    <w:rsid w:val="008D1D1C"/>
    <w:rsid w:val="008D2711"/>
    <w:rsid w:val="008D2848"/>
    <w:rsid w:val="008D2917"/>
    <w:rsid w:val="008D2991"/>
    <w:rsid w:val="008D2A32"/>
    <w:rsid w:val="008D2A96"/>
    <w:rsid w:val="008D2B1E"/>
    <w:rsid w:val="008D2B52"/>
    <w:rsid w:val="008D3275"/>
    <w:rsid w:val="008D32C5"/>
    <w:rsid w:val="008D3364"/>
    <w:rsid w:val="008D3650"/>
    <w:rsid w:val="008D37CD"/>
    <w:rsid w:val="008D37DB"/>
    <w:rsid w:val="008D3920"/>
    <w:rsid w:val="008D47A2"/>
    <w:rsid w:val="008D4917"/>
    <w:rsid w:val="008D4C35"/>
    <w:rsid w:val="008D50DA"/>
    <w:rsid w:val="008D5420"/>
    <w:rsid w:val="008D5471"/>
    <w:rsid w:val="008D59D9"/>
    <w:rsid w:val="008D5C48"/>
    <w:rsid w:val="008D6153"/>
    <w:rsid w:val="008D62B8"/>
    <w:rsid w:val="008D663C"/>
    <w:rsid w:val="008D68F4"/>
    <w:rsid w:val="008D6945"/>
    <w:rsid w:val="008D698B"/>
    <w:rsid w:val="008D6A28"/>
    <w:rsid w:val="008D6B26"/>
    <w:rsid w:val="008D6BEC"/>
    <w:rsid w:val="008D6E28"/>
    <w:rsid w:val="008D704A"/>
    <w:rsid w:val="008D72E4"/>
    <w:rsid w:val="008D746D"/>
    <w:rsid w:val="008D7523"/>
    <w:rsid w:val="008D798D"/>
    <w:rsid w:val="008D7E03"/>
    <w:rsid w:val="008D7EAF"/>
    <w:rsid w:val="008E0820"/>
    <w:rsid w:val="008E0D32"/>
    <w:rsid w:val="008E11C3"/>
    <w:rsid w:val="008E1257"/>
    <w:rsid w:val="008E15C7"/>
    <w:rsid w:val="008E1780"/>
    <w:rsid w:val="008E19BF"/>
    <w:rsid w:val="008E1A88"/>
    <w:rsid w:val="008E1A8B"/>
    <w:rsid w:val="008E1B02"/>
    <w:rsid w:val="008E2596"/>
    <w:rsid w:val="008E2B8D"/>
    <w:rsid w:val="008E2CE1"/>
    <w:rsid w:val="008E2EF2"/>
    <w:rsid w:val="008E3083"/>
    <w:rsid w:val="008E314E"/>
    <w:rsid w:val="008E33A9"/>
    <w:rsid w:val="008E35E1"/>
    <w:rsid w:val="008E3624"/>
    <w:rsid w:val="008E3717"/>
    <w:rsid w:val="008E39C5"/>
    <w:rsid w:val="008E3EA7"/>
    <w:rsid w:val="008E415D"/>
    <w:rsid w:val="008E41BE"/>
    <w:rsid w:val="008E45D9"/>
    <w:rsid w:val="008E471D"/>
    <w:rsid w:val="008E4858"/>
    <w:rsid w:val="008E4904"/>
    <w:rsid w:val="008E4CE8"/>
    <w:rsid w:val="008E51C9"/>
    <w:rsid w:val="008E52A4"/>
    <w:rsid w:val="008E5530"/>
    <w:rsid w:val="008E5C80"/>
    <w:rsid w:val="008E5EE0"/>
    <w:rsid w:val="008E63D0"/>
    <w:rsid w:val="008E6735"/>
    <w:rsid w:val="008E69D0"/>
    <w:rsid w:val="008E6A84"/>
    <w:rsid w:val="008E6AB9"/>
    <w:rsid w:val="008E6D4A"/>
    <w:rsid w:val="008E6DE4"/>
    <w:rsid w:val="008E73D5"/>
    <w:rsid w:val="008E7699"/>
    <w:rsid w:val="008E7ED3"/>
    <w:rsid w:val="008F0273"/>
    <w:rsid w:val="008F08E8"/>
    <w:rsid w:val="008F0A41"/>
    <w:rsid w:val="008F0A42"/>
    <w:rsid w:val="008F0F0F"/>
    <w:rsid w:val="008F1178"/>
    <w:rsid w:val="008F1852"/>
    <w:rsid w:val="008F2129"/>
    <w:rsid w:val="008F2326"/>
    <w:rsid w:val="008F235D"/>
    <w:rsid w:val="008F2539"/>
    <w:rsid w:val="008F255E"/>
    <w:rsid w:val="008F29D9"/>
    <w:rsid w:val="008F2BAC"/>
    <w:rsid w:val="008F2F87"/>
    <w:rsid w:val="008F2FEC"/>
    <w:rsid w:val="008F3007"/>
    <w:rsid w:val="008F3224"/>
    <w:rsid w:val="008F3819"/>
    <w:rsid w:val="008F3893"/>
    <w:rsid w:val="008F39B4"/>
    <w:rsid w:val="008F4262"/>
    <w:rsid w:val="008F4272"/>
    <w:rsid w:val="008F44A7"/>
    <w:rsid w:val="008F494D"/>
    <w:rsid w:val="008F4AA2"/>
    <w:rsid w:val="008F4EB3"/>
    <w:rsid w:val="008F51E7"/>
    <w:rsid w:val="008F5231"/>
    <w:rsid w:val="008F54C5"/>
    <w:rsid w:val="008F550B"/>
    <w:rsid w:val="008F5610"/>
    <w:rsid w:val="008F5BB9"/>
    <w:rsid w:val="008F603D"/>
    <w:rsid w:val="008F6055"/>
    <w:rsid w:val="008F6794"/>
    <w:rsid w:val="008F67A5"/>
    <w:rsid w:val="008F6822"/>
    <w:rsid w:val="008F686C"/>
    <w:rsid w:val="008F6D45"/>
    <w:rsid w:val="008F6D4F"/>
    <w:rsid w:val="008F70D7"/>
    <w:rsid w:val="008F777E"/>
    <w:rsid w:val="008F79BF"/>
    <w:rsid w:val="008F7ECC"/>
    <w:rsid w:val="008F7F50"/>
    <w:rsid w:val="00900689"/>
    <w:rsid w:val="009007B7"/>
    <w:rsid w:val="00900AD3"/>
    <w:rsid w:val="00900C46"/>
    <w:rsid w:val="00900D70"/>
    <w:rsid w:val="00901100"/>
    <w:rsid w:val="0090122D"/>
    <w:rsid w:val="00901307"/>
    <w:rsid w:val="009013E4"/>
    <w:rsid w:val="0090168C"/>
    <w:rsid w:val="0090177B"/>
    <w:rsid w:val="009017BB"/>
    <w:rsid w:val="009019A5"/>
    <w:rsid w:val="009019C7"/>
    <w:rsid w:val="00901A45"/>
    <w:rsid w:val="00902026"/>
    <w:rsid w:val="009020F5"/>
    <w:rsid w:val="00902209"/>
    <w:rsid w:val="009022EB"/>
    <w:rsid w:val="009023D9"/>
    <w:rsid w:val="00902A33"/>
    <w:rsid w:val="00902E72"/>
    <w:rsid w:val="00902F10"/>
    <w:rsid w:val="009031EA"/>
    <w:rsid w:val="009033DC"/>
    <w:rsid w:val="0090362A"/>
    <w:rsid w:val="00903A0D"/>
    <w:rsid w:val="00903AC1"/>
    <w:rsid w:val="00903AC2"/>
    <w:rsid w:val="00903B57"/>
    <w:rsid w:val="00903E3B"/>
    <w:rsid w:val="00903F0D"/>
    <w:rsid w:val="00903F5F"/>
    <w:rsid w:val="00903FFD"/>
    <w:rsid w:val="00904319"/>
    <w:rsid w:val="0090456C"/>
    <w:rsid w:val="009049E5"/>
    <w:rsid w:val="00904C52"/>
    <w:rsid w:val="00904C5A"/>
    <w:rsid w:val="00904C79"/>
    <w:rsid w:val="0090505F"/>
    <w:rsid w:val="009054C8"/>
    <w:rsid w:val="0090554E"/>
    <w:rsid w:val="0090563E"/>
    <w:rsid w:val="00905754"/>
    <w:rsid w:val="00905F54"/>
    <w:rsid w:val="00906012"/>
    <w:rsid w:val="00906439"/>
    <w:rsid w:val="009064D3"/>
    <w:rsid w:val="009066D5"/>
    <w:rsid w:val="009066EF"/>
    <w:rsid w:val="009067B1"/>
    <w:rsid w:val="00906A11"/>
    <w:rsid w:val="00906ACA"/>
    <w:rsid w:val="00906AE3"/>
    <w:rsid w:val="009070A1"/>
    <w:rsid w:val="009070A9"/>
    <w:rsid w:val="0090713D"/>
    <w:rsid w:val="0090733C"/>
    <w:rsid w:val="009079E0"/>
    <w:rsid w:val="00910058"/>
    <w:rsid w:val="00910566"/>
    <w:rsid w:val="00910A8C"/>
    <w:rsid w:val="00910EA3"/>
    <w:rsid w:val="00911282"/>
    <w:rsid w:val="009113E5"/>
    <w:rsid w:val="009117F8"/>
    <w:rsid w:val="00911CC6"/>
    <w:rsid w:val="009122A4"/>
    <w:rsid w:val="00912435"/>
    <w:rsid w:val="009124C8"/>
    <w:rsid w:val="00912669"/>
    <w:rsid w:val="00912CE2"/>
    <w:rsid w:val="009130CE"/>
    <w:rsid w:val="00913417"/>
    <w:rsid w:val="00913AA7"/>
    <w:rsid w:val="00913FFF"/>
    <w:rsid w:val="00914040"/>
    <w:rsid w:val="0091411F"/>
    <w:rsid w:val="00914573"/>
    <w:rsid w:val="00914BFF"/>
    <w:rsid w:val="00914EC3"/>
    <w:rsid w:val="00915071"/>
    <w:rsid w:val="00915242"/>
    <w:rsid w:val="00915658"/>
    <w:rsid w:val="009159C2"/>
    <w:rsid w:val="00915E5A"/>
    <w:rsid w:val="009161F3"/>
    <w:rsid w:val="009162C1"/>
    <w:rsid w:val="00916674"/>
    <w:rsid w:val="009166DF"/>
    <w:rsid w:val="00916849"/>
    <w:rsid w:val="00916BCF"/>
    <w:rsid w:val="00916FEF"/>
    <w:rsid w:val="00917227"/>
    <w:rsid w:val="009173C2"/>
    <w:rsid w:val="009175CD"/>
    <w:rsid w:val="009177AF"/>
    <w:rsid w:val="009200F2"/>
    <w:rsid w:val="00920107"/>
    <w:rsid w:val="0092015A"/>
    <w:rsid w:val="00920694"/>
    <w:rsid w:val="0092097D"/>
    <w:rsid w:val="00920AE2"/>
    <w:rsid w:val="00920E34"/>
    <w:rsid w:val="00920F7B"/>
    <w:rsid w:val="00920FD1"/>
    <w:rsid w:val="0092111D"/>
    <w:rsid w:val="0092120E"/>
    <w:rsid w:val="009218D7"/>
    <w:rsid w:val="00921AAB"/>
    <w:rsid w:val="00921AC7"/>
    <w:rsid w:val="00921B3C"/>
    <w:rsid w:val="00921C95"/>
    <w:rsid w:val="00921EAF"/>
    <w:rsid w:val="009220AE"/>
    <w:rsid w:val="009222DD"/>
    <w:rsid w:val="0092280E"/>
    <w:rsid w:val="00922F3B"/>
    <w:rsid w:val="00923425"/>
    <w:rsid w:val="00923526"/>
    <w:rsid w:val="009237B4"/>
    <w:rsid w:val="009237F9"/>
    <w:rsid w:val="00923B62"/>
    <w:rsid w:val="00923E58"/>
    <w:rsid w:val="00923F36"/>
    <w:rsid w:val="009240ED"/>
    <w:rsid w:val="00924286"/>
    <w:rsid w:val="009242C9"/>
    <w:rsid w:val="0092482E"/>
    <w:rsid w:val="009249E1"/>
    <w:rsid w:val="009249EF"/>
    <w:rsid w:val="009254AF"/>
    <w:rsid w:val="00925601"/>
    <w:rsid w:val="0092564D"/>
    <w:rsid w:val="00925977"/>
    <w:rsid w:val="00925F89"/>
    <w:rsid w:val="0092634F"/>
    <w:rsid w:val="009266A6"/>
    <w:rsid w:val="009266E7"/>
    <w:rsid w:val="009266FF"/>
    <w:rsid w:val="00926778"/>
    <w:rsid w:val="009269B3"/>
    <w:rsid w:val="00926F74"/>
    <w:rsid w:val="00926F99"/>
    <w:rsid w:val="00927D7D"/>
    <w:rsid w:val="00927FE9"/>
    <w:rsid w:val="00930105"/>
    <w:rsid w:val="009303A7"/>
    <w:rsid w:val="009304A2"/>
    <w:rsid w:val="009304EB"/>
    <w:rsid w:val="00930804"/>
    <w:rsid w:val="0093085D"/>
    <w:rsid w:val="0093088F"/>
    <w:rsid w:val="00931067"/>
    <w:rsid w:val="00931AE0"/>
    <w:rsid w:val="00931F7C"/>
    <w:rsid w:val="00931FA6"/>
    <w:rsid w:val="00932374"/>
    <w:rsid w:val="009325CE"/>
    <w:rsid w:val="0093264A"/>
    <w:rsid w:val="00932840"/>
    <w:rsid w:val="00932861"/>
    <w:rsid w:val="00932AA1"/>
    <w:rsid w:val="00932D1D"/>
    <w:rsid w:val="00932F69"/>
    <w:rsid w:val="00933123"/>
    <w:rsid w:val="009331F9"/>
    <w:rsid w:val="0093322C"/>
    <w:rsid w:val="009337ED"/>
    <w:rsid w:val="009339AF"/>
    <w:rsid w:val="00933AB8"/>
    <w:rsid w:val="00933C22"/>
    <w:rsid w:val="00933E12"/>
    <w:rsid w:val="00933E96"/>
    <w:rsid w:val="009340E7"/>
    <w:rsid w:val="009340EB"/>
    <w:rsid w:val="00934141"/>
    <w:rsid w:val="0093416D"/>
    <w:rsid w:val="0093497B"/>
    <w:rsid w:val="00934FEE"/>
    <w:rsid w:val="00935182"/>
    <w:rsid w:val="009351F5"/>
    <w:rsid w:val="00935F9D"/>
    <w:rsid w:val="00936016"/>
    <w:rsid w:val="00936480"/>
    <w:rsid w:val="009364D4"/>
    <w:rsid w:val="00936DD5"/>
    <w:rsid w:val="0093704D"/>
    <w:rsid w:val="00937120"/>
    <w:rsid w:val="009371C5"/>
    <w:rsid w:val="00937220"/>
    <w:rsid w:val="009374CC"/>
    <w:rsid w:val="009376C0"/>
    <w:rsid w:val="00937BBE"/>
    <w:rsid w:val="00937E33"/>
    <w:rsid w:val="00937EA8"/>
    <w:rsid w:val="0094082B"/>
    <w:rsid w:val="00940F4D"/>
    <w:rsid w:val="009410B8"/>
    <w:rsid w:val="009418FD"/>
    <w:rsid w:val="00942420"/>
    <w:rsid w:val="0094250F"/>
    <w:rsid w:val="009425BD"/>
    <w:rsid w:val="009438DE"/>
    <w:rsid w:val="00943AF9"/>
    <w:rsid w:val="00943C74"/>
    <w:rsid w:val="00943EFA"/>
    <w:rsid w:val="00943F2D"/>
    <w:rsid w:val="00944395"/>
    <w:rsid w:val="00944487"/>
    <w:rsid w:val="00944488"/>
    <w:rsid w:val="00944910"/>
    <w:rsid w:val="00944AEF"/>
    <w:rsid w:val="00945237"/>
    <w:rsid w:val="009453A1"/>
    <w:rsid w:val="009454F0"/>
    <w:rsid w:val="009456C5"/>
    <w:rsid w:val="009457FC"/>
    <w:rsid w:val="00945C4D"/>
    <w:rsid w:val="00945CFB"/>
    <w:rsid w:val="00945F7D"/>
    <w:rsid w:val="00946957"/>
    <w:rsid w:val="0094696C"/>
    <w:rsid w:val="00946C70"/>
    <w:rsid w:val="00946F01"/>
    <w:rsid w:val="009470A3"/>
    <w:rsid w:val="0094769C"/>
    <w:rsid w:val="0094774F"/>
    <w:rsid w:val="009478E6"/>
    <w:rsid w:val="0095011D"/>
    <w:rsid w:val="00950214"/>
    <w:rsid w:val="00950322"/>
    <w:rsid w:val="009504BE"/>
    <w:rsid w:val="0095061B"/>
    <w:rsid w:val="009507DF"/>
    <w:rsid w:val="00950878"/>
    <w:rsid w:val="00950B15"/>
    <w:rsid w:val="00950C05"/>
    <w:rsid w:val="00951248"/>
    <w:rsid w:val="009516B2"/>
    <w:rsid w:val="00951800"/>
    <w:rsid w:val="00951A22"/>
    <w:rsid w:val="00951E5C"/>
    <w:rsid w:val="00951EDB"/>
    <w:rsid w:val="00952227"/>
    <w:rsid w:val="0095228C"/>
    <w:rsid w:val="009525B3"/>
    <w:rsid w:val="009532F6"/>
    <w:rsid w:val="00953561"/>
    <w:rsid w:val="00953587"/>
    <w:rsid w:val="00953F80"/>
    <w:rsid w:val="00954129"/>
    <w:rsid w:val="00954185"/>
    <w:rsid w:val="00954525"/>
    <w:rsid w:val="009545A3"/>
    <w:rsid w:val="00954918"/>
    <w:rsid w:val="00954ABF"/>
    <w:rsid w:val="00954EBB"/>
    <w:rsid w:val="0095501E"/>
    <w:rsid w:val="00955282"/>
    <w:rsid w:val="00955463"/>
    <w:rsid w:val="009554B2"/>
    <w:rsid w:val="009554D8"/>
    <w:rsid w:val="00955503"/>
    <w:rsid w:val="0095598D"/>
    <w:rsid w:val="009562F6"/>
    <w:rsid w:val="0095687D"/>
    <w:rsid w:val="00956BE8"/>
    <w:rsid w:val="00956BF2"/>
    <w:rsid w:val="00956EA3"/>
    <w:rsid w:val="00956FCD"/>
    <w:rsid w:val="0095714F"/>
    <w:rsid w:val="00957436"/>
    <w:rsid w:val="009574A0"/>
    <w:rsid w:val="009574B5"/>
    <w:rsid w:val="00957513"/>
    <w:rsid w:val="00957617"/>
    <w:rsid w:val="00957E68"/>
    <w:rsid w:val="009605BB"/>
    <w:rsid w:val="00960992"/>
    <w:rsid w:val="00960B75"/>
    <w:rsid w:val="00960EF9"/>
    <w:rsid w:val="009612A4"/>
    <w:rsid w:val="0096150C"/>
    <w:rsid w:val="009617D3"/>
    <w:rsid w:val="009617E5"/>
    <w:rsid w:val="00961B39"/>
    <w:rsid w:val="00961C4B"/>
    <w:rsid w:val="009621CD"/>
    <w:rsid w:val="009628D4"/>
    <w:rsid w:val="00963B5A"/>
    <w:rsid w:val="00963D18"/>
    <w:rsid w:val="009642CD"/>
    <w:rsid w:val="0096437F"/>
    <w:rsid w:val="009646A1"/>
    <w:rsid w:val="00964826"/>
    <w:rsid w:val="009649FE"/>
    <w:rsid w:val="00964A3D"/>
    <w:rsid w:val="00964D02"/>
    <w:rsid w:val="00964E00"/>
    <w:rsid w:val="0096531B"/>
    <w:rsid w:val="0096558D"/>
    <w:rsid w:val="0096574E"/>
    <w:rsid w:val="009659F4"/>
    <w:rsid w:val="00965B30"/>
    <w:rsid w:val="00965BEF"/>
    <w:rsid w:val="00965CEA"/>
    <w:rsid w:val="00965D2F"/>
    <w:rsid w:val="00965FF7"/>
    <w:rsid w:val="009661A7"/>
    <w:rsid w:val="00966430"/>
    <w:rsid w:val="00966633"/>
    <w:rsid w:val="00966E80"/>
    <w:rsid w:val="009675D2"/>
    <w:rsid w:val="00967605"/>
    <w:rsid w:val="009677D9"/>
    <w:rsid w:val="00967AB2"/>
    <w:rsid w:val="0097117C"/>
    <w:rsid w:val="00971AEE"/>
    <w:rsid w:val="00971B59"/>
    <w:rsid w:val="00971E52"/>
    <w:rsid w:val="00972547"/>
    <w:rsid w:val="0097289C"/>
    <w:rsid w:val="00972956"/>
    <w:rsid w:val="009729B9"/>
    <w:rsid w:val="00972A05"/>
    <w:rsid w:val="00972C0B"/>
    <w:rsid w:val="00972DBD"/>
    <w:rsid w:val="009730CD"/>
    <w:rsid w:val="00973795"/>
    <w:rsid w:val="00973803"/>
    <w:rsid w:val="0097386C"/>
    <w:rsid w:val="00973A45"/>
    <w:rsid w:val="00973C18"/>
    <w:rsid w:val="00973EA4"/>
    <w:rsid w:val="00973F01"/>
    <w:rsid w:val="00973F50"/>
    <w:rsid w:val="009745A4"/>
    <w:rsid w:val="00974C43"/>
    <w:rsid w:val="00974D41"/>
    <w:rsid w:val="00974D6B"/>
    <w:rsid w:val="00974F18"/>
    <w:rsid w:val="00975049"/>
    <w:rsid w:val="009755D3"/>
    <w:rsid w:val="0097578D"/>
    <w:rsid w:val="0097582C"/>
    <w:rsid w:val="009758BB"/>
    <w:rsid w:val="0097598A"/>
    <w:rsid w:val="009759E3"/>
    <w:rsid w:val="00975AD9"/>
    <w:rsid w:val="00975DE2"/>
    <w:rsid w:val="00975EEA"/>
    <w:rsid w:val="00975FE3"/>
    <w:rsid w:val="0097606A"/>
    <w:rsid w:val="00976417"/>
    <w:rsid w:val="00976516"/>
    <w:rsid w:val="0097655A"/>
    <w:rsid w:val="009766A1"/>
    <w:rsid w:val="00976A71"/>
    <w:rsid w:val="00976B50"/>
    <w:rsid w:val="00976C91"/>
    <w:rsid w:val="00976DE3"/>
    <w:rsid w:val="0097767B"/>
    <w:rsid w:val="009779D0"/>
    <w:rsid w:val="00977BCD"/>
    <w:rsid w:val="00977C8A"/>
    <w:rsid w:val="00980043"/>
    <w:rsid w:val="00980128"/>
    <w:rsid w:val="0098062C"/>
    <w:rsid w:val="0098063B"/>
    <w:rsid w:val="0098084D"/>
    <w:rsid w:val="00980999"/>
    <w:rsid w:val="00980D3D"/>
    <w:rsid w:val="00980E25"/>
    <w:rsid w:val="009810CD"/>
    <w:rsid w:val="009812AA"/>
    <w:rsid w:val="0098154D"/>
    <w:rsid w:val="00981B93"/>
    <w:rsid w:val="00981BFF"/>
    <w:rsid w:val="00981DBF"/>
    <w:rsid w:val="00981EB7"/>
    <w:rsid w:val="00981F1C"/>
    <w:rsid w:val="00982217"/>
    <w:rsid w:val="009823AB"/>
    <w:rsid w:val="0098261D"/>
    <w:rsid w:val="009828CC"/>
    <w:rsid w:val="00982F2E"/>
    <w:rsid w:val="00983510"/>
    <w:rsid w:val="009839AA"/>
    <w:rsid w:val="00983BF3"/>
    <w:rsid w:val="00983E85"/>
    <w:rsid w:val="0098408E"/>
    <w:rsid w:val="009843DD"/>
    <w:rsid w:val="0098461D"/>
    <w:rsid w:val="00984AC7"/>
    <w:rsid w:val="00984B14"/>
    <w:rsid w:val="00984B16"/>
    <w:rsid w:val="00984C9D"/>
    <w:rsid w:val="00984D91"/>
    <w:rsid w:val="00984F21"/>
    <w:rsid w:val="00984F63"/>
    <w:rsid w:val="00985280"/>
    <w:rsid w:val="0098542C"/>
    <w:rsid w:val="00985632"/>
    <w:rsid w:val="009856F1"/>
    <w:rsid w:val="00985879"/>
    <w:rsid w:val="00986250"/>
    <w:rsid w:val="00986269"/>
    <w:rsid w:val="009862C4"/>
    <w:rsid w:val="00986306"/>
    <w:rsid w:val="00986612"/>
    <w:rsid w:val="0098664E"/>
    <w:rsid w:val="0098676E"/>
    <w:rsid w:val="00986975"/>
    <w:rsid w:val="00986B1E"/>
    <w:rsid w:val="00986D03"/>
    <w:rsid w:val="00986D14"/>
    <w:rsid w:val="00986F7D"/>
    <w:rsid w:val="009871F2"/>
    <w:rsid w:val="009878E4"/>
    <w:rsid w:val="009878FF"/>
    <w:rsid w:val="00987C03"/>
    <w:rsid w:val="00987C61"/>
    <w:rsid w:val="00990207"/>
    <w:rsid w:val="00990230"/>
    <w:rsid w:val="009905DB"/>
    <w:rsid w:val="009906A6"/>
    <w:rsid w:val="00990C93"/>
    <w:rsid w:val="00990DEC"/>
    <w:rsid w:val="00990FBA"/>
    <w:rsid w:val="00991348"/>
    <w:rsid w:val="00991566"/>
    <w:rsid w:val="009915B7"/>
    <w:rsid w:val="00991A47"/>
    <w:rsid w:val="00992152"/>
    <w:rsid w:val="009929AB"/>
    <w:rsid w:val="00992C60"/>
    <w:rsid w:val="00992EA1"/>
    <w:rsid w:val="009930E2"/>
    <w:rsid w:val="00993144"/>
    <w:rsid w:val="00993393"/>
    <w:rsid w:val="00993869"/>
    <w:rsid w:val="00993933"/>
    <w:rsid w:val="00993A74"/>
    <w:rsid w:val="00994224"/>
    <w:rsid w:val="009944BC"/>
    <w:rsid w:val="009947E4"/>
    <w:rsid w:val="009948CE"/>
    <w:rsid w:val="00994DE5"/>
    <w:rsid w:val="00994EF3"/>
    <w:rsid w:val="009958B6"/>
    <w:rsid w:val="009958BD"/>
    <w:rsid w:val="00996107"/>
    <w:rsid w:val="00996133"/>
    <w:rsid w:val="00996AE4"/>
    <w:rsid w:val="00996CF2"/>
    <w:rsid w:val="009971E3"/>
    <w:rsid w:val="00997326"/>
    <w:rsid w:val="00997680"/>
    <w:rsid w:val="009976D2"/>
    <w:rsid w:val="009976D8"/>
    <w:rsid w:val="009979F7"/>
    <w:rsid w:val="00997A65"/>
    <w:rsid w:val="00997B6B"/>
    <w:rsid w:val="00997BC4"/>
    <w:rsid w:val="009A0004"/>
    <w:rsid w:val="009A01A8"/>
    <w:rsid w:val="009A0AB6"/>
    <w:rsid w:val="009A0E2C"/>
    <w:rsid w:val="009A1920"/>
    <w:rsid w:val="009A1A1B"/>
    <w:rsid w:val="009A1F12"/>
    <w:rsid w:val="009A1FCB"/>
    <w:rsid w:val="009A23E0"/>
    <w:rsid w:val="009A2C6B"/>
    <w:rsid w:val="009A2FBC"/>
    <w:rsid w:val="009A350F"/>
    <w:rsid w:val="009A380D"/>
    <w:rsid w:val="009A386A"/>
    <w:rsid w:val="009A3902"/>
    <w:rsid w:val="009A3B7D"/>
    <w:rsid w:val="009A3B83"/>
    <w:rsid w:val="009A3F78"/>
    <w:rsid w:val="009A4273"/>
    <w:rsid w:val="009A4446"/>
    <w:rsid w:val="009A446F"/>
    <w:rsid w:val="009A452C"/>
    <w:rsid w:val="009A46C2"/>
    <w:rsid w:val="009A493C"/>
    <w:rsid w:val="009A4A6D"/>
    <w:rsid w:val="009A4A97"/>
    <w:rsid w:val="009A4AC7"/>
    <w:rsid w:val="009A4C9B"/>
    <w:rsid w:val="009A5048"/>
    <w:rsid w:val="009A5137"/>
    <w:rsid w:val="009A52EC"/>
    <w:rsid w:val="009A561F"/>
    <w:rsid w:val="009A5758"/>
    <w:rsid w:val="009A5AC9"/>
    <w:rsid w:val="009A5BB4"/>
    <w:rsid w:val="009A5CD2"/>
    <w:rsid w:val="009A5DAE"/>
    <w:rsid w:val="009A6240"/>
    <w:rsid w:val="009A66AD"/>
    <w:rsid w:val="009A6D5E"/>
    <w:rsid w:val="009A6F8B"/>
    <w:rsid w:val="009A7059"/>
    <w:rsid w:val="009A7117"/>
    <w:rsid w:val="009A783B"/>
    <w:rsid w:val="009A7990"/>
    <w:rsid w:val="009A7A24"/>
    <w:rsid w:val="009A7D94"/>
    <w:rsid w:val="009A7D97"/>
    <w:rsid w:val="009B01B6"/>
    <w:rsid w:val="009B03B3"/>
    <w:rsid w:val="009B054C"/>
    <w:rsid w:val="009B0998"/>
    <w:rsid w:val="009B0B2A"/>
    <w:rsid w:val="009B0F50"/>
    <w:rsid w:val="009B1319"/>
    <w:rsid w:val="009B1808"/>
    <w:rsid w:val="009B1954"/>
    <w:rsid w:val="009B1BAE"/>
    <w:rsid w:val="009B1CEE"/>
    <w:rsid w:val="009B1E68"/>
    <w:rsid w:val="009B2236"/>
    <w:rsid w:val="009B23B7"/>
    <w:rsid w:val="009B27A3"/>
    <w:rsid w:val="009B2C41"/>
    <w:rsid w:val="009B32A6"/>
    <w:rsid w:val="009B3685"/>
    <w:rsid w:val="009B3852"/>
    <w:rsid w:val="009B38FC"/>
    <w:rsid w:val="009B3984"/>
    <w:rsid w:val="009B3B10"/>
    <w:rsid w:val="009B3B17"/>
    <w:rsid w:val="009B3B1B"/>
    <w:rsid w:val="009B3CA2"/>
    <w:rsid w:val="009B3CF5"/>
    <w:rsid w:val="009B40FF"/>
    <w:rsid w:val="009B42B2"/>
    <w:rsid w:val="009B45CA"/>
    <w:rsid w:val="009B4747"/>
    <w:rsid w:val="009B485B"/>
    <w:rsid w:val="009B48B0"/>
    <w:rsid w:val="009B4A42"/>
    <w:rsid w:val="009B4EBA"/>
    <w:rsid w:val="009B4F26"/>
    <w:rsid w:val="009B51AF"/>
    <w:rsid w:val="009B5295"/>
    <w:rsid w:val="009B5D67"/>
    <w:rsid w:val="009B63FA"/>
    <w:rsid w:val="009B64FA"/>
    <w:rsid w:val="009B69EA"/>
    <w:rsid w:val="009B6D63"/>
    <w:rsid w:val="009B6DFE"/>
    <w:rsid w:val="009B6FDE"/>
    <w:rsid w:val="009B7496"/>
    <w:rsid w:val="009B7851"/>
    <w:rsid w:val="009B79ED"/>
    <w:rsid w:val="009B7C98"/>
    <w:rsid w:val="009B7E0D"/>
    <w:rsid w:val="009B7EA7"/>
    <w:rsid w:val="009C05B9"/>
    <w:rsid w:val="009C0D48"/>
    <w:rsid w:val="009C0D90"/>
    <w:rsid w:val="009C0DCB"/>
    <w:rsid w:val="009C0E62"/>
    <w:rsid w:val="009C139F"/>
    <w:rsid w:val="009C195B"/>
    <w:rsid w:val="009C1CA8"/>
    <w:rsid w:val="009C1F46"/>
    <w:rsid w:val="009C2080"/>
    <w:rsid w:val="009C20FC"/>
    <w:rsid w:val="009C27F8"/>
    <w:rsid w:val="009C2C6F"/>
    <w:rsid w:val="009C2F75"/>
    <w:rsid w:val="009C2FCE"/>
    <w:rsid w:val="009C32CD"/>
    <w:rsid w:val="009C3A5A"/>
    <w:rsid w:val="009C4050"/>
    <w:rsid w:val="009C4356"/>
    <w:rsid w:val="009C4740"/>
    <w:rsid w:val="009C47C6"/>
    <w:rsid w:val="009C4C1E"/>
    <w:rsid w:val="009C5507"/>
    <w:rsid w:val="009C566F"/>
    <w:rsid w:val="009C57CE"/>
    <w:rsid w:val="009C5A7E"/>
    <w:rsid w:val="009C5A9D"/>
    <w:rsid w:val="009C5BFC"/>
    <w:rsid w:val="009C62DE"/>
    <w:rsid w:val="009C6403"/>
    <w:rsid w:val="009C648D"/>
    <w:rsid w:val="009C6562"/>
    <w:rsid w:val="009C6AED"/>
    <w:rsid w:val="009C6E91"/>
    <w:rsid w:val="009C7363"/>
    <w:rsid w:val="009C74CC"/>
    <w:rsid w:val="009C7D49"/>
    <w:rsid w:val="009C7EC6"/>
    <w:rsid w:val="009C7FC6"/>
    <w:rsid w:val="009C7FCC"/>
    <w:rsid w:val="009D00C6"/>
    <w:rsid w:val="009D00D6"/>
    <w:rsid w:val="009D0CAB"/>
    <w:rsid w:val="009D139E"/>
    <w:rsid w:val="009D184C"/>
    <w:rsid w:val="009D1A68"/>
    <w:rsid w:val="009D2E71"/>
    <w:rsid w:val="009D3139"/>
    <w:rsid w:val="009D3310"/>
    <w:rsid w:val="009D362E"/>
    <w:rsid w:val="009D37C8"/>
    <w:rsid w:val="009D3FC4"/>
    <w:rsid w:val="009D437C"/>
    <w:rsid w:val="009D458E"/>
    <w:rsid w:val="009D466F"/>
    <w:rsid w:val="009D5282"/>
    <w:rsid w:val="009D54D2"/>
    <w:rsid w:val="009D587A"/>
    <w:rsid w:val="009D5B6D"/>
    <w:rsid w:val="009D60B2"/>
    <w:rsid w:val="009D67D2"/>
    <w:rsid w:val="009D6D4A"/>
    <w:rsid w:val="009D71CD"/>
    <w:rsid w:val="009D7206"/>
    <w:rsid w:val="009D7294"/>
    <w:rsid w:val="009D762D"/>
    <w:rsid w:val="009D77BF"/>
    <w:rsid w:val="009D77E6"/>
    <w:rsid w:val="009D7914"/>
    <w:rsid w:val="009D7BE9"/>
    <w:rsid w:val="009D7D41"/>
    <w:rsid w:val="009E09F0"/>
    <w:rsid w:val="009E0B79"/>
    <w:rsid w:val="009E0D9A"/>
    <w:rsid w:val="009E129C"/>
    <w:rsid w:val="009E12E2"/>
    <w:rsid w:val="009E1386"/>
    <w:rsid w:val="009E1493"/>
    <w:rsid w:val="009E1A86"/>
    <w:rsid w:val="009E21CB"/>
    <w:rsid w:val="009E2280"/>
    <w:rsid w:val="009E250E"/>
    <w:rsid w:val="009E28CB"/>
    <w:rsid w:val="009E297F"/>
    <w:rsid w:val="009E3061"/>
    <w:rsid w:val="009E3077"/>
    <w:rsid w:val="009E31E5"/>
    <w:rsid w:val="009E36B6"/>
    <w:rsid w:val="009E4176"/>
    <w:rsid w:val="009E4261"/>
    <w:rsid w:val="009E43AA"/>
    <w:rsid w:val="009E4618"/>
    <w:rsid w:val="009E47D7"/>
    <w:rsid w:val="009E4A55"/>
    <w:rsid w:val="009E4D03"/>
    <w:rsid w:val="009E4D40"/>
    <w:rsid w:val="009E5148"/>
    <w:rsid w:val="009E522C"/>
    <w:rsid w:val="009E56CE"/>
    <w:rsid w:val="009E59B4"/>
    <w:rsid w:val="009E59F5"/>
    <w:rsid w:val="009E5ABA"/>
    <w:rsid w:val="009E5C39"/>
    <w:rsid w:val="009E5CEE"/>
    <w:rsid w:val="009E600A"/>
    <w:rsid w:val="009E60D7"/>
    <w:rsid w:val="009E6345"/>
    <w:rsid w:val="009E685F"/>
    <w:rsid w:val="009E6970"/>
    <w:rsid w:val="009E6B95"/>
    <w:rsid w:val="009E6D02"/>
    <w:rsid w:val="009E705C"/>
    <w:rsid w:val="009E7221"/>
    <w:rsid w:val="009E73BA"/>
    <w:rsid w:val="009E755F"/>
    <w:rsid w:val="009E7B8E"/>
    <w:rsid w:val="009E7C75"/>
    <w:rsid w:val="009E7E0C"/>
    <w:rsid w:val="009E7E6B"/>
    <w:rsid w:val="009F0218"/>
    <w:rsid w:val="009F027D"/>
    <w:rsid w:val="009F06D4"/>
    <w:rsid w:val="009F0818"/>
    <w:rsid w:val="009F0924"/>
    <w:rsid w:val="009F094D"/>
    <w:rsid w:val="009F0DDE"/>
    <w:rsid w:val="009F1725"/>
    <w:rsid w:val="009F1A7C"/>
    <w:rsid w:val="009F2188"/>
    <w:rsid w:val="009F22E9"/>
    <w:rsid w:val="009F23A4"/>
    <w:rsid w:val="009F243C"/>
    <w:rsid w:val="009F2740"/>
    <w:rsid w:val="009F27BA"/>
    <w:rsid w:val="009F28E4"/>
    <w:rsid w:val="009F2952"/>
    <w:rsid w:val="009F2A26"/>
    <w:rsid w:val="009F2CA4"/>
    <w:rsid w:val="009F322E"/>
    <w:rsid w:val="009F32BC"/>
    <w:rsid w:val="009F333A"/>
    <w:rsid w:val="009F3729"/>
    <w:rsid w:val="009F3C87"/>
    <w:rsid w:val="009F3D58"/>
    <w:rsid w:val="009F40DA"/>
    <w:rsid w:val="009F4322"/>
    <w:rsid w:val="009F4505"/>
    <w:rsid w:val="009F472F"/>
    <w:rsid w:val="009F48F4"/>
    <w:rsid w:val="009F4C4E"/>
    <w:rsid w:val="009F5155"/>
    <w:rsid w:val="009F53DA"/>
    <w:rsid w:val="009F5A23"/>
    <w:rsid w:val="009F647D"/>
    <w:rsid w:val="009F6638"/>
    <w:rsid w:val="009F68FF"/>
    <w:rsid w:val="009F72B8"/>
    <w:rsid w:val="009F73A6"/>
    <w:rsid w:val="009F7416"/>
    <w:rsid w:val="009F7725"/>
    <w:rsid w:val="009F778F"/>
    <w:rsid w:val="009F7E31"/>
    <w:rsid w:val="00A0016E"/>
    <w:rsid w:val="00A0026A"/>
    <w:rsid w:val="00A0067C"/>
    <w:rsid w:val="00A007E1"/>
    <w:rsid w:val="00A0097D"/>
    <w:rsid w:val="00A009A4"/>
    <w:rsid w:val="00A00AFA"/>
    <w:rsid w:val="00A01186"/>
    <w:rsid w:val="00A0125A"/>
    <w:rsid w:val="00A0149C"/>
    <w:rsid w:val="00A014DF"/>
    <w:rsid w:val="00A01642"/>
    <w:rsid w:val="00A02030"/>
    <w:rsid w:val="00A02036"/>
    <w:rsid w:val="00A021AE"/>
    <w:rsid w:val="00A02331"/>
    <w:rsid w:val="00A0237B"/>
    <w:rsid w:val="00A029A2"/>
    <w:rsid w:val="00A029E2"/>
    <w:rsid w:val="00A0305B"/>
    <w:rsid w:val="00A03C27"/>
    <w:rsid w:val="00A03E8A"/>
    <w:rsid w:val="00A044EA"/>
    <w:rsid w:val="00A045C8"/>
    <w:rsid w:val="00A04716"/>
    <w:rsid w:val="00A047D7"/>
    <w:rsid w:val="00A047F6"/>
    <w:rsid w:val="00A04A5E"/>
    <w:rsid w:val="00A05468"/>
    <w:rsid w:val="00A056E7"/>
    <w:rsid w:val="00A05900"/>
    <w:rsid w:val="00A05C2C"/>
    <w:rsid w:val="00A05D4D"/>
    <w:rsid w:val="00A05EE7"/>
    <w:rsid w:val="00A06304"/>
    <w:rsid w:val="00A06633"/>
    <w:rsid w:val="00A066EC"/>
    <w:rsid w:val="00A069A5"/>
    <w:rsid w:val="00A06A56"/>
    <w:rsid w:val="00A06CE2"/>
    <w:rsid w:val="00A072FA"/>
    <w:rsid w:val="00A07400"/>
    <w:rsid w:val="00A07465"/>
    <w:rsid w:val="00A075CB"/>
    <w:rsid w:val="00A0798B"/>
    <w:rsid w:val="00A07A45"/>
    <w:rsid w:val="00A07B03"/>
    <w:rsid w:val="00A07B6C"/>
    <w:rsid w:val="00A07DA5"/>
    <w:rsid w:val="00A07EAF"/>
    <w:rsid w:val="00A10012"/>
    <w:rsid w:val="00A10502"/>
    <w:rsid w:val="00A10667"/>
    <w:rsid w:val="00A1072E"/>
    <w:rsid w:val="00A10A67"/>
    <w:rsid w:val="00A1102D"/>
    <w:rsid w:val="00A11319"/>
    <w:rsid w:val="00A113E4"/>
    <w:rsid w:val="00A11414"/>
    <w:rsid w:val="00A11851"/>
    <w:rsid w:val="00A11A47"/>
    <w:rsid w:val="00A11FCA"/>
    <w:rsid w:val="00A12113"/>
    <w:rsid w:val="00A121D6"/>
    <w:rsid w:val="00A1254F"/>
    <w:rsid w:val="00A12856"/>
    <w:rsid w:val="00A129F3"/>
    <w:rsid w:val="00A12ACF"/>
    <w:rsid w:val="00A12E78"/>
    <w:rsid w:val="00A1385E"/>
    <w:rsid w:val="00A13C1E"/>
    <w:rsid w:val="00A140F8"/>
    <w:rsid w:val="00A141D7"/>
    <w:rsid w:val="00A14C4C"/>
    <w:rsid w:val="00A15082"/>
    <w:rsid w:val="00A15201"/>
    <w:rsid w:val="00A15BCF"/>
    <w:rsid w:val="00A15F94"/>
    <w:rsid w:val="00A15FC1"/>
    <w:rsid w:val="00A16366"/>
    <w:rsid w:val="00A1642D"/>
    <w:rsid w:val="00A16CE6"/>
    <w:rsid w:val="00A1715E"/>
    <w:rsid w:val="00A17471"/>
    <w:rsid w:val="00A1747A"/>
    <w:rsid w:val="00A17565"/>
    <w:rsid w:val="00A177EF"/>
    <w:rsid w:val="00A17A7A"/>
    <w:rsid w:val="00A20160"/>
    <w:rsid w:val="00A2074B"/>
    <w:rsid w:val="00A20C9B"/>
    <w:rsid w:val="00A20D8C"/>
    <w:rsid w:val="00A20ED8"/>
    <w:rsid w:val="00A214B6"/>
    <w:rsid w:val="00A2154C"/>
    <w:rsid w:val="00A2156C"/>
    <w:rsid w:val="00A215A7"/>
    <w:rsid w:val="00A216EA"/>
    <w:rsid w:val="00A21959"/>
    <w:rsid w:val="00A21D2B"/>
    <w:rsid w:val="00A21ED6"/>
    <w:rsid w:val="00A21F24"/>
    <w:rsid w:val="00A220B9"/>
    <w:rsid w:val="00A2278F"/>
    <w:rsid w:val="00A227C2"/>
    <w:rsid w:val="00A22848"/>
    <w:rsid w:val="00A22B81"/>
    <w:rsid w:val="00A22D56"/>
    <w:rsid w:val="00A22EAD"/>
    <w:rsid w:val="00A234FD"/>
    <w:rsid w:val="00A237F4"/>
    <w:rsid w:val="00A23977"/>
    <w:rsid w:val="00A23FE2"/>
    <w:rsid w:val="00A242DD"/>
    <w:rsid w:val="00A256A4"/>
    <w:rsid w:val="00A25AF2"/>
    <w:rsid w:val="00A26040"/>
    <w:rsid w:val="00A2611A"/>
    <w:rsid w:val="00A261C6"/>
    <w:rsid w:val="00A26254"/>
    <w:rsid w:val="00A264E1"/>
    <w:rsid w:val="00A26538"/>
    <w:rsid w:val="00A26617"/>
    <w:rsid w:val="00A26978"/>
    <w:rsid w:val="00A26A06"/>
    <w:rsid w:val="00A26B43"/>
    <w:rsid w:val="00A2789B"/>
    <w:rsid w:val="00A27B96"/>
    <w:rsid w:val="00A27C0A"/>
    <w:rsid w:val="00A27CC5"/>
    <w:rsid w:val="00A27E51"/>
    <w:rsid w:val="00A3004B"/>
    <w:rsid w:val="00A30237"/>
    <w:rsid w:val="00A306F4"/>
    <w:rsid w:val="00A315F1"/>
    <w:rsid w:val="00A3161E"/>
    <w:rsid w:val="00A318FD"/>
    <w:rsid w:val="00A31CA9"/>
    <w:rsid w:val="00A31E57"/>
    <w:rsid w:val="00A31F1E"/>
    <w:rsid w:val="00A320CE"/>
    <w:rsid w:val="00A32415"/>
    <w:rsid w:val="00A32552"/>
    <w:rsid w:val="00A32B14"/>
    <w:rsid w:val="00A32EE4"/>
    <w:rsid w:val="00A33187"/>
    <w:rsid w:val="00A333EB"/>
    <w:rsid w:val="00A33489"/>
    <w:rsid w:val="00A33B7C"/>
    <w:rsid w:val="00A33C35"/>
    <w:rsid w:val="00A33E8C"/>
    <w:rsid w:val="00A34232"/>
    <w:rsid w:val="00A34324"/>
    <w:rsid w:val="00A34460"/>
    <w:rsid w:val="00A344A5"/>
    <w:rsid w:val="00A346A0"/>
    <w:rsid w:val="00A3470A"/>
    <w:rsid w:val="00A34916"/>
    <w:rsid w:val="00A34AB1"/>
    <w:rsid w:val="00A34B29"/>
    <w:rsid w:val="00A351E3"/>
    <w:rsid w:val="00A352B7"/>
    <w:rsid w:val="00A354FB"/>
    <w:rsid w:val="00A3558A"/>
    <w:rsid w:val="00A356EE"/>
    <w:rsid w:val="00A35915"/>
    <w:rsid w:val="00A35A12"/>
    <w:rsid w:val="00A35B2C"/>
    <w:rsid w:val="00A35BB1"/>
    <w:rsid w:val="00A35BBE"/>
    <w:rsid w:val="00A35DF1"/>
    <w:rsid w:val="00A360AF"/>
    <w:rsid w:val="00A3611A"/>
    <w:rsid w:val="00A363A4"/>
    <w:rsid w:val="00A36723"/>
    <w:rsid w:val="00A36A15"/>
    <w:rsid w:val="00A36A9B"/>
    <w:rsid w:val="00A36CB3"/>
    <w:rsid w:val="00A36D80"/>
    <w:rsid w:val="00A36E30"/>
    <w:rsid w:val="00A36FC9"/>
    <w:rsid w:val="00A3738E"/>
    <w:rsid w:val="00A373A8"/>
    <w:rsid w:val="00A3753C"/>
    <w:rsid w:val="00A3794F"/>
    <w:rsid w:val="00A37A12"/>
    <w:rsid w:val="00A37C79"/>
    <w:rsid w:val="00A401FD"/>
    <w:rsid w:val="00A41565"/>
    <w:rsid w:val="00A41A62"/>
    <w:rsid w:val="00A41ACF"/>
    <w:rsid w:val="00A422D9"/>
    <w:rsid w:val="00A42491"/>
    <w:rsid w:val="00A42571"/>
    <w:rsid w:val="00A42608"/>
    <w:rsid w:val="00A42679"/>
    <w:rsid w:val="00A42984"/>
    <w:rsid w:val="00A429F5"/>
    <w:rsid w:val="00A42CEE"/>
    <w:rsid w:val="00A42D8E"/>
    <w:rsid w:val="00A42F0D"/>
    <w:rsid w:val="00A42FA3"/>
    <w:rsid w:val="00A4359B"/>
    <w:rsid w:val="00A43634"/>
    <w:rsid w:val="00A43C98"/>
    <w:rsid w:val="00A43D48"/>
    <w:rsid w:val="00A44172"/>
    <w:rsid w:val="00A44964"/>
    <w:rsid w:val="00A4524C"/>
    <w:rsid w:val="00A45517"/>
    <w:rsid w:val="00A455D9"/>
    <w:rsid w:val="00A4567C"/>
    <w:rsid w:val="00A457A3"/>
    <w:rsid w:val="00A45A9F"/>
    <w:rsid w:val="00A46003"/>
    <w:rsid w:val="00A46168"/>
    <w:rsid w:val="00A4623E"/>
    <w:rsid w:val="00A46480"/>
    <w:rsid w:val="00A46CE9"/>
    <w:rsid w:val="00A46CFA"/>
    <w:rsid w:val="00A46DDD"/>
    <w:rsid w:val="00A46E32"/>
    <w:rsid w:val="00A46E74"/>
    <w:rsid w:val="00A471A4"/>
    <w:rsid w:val="00A47A33"/>
    <w:rsid w:val="00A47C3E"/>
    <w:rsid w:val="00A47C81"/>
    <w:rsid w:val="00A47E62"/>
    <w:rsid w:val="00A501BC"/>
    <w:rsid w:val="00A5052E"/>
    <w:rsid w:val="00A5125C"/>
    <w:rsid w:val="00A512B4"/>
    <w:rsid w:val="00A51346"/>
    <w:rsid w:val="00A517E0"/>
    <w:rsid w:val="00A51941"/>
    <w:rsid w:val="00A519B6"/>
    <w:rsid w:val="00A519EF"/>
    <w:rsid w:val="00A51A5A"/>
    <w:rsid w:val="00A51C81"/>
    <w:rsid w:val="00A51DED"/>
    <w:rsid w:val="00A51E25"/>
    <w:rsid w:val="00A51F1D"/>
    <w:rsid w:val="00A51F88"/>
    <w:rsid w:val="00A5246C"/>
    <w:rsid w:val="00A527D6"/>
    <w:rsid w:val="00A5296B"/>
    <w:rsid w:val="00A52A5E"/>
    <w:rsid w:val="00A52AA8"/>
    <w:rsid w:val="00A52BC1"/>
    <w:rsid w:val="00A52BF3"/>
    <w:rsid w:val="00A52BF5"/>
    <w:rsid w:val="00A53068"/>
    <w:rsid w:val="00A53F9E"/>
    <w:rsid w:val="00A5400E"/>
    <w:rsid w:val="00A54500"/>
    <w:rsid w:val="00A54512"/>
    <w:rsid w:val="00A5455F"/>
    <w:rsid w:val="00A552A5"/>
    <w:rsid w:val="00A55CBD"/>
    <w:rsid w:val="00A565D7"/>
    <w:rsid w:val="00A56623"/>
    <w:rsid w:val="00A56866"/>
    <w:rsid w:val="00A570E6"/>
    <w:rsid w:val="00A575FF"/>
    <w:rsid w:val="00A5767F"/>
    <w:rsid w:val="00A579DD"/>
    <w:rsid w:val="00A57A7C"/>
    <w:rsid w:val="00A57E30"/>
    <w:rsid w:val="00A57F13"/>
    <w:rsid w:val="00A57F8C"/>
    <w:rsid w:val="00A57FAE"/>
    <w:rsid w:val="00A600A6"/>
    <w:rsid w:val="00A600AD"/>
    <w:rsid w:val="00A60323"/>
    <w:rsid w:val="00A605D9"/>
    <w:rsid w:val="00A60C31"/>
    <w:rsid w:val="00A60EC2"/>
    <w:rsid w:val="00A6120A"/>
    <w:rsid w:val="00A614ED"/>
    <w:rsid w:val="00A615E4"/>
    <w:rsid w:val="00A6174F"/>
    <w:rsid w:val="00A618A6"/>
    <w:rsid w:val="00A61C34"/>
    <w:rsid w:val="00A61E08"/>
    <w:rsid w:val="00A61FDD"/>
    <w:rsid w:val="00A6232E"/>
    <w:rsid w:val="00A6236B"/>
    <w:rsid w:val="00A62706"/>
    <w:rsid w:val="00A6270F"/>
    <w:rsid w:val="00A62BA4"/>
    <w:rsid w:val="00A62C01"/>
    <w:rsid w:val="00A6354B"/>
    <w:rsid w:val="00A635AC"/>
    <w:rsid w:val="00A63749"/>
    <w:rsid w:val="00A63CB0"/>
    <w:rsid w:val="00A63D11"/>
    <w:rsid w:val="00A63E82"/>
    <w:rsid w:val="00A6444C"/>
    <w:rsid w:val="00A6460D"/>
    <w:rsid w:val="00A64689"/>
    <w:rsid w:val="00A64703"/>
    <w:rsid w:val="00A6495A"/>
    <w:rsid w:val="00A64976"/>
    <w:rsid w:val="00A64ECF"/>
    <w:rsid w:val="00A65151"/>
    <w:rsid w:val="00A65271"/>
    <w:rsid w:val="00A652D2"/>
    <w:rsid w:val="00A65405"/>
    <w:rsid w:val="00A65D73"/>
    <w:rsid w:val="00A65F70"/>
    <w:rsid w:val="00A663A9"/>
    <w:rsid w:val="00A66454"/>
    <w:rsid w:val="00A664B7"/>
    <w:rsid w:val="00A665DB"/>
    <w:rsid w:val="00A66AF6"/>
    <w:rsid w:val="00A66C9A"/>
    <w:rsid w:val="00A66DF4"/>
    <w:rsid w:val="00A66F10"/>
    <w:rsid w:val="00A66F43"/>
    <w:rsid w:val="00A67162"/>
    <w:rsid w:val="00A6716B"/>
    <w:rsid w:val="00A672C8"/>
    <w:rsid w:val="00A674D5"/>
    <w:rsid w:val="00A67770"/>
    <w:rsid w:val="00A67AB2"/>
    <w:rsid w:val="00A7017A"/>
    <w:rsid w:val="00A70621"/>
    <w:rsid w:val="00A706B6"/>
    <w:rsid w:val="00A70938"/>
    <w:rsid w:val="00A70C06"/>
    <w:rsid w:val="00A70CAF"/>
    <w:rsid w:val="00A70D65"/>
    <w:rsid w:val="00A70E3E"/>
    <w:rsid w:val="00A71024"/>
    <w:rsid w:val="00A71075"/>
    <w:rsid w:val="00A711B7"/>
    <w:rsid w:val="00A711F0"/>
    <w:rsid w:val="00A71358"/>
    <w:rsid w:val="00A71463"/>
    <w:rsid w:val="00A7168C"/>
    <w:rsid w:val="00A71C8C"/>
    <w:rsid w:val="00A72474"/>
    <w:rsid w:val="00A7305B"/>
    <w:rsid w:val="00A73068"/>
    <w:rsid w:val="00A73179"/>
    <w:rsid w:val="00A7338B"/>
    <w:rsid w:val="00A734D6"/>
    <w:rsid w:val="00A73A04"/>
    <w:rsid w:val="00A73ACD"/>
    <w:rsid w:val="00A73AEF"/>
    <w:rsid w:val="00A7451E"/>
    <w:rsid w:val="00A7486B"/>
    <w:rsid w:val="00A7499C"/>
    <w:rsid w:val="00A749CC"/>
    <w:rsid w:val="00A74A41"/>
    <w:rsid w:val="00A74B64"/>
    <w:rsid w:val="00A7515E"/>
    <w:rsid w:val="00A7580F"/>
    <w:rsid w:val="00A7584F"/>
    <w:rsid w:val="00A75C45"/>
    <w:rsid w:val="00A764FC"/>
    <w:rsid w:val="00A765A0"/>
    <w:rsid w:val="00A76A85"/>
    <w:rsid w:val="00A76CB4"/>
    <w:rsid w:val="00A76DD1"/>
    <w:rsid w:val="00A7705E"/>
    <w:rsid w:val="00A774F3"/>
    <w:rsid w:val="00A775EE"/>
    <w:rsid w:val="00A80B8A"/>
    <w:rsid w:val="00A812AD"/>
    <w:rsid w:val="00A812CE"/>
    <w:rsid w:val="00A81562"/>
    <w:rsid w:val="00A8178F"/>
    <w:rsid w:val="00A81BCE"/>
    <w:rsid w:val="00A81D48"/>
    <w:rsid w:val="00A81F9C"/>
    <w:rsid w:val="00A82323"/>
    <w:rsid w:val="00A8254C"/>
    <w:rsid w:val="00A82616"/>
    <w:rsid w:val="00A826B6"/>
    <w:rsid w:val="00A82E64"/>
    <w:rsid w:val="00A83049"/>
    <w:rsid w:val="00A832C9"/>
    <w:rsid w:val="00A832DF"/>
    <w:rsid w:val="00A83506"/>
    <w:rsid w:val="00A8376A"/>
    <w:rsid w:val="00A8387C"/>
    <w:rsid w:val="00A839DF"/>
    <w:rsid w:val="00A83EB2"/>
    <w:rsid w:val="00A83F6B"/>
    <w:rsid w:val="00A8432A"/>
    <w:rsid w:val="00A849E7"/>
    <w:rsid w:val="00A84EB1"/>
    <w:rsid w:val="00A85203"/>
    <w:rsid w:val="00A85239"/>
    <w:rsid w:val="00A85552"/>
    <w:rsid w:val="00A856BE"/>
    <w:rsid w:val="00A85ACE"/>
    <w:rsid w:val="00A85C48"/>
    <w:rsid w:val="00A85CF0"/>
    <w:rsid w:val="00A85F17"/>
    <w:rsid w:val="00A86385"/>
    <w:rsid w:val="00A86467"/>
    <w:rsid w:val="00A86B51"/>
    <w:rsid w:val="00A8727C"/>
    <w:rsid w:val="00A8757C"/>
    <w:rsid w:val="00A876B2"/>
    <w:rsid w:val="00A87906"/>
    <w:rsid w:val="00A879CA"/>
    <w:rsid w:val="00A87CEF"/>
    <w:rsid w:val="00A87D0E"/>
    <w:rsid w:val="00A87D46"/>
    <w:rsid w:val="00A87F01"/>
    <w:rsid w:val="00A9019F"/>
    <w:rsid w:val="00A90487"/>
    <w:rsid w:val="00A90829"/>
    <w:rsid w:val="00A90C0E"/>
    <w:rsid w:val="00A90CDE"/>
    <w:rsid w:val="00A910AF"/>
    <w:rsid w:val="00A910F2"/>
    <w:rsid w:val="00A914A4"/>
    <w:rsid w:val="00A91523"/>
    <w:rsid w:val="00A917B8"/>
    <w:rsid w:val="00A91AE0"/>
    <w:rsid w:val="00A92230"/>
    <w:rsid w:val="00A9230A"/>
    <w:rsid w:val="00A92536"/>
    <w:rsid w:val="00A92ECF"/>
    <w:rsid w:val="00A92FC7"/>
    <w:rsid w:val="00A9307E"/>
    <w:rsid w:val="00A930ED"/>
    <w:rsid w:val="00A9318F"/>
    <w:rsid w:val="00A931EE"/>
    <w:rsid w:val="00A932D5"/>
    <w:rsid w:val="00A93A2C"/>
    <w:rsid w:val="00A93AD9"/>
    <w:rsid w:val="00A93D76"/>
    <w:rsid w:val="00A93EFC"/>
    <w:rsid w:val="00A94735"/>
    <w:rsid w:val="00A94FB7"/>
    <w:rsid w:val="00A94FC5"/>
    <w:rsid w:val="00A9514D"/>
    <w:rsid w:val="00A959BE"/>
    <w:rsid w:val="00A95B30"/>
    <w:rsid w:val="00A9642C"/>
    <w:rsid w:val="00A964BB"/>
    <w:rsid w:val="00A96584"/>
    <w:rsid w:val="00A96F65"/>
    <w:rsid w:val="00A96F6F"/>
    <w:rsid w:val="00A96F80"/>
    <w:rsid w:val="00A97291"/>
    <w:rsid w:val="00A972B0"/>
    <w:rsid w:val="00A97AB1"/>
    <w:rsid w:val="00A97B4B"/>
    <w:rsid w:val="00A97F48"/>
    <w:rsid w:val="00AA0013"/>
    <w:rsid w:val="00AA029F"/>
    <w:rsid w:val="00AA0685"/>
    <w:rsid w:val="00AA093D"/>
    <w:rsid w:val="00AA0A81"/>
    <w:rsid w:val="00AA0FEF"/>
    <w:rsid w:val="00AA155C"/>
    <w:rsid w:val="00AA1C0C"/>
    <w:rsid w:val="00AA1CAD"/>
    <w:rsid w:val="00AA22B5"/>
    <w:rsid w:val="00AA263D"/>
    <w:rsid w:val="00AA2702"/>
    <w:rsid w:val="00AA27F2"/>
    <w:rsid w:val="00AA2FCE"/>
    <w:rsid w:val="00AA31D0"/>
    <w:rsid w:val="00AA3508"/>
    <w:rsid w:val="00AA359E"/>
    <w:rsid w:val="00AA366B"/>
    <w:rsid w:val="00AA36D1"/>
    <w:rsid w:val="00AA38F7"/>
    <w:rsid w:val="00AA3DF3"/>
    <w:rsid w:val="00AA4131"/>
    <w:rsid w:val="00AA441C"/>
    <w:rsid w:val="00AA4822"/>
    <w:rsid w:val="00AA4B58"/>
    <w:rsid w:val="00AA4CAB"/>
    <w:rsid w:val="00AA4D2C"/>
    <w:rsid w:val="00AA5126"/>
    <w:rsid w:val="00AA554E"/>
    <w:rsid w:val="00AA5555"/>
    <w:rsid w:val="00AA564D"/>
    <w:rsid w:val="00AA5846"/>
    <w:rsid w:val="00AA59BD"/>
    <w:rsid w:val="00AA6040"/>
    <w:rsid w:val="00AA608B"/>
    <w:rsid w:val="00AA60D7"/>
    <w:rsid w:val="00AA6888"/>
    <w:rsid w:val="00AA69C0"/>
    <w:rsid w:val="00AA6BB4"/>
    <w:rsid w:val="00AA6C12"/>
    <w:rsid w:val="00AA70C5"/>
    <w:rsid w:val="00AA76B4"/>
    <w:rsid w:val="00AA7B0C"/>
    <w:rsid w:val="00AA7C1B"/>
    <w:rsid w:val="00AB0052"/>
    <w:rsid w:val="00AB09A2"/>
    <w:rsid w:val="00AB09CD"/>
    <w:rsid w:val="00AB0A50"/>
    <w:rsid w:val="00AB0C3B"/>
    <w:rsid w:val="00AB0D6C"/>
    <w:rsid w:val="00AB104C"/>
    <w:rsid w:val="00AB120C"/>
    <w:rsid w:val="00AB1290"/>
    <w:rsid w:val="00AB1F05"/>
    <w:rsid w:val="00AB2169"/>
    <w:rsid w:val="00AB2854"/>
    <w:rsid w:val="00AB2A09"/>
    <w:rsid w:val="00AB2C31"/>
    <w:rsid w:val="00AB2E64"/>
    <w:rsid w:val="00AB3412"/>
    <w:rsid w:val="00AB39FC"/>
    <w:rsid w:val="00AB3ACC"/>
    <w:rsid w:val="00AB3BE8"/>
    <w:rsid w:val="00AB3BF1"/>
    <w:rsid w:val="00AB3DE0"/>
    <w:rsid w:val="00AB3E62"/>
    <w:rsid w:val="00AB40B5"/>
    <w:rsid w:val="00AB42E7"/>
    <w:rsid w:val="00AB4CC5"/>
    <w:rsid w:val="00AB4CD6"/>
    <w:rsid w:val="00AB4F0B"/>
    <w:rsid w:val="00AB53F8"/>
    <w:rsid w:val="00AB5476"/>
    <w:rsid w:val="00AB55D9"/>
    <w:rsid w:val="00AB58E8"/>
    <w:rsid w:val="00AB5908"/>
    <w:rsid w:val="00AB590B"/>
    <w:rsid w:val="00AB599E"/>
    <w:rsid w:val="00AB5EA3"/>
    <w:rsid w:val="00AB608F"/>
    <w:rsid w:val="00AB6092"/>
    <w:rsid w:val="00AB6393"/>
    <w:rsid w:val="00AB680A"/>
    <w:rsid w:val="00AB6869"/>
    <w:rsid w:val="00AB687A"/>
    <w:rsid w:val="00AB6C72"/>
    <w:rsid w:val="00AB6D06"/>
    <w:rsid w:val="00AB6D2E"/>
    <w:rsid w:val="00AB6FE2"/>
    <w:rsid w:val="00AB7712"/>
    <w:rsid w:val="00AB7848"/>
    <w:rsid w:val="00AB7E8B"/>
    <w:rsid w:val="00AB7E8C"/>
    <w:rsid w:val="00AC08BC"/>
    <w:rsid w:val="00AC0C51"/>
    <w:rsid w:val="00AC0D15"/>
    <w:rsid w:val="00AC0F5B"/>
    <w:rsid w:val="00AC1000"/>
    <w:rsid w:val="00AC1287"/>
    <w:rsid w:val="00AC2452"/>
    <w:rsid w:val="00AC2694"/>
    <w:rsid w:val="00AC2744"/>
    <w:rsid w:val="00AC27BC"/>
    <w:rsid w:val="00AC2B05"/>
    <w:rsid w:val="00AC2B37"/>
    <w:rsid w:val="00AC2C94"/>
    <w:rsid w:val="00AC30CE"/>
    <w:rsid w:val="00AC30D4"/>
    <w:rsid w:val="00AC349E"/>
    <w:rsid w:val="00AC3570"/>
    <w:rsid w:val="00AC37E7"/>
    <w:rsid w:val="00AC3A4B"/>
    <w:rsid w:val="00AC3D9B"/>
    <w:rsid w:val="00AC3DEE"/>
    <w:rsid w:val="00AC3F70"/>
    <w:rsid w:val="00AC41B8"/>
    <w:rsid w:val="00AC4646"/>
    <w:rsid w:val="00AC471D"/>
    <w:rsid w:val="00AC474C"/>
    <w:rsid w:val="00AC49DF"/>
    <w:rsid w:val="00AC4BAB"/>
    <w:rsid w:val="00AC5322"/>
    <w:rsid w:val="00AC5428"/>
    <w:rsid w:val="00AC55B0"/>
    <w:rsid w:val="00AC5626"/>
    <w:rsid w:val="00AC56D8"/>
    <w:rsid w:val="00AC5775"/>
    <w:rsid w:val="00AC5E9B"/>
    <w:rsid w:val="00AC609B"/>
    <w:rsid w:val="00AC610A"/>
    <w:rsid w:val="00AC6289"/>
    <w:rsid w:val="00AC6A09"/>
    <w:rsid w:val="00AC6C21"/>
    <w:rsid w:val="00AC6CB6"/>
    <w:rsid w:val="00AC7FBD"/>
    <w:rsid w:val="00AD020C"/>
    <w:rsid w:val="00AD029A"/>
    <w:rsid w:val="00AD101D"/>
    <w:rsid w:val="00AD1609"/>
    <w:rsid w:val="00AD16F2"/>
    <w:rsid w:val="00AD17B7"/>
    <w:rsid w:val="00AD1807"/>
    <w:rsid w:val="00AD2452"/>
    <w:rsid w:val="00AD2458"/>
    <w:rsid w:val="00AD28F3"/>
    <w:rsid w:val="00AD2E20"/>
    <w:rsid w:val="00AD2F8B"/>
    <w:rsid w:val="00AD34DF"/>
    <w:rsid w:val="00AD3B76"/>
    <w:rsid w:val="00AD3E07"/>
    <w:rsid w:val="00AD4077"/>
    <w:rsid w:val="00AD4243"/>
    <w:rsid w:val="00AD44F9"/>
    <w:rsid w:val="00AD471C"/>
    <w:rsid w:val="00AD47C5"/>
    <w:rsid w:val="00AD48B3"/>
    <w:rsid w:val="00AD4A74"/>
    <w:rsid w:val="00AD4DDE"/>
    <w:rsid w:val="00AD4F2C"/>
    <w:rsid w:val="00AD5064"/>
    <w:rsid w:val="00AD5385"/>
    <w:rsid w:val="00AD54A5"/>
    <w:rsid w:val="00AD54E9"/>
    <w:rsid w:val="00AD567D"/>
    <w:rsid w:val="00AD59CC"/>
    <w:rsid w:val="00AD59CF"/>
    <w:rsid w:val="00AD5B2B"/>
    <w:rsid w:val="00AD6B1C"/>
    <w:rsid w:val="00AD6C55"/>
    <w:rsid w:val="00AD6CCE"/>
    <w:rsid w:val="00AD6EA6"/>
    <w:rsid w:val="00AD71D7"/>
    <w:rsid w:val="00AD72EA"/>
    <w:rsid w:val="00AD7ECE"/>
    <w:rsid w:val="00AE026A"/>
    <w:rsid w:val="00AE035C"/>
    <w:rsid w:val="00AE06BD"/>
    <w:rsid w:val="00AE0A1B"/>
    <w:rsid w:val="00AE0FA8"/>
    <w:rsid w:val="00AE154E"/>
    <w:rsid w:val="00AE1BD3"/>
    <w:rsid w:val="00AE1D9C"/>
    <w:rsid w:val="00AE1F00"/>
    <w:rsid w:val="00AE1FC9"/>
    <w:rsid w:val="00AE20E1"/>
    <w:rsid w:val="00AE265C"/>
    <w:rsid w:val="00AE271C"/>
    <w:rsid w:val="00AE27E8"/>
    <w:rsid w:val="00AE2C3C"/>
    <w:rsid w:val="00AE2CB0"/>
    <w:rsid w:val="00AE2CD5"/>
    <w:rsid w:val="00AE2E29"/>
    <w:rsid w:val="00AE327D"/>
    <w:rsid w:val="00AE32FB"/>
    <w:rsid w:val="00AE3327"/>
    <w:rsid w:val="00AE3468"/>
    <w:rsid w:val="00AE3AF3"/>
    <w:rsid w:val="00AE4145"/>
    <w:rsid w:val="00AE42FE"/>
    <w:rsid w:val="00AE4B16"/>
    <w:rsid w:val="00AE4B79"/>
    <w:rsid w:val="00AE50DB"/>
    <w:rsid w:val="00AE5193"/>
    <w:rsid w:val="00AE54BB"/>
    <w:rsid w:val="00AE5858"/>
    <w:rsid w:val="00AE5F58"/>
    <w:rsid w:val="00AE6250"/>
    <w:rsid w:val="00AE66E4"/>
    <w:rsid w:val="00AE6794"/>
    <w:rsid w:val="00AE6B17"/>
    <w:rsid w:val="00AE6C3D"/>
    <w:rsid w:val="00AE6F04"/>
    <w:rsid w:val="00AE708E"/>
    <w:rsid w:val="00AE72EA"/>
    <w:rsid w:val="00AE7779"/>
    <w:rsid w:val="00AF0107"/>
    <w:rsid w:val="00AF0794"/>
    <w:rsid w:val="00AF07AA"/>
    <w:rsid w:val="00AF07F1"/>
    <w:rsid w:val="00AF1107"/>
    <w:rsid w:val="00AF11E2"/>
    <w:rsid w:val="00AF13F2"/>
    <w:rsid w:val="00AF1504"/>
    <w:rsid w:val="00AF15B1"/>
    <w:rsid w:val="00AF2008"/>
    <w:rsid w:val="00AF23EA"/>
    <w:rsid w:val="00AF2501"/>
    <w:rsid w:val="00AF2800"/>
    <w:rsid w:val="00AF2910"/>
    <w:rsid w:val="00AF2B87"/>
    <w:rsid w:val="00AF2CB9"/>
    <w:rsid w:val="00AF363E"/>
    <w:rsid w:val="00AF39ED"/>
    <w:rsid w:val="00AF3AB7"/>
    <w:rsid w:val="00AF46D7"/>
    <w:rsid w:val="00AF4BF2"/>
    <w:rsid w:val="00AF4C86"/>
    <w:rsid w:val="00AF5343"/>
    <w:rsid w:val="00AF66AE"/>
    <w:rsid w:val="00AF6760"/>
    <w:rsid w:val="00AF68C3"/>
    <w:rsid w:val="00AF6BB1"/>
    <w:rsid w:val="00AF6FBC"/>
    <w:rsid w:val="00AF770E"/>
    <w:rsid w:val="00AF7954"/>
    <w:rsid w:val="00AF7B31"/>
    <w:rsid w:val="00AF7B80"/>
    <w:rsid w:val="00AF7CA9"/>
    <w:rsid w:val="00AF7FA8"/>
    <w:rsid w:val="00AF7FDD"/>
    <w:rsid w:val="00AF7FEF"/>
    <w:rsid w:val="00B0003E"/>
    <w:rsid w:val="00B00820"/>
    <w:rsid w:val="00B00FC0"/>
    <w:rsid w:val="00B01A25"/>
    <w:rsid w:val="00B01B8D"/>
    <w:rsid w:val="00B01D03"/>
    <w:rsid w:val="00B01E8A"/>
    <w:rsid w:val="00B02402"/>
    <w:rsid w:val="00B027E8"/>
    <w:rsid w:val="00B02C16"/>
    <w:rsid w:val="00B02E93"/>
    <w:rsid w:val="00B03157"/>
    <w:rsid w:val="00B037E3"/>
    <w:rsid w:val="00B03907"/>
    <w:rsid w:val="00B03A4B"/>
    <w:rsid w:val="00B041E8"/>
    <w:rsid w:val="00B0423A"/>
    <w:rsid w:val="00B04329"/>
    <w:rsid w:val="00B046BE"/>
    <w:rsid w:val="00B04A1C"/>
    <w:rsid w:val="00B04B32"/>
    <w:rsid w:val="00B04CC9"/>
    <w:rsid w:val="00B0517D"/>
    <w:rsid w:val="00B05420"/>
    <w:rsid w:val="00B05491"/>
    <w:rsid w:val="00B055E8"/>
    <w:rsid w:val="00B05907"/>
    <w:rsid w:val="00B05981"/>
    <w:rsid w:val="00B059E7"/>
    <w:rsid w:val="00B061FD"/>
    <w:rsid w:val="00B0632D"/>
    <w:rsid w:val="00B0671A"/>
    <w:rsid w:val="00B06F64"/>
    <w:rsid w:val="00B072DA"/>
    <w:rsid w:val="00B074F3"/>
    <w:rsid w:val="00B07906"/>
    <w:rsid w:val="00B07E3A"/>
    <w:rsid w:val="00B10026"/>
    <w:rsid w:val="00B1013A"/>
    <w:rsid w:val="00B10292"/>
    <w:rsid w:val="00B104CA"/>
    <w:rsid w:val="00B116A0"/>
    <w:rsid w:val="00B1181A"/>
    <w:rsid w:val="00B11995"/>
    <w:rsid w:val="00B122B6"/>
    <w:rsid w:val="00B12597"/>
    <w:rsid w:val="00B126ED"/>
    <w:rsid w:val="00B12820"/>
    <w:rsid w:val="00B12A4A"/>
    <w:rsid w:val="00B13021"/>
    <w:rsid w:val="00B1303A"/>
    <w:rsid w:val="00B135E2"/>
    <w:rsid w:val="00B1364C"/>
    <w:rsid w:val="00B13E71"/>
    <w:rsid w:val="00B14044"/>
    <w:rsid w:val="00B146EF"/>
    <w:rsid w:val="00B148FF"/>
    <w:rsid w:val="00B14E44"/>
    <w:rsid w:val="00B14E89"/>
    <w:rsid w:val="00B14FDB"/>
    <w:rsid w:val="00B1574D"/>
    <w:rsid w:val="00B15916"/>
    <w:rsid w:val="00B15CDC"/>
    <w:rsid w:val="00B15EED"/>
    <w:rsid w:val="00B16D40"/>
    <w:rsid w:val="00B16E93"/>
    <w:rsid w:val="00B16F5D"/>
    <w:rsid w:val="00B17179"/>
    <w:rsid w:val="00B1740A"/>
    <w:rsid w:val="00B17522"/>
    <w:rsid w:val="00B17B2A"/>
    <w:rsid w:val="00B17BDA"/>
    <w:rsid w:val="00B17BE8"/>
    <w:rsid w:val="00B17CC7"/>
    <w:rsid w:val="00B17F18"/>
    <w:rsid w:val="00B20B1D"/>
    <w:rsid w:val="00B2106D"/>
    <w:rsid w:val="00B21537"/>
    <w:rsid w:val="00B2190D"/>
    <w:rsid w:val="00B21A8C"/>
    <w:rsid w:val="00B21DC7"/>
    <w:rsid w:val="00B21E52"/>
    <w:rsid w:val="00B22194"/>
    <w:rsid w:val="00B222E5"/>
    <w:rsid w:val="00B2275D"/>
    <w:rsid w:val="00B22783"/>
    <w:rsid w:val="00B22968"/>
    <w:rsid w:val="00B22D65"/>
    <w:rsid w:val="00B232C4"/>
    <w:rsid w:val="00B23558"/>
    <w:rsid w:val="00B235DA"/>
    <w:rsid w:val="00B23747"/>
    <w:rsid w:val="00B23F7D"/>
    <w:rsid w:val="00B243DE"/>
    <w:rsid w:val="00B24434"/>
    <w:rsid w:val="00B24921"/>
    <w:rsid w:val="00B24926"/>
    <w:rsid w:val="00B249A1"/>
    <w:rsid w:val="00B24E09"/>
    <w:rsid w:val="00B24F94"/>
    <w:rsid w:val="00B24FE8"/>
    <w:rsid w:val="00B253EE"/>
    <w:rsid w:val="00B2562B"/>
    <w:rsid w:val="00B25851"/>
    <w:rsid w:val="00B259D9"/>
    <w:rsid w:val="00B25D16"/>
    <w:rsid w:val="00B265B7"/>
    <w:rsid w:val="00B26685"/>
    <w:rsid w:val="00B26726"/>
    <w:rsid w:val="00B267A2"/>
    <w:rsid w:val="00B267CB"/>
    <w:rsid w:val="00B27450"/>
    <w:rsid w:val="00B275D7"/>
    <w:rsid w:val="00B278EE"/>
    <w:rsid w:val="00B30332"/>
    <w:rsid w:val="00B3069F"/>
    <w:rsid w:val="00B3071F"/>
    <w:rsid w:val="00B30BEB"/>
    <w:rsid w:val="00B30CBA"/>
    <w:rsid w:val="00B31064"/>
    <w:rsid w:val="00B31079"/>
    <w:rsid w:val="00B315AA"/>
    <w:rsid w:val="00B317AD"/>
    <w:rsid w:val="00B318E6"/>
    <w:rsid w:val="00B31DC0"/>
    <w:rsid w:val="00B320F7"/>
    <w:rsid w:val="00B32241"/>
    <w:rsid w:val="00B323AF"/>
    <w:rsid w:val="00B325B5"/>
    <w:rsid w:val="00B3260F"/>
    <w:rsid w:val="00B3263D"/>
    <w:rsid w:val="00B32A4A"/>
    <w:rsid w:val="00B330E8"/>
    <w:rsid w:val="00B3370E"/>
    <w:rsid w:val="00B33D3A"/>
    <w:rsid w:val="00B341D3"/>
    <w:rsid w:val="00B34986"/>
    <w:rsid w:val="00B34DA7"/>
    <w:rsid w:val="00B34FCD"/>
    <w:rsid w:val="00B35121"/>
    <w:rsid w:val="00B35253"/>
    <w:rsid w:val="00B353A8"/>
    <w:rsid w:val="00B3558D"/>
    <w:rsid w:val="00B35B2A"/>
    <w:rsid w:val="00B35C1C"/>
    <w:rsid w:val="00B35E2A"/>
    <w:rsid w:val="00B36429"/>
    <w:rsid w:val="00B36498"/>
    <w:rsid w:val="00B365D3"/>
    <w:rsid w:val="00B367DB"/>
    <w:rsid w:val="00B36813"/>
    <w:rsid w:val="00B3709E"/>
    <w:rsid w:val="00B370AB"/>
    <w:rsid w:val="00B37241"/>
    <w:rsid w:val="00B37312"/>
    <w:rsid w:val="00B37566"/>
    <w:rsid w:val="00B37764"/>
    <w:rsid w:val="00B378DF"/>
    <w:rsid w:val="00B4071F"/>
    <w:rsid w:val="00B40E35"/>
    <w:rsid w:val="00B40EC7"/>
    <w:rsid w:val="00B40F7C"/>
    <w:rsid w:val="00B41093"/>
    <w:rsid w:val="00B41201"/>
    <w:rsid w:val="00B41DDA"/>
    <w:rsid w:val="00B41DE8"/>
    <w:rsid w:val="00B422A6"/>
    <w:rsid w:val="00B4245F"/>
    <w:rsid w:val="00B42483"/>
    <w:rsid w:val="00B42690"/>
    <w:rsid w:val="00B42794"/>
    <w:rsid w:val="00B42F22"/>
    <w:rsid w:val="00B43073"/>
    <w:rsid w:val="00B4336C"/>
    <w:rsid w:val="00B43695"/>
    <w:rsid w:val="00B43A5C"/>
    <w:rsid w:val="00B43C65"/>
    <w:rsid w:val="00B43FC3"/>
    <w:rsid w:val="00B441F6"/>
    <w:rsid w:val="00B44256"/>
    <w:rsid w:val="00B44317"/>
    <w:rsid w:val="00B44B78"/>
    <w:rsid w:val="00B44E79"/>
    <w:rsid w:val="00B450FD"/>
    <w:rsid w:val="00B4534A"/>
    <w:rsid w:val="00B454F8"/>
    <w:rsid w:val="00B45A2C"/>
    <w:rsid w:val="00B45ADA"/>
    <w:rsid w:val="00B46234"/>
    <w:rsid w:val="00B4662D"/>
    <w:rsid w:val="00B46930"/>
    <w:rsid w:val="00B46AF8"/>
    <w:rsid w:val="00B46B41"/>
    <w:rsid w:val="00B46CF1"/>
    <w:rsid w:val="00B46CFB"/>
    <w:rsid w:val="00B46F39"/>
    <w:rsid w:val="00B46FA7"/>
    <w:rsid w:val="00B4718C"/>
    <w:rsid w:val="00B473AF"/>
    <w:rsid w:val="00B4749C"/>
    <w:rsid w:val="00B47617"/>
    <w:rsid w:val="00B4769E"/>
    <w:rsid w:val="00B4772D"/>
    <w:rsid w:val="00B47ADD"/>
    <w:rsid w:val="00B47BA4"/>
    <w:rsid w:val="00B47D42"/>
    <w:rsid w:val="00B501D3"/>
    <w:rsid w:val="00B50217"/>
    <w:rsid w:val="00B50463"/>
    <w:rsid w:val="00B5051D"/>
    <w:rsid w:val="00B50661"/>
    <w:rsid w:val="00B508E9"/>
    <w:rsid w:val="00B50C2D"/>
    <w:rsid w:val="00B50D5B"/>
    <w:rsid w:val="00B510D1"/>
    <w:rsid w:val="00B513C2"/>
    <w:rsid w:val="00B51480"/>
    <w:rsid w:val="00B51838"/>
    <w:rsid w:val="00B51A9E"/>
    <w:rsid w:val="00B51D2F"/>
    <w:rsid w:val="00B51E18"/>
    <w:rsid w:val="00B51FBA"/>
    <w:rsid w:val="00B520A3"/>
    <w:rsid w:val="00B52168"/>
    <w:rsid w:val="00B52305"/>
    <w:rsid w:val="00B52800"/>
    <w:rsid w:val="00B52851"/>
    <w:rsid w:val="00B52A7F"/>
    <w:rsid w:val="00B52E1B"/>
    <w:rsid w:val="00B52F0A"/>
    <w:rsid w:val="00B53151"/>
    <w:rsid w:val="00B5369D"/>
    <w:rsid w:val="00B53819"/>
    <w:rsid w:val="00B538A8"/>
    <w:rsid w:val="00B53E21"/>
    <w:rsid w:val="00B5436C"/>
    <w:rsid w:val="00B54843"/>
    <w:rsid w:val="00B54E22"/>
    <w:rsid w:val="00B54F9B"/>
    <w:rsid w:val="00B55089"/>
    <w:rsid w:val="00B55290"/>
    <w:rsid w:val="00B55463"/>
    <w:rsid w:val="00B5547A"/>
    <w:rsid w:val="00B5568D"/>
    <w:rsid w:val="00B55C72"/>
    <w:rsid w:val="00B55D77"/>
    <w:rsid w:val="00B564AC"/>
    <w:rsid w:val="00B5663C"/>
    <w:rsid w:val="00B56F20"/>
    <w:rsid w:val="00B57978"/>
    <w:rsid w:val="00B57BA1"/>
    <w:rsid w:val="00B60051"/>
    <w:rsid w:val="00B60069"/>
    <w:rsid w:val="00B60C86"/>
    <w:rsid w:val="00B60DE4"/>
    <w:rsid w:val="00B61276"/>
    <w:rsid w:val="00B61964"/>
    <w:rsid w:val="00B61D65"/>
    <w:rsid w:val="00B61E20"/>
    <w:rsid w:val="00B61FD5"/>
    <w:rsid w:val="00B62047"/>
    <w:rsid w:val="00B6216D"/>
    <w:rsid w:val="00B624F4"/>
    <w:rsid w:val="00B62694"/>
    <w:rsid w:val="00B62B64"/>
    <w:rsid w:val="00B62F80"/>
    <w:rsid w:val="00B631A1"/>
    <w:rsid w:val="00B6362B"/>
    <w:rsid w:val="00B6386A"/>
    <w:rsid w:val="00B63DCB"/>
    <w:rsid w:val="00B64120"/>
    <w:rsid w:val="00B643B2"/>
    <w:rsid w:val="00B64A3B"/>
    <w:rsid w:val="00B64DD0"/>
    <w:rsid w:val="00B64E10"/>
    <w:rsid w:val="00B64FE5"/>
    <w:rsid w:val="00B6517C"/>
    <w:rsid w:val="00B652D1"/>
    <w:rsid w:val="00B6557C"/>
    <w:rsid w:val="00B655D6"/>
    <w:rsid w:val="00B655FC"/>
    <w:rsid w:val="00B65BFC"/>
    <w:rsid w:val="00B65D01"/>
    <w:rsid w:val="00B65E9F"/>
    <w:rsid w:val="00B65F21"/>
    <w:rsid w:val="00B65F95"/>
    <w:rsid w:val="00B66161"/>
    <w:rsid w:val="00B662CD"/>
    <w:rsid w:val="00B6682F"/>
    <w:rsid w:val="00B6694B"/>
    <w:rsid w:val="00B66A54"/>
    <w:rsid w:val="00B66BEA"/>
    <w:rsid w:val="00B67024"/>
    <w:rsid w:val="00B673B2"/>
    <w:rsid w:val="00B67432"/>
    <w:rsid w:val="00B6777E"/>
    <w:rsid w:val="00B6781E"/>
    <w:rsid w:val="00B678BF"/>
    <w:rsid w:val="00B67B67"/>
    <w:rsid w:val="00B702E9"/>
    <w:rsid w:val="00B7056F"/>
    <w:rsid w:val="00B70599"/>
    <w:rsid w:val="00B705B5"/>
    <w:rsid w:val="00B707D6"/>
    <w:rsid w:val="00B7087A"/>
    <w:rsid w:val="00B70A65"/>
    <w:rsid w:val="00B70D78"/>
    <w:rsid w:val="00B70F85"/>
    <w:rsid w:val="00B70FF4"/>
    <w:rsid w:val="00B71276"/>
    <w:rsid w:val="00B71740"/>
    <w:rsid w:val="00B71974"/>
    <w:rsid w:val="00B71C87"/>
    <w:rsid w:val="00B71EB5"/>
    <w:rsid w:val="00B72C54"/>
    <w:rsid w:val="00B72D63"/>
    <w:rsid w:val="00B72ED7"/>
    <w:rsid w:val="00B72F1F"/>
    <w:rsid w:val="00B732D1"/>
    <w:rsid w:val="00B738E5"/>
    <w:rsid w:val="00B739B2"/>
    <w:rsid w:val="00B7425F"/>
    <w:rsid w:val="00B742DE"/>
    <w:rsid w:val="00B74502"/>
    <w:rsid w:val="00B7467E"/>
    <w:rsid w:val="00B746CD"/>
    <w:rsid w:val="00B74739"/>
    <w:rsid w:val="00B74949"/>
    <w:rsid w:val="00B74A15"/>
    <w:rsid w:val="00B74C22"/>
    <w:rsid w:val="00B74D58"/>
    <w:rsid w:val="00B74E29"/>
    <w:rsid w:val="00B74F80"/>
    <w:rsid w:val="00B755B2"/>
    <w:rsid w:val="00B7564D"/>
    <w:rsid w:val="00B75775"/>
    <w:rsid w:val="00B759B3"/>
    <w:rsid w:val="00B75A08"/>
    <w:rsid w:val="00B76018"/>
    <w:rsid w:val="00B76949"/>
    <w:rsid w:val="00B76ABE"/>
    <w:rsid w:val="00B76B46"/>
    <w:rsid w:val="00B776B9"/>
    <w:rsid w:val="00B7782E"/>
    <w:rsid w:val="00B778E4"/>
    <w:rsid w:val="00B77BC0"/>
    <w:rsid w:val="00B77CEC"/>
    <w:rsid w:val="00B80624"/>
    <w:rsid w:val="00B80685"/>
    <w:rsid w:val="00B80708"/>
    <w:rsid w:val="00B809B3"/>
    <w:rsid w:val="00B80A02"/>
    <w:rsid w:val="00B80A3F"/>
    <w:rsid w:val="00B80F12"/>
    <w:rsid w:val="00B80F20"/>
    <w:rsid w:val="00B811A4"/>
    <w:rsid w:val="00B813D1"/>
    <w:rsid w:val="00B81516"/>
    <w:rsid w:val="00B81651"/>
    <w:rsid w:val="00B81731"/>
    <w:rsid w:val="00B819D4"/>
    <w:rsid w:val="00B81AD7"/>
    <w:rsid w:val="00B81C4E"/>
    <w:rsid w:val="00B81F97"/>
    <w:rsid w:val="00B82317"/>
    <w:rsid w:val="00B8244E"/>
    <w:rsid w:val="00B8270A"/>
    <w:rsid w:val="00B827CB"/>
    <w:rsid w:val="00B828BD"/>
    <w:rsid w:val="00B82B47"/>
    <w:rsid w:val="00B82D2D"/>
    <w:rsid w:val="00B82F2A"/>
    <w:rsid w:val="00B831FC"/>
    <w:rsid w:val="00B83295"/>
    <w:rsid w:val="00B83380"/>
    <w:rsid w:val="00B83408"/>
    <w:rsid w:val="00B83755"/>
    <w:rsid w:val="00B838E4"/>
    <w:rsid w:val="00B83940"/>
    <w:rsid w:val="00B83C7A"/>
    <w:rsid w:val="00B83DD0"/>
    <w:rsid w:val="00B84237"/>
    <w:rsid w:val="00B844BD"/>
    <w:rsid w:val="00B844FB"/>
    <w:rsid w:val="00B84B82"/>
    <w:rsid w:val="00B850C6"/>
    <w:rsid w:val="00B851CE"/>
    <w:rsid w:val="00B855C1"/>
    <w:rsid w:val="00B856DC"/>
    <w:rsid w:val="00B857BB"/>
    <w:rsid w:val="00B858C6"/>
    <w:rsid w:val="00B85AA0"/>
    <w:rsid w:val="00B85BDD"/>
    <w:rsid w:val="00B85FE6"/>
    <w:rsid w:val="00B860D5"/>
    <w:rsid w:val="00B869AA"/>
    <w:rsid w:val="00B86AB8"/>
    <w:rsid w:val="00B86B5D"/>
    <w:rsid w:val="00B86DA1"/>
    <w:rsid w:val="00B874BC"/>
    <w:rsid w:val="00B87DBF"/>
    <w:rsid w:val="00B87F7A"/>
    <w:rsid w:val="00B90071"/>
    <w:rsid w:val="00B90416"/>
    <w:rsid w:val="00B9055F"/>
    <w:rsid w:val="00B90720"/>
    <w:rsid w:val="00B90739"/>
    <w:rsid w:val="00B907C7"/>
    <w:rsid w:val="00B9081E"/>
    <w:rsid w:val="00B90854"/>
    <w:rsid w:val="00B90E68"/>
    <w:rsid w:val="00B90F8D"/>
    <w:rsid w:val="00B91621"/>
    <w:rsid w:val="00B91FA5"/>
    <w:rsid w:val="00B92054"/>
    <w:rsid w:val="00B9214D"/>
    <w:rsid w:val="00B928C7"/>
    <w:rsid w:val="00B92B1D"/>
    <w:rsid w:val="00B92CD3"/>
    <w:rsid w:val="00B92E96"/>
    <w:rsid w:val="00B930AB"/>
    <w:rsid w:val="00B93109"/>
    <w:rsid w:val="00B93455"/>
    <w:rsid w:val="00B9348E"/>
    <w:rsid w:val="00B93521"/>
    <w:rsid w:val="00B93568"/>
    <w:rsid w:val="00B935D9"/>
    <w:rsid w:val="00B93687"/>
    <w:rsid w:val="00B93BA2"/>
    <w:rsid w:val="00B9438A"/>
    <w:rsid w:val="00B94580"/>
    <w:rsid w:val="00B947C1"/>
    <w:rsid w:val="00B94957"/>
    <w:rsid w:val="00B94C31"/>
    <w:rsid w:val="00B94D6B"/>
    <w:rsid w:val="00B9508A"/>
    <w:rsid w:val="00B954C2"/>
    <w:rsid w:val="00B9588D"/>
    <w:rsid w:val="00B95C7B"/>
    <w:rsid w:val="00B95DA7"/>
    <w:rsid w:val="00B96132"/>
    <w:rsid w:val="00B961D9"/>
    <w:rsid w:val="00B9621B"/>
    <w:rsid w:val="00B967C8"/>
    <w:rsid w:val="00B96A2A"/>
    <w:rsid w:val="00B96A7A"/>
    <w:rsid w:val="00B96C82"/>
    <w:rsid w:val="00B97109"/>
    <w:rsid w:val="00B9783D"/>
    <w:rsid w:val="00BA0449"/>
    <w:rsid w:val="00BA0E38"/>
    <w:rsid w:val="00BA1128"/>
    <w:rsid w:val="00BA1631"/>
    <w:rsid w:val="00BA18D4"/>
    <w:rsid w:val="00BA1CC0"/>
    <w:rsid w:val="00BA2773"/>
    <w:rsid w:val="00BA2898"/>
    <w:rsid w:val="00BA3223"/>
    <w:rsid w:val="00BA4080"/>
    <w:rsid w:val="00BA4715"/>
    <w:rsid w:val="00BA48ED"/>
    <w:rsid w:val="00BA4930"/>
    <w:rsid w:val="00BA4C19"/>
    <w:rsid w:val="00BA553C"/>
    <w:rsid w:val="00BA5856"/>
    <w:rsid w:val="00BA5B27"/>
    <w:rsid w:val="00BA5EE8"/>
    <w:rsid w:val="00BA6051"/>
    <w:rsid w:val="00BA6214"/>
    <w:rsid w:val="00BA649D"/>
    <w:rsid w:val="00BA666F"/>
    <w:rsid w:val="00BA6766"/>
    <w:rsid w:val="00BA6807"/>
    <w:rsid w:val="00BA68A5"/>
    <w:rsid w:val="00BA6919"/>
    <w:rsid w:val="00BA6980"/>
    <w:rsid w:val="00BA69BA"/>
    <w:rsid w:val="00BA6B5D"/>
    <w:rsid w:val="00BA73D5"/>
    <w:rsid w:val="00BA741E"/>
    <w:rsid w:val="00BA77F6"/>
    <w:rsid w:val="00BA7E80"/>
    <w:rsid w:val="00BA7EC5"/>
    <w:rsid w:val="00BB0854"/>
    <w:rsid w:val="00BB0AE2"/>
    <w:rsid w:val="00BB0C16"/>
    <w:rsid w:val="00BB10B5"/>
    <w:rsid w:val="00BB112B"/>
    <w:rsid w:val="00BB11A3"/>
    <w:rsid w:val="00BB1682"/>
    <w:rsid w:val="00BB1959"/>
    <w:rsid w:val="00BB1A42"/>
    <w:rsid w:val="00BB1A47"/>
    <w:rsid w:val="00BB1B40"/>
    <w:rsid w:val="00BB1EF3"/>
    <w:rsid w:val="00BB1F59"/>
    <w:rsid w:val="00BB224F"/>
    <w:rsid w:val="00BB2C5B"/>
    <w:rsid w:val="00BB2CC8"/>
    <w:rsid w:val="00BB3531"/>
    <w:rsid w:val="00BB3B7B"/>
    <w:rsid w:val="00BB3C67"/>
    <w:rsid w:val="00BB3EBC"/>
    <w:rsid w:val="00BB40B5"/>
    <w:rsid w:val="00BB42CF"/>
    <w:rsid w:val="00BB458F"/>
    <w:rsid w:val="00BB4877"/>
    <w:rsid w:val="00BB4D55"/>
    <w:rsid w:val="00BB4EB5"/>
    <w:rsid w:val="00BB5028"/>
    <w:rsid w:val="00BB54B7"/>
    <w:rsid w:val="00BB58C8"/>
    <w:rsid w:val="00BB59C4"/>
    <w:rsid w:val="00BB5B86"/>
    <w:rsid w:val="00BB5C7A"/>
    <w:rsid w:val="00BB621B"/>
    <w:rsid w:val="00BB62FA"/>
    <w:rsid w:val="00BB6688"/>
    <w:rsid w:val="00BB693D"/>
    <w:rsid w:val="00BB6A0E"/>
    <w:rsid w:val="00BB6AB2"/>
    <w:rsid w:val="00BB6BAB"/>
    <w:rsid w:val="00BB6D03"/>
    <w:rsid w:val="00BB71FC"/>
    <w:rsid w:val="00BB7678"/>
    <w:rsid w:val="00BB7806"/>
    <w:rsid w:val="00BB782F"/>
    <w:rsid w:val="00BB787B"/>
    <w:rsid w:val="00BB7894"/>
    <w:rsid w:val="00BB7C8B"/>
    <w:rsid w:val="00BB7ECD"/>
    <w:rsid w:val="00BC0003"/>
    <w:rsid w:val="00BC06A0"/>
    <w:rsid w:val="00BC075B"/>
    <w:rsid w:val="00BC0C57"/>
    <w:rsid w:val="00BC0DE7"/>
    <w:rsid w:val="00BC0DFE"/>
    <w:rsid w:val="00BC0E73"/>
    <w:rsid w:val="00BC1037"/>
    <w:rsid w:val="00BC10E2"/>
    <w:rsid w:val="00BC1270"/>
    <w:rsid w:val="00BC1642"/>
    <w:rsid w:val="00BC172D"/>
    <w:rsid w:val="00BC177E"/>
    <w:rsid w:val="00BC1CC0"/>
    <w:rsid w:val="00BC218F"/>
    <w:rsid w:val="00BC22F6"/>
    <w:rsid w:val="00BC2FE2"/>
    <w:rsid w:val="00BC3017"/>
    <w:rsid w:val="00BC31F1"/>
    <w:rsid w:val="00BC336C"/>
    <w:rsid w:val="00BC33C9"/>
    <w:rsid w:val="00BC34FB"/>
    <w:rsid w:val="00BC37D0"/>
    <w:rsid w:val="00BC3A37"/>
    <w:rsid w:val="00BC3B75"/>
    <w:rsid w:val="00BC3CE0"/>
    <w:rsid w:val="00BC4639"/>
    <w:rsid w:val="00BC477B"/>
    <w:rsid w:val="00BC4864"/>
    <w:rsid w:val="00BC48BF"/>
    <w:rsid w:val="00BC4975"/>
    <w:rsid w:val="00BC4A32"/>
    <w:rsid w:val="00BC4FAF"/>
    <w:rsid w:val="00BC5019"/>
    <w:rsid w:val="00BC5262"/>
    <w:rsid w:val="00BC5793"/>
    <w:rsid w:val="00BC591E"/>
    <w:rsid w:val="00BC5B82"/>
    <w:rsid w:val="00BC5C61"/>
    <w:rsid w:val="00BC5CC8"/>
    <w:rsid w:val="00BC5DE7"/>
    <w:rsid w:val="00BC6244"/>
    <w:rsid w:val="00BC6651"/>
    <w:rsid w:val="00BC68CE"/>
    <w:rsid w:val="00BC68F9"/>
    <w:rsid w:val="00BC69F6"/>
    <w:rsid w:val="00BC6B2B"/>
    <w:rsid w:val="00BC6CB6"/>
    <w:rsid w:val="00BC7405"/>
    <w:rsid w:val="00BC7AF9"/>
    <w:rsid w:val="00BC7B69"/>
    <w:rsid w:val="00BC7DD4"/>
    <w:rsid w:val="00BD0017"/>
    <w:rsid w:val="00BD015C"/>
    <w:rsid w:val="00BD0244"/>
    <w:rsid w:val="00BD0533"/>
    <w:rsid w:val="00BD0633"/>
    <w:rsid w:val="00BD0A38"/>
    <w:rsid w:val="00BD0BC3"/>
    <w:rsid w:val="00BD0EC4"/>
    <w:rsid w:val="00BD126E"/>
    <w:rsid w:val="00BD1E8C"/>
    <w:rsid w:val="00BD1F39"/>
    <w:rsid w:val="00BD252D"/>
    <w:rsid w:val="00BD2A91"/>
    <w:rsid w:val="00BD2BFE"/>
    <w:rsid w:val="00BD2D1B"/>
    <w:rsid w:val="00BD308C"/>
    <w:rsid w:val="00BD329F"/>
    <w:rsid w:val="00BD33A4"/>
    <w:rsid w:val="00BD349E"/>
    <w:rsid w:val="00BD3896"/>
    <w:rsid w:val="00BD3D31"/>
    <w:rsid w:val="00BD4199"/>
    <w:rsid w:val="00BD442D"/>
    <w:rsid w:val="00BD4CD2"/>
    <w:rsid w:val="00BD521C"/>
    <w:rsid w:val="00BD5225"/>
    <w:rsid w:val="00BD54DF"/>
    <w:rsid w:val="00BD561B"/>
    <w:rsid w:val="00BD56E1"/>
    <w:rsid w:val="00BD589B"/>
    <w:rsid w:val="00BD59C1"/>
    <w:rsid w:val="00BD60BB"/>
    <w:rsid w:val="00BD61C7"/>
    <w:rsid w:val="00BD6477"/>
    <w:rsid w:val="00BD6731"/>
    <w:rsid w:val="00BD680C"/>
    <w:rsid w:val="00BD6909"/>
    <w:rsid w:val="00BD6A28"/>
    <w:rsid w:val="00BD6BC9"/>
    <w:rsid w:val="00BD6C70"/>
    <w:rsid w:val="00BD6F14"/>
    <w:rsid w:val="00BD7D09"/>
    <w:rsid w:val="00BE00D1"/>
    <w:rsid w:val="00BE0151"/>
    <w:rsid w:val="00BE02CC"/>
    <w:rsid w:val="00BE087D"/>
    <w:rsid w:val="00BE0941"/>
    <w:rsid w:val="00BE0E23"/>
    <w:rsid w:val="00BE0EC0"/>
    <w:rsid w:val="00BE12D5"/>
    <w:rsid w:val="00BE1829"/>
    <w:rsid w:val="00BE189F"/>
    <w:rsid w:val="00BE1DF2"/>
    <w:rsid w:val="00BE20CE"/>
    <w:rsid w:val="00BE21C9"/>
    <w:rsid w:val="00BE25D1"/>
    <w:rsid w:val="00BE2723"/>
    <w:rsid w:val="00BE2B23"/>
    <w:rsid w:val="00BE2CEB"/>
    <w:rsid w:val="00BE2EF5"/>
    <w:rsid w:val="00BE31B4"/>
    <w:rsid w:val="00BE3B4B"/>
    <w:rsid w:val="00BE3C36"/>
    <w:rsid w:val="00BE3DE2"/>
    <w:rsid w:val="00BE3EED"/>
    <w:rsid w:val="00BE4DAE"/>
    <w:rsid w:val="00BE51A9"/>
    <w:rsid w:val="00BE5489"/>
    <w:rsid w:val="00BE5897"/>
    <w:rsid w:val="00BE58AF"/>
    <w:rsid w:val="00BE5EB5"/>
    <w:rsid w:val="00BE6049"/>
    <w:rsid w:val="00BE6446"/>
    <w:rsid w:val="00BE6462"/>
    <w:rsid w:val="00BE677B"/>
    <w:rsid w:val="00BE67DE"/>
    <w:rsid w:val="00BE6912"/>
    <w:rsid w:val="00BE698A"/>
    <w:rsid w:val="00BE6A38"/>
    <w:rsid w:val="00BE6CB6"/>
    <w:rsid w:val="00BE7375"/>
    <w:rsid w:val="00BE7594"/>
    <w:rsid w:val="00BE75C8"/>
    <w:rsid w:val="00BE77A5"/>
    <w:rsid w:val="00BE7AE0"/>
    <w:rsid w:val="00BE7E73"/>
    <w:rsid w:val="00BE7F44"/>
    <w:rsid w:val="00BF0110"/>
    <w:rsid w:val="00BF0344"/>
    <w:rsid w:val="00BF060C"/>
    <w:rsid w:val="00BF0BA6"/>
    <w:rsid w:val="00BF0DFA"/>
    <w:rsid w:val="00BF0E07"/>
    <w:rsid w:val="00BF1034"/>
    <w:rsid w:val="00BF10BB"/>
    <w:rsid w:val="00BF1499"/>
    <w:rsid w:val="00BF175E"/>
    <w:rsid w:val="00BF1C23"/>
    <w:rsid w:val="00BF1D47"/>
    <w:rsid w:val="00BF1E37"/>
    <w:rsid w:val="00BF215C"/>
    <w:rsid w:val="00BF23B0"/>
    <w:rsid w:val="00BF2435"/>
    <w:rsid w:val="00BF2D0A"/>
    <w:rsid w:val="00BF355A"/>
    <w:rsid w:val="00BF39F7"/>
    <w:rsid w:val="00BF3D81"/>
    <w:rsid w:val="00BF41D4"/>
    <w:rsid w:val="00BF4508"/>
    <w:rsid w:val="00BF49F5"/>
    <w:rsid w:val="00BF4A13"/>
    <w:rsid w:val="00BF4C5A"/>
    <w:rsid w:val="00BF4DD2"/>
    <w:rsid w:val="00BF4DE2"/>
    <w:rsid w:val="00BF5069"/>
    <w:rsid w:val="00BF54D2"/>
    <w:rsid w:val="00BF580B"/>
    <w:rsid w:val="00BF5E26"/>
    <w:rsid w:val="00BF6787"/>
    <w:rsid w:val="00BF67E8"/>
    <w:rsid w:val="00BF70DE"/>
    <w:rsid w:val="00BF756F"/>
    <w:rsid w:val="00BF7828"/>
    <w:rsid w:val="00BF7A40"/>
    <w:rsid w:val="00BF7E50"/>
    <w:rsid w:val="00C006AB"/>
    <w:rsid w:val="00C0092F"/>
    <w:rsid w:val="00C01484"/>
    <w:rsid w:val="00C023B4"/>
    <w:rsid w:val="00C02E7A"/>
    <w:rsid w:val="00C03430"/>
    <w:rsid w:val="00C0345B"/>
    <w:rsid w:val="00C03479"/>
    <w:rsid w:val="00C0391F"/>
    <w:rsid w:val="00C03C2C"/>
    <w:rsid w:val="00C03CDC"/>
    <w:rsid w:val="00C03FF9"/>
    <w:rsid w:val="00C04225"/>
    <w:rsid w:val="00C04430"/>
    <w:rsid w:val="00C0485E"/>
    <w:rsid w:val="00C0493A"/>
    <w:rsid w:val="00C04A0B"/>
    <w:rsid w:val="00C053DF"/>
    <w:rsid w:val="00C055E8"/>
    <w:rsid w:val="00C05788"/>
    <w:rsid w:val="00C05C98"/>
    <w:rsid w:val="00C05F25"/>
    <w:rsid w:val="00C05F7C"/>
    <w:rsid w:val="00C061FB"/>
    <w:rsid w:val="00C06222"/>
    <w:rsid w:val="00C067A4"/>
    <w:rsid w:val="00C06A85"/>
    <w:rsid w:val="00C06C73"/>
    <w:rsid w:val="00C06E32"/>
    <w:rsid w:val="00C07083"/>
    <w:rsid w:val="00C07095"/>
    <w:rsid w:val="00C077BF"/>
    <w:rsid w:val="00C0783A"/>
    <w:rsid w:val="00C078FB"/>
    <w:rsid w:val="00C07A05"/>
    <w:rsid w:val="00C07AB0"/>
    <w:rsid w:val="00C07BE3"/>
    <w:rsid w:val="00C07FDF"/>
    <w:rsid w:val="00C10073"/>
    <w:rsid w:val="00C10262"/>
    <w:rsid w:val="00C10625"/>
    <w:rsid w:val="00C10694"/>
    <w:rsid w:val="00C10720"/>
    <w:rsid w:val="00C10A33"/>
    <w:rsid w:val="00C10AFB"/>
    <w:rsid w:val="00C10DF6"/>
    <w:rsid w:val="00C10EC1"/>
    <w:rsid w:val="00C1112D"/>
    <w:rsid w:val="00C1114A"/>
    <w:rsid w:val="00C11224"/>
    <w:rsid w:val="00C11397"/>
    <w:rsid w:val="00C12095"/>
    <w:rsid w:val="00C122D4"/>
    <w:rsid w:val="00C125F8"/>
    <w:rsid w:val="00C127F4"/>
    <w:rsid w:val="00C132F9"/>
    <w:rsid w:val="00C13484"/>
    <w:rsid w:val="00C1357E"/>
    <w:rsid w:val="00C13A56"/>
    <w:rsid w:val="00C13B97"/>
    <w:rsid w:val="00C13E41"/>
    <w:rsid w:val="00C1450D"/>
    <w:rsid w:val="00C1465D"/>
    <w:rsid w:val="00C1501B"/>
    <w:rsid w:val="00C15AC8"/>
    <w:rsid w:val="00C15CB0"/>
    <w:rsid w:val="00C161CE"/>
    <w:rsid w:val="00C162BF"/>
    <w:rsid w:val="00C162EE"/>
    <w:rsid w:val="00C16363"/>
    <w:rsid w:val="00C16518"/>
    <w:rsid w:val="00C16563"/>
    <w:rsid w:val="00C1684B"/>
    <w:rsid w:val="00C16A42"/>
    <w:rsid w:val="00C173C4"/>
    <w:rsid w:val="00C173E3"/>
    <w:rsid w:val="00C17569"/>
    <w:rsid w:val="00C17594"/>
    <w:rsid w:val="00C17623"/>
    <w:rsid w:val="00C17801"/>
    <w:rsid w:val="00C1784D"/>
    <w:rsid w:val="00C17C0B"/>
    <w:rsid w:val="00C17D7E"/>
    <w:rsid w:val="00C2032F"/>
    <w:rsid w:val="00C20487"/>
    <w:rsid w:val="00C208F8"/>
    <w:rsid w:val="00C2110A"/>
    <w:rsid w:val="00C2117E"/>
    <w:rsid w:val="00C212DA"/>
    <w:rsid w:val="00C21770"/>
    <w:rsid w:val="00C21A49"/>
    <w:rsid w:val="00C21A93"/>
    <w:rsid w:val="00C21FE3"/>
    <w:rsid w:val="00C22193"/>
    <w:rsid w:val="00C2277F"/>
    <w:rsid w:val="00C22823"/>
    <w:rsid w:val="00C2307E"/>
    <w:rsid w:val="00C230DD"/>
    <w:rsid w:val="00C2338D"/>
    <w:rsid w:val="00C234F6"/>
    <w:rsid w:val="00C2360F"/>
    <w:rsid w:val="00C237D9"/>
    <w:rsid w:val="00C23AD6"/>
    <w:rsid w:val="00C23F4E"/>
    <w:rsid w:val="00C24CC7"/>
    <w:rsid w:val="00C24DFC"/>
    <w:rsid w:val="00C25577"/>
    <w:rsid w:val="00C25AD0"/>
    <w:rsid w:val="00C25CBD"/>
    <w:rsid w:val="00C25EC8"/>
    <w:rsid w:val="00C2636F"/>
    <w:rsid w:val="00C2653C"/>
    <w:rsid w:val="00C265A2"/>
    <w:rsid w:val="00C2676C"/>
    <w:rsid w:val="00C278B6"/>
    <w:rsid w:val="00C27D7E"/>
    <w:rsid w:val="00C27DE3"/>
    <w:rsid w:val="00C27F5B"/>
    <w:rsid w:val="00C30794"/>
    <w:rsid w:val="00C30F56"/>
    <w:rsid w:val="00C31307"/>
    <w:rsid w:val="00C313FA"/>
    <w:rsid w:val="00C325CC"/>
    <w:rsid w:val="00C3290D"/>
    <w:rsid w:val="00C33176"/>
    <w:rsid w:val="00C33839"/>
    <w:rsid w:val="00C33EA1"/>
    <w:rsid w:val="00C33EDC"/>
    <w:rsid w:val="00C3467C"/>
    <w:rsid w:val="00C349A6"/>
    <w:rsid w:val="00C35803"/>
    <w:rsid w:val="00C3596E"/>
    <w:rsid w:val="00C35C62"/>
    <w:rsid w:val="00C35D5F"/>
    <w:rsid w:val="00C35E08"/>
    <w:rsid w:val="00C35F04"/>
    <w:rsid w:val="00C36287"/>
    <w:rsid w:val="00C36451"/>
    <w:rsid w:val="00C36632"/>
    <w:rsid w:val="00C366D9"/>
    <w:rsid w:val="00C36725"/>
    <w:rsid w:val="00C367B3"/>
    <w:rsid w:val="00C36B0E"/>
    <w:rsid w:val="00C36B51"/>
    <w:rsid w:val="00C36BF6"/>
    <w:rsid w:val="00C36E3F"/>
    <w:rsid w:val="00C36E6F"/>
    <w:rsid w:val="00C36F48"/>
    <w:rsid w:val="00C37073"/>
    <w:rsid w:val="00C37991"/>
    <w:rsid w:val="00C37D19"/>
    <w:rsid w:val="00C37ED1"/>
    <w:rsid w:val="00C37FE8"/>
    <w:rsid w:val="00C4028B"/>
    <w:rsid w:val="00C40415"/>
    <w:rsid w:val="00C40524"/>
    <w:rsid w:val="00C409A1"/>
    <w:rsid w:val="00C40AED"/>
    <w:rsid w:val="00C4148E"/>
    <w:rsid w:val="00C41A91"/>
    <w:rsid w:val="00C42055"/>
    <w:rsid w:val="00C4224D"/>
    <w:rsid w:val="00C42361"/>
    <w:rsid w:val="00C4278E"/>
    <w:rsid w:val="00C42AFB"/>
    <w:rsid w:val="00C430D4"/>
    <w:rsid w:val="00C432D2"/>
    <w:rsid w:val="00C432D8"/>
    <w:rsid w:val="00C43D9F"/>
    <w:rsid w:val="00C4411A"/>
    <w:rsid w:val="00C44141"/>
    <w:rsid w:val="00C443C6"/>
    <w:rsid w:val="00C4443B"/>
    <w:rsid w:val="00C448AE"/>
    <w:rsid w:val="00C44E50"/>
    <w:rsid w:val="00C45448"/>
    <w:rsid w:val="00C461A7"/>
    <w:rsid w:val="00C4629D"/>
    <w:rsid w:val="00C46855"/>
    <w:rsid w:val="00C47700"/>
    <w:rsid w:val="00C477F4"/>
    <w:rsid w:val="00C47916"/>
    <w:rsid w:val="00C47A6E"/>
    <w:rsid w:val="00C47BE5"/>
    <w:rsid w:val="00C47E9D"/>
    <w:rsid w:val="00C47FD9"/>
    <w:rsid w:val="00C500F4"/>
    <w:rsid w:val="00C50160"/>
    <w:rsid w:val="00C501DC"/>
    <w:rsid w:val="00C502AD"/>
    <w:rsid w:val="00C50518"/>
    <w:rsid w:val="00C512B0"/>
    <w:rsid w:val="00C518B1"/>
    <w:rsid w:val="00C51AE4"/>
    <w:rsid w:val="00C51C0A"/>
    <w:rsid w:val="00C51F22"/>
    <w:rsid w:val="00C51FCD"/>
    <w:rsid w:val="00C52621"/>
    <w:rsid w:val="00C52694"/>
    <w:rsid w:val="00C52755"/>
    <w:rsid w:val="00C52A76"/>
    <w:rsid w:val="00C532BC"/>
    <w:rsid w:val="00C53548"/>
    <w:rsid w:val="00C537AC"/>
    <w:rsid w:val="00C5381F"/>
    <w:rsid w:val="00C53846"/>
    <w:rsid w:val="00C53AC6"/>
    <w:rsid w:val="00C53CC5"/>
    <w:rsid w:val="00C53D3D"/>
    <w:rsid w:val="00C53FAE"/>
    <w:rsid w:val="00C54281"/>
    <w:rsid w:val="00C54791"/>
    <w:rsid w:val="00C549E4"/>
    <w:rsid w:val="00C54B6F"/>
    <w:rsid w:val="00C551C4"/>
    <w:rsid w:val="00C55486"/>
    <w:rsid w:val="00C555C8"/>
    <w:rsid w:val="00C556F8"/>
    <w:rsid w:val="00C55762"/>
    <w:rsid w:val="00C55A54"/>
    <w:rsid w:val="00C5622A"/>
    <w:rsid w:val="00C562D7"/>
    <w:rsid w:val="00C5655F"/>
    <w:rsid w:val="00C56D19"/>
    <w:rsid w:val="00C56E35"/>
    <w:rsid w:val="00C571AD"/>
    <w:rsid w:val="00C57879"/>
    <w:rsid w:val="00C57A0C"/>
    <w:rsid w:val="00C57C81"/>
    <w:rsid w:val="00C57F7E"/>
    <w:rsid w:val="00C6021E"/>
    <w:rsid w:val="00C603B8"/>
    <w:rsid w:val="00C60425"/>
    <w:rsid w:val="00C60901"/>
    <w:rsid w:val="00C6095E"/>
    <w:rsid w:val="00C61347"/>
    <w:rsid w:val="00C616FE"/>
    <w:rsid w:val="00C61BDA"/>
    <w:rsid w:val="00C62142"/>
    <w:rsid w:val="00C62240"/>
    <w:rsid w:val="00C62609"/>
    <w:rsid w:val="00C62B70"/>
    <w:rsid w:val="00C62FE3"/>
    <w:rsid w:val="00C63098"/>
    <w:rsid w:val="00C63193"/>
    <w:rsid w:val="00C6346E"/>
    <w:rsid w:val="00C63812"/>
    <w:rsid w:val="00C63A77"/>
    <w:rsid w:val="00C63F47"/>
    <w:rsid w:val="00C63FB0"/>
    <w:rsid w:val="00C641EF"/>
    <w:rsid w:val="00C64305"/>
    <w:rsid w:val="00C645C7"/>
    <w:rsid w:val="00C64631"/>
    <w:rsid w:val="00C6475B"/>
    <w:rsid w:val="00C64A9D"/>
    <w:rsid w:val="00C64B25"/>
    <w:rsid w:val="00C64E70"/>
    <w:rsid w:val="00C6516A"/>
    <w:rsid w:val="00C6584F"/>
    <w:rsid w:val="00C65937"/>
    <w:rsid w:val="00C65DCD"/>
    <w:rsid w:val="00C65F17"/>
    <w:rsid w:val="00C66007"/>
    <w:rsid w:val="00C66119"/>
    <w:rsid w:val="00C6649F"/>
    <w:rsid w:val="00C66694"/>
    <w:rsid w:val="00C6678D"/>
    <w:rsid w:val="00C66E29"/>
    <w:rsid w:val="00C66E6C"/>
    <w:rsid w:val="00C67703"/>
    <w:rsid w:val="00C70255"/>
    <w:rsid w:val="00C70B0D"/>
    <w:rsid w:val="00C70BAE"/>
    <w:rsid w:val="00C70DAA"/>
    <w:rsid w:val="00C70EBC"/>
    <w:rsid w:val="00C7108C"/>
    <w:rsid w:val="00C7155F"/>
    <w:rsid w:val="00C716F5"/>
    <w:rsid w:val="00C71D90"/>
    <w:rsid w:val="00C71F58"/>
    <w:rsid w:val="00C722F0"/>
    <w:rsid w:val="00C72464"/>
    <w:rsid w:val="00C72488"/>
    <w:rsid w:val="00C72C38"/>
    <w:rsid w:val="00C730D7"/>
    <w:rsid w:val="00C7330B"/>
    <w:rsid w:val="00C73401"/>
    <w:rsid w:val="00C73627"/>
    <w:rsid w:val="00C7365E"/>
    <w:rsid w:val="00C73899"/>
    <w:rsid w:val="00C73AC4"/>
    <w:rsid w:val="00C74436"/>
    <w:rsid w:val="00C749EA"/>
    <w:rsid w:val="00C74C20"/>
    <w:rsid w:val="00C74C7C"/>
    <w:rsid w:val="00C74DBB"/>
    <w:rsid w:val="00C74E72"/>
    <w:rsid w:val="00C74EB6"/>
    <w:rsid w:val="00C75019"/>
    <w:rsid w:val="00C7513F"/>
    <w:rsid w:val="00C75276"/>
    <w:rsid w:val="00C752DB"/>
    <w:rsid w:val="00C7548B"/>
    <w:rsid w:val="00C75702"/>
    <w:rsid w:val="00C75AEA"/>
    <w:rsid w:val="00C75EC2"/>
    <w:rsid w:val="00C75F19"/>
    <w:rsid w:val="00C75F57"/>
    <w:rsid w:val="00C76838"/>
    <w:rsid w:val="00C76A74"/>
    <w:rsid w:val="00C76C8E"/>
    <w:rsid w:val="00C76CA8"/>
    <w:rsid w:val="00C76CF0"/>
    <w:rsid w:val="00C76E31"/>
    <w:rsid w:val="00C7715B"/>
    <w:rsid w:val="00C778F3"/>
    <w:rsid w:val="00C779A9"/>
    <w:rsid w:val="00C77B07"/>
    <w:rsid w:val="00C77C6D"/>
    <w:rsid w:val="00C77EFC"/>
    <w:rsid w:val="00C801A3"/>
    <w:rsid w:val="00C801BF"/>
    <w:rsid w:val="00C804CF"/>
    <w:rsid w:val="00C804EA"/>
    <w:rsid w:val="00C80762"/>
    <w:rsid w:val="00C80A83"/>
    <w:rsid w:val="00C80AA0"/>
    <w:rsid w:val="00C810C0"/>
    <w:rsid w:val="00C8114B"/>
    <w:rsid w:val="00C81D82"/>
    <w:rsid w:val="00C8217A"/>
    <w:rsid w:val="00C82388"/>
    <w:rsid w:val="00C82939"/>
    <w:rsid w:val="00C82AFA"/>
    <w:rsid w:val="00C82C45"/>
    <w:rsid w:val="00C832C2"/>
    <w:rsid w:val="00C8349A"/>
    <w:rsid w:val="00C83744"/>
    <w:rsid w:val="00C83B8B"/>
    <w:rsid w:val="00C83CEC"/>
    <w:rsid w:val="00C83D16"/>
    <w:rsid w:val="00C83D2D"/>
    <w:rsid w:val="00C83D48"/>
    <w:rsid w:val="00C83FF9"/>
    <w:rsid w:val="00C842D9"/>
    <w:rsid w:val="00C84D20"/>
    <w:rsid w:val="00C84D5C"/>
    <w:rsid w:val="00C84F29"/>
    <w:rsid w:val="00C84F70"/>
    <w:rsid w:val="00C851DF"/>
    <w:rsid w:val="00C85D63"/>
    <w:rsid w:val="00C85E7C"/>
    <w:rsid w:val="00C86483"/>
    <w:rsid w:val="00C866AB"/>
    <w:rsid w:val="00C86980"/>
    <w:rsid w:val="00C86B20"/>
    <w:rsid w:val="00C872FF"/>
    <w:rsid w:val="00C874A7"/>
    <w:rsid w:val="00C87F95"/>
    <w:rsid w:val="00C9017E"/>
    <w:rsid w:val="00C902E1"/>
    <w:rsid w:val="00C907B5"/>
    <w:rsid w:val="00C908FB"/>
    <w:rsid w:val="00C90920"/>
    <w:rsid w:val="00C90DBF"/>
    <w:rsid w:val="00C90FD1"/>
    <w:rsid w:val="00C9105D"/>
    <w:rsid w:val="00C9132E"/>
    <w:rsid w:val="00C9165F"/>
    <w:rsid w:val="00C91E16"/>
    <w:rsid w:val="00C91EE0"/>
    <w:rsid w:val="00C9210F"/>
    <w:rsid w:val="00C92600"/>
    <w:rsid w:val="00C92995"/>
    <w:rsid w:val="00C92CB3"/>
    <w:rsid w:val="00C92D2F"/>
    <w:rsid w:val="00C92DA4"/>
    <w:rsid w:val="00C93210"/>
    <w:rsid w:val="00C93362"/>
    <w:rsid w:val="00C937B1"/>
    <w:rsid w:val="00C93F17"/>
    <w:rsid w:val="00C93F7D"/>
    <w:rsid w:val="00C94025"/>
    <w:rsid w:val="00C94031"/>
    <w:rsid w:val="00C942E7"/>
    <w:rsid w:val="00C949F3"/>
    <w:rsid w:val="00C94BB4"/>
    <w:rsid w:val="00C9512C"/>
    <w:rsid w:val="00C95346"/>
    <w:rsid w:val="00C955D3"/>
    <w:rsid w:val="00C956C5"/>
    <w:rsid w:val="00C95729"/>
    <w:rsid w:val="00C95B16"/>
    <w:rsid w:val="00C960BC"/>
    <w:rsid w:val="00C96165"/>
    <w:rsid w:val="00C96428"/>
    <w:rsid w:val="00C964F0"/>
    <w:rsid w:val="00C964FE"/>
    <w:rsid w:val="00C9659C"/>
    <w:rsid w:val="00C966DB"/>
    <w:rsid w:val="00C96745"/>
    <w:rsid w:val="00C96778"/>
    <w:rsid w:val="00C96889"/>
    <w:rsid w:val="00C96A3E"/>
    <w:rsid w:val="00C96A44"/>
    <w:rsid w:val="00C96A79"/>
    <w:rsid w:val="00C96B72"/>
    <w:rsid w:val="00C96B96"/>
    <w:rsid w:val="00C96E79"/>
    <w:rsid w:val="00C9719E"/>
    <w:rsid w:val="00C97234"/>
    <w:rsid w:val="00C97568"/>
    <w:rsid w:val="00C975E3"/>
    <w:rsid w:val="00C97966"/>
    <w:rsid w:val="00C97B60"/>
    <w:rsid w:val="00C97CD3"/>
    <w:rsid w:val="00C97F71"/>
    <w:rsid w:val="00CA0162"/>
    <w:rsid w:val="00CA064E"/>
    <w:rsid w:val="00CA090E"/>
    <w:rsid w:val="00CA0ADC"/>
    <w:rsid w:val="00CA11B0"/>
    <w:rsid w:val="00CA1363"/>
    <w:rsid w:val="00CA1BBE"/>
    <w:rsid w:val="00CA1BE0"/>
    <w:rsid w:val="00CA1F3E"/>
    <w:rsid w:val="00CA2036"/>
    <w:rsid w:val="00CA2125"/>
    <w:rsid w:val="00CA2670"/>
    <w:rsid w:val="00CA294D"/>
    <w:rsid w:val="00CA2DF9"/>
    <w:rsid w:val="00CA3227"/>
    <w:rsid w:val="00CA360F"/>
    <w:rsid w:val="00CA3B1A"/>
    <w:rsid w:val="00CA3C1A"/>
    <w:rsid w:val="00CA3C62"/>
    <w:rsid w:val="00CA3ECF"/>
    <w:rsid w:val="00CA3F75"/>
    <w:rsid w:val="00CA465D"/>
    <w:rsid w:val="00CA49A5"/>
    <w:rsid w:val="00CA49C9"/>
    <w:rsid w:val="00CA4FAC"/>
    <w:rsid w:val="00CA5012"/>
    <w:rsid w:val="00CA510C"/>
    <w:rsid w:val="00CA5173"/>
    <w:rsid w:val="00CA5336"/>
    <w:rsid w:val="00CA5503"/>
    <w:rsid w:val="00CA5616"/>
    <w:rsid w:val="00CA596E"/>
    <w:rsid w:val="00CA6189"/>
    <w:rsid w:val="00CA663C"/>
    <w:rsid w:val="00CA66AA"/>
    <w:rsid w:val="00CA67D1"/>
    <w:rsid w:val="00CA684A"/>
    <w:rsid w:val="00CA6BB0"/>
    <w:rsid w:val="00CA6C4A"/>
    <w:rsid w:val="00CA6CFB"/>
    <w:rsid w:val="00CB0106"/>
    <w:rsid w:val="00CB0B0E"/>
    <w:rsid w:val="00CB0B5C"/>
    <w:rsid w:val="00CB0DAA"/>
    <w:rsid w:val="00CB1303"/>
    <w:rsid w:val="00CB1428"/>
    <w:rsid w:val="00CB148A"/>
    <w:rsid w:val="00CB154B"/>
    <w:rsid w:val="00CB1CDB"/>
    <w:rsid w:val="00CB22E0"/>
    <w:rsid w:val="00CB2486"/>
    <w:rsid w:val="00CB2660"/>
    <w:rsid w:val="00CB269B"/>
    <w:rsid w:val="00CB27BD"/>
    <w:rsid w:val="00CB28CE"/>
    <w:rsid w:val="00CB2AD4"/>
    <w:rsid w:val="00CB2AEB"/>
    <w:rsid w:val="00CB2D48"/>
    <w:rsid w:val="00CB3056"/>
    <w:rsid w:val="00CB3061"/>
    <w:rsid w:val="00CB32CD"/>
    <w:rsid w:val="00CB3982"/>
    <w:rsid w:val="00CB3EB0"/>
    <w:rsid w:val="00CB41C7"/>
    <w:rsid w:val="00CB4561"/>
    <w:rsid w:val="00CB4748"/>
    <w:rsid w:val="00CB4769"/>
    <w:rsid w:val="00CB4C60"/>
    <w:rsid w:val="00CB4C7A"/>
    <w:rsid w:val="00CB4D0D"/>
    <w:rsid w:val="00CB4E55"/>
    <w:rsid w:val="00CB50DE"/>
    <w:rsid w:val="00CB5B9E"/>
    <w:rsid w:val="00CB5C19"/>
    <w:rsid w:val="00CB5CE9"/>
    <w:rsid w:val="00CB5D30"/>
    <w:rsid w:val="00CB6391"/>
    <w:rsid w:val="00CB6462"/>
    <w:rsid w:val="00CB6E26"/>
    <w:rsid w:val="00CB6E76"/>
    <w:rsid w:val="00CB6EE6"/>
    <w:rsid w:val="00CB6F21"/>
    <w:rsid w:val="00CB709D"/>
    <w:rsid w:val="00CB7135"/>
    <w:rsid w:val="00CB73CE"/>
    <w:rsid w:val="00CB785C"/>
    <w:rsid w:val="00CB7DAD"/>
    <w:rsid w:val="00CB7EA1"/>
    <w:rsid w:val="00CC03F5"/>
    <w:rsid w:val="00CC0BEE"/>
    <w:rsid w:val="00CC0F42"/>
    <w:rsid w:val="00CC0FF8"/>
    <w:rsid w:val="00CC1811"/>
    <w:rsid w:val="00CC1A5E"/>
    <w:rsid w:val="00CC1C38"/>
    <w:rsid w:val="00CC1C81"/>
    <w:rsid w:val="00CC1F32"/>
    <w:rsid w:val="00CC22AC"/>
    <w:rsid w:val="00CC2A30"/>
    <w:rsid w:val="00CC2C0D"/>
    <w:rsid w:val="00CC2D31"/>
    <w:rsid w:val="00CC30CD"/>
    <w:rsid w:val="00CC364E"/>
    <w:rsid w:val="00CC38CD"/>
    <w:rsid w:val="00CC40B4"/>
    <w:rsid w:val="00CC4183"/>
    <w:rsid w:val="00CC427E"/>
    <w:rsid w:val="00CC42A0"/>
    <w:rsid w:val="00CC4623"/>
    <w:rsid w:val="00CC4E30"/>
    <w:rsid w:val="00CC4FAF"/>
    <w:rsid w:val="00CC54EA"/>
    <w:rsid w:val="00CC55ED"/>
    <w:rsid w:val="00CC55F7"/>
    <w:rsid w:val="00CC5A21"/>
    <w:rsid w:val="00CC5A9B"/>
    <w:rsid w:val="00CC6059"/>
    <w:rsid w:val="00CC6139"/>
    <w:rsid w:val="00CC637F"/>
    <w:rsid w:val="00CC68AD"/>
    <w:rsid w:val="00CC71F5"/>
    <w:rsid w:val="00CC7766"/>
    <w:rsid w:val="00CC781F"/>
    <w:rsid w:val="00CD0226"/>
    <w:rsid w:val="00CD0346"/>
    <w:rsid w:val="00CD0919"/>
    <w:rsid w:val="00CD103D"/>
    <w:rsid w:val="00CD1F71"/>
    <w:rsid w:val="00CD28EB"/>
    <w:rsid w:val="00CD29A2"/>
    <w:rsid w:val="00CD3554"/>
    <w:rsid w:val="00CD3670"/>
    <w:rsid w:val="00CD3694"/>
    <w:rsid w:val="00CD36ED"/>
    <w:rsid w:val="00CD37A5"/>
    <w:rsid w:val="00CD3B4F"/>
    <w:rsid w:val="00CD3DAD"/>
    <w:rsid w:val="00CD432D"/>
    <w:rsid w:val="00CD44D1"/>
    <w:rsid w:val="00CD4644"/>
    <w:rsid w:val="00CD46EC"/>
    <w:rsid w:val="00CD4C44"/>
    <w:rsid w:val="00CD4EAD"/>
    <w:rsid w:val="00CD4F17"/>
    <w:rsid w:val="00CD5134"/>
    <w:rsid w:val="00CD519E"/>
    <w:rsid w:val="00CD5710"/>
    <w:rsid w:val="00CD5868"/>
    <w:rsid w:val="00CD586F"/>
    <w:rsid w:val="00CD5F13"/>
    <w:rsid w:val="00CD5F25"/>
    <w:rsid w:val="00CD60AA"/>
    <w:rsid w:val="00CD62E9"/>
    <w:rsid w:val="00CD64BC"/>
    <w:rsid w:val="00CD64C7"/>
    <w:rsid w:val="00CD6A44"/>
    <w:rsid w:val="00CD6D9C"/>
    <w:rsid w:val="00CD700A"/>
    <w:rsid w:val="00CD7064"/>
    <w:rsid w:val="00CD708D"/>
    <w:rsid w:val="00CD70CB"/>
    <w:rsid w:val="00CD71D4"/>
    <w:rsid w:val="00CD72BE"/>
    <w:rsid w:val="00CD731B"/>
    <w:rsid w:val="00CD77EE"/>
    <w:rsid w:val="00CE0329"/>
    <w:rsid w:val="00CE0B08"/>
    <w:rsid w:val="00CE0C50"/>
    <w:rsid w:val="00CE0DB0"/>
    <w:rsid w:val="00CE0E3B"/>
    <w:rsid w:val="00CE1074"/>
    <w:rsid w:val="00CE1508"/>
    <w:rsid w:val="00CE1589"/>
    <w:rsid w:val="00CE172A"/>
    <w:rsid w:val="00CE19A8"/>
    <w:rsid w:val="00CE1AC3"/>
    <w:rsid w:val="00CE1BCB"/>
    <w:rsid w:val="00CE1C2F"/>
    <w:rsid w:val="00CE1D7A"/>
    <w:rsid w:val="00CE20D1"/>
    <w:rsid w:val="00CE20EE"/>
    <w:rsid w:val="00CE25DF"/>
    <w:rsid w:val="00CE25F1"/>
    <w:rsid w:val="00CE35AF"/>
    <w:rsid w:val="00CE361D"/>
    <w:rsid w:val="00CE3824"/>
    <w:rsid w:val="00CE39B0"/>
    <w:rsid w:val="00CE3DA2"/>
    <w:rsid w:val="00CE40C8"/>
    <w:rsid w:val="00CE469F"/>
    <w:rsid w:val="00CE4C38"/>
    <w:rsid w:val="00CE4C58"/>
    <w:rsid w:val="00CE5238"/>
    <w:rsid w:val="00CE5419"/>
    <w:rsid w:val="00CE579F"/>
    <w:rsid w:val="00CE58C6"/>
    <w:rsid w:val="00CE5A6B"/>
    <w:rsid w:val="00CE5AD1"/>
    <w:rsid w:val="00CE5DF3"/>
    <w:rsid w:val="00CE5E03"/>
    <w:rsid w:val="00CE614B"/>
    <w:rsid w:val="00CE61AD"/>
    <w:rsid w:val="00CE61E3"/>
    <w:rsid w:val="00CE62FC"/>
    <w:rsid w:val="00CE6690"/>
    <w:rsid w:val="00CE6844"/>
    <w:rsid w:val="00CE6E52"/>
    <w:rsid w:val="00CE6F2E"/>
    <w:rsid w:val="00CE6F6A"/>
    <w:rsid w:val="00CE725A"/>
    <w:rsid w:val="00CE732D"/>
    <w:rsid w:val="00CE79BE"/>
    <w:rsid w:val="00CF00BA"/>
    <w:rsid w:val="00CF018D"/>
    <w:rsid w:val="00CF0285"/>
    <w:rsid w:val="00CF030A"/>
    <w:rsid w:val="00CF048A"/>
    <w:rsid w:val="00CF04DA"/>
    <w:rsid w:val="00CF0CA1"/>
    <w:rsid w:val="00CF0DE4"/>
    <w:rsid w:val="00CF1083"/>
    <w:rsid w:val="00CF117E"/>
    <w:rsid w:val="00CF11DB"/>
    <w:rsid w:val="00CF145C"/>
    <w:rsid w:val="00CF17E4"/>
    <w:rsid w:val="00CF1DA0"/>
    <w:rsid w:val="00CF1DFF"/>
    <w:rsid w:val="00CF1E21"/>
    <w:rsid w:val="00CF1E44"/>
    <w:rsid w:val="00CF1E90"/>
    <w:rsid w:val="00CF2497"/>
    <w:rsid w:val="00CF26CE"/>
    <w:rsid w:val="00CF2852"/>
    <w:rsid w:val="00CF2A60"/>
    <w:rsid w:val="00CF3084"/>
    <w:rsid w:val="00CF323E"/>
    <w:rsid w:val="00CF34D9"/>
    <w:rsid w:val="00CF35AC"/>
    <w:rsid w:val="00CF3B1D"/>
    <w:rsid w:val="00CF3BCD"/>
    <w:rsid w:val="00CF3DDC"/>
    <w:rsid w:val="00CF477F"/>
    <w:rsid w:val="00CF4B9C"/>
    <w:rsid w:val="00CF4C09"/>
    <w:rsid w:val="00CF4C75"/>
    <w:rsid w:val="00CF5472"/>
    <w:rsid w:val="00CF56EC"/>
    <w:rsid w:val="00CF5FC2"/>
    <w:rsid w:val="00CF631D"/>
    <w:rsid w:val="00CF640A"/>
    <w:rsid w:val="00CF642F"/>
    <w:rsid w:val="00CF669B"/>
    <w:rsid w:val="00CF6A7B"/>
    <w:rsid w:val="00CF6CB0"/>
    <w:rsid w:val="00CF6D1A"/>
    <w:rsid w:val="00CF7455"/>
    <w:rsid w:val="00CF7508"/>
    <w:rsid w:val="00CF7E34"/>
    <w:rsid w:val="00D000AC"/>
    <w:rsid w:val="00D00666"/>
    <w:rsid w:val="00D006CA"/>
    <w:rsid w:val="00D006DC"/>
    <w:rsid w:val="00D009CB"/>
    <w:rsid w:val="00D00AEC"/>
    <w:rsid w:val="00D00B29"/>
    <w:rsid w:val="00D00E11"/>
    <w:rsid w:val="00D01122"/>
    <w:rsid w:val="00D012EA"/>
    <w:rsid w:val="00D01473"/>
    <w:rsid w:val="00D016F3"/>
    <w:rsid w:val="00D01765"/>
    <w:rsid w:val="00D0195B"/>
    <w:rsid w:val="00D019C6"/>
    <w:rsid w:val="00D01DFA"/>
    <w:rsid w:val="00D020B1"/>
    <w:rsid w:val="00D025F6"/>
    <w:rsid w:val="00D0293C"/>
    <w:rsid w:val="00D03D49"/>
    <w:rsid w:val="00D03DEA"/>
    <w:rsid w:val="00D03F9A"/>
    <w:rsid w:val="00D041DE"/>
    <w:rsid w:val="00D045E4"/>
    <w:rsid w:val="00D0480B"/>
    <w:rsid w:val="00D0492A"/>
    <w:rsid w:val="00D04A1F"/>
    <w:rsid w:val="00D04A71"/>
    <w:rsid w:val="00D04CEF"/>
    <w:rsid w:val="00D04E79"/>
    <w:rsid w:val="00D04F23"/>
    <w:rsid w:val="00D051E1"/>
    <w:rsid w:val="00D0548C"/>
    <w:rsid w:val="00D055D2"/>
    <w:rsid w:val="00D0578D"/>
    <w:rsid w:val="00D05EDF"/>
    <w:rsid w:val="00D06815"/>
    <w:rsid w:val="00D06A05"/>
    <w:rsid w:val="00D06CF6"/>
    <w:rsid w:val="00D06DCC"/>
    <w:rsid w:val="00D06E4B"/>
    <w:rsid w:val="00D07828"/>
    <w:rsid w:val="00D07C9B"/>
    <w:rsid w:val="00D07D75"/>
    <w:rsid w:val="00D07E15"/>
    <w:rsid w:val="00D101D0"/>
    <w:rsid w:val="00D10399"/>
    <w:rsid w:val="00D109A8"/>
    <w:rsid w:val="00D109DE"/>
    <w:rsid w:val="00D10C9C"/>
    <w:rsid w:val="00D10CC2"/>
    <w:rsid w:val="00D10EAF"/>
    <w:rsid w:val="00D10EC7"/>
    <w:rsid w:val="00D11035"/>
    <w:rsid w:val="00D1109F"/>
    <w:rsid w:val="00D1128A"/>
    <w:rsid w:val="00D112FF"/>
    <w:rsid w:val="00D11C1C"/>
    <w:rsid w:val="00D11E99"/>
    <w:rsid w:val="00D1203E"/>
    <w:rsid w:val="00D1271F"/>
    <w:rsid w:val="00D12D03"/>
    <w:rsid w:val="00D12E24"/>
    <w:rsid w:val="00D131C3"/>
    <w:rsid w:val="00D136A5"/>
    <w:rsid w:val="00D136ED"/>
    <w:rsid w:val="00D137A5"/>
    <w:rsid w:val="00D13DBF"/>
    <w:rsid w:val="00D13E47"/>
    <w:rsid w:val="00D14724"/>
    <w:rsid w:val="00D14C60"/>
    <w:rsid w:val="00D14C8B"/>
    <w:rsid w:val="00D14ED7"/>
    <w:rsid w:val="00D15D7F"/>
    <w:rsid w:val="00D161D9"/>
    <w:rsid w:val="00D16408"/>
    <w:rsid w:val="00D16597"/>
    <w:rsid w:val="00D1699C"/>
    <w:rsid w:val="00D16D37"/>
    <w:rsid w:val="00D16D64"/>
    <w:rsid w:val="00D170E4"/>
    <w:rsid w:val="00D17228"/>
    <w:rsid w:val="00D17402"/>
    <w:rsid w:val="00D1753E"/>
    <w:rsid w:val="00D200B5"/>
    <w:rsid w:val="00D20DE4"/>
    <w:rsid w:val="00D20EA8"/>
    <w:rsid w:val="00D20FCA"/>
    <w:rsid w:val="00D210B8"/>
    <w:rsid w:val="00D211E7"/>
    <w:rsid w:val="00D218DC"/>
    <w:rsid w:val="00D21A6E"/>
    <w:rsid w:val="00D21B27"/>
    <w:rsid w:val="00D21ED0"/>
    <w:rsid w:val="00D2227B"/>
    <w:rsid w:val="00D22350"/>
    <w:rsid w:val="00D22C34"/>
    <w:rsid w:val="00D22EDE"/>
    <w:rsid w:val="00D22FB7"/>
    <w:rsid w:val="00D23244"/>
    <w:rsid w:val="00D23282"/>
    <w:rsid w:val="00D23452"/>
    <w:rsid w:val="00D234DF"/>
    <w:rsid w:val="00D238FE"/>
    <w:rsid w:val="00D23963"/>
    <w:rsid w:val="00D23B3A"/>
    <w:rsid w:val="00D23D79"/>
    <w:rsid w:val="00D248BE"/>
    <w:rsid w:val="00D249E5"/>
    <w:rsid w:val="00D24B46"/>
    <w:rsid w:val="00D24CC0"/>
    <w:rsid w:val="00D24EA8"/>
    <w:rsid w:val="00D2526C"/>
    <w:rsid w:val="00D25582"/>
    <w:rsid w:val="00D2570F"/>
    <w:rsid w:val="00D25725"/>
    <w:rsid w:val="00D257C5"/>
    <w:rsid w:val="00D25EC3"/>
    <w:rsid w:val="00D26145"/>
    <w:rsid w:val="00D261E3"/>
    <w:rsid w:val="00D26326"/>
    <w:rsid w:val="00D264CD"/>
    <w:rsid w:val="00D26CF4"/>
    <w:rsid w:val="00D26D6B"/>
    <w:rsid w:val="00D26E7C"/>
    <w:rsid w:val="00D26F63"/>
    <w:rsid w:val="00D2769B"/>
    <w:rsid w:val="00D27978"/>
    <w:rsid w:val="00D279B6"/>
    <w:rsid w:val="00D31033"/>
    <w:rsid w:val="00D310F9"/>
    <w:rsid w:val="00D31957"/>
    <w:rsid w:val="00D319DD"/>
    <w:rsid w:val="00D31AAB"/>
    <w:rsid w:val="00D31B88"/>
    <w:rsid w:val="00D31C24"/>
    <w:rsid w:val="00D31E31"/>
    <w:rsid w:val="00D32197"/>
    <w:rsid w:val="00D32298"/>
    <w:rsid w:val="00D324B6"/>
    <w:rsid w:val="00D32696"/>
    <w:rsid w:val="00D32860"/>
    <w:rsid w:val="00D328FC"/>
    <w:rsid w:val="00D32919"/>
    <w:rsid w:val="00D32D94"/>
    <w:rsid w:val="00D32DA6"/>
    <w:rsid w:val="00D32FF0"/>
    <w:rsid w:val="00D338C6"/>
    <w:rsid w:val="00D33921"/>
    <w:rsid w:val="00D33998"/>
    <w:rsid w:val="00D33AAA"/>
    <w:rsid w:val="00D3450D"/>
    <w:rsid w:val="00D3458C"/>
    <w:rsid w:val="00D3468E"/>
    <w:rsid w:val="00D34884"/>
    <w:rsid w:val="00D34AB2"/>
    <w:rsid w:val="00D34FF9"/>
    <w:rsid w:val="00D35243"/>
    <w:rsid w:val="00D353AC"/>
    <w:rsid w:val="00D36121"/>
    <w:rsid w:val="00D361A1"/>
    <w:rsid w:val="00D366A7"/>
    <w:rsid w:val="00D36904"/>
    <w:rsid w:val="00D36A7B"/>
    <w:rsid w:val="00D36F1D"/>
    <w:rsid w:val="00D37017"/>
    <w:rsid w:val="00D370C7"/>
    <w:rsid w:val="00D37377"/>
    <w:rsid w:val="00D376CA"/>
    <w:rsid w:val="00D3775F"/>
    <w:rsid w:val="00D37EA4"/>
    <w:rsid w:val="00D405E9"/>
    <w:rsid w:val="00D406E0"/>
    <w:rsid w:val="00D4096C"/>
    <w:rsid w:val="00D40B32"/>
    <w:rsid w:val="00D41021"/>
    <w:rsid w:val="00D412E1"/>
    <w:rsid w:val="00D41328"/>
    <w:rsid w:val="00D4142D"/>
    <w:rsid w:val="00D41BDA"/>
    <w:rsid w:val="00D41CF9"/>
    <w:rsid w:val="00D426F2"/>
    <w:rsid w:val="00D428CE"/>
    <w:rsid w:val="00D42EBD"/>
    <w:rsid w:val="00D4327D"/>
    <w:rsid w:val="00D432A1"/>
    <w:rsid w:val="00D43409"/>
    <w:rsid w:val="00D443A8"/>
    <w:rsid w:val="00D44488"/>
    <w:rsid w:val="00D4467E"/>
    <w:rsid w:val="00D44C70"/>
    <w:rsid w:val="00D453F8"/>
    <w:rsid w:val="00D45E31"/>
    <w:rsid w:val="00D46365"/>
    <w:rsid w:val="00D465D4"/>
    <w:rsid w:val="00D46CC1"/>
    <w:rsid w:val="00D46E2A"/>
    <w:rsid w:val="00D47091"/>
    <w:rsid w:val="00D474DD"/>
    <w:rsid w:val="00D47809"/>
    <w:rsid w:val="00D47838"/>
    <w:rsid w:val="00D47852"/>
    <w:rsid w:val="00D47C23"/>
    <w:rsid w:val="00D47CF3"/>
    <w:rsid w:val="00D47D70"/>
    <w:rsid w:val="00D50003"/>
    <w:rsid w:val="00D500C4"/>
    <w:rsid w:val="00D503BB"/>
    <w:rsid w:val="00D50736"/>
    <w:rsid w:val="00D509B9"/>
    <w:rsid w:val="00D50E8D"/>
    <w:rsid w:val="00D50EF8"/>
    <w:rsid w:val="00D51664"/>
    <w:rsid w:val="00D516D5"/>
    <w:rsid w:val="00D51A9F"/>
    <w:rsid w:val="00D51BB4"/>
    <w:rsid w:val="00D51C33"/>
    <w:rsid w:val="00D51E6D"/>
    <w:rsid w:val="00D51F01"/>
    <w:rsid w:val="00D523FD"/>
    <w:rsid w:val="00D52450"/>
    <w:rsid w:val="00D52479"/>
    <w:rsid w:val="00D52748"/>
    <w:rsid w:val="00D529B3"/>
    <w:rsid w:val="00D529F2"/>
    <w:rsid w:val="00D529F5"/>
    <w:rsid w:val="00D52F69"/>
    <w:rsid w:val="00D52FF3"/>
    <w:rsid w:val="00D53147"/>
    <w:rsid w:val="00D532BE"/>
    <w:rsid w:val="00D538E2"/>
    <w:rsid w:val="00D53D60"/>
    <w:rsid w:val="00D53D9B"/>
    <w:rsid w:val="00D5433B"/>
    <w:rsid w:val="00D54881"/>
    <w:rsid w:val="00D54D7E"/>
    <w:rsid w:val="00D550E5"/>
    <w:rsid w:val="00D551D1"/>
    <w:rsid w:val="00D55216"/>
    <w:rsid w:val="00D5530A"/>
    <w:rsid w:val="00D5556A"/>
    <w:rsid w:val="00D5563E"/>
    <w:rsid w:val="00D556F5"/>
    <w:rsid w:val="00D5570F"/>
    <w:rsid w:val="00D55CD9"/>
    <w:rsid w:val="00D563A3"/>
    <w:rsid w:val="00D5679E"/>
    <w:rsid w:val="00D56B94"/>
    <w:rsid w:val="00D56F9A"/>
    <w:rsid w:val="00D570CD"/>
    <w:rsid w:val="00D5715F"/>
    <w:rsid w:val="00D5744C"/>
    <w:rsid w:val="00D57684"/>
    <w:rsid w:val="00D57756"/>
    <w:rsid w:val="00D57A41"/>
    <w:rsid w:val="00D602AF"/>
    <w:rsid w:val="00D60335"/>
    <w:rsid w:val="00D60368"/>
    <w:rsid w:val="00D6053B"/>
    <w:rsid w:val="00D60587"/>
    <w:rsid w:val="00D605C7"/>
    <w:rsid w:val="00D6064D"/>
    <w:rsid w:val="00D60ECF"/>
    <w:rsid w:val="00D6121E"/>
    <w:rsid w:val="00D61523"/>
    <w:rsid w:val="00D61542"/>
    <w:rsid w:val="00D61752"/>
    <w:rsid w:val="00D61EF5"/>
    <w:rsid w:val="00D61F64"/>
    <w:rsid w:val="00D622DF"/>
    <w:rsid w:val="00D62785"/>
    <w:rsid w:val="00D62858"/>
    <w:rsid w:val="00D62BC0"/>
    <w:rsid w:val="00D62D56"/>
    <w:rsid w:val="00D62E9A"/>
    <w:rsid w:val="00D62FB4"/>
    <w:rsid w:val="00D63033"/>
    <w:rsid w:val="00D63366"/>
    <w:rsid w:val="00D63483"/>
    <w:rsid w:val="00D63697"/>
    <w:rsid w:val="00D636F7"/>
    <w:rsid w:val="00D63BFE"/>
    <w:rsid w:val="00D63F4B"/>
    <w:rsid w:val="00D641B5"/>
    <w:rsid w:val="00D641FC"/>
    <w:rsid w:val="00D64283"/>
    <w:rsid w:val="00D6472F"/>
    <w:rsid w:val="00D64E71"/>
    <w:rsid w:val="00D65011"/>
    <w:rsid w:val="00D6501A"/>
    <w:rsid w:val="00D65047"/>
    <w:rsid w:val="00D6504B"/>
    <w:rsid w:val="00D651E5"/>
    <w:rsid w:val="00D6583C"/>
    <w:rsid w:val="00D65A70"/>
    <w:rsid w:val="00D65C7A"/>
    <w:rsid w:val="00D65F14"/>
    <w:rsid w:val="00D6602B"/>
    <w:rsid w:val="00D66032"/>
    <w:rsid w:val="00D660D7"/>
    <w:rsid w:val="00D673E5"/>
    <w:rsid w:val="00D67491"/>
    <w:rsid w:val="00D67520"/>
    <w:rsid w:val="00D67DBD"/>
    <w:rsid w:val="00D67F76"/>
    <w:rsid w:val="00D700F6"/>
    <w:rsid w:val="00D70541"/>
    <w:rsid w:val="00D706ED"/>
    <w:rsid w:val="00D7090B"/>
    <w:rsid w:val="00D70D97"/>
    <w:rsid w:val="00D711D4"/>
    <w:rsid w:val="00D71384"/>
    <w:rsid w:val="00D713E1"/>
    <w:rsid w:val="00D71762"/>
    <w:rsid w:val="00D7198F"/>
    <w:rsid w:val="00D71BEE"/>
    <w:rsid w:val="00D71D50"/>
    <w:rsid w:val="00D71F8A"/>
    <w:rsid w:val="00D726C1"/>
    <w:rsid w:val="00D727EA"/>
    <w:rsid w:val="00D72900"/>
    <w:rsid w:val="00D72B72"/>
    <w:rsid w:val="00D72B7A"/>
    <w:rsid w:val="00D72BF0"/>
    <w:rsid w:val="00D72CE4"/>
    <w:rsid w:val="00D72F59"/>
    <w:rsid w:val="00D736D6"/>
    <w:rsid w:val="00D73C95"/>
    <w:rsid w:val="00D73D05"/>
    <w:rsid w:val="00D73DB4"/>
    <w:rsid w:val="00D73F66"/>
    <w:rsid w:val="00D73FAA"/>
    <w:rsid w:val="00D7428F"/>
    <w:rsid w:val="00D74B12"/>
    <w:rsid w:val="00D75368"/>
    <w:rsid w:val="00D75D30"/>
    <w:rsid w:val="00D75D3A"/>
    <w:rsid w:val="00D7633E"/>
    <w:rsid w:val="00D7647A"/>
    <w:rsid w:val="00D76ACD"/>
    <w:rsid w:val="00D76AEE"/>
    <w:rsid w:val="00D76D05"/>
    <w:rsid w:val="00D76F56"/>
    <w:rsid w:val="00D77737"/>
    <w:rsid w:val="00D77E05"/>
    <w:rsid w:val="00D80157"/>
    <w:rsid w:val="00D8021B"/>
    <w:rsid w:val="00D803B9"/>
    <w:rsid w:val="00D804F6"/>
    <w:rsid w:val="00D808EC"/>
    <w:rsid w:val="00D80984"/>
    <w:rsid w:val="00D80CCB"/>
    <w:rsid w:val="00D80D72"/>
    <w:rsid w:val="00D80DD3"/>
    <w:rsid w:val="00D81254"/>
    <w:rsid w:val="00D81416"/>
    <w:rsid w:val="00D8146F"/>
    <w:rsid w:val="00D816AB"/>
    <w:rsid w:val="00D81A86"/>
    <w:rsid w:val="00D81EBE"/>
    <w:rsid w:val="00D820AA"/>
    <w:rsid w:val="00D8250B"/>
    <w:rsid w:val="00D82524"/>
    <w:rsid w:val="00D829C4"/>
    <w:rsid w:val="00D82B83"/>
    <w:rsid w:val="00D82CA6"/>
    <w:rsid w:val="00D8338E"/>
    <w:rsid w:val="00D83448"/>
    <w:rsid w:val="00D83633"/>
    <w:rsid w:val="00D83ABB"/>
    <w:rsid w:val="00D83CE5"/>
    <w:rsid w:val="00D83EBA"/>
    <w:rsid w:val="00D841C5"/>
    <w:rsid w:val="00D84316"/>
    <w:rsid w:val="00D843C5"/>
    <w:rsid w:val="00D846BF"/>
    <w:rsid w:val="00D847F7"/>
    <w:rsid w:val="00D851AA"/>
    <w:rsid w:val="00D85BA2"/>
    <w:rsid w:val="00D85C16"/>
    <w:rsid w:val="00D85EC4"/>
    <w:rsid w:val="00D8644E"/>
    <w:rsid w:val="00D865E9"/>
    <w:rsid w:val="00D86A84"/>
    <w:rsid w:val="00D86F0C"/>
    <w:rsid w:val="00D8711F"/>
    <w:rsid w:val="00D8715C"/>
    <w:rsid w:val="00D8746B"/>
    <w:rsid w:val="00D874F1"/>
    <w:rsid w:val="00D877A7"/>
    <w:rsid w:val="00D879BB"/>
    <w:rsid w:val="00D87F08"/>
    <w:rsid w:val="00D9010A"/>
    <w:rsid w:val="00D90567"/>
    <w:rsid w:val="00D9057A"/>
    <w:rsid w:val="00D9070B"/>
    <w:rsid w:val="00D90780"/>
    <w:rsid w:val="00D90A82"/>
    <w:rsid w:val="00D90AE8"/>
    <w:rsid w:val="00D90E8E"/>
    <w:rsid w:val="00D90EB7"/>
    <w:rsid w:val="00D90FA4"/>
    <w:rsid w:val="00D911D9"/>
    <w:rsid w:val="00D912D3"/>
    <w:rsid w:val="00D91341"/>
    <w:rsid w:val="00D91392"/>
    <w:rsid w:val="00D91557"/>
    <w:rsid w:val="00D91ABA"/>
    <w:rsid w:val="00D9235F"/>
    <w:rsid w:val="00D92B27"/>
    <w:rsid w:val="00D92FE9"/>
    <w:rsid w:val="00D9344B"/>
    <w:rsid w:val="00D9370A"/>
    <w:rsid w:val="00D9379E"/>
    <w:rsid w:val="00D938D8"/>
    <w:rsid w:val="00D93A4C"/>
    <w:rsid w:val="00D94654"/>
    <w:rsid w:val="00D9487E"/>
    <w:rsid w:val="00D9489F"/>
    <w:rsid w:val="00D94BA7"/>
    <w:rsid w:val="00D94BB9"/>
    <w:rsid w:val="00D95198"/>
    <w:rsid w:val="00D952C6"/>
    <w:rsid w:val="00D95B7E"/>
    <w:rsid w:val="00D9634B"/>
    <w:rsid w:val="00D9636D"/>
    <w:rsid w:val="00D9680C"/>
    <w:rsid w:val="00D96FCB"/>
    <w:rsid w:val="00D97191"/>
    <w:rsid w:val="00D9727C"/>
    <w:rsid w:val="00D9728A"/>
    <w:rsid w:val="00D97459"/>
    <w:rsid w:val="00D976B9"/>
    <w:rsid w:val="00D9771B"/>
    <w:rsid w:val="00DA043C"/>
    <w:rsid w:val="00DA0782"/>
    <w:rsid w:val="00DA0843"/>
    <w:rsid w:val="00DA1270"/>
    <w:rsid w:val="00DA18C5"/>
    <w:rsid w:val="00DA1E10"/>
    <w:rsid w:val="00DA20A0"/>
    <w:rsid w:val="00DA229A"/>
    <w:rsid w:val="00DA231F"/>
    <w:rsid w:val="00DA2329"/>
    <w:rsid w:val="00DA2347"/>
    <w:rsid w:val="00DA2631"/>
    <w:rsid w:val="00DA2A02"/>
    <w:rsid w:val="00DA2B3C"/>
    <w:rsid w:val="00DA2CD3"/>
    <w:rsid w:val="00DA2FFF"/>
    <w:rsid w:val="00DA330D"/>
    <w:rsid w:val="00DA3B60"/>
    <w:rsid w:val="00DA3BD8"/>
    <w:rsid w:val="00DA3D22"/>
    <w:rsid w:val="00DA3E12"/>
    <w:rsid w:val="00DA4300"/>
    <w:rsid w:val="00DA4DDE"/>
    <w:rsid w:val="00DA4E55"/>
    <w:rsid w:val="00DA5395"/>
    <w:rsid w:val="00DA54A1"/>
    <w:rsid w:val="00DA5BB9"/>
    <w:rsid w:val="00DA63A1"/>
    <w:rsid w:val="00DA64A7"/>
    <w:rsid w:val="00DA6602"/>
    <w:rsid w:val="00DA6660"/>
    <w:rsid w:val="00DA6B06"/>
    <w:rsid w:val="00DA6CF2"/>
    <w:rsid w:val="00DA6DF0"/>
    <w:rsid w:val="00DA6F18"/>
    <w:rsid w:val="00DA7108"/>
    <w:rsid w:val="00DA7211"/>
    <w:rsid w:val="00DA76A3"/>
    <w:rsid w:val="00DA77C6"/>
    <w:rsid w:val="00DA7B1D"/>
    <w:rsid w:val="00DA7C3D"/>
    <w:rsid w:val="00DA7DE2"/>
    <w:rsid w:val="00DA7FF0"/>
    <w:rsid w:val="00DB0456"/>
    <w:rsid w:val="00DB0828"/>
    <w:rsid w:val="00DB0D2A"/>
    <w:rsid w:val="00DB13B8"/>
    <w:rsid w:val="00DB14CE"/>
    <w:rsid w:val="00DB1697"/>
    <w:rsid w:val="00DB1B33"/>
    <w:rsid w:val="00DB1D42"/>
    <w:rsid w:val="00DB2238"/>
    <w:rsid w:val="00DB22E2"/>
    <w:rsid w:val="00DB2385"/>
    <w:rsid w:val="00DB24DC"/>
    <w:rsid w:val="00DB27E3"/>
    <w:rsid w:val="00DB2B48"/>
    <w:rsid w:val="00DB386B"/>
    <w:rsid w:val="00DB38E4"/>
    <w:rsid w:val="00DB3AFA"/>
    <w:rsid w:val="00DB3B05"/>
    <w:rsid w:val="00DB3EC3"/>
    <w:rsid w:val="00DB40B0"/>
    <w:rsid w:val="00DB4409"/>
    <w:rsid w:val="00DB45B9"/>
    <w:rsid w:val="00DB4A70"/>
    <w:rsid w:val="00DB4B25"/>
    <w:rsid w:val="00DB4B35"/>
    <w:rsid w:val="00DB4CE1"/>
    <w:rsid w:val="00DB50E6"/>
    <w:rsid w:val="00DB5385"/>
    <w:rsid w:val="00DB5465"/>
    <w:rsid w:val="00DB5487"/>
    <w:rsid w:val="00DB54D2"/>
    <w:rsid w:val="00DB5778"/>
    <w:rsid w:val="00DB59A9"/>
    <w:rsid w:val="00DB5FD8"/>
    <w:rsid w:val="00DB63B6"/>
    <w:rsid w:val="00DB6942"/>
    <w:rsid w:val="00DB71FA"/>
    <w:rsid w:val="00DB73A9"/>
    <w:rsid w:val="00DB7D8B"/>
    <w:rsid w:val="00DC030F"/>
    <w:rsid w:val="00DC06CA"/>
    <w:rsid w:val="00DC094C"/>
    <w:rsid w:val="00DC0B9F"/>
    <w:rsid w:val="00DC0C62"/>
    <w:rsid w:val="00DC0D9E"/>
    <w:rsid w:val="00DC116C"/>
    <w:rsid w:val="00DC1317"/>
    <w:rsid w:val="00DC176F"/>
    <w:rsid w:val="00DC1E01"/>
    <w:rsid w:val="00DC2351"/>
    <w:rsid w:val="00DC23A3"/>
    <w:rsid w:val="00DC2D21"/>
    <w:rsid w:val="00DC2E70"/>
    <w:rsid w:val="00DC344C"/>
    <w:rsid w:val="00DC3DE9"/>
    <w:rsid w:val="00DC40C3"/>
    <w:rsid w:val="00DC4250"/>
    <w:rsid w:val="00DC43A6"/>
    <w:rsid w:val="00DC4465"/>
    <w:rsid w:val="00DC4567"/>
    <w:rsid w:val="00DC484C"/>
    <w:rsid w:val="00DC4BC9"/>
    <w:rsid w:val="00DC4DE1"/>
    <w:rsid w:val="00DC4ECA"/>
    <w:rsid w:val="00DC4EF7"/>
    <w:rsid w:val="00DC52F0"/>
    <w:rsid w:val="00DC57A7"/>
    <w:rsid w:val="00DC5B92"/>
    <w:rsid w:val="00DC61BB"/>
    <w:rsid w:val="00DC61D0"/>
    <w:rsid w:val="00DC62FA"/>
    <w:rsid w:val="00DC636A"/>
    <w:rsid w:val="00DC6AA4"/>
    <w:rsid w:val="00DC6B0C"/>
    <w:rsid w:val="00DC6B63"/>
    <w:rsid w:val="00DC6E67"/>
    <w:rsid w:val="00DC7156"/>
    <w:rsid w:val="00DC75D9"/>
    <w:rsid w:val="00DC7840"/>
    <w:rsid w:val="00DC7D12"/>
    <w:rsid w:val="00DD03C8"/>
    <w:rsid w:val="00DD0956"/>
    <w:rsid w:val="00DD1156"/>
    <w:rsid w:val="00DD14B1"/>
    <w:rsid w:val="00DD1A8A"/>
    <w:rsid w:val="00DD1C51"/>
    <w:rsid w:val="00DD1EA8"/>
    <w:rsid w:val="00DD1FD1"/>
    <w:rsid w:val="00DD27A3"/>
    <w:rsid w:val="00DD27CC"/>
    <w:rsid w:val="00DD27FD"/>
    <w:rsid w:val="00DD29D9"/>
    <w:rsid w:val="00DD2A86"/>
    <w:rsid w:val="00DD2CDE"/>
    <w:rsid w:val="00DD2DE5"/>
    <w:rsid w:val="00DD309F"/>
    <w:rsid w:val="00DD3118"/>
    <w:rsid w:val="00DD3CF1"/>
    <w:rsid w:val="00DD3D51"/>
    <w:rsid w:val="00DD40DD"/>
    <w:rsid w:val="00DD42D3"/>
    <w:rsid w:val="00DD4303"/>
    <w:rsid w:val="00DD443C"/>
    <w:rsid w:val="00DD48D3"/>
    <w:rsid w:val="00DD48FA"/>
    <w:rsid w:val="00DD4EF1"/>
    <w:rsid w:val="00DD5047"/>
    <w:rsid w:val="00DD59B9"/>
    <w:rsid w:val="00DD5E4F"/>
    <w:rsid w:val="00DD5FAC"/>
    <w:rsid w:val="00DD6498"/>
    <w:rsid w:val="00DD6AC2"/>
    <w:rsid w:val="00DD6AFD"/>
    <w:rsid w:val="00DD6C86"/>
    <w:rsid w:val="00DD70DC"/>
    <w:rsid w:val="00DD742C"/>
    <w:rsid w:val="00DD7793"/>
    <w:rsid w:val="00DD7A92"/>
    <w:rsid w:val="00DE05CE"/>
    <w:rsid w:val="00DE087B"/>
    <w:rsid w:val="00DE1164"/>
    <w:rsid w:val="00DE122C"/>
    <w:rsid w:val="00DE1234"/>
    <w:rsid w:val="00DE14A6"/>
    <w:rsid w:val="00DE1831"/>
    <w:rsid w:val="00DE1AA7"/>
    <w:rsid w:val="00DE1FEF"/>
    <w:rsid w:val="00DE2100"/>
    <w:rsid w:val="00DE2101"/>
    <w:rsid w:val="00DE21E6"/>
    <w:rsid w:val="00DE22C4"/>
    <w:rsid w:val="00DE2385"/>
    <w:rsid w:val="00DE25C5"/>
    <w:rsid w:val="00DE292F"/>
    <w:rsid w:val="00DE2982"/>
    <w:rsid w:val="00DE2985"/>
    <w:rsid w:val="00DE2C0A"/>
    <w:rsid w:val="00DE2E55"/>
    <w:rsid w:val="00DE3005"/>
    <w:rsid w:val="00DE304D"/>
    <w:rsid w:val="00DE3062"/>
    <w:rsid w:val="00DE42D1"/>
    <w:rsid w:val="00DE4808"/>
    <w:rsid w:val="00DE49F6"/>
    <w:rsid w:val="00DE5094"/>
    <w:rsid w:val="00DE51F9"/>
    <w:rsid w:val="00DE56B0"/>
    <w:rsid w:val="00DE5D6A"/>
    <w:rsid w:val="00DE5DA9"/>
    <w:rsid w:val="00DE5E2B"/>
    <w:rsid w:val="00DE69BF"/>
    <w:rsid w:val="00DE6A57"/>
    <w:rsid w:val="00DE6ACD"/>
    <w:rsid w:val="00DE724A"/>
    <w:rsid w:val="00DE7253"/>
    <w:rsid w:val="00DE7388"/>
    <w:rsid w:val="00DE73AE"/>
    <w:rsid w:val="00DE73D5"/>
    <w:rsid w:val="00DE7432"/>
    <w:rsid w:val="00DE744B"/>
    <w:rsid w:val="00DE7832"/>
    <w:rsid w:val="00DE7B0B"/>
    <w:rsid w:val="00DE7E81"/>
    <w:rsid w:val="00DE7FA1"/>
    <w:rsid w:val="00DF002E"/>
    <w:rsid w:val="00DF0355"/>
    <w:rsid w:val="00DF08BF"/>
    <w:rsid w:val="00DF0929"/>
    <w:rsid w:val="00DF0A9A"/>
    <w:rsid w:val="00DF0B33"/>
    <w:rsid w:val="00DF1552"/>
    <w:rsid w:val="00DF15F0"/>
    <w:rsid w:val="00DF1793"/>
    <w:rsid w:val="00DF1917"/>
    <w:rsid w:val="00DF192B"/>
    <w:rsid w:val="00DF1A22"/>
    <w:rsid w:val="00DF1A43"/>
    <w:rsid w:val="00DF1CEF"/>
    <w:rsid w:val="00DF1CF8"/>
    <w:rsid w:val="00DF24D4"/>
    <w:rsid w:val="00DF2AC6"/>
    <w:rsid w:val="00DF2D6B"/>
    <w:rsid w:val="00DF2E7E"/>
    <w:rsid w:val="00DF3153"/>
    <w:rsid w:val="00DF33DC"/>
    <w:rsid w:val="00DF353E"/>
    <w:rsid w:val="00DF383A"/>
    <w:rsid w:val="00DF3B6B"/>
    <w:rsid w:val="00DF3CE9"/>
    <w:rsid w:val="00DF3E8C"/>
    <w:rsid w:val="00DF4556"/>
    <w:rsid w:val="00DF49C0"/>
    <w:rsid w:val="00DF4A98"/>
    <w:rsid w:val="00DF5164"/>
    <w:rsid w:val="00DF5210"/>
    <w:rsid w:val="00DF5677"/>
    <w:rsid w:val="00DF5D1D"/>
    <w:rsid w:val="00DF5D72"/>
    <w:rsid w:val="00DF6062"/>
    <w:rsid w:val="00DF6106"/>
    <w:rsid w:val="00DF6191"/>
    <w:rsid w:val="00DF637B"/>
    <w:rsid w:val="00DF67A4"/>
    <w:rsid w:val="00DF6808"/>
    <w:rsid w:val="00DF69D4"/>
    <w:rsid w:val="00DF70A3"/>
    <w:rsid w:val="00DF75FD"/>
    <w:rsid w:val="00DF7775"/>
    <w:rsid w:val="00DF79C6"/>
    <w:rsid w:val="00DF7ACD"/>
    <w:rsid w:val="00DF7B61"/>
    <w:rsid w:val="00DF7E66"/>
    <w:rsid w:val="00E0018E"/>
    <w:rsid w:val="00E00C15"/>
    <w:rsid w:val="00E00C94"/>
    <w:rsid w:val="00E00CF9"/>
    <w:rsid w:val="00E00DC6"/>
    <w:rsid w:val="00E01496"/>
    <w:rsid w:val="00E016E6"/>
    <w:rsid w:val="00E01C36"/>
    <w:rsid w:val="00E01E49"/>
    <w:rsid w:val="00E01FC6"/>
    <w:rsid w:val="00E0261B"/>
    <w:rsid w:val="00E02B50"/>
    <w:rsid w:val="00E02EA7"/>
    <w:rsid w:val="00E032FB"/>
    <w:rsid w:val="00E0354A"/>
    <w:rsid w:val="00E038A4"/>
    <w:rsid w:val="00E0390D"/>
    <w:rsid w:val="00E03B98"/>
    <w:rsid w:val="00E03C8B"/>
    <w:rsid w:val="00E03CA5"/>
    <w:rsid w:val="00E03FC7"/>
    <w:rsid w:val="00E044E2"/>
    <w:rsid w:val="00E04A1B"/>
    <w:rsid w:val="00E04A76"/>
    <w:rsid w:val="00E04BD8"/>
    <w:rsid w:val="00E04CBB"/>
    <w:rsid w:val="00E0504A"/>
    <w:rsid w:val="00E051C3"/>
    <w:rsid w:val="00E05216"/>
    <w:rsid w:val="00E05658"/>
    <w:rsid w:val="00E05926"/>
    <w:rsid w:val="00E05F79"/>
    <w:rsid w:val="00E061D4"/>
    <w:rsid w:val="00E0621E"/>
    <w:rsid w:val="00E068A9"/>
    <w:rsid w:val="00E06972"/>
    <w:rsid w:val="00E06C7F"/>
    <w:rsid w:val="00E073E8"/>
    <w:rsid w:val="00E07485"/>
    <w:rsid w:val="00E07983"/>
    <w:rsid w:val="00E07AE7"/>
    <w:rsid w:val="00E104A9"/>
    <w:rsid w:val="00E1098A"/>
    <w:rsid w:val="00E10FCF"/>
    <w:rsid w:val="00E1114A"/>
    <w:rsid w:val="00E11253"/>
    <w:rsid w:val="00E1130A"/>
    <w:rsid w:val="00E114F2"/>
    <w:rsid w:val="00E11797"/>
    <w:rsid w:val="00E11DBD"/>
    <w:rsid w:val="00E11F4E"/>
    <w:rsid w:val="00E12181"/>
    <w:rsid w:val="00E12508"/>
    <w:rsid w:val="00E12962"/>
    <w:rsid w:val="00E12F43"/>
    <w:rsid w:val="00E12FD8"/>
    <w:rsid w:val="00E13329"/>
    <w:rsid w:val="00E1372E"/>
    <w:rsid w:val="00E13757"/>
    <w:rsid w:val="00E137F9"/>
    <w:rsid w:val="00E13946"/>
    <w:rsid w:val="00E13B67"/>
    <w:rsid w:val="00E13C34"/>
    <w:rsid w:val="00E13FAE"/>
    <w:rsid w:val="00E1410A"/>
    <w:rsid w:val="00E1499C"/>
    <w:rsid w:val="00E14B0A"/>
    <w:rsid w:val="00E14B4F"/>
    <w:rsid w:val="00E14B97"/>
    <w:rsid w:val="00E14EF1"/>
    <w:rsid w:val="00E150BB"/>
    <w:rsid w:val="00E1533D"/>
    <w:rsid w:val="00E15435"/>
    <w:rsid w:val="00E15526"/>
    <w:rsid w:val="00E1557B"/>
    <w:rsid w:val="00E15747"/>
    <w:rsid w:val="00E15A56"/>
    <w:rsid w:val="00E164F0"/>
    <w:rsid w:val="00E170C0"/>
    <w:rsid w:val="00E170D7"/>
    <w:rsid w:val="00E172FD"/>
    <w:rsid w:val="00E17B76"/>
    <w:rsid w:val="00E17DBD"/>
    <w:rsid w:val="00E2013C"/>
    <w:rsid w:val="00E20288"/>
    <w:rsid w:val="00E20446"/>
    <w:rsid w:val="00E205AD"/>
    <w:rsid w:val="00E2072D"/>
    <w:rsid w:val="00E20CEF"/>
    <w:rsid w:val="00E20DA7"/>
    <w:rsid w:val="00E20DED"/>
    <w:rsid w:val="00E212AA"/>
    <w:rsid w:val="00E21462"/>
    <w:rsid w:val="00E215F8"/>
    <w:rsid w:val="00E21B12"/>
    <w:rsid w:val="00E21FA4"/>
    <w:rsid w:val="00E22168"/>
    <w:rsid w:val="00E222B8"/>
    <w:rsid w:val="00E22463"/>
    <w:rsid w:val="00E2263A"/>
    <w:rsid w:val="00E22958"/>
    <w:rsid w:val="00E22E5F"/>
    <w:rsid w:val="00E22F4A"/>
    <w:rsid w:val="00E2314F"/>
    <w:rsid w:val="00E233D2"/>
    <w:rsid w:val="00E23612"/>
    <w:rsid w:val="00E236BD"/>
    <w:rsid w:val="00E23916"/>
    <w:rsid w:val="00E23A3C"/>
    <w:rsid w:val="00E23D4E"/>
    <w:rsid w:val="00E23ED8"/>
    <w:rsid w:val="00E24192"/>
    <w:rsid w:val="00E24382"/>
    <w:rsid w:val="00E244FD"/>
    <w:rsid w:val="00E2451D"/>
    <w:rsid w:val="00E24B37"/>
    <w:rsid w:val="00E24FF7"/>
    <w:rsid w:val="00E25162"/>
    <w:rsid w:val="00E25170"/>
    <w:rsid w:val="00E25337"/>
    <w:rsid w:val="00E25790"/>
    <w:rsid w:val="00E2586F"/>
    <w:rsid w:val="00E25970"/>
    <w:rsid w:val="00E25A27"/>
    <w:rsid w:val="00E25F5E"/>
    <w:rsid w:val="00E26134"/>
    <w:rsid w:val="00E268CF"/>
    <w:rsid w:val="00E26B24"/>
    <w:rsid w:val="00E26D8E"/>
    <w:rsid w:val="00E26DDC"/>
    <w:rsid w:val="00E26EFF"/>
    <w:rsid w:val="00E27165"/>
    <w:rsid w:val="00E278A8"/>
    <w:rsid w:val="00E30182"/>
    <w:rsid w:val="00E30257"/>
    <w:rsid w:val="00E30287"/>
    <w:rsid w:val="00E30351"/>
    <w:rsid w:val="00E3053A"/>
    <w:rsid w:val="00E30665"/>
    <w:rsid w:val="00E307CF"/>
    <w:rsid w:val="00E30B48"/>
    <w:rsid w:val="00E3128F"/>
    <w:rsid w:val="00E314A3"/>
    <w:rsid w:val="00E31581"/>
    <w:rsid w:val="00E3178F"/>
    <w:rsid w:val="00E319D7"/>
    <w:rsid w:val="00E31BE1"/>
    <w:rsid w:val="00E31C8C"/>
    <w:rsid w:val="00E31D9C"/>
    <w:rsid w:val="00E31DCD"/>
    <w:rsid w:val="00E31DF1"/>
    <w:rsid w:val="00E322D6"/>
    <w:rsid w:val="00E326D8"/>
    <w:rsid w:val="00E32721"/>
    <w:rsid w:val="00E337A0"/>
    <w:rsid w:val="00E33ECC"/>
    <w:rsid w:val="00E33EE7"/>
    <w:rsid w:val="00E345D5"/>
    <w:rsid w:val="00E34650"/>
    <w:rsid w:val="00E348B8"/>
    <w:rsid w:val="00E34B3B"/>
    <w:rsid w:val="00E34D80"/>
    <w:rsid w:val="00E351B9"/>
    <w:rsid w:val="00E356E7"/>
    <w:rsid w:val="00E359EC"/>
    <w:rsid w:val="00E35AEC"/>
    <w:rsid w:val="00E35F15"/>
    <w:rsid w:val="00E3624F"/>
    <w:rsid w:val="00E36381"/>
    <w:rsid w:val="00E363C0"/>
    <w:rsid w:val="00E364E7"/>
    <w:rsid w:val="00E36612"/>
    <w:rsid w:val="00E366FF"/>
    <w:rsid w:val="00E3678B"/>
    <w:rsid w:val="00E368C3"/>
    <w:rsid w:val="00E36992"/>
    <w:rsid w:val="00E36E5B"/>
    <w:rsid w:val="00E3743E"/>
    <w:rsid w:val="00E37751"/>
    <w:rsid w:val="00E37DFB"/>
    <w:rsid w:val="00E400CE"/>
    <w:rsid w:val="00E404BB"/>
    <w:rsid w:val="00E40670"/>
    <w:rsid w:val="00E4084B"/>
    <w:rsid w:val="00E409F8"/>
    <w:rsid w:val="00E40BFE"/>
    <w:rsid w:val="00E40CC2"/>
    <w:rsid w:val="00E41246"/>
    <w:rsid w:val="00E4146A"/>
    <w:rsid w:val="00E417D8"/>
    <w:rsid w:val="00E41826"/>
    <w:rsid w:val="00E41CAD"/>
    <w:rsid w:val="00E4201E"/>
    <w:rsid w:val="00E42059"/>
    <w:rsid w:val="00E42602"/>
    <w:rsid w:val="00E427DD"/>
    <w:rsid w:val="00E42A2B"/>
    <w:rsid w:val="00E42A85"/>
    <w:rsid w:val="00E42BDB"/>
    <w:rsid w:val="00E430E4"/>
    <w:rsid w:val="00E433BF"/>
    <w:rsid w:val="00E43803"/>
    <w:rsid w:val="00E43AD0"/>
    <w:rsid w:val="00E43CF8"/>
    <w:rsid w:val="00E4419C"/>
    <w:rsid w:val="00E44351"/>
    <w:rsid w:val="00E443E6"/>
    <w:rsid w:val="00E4466F"/>
    <w:rsid w:val="00E44CE5"/>
    <w:rsid w:val="00E44E59"/>
    <w:rsid w:val="00E450B7"/>
    <w:rsid w:val="00E45112"/>
    <w:rsid w:val="00E45B93"/>
    <w:rsid w:val="00E45D7D"/>
    <w:rsid w:val="00E45FB3"/>
    <w:rsid w:val="00E46285"/>
    <w:rsid w:val="00E465B4"/>
    <w:rsid w:val="00E46664"/>
    <w:rsid w:val="00E46767"/>
    <w:rsid w:val="00E46BC6"/>
    <w:rsid w:val="00E46C71"/>
    <w:rsid w:val="00E46CA6"/>
    <w:rsid w:val="00E47425"/>
    <w:rsid w:val="00E47518"/>
    <w:rsid w:val="00E477CC"/>
    <w:rsid w:val="00E47945"/>
    <w:rsid w:val="00E47ACC"/>
    <w:rsid w:val="00E47CBF"/>
    <w:rsid w:val="00E50105"/>
    <w:rsid w:val="00E50132"/>
    <w:rsid w:val="00E5040B"/>
    <w:rsid w:val="00E50A60"/>
    <w:rsid w:val="00E51B9D"/>
    <w:rsid w:val="00E51C1B"/>
    <w:rsid w:val="00E51C92"/>
    <w:rsid w:val="00E51F76"/>
    <w:rsid w:val="00E51F9C"/>
    <w:rsid w:val="00E5220F"/>
    <w:rsid w:val="00E52344"/>
    <w:rsid w:val="00E52D2F"/>
    <w:rsid w:val="00E52DB5"/>
    <w:rsid w:val="00E531D8"/>
    <w:rsid w:val="00E53859"/>
    <w:rsid w:val="00E5388B"/>
    <w:rsid w:val="00E53F59"/>
    <w:rsid w:val="00E54228"/>
    <w:rsid w:val="00E54242"/>
    <w:rsid w:val="00E5445C"/>
    <w:rsid w:val="00E54C71"/>
    <w:rsid w:val="00E54C7F"/>
    <w:rsid w:val="00E54DBA"/>
    <w:rsid w:val="00E54E03"/>
    <w:rsid w:val="00E55392"/>
    <w:rsid w:val="00E55875"/>
    <w:rsid w:val="00E56011"/>
    <w:rsid w:val="00E56424"/>
    <w:rsid w:val="00E5645F"/>
    <w:rsid w:val="00E56676"/>
    <w:rsid w:val="00E56BEE"/>
    <w:rsid w:val="00E56C02"/>
    <w:rsid w:val="00E56C42"/>
    <w:rsid w:val="00E56DC9"/>
    <w:rsid w:val="00E570AC"/>
    <w:rsid w:val="00E57378"/>
    <w:rsid w:val="00E5748C"/>
    <w:rsid w:val="00E57C38"/>
    <w:rsid w:val="00E60365"/>
    <w:rsid w:val="00E60494"/>
    <w:rsid w:val="00E605FE"/>
    <w:rsid w:val="00E60A85"/>
    <w:rsid w:val="00E61400"/>
    <w:rsid w:val="00E61470"/>
    <w:rsid w:val="00E6149C"/>
    <w:rsid w:val="00E615E2"/>
    <w:rsid w:val="00E61A95"/>
    <w:rsid w:val="00E61DC2"/>
    <w:rsid w:val="00E6208E"/>
    <w:rsid w:val="00E620D7"/>
    <w:rsid w:val="00E6240D"/>
    <w:rsid w:val="00E624E2"/>
    <w:rsid w:val="00E62635"/>
    <w:rsid w:val="00E6282F"/>
    <w:rsid w:val="00E62968"/>
    <w:rsid w:val="00E62CBF"/>
    <w:rsid w:val="00E62DFF"/>
    <w:rsid w:val="00E6333F"/>
    <w:rsid w:val="00E63539"/>
    <w:rsid w:val="00E63600"/>
    <w:rsid w:val="00E63630"/>
    <w:rsid w:val="00E63724"/>
    <w:rsid w:val="00E639BF"/>
    <w:rsid w:val="00E64062"/>
    <w:rsid w:val="00E6455B"/>
    <w:rsid w:val="00E64756"/>
    <w:rsid w:val="00E64F21"/>
    <w:rsid w:val="00E64FA3"/>
    <w:rsid w:val="00E65004"/>
    <w:rsid w:val="00E65492"/>
    <w:rsid w:val="00E658FB"/>
    <w:rsid w:val="00E65BCC"/>
    <w:rsid w:val="00E65C63"/>
    <w:rsid w:val="00E65C6E"/>
    <w:rsid w:val="00E661C1"/>
    <w:rsid w:val="00E661C9"/>
    <w:rsid w:val="00E662DC"/>
    <w:rsid w:val="00E6644E"/>
    <w:rsid w:val="00E66501"/>
    <w:rsid w:val="00E666B6"/>
    <w:rsid w:val="00E66894"/>
    <w:rsid w:val="00E66B56"/>
    <w:rsid w:val="00E66E21"/>
    <w:rsid w:val="00E66EDD"/>
    <w:rsid w:val="00E66F66"/>
    <w:rsid w:val="00E6740C"/>
    <w:rsid w:val="00E6755A"/>
    <w:rsid w:val="00E67695"/>
    <w:rsid w:val="00E67ADC"/>
    <w:rsid w:val="00E67BE7"/>
    <w:rsid w:val="00E67BF3"/>
    <w:rsid w:val="00E67DC9"/>
    <w:rsid w:val="00E67FEB"/>
    <w:rsid w:val="00E702D4"/>
    <w:rsid w:val="00E7039D"/>
    <w:rsid w:val="00E7094E"/>
    <w:rsid w:val="00E7098F"/>
    <w:rsid w:val="00E70B55"/>
    <w:rsid w:val="00E71999"/>
    <w:rsid w:val="00E719B6"/>
    <w:rsid w:val="00E71CEA"/>
    <w:rsid w:val="00E721D6"/>
    <w:rsid w:val="00E72452"/>
    <w:rsid w:val="00E726F6"/>
    <w:rsid w:val="00E728F4"/>
    <w:rsid w:val="00E72B5C"/>
    <w:rsid w:val="00E72CA1"/>
    <w:rsid w:val="00E72EA8"/>
    <w:rsid w:val="00E731D8"/>
    <w:rsid w:val="00E73860"/>
    <w:rsid w:val="00E73980"/>
    <w:rsid w:val="00E73E4F"/>
    <w:rsid w:val="00E73EB6"/>
    <w:rsid w:val="00E74418"/>
    <w:rsid w:val="00E74580"/>
    <w:rsid w:val="00E7470D"/>
    <w:rsid w:val="00E7497F"/>
    <w:rsid w:val="00E7537C"/>
    <w:rsid w:val="00E754A7"/>
    <w:rsid w:val="00E7554E"/>
    <w:rsid w:val="00E755BB"/>
    <w:rsid w:val="00E755F5"/>
    <w:rsid w:val="00E759B6"/>
    <w:rsid w:val="00E75A51"/>
    <w:rsid w:val="00E75ACA"/>
    <w:rsid w:val="00E75BAD"/>
    <w:rsid w:val="00E76156"/>
    <w:rsid w:val="00E76321"/>
    <w:rsid w:val="00E7649D"/>
    <w:rsid w:val="00E76B66"/>
    <w:rsid w:val="00E76BD9"/>
    <w:rsid w:val="00E76E06"/>
    <w:rsid w:val="00E76E27"/>
    <w:rsid w:val="00E76E61"/>
    <w:rsid w:val="00E7744C"/>
    <w:rsid w:val="00E77EB7"/>
    <w:rsid w:val="00E80405"/>
    <w:rsid w:val="00E806AD"/>
    <w:rsid w:val="00E80744"/>
    <w:rsid w:val="00E81CEF"/>
    <w:rsid w:val="00E81F63"/>
    <w:rsid w:val="00E82144"/>
    <w:rsid w:val="00E8277A"/>
    <w:rsid w:val="00E8285C"/>
    <w:rsid w:val="00E828B8"/>
    <w:rsid w:val="00E82D96"/>
    <w:rsid w:val="00E831CF"/>
    <w:rsid w:val="00E83276"/>
    <w:rsid w:val="00E833E1"/>
    <w:rsid w:val="00E838C6"/>
    <w:rsid w:val="00E8406D"/>
    <w:rsid w:val="00E8410C"/>
    <w:rsid w:val="00E84139"/>
    <w:rsid w:val="00E8426C"/>
    <w:rsid w:val="00E8460F"/>
    <w:rsid w:val="00E849AF"/>
    <w:rsid w:val="00E84D5F"/>
    <w:rsid w:val="00E84FC9"/>
    <w:rsid w:val="00E85181"/>
    <w:rsid w:val="00E853D5"/>
    <w:rsid w:val="00E8590B"/>
    <w:rsid w:val="00E85A5E"/>
    <w:rsid w:val="00E85B6D"/>
    <w:rsid w:val="00E85DF6"/>
    <w:rsid w:val="00E8604C"/>
    <w:rsid w:val="00E866FF"/>
    <w:rsid w:val="00E8675D"/>
    <w:rsid w:val="00E86AE1"/>
    <w:rsid w:val="00E86BB8"/>
    <w:rsid w:val="00E86E3E"/>
    <w:rsid w:val="00E86E94"/>
    <w:rsid w:val="00E871A0"/>
    <w:rsid w:val="00E87367"/>
    <w:rsid w:val="00E87676"/>
    <w:rsid w:val="00E901AF"/>
    <w:rsid w:val="00E90521"/>
    <w:rsid w:val="00E90671"/>
    <w:rsid w:val="00E906D9"/>
    <w:rsid w:val="00E90FE3"/>
    <w:rsid w:val="00E90FF5"/>
    <w:rsid w:val="00E9185F"/>
    <w:rsid w:val="00E9190A"/>
    <w:rsid w:val="00E91A82"/>
    <w:rsid w:val="00E91C59"/>
    <w:rsid w:val="00E91D48"/>
    <w:rsid w:val="00E9223B"/>
    <w:rsid w:val="00E9252E"/>
    <w:rsid w:val="00E9290E"/>
    <w:rsid w:val="00E92959"/>
    <w:rsid w:val="00E92E33"/>
    <w:rsid w:val="00E9350E"/>
    <w:rsid w:val="00E93774"/>
    <w:rsid w:val="00E947A8"/>
    <w:rsid w:val="00E947AD"/>
    <w:rsid w:val="00E947FE"/>
    <w:rsid w:val="00E94D1B"/>
    <w:rsid w:val="00E950E5"/>
    <w:rsid w:val="00E951F3"/>
    <w:rsid w:val="00E95233"/>
    <w:rsid w:val="00E95588"/>
    <w:rsid w:val="00E955A0"/>
    <w:rsid w:val="00E956A0"/>
    <w:rsid w:val="00E95B6C"/>
    <w:rsid w:val="00E95D82"/>
    <w:rsid w:val="00E95E7E"/>
    <w:rsid w:val="00E960FE"/>
    <w:rsid w:val="00E961D3"/>
    <w:rsid w:val="00E96322"/>
    <w:rsid w:val="00E96378"/>
    <w:rsid w:val="00E963E2"/>
    <w:rsid w:val="00E96423"/>
    <w:rsid w:val="00E96B6D"/>
    <w:rsid w:val="00E96BEF"/>
    <w:rsid w:val="00E97233"/>
    <w:rsid w:val="00E97442"/>
    <w:rsid w:val="00E9754C"/>
    <w:rsid w:val="00E97763"/>
    <w:rsid w:val="00E97A3B"/>
    <w:rsid w:val="00E97D54"/>
    <w:rsid w:val="00E97F4F"/>
    <w:rsid w:val="00EA06B5"/>
    <w:rsid w:val="00EA0821"/>
    <w:rsid w:val="00EA0B5A"/>
    <w:rsid w:val="00EA10F2"/>
    <w:rsid w:val="00EA14EE"/>
    <w:rsid w:val="00EA1671"/>
    <w:rsid w:val="00EA167B"/>
    <w:rsid w:val="00EA1C55"/>
    <w:rsid w:val="00EA1C64"/>
    <w:rsid w:val="00EA1DA5"/>
    <w:rsid w:val="00EA1F4B"/>
    <w:rsid w:val="00EA2066"/>
    <w:rsid w:val="00EA22A8"/>
    <w:rsid w:val="00EA2590"/>
    <w:rsid w:val="00EA264F"/>
    <w:rsid w:val="00EA2A1A"/>
    <w:rsid w:val="00EA2A2D"/>
    <w:rsid w:val="00EA2C7C"/>
    <w:rsid w:val="00EA327F"/>
    <w:rsid w:val="00EA357F"/>
    <w:rsid w:val="00EA39AA"/>
    <w:rsid w:val="00EA3D0C"/>
    <w:rsid w:val="00EA3D49"/>
    <w:rsid w:val="00EA4000"/>
    <w:rsid w:val="00EA440F"/>
    <w:rsid w:val="00EA465D"/>
    <w:rsid w:val="00EA466A"/>
    <w:rsid w:val="00EA48AE"/>
    <w:rsid w:val="00EA4A56"/>
    <w:rsid w:val="00EA4C12"/>
    <w:rsid w:val="00EA4C63"/>
    <w:rsid w:val="00EA4D6C"/>
    <w:rsid w:val="00EA4EAE"/>
    <w:rsid w:val="00EA4F3D"/>
    <w:rsid w:val="00EA5760"/>
    <w:rsid w:val="00EA5AFB"/>
    <w:rsid w:val="00EA6098"/>
    <w:rsid w:val="00EA616E"/>
    <w:rsid w:val="00EA6330"/>
    <w:rsid w:val="00EA63B3"/>
    <w:rsid w:val="00EA6766"/>
    <w:rsid w:val="00EA6A42"/>
    <w:rsid w:val="00EA6A7E"/>
    <w:rsid w:val="00EA6FC0"/>
    <w:rsid w:val="00EA71C5"/>
    <w:rsid w:val="00EA750D"/>
    <w:rsid w:val="00EA7AFB"/>
    <w:rsid w:val="00EA7C10"/>
    <w:rsid w:val="00EA7E1D"/>
    <w:rsid w:val="00EA7F75"/>
    <w:rsid w:val="00EB05E6"/>
    <w:rsid w:val="00EB0794"/>
    <w:rsid w:val="00EB08AB"/>
    <w:rsid w:val="00EB0A1D"/>
    <w:rsid w:val="00EB0FC1"/>
    <w:rsid w:val="00EB1228"/>
    <w:rsid w:val="00EB13AB"/>
    <w:rsid w:val="00EB1664"/>
    <w:rsid w:val="00EB1750"/>
    <w:rsid w:val="00EB178C"/>
    <w:rsid w:val="00EB23E9"/>
    <w:rsid w:val="00EB28F3"/>
    <w:rsid w:val="00EB2D29"/>
    <w:rsid w:val="00EB2E93"/>
    <w:rsid w:val="00EB2FD4"/>
    <w:rsid w:val="00EB3202"/>
    <w:rsid w:val="00EB408F"/>
    <w:rsid w:val="00EB44C5"/>
    <w:rsid w:val="00EB466A"/>
    <w:rsid w:val="00EB48A7"/>
    <w:rsid w:val="00EB4A7A"/>
    <w:rsid w:val="00EB4AF2"/>
    <w:rsid w:val="00EB4DA3"/>
    <w:rsid w:val="00EB4FAE"/>
    <w:rsid w:val="00EB520E"/>
    <w:rsid w:val="00EB5341"/>
    <w:rsid w:val="00EB581E"/>
    <w:rsid w:val="00EB6363"/>
    <w:rsid w:val="00EB63C8"/>
    <w:rsid w:val="00EB6CDB"/>
    <w:rsid w:val="00EB6EE0"/>
    <w:rsid w:val="00EB71B1"/>
    <w:rsid w:val="00EB73BE"/>
    <w:rsid w:val="00EB7625"/>
    <w:rsid w:val="00EB7A33"/>
    <w:rsid w:val="00EB7AF2"/>
    <w:rsid w:val="00EB7BE1"/>
    <w:rsid w:val="00EC012A"/>
    <w:rsid w:val="00EC017B"/>
    <w:rsid w:val="00EC0810"/>
    <w:rsid w:val="00EC0860"/>
    <w:rsid w:val="00EC094E"/>
    <w:rsid w:val="00EC0EEC"/>
    <w:rsid w:val="00EC0F0B"/>
    <w:rsid w:val="00EC16A1"/>
    <w:rsid w:val="00EC1B7D"/>
    <w:rsid w:val="00EC1DF2"/>
    <w:rsid w:val="00EC1E6C"/>
    <w:rsid w:val="00EC222A"/>
    <w:rsid w:val="00EC22A3"/>
    <w:rsid w:val="00EC235A"/>
    <w:rsid w:val="00EC23D1"/>
    <w:rsid w:val="00EC2693"/>
    <w:rsid w:val="00EC2A35"/>
    <w:rsid w:val="00EC2BBA"/>
    <w:rsid w:val="00EC3123"/>
    <w:rsid w:val="00EC3792"/>
    <w:rsid w:val="00EC388F"/>
    <w:rsid w:val="00EC3A46"/>
    <w:rsid w:val="00EC4B1C"/>
    <w:rsid w:val="00EC4D0C"/>
    <w:rsid w:val="00EC4F1B"/>
    <w:rsid w:val="00EC4FE5"/>
    <w:rsid w:val="00EC512B"/>
    <w:rsid w:val="00EC518F"/>
    <w:rsid w:val="00EC522F"/>
    <w:rsid w:val="00EC5425"/>
    <w:rsid w:val="00EC542E"/>
    <w:rsid w:val="00EC5588"/>
    <w:rsid w:val="00EC5595"/>
    <w:rsid w:val="00EC5819"/>
    <w:rsid w:val="00EC58C8"/>
    <w:rsid w:val="00EC5B90"/>
    <w:rsid w:val="00EC5BD0"/>
    <w:rsid w:val="00EC62F4"/>
    <w:rsid w:val="00EC6334"/>
    <w:rsid w:val="00EC63E9"/>
    <w:rsid w:val="00EC6E27"/>
    <w:rsid w:val="00EC7078"/>
    <w:rsid w:val="00EC716B"/>
    <w:rsid w:val="00EC71CD"/>
    <w:rsid w:val="00EC7382"/>
    <w:rsid w:val="00EC73F6"/>
    <w:rsid w:val="00EC78B1"/>
    <w:rsid w:val="00ED012B"/>
    <w:rsid w:val="00ED0733"/>
    <w:rsid w:val="00ED0A25"/>
    <w:rsid w:val="00ED0B36"/>
    <w:rsid w:val="00ED149B"/>
    <w:rsid w:val="00ED1785"/>
    <w:rsid w:val="00ED17B0"/>
    <w:rsid w:val="00ED1A05"/>
    <w:rsid w:val="00ED1A51"/>
    <w:rsid w:val="00ED1CA9"/>
    <w:rsid w:val="00ED1F0F"/>
    <w:rsid w:val="00ED2485"/>
    <w:rsid w:val="00ED2AC3"/>
    <w:rsid w:val="00ED2D9F"/>
    <w:rsid w:val="00ED2F62"/>
    <w:rsid w:val="00ED2F82"/>
    <w:rsid w:val="00ED3DC4"/>
    <w:rsid w:val="00ED3EF7"/>
    <w:rsid w:val="00ED5074"/>
    <w:rsid w:val="00ED5442"/>
    <w:rsid w:val="00ED5463"/>
    <w:rsid w:val="00ED5B39"/>
    <w:rsid w:val="00ED5CF5"/>
    <w:rsid w:val="00ED5D43"/>
    <w:rsid w:val="00ED5D81"/>
    <w:rsid w:val="00ED5DED"/>
    <w:rsid w:val="00ED6070"/>
    <w:rsid w:val="00ED6CA5"/>
    <w:rsid w:val="00ED733C"/>
    <w:rsid w:val="00ED7B2A"/>
    <w:rsid w:val="00ED7F69"/>
    <w:rsid w:val="00EE03A4"/>
    <w:rsid w:val="00EE11A0"/>
    <w:rsid w:val="00EE16D6"/>
    <w:rsid w:val="00EE1767"/>
    <w:rsid w:val="00EE1F09"/>
    <w:rsid w:val="00EE2077"/>
    <w:rsid w:val="00EE21AE"/>
    <w:rsid w:val="00EE24A6"/>
    <w:rsid w:val="00EE2532"/>
    <w:rsid w:val="00EE2666"/>
    <w:rsid w:val="00EE292E"/>
    <w:rsid w:val="00EE2D36"/>
    <w:rsid w:val="00EE30E3"/>
    <w:rsid w:val="00EE333A"/>
    <w:rsid w:val="00EE354B"/>
    <w:rsid w:val="00EE3589"/>
    <w:rsid w:val="00EE38C5"/>
    <w:rsid w:val="00EE3BAD"/>
    <w:rsid w:val="00EE3EA9"/>
    <w:rsid w:val="00EE4393"/>
    <w:rsid w:val="00EE458B"/>
    <w:rsid w:val="00EE4900"/>
    <w:rsid w:val="00EE494E"/>
    <w:rsid w:val="00EE4F5A"/>
    <w:rsid w:val="00EE541E"/>
    <w:rsid w:val="00EE5435"/>
    <w:rsid w:val="00EE5923"/>
    <w:rsid w:val="00EE5F12"/>
    <w:rsid w:val="00EE6037"/>
    <w:rsid w:val="00EE6240"/>
    <w:rsid w:val="00EE62B8"/>
    <w:rsid w:val="00EE661B"/>
    <w:rsid w:val="00EE66B2"/>
    <w:rsid w:val="00EE6A9C"/>
    <w:rsid w:val="00EE75A5"/>
    <w:rsid w:val="00EE78F4"/>
    <w:rsid w:val="00EE7A34"/>
    <w:rsid w:val="00EE7B16"/>
    <w:rsid w:val="00EE7D47"/>
    <w:rsid w:val="00EF025D"/>
    <w:rsid w:val="00EF0B13"/>
    <w:rsid w:val="00EF0CFD"/>
    <w:rsid w:val="00EF0DF5"/>
    <w:rsid w:val="00EF0F2B"/>
    <w:rsid w:val="00EF17A5"/>
    <w:rsid w:val="00EF1B32"/>
    <w:rsid w:val="00EF1E7B"/>
    <w:rsid w:val="00EF1F6E"/>
    <w:rsid w:val="00EF2180"/>
    <w:rsid w:val="00EF253B"/>
    <w:rsid w:val="00EF2748"/>
    <w:rsid w:val="00EF2A6B"/>
    <w:rsid w:val="00EF2C9B"/>
    <w:rsid w:val="00EF3403"/>
    <w:rsid w:val="00EF3672"/>
    <w:rsid w:val="00EF394E"/>
    <w:rsid w:val="00EF3C7B"/>
    <w:rsid w:val="00EF3DE3"/>
    <w:rsid w:val="00EF4082"/>
    <w:rsid w:val="00EF4221"/>
    <w:rsid w:val="00EF4296"/>
    <w:rsid w:val="00EF42D6"/>
    <w:rsid w:val="00EF43FD"/>
    <w:rsid w:val="00EF4CE6"/>
    <w:rsid w:val="00EF57D5"/>
    <w:rsid w:val="00EF5A3D"/>
    <w:rsid w:val="00EF5AD2"/>
    <w:rsid w:val="00EF5BF6"/>
    <w:rsid w:val="00EF5DB4"/>
    <w:rsid w:val="00EF5FB1"/>
    <w:rsid w:val="00EF604E"/>
    <w:rsid w:val="00EF630A"/>
    <w:rsid w:val="00EF63CA"/>
    <w:rsid w:val="00EF6E51"/>
    <w:rsid w:val="00EF6ED6"/>
    <w:rsid w:val="00EF728F"/>
    <w:rsid w:val="00EF72A3"/>
    <w:rsid w:val="00EF7369"/>
    <w:rsid w:val="00EF7434"/>
    <w:rsid w:val="00EF75DB"/>
    <w:rsid w:val="00EF760E"/>
    <w:rsid w:val="00EF773A"/>
    <w:rsid w:val="00EF7A8B"/>
    <w:rsid w:val="00EF7AF8"/>
    <w:rsid w:val="00F00149"/>
    <w:rsid w:val="00F004DE"/>
    <w:rsid w:val="00F00753"/>
    <w:rsid w:val="00F01532"/>
    <w:rsid w:val="00F0169A"/>
    <w:rsid w:val="00F01B8F"/>
    <w:rsid w:val="00F01C32"/>
    <w:rsid w:val="00F01F7C"/>
    <w:rsid w:val="00F01F9B"/>
    <w:rsid w:val="00F01FEE"/>
    <w:rsid w:val="00F02028"/>
    <w:rsid w:val="00F022A7"/>
    <w:rsid w:val="00F026CD"/>
    <w:rsid w:val="00F028DC"/>
    <w:rsid w:val="00F02C17"/>
    <w:rsid w:val="00F02CB7"/>
    <w:rsid w:val="00F02E7F"/>
    <w:rsid w:val="00F03319"/>
    <w:rsid w:val="00F0340B"/>
    <w:rsid w:val="00F03AA5"/>
    <w:rsid w:val="00F03E38"/>
    <w:rsid w:val="00F03FB5"/>
    <w:rsid w:val="00F03FDE"/>
    <w:rsid w:val="00F04704"/>
    <w:rsid w:val="00F04850"/>
    <w:rsid w:val="00F04A6B"/>
    <w:rsid w:val="00F04E1E"/>
    <w:rsid w:val="00F05393"/>
    <w:rsid w:val="00F054FE"/>
    <w:rsid w:val="00F05A1B"/>
    <w:rsid w:val="00F0600C"/>
    <w:rsid w:val="00F060F9"/>
    <w:rsid w:val="00F06331"/>
    <w:rsid w:val="00F0661F"/>
    <w:rsid w:val="00F067E7"/>
    <w:rsid w:val="00F06840"/>
    <w:rsid w:val="00F06BEA"/>
    <w:rsid w:val="00F06D2D"/>
    <w:rsid w:val="00F07300"/>
    <w:rsid w:val="00F0739C"/>
    <w:rsid w:val="00F07676"/>
    <w:rsid w:val="00F07DA3"/>
    <w:rsid w:val="00F10782"/>
    <w:rsid w:val="00F11A0B"/>
    <w:rsid w:val="00F11B3D"/>
    <w:rsid w:val="00F11C2F"/>
    <w:rsid w:val="00F12233"/>
    <w:rsid w:val="00F12442"/>
    <w:rsid w:val="00F125EB"/>
    <w:rsid w:val="00F12AA6"/>
    <w:rsid w:val="00F12C4A"/>
    <w:rsid w:val="00F13745"/>
    <w:rsid w:val="00F14097"/>
    <w:rsid w:val="00F14168"/>
    <w:rsid w:val="00F14581"/>
    <w:rsid w:val="00F14761"/>
    <w:rsid w:val="00F147AB"/>
    <w:rsid w:val="00F14884"/>
    <w:rsid w:val="00F14997"/>
    <w:rsid w:val="00F1510A"/>
    <w:rsid w:val="00F1513E"/>
    <w:rsid w:val="00F15228"/>
    <w:rsid w:val="00F1579B"/>
    <w:rsid w:val="00F15A21"/>
    <w:rsid w:val="00F15C49"/>
    <w:rsid w:val="00F15FEE"/>
    <w:rsid w:val="00F1658C"/>
    <w:rsid w:val="00F165B1"/>
    <w:rsid w:val="00F16751"/>
    <w:rsid w:val="00F1693A"/>
    <w:rsid w:val="00F16C5E"/>
    <w:rsid w:val="00F16C7A"/>
    <w:rsid w:val="00F17131"/>
    <w:rsid w:val="00F17225"/>
    <w:rsid w:val="00F17387"/>
    <w:rsid w:val="00F17412"/>
    <w:rsid w:val="00F174DF"/>
    <w:rsid w:val="00F176E2"/>
    <w:rsid w:val="00F17C9B"/>
    <w:rsid w:val="00F17D92"/>
    <w:rsid w:val="00F17EF3"/>
    <w:rsid w:val="00F17F15"/>
    <w:rsid w:val="00F2007C"/>
    <w:rsid w:val="00F2023F"/>
    <w:rsid w:val="00F2024C"/>
    <w:rsid w:val="00F2039C"/>
    <w:rsid w:val="00F203C6"/>
    <w:rsid w:val="00F20995"/>
    <w:rsid w:val="00F20E8E"/>
    <w:rsid w:val="00F20EAA"/>
    <w:rsid w:val="00F226F8"/>
    <w:rsid w:val="00F227EC"/>
    <w:rsid w:val="00F230B4"/>
    <w:rsid w:val="00F230DF"/>
    <w:rsid w:val="00F2334D"/>
    <w:rsid w:val="00F233DA"/>
    <w:rsid w:val="00F2344D"/>
    <w:rsid w:val="00F235B4"/>
    <w:rsid w:val="00F23D9C"/>
    <w:rsid w:val="00F25149"/>
    <w:rsid w:val="00F2530A"/>
    <w:rsid w:val="00F253C1"/>
    <w:rsid w:val="00F25415"/>
    <w:rsid w:val="00F25492"/>
    <w:rsid w:val="00F256A8"/>
    <w:rsid w:val="00F2586E"/>
    <w:rsid w:val="00F25A23"/>
    <w:rsid w:val="00F25A5B"/>
    <w:rsid w:val="00F25DF7"/>
    <w:rsid w:val="00F26231"/>
    <w:rsid w:val="00F26710"/>
    <w:rsid w:val="00F26E50"/>
    <w:rsid w:val="00F26FC6"/>
    <w:rsid w:val="00F2726C"/>
    <w:rsid w:val="00F2727A"/>
    <w:rsid w:val="00F273B3"/>
    <w:rsid w:val="00F27483"/>
    <w:rsid w:val="00F27A62"/>
    <w:rsid w:val="00F27D0A"/>
    <w:rsid w:val="00F300BB"/>
    <w:rsid w:val="00F30632"/>
    <w:rsid w:val="00F30A91"/>
    <w:rsid w:val="00F30ADF"/>
    <w:rsid w:val="00F30DEC"/>
    <w:rsid w:val="00F30E45"/>
    <w:rsid w:val="00F3108B"/>
    <w:rsid w:val="00F31451"/>
    <w:rsid w:val="00F31BB8"/>
    <w:rsid w:val="00F31CBB"/>
    <w:rsid w:val="00F31E7A"/>
    <w:rsid w:val="00F320A6"/>
    <w:rsid w:val="00F324C1"/>
    <w:rsid w:val="00F3262C"/>
    <w:rsid w:val="00F32734"/>
    <w:rsid w:val="00F32A98"/>
    <w:rsid w:val="00F32CA3"/>
    <w:rsid w:val="00F32EF4"/>
    <w:rsid w:val="00F330F5"/>
    <w:rsid w:val="00F3311F"/>
    <w:rsid w:val="00F33201"/>
    <w:rsid w:val="00F33C3E"/>
    <w:rsid w:val="00F34379"/>
    <w:rsid w:val="00F34755"/>
    <w:rsid w:val="00F35206"/>
    <w:rsid w:val="00F3530F"/>
    <w:rsid w:val="00F35614"/>
    <w:rsid w:val="00F35847"/>
    <w:rsid w:val="00F35916"/>
    <w:rsid w:val="00F3624F"/>
    <w:rsid w:val="00F362F3"/>
    <w:rsid w:val="00F363FD"/>
    <w:rsid w:val="00F369A4"/>
    <w:rsid w:val="00F36A0B"/>
    <w:rsid w:val="00F37049"/>
    <w:rsid w:val="00F3710E"/>
    <w:rsid w:val="00F3717D"/>
    <w:rsid w:val="00F373C9"/>
    <w:rsid w:val="00F375BC"/>
    <w:rsid w:val="00F37BCB"/>
    <w:rsid w:val="00F40267"/>
    <w:rsid w:val="00F40315"/>
    <w:rsid w:val="00F40585"/>
    <w:rsid w:val="00F40711"/>
    <w:rsid w:val="00F40715"/>
    <w:rsid w:val="00F40B93"/>
    <w:rsid w:val="00F40D44"/>
    <w:rsid w:val="00F411A2"/>
    <w:rsid w:val="00F41417"/>
    <w:rsid w:val="00F4163A"/>
    <w:rsid w:val="00F41EE8"/>
    <w:rsid w:val="00F423F9"/>
    <w:rsid w:val="00F428AF"/>
    <w:rsid w:val="00F429B0"/>
    <w:rsid w:val="00F42B5B"/>
    <w:rsid w:val="00F42D08"/>
    <w:rsid w:val="00F42E1A"/>
    <w:rsid w:val="00F42F33"/>
    <w:rsid w:val="00F4345E"/>
    <w:rsid w:val="00F4365D"/>
    <w:rsid w:val="00F4374F"/>
    <w:rsid w:val="00F43842"/>
    <w:rsid w:val="00F4389A"/>
    <w:rsid w:val="00F43C09"/>
    <w:rsid w:val="00F44260"/>
    <w:rsid w:val="00F443BA"/>
    <w:rsid w:val="00F44775"/>
    <w:rsid w:val="00F4495B"/>
    <w:rsid w:val="00F44B54"/>
    <w:rsid w:val="00F44F25"/>
    <w:rsid w:val="00F45280"/>
    <w:rsid w:val="00F452AA"/>
    <w:rsid w:val="00F45EA3"/>
    <w:rsid w:val="00F464F4"/>
    <w:rsid w:val="00F46521"/>
    <w:rsid w:val="00F467F4"/>
    <w:rsid w:val="00F46FB3"/>
    <w:rsid w:val="00F47326"/>
    <w:rsid w:val="00F47593"/>
    <w:rsid w:val="00F476B3"/>
    <w:rsid w:val="00F47938"/>
    <w:rsid w:val="00F47C40"/>
    <w:rsid w:val="00F47F2C"/>
    <w:rsid w:val="00F5027B"/>
    <w:rsid w:val="00F505C4"/>
    <w:rsid w:val="00F50B17"/>
    <w:rsid w:val="00F514DF"/>
    <w:rsid w:val="00F5164F"/>
    <w:rsid w:val="00F51665"/>
    <w:rsid w:val="00F519AB"/>
    <w:rsid w:val="00F51C92"/>
    <w:rsid w:val="00F51DA2"/>
    <w:rsid w:val="00F51DD5"/>
    <w:rsid w:val="00F51F17"/>
    <w:rsid w:val="00F52489"/>
    <w:rsid w:val="00F52CEA"/>
    <w:rsid w:val="00F52FB9"/>
    <w:rsid w:val="00F530F9"/>
    <w:rsid w:val="00F53222"/>
    <w:rsid w:val="00F5324B"/>
    <w:rsid w:val="00F53ED5"/>
    <w:rsid w:val="00F544C3"/>
    <w:rsid w:val="00F54FF6"/>
    <w:rsid w:val="00F55443"/>
    <w:rsid w:val="00F55465"/>
    <w:rsid w:val="00F556A4"/>
    <w:rsid w:val="00F557FF"/>
    <w:rsid w:val="00F55AB8"/>
    <w:rsid w:val="00F55FA9"/>
    <w:rsid w:val="00F5602B"/>
    <w:rsid w:val="00F56415"/>
    <w:rsid w:val="00F56488"/>
    <w:rsid w:val="00F564B0"/>
    <w:rsid w:val="00F56776"/>
    <w:rsid w:val="00F5685D"/>
    <w:rsid w:val="00F5699A"/>
    <w:rsid w:val="00F56C34"/>
    <w:rsid w:val="00F56D93"/>
    <w:rsid w:val="00F56F7C"/>
    <w:rsid w:val="00F57011"/>
    <w:rsid w:val="00F570BC"/>
    <w:rsid w:val="00F5726D"/>
    <w:rsid w:val="00F5767C"/>
    <w:rsid w:val="00F57C6F"/>
    <w:rsid w:val="00F57CAD"/>
    <w:rsid w:val="00F57D0C"/>
    <w:rsid w:val="00F57E45"/>
    <w:rsid w:val="00F57E96"/>
    <w:rsid w:val="00F6004D"/>
    <w:rsid w:val="00F60477"/>
    <w:rsid w:val="00F604B5"/>
    <w:rsid w:val="00F606F2"/>
    <w:rsid w:val="00F60D10"/>
    <w:rsid w:val="00F6101A"/>
    <w:rsid w:val="00F61185"/>
    <w:rsid w:val="00F61401"/>
    <w:rsid w:val="00F61535"/>
    <w:rsid w:val="00F61730"/>
    <w:rsid w:val="00F61A4D"/>
    <w:rsid w:val="00F61B72"/>
    <w:rsid w:val="00F61C7D"/>
    <w:rsid w:val="00F61DA9"/>
    <w:rsid w:val="00F61DCF"/>
    <w:rsid w:val="00F61E82"/>
    <w:rsid w:val="00F61FE1"/>
    <w:rsid w:val="00F62755"/>
    <w:rsid w:val="00F627B8"/>
    <w:rsid w:val="00F62A27"/>
    <w:rsid w:val="00F62E4B"/>
    <w:rsid w:val="00F635F1"/>
    <w:rsid w:val="00F63E48"/>
    <w:rsid w:val="00F63FF8"/>
    <w:rsid w:val="00F642FF"/>
    <w:rsid w:val="00F645EB"/>
    <w:rsid w:val="00F6480C"/>
    <w:rsid w:val="00F6481E"/>
    <w:rsid w:val="00F64A3B"/>
    <w:rsid w:val="00F64CB1"/>
    <w:rsid w:val="00F64E18"/>
    <w:rsid w:val="00F64EAF"/>
    <w:rsid w:val="00F650F6"/>
    <w:rsid w:val="00F6547B"/>
    <w:rsid w:val="00F65646"/>
    <w:rsid w:val="00F65AA3"/>
    <w:rsid w:val="00F65AC4"/>
    <w:rsid w:val="00F65B2E"/>
    <w:rsid w:val="00F6609D"/>
    <w:rsid w:val="00F66299"/>
    <w:rsid w:val="00F66783"/>
    <w:rsid w:val="00F669C3"/>
    <w:rsid w:val="00F66C8E"/>
    <w:rsid w:val="00F66D91"/>
    <w:rsid w:val="00F6708D"/>
    <w:rsid w:val="00F67223"/>
    <w:rsid w:val="00F674B0"/>
    <w:rsid w:val="00F675C2"/>
    <w:rsid w:val="00F6771E"/>
    <w:rsid w:val="00F67826"/>
    <w:rsid w:val="00F67A51"/>
    <w:rsid w:val="00F67B77"/>
    <w:rsid w:val="00F67C7B"/>
    <w:rsid w:val="00F67CDE"/>
    <w:rsid w:val="00F67F5C"/>
    <w:rsid w:val="00F70422"/>
    <w:rsid w:val="00F70643"/>
    <w:rsid w:val="00F709D3"/>
    <w:rsid w:val="00F70A4B"/>
    <w:rsid w:val="00F70C68"/>
    <w:rsid w:val="00F71632"/>
    <w:rsid w:val="00F716E8"/>
    <w:rsid w:val="00F7190D"/>
    <w:rsid w:val="00F71A9F"/>
    <w:rsid w:val="00F71F80"/>
    <w:rsid w:val="00F71FE2"/>
    <w:rsid w:val="00F72137"/>
    <w:rsid w:val="00F7229F"/>
    <w:rsid w:val="00F72E4E"/>
    <w:rsid w:val="00F731CF"/>
    <w:rsid w:val="00F7321A"/>
    <w:rsid w:val="00F736D2"/>
    <w:rsid w:val="00F737BA"/>
    <w:rsid w:val="00F73A83"/>
    <w:rsid w:val="00F73AF3"/>
    <w:rsid w:val="00F73CF2"/>
    <w:rsid w:val="00F73CFC"/>
    <w:rsid w:val="00F740FC"/>
    <w:rsid w:val="00F74C44"/>
    <w:rsid w:val="00F74D8A"/>
    <w:rsid w:val="00F74F2A"/>
    <w:rsid w:val="00F74FC6"/>
    <w:rsid w:val="00F75946"/>
    <w:rsid w:val="00F75B59"/>
    <w:rsid w:val="00F75DB3"/>
    <w:rsid w:val="00F75DCE"/>
    <w:rsid w:val="00F76115"/>
    <w:rsid w:val="00F762AD"/>
    <w:rsid w:val="00F762B3"/>
    <w:rsid w:val="00F76328"/>
    <w:rsid w:val="00F765F0"/>
    <w:rsid w:val="00F766DB"/>
    <w:rsid w:val="00F76808"/>
    <w:rsid w:val="00F76952"/>
    <w:rsid w:val="00F76A54"/>
    <w:rsid w:val="00F76C3D"/>
    <w:rsid w:val="00F76DAA"/>
    <w:rsid w:val="00F76F83"/>
    <w:rsid w:val="00F76FBE"/>
    <w:rsid w:val="00F7703A"/>
    <w:rsid w:val="00F77087"/>
    <w:rsid w:val="00F77175"/>
    <w:rsid w:val="00F77238"/>
    <w:rsid w:val="00F77C6E"/>
    <w:rsid w:val="00F77FC1"/>
    <w:rsid w:val="00F80029"/>
    <w:rsid w:val="00F80253"/>
    <w:rsid w:val="00F80263"/>
    <w:rsid w:val="00F807B2"/>
    <w:rsid w:val="00F80912"/>
    <w:rsid w:val="00F8152D"/>
    <w:rsid w:val="00F81AD0"/>
    <w:rsid w:val="00F81C3C"/>
    <w:rsid w:val="00F82144"/>
    <w:rsid w:val="00F82214"/>
    <w:rsid w:val="00F82471"/>
    <w:rsid w:val="00F82AE2"/>
    <w:rsid w:val="00F83492"/>
    <w:rsid w:val="00F835F2"/>
    <w:rsid w:val="00F83664"/>
    <w:rsid w:val="00F836C9"/>
    <w:rsid w:val="00F83720"/>
    <w:rsid w:val="00F837FA"/>
    <w:rsid w:val="00F838A4"/>
    <w:rsid w:val="00F838AD"/>
    <w:rsid w:val="00F83A3B"/>
    <w:rsid w:val="00F83AB9"/>
    <w:rsid w:val="00F83E8A"/>
    <w:rsid w:val="00F83ED7"/>
    <w:rsid w:val="00F83EEF"/>
    <w:rsid w:val="00F84062"/>
    <w:rsid w:val="00F844C3"/>
    <w:rsid w:val="00F845C2"/>
    <w:rsid w:val="00F845E9"/>
    <w:rsid w:val="00F84839"/>
    <w:rsid w:val="00F84AF3"/>
    <w:rsid w:val="00F857E9"/>
    <w:rsid w:val="00F857FF"/>
    <w:rsid w:val="00F866F9"/>
    <w:rsid w:val="00F8679D"/>
    <w:rsid w:val="00F86AC5"/>
    <w:rsid w:val="00F86E73"/>
    <w:rsid w:val="00F86FBA"/>
    <w:rsid w:val="00F87120"/>
    <w:rsid w:val="00F87142"/>
    <w:rsid w:val="00F87242"/>
    <w:rsid w:val="00F8745C"/>
    <w:rsid w:val="00F8760E"/>
    <w:rsid w:val="00F876E4"/>
    <w:rsid w:val="00F8773B"/>
    <w:rsid w:val="00F87B3D"/>
    <w:rsid w:val="00F87EC8"/>
    <w:rsid w:val="00F90282"/>
    <w:rsid w:val="00F9099C"/>
    <w:rsid w:val="00F90B05"/>
    <w:rsid w:val="00F91126"/>
    <w:rsid w:val="00F915E8"/>
    <w:rsid w:val="00F917C5"/>
    <w:rsid w:val="00F917E1"/>
    <w:rsid w:val="00F91A1E"/>
    <w:rsid w:val="00F91D09"/>
    <w:rsid w:val="00F91DB7"/>
    <w:rsid w:val="00F91E61"/>
    <w:rsid w:val="00F92223"/>
    <w:rsid w:val="00F923A1"/>
    <w:rsid w:val="00F9244F"/>
    <w:rsid w:val="00F92676"/>
    <w:rsid w:val="00F92862"/>
    <w:rsid w:val="00F92AF4"/>
    <w:rsid w:val="00F92BB6"/>
    <w:rsid w:val="00F931F1"/>
    <w:rsid w:val="00F933C6"/>
    <w:rsid w:val="00F9391B"/>
    <w:rsid w:val="00F9393C"/>
    <w:rsid w:val="00F93CA2"/>
    <w:rsid w:val="00F93D0B"/>
    <w:rsid w:val="00F93D94"/>
    <w:rsid w:val="00F93F1B"/>
    <w:rsid w:val="00F94764"/>
    <w:rsid w:val="00F94931"/>
    <w:rsid w:val="00F949F1"/>
    <w:rsid w:val="00F94C51"/>
    <w:rsid w:val="00F95319"/>
    <w:rsid w:val="00F9531E"/>
    <w:rsid w:val="00F95521"/>
    <w:rsid w:val="00F9572A"/>
    <w:rsid w:val="00F95A9F"/>
    <w:rsid w:val="00F95B14"/>
    <w:rsid w:val="00F95B2F"/>
    <w:rsid w:val="00F9616E"/>
    <w:rsid w:val="00F96C89"/>
    <w:rsid w:val="00F96DB7"/>
    <w:rsid w:val="00F96F97"/>
    <w:rsid w:val="00F9724B"/>
    <w:rsid w:val="00F97369"/>
    <w:rsid w:val="00F975F9"/>
    <w:rsid w:val="00F97921"/>
    <w:rsid w:val="00FA003E"/>
    <w:rsid w:val="00FA090F"/>
    <w:rsid w:val="00FA0E0F"/>
    <w:rsid w:val="00FA0E98"/>
    <w:rsid w:val="00FA1049"/>
    <w:rsid w:val="00FA1122"/>
    <w:rsid w:val="00FA1398"/>
    <w:rsid w:val="00FA1519"/>
    <w:rsid w:val="00FA1598"/>
    <w:rsid w:val="00FA16A8"/>
    <w:rsid w:val="00FA18A3"/>
    <w:rsid w:val="00FA1E24"/>
    <w:rsid w:val="00FA20D4"/>
    <w:rsid w:val="00FA20E2"/>
    <w:rsid w:val="00FA2264"/>
    <w:rsid w:val="00FA2432"/>
    <w:rsid w:val="00FA2947"/>
    <w:rsid w:val="00FA2CDF"/>
    <w:rsid w:val="00FA2FE5"/>
    <w:rsid w:val="00FA3101"/>
    <w:rsid w:val="00FA310A"/>
    <w:rsid w:val="00FA344F"/>
    <w:rsid w:val="00FA350B"/>
    <w:rsid w:val="00FA3758"/>
    <w:rsid w:val="00FA3B49"/>
    <w:rsid w:val="00FA4274"/>
    <w:rsid w:val="00FA4321"/>
    <w:rsid w:val="00FA4B5D"/>
    <w:rsid w:val="00FA50A3"/>
    <w:rsid w:val="00FA515E"/>
    <w:rsid w:val="00FA5409"/>
    <w:rsid w:val="00FA5482"/>
    <w:rsid w:val="00FA5744"/>
    <w:rsid w:val="00FA58C3"/>
    <w:rsid w:val="00FA5B65"/>
    <w:rsid w:val="00FA61C1"/>
    <w:rsid w:val="00FA6576"/>
    <w:rsid w:val="00FA692D"/>
    <w:rsid w:val="00FA74E7"/>
    <w:rsid w:val="00FA7516"/>
    <w:rsid w:val="00FA7C11"/>
    <w:rsid w:val="00FA7E19"/>
    <w:rsid w:val="00FA7ECC"/>
    <w:rsid w:val="00FB0043"/>
    <w:rsid w:val="00FB06F4"/>
    <w:rsid w:val="00FB0738"/>
    <w:rsid w:val="00FB0AAF"/>
    <w:rsid w:val="00FB0AD7"/>
    <w:rsid w:val="00FB0F6D"/>
    <w:rsid w:val="00FB0F85"/>
    <w:rsid w:val="00FB1243"/>
    <w:rsid w:val="00FB157A"/>
    <w:rsid w:val="00FB1606"/>
    <w:rsid w:val="00FB1EE7"/>
    <w:rsid w:val="00FB2449"/>
    <w:rsid w:val="00FB24EF"/>
    <w:rsid w:val="00FB2646"/>
    <w:rsid w:val="00FB2794"/>
    <w:rsid w:val="00FB2A5C"/>
    <w:rsid w:val="00FB2D6A"/>
    <w:rsid w:val="00FB3392"/>
    <w:rsid w:val="00FB342B"/>
    <w:rsid w:val="00FB380A"/>
    <w:rsid w:val="00FB3829"/>
    <w:rsid w:val="00FB3850"/>
    <w:rsid w:val="00FB3AA2"/>
    <w:rsid w:val="00FB3AF8"/>
    <w:rsid w:val="00FB3B05"/>
    <w:rsid w:val="00FB3F14"/>
    <w:rsid w:val="00FB3FA8"/>
    <w:rsid w:val="00FB490B"/>
    <w:rsid w:val="00FB50D7"/>
    <w:rsid w:val="00FB530A"/>
    <w:rsid w:val="00FB5742"/>
    <w:rsid w:val="00FB5FD2"/>
    <w:rsid w:val="00FB6889"/>
    <w:rsid w:val="00FB69AF"/>
    <w:rsid w:val="00FB6CBB"/>
    <w:rsid w:val="00FB715A"/>
    <w:rsid w:val="00FB71AD"/>
    <w:rsid w:val="00FB7248"/>
    <w:rsid w:val="00FB72BD"/>
    <w:rsid w:val="00FB74F4"/>
    <w:rsid w:val="00FB764D"/>
    <w:rsid w:val="00FB7888"/>
    <w:rsid w:val="00FB7A21"/>
    <w:rsid w:val="00FB7C35"/>
    <w:rsid w:val="00FB7D2A"/>
    <w:rsid w:val="00FC0052"/>
    <w:rsid w:val="00FC0619"/>
    <w:rsid w:val="00FC062A"/>
    <w:rsid w:val="00FC094B"/>
    <w:rsid w:val="00FC095A"/>
    <w:rsid w:val="00FC101C"/>
    <w:rsid w:val="00FC10AC"/>
    <w:rsid w:val="00FC1147"/>
    <w:rsid w:val="00FC13AD"/>
    <w:rsid w:val="00FC153C"/>
    <w:rsid w:val="00FC1A91"/>
    <w:rsid w:val="00FC1B18"/>
    <w:rsid w:val="00FC1B46"/>
    <w:rsid w:val="00FC2746"/>
    <w:rsid w:val="00FC2799"/>
    <w:rsid w:val="00FC27BD"/>
    <w:rsid w:val="00FC2834"/>
    <w:rsid w:val="00FC28BD"/>
    <w:rsid w:val="00FC2A67"/>
    <w:rsid w:val="00FC355E"/>
    <w:rsid w:val="00FC357E"/>
    <w:rsid w:val="00FC3653"/>
    <w:rsid w:val="00FC39BA"/>
    <w:rsid w:val="00FC3EA3"/>
    <w:rsid w:val="00FC3F19"/>
    <w:rsid w:val="00FC4115"/>
    <w:rsid w:val="00FC4439"/>
    <w:rsid w:val="00FC44A3"/>
    <w:rsid w:val="00FC4588"/>
    <w:rsid w:val="00FC487F"/>
    <w:rsid w:val="00FC4C1E"/>
    <w:rsid w:val="00FC4F0C"/>
    <w:rsid w:val="00FC4FA1"/>
    <w:rsid w:val="00FC575D"/>
    <w:rsid w:val="00FC58FF"/>
    <w:rsid w:val="00FC59CE"/>
    <w:rsid w:val="00FC5D81"/>
    <w:rsid w:val="00FC6019"/>
    <w:rsid w:val="00FC626C"/>
    <w:rsid w:val="00FC62EF"/>
    <w:rsid w:val="00FC6902"/>
    <w:rsid w:val="00FC6CB3"/>
    <w:rsid w:val="00FC6F65"/>
    <w:rsid w:val="00FC70A9"/>
    <w:rsid w:val="00FC730F"/>
    <w:rsid w:val="00FC73E5"/>
    <w:rsid w:val="00FC7B28"/>
    <w:rsid w:val="00FC7C02"/>
    <w:rsid w:val="00FC7C6F"/>
    <w:rsid w:val="00FC7D6B"/>
    <w:rsid w:val="00FD0197"/>
    <w:rsid w:val="00FD0382"/>
    <w:rsid w:val="00FD05D3"/>
    <w:rsid w:val="00FD0629"/>
    <w:rsid w:val="00FD06EE"/>
    <w:rsid w:val="00FD0872"/>
    <w:rsid w:val="00FD0F65"/>
    <w:rsid w:val="00FD1008"/>
    <w:rsid w:val="00FD15D3"/>
    <w:rsid w:val="00FD1C92"/>
    <w:rsid w:val="00FD1EED"/>
    <w:rsid w:val="00FD1F2F"/>
    <w:rsid w:val="00FD206E"/>
    <w:rsid w:val="00FD25B9"/>
    <w:rsid w:val="00FD26A0"/>
    <w:rsid w:val="00FD26F5"/>
    <w:rsid w:val="00FD2D4E"/>
    <w:rsid w:val="00FD2D63"/>
    <w:rsid w:val="00FD35A2"/>
    <w:rsid w:val="00FD36DB"/>
    <w:rsid w:val="00FD41A6"/>
    <w:rsid w:val="00FD4383"/>
    <w:rsid w:val="00FD4B16"/>
    <w:rsid w:val="00FD4B91"/>
    <w:rsid w:val="00FD54E7"/>
    <w:rsid w:val="00FD56CE"/>
    <w:rsid w:val="00FD58EF"/>
    <w:rsid w:val="00FD5C57"/>
    <w:rsid w:val="00FD5C5C"/>
    <w:rsid w:val="00FD5E1E"/>
    <w:rsid w:val="00FD60F2"/>
    <w:rsid w:val="00FD6232"/>
    <w:rsid w:val="00FD6453"/>
    <w:rsid w:val="00FD658E"/>
    <w:rsid w:val="00FD66B0"/>
    <w:rsid w:val="00FD6DB6"/>
    <w:rsid w:val="00FD6ED7"/>
    <w:rsid w:val="00FD705B"/>
    <w:rsid w:val="00FD74CA"/>
    <w:rsid w:val="00FD79F1"/>
    <w:rsid w:val="00FD7A6C"/>
    <w:rsid w:val="00FD7C62"/>
    <w:rsid w:val="00FE00B4"/>
    <w:rsid w:val="00FE0326"/>
    <w:rsid w:val="00FE04B1"/>
    <w:rsid w:val="00FE0842"/>
    <w:rsid w:val="00FE0FD3"/>
    <w:rsid w:val="00FE1A00"/>
    <w:rsid w:val="00FE1A4D"/>
    <w:rsid w:val="00FE1BFE"/>
    <w:rsid w:val="00FE218A"/>
    <w:rsid w:val="00FE2405"/>
    <w:rsid w:val="00FE272A"/>
    <w:rsid w:val="00FE2752"/>
    <w:rsid w:val="00FE27A0"/>
    <w:rsid w:val="00FE2D30"/>
    <w:rsid w:val="00FE2DD7"/>
    <w:rsid w:val="00FE379E"/>
    <w:rsid w:val="00FE39D2"/>
    <w:rsid w:val="00FE3D72"/>
    <w:rsid w:val="00FE4447"/>
    <w:rsid w:val="00FE485F"/>
    <w:rsid w:val="00FE4A8C"/>
    <w:rsid w:val="00FE4B97"/>
    <w:rsid w:val="00FE4E61"/>
    <w:rsid w:val="00FE4E65"/>
    <w:rsid w:val="00FE4FD8"/>
    <w:rsid w:val="00FE500C"/>
    <w:rsid w:val="00FE5048"/>
    <w:rsid w:val="00FE5867"/>
    <w:rsid w:val="00FE5995"/>
    <w:rsid w:val="00FE5AEE"/>
    <w:rsid w:val="00FE5F95"/>
    <w:rsid w:val="00FE6124"/>
    <w:rsid w:val="00FE6295"/>
    <w:rsid w:val="00FE62B9"/>
    <w:rsid w:val="00FE69B4"/>
    <w:rsid w:val="00FE69C1"/>
    <w:rsid w:val="00FE6A01"/>
    <w:rsid w:val="00FE6AC6"/>
    <w:rsid w:val="00FE6B77"/>
    <w:rsid w:val="00FE7323"/>
    <w:rsid w:val="00FE74D1"/>
    <w:rsid w:val="00FE7A2E"/>
    <w:rsid w:val="00FE7A5D"/>
    <w:rsid w:val="00FE7C20"/>
    <w:rsid w:val="00FE7F0D"/>
    <w:rsid w:val="00FE7FC5"/>
    <w:rsid w:val="00FE7FD5"/>
    <w:rsid w:val="00FF05F7"/>
    <w:rsid w:val="00FF0820"/>
    <w:rsid w:val="00FF08F9"/>
    <w:rsid w:val="00FF0C31"/>
    <w:rsid w:val="00FF0F06"/>
    <w:rsid w:val="00FF1091"/>
    <w:rsid w:val="00FF1226"/>
    <w:rsid w:val="00FF1C53"/>
    <w:rsid w:val="00FF20A6"/>
    <w:rsid w:val="00FF20BD"/>
    <w:rsid w:val="00FF2551"/>
    <w:rsid w:val="00FF25EB"/>
    <w:rsid w:val="00FF2722"/>
    <w:rsid w:val="00FF28E3"/>
    <w:rsid w:val="00FF2998"/>
    <w:rsid w:val="00FF2DEB"/>
    <w:rsid w:val="00FF304B"/>
    <w:rsid w:val="00FF34DF"/>
    <w:rsid w:val="00FF366D"/>
    <w:rsid w:val="00FF3674"/>
    <w:rsid w:val="00FF3E90"/>
    <w:rsid w:val="00FF4481"/>
    <w:rsid w:val="00FF45D8"/>
    <w:rsid w:val="00FF4758"/>
    <w:rsid w:val="00FF476F"/>
    <w:rsid w:val="00FF4952"/>
    <w:rsid w:val="00FF4E3D"/>
    <w:rsid w:val="00FF540C"/>
    <w:rsid w:val="00FF5933"/>
    <w:rsid w:val="00FF5B07"/>
    <w:rsid w:val="00FF5B8C"/>
    <w:rsid w:val="00FF6095"/>
    <w:rsid w:val="00FF60A7"/>
    <w:rsid w:val="00FF6164"/>
    <w:rsid w:val="00FF62E9"/>
    <w:rsid w:val="00FF6934"/>
    <w:rsid w:val="00FF696F"/>
    <w:rsid w:val="00FF6AB5"/>
    <w:rsid w:val="00FF6F26"/>
    <w:rsid w:val="00FF7020"/>
    <w:rsid w:val="00FF7218"/>
    <w:rsid w:val="00FF7241"/>
    <w:rsid w:val="00FF7276"/>
    <w:rsid w:val="00FF7421"/>
    <w:rsid w:val="00FF7A84"/>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0C72CB98"/>
  <w15:chartTrackingRefBased/>
  <w15:docId w15:val="{535CFD57-4986-4412-A151-2FB078D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2C"/>
    <w:rPr>
      <w:rFonts w:ascii="Times New Roman" w:eastAsia="Times New Roman" w:hAnsi="Times New Roman"/>
      <w:sz w:val="24"/>
      <w:szCs w:val="24"/>
      <w:lang w:val="en-GB"/>
    </w:rPr>
  </w:style>
  <w:style w:type="paragraph" w:styleId="Heading1">
    <w:name w:val="heading 1"/>
    <w:aliases w:val=" Char1 Char"/>
    <w:basedOn w:val="Normal"/>
    <w:next w:val="Normal"/>
    <w:qFormat/>
    <w:pPr>
      <w:keepNext/>
      <w:outlineLvl w:val="0"/>
    </w:pPr>
    <w:rPr>
      <w:color w:val="FF0000"/>
      <w:sz w:val="36"/>
    </w:rPr>
  </w:style>
  <w:style w:type="paragraph" w:styleId="Heading2">
    <w:name w:val="heading 2"/>
    <w:basedOn w:val="Heading1"/>
    <w:next w:val="Normal"/>
    <w:link w:val="Heading2Char"/>
    <w:qFormat/>
    <w:pPr>
      <w:spacing w:after="120" w:line="400" w:lineRule="exact"/>
      <w:outlineLvl w:val="1"/>
    </w:pPr>
    <w:rPr>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7">
    <w:name w:val="heading 7"/>
    <w:basedOn w:val="Normal"/>
    <w:next w:val="Normal"/>
    <w:qFormat/>
    <w:pPr>
      <w:keepNext/>
      <w:spacing w:line="360" w:lineRule="auto"/>
      <w:outlineLvl w:val="6"/>
    </w:pPr>
    <w:rPr>
      <w:b/>
      <w:color w:val="333300"/>
      <w:sz w:val="18"/>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BodyText">
    <w:name w:val="Body Text"/>
    <w:basedOn w:val="Normal"/>
    <w:link w:val="BodyTextChar"/>
    <w:pPr>
      <w:spacing w:after="120" w:line="240" w:lineRule="atLeast"/>
    </w:pPr>
    <w:rPr>
      <w:sz w:val="18"/>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color w:val="FF0000"/>
      <w:sz w:val="20"/>
    </w:rPr>
  </w:style>
  <w:style w:type="paragraph" w:customStyle="1" w:styleId="Masthead">
    <w:name w:val="Masthead"/>
    <w:basedOn w:val="Heading1"/>
    <w:rPr>
      <w:sz w:val="96"/>
    </w:rPr>
  </w:style>
  <w:style w:type="paragraph" w:customStyle="1" w:styleId="RunningHead">
    <w:name w:val="Running Head"/>
    <w:basedOn w:val="Heading1"/>
    <w:rPr>
      <w:color w:val="FFFF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pPr>
      <w:spacing w:line="200" w:lineRule="exact"/>
    </w:pPr>
    <w:rPr>
      <w:color w:val="000000"/>
      <w:sz w:val="20"/>
    </w:rPr>
  </w:style>
  <w:style w:type="paragraph" w:styleId="BodyText3">
    <w:name w:val="Body Text 3"/>
    <w:basedOn w:val="Normal"/>
    <w:link w:val="BodyText3Char"/>
    <w:rPr>
      <w:sz w:val="16"/>
    </w:rPr>
  </w:style>
  <w:style w:type="paragraph" w:styleId="BodyTextIndent2">
    <w:name w:val="Body Text Indent 2"/>
    <w:basedOn w:val="Normal"/>
    <w:pPr>
      <w:ind w:left="720"/>
    </w:pPr>
  </w:style>
  <w:style w:type="paragraph" w:styleId="BodyTextIndent3">
    <w:name w:val="Body Text Indent 3"/>
    <w:basedOn w:val="Normal"/>
    <w:pPr>
      <w:ind w:left="720"/>
    </w:pPr>
    <w:rPr>
      <w:color w:val="000000"/>
    </w:rPr>
  </w:style>
  <w:style w:type="paragraph" w:styleId="NormalWeb">
    <w:name w:val="Normal (Web)"/>
    <w:basedOn w:val="Normal"/>
    <w:uiPriority w:val="99"/>
    <w:pPr>
      <w:spacing w:before="100" w:beforeAutospacing="1" w:after="100" w:afterAutospacing="1"/>
    </w:pPr>
    <w:rPr>
      <w:lang w:eastAsia="en-GB"/>
    </w:rPr>
  </w:style>
  <w:style w:type="character" w:customStyle="1" w:styleId="Char">
    <w:name w:val="Char"/>
    <w:rPr>
      <w:color w:val="FF0000"/>
      <w:sz w:val="36"/>
      <w:lang w:val="en-US" w:eastAsia="en-US" w:bidi="ar-SA"/>
    </w:rPr>
  </w:style>
  <w:style w:type="character" w:customStyle="1" w:styleId="Char2">
    <w:name w:val="Char2"/>
    <w:rPr>
      <w:color w:val="FF0000"/>
      <w:sz w:val="28"/>
      <w:lang w:val="en-US" w:eastAsia="en-US" w:bidi="ar-SA"/>
    </w:rPr>
  </w:style>
  <w:style w:type="character" w:styleId="HTMLTypewriter">
    <w:name w:val="HTML Typewriter"/>
    <w:rPr>
      <w:rFonts w:ascii="Courier New" w:eastAsia="Times New Roman" w:hAnsi="Courier New" w:cs="Courier New"/>
      <w:sz w:val="20"/>
      <w:szCs w:val="20"/>
    </w:rPr>
  </w:style>
  <w:style w:type="character" w:customStyle="1" w:styleId="Char1">
    <w:name w:val="Char1"/>
    <w:rPr>
      <w:color w:val="FF0000"/>
      <w:sz w:val="36"/>
      <w:lang w:val="en-US" w:eastAsia="en-US" w:bidi="ar-SA"/>
    </w:rPr>
  </w:style>
  <w:style w:type="character" w:customStyle="1" w:styleId="Char1CharChar">
    <w:name w:val="Char1 Char Char"/>
    <w:rPr>
      <w:color w:val="FF0000"/>
      <w:sz w:val="36"/>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en-GB"/>
    </w:rPr>
  </w:style>
  <w:style w:type="character" w:styleId="Strong">
    <w:name w:val="Strong"/>
    <w:uiPriority w:val="22"/>
    <w:qFormat/>
    <w:rPr>
      <w:b/>
      <w:bCs/>
    </w:rPr>
  </w:style>
  <w:style w:type="character" w:styleId="Emphasis">
    <w:name w:val="Emphasis"/>
    <w:qFormat/>
    <w:rPr>
      <w:i/>
      <w:iCs/>
    </w:rPr>
  </w:style>
  <w:style w:type="paragraph" w:customStyle="1" w:styleId="ecmsonormal">
    <w:name w:val="ec_msonormal"/>
    <w:basedOn w:val="Normal"/>
    <w:pPr>
      <w:spacing w:before="100" w:beforeAutospacing="1" w:after="100" w:afterAutospacing="1"/>
    </w:pPr>
    <w:rPr>
      <w:lang w:eastAsia="en-GB"/>
    </w:rPr>
  </w:style>
  <w:style w:type="paragraph" w:styleId="Caption">
    <w:name w:val="caption"/>
    <w:basedOn w:val="Normal"/>
    <w:next w:val="Normal"/>
    <w:qFormat/>
    <w:rPr>
      <w:b/>
      <w:color w:val="FF0000"/>
      <w:sz w:val="22"/>
      <w:szCs w:val="22"/>
    </w:rPr>
  </w:style>
  <w:style w:type="character" w:customStyle="1" w:styleId="ad">
    <w:name w:val="ad"/>
    <w:basedOn w:val="DefaultParagraphFont"/>
  </w:style>
  <w:style w:type="character" w:customStyle="1" w:styleId="Char1CharCharChar">
    <w:name w:val="Char1 Char Char Char"/>
    <w:rPr>
      <w:color w:val="FF0000"/>
      <w:sz w:val="36"/>
      <w:szCs w:val="24"/>
      <w:lang w:val="en-US" w:eastAsia="en-US" w:bidi="ar-SA"/>
    </w:rPr>
  </w:style>
  <w:style w:type="character" w:customStyle="1" w:styleId="CharChar">
    <w:name w:val="Char Char"/>
    <w:rPr>
      <w:i/>
      <w:color w:val="FF0000"/>
      <w:sz w:val="24"/>
      <w:szCs w:val="24"/>
      <w:lang w:val="en-US" w:eastAsia="en-US" w:bidi="ar-SA"/>
    </w:rPr>
  </w:style>
  <w:style w:type="character" w:customStyle="1" w:styleId="st1">
    <w:name w:val="st1"/>
    <w:rPr>
      <w:shd w:val="clear" w:color="auto" w:fill="FFFF88"/>
    </w:r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style>
  <w:style w:type="paragraph" w:styleId="Footer">
    <w:name w:val="footer"/>
    <w:basedOn w:val="Normal"/>
    <w:pPr>
      <w:tabs>
        <w:tab w:val="center" w:pos="4320"/>
        <w:tab w:val="right" w:pos="8640"/>
      </w:tabs>
    </w:pPr>
  </w:style>
  <w:style w:type="character" w:customStyle="1" w:styleId="spelle">
    <w:name w:val="spelle"/>
    <w:basedOn w:val="DefaultParagraphFont"/>
    <w:rsid w:val="00F6609D"/>
  </w:style>
  <w:style w:type="character" w:customStyle="1" w:styleId="a2">
    <w:name w:val="a2"/>
    <w:rsid w:val="009E28CB"/>
    <w:rPr>
      <w:rFonts w:ascii="Myriad Pro Cond" w:hAnsi="Myriad Pro Cond" w:hint="default"/>
      <w:b/>
      <w:bCs/>
      <w:color w:val="000000"/>
    </w:rPr>
  </w:style>
  <w:style w:type="paragraph" w:styleId="PlainText">
    <w:name w:val="Plain Text"/>
    <w:basedOn w:val="Normal"/>
    <w:link w:val="PlainTextChar"/>
    <w:uiPriority w:val="99"/>
    <w:rsid w:val="009A350F"/>
    <w:rPr>
      <w:rFonts w:ascii="Consolas" w:hAnsi="Consolas"/>
      <w:sz w:val="21"/>
      <w:szCs w:val="21"/>
      <w:lang w:eastAsia="en-GB"/>
    </w:rPr>
  </w:style>
  <w:style w:type="paragraph" w:customStyle="1" w:styleId="default">
    <w:name w:val="default"/>
    <w:basedOn w:val="Normal"/>
    <w:rsid w:val="00E615E2"/>
    <w:rPr>
      <w:rFonts w:ascii="Barmeno" w:hAnsi="Barmeno"/>
      <w:color w:val="000000"/>
      <w:lang w:eastAsia="en-GB"/>
    </w:rPr>
  </w:style>
  <w:style w:type="paragraph" w:customStyle="1" w:styleId="s5">
    <w:name w:val="s5"/>
    <w:basedOn w:val="Normal"/>
    <w:rsid w:val="0001496A"/>
    <w:pPr>
      <w:spacing w:before="100" w:beforeAutospacing="1" w:after="100" w:afterAutospacing="1"/>
    </w:pPr>
    <w:rPr>
      <w:lang w:eastAsia="en-GB"/>
    </w:rPr>
  </w:style>
  <w:style w:type="character" w:customStyle="1" w:styleId="s6">
    <w:name w:val="s6"/>
    <w:basedOn w:val="DefaultParagraphFont"/>
    <w:rsid w:val="0001496A"/>
  </w:style>
  <w:style w:type="character" w:customStyle="1" w:styleId="s9">
    <w:name w:val="s9"/>
    <w:basedOn w:val="DefaultParagraphFont"/>
    <w:rsid w:val="0001496A"/>
  </w:style>
  <w:style w:type="character" w:customStyle="1" w:styleId="s11">
    <w:name w:val="s11"/>
    <w:basedOn w:val="DefaultParagraphFont"/>
    <w:rsid w:val="0001496A"/>
  </w:style>
  <w:style w:type="character" w:customStyle="1" w:styleId="s12">
    <w:name w:val="s12"/>
    <w:basedOn w:val="DefaultParagraphFont"/>
    <w:rsid w:val="0001496A"/>
  </w:style>
  <w:style w:type="character" w:customStyle="1" w:styleId="PlainTextChar">
    <w:name w:val="Plain Text Char"/>
    <w:link w:val="PlainText"/>
    <w:uiPriority w:val="99"/>
    <w:semiHidden/>
    <w:locked/>
    <w:rsid w:val="002E211D"/>
    <w:rPr>
      <w:rFonts w:ascii="Consolas" w:hAnsi="Consolas"/>
      <w:sz w:val="21"/>
      <w:szCs w:val="21"/>
      <w:lang w:val="en-GB" w:eastAsia="en-GB" w:bidi="ar-SA"/>
    </w:rPr>
  </w:style>
  <w:style w:type="character" w:customStyle="1" w:styleId="A0">
    <w:name w:val="A0"/>
    <w:rsid w:val="006C42FD"/>
    <w:rPr>
      <w:rFonts w:cs="Arial"/>
      <w:color w:val="000000"/>
      <w:sz w:val="16"/>
      <w:szCs w:val="16"/>
    </w:rPr>
  </w:style>
  <w:style w:type="paragraph" w:customStyle="1" w:styleId="Default0">
    <w:name w:val="Default"/>
    <w:rsid w:val="006C42FD"/>
    <w:pPr>
      <w:autoSpaceDE w:val="0"/>
      <w:autoSpaceDN w:val="0"/>
      <w:adjustRightInd w:val="0"/>
    </w:pPr>
    <w:rPr>
      <w:rFonts w:ascii="Arial" w:eastAsia="Times New Roman" w:hAnsi="Arial" w:cs="Arial"/>
      <w:color w:val="000000"/>
      <w:sz w:val="24"/>
      <w:szCs w:val="24"/>
      <w:lang w:val="en-GB" w:eastAsia="en-GB"/>
    </w:rPr>
  </w:style>
  <w:style w:type="character" w:customStyle="1" w:styleId="BodyText2Char">
    <w:name w:val="Body Text 2 Char"/>
    <w:link w:val="BodyText2"/>
    <w:rsid w:val="00033A23"/>
    <w:rPr>
      <w:color w:val="000000"/>
      <w:szCs w:val="24"/>
      <w:lang w:val="en-GB" w:eastAsia="en-US" w:bidi="ar-SA"/>
    </w:rPr>
  </w:style>
  <w:style w:type="paragraph" w:customStyle="1" w:styleId="xmsonormal">
    <w:name w:val="x_msonormal"/>
    <w:basedOn w:val="Normal"/>
    <w:rsid w:val="00AC2B05"/>
    <w:rPr>
      <w:lang w:eastAsia="en-GB"/>
    </w:rPr>
  </w:style>
  <w:style w:type="character" w:customStyle="1" w:styleId="BodyTextChar">
    <w:name w:val="Body Text Char"/>
    <w:link w:val="BodyText"/>
    <w:rsid w:val="008D12F0"/>
    <w:rPr>
      <w:rFonts w:ascii="Times New Roman" w:eastAsia="Times New Roman" w:hAnsi="Times New Roman"/>
      <w:sz w:val="18"/>
      <w:szCs w:val="24"/>
      <w:lang w:eastAsia="en-US"/>
    </w:rPr>
  </w:style>
  <w:style w:type="character" w:customStyle="1" w:styleId="HeaderChar">
    <w:name w:val="Header Char"/>
    <w:link w:val="Header"/>
    <w:rsid w:val="00604C5A"/>
    <w:rPr>
      <w:rFonts w:ascii="Times New Roman" w:eastAsia="Times New Roman" w:hAnsi="Times New Roman"/>
      <w:szCs w:val="24"/>
      <w:lang w:eastAsia="en-US"/>
    </w:rPr>
  </w:style>
  <w:style w:type="character" w:customStyle="1" w:styleId="Heading2Char">
    <w:name w:val="Heading 2 Char"/>
    <w:link w:val="Heading2"/>
    <w:rsid w:val="00BB0AE2"/>
    <w:rPr>
      <w:rFonts w:ascii="Times New Roman" w:eastAsia="Times New Roman" w:hAnsi="Times New Roman"/>
      <w:color w:val="FF0000"/>
      <w:sz w:val="28"/>
      <w:szCs w:val="24"/>
      <w:lang w:eastAsia="en-US"/>
    </w:rPr>
  </w:style>
  <w:style w:type="paragraph" w:styleId="NoSpacing">
    <w:name w:val="No Spacing"/>
    <w:basedOn w:val="Normal"/>
    <w:uiPriority w:val="1"/>
    <w:qFormat/>
    <w:rsid w:val="00195E7A"/>
    <w:rPr>
      <w:rFonts w:ascii="Calibri" w:hAnsi="Calibri" w:cs="Calibri"/>
      <w:sz w:val="22"/>
      <w:szCs w:val="22"/>
      <w:lang w:eastAsia="en-GB"/>
    </w:rPr>
  </w:style>
  <w:style w:type="character" w:customStyle="1" w:styleId="BodyText3Char">
    <w:name w:val="Body Text 3 Char"/>
    <w:link w:val="BodyText3"/>
    <w:rsid w:val="0026530D"/>
    <w:rPr>
      <w:rFonts w:ascii="Times New Roman" w:eastAsia="Times New Roman" w:hAnsi="Times New Roman"/>
      <w:sz w:val="16"/>
      <w:szCs w:val="24"/>
      <w:lang w:eastAsia="en-US"/>
    </w:rPr>
  </w:style>
  <w:style w:type="character" w:customStyle="1" w:styleId="mark">
    <w:name w:val="mark"/>
    <w:rsid w:val="0026530D"/>
  </w:style>
  <w:style w:type="paragraph" w:customStyle="1" w:styleId="body">
    <w:name w:val="body"/>
    <w:basedOn w:val="Normal"/>
    <w:rsid w:val="009E7221"/>
    <w:rPr>
      <w:lang w:eastAsia="en-GB"/>
    </w:rPr>
  </w:style>
  <w:style w:type="character" w:customStyle="1" w:styleId="rwrro3">
    <w:name w:val="rwrro3"/>
    <w:rsid w:val="00F06840"/>
    <w:rPr>
      <w:strike w:val="0"/>
      <w:dstrike w:val="0"/>
      <w:color w:val="000000"/>
      <w:u w:val="none"/>
      <w:effect w:val="none"/>
    </w:rPr>
  </w:style>
  <w:style w:type="character" w:customStyle="1" w:styleId="apple-converted-space">
    <w:name w:val="apple-converted-space"/>
    <w:rsid w:val="00005C7B"/>
  </w:style>
  <w:style w:type="paragraph" w:customStyle="1" w:styleId="ecxmsonormal">
    <w:name w:val="ecxmsonormal"/>
    <w:basedOn w:val="Normal"/>
    <w:rsid w:val="006828E3"/>
    <w:pPr>
      <w:spacing w:before="100" w:beforeAutospacing="1" w:after="100" w:afterAutospacing="1"/>
    </w:pPr>
    <w:rPr>
      <w:lang w:eastAsia="en-GB"/>
    </w:rPr>
  </w:style>
  <w:style w:type="character" w:customStyle="1" w:styleId="ecxapple-converted-space">
    <w:name w:val="ecxapple-converted-space"/>
    <w:rsid w:val="00A6444C"/>
  </w:style>
  <w:style w:type="paragraph" w:styleId="Title">
    <w:name w:val="Title"/>
    <w:basedOn w:val="Normal"/>
    <w:next w:val="Normal"/>
    <w:link w:val="TitleChar"/>
    <w:qFormat/>
    <w:rsid w:val="0035362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53624"/>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9A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10">
      <w:bodyDiv w:val="1"/>
      <w:marLeft w:val="0"/>
      <w:marRight w:val="0"/>
      <w:marTop w:val="0"/>
      <w:marBottom w:val="0"/>
      <w:divBdr>
        <w:top w:val="none" w:sz="0" w:space="0" w:color="auto"/>
        <w:left w:val="none" w:sz="0" w:space="0" w:color="auto"/>
        <w:bottom w:val="none" w:sz="0" w:space="0" w:color="auto"/>
        <w:right w:val="none" w:sz="0" w:space="0" w:color="auto"/>
      </w:divBdr>
      <w:divsChild>
        <w:div w:id="2133208774">
          <w:marLeft w:val="0"/>
          <w:marRight w:val="0"/>
          <w:marTop w:val="0"/>
          <w:marBottom w:val="0"/>
          <w:divBdr>
            <w:top w:val="none" w:sz="0" w:space="0" w:color="auto"/>
            <w:left w:val="none" w:sz="0" w:space="0" w:color="auto"/>
            <w:bottom w:val="none" w:sz="0" w:space="0" w:color="auto"/>
            <w:right w:val="none" w:sz="0" w:space="0" w:color="auto"/>
          </w:divBdr>
        </w:div>
      </w:divsChild>
    </w:div>
    <w:div w:id="8332532">
      <w:bodyDiv w:val="1"/>
      <w:marLeft w:val="0"/>
      <w:marRight w:val="0"/>
      <w:marTop w:val="0"/>
      <w:marBottom w:val="0"/>
      <w:divBdr>
        <w:top w:val="none" w:sz="0" w:space="0" w:color="auto"/>
        <w:left w:val="none" w:sz="0" w:space="0" w:color="auto"/>
        <w:bottom w:val="none" w:sz="0" w:space="0" w:color="auto"/>
        <w:right w:val="none" w:sz="0" w:space="0" w:color="auto"/>
      </w:divBdr>
    </w:div>
    <w:div w:id="8458430">
      <w:bodyDiv w:val="1"/>
      <w:marLeft w:val="0"/>
      <w:marRight w:val="0"/>
      <w:marTop w:val="0"/>
      <w:marBottom w:val="0"/>
      <w:divBdr>
        <w:top w:val="none" w:sz="0" w:space="0" w:color="auto"/>
        <w:left w:val="none" w:sz="0" w:space="0" w:color="auto"/>
        <w:bottom w:val="none" w:sz="0" w:space="0" w:color="auto"/>
        <w:right w:val="none" w:sz="0" w:space="0" w:color="auto"/>
      </w:divBdr>
    </w:div>
    <w:div w:id="9531230">
      <w:bodyDiv w:val="1"/>
      <w:marLeft w:val="0"/>
      <w:marRight w:val="0"/>
      <w:marTop w:val="0"/>
      <w:marBottom w:val="0"/>
      <w:divBdr>
        <w:top w:val="none" w:sz="0" w:space="0" w:color="auto"/>
        <w:left w:val="none" w:sz="0" w:space="0" w:color="auto"/>
        <w:bottom w:val="none" w:sz="0" w:space="0" w:color="auto"/>
        <w:right w:val="none" w:sz="0" w:space="0" w:color="auto"/>
      </w:divBdr>
    </w:div>
    <w:div w:id="11615389">
      <w:bodyDiv w:val="1"/>
      <w:marLeft w:val="0"/>
      <w:marRight w:val="0"/>
      <w:marTop w:val="0"/>
      <w:marBottom w:val="0"/>
      <w:divBdr>
        <w:top w:val="none" w:sz="0" w:space="0" w:color="auto"/>
        <w:left w:val="none" w:sz="0" w:space="0" w:color="auto"/>
        <w:bottom w:val="none" w:sz="0" w:space="0" w:color="auto"/>
        <w:right w:val="none" w:sz="0" w:space="0" w:color="auto"/>
      </w:divBdr>
    </w:div>
    <w:div w:id="13457204">
      <w:bodyDiv w:val="1"/>
      <w:marLeft w:val="0"/>
      <w:marRight w:val="0"/>
      <w:marTop w:val="0"/>
      <w:marBottom w:val="0"/>
      <w:divBdr>
        <w:top w:val="none" w:sz="0" w:space="0" w:color="auto"/>
        <w:left w:val="none" w:sz="0" w:space="0" w:color="auto"/>
        <w:bottom w:val="none" w:sz="0" w:space="0" w:color="auto"/>
        <w:right w:val="none" w:sz="0" w:space="0" w:color="auto"/>
      </w:divBdr>
      <w:divsChild>
        <w:div w:id="704451949">
          <w:marLeft w:val="0"/>
          <w:marRight w:val="0"/>
          <w:marTop w:val="0"/>
          <w:marBottom w:val="0"/>
          <w:divBdr>
            <w:top w:val="none" w:sz="0" w:space="0" w:color="auto"/>
            <w:left w:val="none" w:sz="0" w:space="0" w:color="auto"/>
            <w:bottom w:val="none" w:sz="0" w:space="0" w:color="auto"/>
            <w:right w:val="none" w:sz="0" w:space="0" w:color="auto"/>
          </w:divBdr>
        </w:div>
      </w:divsChild>
    </w:div>
    <w:div w:id="15623551">
      <w:bodyDiv w:val="1"/>
      <w:marLeft w:val="0"/>
      <w:marRight w:val="0"/>
      <w:marTop w:val="0"/>
      <w:marBottom w:val="0"/>
      <w:divBdr>
        <w:top w:val="none" w:sz="0" w:space="0" w:color="auto"/>
        <w:left w:val="none" w:sz="0" w:space="0" w:color="auto"/>
        <w:bottom w:val="none" w:sz="0" w:space="0" w:color="auto"/>
        <w:right w:val="none" w:sz="0" w:space="0" w:color="auto"/>
      </w:divBdr>
      <w:divsChild>
        <w:div w:id="805588931">
          <w:marLeft w:val="0"/>
          <w:marRight w:val="0"/>
          <w:marTop w:val="0"/>
          <w:marBottom w:val="0"/>
          <w:divBdr>
            <w:top w:val="none" w:sz="0" w:space="0" w:color="auto"/>
            <w:left w:val="none" w:sz="0" w:space="0" w:color="auto"/>
            <w:bottom w:val="none" w:sz="0" w:space="0" w:color="auto"/>
            <w:right w:val="none" w:sz="0" w:space="0" w:color="auto"/>
          </w:divBdr>
          <w:divsChild>
            <w:div w:id="1879926082">
              <w:marLeft w:val="0"/>
              <w:marRight w:val="0"/>
              <w:marTop w:val="0"/>
              <w:marBottom w:val="720"/>
              <w:divBdr>
                <w:top w:val="none" w:sz="0" w:space="0" w:color="auto"/>
                <w:left w:val="none" w:sz="0" w:space="0" w:color="auto"/>
                <w:bottom w:val="none" w:sz="0" w:space="0" w:color="auto"/>
                <w:right w:val="none" w:sz="0" w:space="0" w:color="auto"/>
              </w:divBdr>
              <w:divsChild>
                <w:div w:id="366023854">
                  <w:marLeft w:val="0"/>
                  <w:marRight w:val="0"/>
                  <w:marTop w:val="0"/>
                  <w:marBottom w:val="0"/>
                  <w:divBdr>
                    <w:top w:val="none" w:sz="0" w:space="0" w:color="auto"/>
                    <w:left w:val="none" w:sz="0" w:space="0" w:color="auto"/>
                    <w:bottom w:val="none" w:sz="0" w:space="0" w:color="auto"/>
                    <w:right w:val="none" w:sz="0" w:space="0" w:color="auto"/>
                  </w:divBdr>
                  <w:divsChild>
                    <w:div w:id="1888494775">
                      <w:marLeft w:val="0"/>
                      <w:marRight w:val="0"/>
                      <w:marTop w:val="0"/>
                      <w:marBottom w:val="0"/>
                      <w:divBdr>
                        <w:top w:val="none" w:sz="0" w:space="0" w:color="auto"/>
                        <w:left w:val="none" w:sz="0" w:space="0" w:color="auto"/>
                        <w:bottom w:val="none" w:sz="0" w:space="0" w:color="auto"/>
                        <w:right w:val="none" w:sz="0" w:space="0" w:color="auto"/>
                      </w:divBdr>
                      <w:divsChild>
                        <w:div w:id="844171351">
                          <w:marLeft w:val="0"/>
                          <w:marRight w:val="0"/>
                          <w:marTop w:val="0"/>
                          <w:marBottom w:val="0"/>
                          <w:divBdr>
                            <w:top w:val="none" w:sz="0" w:space="0" w:color="auto"/>
                            <w:left w:val="none" w:sz="0" w:space="0" w:color="auto"/>
                            <w:bottom w:val="none" w:sz="0" w:space="0" w:color="auto"/>
                            <w:right w:val="none" w:sz="0" w:space="0" w:color="auto"/>
                          </w:divBdr>
                          <w:divsChild>
                            <w:div w:id="2064330950">
                              <w:marLeft w:val="0"/>
                              <w:marRight w:val="0"/>
                              <w:marTop w:val="0"/>
                              <w:marBottom w:val="0"/>
                              <w:divBdr>
                                <w:top w:val="none" w:sz="0" w:space="0" w:color="auto"/>
                                <w:left w:val="none" w:sz="0" w:space="0" w:color="auto"/>
                                <w:bottom w:val="none" w:sz="0" w:space="0" w:color="auto"/>
                                <w:right w:val="none" w:sz="0" w:space="0" w:color="auto"/>
                              </w:divBdr>
                              <w:divsChild>
                                <w:div w:id="1664621259">
                                  <w:marLeft w:val="0"/>
                                  <w:marRight w:val="0"/>
                                  <w:marTop w:val="0"/>
                                  <w:marBottom w:val="0"/>
                                  <w:divBdr>
                                    <w:top w:val="none" w:sz="0" w:space="0" w:color="auto"/>
                                    <w:left w:val="none" w:sz="0" w:space="0" w:color="auto"/>
                                    <w:bottom w:val="none" w:sz="0" w:space="0" w:color="auto"/>
                                    <w:right w:val="none" w:sz="0" w:space="0" w:color="auto"/>
                                  </w:divBdr>
                                  <w:divsChild>
                                    <w:div w:id="11940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159">
      <w:bodyDiv w:val="1"/>
      <w:marLeft w:val="0"/>
      <w:marRight w:val="0"/>
      <w:marTop w:val="0"/>
      <w:marBottom w:val="0"/>
      <w:divBdr>
        <w:top w:val="none" w:sz="0" w:space="0" w:color="auto"/>
        <w:left w:val="none" w:sz="0" w:space="0" w:color="auto"/>
        <w:bottom w:val="none" w:sz="0" w:space="0" w:color="auto"/>
        <w:right w:val="none" w:sz="0" w:space="0" w:color="auto"/>
      </w:divBdr>
      <w:divsChild>
        <w:div w:id="667253108">
          <w:marLeft w:val="0"/>
          <w:marRight w:val="0"/>
          <w:marTop w:val="0"/>
          <w:marBottom w:val="0"/>
          <w:divBdr>
            <w:top w:val="none" w:sz="0" w:space="0" w:color="auto"/>
            <w:left w:val="none" w:sz="0" w:space="0" w:color="auto"/>
            <w:bottom w:val="none" w:sz="0" w:space="0" w:color="auto"/>
            <w:right w:val="none" w:sz="0" w:space="0" w:color="auto"/>
          </w:divBdr>
        </w:div>
      </w:divsChild>
    </w:div>
    <w:div w:id="45953774">
      <w:bodyDiv w:val="1"/>
      <w:marLeft w:val="0"/>
      <w:marRight w:val="0"/>
      <w:marTop w:val="0"/>
      <w:marBottom w:val="0"/>
      <w:divBdr>
        <w:top w:val="none" w:sz="0" w:space="0" w:color="auto"/>
        <w:left w:val="none" w:sz="0" w:space="0" w:color="auto"/>
        <w:bottom w:val="none" w:sz="0" w:space="0" w:color="auto"/>
        <w:right w:val="none" w:sz="0" w:space="0" w:color="auto"/>
      </w:divBdr>
      <w:divsChild>
        <w:div w:id="321544839">
          <w:marLeft w:val="0"/>
          <w:marRight w:val="0"/>
          <w:marTop w:val="0"/>
          <w:marBottom w:val="0"/>
          <w:divBdr>
            <w:top w:val="none" w:sz="0" w:space="0" w:color="auto"/>
            <w:left w:val="none" w:sz="0" w:space="0" w:color="auto"/>
            <w:bottom w:val="none" w:sz="0" w:space="0" w:color="auto"/>
            <w:right w:val="none" w:sz="0" w:space="0" w:color="auto"/>
          </w:divBdr>
        </w:div>
      </w:divsChild>
    </w:div>
    <w:div w:id="48846882">
      <w:bodyDiv w:val="1"/>
      <w:marLeft w:val="0"/>
      <w:marRight w:val="0"/>
      <w:marTop w:val="0"/>
      <w:marBottom w:val="0"/>
      <w:divBdr>
        <w:top w:val="none" w:sz="0" w:space="0" w:color="auto"/>
        <w:left w:val="none" w:sz="0" w:space="0" w:color="auto"/>
        <w:bottom w:val="none" w:sz="0" w:space="0" w:color="auto"/>
        <w:right w:val="none" w:sz="0" w:space="0" w:color="auto"/>
      </w:divBdr>
    </w:div>
    <w:div w:id="49035349">
      <w:bodyDiv w:val="1"/>
      <w:marLeft w:val="0"/>
      <w:marRight w:val="0"/>
      <w:marTop w:val="0"/>
      <w:marBottom w:val="0"/>
      <w:divBdr>
        <w:top w:val="none" w:sz="0" w:space="0" w:color="auto"/>
        <w:left w:val="none" w:sz="0" w:space="0" w:color="auto"/>
        <w:bottom w:val="none" w:sz="0" w:space="0" w:color="auto"/>
        <w:right w:val="none" w:sz="0" w:space="0" w:color="auto"/>
      </w:divBdr>
      <w:divsChild>
        <w:div w:id="609164653">
          <w:marLeft w:val="0"/>
          <w:marRight w:val="0"/>
          <w:marTop w:val="0"/>
          <w:marBottom w:val="0"/>
          <w:divBdr>
            <w:top w:val="none" w:sz="0" w:space="0" w:color="auto"/>
            <w:left w:val="none" w:sz="0" w:space="0" w:color="auto"/>
            <w:bottom w:val="none" w:sz="0" w:space="0" w:color="auto"/>
            <w:right w:val="none" w:sz="0" w:space="0" w:color="auto"/>
          </w:divBdr>
        </w:div>
        <w:div w:id="2129003400">
          <w:marLeft w:val="0"/>
          <w:marRight w:val="0"/>
          <w:marTop w:val="0"/>
          <w:marBottom w:val="0"/>
          <w:divBdr>
            <w:top w:val="none" w:sz="0" w:space="0" w:color="auto"/>
            <w:left w:val="none" w:sz="0" w:space="0" w:color="auto"/>
            <w:bottom w:val="none" w:sz="0" w:space="0" w:color="auto"/>
            <w:right w:val="none" w:sz="0" w:space="0" w:color="auto"/>
          </w:divBdr>
        </w:div>
      </w:divsChild>
    </w:div>
    <w:div w:id="54863275">
      <w:bodyDiv w:val="1"/>
      <w:marLeft w:val="0"/>
      <w:marRight w:val="0"/>
      <w:marTop w:val="0"/>
      <w:marBottom w:val="0"/>
      <w:divBdr>
        <w:top w:val="none" w:sz="0" w:space="0" w:color="auto"/>
        <w:left w:val="none" w:sz="0" w:space="0" w:color="auto"/>
        <w:bottom w:val="none" w:sz="0" w:space="0" w:color="auto"/>
        <w:right w:val="none" w:sz="0" w:space="0" w:color="auto"/>
      </w:divBdr>
      <w:divsChild>
        <w:div w:id="1582905421">
          <w:marLeft w:val="0"/>
          <w:marRight w:val="0"/>
          <w:marTop w:val="0"/>
          <w:marBottom w:val="0"/>
          <w:divBdr>
            <w:top w:val="none" w:sz="0" w:space="0" w:color="auto"/>
            <w:left w:val="none" w:sz="0" w:space="0" w:color="auto"/>
            <w:bottom w:val="none" w:sz="0" w:space="0" w:color="auto"/>
            <w:right w:val="none" w:sz="0" w:space="0" w:color="auto"/>
          </w:divBdr>
        </w:div>
      </w:divsChild>
    </w:div>
    <w:div w:id="62023995">
      <w:bodyDiv w:val="1"/>
      <w:marLeft w:val="0"/>
      <w:marRight w:val="0"/>
      <w:marTop w:val="0"/>
      <w:marBottom w:val="0"/>
      <w:divBdr>
        <w:top w:val="none" w:sz="0" w:space="0" w:color="auto"/>
        <w:left w:val="none" w:sz="0" w:space="0" w:color="auto"/>
        <w:bottom w:val="none" w:sz="0" w:space="0" w:color="auto"/>
        <w:right w:val="none" w:sz="0" w:space="0" w:color="auto"/>
      </w:divBdr>
      <w:divsChild>
        <w:div w:id="1681272752">
          <w:marLeft w:val="0"/>
          <w:marRight w:val="0"/>
          <w:marTop w:val="0"/>
          <w:marBottom w:val="0"/>
          <w:divBdr>
            <w:top w:val="none" w:sz="0" w:space="0" w:color="auto"/>
            <w:left w:val="none" w:sz="0" w:space="0" w:color="auto"/>
            <w:bottom w:val="none" w:sz="0" w:space="0" w:color="auto"/>
            <w:right w:val="none" w:sz="0" w:space="0" w:color="auto"/>
          </w:divBdr>
        </w:div>
        <w:div w:id="1823354065">
          <w:marLeft w:val="0"/>
          <w:marRight w:val="0"/>
          <w:marTop w:val="0"/>
          <w:marBottom w:val="0"/>
          <w:divBdr>
            <w:top w:val="none" w:sz="0" w:space="0" w:color="auto"/>
            <w:left w:val="none" w:sz="0" w:space="0" w:color="auto"/>
            <w:bottom w:val="none" w:sz="0" w:space="0" w:color="auto"/>
            <w:right w:val="none" w:sz="0" w:space="0" w:color="auto"/>
          </w:divBdr>
        </w:div>
      </w:divsChild>
    </w:div>
    <w:div w:id="65418339">
      <w:bodyDiv w:val="1"/>
      <w:marLeft w:val="0"/>
      <w:marRight w:val="0"/>
      <w:marTop w:val="0"/>
      <w:marBottom w:val="0"/>
      <w:divBdr>
        <w:top w:val="none" w:sz="0" w:space="0" w:color="auto"/>
        <w:left w:val="none" w:sz="0" w:space="0" w:color="auto"/>
        <w:bottom w:val="none" w:sz="0" w:space="0" w:color="auto"/>
        <w:right w:val="none" w:sz="0" w:space="0" w:color="auto"/>
      </w:divBdr>
    </w:div>
    <w:div w:id="78790226">
      <w:bodyDiv w:val="1"/>
      <w:marLeft w:val="0"/>
      <w:marRight w:val="0"/>
      <w:marTop w:val="0"/>
      <w:marBottom w:val="0"/>
      <w:divBdr>
        <w:top w:val="none" w:sz="0" w:space="0" w:color="auto"/>
        <w:left w:val="none" w:sz="0" w:space="0" w:color="auto"/>
        <w:bottom w:val="none" w:sz="0" w:space="0" w:color="auto"/>
        <w:right w:val="none" w:sz="0" w:space="0" w:color="auto"/>
      </w:divBdr>
      <w:divsChild>
        <w:div w:id="1020470368">
          <w:marLeft w:val="0"/>
          <w:marRight w:val="0"/>
          <w:marTop w:val="0"/>
          <w:marBottom w:val="0"/>
          <w:divBdr>
            <w:top w:val="none" w:sz="0" w:space="0" w:color="auto"/>
            <w:left w:val="none" w:sz="0" w:space="0" w:color="auto"/>
            <w:bottom w:val="none" w:sz="0" w:space="0" w:color="auto"/>
            <w:right w:val="none" w:sz="0" w:space="0" w:color="auto"/>
          </w:divBdr>
        </w:div>
      </w:divsChild>
    </w:div>
    <w:div w:id="90317224">
      <w:bodyDiv w:val="1"/>
      <w:marLeft w:val="0"/>
      <w:marRight w:val="0"/>
      <w:marTop w:val="0"/>
      <w:marBottom w:val="0"/>
      <w:divBdr>
        <w:top w:val="none" w:sz="0" w:space="0" w:color="auto"/>
        <w:left w:val="none" w:sz="0" w:space="0" w:color="auto"/>
        <w:bottom w:val="none" w:sz="0" w:space="0" w:color="auto"/>
        <w:right w:val="none" w:sz="0" w:space="0" w:color="auto"/>
      </w:divBdr>
    </w:div>
    <w:div w:id="94207078">
      <w:bodyDiv w:val="1"/>
      <w:marLeft w:val="0"/>
      <w:marRight w:val="0"/>
      <w:marTop w:val="0"/>
      <w:marBottom w:val="0"/>
      <w:divBdr>
        <w:top w:val="none" w:sz="0" w:space="0" w:color="auto"/>
        <w:left w:val="none" w:sz="0" w:space="0" w:color="auto"/>
        <w:bottom w:val="none" w:sz="0" w:space="0" w:color="auto"/>
        <w:right w:val="none" w:sz="0" w:space="0" w:color="auto"/>
      </w:divBdr>
    </w:div>
    <w:div w:id="111941520">
      <w:bodyDiv w:val="1"/>
      <w:marLeft w:val="0"/>
      <w:marRight w:val="0"/>
      <w:marTop w:val="0"/>
      <w:marBottom w:val="0"/>
      <w:divBdr>
        <w:top w:val="none" w:sz="0" w:space="0" w:color="auto"/>
        <w:left w:val="none" w:sz="0" w:space="0" w:color="auto"/>
        <w:bottom w:val="none" w:sz="0" w:space="0" w:color="auto"/>
        <w:right w:val="none" w:sz="0" w:space="0" w:color="auto"/>
      </w:divBdr>
      <w:divsChild>
        <w:div w:id="1011252445">
          <w:marLeft w:val="0"/>
          <w:marRight w:val="0"/>
          <w:marTop w:val="0"/>
          <w:marBottom w:val="0"/>
          <w:divBdr>
            <w:top w:val="none" w:sz="0" w:space="0" w:color="auto"/>
            <w:left w:val="none" w:sz="0" w:space="0" w:color="auto"/>
            <w:bottom w:val="none" w:sz="0" w:space="0" w:color="auto"/>
            <w:right w:val="none" w:sz="0" w:space="0" w:color="auto"/>
          </w:divBdr>
        </w:div>
        <w:div w:id="1668705001">
          <w:marLeft w:val="0"/>
          <w:marRight w:val="0"/>
          <w:marTop w:val="0"/>
          <w:marBottom w:val="0"/>
          <w:divBdr>
            <w:top w:val="none" w:sz="0" w:space="0" w:color="auto"/>
            <w:left w:val="none" w:sz="0" w:space="0" w:color="auto"/>
            <w:bottom w:val="none" w:sz="0" w:space="0" w:color="auto"/>
            <w:right w:val="none" w:sz="0" w:space="0" w:color="auto"/>
          </w:divBdr>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5956343">
      <w:bodyDiv w:val="1"/>
      <w:marLeft w:val="0"/>
      <w:marRight w:val="0"/>
      <w:marTop w:val="0"/>
      <w:marBottom w:val="0"/>
      <w:divBdr>
        <w:top w:val="none" w:sz="0" w:space="0" w:color="auto"/>
        <w:left w:val="none" w:sz="0" w:space="0" w:color="auto"/>
        <w:bottom w:val="none" w:sz="0" w:space="0" w:color="auto"/>
        <w:right w:val="none" w:sz="0" w:space="0" w:color="auto"/>
      </w:divBdr>
      <w:divsChild>
        <w:div w:id="1429812988">
          <w:marLeft w:val="0"/>
          <w:marRight w:val="0"/>
          <w:marTop w:val="0"/>
          <w:marBottom w:val="0"/>
          <w:divBdr>
            <w:top w:val="none" w:sz="0" w:space="0" w:color="auto"/>
            <w:left w:val="none" w:sz="0" w:space="0" w:color="auto"/>
            <w:bottom w:val="none" w:sz="0" w:space="0" w:color="auto"/>
            <w:right w:val="none" w:sz="0" w:space="0" w:color="auto"/>
          </w:divBdr>
        </w:div>
      </w:divsChild>
    </w:div>
    <w:div w:id="119300141">
      <w:bodyDiv w:val="1"/>
      <w:marLeft w:val="0"/>
      <w:marRight w:val="0"/>
      <w:marTop w:val="0"/>
      <w:marBottom w:val="0"/>
      <w:divBdr>
        <w:top w:val="none" w:sz="0" w:space="0" w:color="auto"/>
        <w:left w:val="none" w:sz="0" w:space="0" w:color="auto"/>
        <w:bottom w:val="none" w:sz="0" w:space="0" w:color="auto"/>
        <w:right w:val="none" w:sz="0" w:space="0" w:color="auto"/>
      </w:divBdr>
      <w:divsChild>
        <w:div w:id="669992858">
          <w:marLeft w:val="0"/>
          <w:marRight w:val="0"/>
          <w:marTop w:val="0"/>
          <w:marBottom w:val="0"/>
          <w:divBdr>
            <w:top w:val="none" w:sz="0" w:space="0" w:color="auto"/>
            <w:left w:val="none" w:sz="0" w:space="0" w:color="auto"/>
            <w:bottom w:val="none" w:sz="0" w:space="0" w:color="auto"/>
            <w:right w:val="none" w:sz="0" w:space="0" w:color="auto"/>
          </w:divBdr>
        </w:div>
      </w:divsChild>
    </w:div>
    <w:div w:id="119761786">
      <w:bodyDiv w:val="1"/>
      <w:marLeft w:val="0"/>
      <w:marRight w:val="0"/>
      <w:marTop w:val="0"/>
      <w:marBottom w:val="0"/>
      <w:divBdr>
        <w:top w:val="none" w:sz="0" w:space="0" w:color="auto"/>
        <w:left w:val="none" w:sz="0" w:space="0" w:color="auto"/>
        <w:bottom w:val="none" w:sz="0" w:space="0" w:color="auto"/>
        <w:right w:val="none" w:sz="0" w:space="0" w:color="auto"/>
      </w:divBdr>
      <w:divsChild>
        <w:div w:id="595796674">
          <w:marLeft w:val="0"/>
          <w:marRight w:val="0"/>
          <w:marTop w:val="0"/>
          <w:marBottom w:val="0"/>
          <w:divBdr>
            <w:top w:val="none" w:sz="0" w:space="0" w:color="auto"/>
            <w:left w:val="none" w:sz="0" w:space="0" w:color="auto"/>
            <w:bottom w:val="none" w:sz="0" w:space="0" w:color="auto"/>
            <w:right w:val="none" w:sz="0" w:space="0" w:color="auto"/>
          </w:divBdr>
          <w:divsChild>
            <w:div w:id="713387664">
              <w:marLeft w:val="0"/>
              <w:marRight w:val="0"/>
              <w:marTop w:val="0"/>
              <w:marBottom w:val="0"/>
              <w:divBdr>
                <w:top w:val="none" w:sz="0" w:space="0" w:color="auto"/>
                <w:left w:val="none" w:sz="0" w:space="0" w:color="auto"/>
                <w:bottom w:val="none" w:sz="0" w:space="0" w:color="auto"/>
                <w:right w:val="none" w:sz="0" w:space="0" w:color="auto"/>
              </w:divBdr>
              <w:divsChild>
                <w:div w:id="1409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410">
      <w:bodyDiv w:val="1"/>
      <w:marLeft w:val="0"/>
      <w:marRight w:val="0"/>
      <w:marTop w:val="0"/>
      <w:marBottom w:val="0"/>
      <w:divBdr>
        <w:top w:val="none" w:sz="0" w:space="0" w:color="auto"/>
        <w:left w:val="none" w:sz="0" w:space="0" w:color="auto"/>
        <w:bottom w:val="none" w:sz="0" w:space="0" w:color="auto"/>
        <w:right w:val="none" w:sz="0" w:space="0" w:color="auto"/>
      </w:divBdr>
    </w:div>
    <w:div w:id="121963889">
      <w:bodyDiv w:val="1"/>
      <w:marLeft w:val="0"/>
      <w:marRight w:val="0"/>
      <w:marTop w:val="0"/>
      <w:marBottom w:val="0"/>
      <w:divBdr>
        <w:top w:val="none" w:sz="0" w:space="0" w:color="auto"/>
        <w:left w:val="none" w:sz="0" w:space="0" w:color="auto"/>
        <w:bottom w:val="none" w:sz="0" w:space="0" w:color="auto"/>
        <w:right w:val="none" w:sz="0" w:space="0" w:color="auto"/>
      </w:divBdr>
    </w:div>
    <w:div w:id="122621999">
      <w:bodyDiv w:val="1"/>
      <w:marLeft w:val="0"/>
      <w:marRight w:val="0"/>
      <w:marTop w:val="0"/>
      <w:marBottom w:val="0"/>
      <w:divBdr>
        <w:top w:val="none" w:sz="0" w:space="0" w:color="auto"/>
        <w:left w:val="none" w:sz="0" w:space="0" w:color="auto"/>
        <w:bottom w:val="none" w:sz="0" w:space="0" w:color="auto"/>
        <w:right w:val="none" w:sz="0" w:space="0" w:color="auto"/>
      </w:divBdr>
    </w:div>
    <w:div w:id="125897179">
      <w:bodyDiv w:val="1"/>
      <w:marLeft w:val="0"/>
      <w:marRight w:val="0"/>
      <w:marTop w:val="0"/>
      <w:marBottom w:val="0"/>
      <w:divBdr>
        <w:top w:val="none" w:sz="0" w:space="0" w:color="auto"/>
        <w:left w:val="none" w:sz="0" w:space="0" w:color="auto"/>
        <w:bottom w:val="none" w:sz="0" w:space="0" w:color="auto"/>
        <w:right w:val="none" w:sz="0" w:space="0" w:color="auto"/>
      </w:divBdr>
      <w:divsChild>
        <w:div w:id="317656375">
          <w:marLeft w:val="0"/>
          <w:marRight w:val="0"/>
          <w:marTop w:val="0"/>
          <w:marBottom w:val="0"/>
          <w:divBdr>
            <w:top w:val="none" w:sz="0" w:space="0" w:color="auto"/>
            <w:left w:val="none" w:sz="0" w:space="0" w:color="auto"/>
            <w:bottom w:val="none" w:sz="0" w:space="0" w:color="auto"/>
            <w:right w:val="none" w:sz="0" w:space="0" w:color="auto"/>
          </w:divBdr>
          <w:divsChild>
            <w:div w:id="1832065166">
              <w:marLeft w:val="0"/>
              <w:marRight w:val="0"/>
              <w:marTop w:val="0"/>
              <w:marBottom w:val="0"/>
              <w:divBdr>
                <w:top w:val="none" w:sz="0" w:space="0" w:color="auto"/>
                <w:left w:val="none" w:sz="0" w:space="0" w:color="auto"/>
                <w:bottom w:val="none" w:sz="0" w:space="0" w:color="auto"/>
                <w:right w:val="none" w:sz="0" w:space="0" w:color="auto"/>
              </w:divBdr>
              <w:divsChild>
                <w:div w:id="199785844">
                  <w:marLeft w:val="0"/>
                  <w:marRight w:val="0"/>
                  <w:marTop w:val="0"/>
                  <w:marBottom w:val="0"/>
                  <w:divBdr>
                    <w:top w:val="none" w:sz="0" w:space="0" w:color="auto"/>
                    <w:left w:val="none" w:sz="0" w:space="0" w:color="auto"/>
                    <w:bottom w:val="none" w:sz="0" w:space="0" w:color="auto"/>
                    <w:right w:val="none" w:sz="0" w:space="0" w:color="auto"/>
                  </w:divBdr>
                  <w:divsChild>
                    <w:div w:id="821507286">
                      <w:marLeft w:val="0"/>
                      <w:marRight w:val="0"/>
                      <w:marTop w:val="0"/>
                      <w:marBottom w:val="0"/>
                      <w:divBdr>
                        <w:top w:val="none" w:sz="0" w:space="0" w:color="auto"/>
                        <w:left w:val="none" w:sz="0" w:space="0" w:color="auto"/>
                        <w:bottom w:val="none" w:sz="0" w:space="0" w:color="auto"/>
                        <w:right w:val="none" w:sz="0" w:space="0" w:color="auto"/>
                      </w:divBdr>
                      <w:divsChild>
                        <w:div w:id="2045595848">
                          <w:marLeft w:val="0"/>
                          <w:marRight w:val="0"/>
                          <w:marTop w:val="0"/>
                          <w:marBottom w:val="0"/>
                          <w:divBdr>
                            <w:top w:val="none" w:sz="0" w:space="0" w:color="auto"/>
                            <w:left w:val="none" w:sz="0" w:space="0" w:color="auto"/>
                            <w:bottom w:val="none" w:sz="0" w:space="0" w:color="auto"/>
                            <w:right w:val="none" w:sz="0" w:space="0" w:color="auto"/>
                          </w:divBdr>
                          <w:divsChild>
                            <w:div w:id="735519496">
                              <w:marLeft w:val="0"/>
                              <w:marRight w:val="0"/>
                              <w:marTop w:val="0"/>
                              <w:marBottom w:val="0"/>
                              <w:divBdr>
                                <w:top w:val="none" w:sz="0" w:space="0" w:color="auto"/>
                                <w:left w:val="none" w:sz="0" w:space="0" w:color="auto"/>
                                <w:bottom w:val="none" w:sz="0" w:space="0" w:color="auto"/>
                                <w:right w:val="none" w:sz="0" w:space="0" w:color="auto"/>
                              </w:divBdr>
                              <w:divsChild>
                                <w:div w:id="2113159300">
                                  <w:marLeft w:val="0"/>
                                  <w:marRight w:val="0"/>
                                  <w:marTop w:val="0"/>
                                  <w:marBottom w:val="0"/>
                                  <w:divBdr>
                                    <w:top w:val="none" w:sz="0" w:space="0" w:color="auto"/>
                                    <w:left w:val="none" w:sz="0" w:space="0" w:color="auto"/>
                                    <w:bottom w:val="none" w:sz="0" w:space="0" w:color="auto"/>
                                    <w:right w:val="none" w:sz="0" w:space="0" w:color="auto"/>
                                  </w:divBdr>
                                  <w:divsChild>
                                    <w:div w:id="193932978">
                                      <w:marLeft w:val="0"/>
                                      <w:marRight w:val="0"/>
                                      <w:marTop w:val="0"/>
                                      <w:marBottom w:val="0"/>
                                      <w:divBdr>
                                        <w:top w:val="none" w:sz="0" w:space="0" w:color="auto"/>
                                        <w:left w:val="none" w:sz="0" w:space="0" w:color="auto"/>
                                        <w:bottom w:val="none" w:sz="0" w:space="0" w:color="auto"/>
                                        <w:right w:val="none" w:sz="0" w:space="0" w:color="auto"/>
                                      </w:divBdr>
                                    </w:div>
                                    <w:div w:id="13084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1492">
      <w:bodyDiv w:val="1"/>
      <w:marLeft w:val="0"/>
      <w:marRight w:val="0"/>
      <w:marTop w:val="0"/>
      <w:marBottom w:val="0"/>
      <w:divBdr>
        <w:top w:val="none" w:sz="0" w:space="0" w:color="auto"/>
        <w:left w:val="none" w:sz="0" w:space="0" w:color="auto"/>
        <w:bottom w:val="none" w:sz="0" w:space="0" w:color="auto"/>
        <w:right w:val="none" w:sz="0" w:space="0" w:color="auto"/>
      </w:divBdr>
    </w:div>
    <w:div w:id="126701677">
      <w:bodyDiv w:val="1"/>
      <w:marLeft w:val="0"/>
      <w:marRight w:val="0"/>
      <w:marTop w:val="0"/>
      <w:marBottom w:val="0"/>
      <w:divBdr>
        <w:top w:val="none" w:sz="0" w:space="0" w:color="auto"/>
        <w:left w:val="none" w:sz="0" w:space="0" w:color="auto"/>
        <w:bottom w:val="none" w:sz="0" w:space="0" w:color="auto"/>
        <w:right w:val="none" w:sz="0" w:space="0" w:color="auto"/>
      </w:divBdr>
    </w:div>
    <w:div w:id="129398330">
      <w:bodyDiv w:val="1"/>
      <w:marLeft w:val="0"/>
      <w:marRight w:val="0"/>
      <w:marTop w:val="0"/>
      <w:marBottom w:val="0"/>
      <w:divBdr>
        <w:top w:val="none" w:sz="0" w:space="0" w:color="auto"/>
        <w:left w:val="none" w:sz="0" w:space="0" w:color="auto"/>
        <w:bottom w:val="none" w:sz="0" w:space="0" w:color="auto"/>
        <w:right w:val="none" w:sz="0" w:space="0" w:color="auto"/>
      </w:divBdr>
    </w:div>
    <w:div w:id="132141257">
      <w:bodyDiv w:val="1"/>
      <w:marLeft w:val="0"/>
      <w:marRight w:val="0"/>
      <w:marTop w:val="0"/>
      <w:marBottom w:val="0"/>
      <w:divBdr>
        <w:top w:val="none" w:sz="0" w:space="0" w:color="auto"/>
        <w:left w:val="none" w:sz="0" w:space="0" w:color="auto"/>
        <w:bottom w:val="none" w:sz="0" w:space="0" w:color="auto"/>
        <w:right w:val="none" w:sz="0" w:space="0" w:color="auto"/>
      </w:divBdr>
      <w:divsChild>
        <w:div w:id="377049667">
          <w:marLeft w:val="0"/>
          <w:marRight w:val="0"/>
          <w:marTop w:val="0"/>
          <w:marBottom w:val="0"/>
          <w:divBdr>
            <w:top w:val="none" w:sz="0" w:space="0" w:color="auto"/>
            <w:left w:val="none" w:sz="0" w:space="0" w:color="auto"/>
            <w:bottom w:val="none" w:sz="0" w:space="0" w:color="auto"/>
            <w:right w:val="none" w:sz="0" w:space="0" w:color="auto"/>
          </w:divBdr>
        </w:div>
      </w:divsChild>
    </w:div>
    <w:div w:id="133067218">
      <w:bodyDiv w:val="1"/>
      <w:marLeft w:val="0"/>
      <w:marRight w:val="0"/>
      <w:marTop w:val="0"/>
      <w:marBottom w:val="0"/>
      <w:divBdr>
        <w:top w:val="none" w:sz="0" w:space="0" w:color="auto"/>
        <w:left w:val="none" w:sz="0" w:space="0" w:color="auto"/>
        <w:bottom w:val="none" w:sz="0" w:space="0" w:color="auto"/>
        <w:right w:val="none" w:sz="0" w:space="0" w:color="auto"/>
      </w:divBdr>
    </w:div>
    <w:div w:id="137773043">
      <w:bodyDiv w:val="1"/>
      <w:marLeft w:val="0"/>
      <w:marRight w:val="0"/>
      <w:marTop w:val="0"/>
      <w:marBottom w:val="0"/>
      <w:divBdr>
        <w:top w:val="none" w:sz="0" w:space="0" w:color="auto"/>
        <w:left w:val="none" w:sz="0" w:space="0" w:color="auto"/>
        <w:bottom w:val="none" w:sz="0" w:space="0" w:color="auto"/>
        <w:right w:val="none" w:sz="0" w:space="0" w:color="auto"/>
      </w:divBdr>
    </w:div>
    <w:div w:id="138305422">
      <w:bodyDiv w:val="1"/>
      <w:marLeft w:val="0"/>
      <w:marRight w:val="0"/>
      <w:marTop w:val="0"/>
      <w:marBottom w:val="0"/>
      <w:divBdr>
        <w:top w:val="none" w:sz="0" w:space="0" w:color="auto"/>
        <w:left w:val="none" w:sz="0" w:space="0" w:color="auto"/>
        <w:bottom w:val="none" w:sz="0" w:space="0" w:color="auto"/>
        <w:right w:val="none" w:sz="0" w:space="0" w:color="auto"/>
      </w:divBdr>
      <w:divsChild>
        <w:div w:id="210192201">
          <w:marLeft w:val="0"/>
          <w:marRight w:val="0"/>
          <w:marTop w:val="0"/>
          <w:marBottom w:val="0"/>
          <w:divBdr>
            <w:top w:val="none" w:sz="0" w:space="0" w:color="auto"/>
            <w:left w:val="none" w:sz="0" w:space="0" w:color="auto"/>
            <w:bottom w:val="none" w:sz="0" w:space="0" w:color="auto"/>
            <w:right w:val="none" w:sz="0" w:space="0" w:color="auto"/>
          </w:divBdr>
        </w:div>
        <w:div w:id="1702121838">
          <w:marLeft w:val="0"/>
          <w:marRight w:val="0"/>
          <w:marTop w:val="0"/>
          <w:marBottom w:val="0"/>
          <w:divBdr>
            <w:top w:val="none" w:sz="0" w:space="0" w:color="auto"/>
            <w:left w:val="none" w:sz="0" w:space="0" w:color="auto"/>
            <w:bottom w:val="none" w:sz="0" w:space="0" w:color="auto"/>
            <w:right w:val="none" w:sz="0" w:space="0" w:color="auto"/>
          </w:divBdr>
        </w:div>
      </w:divsChild>
    </w:div>
    <w:div w:id="147749062">
      <w:bodyDiv w:val="1"/>
      <w:marLeft w:val="0"/>
      <w:marRight w:val="0"/>
      <w:marTop w:val="0"/>
      <w:marBottom w:val="0"/>
      <w:divBdr>
        <w:top w:val="none" w:sz="0" w:space="0" w:color="auto"/>
        <w:left w:val="none" w:sz="0" w:space="0" w:color="auto"/>
        <w:bottom w:val="none" w:sz="0" w:space="0" w:color="auto"/>
        <w:right w:val="none" w:sz="0" w:space="0" w:color="auto"/>
      </w:divBdr>
      <w:divsChild>
        <w:div w:id="588083532">
          <w:marLeft w:val="0"/>
          <w:marRight w:val="0"/>
          <w:marTop w:val="0"/>
          <w:marBottom w:val="0"/>
          <w:divBdr>
            <w:top w:val="none" w:sz="0" w:space="0" w:color="auto"/>
            <w:left w:val="none" w:sz="0" w:space="0" w:color="auto"/>
            <w:bottom w:val="none" w:sz="0" w:space="0" w:color="auto"/>
            <w:right w:val="none" w:sz="0" w:space="0" w:color="auto"/>
          </w:divBdr>
          <w:divsChild>
            <w:div w:id="10339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013">
      <w:bodyDiv w:val="1"/>
      <w:marLeft w:val="0"/>
      <w:marRight w:val="0"/>
      <w:marTop w:val="0"/>
      <w:marBottom w:val="0"/>
      <w:divBdr>
        <w:top w:val="none" w:sz="0" w:space="0" w:color="auto"/>
        <w:left w:val="none" w:sz="0" w:space="0" w:color="auto"/>
        <w:bottom w:val="none" w:sz="0" w:space="0" w:color="auto"/>
        <w:right w:val="none" w:sz="0" w:space="0" w:color="auto"/>
      </w:divBdr>
    </w:div>
    <w:div w:id="155851450">
      <w:bodyDiv w:val="1"/>
      <w:marLeft w:val="0"/>
      <w:marRight w:val="0"/>
      <w:marTop w:val="0"/>
      <w:marBottom w:val="0"/>
      <w:divBdr>
        <w:top w:val="none" w:sz="0" w:space="0" w:color="auto"/>
        <w:left w:val="none" w:sz="0" w:space="0" w:color="auto"/>
        <w:bottom w:val="none" w:sz="0" w:space="0" w:color="auto"/>
        <w:right w:val="none" w:sz="0" w:space="0" w:color="auto"/>
      </w:divBdr>
      <w:divsChild>
        <w:div w:id="450133731">
          <w:marLeft w:val="0"/>
          <w:marRight w:val="0"/>
          <w:marTop w:val="0"/>
          <w:marBottom w:val="0"/>
          <w:divBdr>
            <w:top w:val="none" w:sz="0" w:space="0" w:color="auto"/>
            <w:left w:val="none" w:sz="0" w:space="0" w:color="auto"/>
            <w:bottom w:val="none" w:sz="0" w:space="0" w:color="auto"/>
            <w:right w:val="none" w:sz="0" w:space="0" w:color="auto"/>
          </w:divBdr>
        </w:div>
        <w:div w:id="528378368">
          <w:marLeft w:val="0"/>
          <w:marRight w:val="0"/>
          <w:marTop w:val="0"/>
          <w:marBottom w:val="0"/>
          <w:divBdr>
            <w:top w:val="none" w:sz="0" w:space="0" w:color="auto"/>
            <w:left w:val="none" w:sz="0" w:space="0" w:color="auto"/>
            <w:bottom w:val="none" w:sz="0" w:space="0" w:color="auto"/>
            <w:right w:val="none" w:sz="0" w:space="0" w:color="auto"/>
          </w:divBdr>
        </w:div>
        <w:div w:id="853307195">
          <w:marLeft w:val="0"/>
          <w:marRight w:val="0"/>
          <w:marTop w:val="0"/>
          <w:marBottom w:val="0"/>
          <w:divBdr>
            <w:top w:val="none" w:sz="0" w:space="0" w:color="auto"/>
            <w:left w:val="none" w:sz="0" w:space="0" w:color="auto"/>
            <w:bottom w:val="none" w:sz="0" w:space="0" w:color="auto"/>
            <w:right w:val="none" w:sz="0" w:space="0" w:color="auto"/>
          </w:divBdr>
        </w:div>
        <w:div w:id="1162428833">
          <w:marLeft w:val="0"/>
          <w:marRight w:val="0"/>
          <w:marTop w:val="0"/>
          <w:marBottom w:val="0"/>
          <w:divBdr>
            <w:top w:val="none" w:sz="0" w:space="0" w:color="auto"/>
            <w:left w:val="none" w:sz="0" w:space="0" w:color="auto"/>
            <w:bottom w:val="none" w:sz="0" w:space="0" w:color="auto"/>
            <w:right w:val="none" w:sz="0" w:space="0" w:color="auto"/>
          </w:divBdr>
        </w:div>
        <w:div w:id="1225992826">
          <w:marLeft w:val="0"/>
          <w:marRight w:val="0"/>
          <w:marTop w:val="0"/>
          <w:marBottom w:val="0"/>
          <w:divBdr>
            <w:top w:val="none" w:sz="0" w:space="0" w:color="auto"/>
            <w:left w:val="none" w:sz="0" w:space="0" w:color="auto"/>
            <w:bottom w:val="none" w:sz="0" w:space="0" w:color="auto"/>
            <w:right w:val="none" w:sz="0" w:space="0" w:color="auto"/>
          </w:divBdr>
        </w:div>
      </w:divsChild>
    </w:div>
    <w:div w:id="160318427">
      <w:bodyDiv w:val="1"/>
      <w:marLeft w:val="0"/>
      <w:marRight w:val="0"/>
      <w:marTop w:val="0"/>
      <w:marBottom w:val="0"/>
      <w:divBdr>
        <w:top w:val="none" w:sz="0" w:space="0" w:color="auto"/>
        <w:left w:val="none" w:sz="0" w:space="0" w:color="auto"/>
        <w:bottom w:val="none" w:sz="0" w:space="0" w:color="auto"/>
        <w:right w:val="none" w:sz="0" w:space="0" w:color="auto"/>
      </w:divBdr>
      <w:divsChild>
        <w:div w:id="1772705304">
          <w:marLeft w:val="0"/>
          <w:marRight w:val="0"/>
          <w:marTop w:val="0"/>
          <w:marBottom w:val="0"/>
          <w:divBdr>
            <w:top w:val="none" w:sz="0" w:space="0" w:color="auto"/>
            <w:left w:val="none" w:sz="0" w:space="0" w:color="auto"/>
            <w:bottom w:val="none" w:sz="0" w:space="0" w:color="auto"/>
            <w:right w:val="none" w:sz="0" w:space="0" w:color="auto"/>
          </w:divBdr>
        </w:div>
      </w:divsChild>
    </w:div>
    <w:div w:id="160511744">
      <w:bodyDiv w:val="1"/>
      <w:marLeft w:val="0"/>
      <w:marRight w:val="0"/>
      <w:marTop w:val="0"/>
      <w:marBottom w:val="0"/>
      <w:divBdr>
        <w:top w:val="none" w:sz="0" w:space="0" w:color="auto"/>
        <w:left w:val="none" w:sz="0" w:space="0" w:color="auto"/>
        <w:bottom w:val="none" w:sz="0" w:space="0" w:color="auto"/>
        <w:right w:val="none" w:sz="0" w:space="0" w:color="auto"/>
      </w:divBdr>
      <w:divsChild>
        <w:div w:id="756443444">
          <w:marLeft w:val="0"/>
          <w:marRight w:val="0"/>
          <w:marTop w:val="0"/>
          <w:marBottom w:val="0"/>
          <w:divBdr>
            <w:top w:val="none" w:sz="0" w:space="0" w:color="auto"/>
            <w:left w:val="none" w:sz="0" w:space="0" w:color="auto"/>
            <w:bottom w:val="none" w:sz="0" w:space="0" w:color="auto"/>
            <w:right w:val="none" w:sz="0" w:space="0" w:color="auto"/>
          </w:divBdr>
          <w:divsChild>
            <w:div w:id="228537435">
              <w:marLeft w:val="0"/>
              <w:marRight w:val="0"/>
              <w:marTop w:val="0"/>
              <w:marBottom w:val="0"/>
              <w:divBdr>
                <w:top w:val="none" w:sz="0" w:space="0" w:color="auto"/>
                <w:left w:val="none" w:sz="0" w:space="0" w:color="auto"/>
                <w:bottom w:val="none" w:sz="0" w:space="0" w:color="auto"/>
                <w:right w:val="none" w:sz="0" w:space="0" w:color="auto"/>
              </w:divBdr>
              <w:divsChild>
                <w:div w:id="305479251">
                  <w:marLeft w:val="0"/>
                  <w:marRight w:val="0"/>
                  <w:marTop w:val="0"/>
                  <w:marBottom w:val="0"/>
                  <w:divBdr>
                    <w:top w:val="none" w:sz="0" w:space="0" w:color="auto"/>
                    <w:left w:val="none" w:sz="0" w:space="0" w:color="auto"/>
                    <w:bottom w:val="none" w:sz="0" w:space="0" w:color="auto"/>
                    <w:right w:val="none" w:sz="0" w:space="0" w:color="auto"/>
                  </w:divBdr>
                  <w:divsChild>
                    <w:div w:id="1181166245">
                      <w:marLeft w:val="0"/>
                      <w:marRight w:val="0"/>
                      <w:marTop w:val="0"/>
                      <w:marBottom w:val="0"/>
                      <w:divBdr>
                        <w:top w:val="none" w:sz="0" w:space="0" w:color="auto"/>
                        <w:left w:val="none" w:sz="0" w:space="0" w:color="auto"/>
                        <w:bottom w:val="none" w:sz="0" w:space="0" w:color="auto"/>
                        <w:right w:val="none" w:sz="0" w:space="0" w:color="auto"/>
                      </w:divBdr>
                      <w:divsChild>
                        <w:div w:id="737753180">
                          <w:marLeft w:val="0"/>
                          <w:marRight w:val="0"/>
                          <w:marTop w:val="0"/>
                          <w:marBottom w:val="0"/>
                          <w:divBdr>
                            <w:top w:val="none" w:sz="0" w:space="0" w:color="auto"/>
                            <w:left w:val="none" w:sz="0" w:space="0" w:color="auto"/>
                            <w:bottom w:val="none" w:sz="0" w:space="0" w:color="auto"/>
                            <w:right w:val="none" w:sz="0" w:space="0" w:color="auto"/>
                          </w:divBdr>
                          <w:divsChild>
                            <w:div w:id="1091701752">
                              <w:marLeft w:val="0"/>
                              <w:marRight w:val="0"/>
                              <w:marTop w:val="0"/>
                              <w:marBottom w:val="0"/>
                              <w:divBdr>
                                <w:top w:val="none" w:sz="0" w:space="0" w:color="auto"/>
                                <w:left w:val="none" w:sz="0" w:space="0" w:color="auto"/>
                                <w:bottom w:val="none" w:sz="0" w:space="0" w:color="auto"/>
                                <w:right w:val="none" w:sz="0" w:space="0" w:color="auto"/>
                              </w:divBdr>
                              <w:divsChild>
                                <w:div w:id="1389573856">
                                  <w:marLeft w:val="0"/>
                                  <w:marRight w:val="0"/>
                                  <w:marTop w:val="0"/>
                                  <w:marBottom w:val="0"/>
                                  <w:divBdr>
                                    <w:top w:val="none" w:sz="0" w:space="0" w:color="auto"/>
                                    <w:left w:val="none" w:sz="0" w:space="0" w:color="auto"/>
                                    <w:bottom w:val="none" w:sz="0" w:space="0" w:color="auto"/>
                                    <w:right w:val="none" w:sz="0" w:space="0" w:color="auto"/>
                                  </w:divBdr>
                                  <w:divsChild>
                                    <w:div w:id="1601790825">
                                      <w:marLeft w:val="0"/>
                                      <w:marRight w:val="0"/>
                                      <w:marTop w:val="0"/>
                                      <w:marBottom w:val="0"/>
                                      <w:divBdr>
                                        <w:top w:val="none" w:sz="0" w:space="0" w:color="auto"/>
                                        <w:left w:val="none" w:sz="0" w:space="0" w:color="auto"/>
                                        <w:bottom w:val="none" w:sz="0" w:space="0" w:color="auto"/>
                                        <w:right w:val="none" w:sz="0" w:space="0" w:color="auto"/>
                                      </w:divBdr>
                                      <w:divsChild>
                                        <w:div w:id="1920098677">
                                          <w:marLeft w:val="0"/>
                                          <w:marRight w:val="0"/>
                                          <w:marTop w:val="0"/>
                                          <w:marBottom w:val="0"/>
                                          <w:divBdr>
                                            <w:top w:val="none" w:sz="0" w:space="0" w:color="auto"/>
                                            <w:left w:val="none" w:sz="0" w:space="0" w:color="auto"/>
                                            <w:bottom w:val="none" w:sz="0" w:space="0" w:color="auto"/>
                                            <w:right w:val="none" w:sz="0" w:space="0" w:color="auto"/>
                                          </w:divBdr>
                                          <w:divsChild>
                                            <w:div w:id="442462803">
                                              <w:marLeft w:val="0"/>
                                              <w:marRight w:val="0"/>
                                              <w:marTop w:val="0"/>
                                              <w:marBottom w:val="0"/>
                                              <w:divBdr>
                                                <w:top w:val="none" w:sz="0" w:space="0" w:color="auto"/>
                                                <w:left w:val="none" w:sz="0" w:space="0" w:color="auto"/>
                                                <w:bottom w:val="none" w:sz="0" w:space="0" w:color="auto"/>
                                                <w:right w:val="none" w:sz="0" w:space="0" w:color="auto"/>
                                              </w:divBdr>
                                              <w:divsChild>
                                                <w:div w:id="809983373">
                                                  <w:marLeft w:val="0"/>
                                                  <w:marRight w:val="0"/>
                                                  <w:marTop w:val="0"/>
                                                  <w:marBottom w:val="0"/>
                                                  <w:divBdr>
                                                    <w:top w:val="none" w:sz="0" w:space="0" w:color="auto"/>
                                                    <w:left w:val="none" w:sz="0" w:space="0" w:color="auto"/>
                                                    <w:bottom w:val="none" w:sz="0" w:space="0" w:color="auto"/>
                                                    <w:right w:val="none" w:sz="0" w:space="0" w:color="auto"/>
                                                  </w:divBdr>
                                                  <w:divsChild>
                                                    <w:div w:id="2102216427">
                                                      <w:marLeft w:val="0"/>
                                                      <w:marRight w:val="0"/>
                                                      <w:marTop w:val="0"/>
                                                      <w:marBottom w:val="0"/>
                                                      <w:divBdr>
                                                        <w:top w:val="none" w:sz="0" w:space="0" w:color="auto"/>
                                                        <w:left w:val="none" w:sz="0" w:space="0" w:color="auto"/>
                                                        <w:bottom w:val="none" w:sz="0" w:space="0" w:color="auto"/>
                                                        <w:right w:val="none" w:sz="0" w:space="0" w:color="auto"/>
                                                      </w:divBdr>
                                                      <w:divsChild>
                                                        <w:div w:id="1186822526">
                                                          <w:marLeft w:val="0"/>
                                                          <w:marRight w:val="0"/>
                                                          <w:marTop w:val="0"/>
                                                          <w:marBottom w:val="0"/>
                                                          <w:divBdr>
                                                            <w:top w:val="none" w:sz="0" w:space="0" w:color="auto"/>
                                                            <w:left w:val="none" w:sz="0" w:space="0" w:color="auto"/>
                                                            <w:bottom w:val="none" w:sz="0" w:space="0" w:color="auto"/>
                                                            <w:right w:val="none" w:sz="0" w:space="0" w:color="auto"/>
                                                          </w:divBdr>
                                                          <w:divsChild>
                                                            <w:div w:id="192230002">
                                                              <w:marLeft w:val="0"/>
                                                              <w:marRight w:val="0"/>
                                                              <w:marTop w:val="0"/>
                                                              <w:marBottom w:val="0"/>
                                                              <w:divBdr>
                                                                <w:top w:val="none" w:sz="0" w:space="0" w:color="auto"/>
                                                                <w:left w:val="none" w:sz="0" w:space="0" w:color="auto"/>
                                                                <w:bottom w:val="none" w:sz="0" w:space="0" w:color="auto"/>
                                                                <w:right w:val="none" w:sz="0" w:space="0" w:color="auto"/>
                                                              </w:divBdr>
                                                              <w:divsChild>
                                                                <w:div w:id="2093893717">
                                                                  <w:marLeft w:val="0"/>
                                                                  <w:marRight w:val="0"/>
                                                                  <w:marTop w:val="0"/>
                                                                  <w:marBottom w:val="0"/>
                                                                  <w:divBdr>
                                                                    <w:top w:val="none" w:sz="0" w:space="0" w:color="auto"/>
                                                                    <w:left w:val="none" w:sz="0" w:space="0" w:color="auto"/>
                                                                    <w:bottom w:val="none" w:sz="0" w:space="0" w:color="auto"/>
                                                                    <w:right w:val="none" w:sz="0" w:space="0" w:color="auto"/>
                                                                  </w:divBdr>
                                                                  <w:divsChild>
                                                                    <w:div w:id="495614644">
                                                                      <w:marLeft w:val="0"/>
                                                                      <w:marRight w:val="0"/>
                                                                      <w:marTop w:val="0"/>
                                                                      <w:marBottom w:val="0"/>
                                                                      <w:divBdr>
                                                                        <w:top w:val="none" w:sz="0" w:space="0" w:color="auto"/>
                                                                        <w:left w:val="none" w:sz="0" w:space="0" w:color="auto"/>
                                                                        <w:bottom w:val="none" w:sz="0" w:space="0" w:color="auto"/>
                                                                        <w:right w:val="none" w:sz="0" w:space="0" w:color="auto"/>
                                                                      </w:divBdr>
                                                                      <w:divsChild>
                                                                        <w:div w:id="839465652">
                                                                          <w:marLeft w:val="0"/>
                                                                          <w:marRight w:val="0"/>
                                                                          <w:marTop w:val="0"/>
                                                                          <w:marBottom w:val="0"/>
                                                                          <w:divBdr>
                                                                            <w:top w:val="none" w:sz="0" w:space="0" w:color="auto"/>
                                                                            <w:left w:val="none" w:sz="0" w:space="0" w:color="auto"/>
                                                                            <w:bottom w:val="none" w:sz="0" w:space="0" w:color="auto"/>
                                                                            <w:right w:val="none" w:sz="0" w:space="0" w:color="auto"/>
                                                                          </w:divBdr>
                                                                          <w:divsChild>
                                                                            <w:div w:id="1974752286">
                                                                              <w:marLeft w:val="0"/>
                                                                              <w:marRight w:val="0"/>
                                                                              <w:marTop w:val="0"/>
                                                                              <w:marBottom w:val="0"/>
                                                                              <w:divBdr>
                                                                                <w:top w:val="none" w:sz="0" w:space="0" w:color="auto"/>
                                                                                <w:left w:val="none" w:sz="0" w:space="0" w:color="auto"/>
                                                                                <w:bottom w:val="none" w:sz="0" w:space="0" w:color="auto"/>
                                                                                <w:right w:val="none" w:sz="0" w:space="0" w:color="auto"/>
                                                                              </w:divBdr>
                                                                              <w:divsChild>
                                                                                <w:div w:id="455686815">
                                                                                  <w:marLeft w:val="0"/>
                                                                                  <w:marRight w:val="0"/>
                                                                                  <w:marTop w:val="0"/>
                                                                                  <w:marBottom w:val="0"/>
                                                                                  <w:divBdr>
                                                                                    <w:top w:val="none" w:sz="0" w:space="0" w:color="auto"/>
                                                                                    <w:left w:val="none" w:sz="0" w:space="0" w:color="auto"/>
                                                                                    <w:bottom w:val="none" w:sz="0" w:space="0" w:color="auto"/>
                                                                                    <w:right w:val="none" w:sz="0" w:space="0" w:color="auto"/>
                                                                                  </w:divBdr>
                                                                                  <w:divsChild>
                                                                                    <w:div w:id="1341156506">
                                                                                      <w:marLeft w:val="0"/>
                                                                                      <w:marRight w:val="0"/>
                                                                                      <w:marTop w:val="0"/>
                                                                                      <w:marBottom w:val="0"/>
                                                                                      <w:divBdr>
                                                                                        <w:top w:val="none" w:sz="0" w:space="0" w:color="auto"/>
                                                                                        <w:left w:val="none" w:sz="0" w:space="0" w:color="auto"/>
                                                                                        <w:bottom w:val="none" w:sz="0" w:space="0" w:color="auto"/>
                                                                                        <w:right w:val="none" w:sz="0" w:space="0" w:color="auto"/>
                                                                                      </w:divBdr>
                                                                                    </w:div>
                                                                                    <w:div w:id="21385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02457">
      <w:bodyDiv w:val="1"/>
      <w:marLeft w:val="0"/>
      <w:marRight w:val="0"/>
      <w:marTop w:val="0"/>
      <w:marBottom w:val="0"/>
      <w:divBdr>
        <w:top w:val="none" w:sz="0" w:space="0" w:color="auto"/>
        <w:left w:val="none" w:sz="0" w:space="0" w:color="auto"/>
        <w:bottom w:val="none" w:sz="0" w:space="0" w:color="auto"/>
        <w:right w:val="none" w:sz="0" w:space="0" w:color="auto"/>
      </w:divBdr>
    </w:div>
    <w:div w:id="163668759">
      <w:bodyDiv w:val="1"/>
      <w:marLeft w:val="0"/>
      <w:marRight w:val="0"/>
      <w:marTop w:val="0"/>
      <w:marBottom w:val="0"/>
      <w:divBdr>
        <w:top w:val="none" w:sz="0" w:space="0" w:color="auto"/>
        <w:left w:val="none" w:sz="0" w:space="0" w:color="auto"/>
        <w:bottom w:val="none" w:sz="0" w:space="0" w:color="auto"/>
        <w:right w:val="none" w:sz="0" w:space="0" w:color="auto"/>
      </w:divBdr>
    </w:div>
    <w:div w:id="167989454">
      <w:bodyDiv w:val="1"/>
      <w:marLeft w:val="0"/>
      <w:marRight w:val="0"/>
      <w:marTop w:val="0"/>
      <w:marBottom w:val="0"/>
      <w:divBdr>
        <w:top w:val="none" w:sz="0" w:space="0" w:color="auto"/>
        <w:left w:val="none" w:sz="0" w:space="0" w:color="auto"/>
        <w:bottom w:val="none" w:sz="0" w:space="0" w:color="auto"/>
        <w:right w:val="none" w:sz="0" w:space="0" w:color="auto"/>
      </w:divBdr>
      <w:divsChild>
        <w:div w:id="1351108930">
          <w:marLeft w:val="0"/>
          <w:marRight w:val="0"/>
          <w:marTop w:val="0"/>
          <w:marBottom w:val="0"/>
          <w:divBdr>
            <w:top w:val="none" w:sz="0" w:space="0" w:color="auto"/>
            <w:left w:val="none" w:sz="0" w:space="0" w:color="auto"/>
            <w:bottom w:val="none" w:sz="0" w:space="0" w:color="auto"/>
            <w:right w:val="none" w:sz="0" w:space="0" w:color="auto"/>
          </w:divBdr>
        </w:div>
        <w:div w:id="1876456486">
          <w:marLeft w:val="0"/>
          <w:marRight w:val="0"/>
          <w:marTop w:val="0"/>
          <w:marBottom w:val="0"/>
          <w:divBdr>
            <w:top w:val="none" w:sz="0" w:space="0" w:color="auto"/>
            <w:left w:val="none" w:sz="0" w:space="0" w:color="auto"/>
            <w:bottom w:val="none" w:sz="0" w:space="0" w:color="auto"/>
            <w:right w:val="none" w:sz="0" w:space="0" w:color="auto"/>
          </w:divBdr>
        </w:div>
        <w:div w:id="1963074222">
          <w:marLeft w:val="0"/>
          <w:marRight w:val="0"/>
          <w:marTop w:val="0"/>
          <w:marBottom w:val="0"/>
          <w:divBdr>
            <w:top w:val="none" w:sz="0" w:space="0" w:color="auto"/>
            <w:left w:val="none" w:sz="0" w:space="0" w:color="auto"/>
            <w:bottom w:val="none" w:sz="0" w:space="0" w:color="auto"/>
            <w:right w:val="none" w:sz="0" w:space="0" w:color="auto"/>
          </w:divBdr>
        </w:div>
        <w:div w:id="2071346562">
          <w:marLeft w:val="0"/>
          <w:marRight w:val="0"/>
          <w:marTop w:val="0"/>
          <w:marBottom w:val="0"/>
          <w:divBdr>
            <w:top w:val="none" w:sz="0" w:space="0" w:color="auto"/>
            <w:left w:val="none" w:sz="0" w:space="0" w:color="auto"/>
            <w:bottom w:val="none" w:sz="0" w:space="0" w:color="auto"/>
            <w:right w:val="none" w:sz="0" w:space="0" w:color="auto"/>
          </w:divBdr>
        </w:div>
      </w:divsChild>
    </w:div>
    <w:div w:id="176041822">
      <w:bodyDiv w:val="1"/>
      <w:marLeft w:val="0"/>
      <w:marRight w:val="0"/>
      <w:marTop w:val="0"/>
      <w:marBottom w:val="0"/>
      <w:divBdr>
        <w:top w:val="none" w:sz="0" w:space="0" w:color="auto"/>
        <w:left w:val="none" w:sz="0" w:space="0" w:color="auto"/>
        <w:bottom w:val="none" w:sz="0" w:space="0" w:color="auto"/>
        <w:right w:val="none" w:sz="0" w:space="0" w:color="auto"/>
      </w:divBdr>
    </w:div>
    <w:div w:id="176382558">
      <w:bodyDiv w:val="1"/>
      <w:marLeft w:val="0"/>
      <w:marRight w:val="0"/>
      <w:marTop w:val="0"/>
      <w:marBottom w:val="0"/>
      <w:divBdr>
        <w:top w:val="none" w:sz="0" w:space="0" w:color="auto"/>
        <w:left w:val="none" w:sz="0" w:space="0" w:color="auto"/>
        <w:bottom w:val="none" w:sz="0" w:space="0" w:color="auto"/>
        <w:right w:val="none" w:sz="0" w:space="0" w:color="auto"/>
      </w:divBdr>
    </w:div>
    <w:div w:id="181479163">
      <w:bodyDiv w:val="1"/>
      <w:marLeft w:val="0"/>
      <w:marRight w:val="0"/>
      <w:marTop w:val="0"/>
      <w:marBottom w:val="0"/>
      <w:divBdr>
        <w:top w:val="none" w:sz="0" w:space="0" w:color="auto"/>
        <w:left w:val="none" w:sz="0" w:space="0" w:color="auto"/>
        <w:bottom w:val="none" w:sz="0" w:space="0" w:color="auto"/>
        <w:right w:val="none" w:sz="0" w:space="0" w:color="auto"/>
      </w:divBdr>
      <w:divsChild>
        <w:div w:id="1604993856">
          <w:marLeft w:val="0"/>
          <w:marRight w:val="0"/>
          <w:marTop w:val="0"/>
          <w:marBottom w:val="0"/>
          <w:divBdr>
            <w:top w:val="none" w:sz="0" w:space="0" w:color="auto"/>
            <w:left w:val="none" w:sz="0" w:space="0" w:color="auto"/>
            <w:bottom w:val="none" w:sz="0" w:space="0" w:color="auto"/>
            <w:right w:val="none" w:sz="0" w:space="0" w:color="auto"/>
          </w:divBdr>
        </w:div>
      </w:divsChild>
    </w:div>
    <w:div w:id="183633754">
      <w:bodyDiv w:val="1"/>
      <w:marLeft w:val="0"/>
      <w:marRight w:val="0"/>
      <w:marTop w:val="0"/>
      <w:marBottom w:val="0"/>
      <w:divBdr>
        <w:top w:val="none" w:sz="0" w:space="0" w:color="auto"/>
        <w:left w:val="none" w:sz="0" w:space="0" w:color="auto"/>
        <w:bottom w:val="none" w:sz="0" w:space="0" w:color="auto"/>
        <w:right w:val="none" w:sz="0" w:space="0" w:color="auto"/>
      </w:divBdr>
      <w:divsChild>
        <w:div w:id="2030984272">
          <w:marLeft w:val="0"/>
          <w:marRight w:val="0"/>
          <w:marTop w:val="0"/>
          <w:marBottom w:val="0"/>
          <w:divBdr>
            <w:top w:val="none" w:sz="0" w:space="0" w:color="auto"/>
            <w:left w:val="none" w:sz="0" w:space="0" w:color="auto"/>
            <w:bottom w:val="none" w:sz="0" w:space="0" w:color="auto"/>
            <w:right w:val="none" w:sz="0" w:space="0" w:color="auto"/>
          </w:divBdr>
        </w:div>
      </w:divsChild>
    </w:div>
    <w:div w:id="185406495">
      <w:bodyDiv w:val="1"/>
      <w:marLeft w:val="0"/>
      <w:marRight w:val="0"/>
      <w:marTop w:val="0"/>
      <w:marBottom w:val="0"/>
      <w:divBdr>
        <w:top w:val="none" w:sz="0" w:space="0" w:color="auto"/>
        <w:left w:val="none" w:sz="0" w:space="0" w:color="auto"/>
        <w:bottom w:val="none" w:sz="0" w:space="0" w:color="auto"/>
        <w:right w:val="none" w:sz="0" w:space="0" w:color="auto"/>
      </w:divBdr>
    </w:div>
    <w:div w:id="194200663">
      <w:bodyDiv w:val="1"/>
      <w:marLeft w:val="0"/>
      <w:marRight w:val="0"/>
      <w:marTop w:val="0"/>
      <w:marBottom w:val="0"/>
      <w:divBdr>
        <w:top w:val="none" w:sz="0" w:space="0" w:color="auto"/>
        <w:left w:val="none" w:sz="0" w:space="0" w:color="auto"/>
        <w:bottom w:val="none" w:sz="0" w:space="0" w:color="auto"/>
        <w:right w:val="none" w:sz="0" w:space="0" w:color="auto"/>
      </w:divBdr>
      <w:divsChild>
        <w:div w:id="1544711593">
          <w:marLeft w:val="0"/>
          <w:marRight w:val="0"/>
          <w:marTop w:val="0"/>
          <w:marBottom w:val="0"/>
          <w:divBdr>
            <w:top w:val="none" w:sz="0" w:space="0" w:color="auto"/>
            <w:left w:val="none" w:sz="0" w:space="0" w:color="auto"/>
            <w:bottom w:val="none" w:sz="0" w:space="0" w:color="auto"/>
            <w:right w:val="none" w:sz="0" w:space="0" w:color="auto"/>
          </w:divBdr>
        </w:div>
        <w:div w:id="1611664404">
          <w:marLeft w:val="0"/>
          <w:marRight w:val="0"/>
          <w:marTop w:val="0"/>
          <w:marBottom w:val="0"/>
          <w:divBdr>
            <w:top w:val="none" w:sz="0" w:space="0" w:color="auto"/>
            <w:left w:val="none" w:sz="0" w:space="0" w:color="auto"/>
            <w:bottom w:val="none" w:sz="0" w:space="0" w:color="auto"/>
            <w:right w:val="none" w:sz="0" w:space="0" w:color="auto"/>
          </w:divBdr>
        </w:div>
      </w:divsChild>
    </w:div>
    <w:div w:id="196814978">
      <w:bodyDiv w:val="1"/>
      <w:marLeft w:val="0"/>
      <w:marRight w:val="0"/>
      <w:marTop w:val="0"/>
      <w:marBottom w:val="0"/>
      <w:divBdr>
        <w:top w:val="none" w:sz="0" w:space="0" w:color="auto"/>
        <w:left w:val="none" w:sz="0" w:space="0" w:color="auto"/>
        <w:bottom w:val="none" w:sz="0" w:space="0" w:color="auto"/>
        <w:right w:val="none" w:sz="0" w:space="0" w:color="auto"/>
      </w:divBdr>
      <w:divsChild>
        <w:div w:id="876896633">
          <w:marLeft w:val="0"/>
          <w:marRight w:val="0"/>
          <w:marTop w:val="0"/>
          <w:marBottom w:val="0"/>
          <w:divBdr>
            <w:top w:val="none" w:sz="0" w:space="0" w:color="auto"/>
            <w:left w:val="none" w:sz="0" w:space="0" w:color="auto"/>
            <w:bottom w:val="none" w:sz="0" w:space="0" w:color="auto"/>
            <w:right w:val="none" w:sz="0" w:space="0" w:color="auto"/>
          </w:divBdr>
        </w:div>
      </w:divsChild>
    </w:div>
    <w:div w:id="197163157">
      <w:bodyDiv w:val="1"/>
      <w:marLeft w:val="0"/>
      <w:marRight w:val="0"/>
      <w:marTop w:val="0"/>
      <w:marBottom w:val="0"/>
      <w:divBdr>
        <w:top w:val="none" w:sz="0" w:space="0" w:color="auto"/>
        <w:left w:val="none" w:sz="0" w:space="0" w:color="auto"/>
        <w:bottom w:val="none" w:sz="0" w:space="0" w:color="auto"/>
        <w:right w:val="none" w:sz="0" w:space="0" w:color="auto"/>
      </w:divBdr>
    </w:div>
    <w:div w:id="200021543">
      <w:bodyDiv w:val="1"/>
      <w:marLeft w:val="0"/>
      <w:marRight w:val="0"/>
      <w:marTop w:val="0"/>
      <w:marBottom w:val="0"/>
      <w:divBdr>
        <w:top w:val="none" w:sz="0" w:space="0" w:color="auto"/>
        <w:left w:val="none" w:sz="0" w:space="0" w:color="auto"/>
        <w:bottom w:val="none" w:sz="0" w:space="0" w:color="auto"/>
        <w:right w:val="none" w:sz="0" w:space="0" w:color="auto"/>
      </w:divBdr>
    </w:div>
    <w:div w:id="202446646">
      <w:bodyDiv w:val="1"/>
      <w:marLeft w:val="0"/>
      <w:marRight w:val="0"/>
      <w:marTop w:val="0"/>
      <w:marBottom w:val="0"/>
      <w:divBdr>
        <w:top w:val="none" w:sz="0" w:space="0" w:color="auto"/>
        <w:left w:val="none" w:sz="0" w:space="0" w:color="auto"/>
        <w:bottom w:val="none" w:sz="0" w:space="0" w:color="auto"/>
        <w:right w:val="none" w:sz="0" w:space="0" w:color="auto"/>
      </w:divBdr>
      <w:divsChild>
        <w:div w:id="237786661">
          <w:marLeft w:val="0"/>
          <w:marRight w:val="0"/>
          <w:marTop w:val="0"/>
          <w:marBottom w:val="0"/>
          <w:divBdr>
            <w:top w:val="none" w:sz="0" w:space="0" w:color="auto"/>
            <w:left w:val="none" w:sz="0" w:space="0" w:color="auto"/>
            <w:bottom w:val="none" w:sz="0" w:space="0" w:color="auto"/>
            <w:right w:val="none" w:sz="0" w:space="0" w:color="auto"/>
          </w:divBdr>
        </w:div>
        <w:div w:id="1963729913">
          <w:marLeft w:val="0"/>
          <w:marRight w:val="0"/>
          <w:marTop w:val="0"/>
          <w:marBottom w:val="0"/>
          <w:divBdr>
            <w:top w:val="none" w:sz="0" w:space="0" w:color="auto"/>
            <w:left w:val="none" w:sz="0" w:space="0" w:color="auto"/>
            <w:bottom w:val="none" w:sz="0" w:space="0" w:color="auto"/>
            <w:right w:val="none" w:sz="0" w:space="0" w:color="auto"/>
          </w:divBdr>
        </w:div>
      </w:divsChild>
    </w:div>
    <w:div w:id="203295866">
      <w:bodyDiv w:val="1"/>
      <w:marLeft w:val="0"/>
      <w:marRight w:val="0"/>
      <w:marTop w:val="0"/>
      <w:marBottom w:val="0"/>
      <w:divBdr>
        <w:top w:val="none" w:sz="0" w:space="0" w:color="auto"/>
        <w:left w:val="none" w:sz="0" w:space="0" w:color="auto"/>
        <w:bottom w:val="none" w:sz="0" w:space="0" w:color="auto"/>
        <w:right w:val="none" w:sz="0" w:space="0" w:color="auto"/>
      </w:divBdr>
      <w:divsChild>
        <w:div w:id="338389620">
          <w:marLeft w:val="0"/>
          <w:marRight w:val="0"/>
          <w:marTop w:val="0"/>
          <w:marBottom w:val="0"/>
          <w:divBdr>
            <w:top w:val="none" w:sz="0" w:space="0" w:color="auto"/>
            <w:left w:val="none" w:sz="0" w:space="0" w:color="auto"/>
            <w:bottom w:val="none" w:sz="0" w:space="0" w:color="auto"/>
            <w:right w:val="none" w:sz="0" w:space="0" w:color="auto"/>
          </w:divBdr>
          <w:divsChild>
            <w:div w:id="552428868">
              <w:marLeft w:val="0"/>
              <w:marRight w:val="0"/>
              <w:marTop w:val="0"/>
              <w:marBottom w:val="0"/>
              <w:divBdr>
                <w:top w:val="none" w:sz="0" w:space="0" w:color="auto"/>
                <w:left w:val="none" w:sz="0" w:space="0" w:color="auto"/>
                <w:bottom w:val="none" w:sz="0" w:space="0" w:color="auto"/>
                <w:right w:val="none" w:sz="0" w:space="0" w:color="auto"/>
              </w:divBdr>
              <w:divsChild>
                <w:div w:id="129787321">
                  <w:marLeft w:val="0"/>
                  <w:marRight w:val="0"/>
                  <w:marTop w:val="0"/>
                  <w:marBottom w:val="0"/>
                  <w:divBdr>
                    <w:top w:val="none" w:sz="0" w:space="0" w:color="auto"/>
                    <w:left w:val="none" w:sz="0" w:space="0" w:color="auto"/>
                    <w:bottom w:val="none" w:sz="0" w:space="0" w:color="auto"/>
                    <w:right w:val="none" w:sz="0" w:space="0" w:color="auto"/>
                  </w:divBdr>
                  <w:divsChild>
                    <w:div w:id="10498085">
                      <w:marLeft w:val="0"/>
                      <w:marRight w:val="0"/>
                      <w:marTop w:val="0"/>
                      <w:marBottom w:val="0"/>
                      <w:divBdr>
                        <w:top w:val="none" w:sz="0" w:space="0" w:color="auto"/>
                        <w:left w:val="none" w:sz="0" w:space="0" w:color="auto"/>
                        <w:bottom w:val="none" w:sz="0" w:space="0" w:color="auto"/>
                        <w:right w:val="none" w:sz="0" w:space="0" w:color="auto"/>
                      </w:divBdr>
                      <w:divsChild>
                        <w:div w:id="179661605">
                          <w:marLeft w:val="0"/>
                          <w:marRight w:val="0"/>
                          <w:marTop w:val="0"/>
                          <w:marBottom w:val="0"/>
                          <w:divBdr>
                            <w:top w:val="none" w:sz="0" w:space="0" w:color="auto"/>
                            <w:left w:val="none" w:sz="0" w:space="0" w:color="auto"/>
                            <w:bottom w:val="none" w:sz="0" w:space="0" w:color="auto"/>
                            <w:right w:val="none" w:sz="0" w:space="0" w:color="auto"/>
                          </w:divBdr>
                          <w:divsChild>
                            <w:div w:id="1383140206">
                              <w:marLeft w:val="0"/>
                              <w:marRight w:val="0"/>
                              <w:marTop w:val="0"/>
                              <w:marBottom w:val="0"/>
                              <w:divBdr>
                                <w:top w:val="none" w:sz="0" w:space="0" w:color="auto"/>
                                <w:left w:val="none" w:sz="0" w:space="0" w:color="auto"/>
                                <w:bottom w:val="none" w:sz="0" w:space="0" w:color="auto"/>
                                <w:right w:val="none" w:sz="0" w:space="0" w:color="auto"/>
                              </w:divBdr>
                              <w:divsChild>
                                <w:div w:id="1421023416">
                                  <w:marLeft w:val="0"/>
                                  <w:marRight w:val="0"/>
                                  <w:marTop w:val="0"/>
                                  <w:marBottom w:val="0"/>
                                  <w:divBdr>
                                    <w:top w:val="none" w:sz="0" w:space="0" w:color="auto"/>
                                    <w:left w:val="none" w:sz="0" w:space="0" w:color="auto"/>
                                    <w:bottom w:val="none" w:sz="0" w:space="0" w:color="auto"/>
                                    <w:right w:val="none" w:sz="0" w:space="0" w:color="auto"/>
                                  </w:divBdr>
                                  <w:divsChild>
                                    <w:div w:id="220405961">
                                      <w:marLeft w:val="0"/>
                                      <w:marRight w:val="0"/>
                                      <w:marTop w:val="0"/>
                                      <w:marBottom w:val="0"/>
                                      <w:divBdr>
                                        <w:top w:val="none" w:sz="0" w:space="0" w:color="auto"/>
                                        <w:left w:val="none" w:sz="0" w:space="0" w:color="auto"/>
                                        <w:bottom w:val="none" w:sz="0" w:space="0" w:color="auto"/>
                                        <w:right w:val="none" w:sz="0" w:space="0" w:color="auto"/>
                                      </w:divBdr>
                                      <w:divsChild>
                                        <w:div w:id="1789859795">
                                          <w:marLeft w:val="0"/>
                                          <w:marRight w:val="0"/>
                                          <w:marTop w:val="0"/>
                                          <w:marBottom w:val="0"/>
                                          <w:divBdr>
                                            <w:top w:val="none" w:sz="0" w:space="0" w:color="auto"/>
                                            <w:left w:val="none" w:sz="0" w:space="0" w:color="auto"/>
                                            <w:bottom w:val="none" w:sz="0" w:space="0" w:color="auto"/>
                                            <w:right w:val="none" w:sz="0" w:space="0" w:color="auto"/>
                                          </w:divBdr>
                                          <w:divsChild>
                                            <w:div w:id="1080248368">
                                              <w:marLeft w:val="0"/>
                                              <w:marRight w:val="0"/>
                                              <w:marTop w:val="0"/>
                                              <w:marBottom w:val="0"/>
                                              <w:divBdr>
                                                <w:top w:val="none" w:sz="0" w:space="0" w:color="auto"/>
                                                <w:left w:val="none" w:sz="0" w:space="0" w:color="auto"/>
                                                <w:bottom w:val="none" w:sz="0" w:space="0" w:color="auto"/>
                                                <w:right w:val="none" w:sz="0" w:space="0" w:color="auto"/>
                                              </w:divBdr>
                                              <w:divsChild>
                                                <w:div w:id="1374961386">
                                                  <w:marLeft w:val="0"/>
                                                  <w:marRight w:val="0"/>
                                                  <w:marTop w:val="0"/>
                                                  <w:marBottom w:val="0"/>
                                                  <w:divBdr>
                                                    <w:top w:val="none" w:sz="0" w:space="0" w:color="auto"/>
                                                    <w:left w:val="none" w:sz="0" w:space="0" w:color="auto"/>
                                                    <w:bottom w:val="none" w:sz="0" w:space="0" w:color="auto"/>
                                                    <w:right w:val="none" w:sz="0" w:space="0" w:color="auto"/>
                                                  </w:divBdr>
                                                  <w:divsChild>
                                                    <w:div w:id="711343240">
                                                      <w:marLeft w:val="0"/>
                                                      <w:marRight w:val="0"/>
                                                      <w:marTop w:val="0"/>
                                                      <w:marBottom w:val="0"/>
                                                      <w:divBdr>
                                                        <w:top w:val="none" w:sz="0" w:space="0" w:color="auto"/>
                                                        <w:left w:val="none" w:sz="0" w:space="0" w:color="auto"/>
                                                        <w:bottom w:val="none" w:sz="0" w:space="0" w:color="auto"/>
                                                        <w:right w:val="none" w:sz="0" w:space="0" w:color="auto"/>
                                                      </w:divBdr>
                                                      <w:divsChild>
                                                        <w:div w:id="191722712">
                                                          <w:marLeft w:val="0"/>
                                                          <w:marRight w:val="0"/>
                                                          <w:marTop w:val="0"/>
                                                          <w:marBottom w:val="0"/>
                                                          <w:divBdr>
                                                            <w:top w:val="none" w:sz="0" w:space="0" w:color="auto"/>
                                                            <w:left w:val="none" w:sz="0" w:space="0" w:color="auto"/>
                                                            <w:bottom w:val="none" w:sz="0" w:space="0" w:color="auto"/>
                                                            <w:right w:val="none" w:sz="0" w:space="0" w:color="auto"/>
                                                          </w:divBdr>
                                                          <w:divsChild>
                                                            <w:div w:id="298726260">
                                                              <w:marLeft w:val="0"/>
                                                              <w:marRight w:val="0"/>
                                                              <w:marTop w:val="0"/>
                                                              <w:marBottom w:val="0"/>
                                                              <w:divBdr>
                                                                <w:top w:val="none" w:sz="0" w:space="0" w:color="auto"/>
                                                                <w:left w:val="none" w:sz="0" w:space="0" w:color="auto"/>
                                                                <w:bottom w:val="none" w:sz="0" w:space="0" w:color="auto"/>
                                                                <w:right w:val="none" w:sz="0" w:space="0" w:color="auto"/>
                                                              </w:divBdr>
                                                              <w:divsChild>
                                                                <w:div w:id="1868254247">
                                                                  <w:marLeft w:val="0"/>
                                                                  <w:marRight w:val="0"/>
                                                                  <w:marTop w:val="0"/>
                                                                  <w:marBottom w:val="0"/>
                                                                  <w:divBdr>
                                                                    <w:top w:val="none" w:sz="0" w:space="0" w:color="auto"/>
                                                                    <w:left w:val="none" w:sz="0" w:space="0" w:color="auto"/>
                                                                    <w:bottom w:val="none" w:sz="0" w:space="0" w:color="auto"/>
                                                                    <w:right w:val="none" w:sz="0" w:space="0" w:color="auto"/>
                                                                  </w:divBdr>
                                                                  <w:divsChild>
                                                                    <w:div w:id="123624471">
                                                                      <w:marLeft w:val="0"/>
                                                                      <w:marRight w:val="0"/>
                                                                      <w:marTop w:val="0"/>
                                                                      <w:marBottom w:val="0"/>
                                                                      <w:divBdr>
                                                                        <w:top w:val="none" w:sz="0" w:space="0" w:color="auto"/>
                                                                        <w:left w:val="none" w:sz="0" w:space="0" w:color="auto"/>
                                                                        <w:bottom w:val="none" w:sz="0" w:space="0" w:color="auto"/>
                                                                        <w:right w:val="none" w:sz="0" w:space="0" w:color="auto"/>
                                                                      </w:divBdr>
                                                                      <w:divsChild>
                                                                        <w:div w:id="2079554188">
                                                                          <w:marLeft w:val="0"/>
                                                                          <w:marRight w:val="0"/>
                                                                          <w:marTop w:val="0"/>
                                                                          <w:marBottom w:val="0"/>
                                                                          <w:divBdr>
                                                                            <w:top w:val="none" w:sz="0" w:space="0" w:color="auto"/>
                                                                            <w:left w:val="none" w:sz="0" w:space="0" w:color="auto"/>
                                                                            <w:bottom w:val="none" w:sz="0" w:space="0" w:color="auto"/>
                                                                            <w:right w:val="none" w:sz="0" w:space="0" w:color="auto"/>
                                                                          </w:divBdr>
                                                                          <w:divsChild>
                                                                            <w:div w:id="1833252891">
                                                                              <w:marLeft w:val="0"/>
                                                                              <w:marRight w:val="0"/>
                                                                              <w:marTop w:val="0"/>
                                                                              <w:marBottom w:val="0"/>
                                                                              <w:divBdr>
                                                                                <w:top w:val="none" w:sz="0" w:space="0" w:color="auto"/>
                                                                                <w:left w:val="none" w:sz="0" w:space="0" w:color="auto"/>
                                                                                <w:bottom w:val="none" w:sz="0" w:space="0" w:color="auto"/>
                                                                                <w:right w:val="none" w:sz="0" w:space="0" w:color="auto"/>
                                                                              </w:divBdr>
                                                                              <w:divsChild>
                                                                                <w:div w:id="1898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7365">
      <w:bodyDiv w:val="1"/>
      <w:marLeft w:val="0"/>
      <w:marRight w:val="0"/>
      <w:marTop w:val="0"/>
      <w:marBottom w:val="0"/>
      <w:divBdr>
        <w:top w:val="none" w:sz="0" w:space="0" w:color="auto"/>
        <w:left w:val="none" w:sz="0" w:space="0" w:color="auto"/>
        <w:bottom w:val="none" w:sz="0" w:space="0" w:color="auto"/>
        <w:right w:val="none" w:sz="0" w:space="0" w:color="auto"/>
      </w:divBdr>
    </w:div>
    <w:div w:id="216357120">
      <w:bodyDiv w:val="1"/>
      <w:marLeft w:val="0"/>
      <w:marRight w:val="0"/>
      <w:marTop w:val="0"/>
      <w:marBottom w:val="0"/>
      <w:divBdr>
        <w:top w:val="none" w:sz="0" w:space="0" w:color="auto"/>
        <w:left w:val="none" w:sz="0" w:space="0" w:color="auto"/>
        <w:bottom w:val="none" w:sz="0" w:space="0" w:color="auto"/>
        <w:right w:val="none" w:sz="0" w:space="0" w:color="auto"/>
      </w:divBdr>
      <w:divsChild>
        <w:div w:id="1649507053">
          <w:marLeft w:val="0"/>
          <w:marRight w:val="0"/>
          <w:marTop w:val="0"/>
          <w:marBottom w:val="0"/>
          <w:divBdr>
            <w:top w:val="none" w:sz="0" w:space="0" w:color="auto"/>
            <w:left w:val="none" w:sz="0" w:space="0" w:color="auto"/>
            <w:bottom w:val="none" w:sz="0" w:space="0" w:color="auto"/>
            <w:right w:val="none" w:sz="0" w:space="0" w:color="auto"/>
          </w:divBdr>
          <w:divsChild>
            <w:div w:id="1867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852">
      <w:bodyDiv w:val="1"/>
      <w:marLeft w:val="0"/>
      <w:marRight w:val="0"/>
      <w:marTop w:val="0"/>
      <w:marBottom w:val="0"/>
      <w:divBdr>
        <w:top w:val="none" w:sz="0" w:space="0" w:color="auto"/>
        <w:left w:val="none" w:sz="0" w:space="0" w:color="auto"/>
        <w:bottom w:val="none" w:sz="0" w:space="0" w:color="auto"/>
        <w:right w:val="none" w:sz="0" w:space="0" w:color="auto"/>
      </w:divBdr>
      <w:divsChild>
        <w:div w:id="1800145177">
          <w:marLeft w:val="0"/>
          <w:marRight w:val="0"/>
          <w:marTop w:val="0"/>
          <w:marBottom w:val="0"/>
          <w:divBdr>
            <w:top w:val="none" w:sz="0" w:space="0" w:color="auto"/>
            <w:left w:val="none" w:sz="0" w:space="0" w:color="auto"/>
            <w:bottom w:val="none" w:sz="0" w:space="0" w:color="auto"/>
            <w:right w:val="none" w:sz="0" w:space="0" w:color="auto"/>
          </w:divBdr>
        </w:div>
      </w:divsChild>
    </w:div>
    <w:div w:id="222257400">
      <w:bodyDiv w:val="1"/>
      <w:marLeft w:val="0"/>
      <w:marRight w:val="0"/>
      <w:marTop w:val="0"/>
      <w:marBottom w:val="0"/>
      <w:divBdr>
        <w:top w:val="none" w:sz="0" w:space="0" w:color="auto"/>
        <w:left w:val="none" w:sz="0" w:space="0" w:color="auto"/>
        <w:bottom w:val="none" w:sz="0" w:space="0" w:color="auto"/>
        <w:right w:val="none" w:sz="0" w:space="0" w:color="auto"/>
      </w:divBdr>
      <w:divsChild>
        <w:div w:id="451900541">
          <w:marLeft w:val="0"/>
          <w:marRight w:val="0"/>
          <w:marTop w:val="0"/>
          <w:marBottom w:val="0"/>
          <w:divBdr>
            <w:top w:val="none" w:sz="0" w:space="0" w:color="auto"/>
            <w:left w:val="none" w:sz="0" w:space="0" w:color="auto"/>
            <w:bottom w:val="none" w:sz="0" w:space="0" w:color="auto"/>
            <w:right w:val="none" w:sz="0" w:space="0" w:color="auto"/>
          </w:divBdr>
        </w:div>
      </w:divsChild>
    </w:div>
    <w:div w:id="231087383">
      <w:bodyDiv w:val="1"/>
      <w:marLeft w:val="0"/>
      <w:marRight w:val="0"/>
      <w:marTop w:val="0"/>
      <w:marBottom w:val="0"/>
      <w:divBdr>
        <w:top w:val="none" w:sz="0" w:space="0" w:color="auto"/>
        <w:left w:val="none" w:sz="0" w:space="0" w:color="auto"/>
        <w:bottom w:val="none" w:sz="0" w:space="0" w:color="auto"/>
        <w:right w:val="none" w:sz="0" w:space="0" w:color="auto"/>
      </w:divBdr>
      <w:divsChild>
        <w:div w:id="1519932706">
          <w:marLeft w:val="0"/>
          <w:marRight w:val="0"/>
          <w:marTop w:val="0"/>
          <w:marBottom w:val="0"/>
          <w:divBdr>
            <w:top w:val="none" w:sz="0" w:space="0" w:color="auto"/>
            <w:left w:val="none" w:sz="0" w:space="0" w:color="auto"/>
            <w:bottom w:val="none" w:sz="0" w:space="0" w:color="auto"/>
            <w:right w:val="none" w:sz="0" w:space="0" w:color="auto"/>
          </w:divBdr>
        </w:div>
      </w:divsChild>
    </w:div>
    <w:div w:id="234706090">
      <w:bodyDiv w:val="1"/>
      <w:marLeft w:val="0"/>
      <w:marRight w:val="0"/>
      <w:marTop w:val="0"/>
      <w:marBottom w:val="0"/>
      <w:divBdr>
        <w:top w:val="none" w:sz="0" w:space="0" w:color="auto"/>
        <w:left w:val="none" w:sz="0" w:space="0" w:color="auto"/>
        <w:bottom w:val="none" w:sz="0" w:space="0" w:color="auto"/>
        <w:right w:val="none" w:sz="0" w:space="0" w:color="auto"/>
      </w:divBdr>
      <w:divsChild>
        <w:div w:id="370037716">
          <w:marLeft w:val="0"/>
          <w:marRight w:val="0"/>
          <w:marTop w:val="0"/>
          <w:marBottom w:val="0"/>
          <w:divBdr>
            <w:top w:val="none" w:sz="0" w:space="0" w:color="auto"/>
            <w:left w:val="none" w:sz="0" w:space="0" w:color="auto"/>
            <w:bottom w:val="none" w:sz="0" w:space="0" w:color="auto"/>
            <w:right w:val="none" w:sz="0" w:space="0" w:color="auto"/>
          </w:divBdr>
        </w:div>
      </w:divsChild>
    </w:div>
    <w:div w:id="238904647">
      <w:bodyDiv w:val="1"/>
      <w:marLeft w:val="0"/>
      <w:marRight w:val="0"/>
      <w:marTop w:val="0"/>
      <w:marBottom w:val="0"/>
      <w:divBdr>
        <w:top w:val="none" w:sz="0" w:space="0" w:color="auto"/>
        <w:left w:val="none" w:sz="0" w:space="0" w:color="auto"/>
        <w:bottom w:val="none" w:sz="0" w:space="0" w:color="auto"/>
        <w:right w:val="none" w:sz="0" w:space="0" w:color="auto"/>
      </w:divBdr>
      <w:divsChild>
        <w:div w:id="874658517">
          <w:marLeft w:val="0"/>
          <w:marRight w:val="0"/>
          <w:marTop w:val="0"/>
          <w:marBottom w:val="0"/>
          <w:divBdr>
            <w:top w:val="none" w:sz="0" w:space="0" w:color="auto"/>
            <w:left w:val="none" w:sz="0" w:space="0" w:color="auto"/>
            <w:bottom w:val="none" w:sz="0" w:space="0" w:color="auto"/>
            <w:right w:val="none" w:sz="0" w:space="0" w:color="auto"/>
          </w:divBdr>
        </w:div>
      </w:divsChild>
    </w:div>
    <w:div w:id="240068595">
      <w:bodyDiv w:val="1"/>
      <w:marLeft w:val="0"/>
      <w:marRight w:val="0"/>
      <w:marTop w:val="0"/>
      <w:marBottom w:val="0"/>
      <w:divBdr>
        <w:top w:val="none" w:sz="0" w:space="0" w:color="auto"/>
        <w:left w:val="none" w:sz="0" w:space="0" w:color="auto"/>
        <w:bottom w:val="none" w:sz="0" w:space="0" w:color="auto"/>
        <w:right w:val="none" w:sz="0" w:space="0" w:color="auto"/>
      </w:divBdr>
      <w:divsChild>
        <w:div w:id="1751075388">
          <w:marLeft w:val="0"/>
          <w:marRight w:val="0"/>
          <w:marTop w:val="0"/>
          <w:marBottom w:val="0"/>
          <w:divBdr>
            <w:top w:val="none" w:sz="0" w:space="0" w:color="auto"/>
            <w:left w:val="none" w:sz="0" w:space="0" w:color="auto"/>
            <w:bottom w:val="none" w:sz="0" w:space="0" w:color="auto"/>
            <w:right w:val="none" w:sz="0" w:space="0" w:color="auto"/>
          </w:divBdr>
        </w:div>
      </w:divsChild>
    </w:div>
    <w:div w:id="245504180">
      <w:bodyDiv w:val="1"/>
      <w:marLeft w:val="0"/>
      <w:marRight w:val="0"/>
      <w:marTop w:val="0"/>
      <w:marBottom w:val="0"/>
      <w:divBdr>
        <w:top w:val="none" w:sz="0" w:space="0" w:color="auto"/>
        <w:left w:val="none" w:sz="0" w:space="0" w:color="auto"/>
        <w:bottom w:val="none" w:sz="0" w:space="0" w:color="auto"/>
        <w:right w:val="none" w:sz="0" w:space="0" w:color="auto"/>
      </w:divBdr>
      <w:divsChild>
        <w:div w:id="1904562015">
          <w:marLeft w:val="0"/>
          <w:marRight w:val="0"/>
          <w:marTop w:val="0"/>
          <w:marBottom w:val="0"/>
          <w:divBdr>
            <w:top w:val="none" w:sz="0" w:space="0" w:color="auto"/>
            <w:left w:val="none" w:sz="0" w:space="0" w:color="auto"/>
            <w:bottom w:val="none" w:sz="0" w:space="0" w:color="auto"/>
            <w:right w:val="none" w:sz="0" w:space="0" w:color="auto"/>
          </w:divBdr>
        </w:div>
      </w:divsChild>
    </w:div>
    <w:div w:id="249628632">
      <w:bodyDiv w:val="1"/>
      <w:marLeft w:val="0"/>
      <w:marRight w:val="0"/>
      <w:marTop w:val="0"/>
      <w:marBottom w:val="0"/>
      <w:divBdr>
        <w:top w:val="none" w:sz="0" w:space="0" w:color="auto"/>
        <w:left w:val="none" w:sz="0" w:space="0" w:color="auto"/>
        <w:bottom w:val="none" w:sz="0" w:space="0" w:color="auto"/>
        <w:right w:val="none" w:sz="0" w:space="0" w:color="auto"/>
      </w:divBdr>
      <w:divsChild>
        <w:div w:id="1719085039">
          <w:marLeft w:val="0"/>
          <w:marRight w:val="0"/>
          <w:marTop w:val="0"/>
          <w:marBottom w:val="0"/>
          <w:divBdr>
            <w:top w:val="none" w:sz="0" w:space="0" w:color="auto"/>
            <w:left w:val="none" w:sz="0" w:space="0" w:color="auto"/>
            <w:bottom w:val="none" w:sz="0" w:space="0" w:color="auto"/>
            <w:right w:val="none" w:sz="0" w:space="0" w:color="auto"/>
          </w:divBdr>
          <w:divsChild>
            <w:div w:id="1939219751">
              <w:marLeft w:val="0"/>
              <w:marRight w:val="0"/>
              <w:marTop w:val="0"/>
              <w:marBottom w:val="0"/>
              <w:divBdr>
                <w:top w:val="none" w:sz="0" w:space="0" w:color="auto"/>
                <w:left w:val="none" w:sz="0" w:space="0" w:color="auto"/>
                <w:bottom w:val="none" w:sz="0" w:space="0" w:color="auto"/>
                <w:right w:val="none" w:sz="0" w:space="0" w:color="auto"/>
              </w:divBdr>
            </w:div>
            <w:div w:id="20995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2436">
      <w:bodyDiv w:val="1"/>
      <w:marLeft w:val="0"/>
      <w:marRight w:val="0"/>
      <w:marTop w:val="0"/>
      <w:marBottom w:val="0"/>
      <w:divBdr>
        <w:top w:val="none" w:sz="0" w:space="0" w:color="auto"/>
        <w:left w:val="none" w:sz="0" w:space="0" w:color="auto"/>
        <w:bottom w:val="none" w:sz="0" w:space="0" w:color="auto"/>
        <w:right w:val="none" w:sz="0" w:space="0" w:color="auto"/>
      </w:divBdr>
      <w:divsChild>
        <w:div w:id="1648431676">
          <w:marLeft w:val="0"/>
          <w:marRight w:val="0"/>
          <w:marTop w:val="0"/>
          <w:marBottom w:val="135"/>
          <w:divBdr>
            <w:top w:val="none" w:sz="0" w:space="0" w:color="auto"/>
            <w:left w:val="none" w:sz="0" w:space="0" w:color="auto"/>
            <w:bottom w:val="none" w:sz="0" w:space="0" w:color="auto"/>
            <w:right w:val="none" w:sz="0" w:space="0" w:color="auto"/>
          </w:divBdr>
        </w:div>
      </w:divsChild>
    </w:div>
    <w:div w:id="259414189">
      <w:bodyDiv w:val="1"/>
      <w:marLeft w:val="0"/>
      <w:marRight w:val="0"/>
      <w:marTop w:val="0"/>
      <w:marBottom w:val="0"/>
      <w:divBdr>
        <w:top w:val="none" w:sz="0" w:space="0" w:color="auto"/>
        <w:left w:val="none" w:sz="0" w:space="0" w:color="auto"/>
        <w:bottom w:val="none" w:sz="0" w:space="0" w:color="auto"/>
        <w:right w:val="none" w:sz="0" w:space="0" w:color="auto"/>
      </w:divBdr>
      <w:divsChild>
        <w:div w:id="1562059719">
          <w:marLeft w:val="0"/>
          <w:marRight w:val="0"/>
          <w:marTop w:val="0"/>
          <w:marBottom w:val="0"/>
          <w:divBdr>
            <w:top w:val="none" w:sz="0" w:space="0" w:color="auto"/>
            <w:left w:val="none" w:sz="0" w:space="0" w:color="auto"/>
            <w:bottom w:val="none" w:sz="0" w:space="0" w:color="auto"/>
            <w:right w:val="none" w:sz="0" w:space="0" w:color="auto"/>
          </w:divBdr>
          <w:divsChild>
            <w:div w:id="175005787">
              <w:marLeft w:val="0"/>
              <w:marRight w:val="0"/>
              <w:marTop w:val="0"/>
              <w:marBottom w:val="0"/>
              <w:divBdr>
                <w:top w:val="none" w:sz="0" w:space="0" w:color="auto"/>
                <w:left w:val="none" w:sz="0" w:space="0" w:color="auto"/>
                <w:bottom w:val="none" w:sz="0" w:space="0" w:color="auto"/>
                <w:right w:val="none" w:sz="0" w:space="0" w:color="auto"/>
              </w:divBdr>
            </w:div>
            <w:div w:id="3719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9326">
      <w:bodyDiv w:val="1"/>
      <w:marLeft w:val="0"/>
      <w:marRight w:val="0"/>
      <w:marTop w:val="0"/>
      <w:marBottom w:val="0"/>
      <w:divBdr>
        <w:top w:val="none" w:sz="0" w:space="0" w:color="auto"/>
        <w:left w:val="none" w:sz="0" w:space="0" w:color="auto"/>
        <w:bottom w:val="none" w:sz="0" w:space="0" w:color="auto"/>
        <w:right w:val="none" w:sz="0" w:space="0" w:color="auto"/>
      </w:divBdr>
      <w:divsChild>
        <w:div w:id="1194228762">
          <w:marLeft w:val="0"/>
          <w:marRight w:val="0"/>
          <w:marTop w:val="0"/>
          <w:marBottom w:val="0"/>
          <w:divBdr>
            <w:top w:val="none" w:sz="0" w:space="0" w:color="auto"/>
            <w:left w:val="none" w:sz="0" w:space="0" w:color="auto"/>
            <w:bottom w:val="none" w:sz="0" w:space="0" w:color="auto"/>
            <w:right w:val="none" w:sz="0" w:space="0" w:color="auto"/>
          </w:divBdr>
          <w:divsChild>
            <w:div w:id="1017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184">
      <w:bodyDiv w:val="1"/>
      <w:marLeft w:val="0"/>
      <w:marRight w:val="0"/>
      <w:marTop w:val="0"/>
      <w:marBottom w:val="0"/>
      <w:divBdr>
        <w:top w:val="none" w:sz="0" w:space="0" w:color="auto"/>
        <w:left w:val="none" w:sz="0" w:space="0" w:color="auto"/>
        <w:bottom w:val="none" w:sz="0" w:space="0" w:color="auto"/>
        <w:right w:val="none" w:sz="0" w:space="0" w:color="auto"/>
      </w:divBdr>
    </w:div>
    <w:div w:id="271673886">
      <w:bodyDiv w:val="1"/>
      <w:marLeft w:val="0"/>
      <w:marRight w:val="0"/>
      <w:marTop w:val="0"/>
      <w:marBottom w:val="0"/>
      <w:divBdr>
        <w:top w:val="none" w:sz="0" w:space="0" w:color="auto"/>
        <w:left w:val="none" w:sz="0" w:space="0" w:color="auto"/>
        <w:bottom w:val="none" w:sz="0" w:space="0" w:color="auto"/>
        <w:right w:val="none" w:sz="0" w:space="0" w:color="auto"/>
      </w:divBdr>
    </w:div>
    <w:div w:id="276985436">
      <w:bodyDiv w:val="1"/>
      <w:marLeft w:val="0"/>
      <w:marRight w:val="0"/>
      <w:marTop w:val="0"/>
      <w:marBottom w:val="0"/>
      <w:divBdr>
        <w:top w:val="none" w:sz="0" w:space="0" w:color="auto"/>
        <w:left w:val="none" w:sz="0" w:space="0" w:color="auto"/>
        <w:bottom w:val="none" w:sz="0" w:space="0" w:color="auto"/>
        <w:right w:val="none" w:sz="0" w:space="0" w:color="auto"/>
      </w:divBdr>
      <w:divsChild>
        <w:div w:id="1159998461">
          <w:marLeft w:val="0"/>
          <w:marRight w:val="0"/>
          <w:marTop w:val="0"/>
          <w:marBottom w:val="0"/>
          <w:divBdr>
            <w:top w:val="none" w:sz="0" w:space="0" w:color="auto"/>
            <w:left w:val="none" w:sz="0" w:space="0" w:color="auto"/>
            <w:bottom w:val="none" w:sz="0" w:space="0" w:color="auto"/>
            <w:right w:val="none" w:sz="0" w:space="0" w:color="auto"/>
          </w:divBdr>
        </w:div>
      </w:divsChild>
    </w:div>
    <w:div w:id="279994255">
      <w:bodyDiv w:val="1"/>
      <w:marLeft w:val="0"/>
      <w:marRight w:val="0"/>
      <w:marTop w:val="0"/>
      <w:marBottom w:val="0"/>
      <w:divBdr>
        <w:top w:val="none" w:sz="0" w:space="0" w:color="auto"/>
        <w:left w:val="none" w:sz="0" w:space="0" w:color="auto"/>
        <w:bottom w:val="none" w:sz="0" w:space="0" w:color="auto"/>
        <w:right w:val="none" w:sz="0" w:space="0" w:color="auto"/>
      </w:divBdr>
    </w:div>
    <w:div w:id="285938888">
      <w:bodyDiv w:val="1"/>
      <w:marLeft w:val="0"/>
      <w:marRight w:val="0"/>
      <w:marTop w:val="0"/>
      <w:marBottom w:val="0"/>
      <w:divBdr>
        <w:top w:val="none" w:sz="0" w:space="0" w:color="auto"/>
        <w:left w:val="none" w:sz="0" w:space="0" w:color="auto"/>
        <w:bottom w:val="none" w:sz="0" w:space="0" w:color="auto"/>
        <w:right w:val="none" w:sz="0" w:space="0" w:color="auto"/>
      </w:divBdr>
    </w:div>
    <w:div w:id="293095882">
      <w:bodyDiv w:val="1"/>
      <w:marLeft w:val="0"/>
      <w:marRight w:val="0"/>
      <w:marTop w:val="0"/>
      <w:marBottom w:val="0"/>
      <w:divBdr>
        <w:top w:val="none" w:sz="0" w:space="0" w:color="auto"/>
        <w:left w:val="none" w:sz="0" w:space="0" w:color="auto"/>
        <w:bottom w:val="none" w:sz="0" w:space="0" w:color="auto"/>
        <w:right w:val="none" w:sz="0" w:space="0" w:color="auto"/>
      </w:divBdr>
      <w:divsChild>
        <w:div w:id="271203289">
          <w:marLeft w:val="0"/>
          <w:marRight w:val="0"/>
          <w:marTop w:val="0"/>
          <w:marBottom w:val="0"/>
          <w:divBdr>
            <w:top w:val="none" w:sz="0" w:space="0" w:color="auto"/>
            <w:left w:val="none" w:sz="0" w:space="0" w:color="auto"/>
            <w:bottom w:val="none" w:sz="0" w:space="0" w:color="auto"/>
            <w:right w:val="none" w:sz="0" w:space="0" w:color="auto"/>
          </w:divBdr>
        </w:div>
      </w:divsChild>
    </w:div>
    <w:div w:id="294989061">
      <w:bodyDiv w:val="1"/>
      <w:marLeft w:val="0"/>
      <w:marRight w:val="0"/>
      <w:marTop w:val="0"/>
      <w:marBottom w:val="0"/>
      <w:divBdr>
        <w:top w:val="none" w:sz="0" w:space="0" w:color="auto"/>
        <w:left w:val="none" w:sz="0" w:space="0" w:color="auto"/>
        <w:bottom w:val="none" w:sz="0" w:space="0" w:color="auto"/>
        <w:right w:val="none" w:sz="0" w:space="0" w:color="auto"/>
      </w:divBdr>
    </w:div>
    <w:div w:id="298338557">
      <w:bodyDiv w:val="1"/>
      <w:marLeft w:val="0"/>
      <w:marRight w:val="0"/>
      <w:marTop w:val="0"/>
      <w:marBottom w:val="0"/>
      <w:divBdr>
        <w:top w:val="none" w:sz="0" w:space="0" w:color="auto"/>
        <w:left w:val="none" w:sz="0" w:space="0" w:color="auto"/>
        <w:bottom w:val="none" w:sz="0" w:space="0" w:color="auto"/>
        <w:right w:val="none" w:sz="0" w:space="0" w:color="auto"/>
      </w:divBdr>
    </w:div>
    <w:div w:id="299189942">
      <w:bodyDiv w:val="1"/>
      <w:marLeft w:val="0"/>
      <w:marRight w:val="0"/>
      <w:marTop w:val="0"/>
      <w:marBottom w:val="0"/>
      <w:divBdr>
        <w:top w:val="none" w:sz="0" w:space="0" w:color="auto"/>
        <w:left w:val="none" w:sz="0" w:space="0" w:color="auto"/>
        <w:bottom w:val="none" w:sz="0" w:space="0" w:color="auto"/>
        <w:right w:val="none" w:sz="0" w:space="0" w:color="auto"/>
      </w:divBdr>
      <w:divsChild>
        <w:div w:id="842745708">
          <w:marLeft w:val="0"/>
          <w:marRight w:val="0"/>
          <w:marTop w:val="0"/>
          <w:marBottom w:val="0"/>
          <w:divBdr>
            <w:top w:val="none" w:sz="0" w:space="0" w:color="auto"/>
            <w:left w:val="none" w:sz="0" w:space="0" w:color="auto"/>
            <w:bottom w:val="none" w:sz="0" w:space="0" w:color="auto"/>
            <w:right w:val="none" w:sz="0" w:space="0" w:color="auto"/>
          </w:divBdr>
          <w:divsChild>
            <w:div w:id="11159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982">
      <w:bodyDiv w:val="1"/>
      <w:marLeft w:val="0"/>
      <w:marRight w:val="0"/>
      <w:marTop w:val="0"/>
      <w:marBottom w:val="0"/>
      <w:divBdr>
        <w:top w:val="none" w:sz="0" w:space="0" w:color="auto"/>
        <w:left w:val="none" w:sz="0" w:space="0" w:color="auto"/>
        <w:bottom w:val="none" w:sz="0" w:space="0" w:color="auto"/>
        <w:right w:val="none" w:sz="0" w:space="0" w:color="auto"/>
      </w:divBdr>
      <w:divsChild>
        <w:div w:id="1725832691">
          <w:marLeft w:val="0"/>
          <w:marRight w:val="0"/>
          <w:marTop w:val="0"/>
          <w:marBottom w:val="0"/>
          <w:divBdr>
            <w:top w:val="none" w:sz="0" w:space="0" w:color="auto"/>
            <w:left w:val="none" w:sz="0" w:space="0" w:color="auto"/>
            <w:bottom w:val="none" w:sz="0" w:space="0" w:color="auto"/>
            <w:right w:val="none" w:sz="0" w:space="0" w:color="auto"/>
          </w:divBdr>
          <w:divsChild>
            <w:div w:id="632518817">
              <w:marLeft w:val="0"/>
              <w:marRight w:val="0"/>
              <w:marTop w:val="0"/>
              <w:marBottom w:val="0"/>
              <w:divBdr>
                <w:top w:val="none" w:sz="0" w:space="0" w:color="auto"/>
                <w:left w:val="none" w:sz="0" w:space="0" w:color="auto"/>
                <w:bottom w:val="none" w:sz="0" w:space="0" w:color="auto"/>
                <w:right w:val="none" w:sz="0" w:space="0" w:color="auto"/>
              </w:divBdr>
              <w:divsChild>
                <w:div w:id="1516191129">
                  <w:marLeft w:val="0"/>
                  <w:marRight w:val="0"/>
                  <w:marTop w:val="0"/>
                  <w:marBottom w:val="0"/>
                  <w:divBdr>
                    <w:top w:val="none" w:sz="0" w:space="0" w:color="auto"/>
                    <w:left w:val="none" w:sz="0" w:space="0" w:color="auto"/>
                    <w:bottom w:val="none" w:sz="0" w:space="0" w:color="auto"/>
                    <w:right w:val="none" w:sz="0" w:space="0" w:color="auto"/>
                  </w:divBdr>
                  <w:divsChild>
                    <w:div w:id="1281568930">
                      <w:marLeft w:val="0"/>
                      <w:marRight w:val="0"/>
                      <w:marTop w:val="0"/>
                      <w:marBottom w:val="0"/>
                      <w:divBdr>
                        <w:top w:val="none" w:sz="0" w:space="0" w:color="auto"/>
                        <w:left w:val="none" w:sz="0" w:space="0" w:color="auto"/>
                        <w:bottom w:val="none" w:sz="0" w:space="0" w:color="auto"/>
                        <w:right w:val="none" w:sz="0" w:space="0" w:color="auto"/>
                      </w:divBdr>
                      <w:divsChild>
                        <w:div w:id="1824617355">
                          <w:marLeft w:val="0"/>
                          <w:marRight w:val="0"/>
                          <w:marTop w:val="0"/>
                          <w:marBottom w:val="0"/>
                          <w:divBdr>
                            <w:top w:val="none" w:sz="0" w:space="0" w:color="auto"/>
                            <w:left w:val="none" w:sz="0" w:space="0" w:color="auto"/>
                            <w:bottom w:val="none" w:sz="0" w:space="0" w:color="auto"/>
                            <w:right w:val="none" w:sz="0" w:space="0" w:color="auto"/>
                          </w:divBdr>
                          <w:divsChild>
                            <w:div w:id="1627349689">
                              <w:marLeft w:val="0"/>
                              <w:marRight w:val="0"/>
                              <w:marTop w:val="0"/>
                              <w:marBottom w:val="0"/>
                              <w:divBdr>
                                <w:top w:val="none" w:sz="0" w:space="0" w:color="auto"/>
                                <w:left w:val="none" w:sz="0" w:space="0" w:color="auto"/>
                                <w:bottom w:val="none" w:sz="0" w:space="0" w:color="auto"/>
                                <w:right w:val="none" w:sz="0" w:space="0" w:color="auto"/>
                              </w:divBdr>
                              <w:divsChild>
                                <w:div w:id="1293712272">
                                  <w:marLeft w:val="0"/>
                                  <w:marRight w:val="0"/>
                                  <w:marTop w:val="0"/>
                                  <w:marBottom w:val="0"/>
                                  <w:divBdr>
                                    <w:top w:val="none" w:sz="0" w:space="0" w:color="auto"/>
                                    <w:left w:val="none" w:sz="0" w:space="0" w:color="auto"/>
                                    <w:bottom w:val="none" w:sz="0" w:space="0" w:color="auto"/>
                                    <w:right w:val="none" w:sz="0" w:space="0" w:color="auto"/>
                                  </w:divBdr>
                                  <w:divsChild>
                                    <w:div w:id="561448899">
                                      <w:marLeft w:val="0"/>
                                      <w:marRight w:val="0"/>
                                      <w:marTop w:val="0"/>
                                      <w:marBottom w:val="0"/>
                                      <w:divBdr>
                                        <w:top w:val="none" w:sz="0" w:space="0" w:color="auto"/>
                                        <w:left w:val="none" w:sz="0" w:space="0" w:color="auto"/>
                                        <w:bottom w:val="none" w:sz="0" w:space="0" w:color="auto"/>
                                        <w:right w:val="none" w:sz="0" w:space="0" w:color="auto"/>
                                      </w:divBdr>
                                      <w:divsChild>
                                        <w:div w:id="12872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767582">
      <w:bodyDiv w:val="1"/>
      <w:marLeft w:val="0"/>
      <w:marRight w:val="0"/>
      <w:marTop w:val="0"/>
      <w:marBottom w:val="0"/>
      <w:divBdr>
        <w:top w:val="none" w:sz="0" w:space="0" w:color="auto"/>
        <w:left w:val="none" w:sz="0" w:space="0" w:color="auto"/>
        <w:bottom w:val="none" w:sz="0" w:space="0" w:color="auto"/>
        <w:right w:val="none" w:sz="0" w:space="0" w:color="auto"/>
      </w:divBdr>
    </w:div>
    <w:div w:id="302079742">
      <w:bodyDiv w:val="1"/>
      <w:marLeft w:val="0"/>
      <w:marRight w:val="0"/>
      <w:marTop w:val="0"/>
      <w:marBottom w:val="0"/>
      <w:divBdr>
        <w:top w:val="none" w:sz="0" w:space="0" w:color="auto"/>
        <w:left w:val="none" w:sz="0" w:space="0" w:color="auto"/>
        <w:bottom w:val="none" w:sz="0" w:space="0" w:color="auto"/>
        <w:right w:val="none" w:sz="0" w:space="0" w:color="auto"/>
      </w:divBdr>
    </w:div>
    <w:div w:id="303585329">
      <w:bodyDiv w:val="1"/>
      <w:marLeft w:val="0"/>
      <w:marRight w:val="0"/>
      <w:marTop w:val="0"/>
      <w:marBottom w:val="0"/>
      <w:divBdr>
        <w:top w:val="none" w:sz="0" w:space="0" w:color="auto"/>
        <w:left w:val="none" w:sz="0" w:space="0" w:color="auto"/>
        <w:bottom w:val="none" w:sz="0" w:space="0" w:color="auto"/>
        <w:right w:val="none" w:sz="0" w:space="0" w:color="auto"/>
      </w:divBdr>
      <w:divsChild>
        <w:div w:id="1905337710">
          <w:marLeft w:val="0"/>
          <w:marRight w:val="0"/>
          <w:marTop w:val="0"/>
          <w:marBottom w:val="0"/>
          <w:divBdr>
            <w:top w:val="none" w:sz="0" w:space="0" w:color="auto"/>
            <w:left w:val="none" w:sz="0" w:space="0" w:color="auto"/>
            <w:bottom w:val="none" w:sz="0" w:space="0" w:color="auto"/>
            <w:right w:val="none" w:sz="0" w:space="0" w:color="auto"/>
          </w:divBdr>
        </w:div>
      </w:divsChild>
    </w:div>
    <w:div w:id="312032735">
      <w:bodyDiv w:val="1"/>
      <w:marLeft w:val="0"/>
      <w:marRight w:val="0"/>
      <w:marTop w:val="0"/>
      <w:marBottom w:val="0"/>
      <w:divBdr>
        <w:top w:val="none" w:sz="0" w:space="0" w:color="auto"/>
        <w:left w:val="none" w:sz="0" w:space="0" w:color="auto"/>
        <w:bottom w:val="none" w:sz="0" w:space="0" w:color="auto"/>
        <w:right w:val="none" w:sz="0" w:space="0" w:color="auto"/>
      </w:divBdr>
    </w:div>
    <w:div w:id="315306358">
      <w:bodyDiv w:val="1"/>
      <w:marLeft w:val="0"/>
      <w:marRight w:val="0"/>
      <w:marTop w:val="0"/>
      <w:marBottom w:val="0"/>
      <w:divBdr>
        <w:top w:val="none" w:sz="0" w:space="0" w:color="auto"/>
        <w:left w:val="none" w:sz="0" w:space="0" w:color="auto"/>
        <w:bottom w:val="none" w:sz="0" w:space="0" w:color="auto"/>
        <w:right w:val="none" w:sz="0" w:space="0" w:color="auto"/>
      </w:divBdr>
    </w:div>
    <w:div w:id="323290016">
      <w:bodyDiv w:val="1"/>
      <w:marLeft w:val="0"/>
      <w:marRight w:val="0"/>
      <w:marTop w:val="0"/>
      <w:marBottom w:val="0"/>
      <w:divBdr>
        <w:top w:val="none" w:sz="0" w:space="0" w:color="auto"/>
        <w:left w:val="none" w:sz="0" w:space="0" w:color="auto"/>
        <w:bottom w:val="none" w:sz="0" w:space="0" w:color="auto"/>
        <w:right w:val="none" w:sz="0" w:space="0" w:color="auto"/>
      </w:divBdr>
    </w:div>
    <w:div w:id="328095305">
      <w:bodyDiv w:val="1"/>
      <w:marLeft w:val="0"/>
      <w:marRight w:val="0"/>
      <w:marTop w:val="0"/>
      <w:marBottom w:val="0"/>
      <w:divBdr>
        <w:top w:val="none" w:sz="0" w:space="0" w:color="auto"/>
        <w:left w:val="none" w:sz="0" w:space="0" w:color="auto"/>
        <w:bottom w:val="none" w:sz="0" w:space="0" w:color="auto"/>
        <w:right w:val="none" w:sz="0" w:space="0" w:color="auto"/>
      </w:divBdr>
      <w:divsChild>
        <w:div w:id="648631456">
          <w:marLeft w:val="0"/>
          <w:marRight w:val="0"/>
          <w:marTop w:val="0"/>
          <w:marBottom w:val="0"/>
          <w:divBdr>
            <w:top w:val="none" w:sz="0" w:space="0" w:color="auto"/>
            <w:left w:val="none" w:sz="0" w:space="0" w:color="auto"/>
            <w:bottom w:val="none" w:sz="0" w:space="0" w:color="auto"/>
            <w:right w:val="none" w:sz="0" w:space="0" w:color="auto"/>
          </w:divBdr>
        </w:div>
      </w:divsChild>
    </w:div>
    <w:div w:id="329868234">
      <w:bodyDiv w:val="1"/>
      <w:marLeft w:val="0"/>
      <w:marRight w:val="0"/>
      <w:marTop w:val="0"/>
      <w:marBottom w:val="0"/>
      <w:divBdr>
        <w:top w:val="none" w:sz="0" w:space="0" w:color="auto"/>
        <w:left w:val="none" w:sz="0" w:space="0" w:color="auto"/>
        <w:bottom w:val="none" w:sz="0" w:space="0" w:color="auto"/>
        <w:right w:val="none" w:sz="0" w:space="0" w:color="auto"/>
      </w:divBdr>
    </w:div>
    <w:div w:id="330447069">
      <w:bodyDiv w:val="1"/>
      <w:marLeft w:val="0"/>
      <w:marRight w:val="0"/>
      <w:marTop w:val="0"/>
      <w:marBottom w:val="0"/>
      <w:divBdr>
        <w:top w:val="none" w:sz="0" w:space="0" w:color="auto"/>
        <w:left w:val="none" w:sz="0" w:space="0" w:color="auto"/>
        <w:bottom w:val="none" w:sz="0" w:space="0" w:color="auto"/>
        <w:right w:val="none" w:sz="0" w:space="0" w:color="auto"/>
      </w:divBdr>
    </w:div>
    <w:div w:id="330447863">
      <w:bodyDiv w:val="1"/>
      <w:marLeft w:val="0"/>
      <w:marRight w:val="0"/>
      <w:marTop w:val="0"/>
      <w:marBottom w:val="0"/>
      <w:divBdr>
        <w:top w:val="none" w:sz="0" w:space="0" w:color="auto"/>
        <w:left w:val="none" w:sz="0" w:space="0" w:color="auto"/>
        <w:bottom w:val="none" w:sz="0" w:space="0" w:color="auto"/>
        <w:right w:val="none" w:sz="0" w:space="0" w:color="auto"/>
      </w:divBdr>
      <w:divsChild>
        <w:div w:id="410732836">
          <w:marLeft w:val="0"/>
          <w:marRight w:val="0"/>
          <w:marTop w:val="0"/>
          <w:marBottom w:val="0"/>
          <w:divBdr>
            <w:top w:val="none" w:sz="0" w:space="0" w:color="auto"/>
            <w:left w:val="none" w:sz="0" w:space="0" w:color="auto"/>
            <w:bottom w:val="none" w:sz="0" w:space="0" w:color="auto"/>
            <w:right w:val="none" w:sz="0" w:space="0" w:color="auto"/>
          </w:divBdr>
        </w:div>
      </w:divsChild>
    </w:div>
    <w:div w:id="331954810">
      <w:bodyDiv w:val="1"/>
      <w:marLeft w:val="0"/>
      <w:marRight w:val="0"/>
      <w:marTop w:val="0"/>
      <w:marBottom w:val="0"/>
      <w:divBdr>
        <w:top w:val="none" w:sz="0" w:space="0" w:color="auto"/>
        <w:left w:val="none" w:sz="0" w:space="0" w:color="auto"/>
        <w:bottom w:val="none" w:sz="0" w:space="0" w:color="auto"/>
        <w:right w:val="none" w:sz="0" w:space="0" w:color="auto"/>
      </w:divBdr>
    </w:div>
    <w:div w:id="336730453">
      <w:bodyDiv w:val="1"/>
      <w:marLeft w:val="0"/>
      <w:marRight w:val="0"/>
      <w:marTop w:val="0"/>
      <w:marBottom w:val="0"/>
      <w:divBdr>
        <w:top w:val="none" w:sz="0" w:space="0" w:color="auto"/>
        <w:left w:val="none" w:sz="0" w:space="0" w:color="auto"/>
        <w:bottom w:val="none" w:sz="0" w:space="0" w:color="auto"/>
        <w:right w:val="none" w:sz="0" w:space="0" w:color="auto"/>
      </w:divBdr>
    </w:div>
    <w:div w:id="339701445">
      <w:bodyDiv w:val="1"/>
      <w:marLeft w:val="0"/>
      <w:marRight w:val="0"/>
      <w:marTop w:val="0"/>
      <w:marBottom w:val="0"/>
      <w:divBdr>
        <w:top w:val="none" w:sz="0" w:space="0" w:color="auto"/>
        <w:left w:val="none" w:sz="0" w:space="0" w:color="auto"/>
        <w:bottom w:val="none" w:sz="0" w:space="0" w:color="auto"/>
        <w:right w:val="none" w:sz="0" w:space="0" w:color="auto"/>
      </w:divBdr>
    </w:div>
    <w:div w:id="343871497">
      <w:bodyDiv w:val="1"/>
      <w:marLeft w:val="0"/>
      <w:marRight w:val="0"/>
      <w:marTop w:val="0"/>
      <w:marBottom w:val="0"/>
      <w:divBdr>
        <w:top w:val="none" w:sz="0" w:space="0" w:color="auto"/>
        <w:left w:val="none" w:sz="0" w:space="0" w:color="auto"/>
        <w:bottom w:val="none" w:sz="0" w:space="0" w:color="auto"/>
        <w:right w:val="none" w:sz="0" w:space="0" w:color="auto"/>
      </w:divBdr>
      <w:divsChild>
        <w:div w:id="724139831">
          <w:marLeft w:val="0"/>
          <w:marRight w:val="0"/>
          <w:marTop w:val="0"/>
          <w:marBottom w:val="0"/>
          <w:divBdr>
            <w:top w:val="none" w:sz="0" w:space="0" w:color="auto"/>
            <w:left w:val="none" w:sz="0" w:space="0" w:color="auto"/>
            <w:bottom w:val="none" w:sz="0" w:space="0" w:color="auto"/>
            <w:right w:val="none" w:sz="0" w:space="0" w:color="auto"/>
          </w:divBdr>
          <w:divsChild>
            <w:div w:id="1658415456">
              <w:marLeft w:val="0"/>
              <w:marRight w:val="0"/>
              <w:marTop w:val="0"/>
              <w:marBottom w:val="0"/>
              <w:divBdr>
                <w:top w:val="none" w:sz="0" w:space="0" w:color="auto"/>
                <w:left w:val="none" w:sz="0" w:space="0" w:color="auto"/>
                <w:bottom w:val="none" w:sz="0" w:space="0" w:color="auto"/>
                <w:right w:val="none" w:sz="0" w:space="0" w:color="auto"/>
              </w:divBdr>
              <w:divsChild>
                <w:div w:id="977149389">
                  <w:marLeft w:val="0"/>
                  <w:marRight w:val="0"/>
                  <w:marTop w:val="0"/>
                  <w:marBottom w:val="0"/>
                  <w:divBdr>
                    <w:top w:val="none" w:sz="0" w:space="0" w:color="auto"/>
                    <w:left w:val="none" w:sz="0" w:space="0" w:color="auto"/>
                    <w:bottom w:val="none" w:sz="0" w:space="0" w:color="auto"/>
                    <w:right w:val="none" w:sz="0" w:space="0" w:color="auto"/>
                  </w:divBdr>
                  <w:divsChild>
                    <w:div w:id="12230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9353">
      <w:bodyDiv w:val="1"/>
      <w:marLeft w:val="0"/>
      <w:marRight w:val="0"/>
      <w:marTop w:val="0"/>
      <w:marBottom w:val="0"/>
      <w:divBdr>
        <w:top w:val="none" w:sz="0" w:space="0" w:color="auto"/>
        <w:left w:val="none" w:sz="0" w:space="0" w:color="auto"/>
        <w:bottom w:val="none" w:sz="0" w:space="0" w:color="auto"/>
        <w:right w:val="none" w:sz="0" w:space="0" w:color="auto"/>
      </w:divBdr>
    </w:div>
    <w:div w:id="353389133">
      <w:bodyDiv w:val="1"/>
      <w:marLeft w:val="0"/>
      <w:marRight w:val="0"/>
      <w:marTop w:val="0"/>
      <w:marBottom w:val="0"/>
      <w:divBdr>
        <w:top w:val="none" w:sz="0" w:space="0" w:color="auto"/>
        <w:left w:val="none" w:sz="0" w:space="0" w:color="auto"/>
        <w:bottom w:val="none" w:sz="0" w:space="0" w:color="auto"/>
        <w:right w:val="none" w:sz="0" w:space="0" w:color="auto"/>
      </w:divBdr>
    </w:div>
    <w:div w:id="359551458">
      <w:bodyDiv w:val="1"/>
      <w:marLeft w:val="0"/>
      <w:marRight w:val="0"/>
      <w:marTop w:val="0"/>
      <w:marBottom w:val="0"/>
      <w:divBdr>
        <w:top w:val="none" w:sz="0" w:space="0" w:color="auto"/>
        <w:left w:val="none" w:sz="0" w:space="0" w:color="auto"/>
        <w:bottom w:val="none" w:sz="0" w:space="0" w:color="auto"/>
        <w:right w:val="none" w:sz="0" w:space="0" w:color="auto"/>
      </w:divBdr>
      <w:divsChild>
        <w:div w:id="1997611571">
          <w:marLeft w:val="0"/>
          <w:marRight w:val="0"/>
          <w:marTop w:val="0"/>
          <w:marBottom w:val="0"/>
          <w:divBdr>
            <w:top w:val="none" w:sz="0" w:space="0" w:color="auto"/>
            <w:left w:val="none" w:sz="0" w:space="0" w:color="auto"/>
            <w:bottom w:val="none" w:sz="0" w:space="0" w:color="auto"/>
            <w:right w:val="none" w:sz="0" w:space="0" w:color="auto"/>
          </w:divBdr>
        </w:div>
      </w:divsChild>
    </w:div>
    <w:div w:id="365954451">
      <w:bodyDiv w:val="1"/>
      <w:marLeft w:val="0"/>
      <w:marRight w:val="0"/>
      <w:marTop w:val="0"/>
      <w:marBottom w:val="0"/>
      <w:divBdr>
        <w:top w:val="none" w:sz="0" w:space="0" w:color="auto"/>
        <w:left w:val="none" w:sz="0" w:space="0" w:color="auto"/>
        <w:bottom w:val="none" w:sz="0" w:space="0" w:color="auto"/>
        <w:right w:val="none" w:sz="0" w:space="0" w:color="auto"/>
      </w:divBdr>
    </w:div>
    <w:div w:id="368069930">
      <w:bodyDiv w:val="1"/>
      <w:marLeft w:val="0"/>
      <w:marRight w:val="0"/>
      <w:marTop w:val="0"/>
      <w:marBottom w:val="0"/>
      <w:divBdr>
        <w:top w:val="none" w:sz="0" w:space="0" w:color="auto"/>
        <w:left w:val="none" w:sz="0" w:space="0" w:color="auto"/>
        <w:bottom w:val="none" w:sz="0" w:space="0" w:color="auto"/>
        <w:right w:val="none" w:sz="0" w:space="0" w:color="auto"/>
      </w:divBdr>
      <w:divsChild>
        <w:div w:id="752510373">
          <w:marLeft w:val="0"/>
          <w:marRight w:val="0"/>
          <w:marTop w:val="0"/>
          <w:marBottom w:val="0"/>
          <w:divBdr>
            <w:top w:val="none" w:sz="0" w:space="0" w:color="auto"/>
            <w:left w:val="none" w:sz="0" w:space="0" w:color="auto"/>
            <w:bottom w:val="none" w:sz="0" w:space="0" w:color="auto"/>
            <w:right w:val="none" w:sz="0" w:space="0" w:color="auto"/>
          </w:divBdr>
        </w:div>
      </w:divsChild>
    </w:div>
    <w:div w:id="368341891">
      <w:bodyDiv w:val="1"/>
      <w:marLeft w:val="0"/>
      <w:marRight w:val="0"/>
      <w:marTop w:val="0"/>
      <w:marBottom w:val="0"/>
      <w:divBdr>
        <w:top w:val="none" w:sz="0" w:space="0" w:color="auto"/>
        <w:left w:val="none" w:sz="0" w:space="0" w:color="auto"/>
        <w:bottom w:val="none" w:sz="0" w:space="0" w:color="auto"/>
        <w:right w:val="none" w:sz="0" w:space="0" w:color="auto"/>
      </w:divBdr>
    </w:div>
    <w:div w:id="368457661">
      <w:bodyDiv w:val="1"/>
      <w:marLeft w:val="0"/>
      <w:marRight w:val="0"/>
      <w:marTop w:val="0"/>
      <w:marBottom w:val="0"/>
      <w:divBdr>
        <w:top w:val="none" w:sz="0" w:space="0" w:color="auto"/>
        <w:left w:val="none" w:sz="0" w:space="0" w:color="auto"/>
        <w:bottom w:val="none" w:sz="0" w:space="0" w:color="auto"/>
        <w:right w:val="none" w:sz="0" w:space="0" w:color="auto"/>
      </w:divBdr>
      <w:divsChild>
        <w:div w:id="323513342">
          <w:marLeft w:val="0"/>
          <w:marRight w:val="0"/>
          <w:marTop w:val="0"/>
          <w:marBottom w:val="0"/>
          <w:divBdr>
            <w:top w:val="none" w:sz="0" w:space="0" w:color="auto"/>
            <w:left w:val="none" w:sz="0" w:space="0" w:color="auto"/>
            <w:bottom w:val="none" w:sz="0" w:space="0" w:color="auto"/>
            <w:right w:val="none" w:sz="0" w:space="0" w:color="auto"/>
          </w:divBdr>
        </w:div>
      </w:divsChild>
    </w:div>
    <w:div w:id="369189824">
      <w:bodyDiv w:val="1"/>
      <w:marLeft w:val="0"/>
      <w:marRight w:val="0"/>
      <w:marTop w:val="0"/>
      <w:marBottom w:val="0"/>
      <w:divBdr>
        <w:top w:val="none" w:sz="0" w:space="0" w:color="auto"/>
        <w:left w:val="none" w:sz="0" w:space="0" w:color="auto"/>
        <w:bottom w:val="none" w:sz="0" w:space="0" w:color="auto"/>
        <w:right w:val="none" w:sz="0" w:space="0" w:color="auto"/>
      </w:divBdr>
      <w:divsChild>
        <w:div w:id="748695380">
          <w:marLeft w:val="0"/>
          <w:marRight w:val="0"/>
          <w:marTop w:val="0"/>
          <w:marBottom w:val="0"/>
          <w:divBdr>
            <w:top w:val="none" w:sz="0" w:space="0" w:color="auto"/>
            <w:left w:val="none" w:sz="0" w:space="0" w:color="auto"/>
            <w:bottom w:val="none" w:sz="0" w:space="0" w:color="auto"/>
            <w:right w:val="none" w:sz="0" w:space="0" w:color="auto"/>
          </w:divBdr>
        </w:div>
        <w:div w:id="1303384206">
          <w:marLeft w:val="0"/>
          <w:marRight w:val="0"/>
          <w:marTop w:val="0"/>
          <w:marBottom w:val="0"/>
          <w:divBdr>
            <w:top w:val="none" w:sz="0" w:space="0" w:color="auto"/>
            <w:left w:val="none" w:sz="0" w:space="0" w:color="auto"/>
            <w:bottom w:val="none" w:sz="0" w:space="0" w:color="auto"/>
            <w:right w:val="none" w:sz="0" w:space="0" w:color="auto"/>
          </w:divBdr>
        </w:div>
      </w:divsChild>
    </w:div>
    <w:div w:id="370232947">
      <w:bodyDiv w:val="1"/>
      <w:marLeft w:val="0"/>
      <w:marRight w:val="0"/>
      <w:marTop w:val="0"/>
      <w:marBottom w:val="0"/>
      <w:divBdr>
        <w:top w:val="none" w:sz="0" w:space="0" w:color="auto"/>
        <w:left w:val="none" w:sz="0" w:space="0" w:color="auto"/>
        <w:bottom w:val="none" w:sz="0" w:space="0" w:color="auto"/>
        <w:right w:val="none" w:sz="0" w:space="0" w:color="auto"/>
      </w:divBdr>
    </w:div>
    <w:div w:id="373434771">
      <w:bodyDiv w:val="1"/>
      <w:marLeft w:val="0"/>
      <w:marRight w:val="0"/>
      <w:marTop w:val="0"/>
      <w:marBottom w:val="0"/>
      <w:divBdr>
        <w:top w:val="none" w:sz="0" w:space="0" w:color="auto"/>
        <w:left w:val="none" w:sz="0" w:space="0" w:color="auto"/>
        <w:bottom w:val="none" w:sz="0" w:space="0" w:color="auto"/>
        <w:right w:val="none" w:sz="0" w:space="0" w:color="auto"/>
      </w:divBdr>
    </w:div>
    <w:div w:id="380327474">
      <w:bodyDiv w:val="1"/>
      <w:marLeft w:val="0"/>
      <w:marRight w:val="0"/>
      <w:marTop w:val="0"/>
      <w:marBottom w:val="0"/>
      <w:divBdr>
        <w:top w:val="none" w:sz="0" w:space="0" w:color="auto"/>
        <w:left w:val="none" w:sz="0" w:space="0" w:color="auto"/>
        <w:bottom w:val="none" w:sz="0" w:space="0" w:color="auto"/>
        <w:right w:val="none" w:sz="0" w:space="0" w:color="auto"/>
      </w:divBdr>
      <w:divsChild>
        <w:div w:id="1644579182">
          <w:marLeft w:val="0"/>
          <w:marRight w:val="0"/>
          <w:marTop w:val="0"/>
          <w:marBottom w:val="0"/>
          <w:divBdr>
            <w:top w:val="none" w:sz="0" w:space="0" w:color="auto"/>
            <w:left w:val="none" w:sz="0" w:space="0" w:color="auto"/>
            <w:bottom w:val="none" w:sz="0" w:space="0" w:color="auto"/>
            <w:right w:val="none" w:sz="0" w:space="0" w:color="auto"/>
          </w:divBdr>
        </w:div>
      </w:divsChild>
    </w:div>
    <w:div w:id="385881854">
      <w:bodyDiv w:val="1"/>
      <w:marLeft w:val="0"/>
      <w:marRight w:val="0"/>
      <w:marTop w:val="0"/>
      <w:marBottom w:val="0"/>
      <w:divBdr>
        <w:top w:val="none" w:sz="0" w:space="0" w:color="auto"/>
        <w:left w:val="none" w:sz="0" w:space="0" w:color="auto"/>
        <w:bottom w:val="none" w:sz="0" w:space="0" w:color="auto"/>
        <w:right w:val="none" w:sz="0" w:space="0" w:color="auto"/>
      </w:divBdr>
    </w:div>
    <w:div w:id="386420034">
      <w:bodyDiv w:val="1"/>
      <w:marLeft w:val="0"/>
      <w:marRight w:val="0"/>
      <w:marTop w:val="0"/>
      <w:marBottom w:val="0"/>
      <w:divBdr>
        <w:top w:val="none" w:sz="0" w:space="0" w:color="auto"/>
        <w:left w:val="none" w:sz="0" w:space="0" w:color="auto"/>
        <w:bottom w:val="none" w:sz="0" w:space="0" w:color="auto"/>
        <w:right w:val="none" w:sz="0" w:space="0" w:color="auto"/>
      </w:divBdr>
    </w:div>
    <w:div w:id="386758213">
      <w:bodyDiv w:val="1"/>
      <w:marLeft w:val="0"/>
      <w:marRight w:val="0"/>
      <w:marTop w:val="0"/>
      <w:marBottom w:val="0"/>
      <w:divBdr>
        <w:top w:val="none" w:sz="0" w:space="0" w:color="auto"/>
        <w:left w:val="none" w:sz="0" w:space="0" w:color="auto"/>
        <w:bottom w:val="none" w:sz="0" w:space="0" w:color="auto"/>
        <w:right w:val="none" w:sz="0" w:space="0" w:color="auto"/>
      </w:divBdr>
      <w:divsChild>
        <w:div w:id="1420829142">
          <w:marLeft w:val="0"/>
          <w:marRight w:val="0"/>
          <w:marTop w:val="0"/>
          <w:marBottom w:val="0"/>
          <w:divBdr>
            <w:top w:val="none" w:sz="0" w:space="0" w:color="auto"/>
            <w:left w:val="none" w:sz="0" w:space="0" w:color="auto"/>
            <w:bottom w:val="none" w:sz="0" w:space="0" w:color="auto"/>
            <w:right w:val="none" w:sz="0" w:space="0" w:color="auto"/>
          </w:divBdr>
        </w:div>
      </w:divsChild>
    </w:div>
    <w:div w:id="386877840">
      <w:bodyDiv w:val="1"/>
      <w:marLeft w:val="0"/>
      <w:marRight w:val="0"/>
      <w:marTop w:val="0"/>
      <w:marBottom w:val="0"/>
      <w:divBdr>
        <w:top w:val="none" w:sz="0" w:space="0" w:color="auto"/>
        <w:left w:val="none" w:sz="0" w:space="0" w:color="auto"/>
        <w:bottom w:val="none" w:sz="0" w:space="0" w:color="auto"/>
        <w:right w:val="none" w:sz="0" w:space="0" w:color="auto"/>
      </w:divBdr>
      <w:divsChild>
        <w:div w:id="1510215251">
          <w:marLeft w:val="0"/>
          <w:marRight w:val="0"/>
          <w:marTop w:val="0"/>
          <w:marBottom w:val="0"/>
          <w:divBdr>
            <w:top w:val="none" w:sz="0" w:space="0" w:color="auto"/>
            <w:left w:val="none" w:sz="0" w:space="0" w:color="auto"/>
            <w:bottom w:val="none" w:sz="0" w:space="0" w:color="auto"/>
            <w:right w:val="none" w:sz="0" w:space="0" w:color="auto"/>
          </w:divBdr>
          <w:divsChild>
            <w:div w:id="259065532">
              <w:marLeft w:val="0"/>
              <w:marRight w:val="0"/>
              <w:marTop w:val="0"/>
              <w:marBottom w:val="0"/>
              <w:divBdr>
                <w:top w:val="none" w:sz="0" w:space="0" w:color="auto"/>
                <w:left w:val="none" w:sz="0" w:space="0" w:color="auto"/>
                <w:bottom w:val="none" w:sz="0" w:space="0" w:color="auto"/>
                <w:right w:val="none" w:sz="0" w:space="0" w:color="auto"/>
              </w:divBdr>
            </w:div>
            <w:div w:id="325941727">
              <w:marLeft w:val="0"/>
              <w:marRight w:val="0"/>
              <w:marTop w:val="0"/>
              <w:marBottom w:val="0"/>
              <w:divBdr>
                <w:top w:val="none" w:sz="0" w:space="0" w:color="auto"/>
                <w:left w:val="none" w:sz="0" w:space="0" w:color="auto"/>
                <w:bottom w:val="none" w:sz="0" w:space="0" w:color="auto"/>
                <w:right w:val="none" w:sz="0" w:space="0" w:color="auto"/>
              </w:divBdr>
            </w:div>
            <w:div w:id="12836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970">
      <w:bodyDiv w:val="1"/>
      <w:marLeft w:val="0"/>
      <w:marRight w:val="0"/>
      <w:marTop w:val="0"/>
      <w:marBottom w:val="0"/>
      <w:divBdr>
        <w:top w:val="none" w:sz="0" w:space="0" w:color="auto"/>
        <w:left w:val="none" w:sz="0" w:space="0" w:color="auto"/>
        <w:bottom w:val="none" w:sz="0" w:space="0" w:color="auto"/>
        <w:right w:val="none" w:sz="0" w:space="0" w:color="auto"/>
      </w:divBdr>
    </w:div>
    <w:div w:id="399909988">
      <w:bodyDiv w:val="1"/>
      <w:marLeft w:val="0"/>
      <w:marRight w:val="0"/>
      <w:marTop w:val="0"/>
      <w:marBottom w:val="0"/>
      <w:divBdr>
        <w:top w:val="none" w:sz="0" w:space="0" w:color="auto"/>
        <w:left w:val="none" w:sz="0" w:space="0" w:color="auto"/>
        <w:bottom w:val="none" w:sz="0" w:space="0" w:color="auto"/>
        <w:right w:val="none" w:sz="0" w:space="0" w:color="auto"/>
      </w:divBdr>
      <w:divsChild>
        <w:div w:id="318534211">
          <w:marLeft w:val="0"/>
          <w:marRight w:val="0"/>
          <w:marTop w:val="0"/>
          <w:marBottom w:val="0"/>
          <w:divBdr>
            <w:top w:val="none" w:sz="0" w:space="0" w:color="auto"/>
            <w:left w:val="none" w:sz="0" w:space="0" w:color="auto"/>
            <w:bottom w:val="none" w:sz="0" w:space="0" w:color="auto"/>
            <w:right w:val="none" w:sz="0" w:space="0" w:color="auto"/>
          </w:divBdr>
        </w:div>
        <w:div w:id="1977757756">
          <w:marLeft w:val="0"/>
          <w:marRight w:val="0"/>
          <w:marTop w:val="0"/>
          <w:marBottom w:val="0"/>
          <w:divBdr>
            <w:top w:val="none" w:sz="0" w:space="0" w:color="auto"/>
            <w:left w:val="none" w:sz="0" w:space="0" w:color="auto"/>
            <w:bottom w:val="none" w:sz="0" w:space="0" w:color="auto"/>
            <w:right w:val="none" w:sz="0" w:space="0" w:color="auto"/>
          </w:divBdr>
        </w:div>
      </w:divsChild>
    </w:div>
    <w:div w:id="401804628">
      <w:bodyDiv w:val="1"/>
      <w:marLeft w:val="0"/>
      <w:marRight w:val="0"/>
      <w:marTop w:val="0"/>
      <w:marBottom w:val="0"/>
      <w:divBdr>
        <w:top w:val="none" w:sz="0" w:space="0" w:color="auto"/>
        <w:left w:val="none" w:sz="0" w:space="0" w:color="auto"/>
        <w:bottom w:val="none" w:sz="0" w:space="0" w:color="auto"/>
        <w:right w:val="none" w:sz="0" w:space="0" w:color="auto"/>
      </w:divBdr>
      <w:divsChild>
        <w:div w:id="737434924">
          <w:marLeft w:val="0"/>
          <w:marRight w:val="0"/>
          <w:marTop w:val="0"/>
          <w:marBottom w:val="0"/>
          <w:divBdr>
            <w:top w:val="none" w:sz="0" w:space="0" w:color="auto"/>
            <w:left w:val="none" w:sz="0" w:space="0" w:color="auto"/>
            <w:bottom w:val="none" w:sz="0" w:space="0" w:color="auto"/>
            <w:right w:val="none" w:sz="0" w:space="0" w:color="auto"/>
          </w:divBdr>
          <w:divsChild>
            <w:div w:id="19201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769">
      <w:bodyDiv w:val="1"/>
      <w:marLeft w:val="0"/>
      <w:marRight w:val="0"/>
      <w:marTop w:val="0"/>
      <w:marBottom w:val="0"/>
      <w:divBdr>
        <w:top w:val="none" w:sz="0" w:space="0" w:color="auto"/>
        <w:left w:val="none" w:sz="0" w:space="0" w:color="auto"/>
        <w:bottom w:val="none" w:sz="0" w:space="0" w:color="auto"/>
        <w:right w:val="none" w:sz="0" w:space="0" w:color="auto"/>
      </w:divBdr>
    </w:div>
    <w:div w:id="404955527">
      <w:bodyDiv w:val="1"/>
      <w:marLeft w:val="0"/>
      <w:marRight w:val="0"/>
      <w:marTop w:val="0"/>
      <w:marBottom w:val="0"/>
      <w:divBdr>
        <w:top w:val="none" w:sz="0" w:space="0" w:color="auto"/>
        <w:left w:val="none" w:sz="0" w:space="0" w:color="auto"/>
        <w:bottom w:val="none" w:sz="0" w:space="0" w:color="auto"/>
        <w:right w:val="none" w:sz="0" w:space="0" w:color="auto"/>
      </w:divBdr>
      <w:divsChild>
        <w:div w:id="2024360589">
          <w:marLeft w:val="0"/>
          <w:marRight w:val="0"/>
          <w:marTop w:val="0"/>
          <w:marBottom w:val="0"/>
          <w:divBdr>
            <w:top w:val="none" w:sz="0" w:space="0" w:color="auto"/>
            <w:left w:val="none" w:sz="0" w:space="0" w:color="auto"/>
            <w:bottom w:val="none" w:sz="0" w:space="0" w:color="auto"/>
            <w:right w:val="none" w:sz="0" w:space="0" w:color="auto"/>
          </w:divBdr>
        </w:div>
      </w:divsChild>
    </w:div>
    <w:div w:id="406538286">
      <w:bodyDiv w:val="1"/>
      <w:marLeft w:val="0"/>
      <w:marRight w:val="0"/>
      <w:marTop w:val="0"/>
      <w:marBottom w:val="0"/>
      <w:divBdr>
        <w:top w:val="none" w:sz="0" w:space="0" w:color="auto"/>
        <w:left w:val="none" w:sz="0" w:space="0" w:color="auto"/>
        <w:bottom w:val="none" w:sz="0" w:space="0" w:color="auto"/>
        <w:right w:val="none" w:sz="0" w:space="0" w:color="auto"/>
      </w:divBdr>
    </w:div>
    <w:div w:id="407192282">
      <w:bodyDiv w:val="1"/>
      <w:marLeft w:val="0"/>
      <w:marRight w:val="0"/>
      <w:marTop w:val="0"/>
      <w:marBottom w:val="0"/>
      <w:divBdr>
        <w:top w:val="none" w:sz="0" w:space="0" w:color="auto"/>
        <w:left w:val="none" w:sz="0" w:space="0" w:color="auto"/>
        <w:bottom w:val="none" w:sz="0" w:space="0" w:color="auto"/>
        <w:right w:val="none" w:sz="0" w:space="0" w:color="auto"/>
      </w:divBdr>
    </w:div>
    <w:div w:id="411708858">
      <w:bodyDiv w:val="1"/>
      <w:marLeft w:val="0"/>
      <w:marRight w:val="0"/>
      <w:marTop w:val="0"/>
      <w:marBottom w:val="0"/>
      <w:divBdr>
        <w:top w:val="none" w:sz="0" w:space="0" w:color="auto"/>
        <w:left w:val="none" w:sz="0" w:space="0" w:color="auto"/>
        <w:bottom w:val="none" w:sz="0" w:space="0" w:color="auto"/>
        <w:right w:val="none" w:sz="0" w:space="0" w:color="auto"/>
      </w:divBdr>
    </w:div>
    <w:div w:id="417292610">
      <w:bodyDiv w:val="1"/>
      <w:marLeft w:val="0"/>
      <w:marRight w:val="0"/>
      <w:marTop w:val="0"/>
      <w:marBottom w:val="0"/>
      <w:divBdr>
        <w:top w:val="none" w:sz="0" w:space="0" w:color="auto"/>
        <w:left w:val="none" w:sz="0" w:space="0" w:color="auto"/>
        <w:bottom w:val="none" w:sz="0" w:space="0" w:color="auto"/>
        <w:right w:val="none" w:sz="0" w:space="0" w:color="auto"/>
      </w:divBdr>
      <w:divsChild>
        <w:div w:id="1393121827">
          <w:marLeft w:val="0"/>
          <w:marRight w:val="0"/>
          <w:marTop w:val="0"/>
          <w:marBottom w:val="0"/>
          <w:divBdr>
            <w:top w:val="none" w:sz="0" w:space="0" w:color="auto"/>
            <w:left w:val="none" w:sz="0" w:space="0" w:color="auto"/>
            <w:bottom w:val="none" w:sz="0" w:space="0" w:color="auto"/>
            <w:right w:val="none" w:sz="0" w:space="0" w:color="auto"/>
          </w:divBdr>
        </w:div>
      </w:divsChild>
    </w:div>
    <w:div w:id="419762757">
      <w:bodyDiv w:val="1"/>
      <w:marLeft w:val="0"/>
      <w:marRight w:val="0"/>
      <w:marTop w:val="0"/>
      <w:marBottom w:val="0"/>
      <w:divBdr>
        <w:top w:val="none" w:sz="0" w:space="0" w:color="auto"/>
        <w:left w:val="none" w:sz="0" w:space="0" w:color="auto"/>
        <w:bottom w:val="none" w:sz="0" w:space="0" w:color="auto"/>
        <w:right w:val="none" w:sz="0" w:space="0" w:color="auto"/>
      </w:divBdr>
      <w:divsChild>
        <w:div w:id="210845467">
          <w:marLeft w:val="0"/>
          <w:marRight w:val="0"/>
          <w:marTop w:val="0"/>
          <w:marBottom w:val="0"/>
          <w:divBdr>
            <w:top w:val="none" w:sz="0" w:space="0" w:color="auto"/>
            <w:left w:val="none" w:sz="0" w:space="0" w:color="auto"/>
            <w:bottom w:val="none" w:sz="0" w:space="0" w:color="auto"/>
            <w:right w:val="none" w:sz="0" w:space="0" w:color="auto"/>
          </w:divBdr>
        </w:div>
      </w:divsChild>
    </w:div>
    <w:div w:id="424232910">
      <w:bodyDiv w:val="1"/>
      <w:marLeft w:val="0"/>
      <w:marRight w:val="0"/>
      <w:marTop w:val="0"/>
      <w:marBottom w:val="0"/>
      <w:divBdr>
        <w:top w:val="none" w:sz="0" w:space="0" w:color="auto"/>
        <w:left w:val="none" w:sz="0" w:space="0" w:color="auto"/>
        <w:bottom w:val="none" w:sz="0" w:space="0" w:color="auto"/>
        <w:right w:val="none" w:sz="0" w:space="0" w:color="auto"/>
      </w:divBdr>
      <w:divsChild>
        <w:div w:id="1283734436">
          <w:marLeft w:val="0"/>
          <w:marRight w:val="0"/>
          <w:marTop w:val="0"/>
          <w:marBottom w:val="0"/>
          <w:divBdr>
            <w:top w:val="none" w:sz="0" w:space="0" w:color="auto"/>
            <w:left w:val="none" w:sz="0" w:space="0" w:color="auto"/>
            <w:bottom w:val="none" w:sz="0" w:space="0" w:color="auto"/>
            <w:right w:val="none" w:sz="0" w:space="0" w:color="auto"/>
          </w:divBdr>
          <w:divsChild>
            <w:div w:id="272564856">
              <w:marLeft w:val="0"/>
              <w:marRight w:val="0"/>
              <w:marTop w:val="0"/>
              <w:marBottom w:val="0"/>
              <w:divBdr>
                <w:top w:val="none" w:sz="0" w:space="0" w:color="auto"/>
                <w:left w:val="none" w:sz="0" w:space="0" w:color="auto"/>
                <w:bottom w:val="none" w:sz="0" w:space="0" w:color="auto"/>
                <w:right w:val="none" w:sz="0" w:space="0" w:color="auto"/>
              </w:divBdr>
              <w:divsChild>
                <w:div w:id="1663896667">
                  <w:marLeft w:val="0"/>
                  <w:marRight w:val="0"/>
                  <w:marTop w:val="0"/>
                  <w:marBottom w:val="0"/>
                  <w:divBdr>
                    <w:top w:val="none" w:sz="0" w:space="0" w:color="auto"/>
                    <w:left w:val="none" w:sz="0" w:space="0" w:color="auto"/>
                    <w:bottom w:val="none" w:sz="0" w:space="0" w:color="auto"/>
                    <w:right w:val="none" w:sz="0" w:space="0" w:color="auto"/>
                  </w:divBdr>
                  <w:divsChild>
                    <w:div w:id="1676305941">
                      <w:marLeft w:val="0"/>
                      <w:marRight w:val="0"/>
                      <w:marTop w:val="0"/>
                      <w:marBottom w:val="0"/>
                      <w:divBdr>
                        <w:top w:val="none" w:sz="0" w:space="0" w:color="auto"/>
                        <w:left w:val="none" w:sz="0" w:space="0" w:color="auto"/>
                        <w:bottom w:val="none" w:sz="0" w:space="0" w:color="auto"/>
                        <w:right w:val="none" w:sz="0" w:space="0" w:color="auto"/>
                      </w:divBdr>
                      <w:divsChild>
                        <w:div w:id="2024700545">
                          <w:marLeft w:val="0"/>
                          <w:marRight w:val="0"/>
                          <w:marTop w:val="0"/>
                          <w:marBottom w:val="0"/>
                          <w:divBdr>
                            <w:top w:val="none" w:sz="0" w:space="0" w:color="auto"/>
                            <w:left w:val="none" w:sz="0" w:space="0" w:color="auto"/>
                            <w:bottom w:val="none" w:sz="0" w:space="0" w:color="auto"/>
                            <w:right w:val="none" w:sz="0" w:space="0" w:color="auto"/>
                          </w:divBdr>
                          <w:divsChild>
                            <w:div w:id="75906889">
                              <w:marLeft w:val="0"/>
                              <w:marRight w:val="0"/>
                              <w:marTop w:val="0"/>
                              <w:marBottom w:val="0"/>
                              <w:divBdr>
                                <w:top w:val="none" w:sz="0" w:space="0" w:color="auto"/>
                                <w:left w:val="none" w:sz="0" w:space="0" w:color="auto"/>
                                <w:bottom w:val="none" w:sz="0" w:space="0" w:color="auto"/>
                                <w:right w:val="none" w:sz="0" w:space="0" w:color="auto"/>
                              </w:divBdr>
                              <w:divsChild>
                                <w:div w:id="273101581">
                                  <w:marLeft w:val="0"/>
                                  <w:marRight w:val="0"/>
                                  <w:marTop w:val="0"/>
                                  <w:marBottom w:val="0"/>
                                  <w:divBdr>
                                    <w:top w:val="none" w:sz="0" w:space="0" w:color="auto"/>
                                    <w:left w:val="none" w:sz="0" w:space="0" w:color="auto"/>
                                    <w:bottom w:val="none" w:sz="0" w:space="0" w:color="auto"/>
                                    <w:right w:val="none" w:sz="0" w:space="0" w:color="auto"/>
                                  </w:divBdr>
                                  <w:divsChild>
                                    <w:div w:id="2082291850">
                                      <w:marLeft w:val="0"/>
                                      <w:marRight w:val="0"/>
                                      <w:marTop w:val="0"/>
                                      <w:marBottom w:val="0"/>
                                      <w:divBdr>
                                        <w:top w:val="none" w:sz="0" w:space="0" w:color="auto"/>
                                        <w:left w:val="none" w:sz="0" w:space="0" w:color="auto"/>
                                        <w:bottom w:val="none" w:sz="0" w:space="0" w:color="auto"/>
                                        <w:right w:val="none" w:sz="0" w:space="0" w:color="auto"/>
                                      </w:divBdr>
                                      <w:divsChild>
                                        <w:div w:id="150562333">
                                          <w:marLeft w:val="0"/>
                                          <w:marRight w:val="0"/>
                                          <w:marTop w:val="0"/>
                                          <w:marBottom w:val="0"/>
                                          <w:divBdr>
                                            <w:top w:val="none" w:sz="0" w:space="0" w:color="auto"/>
                                            <w:left w:val="none" w:sz="0" w:space="0" w:color="auto"/>
                                            <w:bottom w:val="none" w:sz="0" w:space="0" w:color="auto"/>
                                            <w:right w:val="none" w:sz="0" w:space="0" w:color="auto"/>
                                          </w:divBdr>
                                          <w:divsChild>
                                            <w:div w:id="79571791">
                                              <w:marLeft w:val="0"/>
                                              <w:marRight w:val="0"/>
                                              <w:marTop w:val="0"/>
                                              <w:marBottom w:val="0"/>
                                              <w:divBdr>
                                                <w:top w:val="none" w:sz="0" w:space="0" w:color="auto"/>
                                                <w:left w:val="none" w:sz="0" w:space="0" w:color="auto"/>
                                                <w:bottom w:val="none" w:sz="0" w:space="0" w:color="auto"/>
                                                <w:right w:val="none" w:sz="0" w:space="0" w:color="auto"/>
                                              </w:divBdr>
                                              <w:divsChild>
                                                <w:div w:id="771779111">
                                                  <w:marLeft w:val="0"/>
                                                  <w:marRight w:val="0"/>
                                                  <w:marTop w:val="0"/>
                                                  <w:marBottom w:val="0"/>
                                                  <w:divBdr>
                                                    <w:top w:val="none" w:sz="0" w:space="0" w:color="auto"/>
                                                    <w:left w:val="none" w:sz="0" w:space="0" w:color="auto"/>
                                                    <w:bottom w:val="none" w:sz="0" w:space="0" w:color="auto"/>
                                                    <w:right w:val="none" w:sz="0" w:space="0" w:color="auto"/>
                                                  </w:divBdr>
                                                  <w:divsChild>
                                                    <w:div w:id="1294629447">
                                                      <w:marLeft w:val="0"/>
                                                      <w:marRight w:val="0"/>
                                                      <w:marTop w:val="0"/>
                                                      <w:marBottom w:val="0"/>
                                                      <w:divBdr>
                                                        <w:top w:val="none" w:sz="0" w:space="0" w:color="auto"/>
                                                        <w:left w:val="none" w:sz="0" w:space="0" w:color="auto"/>
                                                        <w:bottom w:val="none" w:sz="0" w:space="0" w:color="auto"/>
                                                        <w:right w:val="none" w:sz="0" w:space="0" w:color="auto"/>
                                                      </w:divBdr>
                                                      <w:divsChild>
                                                        <w:div w:id="1934051659">
                                                          <w:marLeft w:val="0"/>
                                                          <w:marRight w:val="0"/>
                                                          <w:marTop w:val="0"/>
                                                          <w:marBottom w:val="0"/>
                                                          <w:divBdr>
                                                            <w:top w:val="none" w:sz="0" w:space="0" w:color="auto"/>
                                                            <w:left w:val="none" w:sz="0" w:space="0" w:color="auto"/>
                                                            <w:bottom w:val="none" w:sz="0" w:space="0" w:color="auto"/>
                                                            <w:right w:val="none" w:sz="0" w:space="0" w:color="auto"/>
                                                          </w:divBdr>
                                                          <w:divsChild>
                                                            <w:div w:id="2081630717">
                                                              <w:marLeft w:val="0"/>
                                                              <w:marRight w:val="0"/>
                                                              <w:marTop w:val="0"/>
                                                              <w:marBottom w:val="0"/>
                                                              <w:divBdr>
                                                                <w:top w:val="none" w:sz="0" w:space="0" w:color="auto"/>
                                                                <w:left w:val="none" w:sz="0" w:space="0" w:color="auto"/>
                                                                <w:bottom w:val="none" w:sz="0" w:space="0" w:color="auto"/>
                                                                <w:right w:val="none" w:sz="0" w:space="0" w:color="auto"/>
                                                              </w:divBdr>
                                                              <w:divsChild>
                                                                <w:div w:id="144127657">
                                                                  <w:marLeft w:val="0"/>
                                                                  <w:marRight w:val="0"/>
                                                                  <w:marTop w:val="0"/>
                                                                  <w:marBottom w:val="0"/>
                                                                  <w:divBdr>
                                                                    <w:top w:val="none" w:sz="0" w:space="0" w:color="auto"/>
                                                                    <w:left w:val="none" w:sz="0" w:space="0" w:color="auto"/>
                                                                    <w:bottom w:val="none" w:sz="0" w:space="0" w:color="auto"/>
                                                                    <w:right w:val="none" w:sz="0" w:space="0" w:color="auto"/>
                                                                  </w:divBdr>
                                                                  <w:divsChild>
                                                                    <w:div w:id="1562787581">
                                                                      <w:marLeft w:val="0"/>
                                                                      <w:marRight w:val="0"/>
                                                                      <w:marTop w:val="0"/>
                                                                      <w:marBottom w:val="0"/>
                                                                      <w:divBdr>
                                                                        <w:top w:val="none" w:sz="0" w:space="0" w:color="auto"/>
                                                                        <w:left w:val="none" w:sz="0" w:space="0" w:color="auto"/>
                                                                        <w:bottom w:val="none" w:sz="0" w:space="0" w:color="auto"/>
                                                                        <w:right w:val="none" w:sz="0" w:space="0" w:color="auto"/>
                                                                      </w:divBdr>
                                                                      <w:divsChild>
                                                                        <w:div w:id="372193246">
                                                                          <w:marLeft w:val="0"/>
                                                                          <w:marRight w:val="0"/>
                                                                          <w:marTop w:val="0"/>
                                                                          <w:marBottom w:val="0"/>
                                                                          <w:divBdr>
                                                                            <w:top w:val="none" w:sz="0" w:space="0" w:color="auto"/>
                                                                            <w:left w:val="none" w:sz="0" w:space="0" w:color="auto"/>
                                                                            <w:bottom w:val="none" w:sz="0" w:space="0" w:color="auto"/>
                                                                            <w:right w:val="none" w:sz="0" w:space="0" w:color="auto"/>
                                                                          </w:divBdr>
                                                                          <w:divsChild>
                                                                            <w:div w:id="658968818">
                                                                              <w:marLeft w:val="0"/>
                                                                              <w:marRight w:val="0"/>
                                                                              <w:marTop w:val="0"/>
                                                                              <w:marBottom w:val="0"/>
                                                                              <w:divBdr>
                                                                                <w:top w:val="none" w:sz="0" w:space="0" w:color="auto"/>
                                                                                <w:left w:val="none" w:sz="0" w:space="0" w:color="auto"/>
                                                                                <w:bottom w:val="none" w:sz="0" w:space="0" w:color="auto"/>
                                                                                <w:right w:val="none" w:sz="0" w:space="0" w:color="auto"/>
                                                                              </w:divBdr>
                                                                              <w:divsChild>
                                                                                <w:div w:id="257298937">
                                                                                  <w:marLeft w:val="0"/>
                                                                                  <w:marRight w:val="0"/>
                                                                                  <w:marTop w:val="0"/>
                                                                                  <w:marBottom w:val="0"/>
                                                                                  <w:divBdr>
                                                                                    <w:top w:val="none" w:sz="0" w:space="0" w:color="auto"/>
                                                                                    <w:left w:val="none" w:sz="0" w:space="0" w:color="auto"/>
                                                                                    <w:bottom w:val="none" w:sz="0" w:space="0" w:color="auto"/>
                                                                                    <w:right w:val="none" w:sz="0" w:space="0" w:color="auto"/>
                                                                                  </w:divBdr>
                                                                                </w:div>
                                                                                <w:div w:id="20305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227266">
      <w:bodyDiv w:val="1"/>
      <w:marLeft w:val="0"/>
      <w:marRight w:val="0"/>
      <w:marTop w:val="0"/>
      <w:marBottom w:val="0"/>
      <w:divBdr>
        <w:top w:val="none" w:sz="0" w:space="0" w:color="auto"/>
        <w:left w:val="none" w:sz="0" w:space="0" w:color="auto"/>
        <w:bottom w:val="none" w:sz="0" w:space="0" w:color="auto"/>
        <w:right w:val="none" w:sz="0" w:space="0" w:color="auto"/>
      </w:divBdr>
      <w:divsChild>
        <w:div w:id="1860922273">
          <w:marLeft w:val="0"/>
          <w:marRight w:val="0"/>
          <w:marTop w:val="0"/>
          <w:marBottom w:val="0"/>
          <w:divBdr>
            <w:top w:val="none" w:sz="0" w:space="0" w:color="auto"/>
            <w:left w:val="none" w:sz="0" w:space="0" w:color="auto"/>
            <w:bottom w:val="none" w:sz="0" w:space="0" w:color="auto"/>
            <w:right w:val="none" w:sz="0" w:space="0" w:color="auto"/>
          </w:divBdr>
          <w:divsChild>
            <w:div w:id="952323073">
              <w:marLeft w:val="0"/>
              <w:marRight w:val="0"/>
              <w:marTop w:val="0"/>
              <w:marBottom w:val="0"/>
              <w:divBdr>
                <w:top w:val="none" w:sz="0" w:space="0" w:color="auto"/>
                <w:left w:val="none" w:sz="0" w:space="0" w:color="auto"/>
                <w:bottom w:val="none" w:sz="0" w:space="0" w:color="auto"/>
                <w:right w:val="none" w:sz="0" w:space="0" w:color="auto"/>
              </w:divBdr>
              <w:divsChild>
                <w:div w:id="15772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4820">
      <w:bodyDiv w:val="1"/>
      <w:marLeft w:val="0"/>
      <w:marRight w:val="0"/>
      <w:marTop w:val="0"/>
      <w:marBottom w:val="0"/>
      <w:divBdr>
        <w:top w:val="none" w:sz="0" w:space="0" w:color="auto"/>
        <w:left w:val="none" w:sz="0" w:space="0" w:color="auto"/>
        <w:bottom w:val="none" w:sz="0" w:space="0" w:color="auto"/>
        <w:right w:val="none" w:sz="0" w:space="0" w:color="auto"/>
      </w:divBdr>
      <w:divsChild>
        <w:div w:id="130757599">
          <w:marLeft w:val="0"/>
          <w:marRight w:val="0"/>
          <w:marTop w:val="0"/>
          <w:marBottom w:val="0"/>
          <w:divBdr>
            <w:top w:val="none" w:sz="0" w:space="0" w:color="auto"/>
            <w:left w:val="none" w:sz="0" w:space="0" w:color="auto"/>
            <w:bottom w:val="none" w:sz="0" w:space="0" w:color="auto"/>
            <w:right w:val="none" w:sz="0" w:space="0" w:color="auto"/>
          </w:divBdr>
        </w:div>
      </w:divsChild>
    </w:div>
    <w:div w:id="429859474">
      <w:bodyDiv w:val="1"/>
      <w:marLeft w:val="0"/>
      <w:marRight w:val="0"/>
      <w:marTop w:val="0"/>
      <w:marBottom w:val="0"/>
      <w:divBdr>
        <w:top w:val="none" w:sz="0" w:space="0" w:color="auto"/>
        <w:left w:val="none" w:sz="0" w:space="0" w:color="auto"/>
        <w:bottom w:val="none" w:sz="0" w:space="0" w:color="auto"/>
        <w:right w:val="none" w:sz="0" w:space="0" w:color="auto"/>
      </w:divBdr>
    </w:div>
    <w:div w:id="433595794">
      <w:bodyDiv w:val="1"/>
      <w:marLeft w:val="0"/>
      <w:marRight w:val="0"/>
      <w:marTop w:val="0"/>
      <w:marBottom w:val="0"/>
      <w:divBdr>
        <w:top w:val="none" w:sz="0" w:space="0" w:color="auto"/>
        <w:left w:val="none" w:sz="0" w:space="0" w:color="auto"/>
        <w:bottom w:val="none" w:sz="0" w:space="0" w:color="auto"/>
        <w:right w:val="none" w:sz="0" w:space="0" w:color="auto"/>
      </w:divBdr>
    </w:div>
    <w:div w:id="443617416">
      <w:bodyDiv w:val="1"/>
      <w:marLeft w:val="0"/>
      <w:marRight w:val="0"/>
      <w:marTop w:val="0"/>
      <w:marBottom w:val="0"/>
      <w:divBdr>
        <w:top w:val="none" w:sz="0" w:space="0" w:color="auto"/>
        <w:left w:val="none" w:sz="0" w:space="0" w:color="auto"/>
        <w:bottom w:val="none" w:sz="0" w:space="0" w:color="auto"/>
        <w:right w:val="none" w:sz="0" w:space="0" w:color="auto"/>
      </w:divBdr>
      <w:divsChild>
        <w:div w:id="1901748478">
          <w:marLeft w:val="0"/>
          <w:marRight w:val="0"/>
          <w:marTop w:val="0"/>
          <w:marBottom w:val="0"/>
          <w:divBdr>
            <w:top w:val="none" w:sz="0" w:space="0" w:color="auto"/>
            <w:left w:val="none" w:sz="0" w:space="0" w:color="auto"/>
            <w:bottom w:val="none" w:sz="0" w:space="0" w:color="auto"/>
            <w:right w:val="none" w:sz="0" w:space="0" w:color="auto"/>
          </w:divBdr>
        </w:div>
      </w:divsChild>
    </w:div>
    <w:div w:id="444739095">
      <w:bodyDiv w:val="1"/>
      <w:marLeft w:val="0"/>
      <w:marRight w:val="0"/>
      <w:marTop w:val="0"/>
      <w:marBottom w:val="0"/>
      <w:divBdr>
        <w:top w:val="none" w:sz="0" w:space="0" w:color="auto"/>
        <w:left w:val="none" w:sz="0" w:space="0" w:color="auto"/>
        <w:bottom w:val="none" w:sz="0" w:space="0" w:color="auto"/>
        <w:right w:val="none" w:sz="0" w:space="0" w:color="auto"/>
      </w:divBdr>
      <w:divsChild>
        <w:div w:id="45642717">
          <w:marLeft w:val="0"/>
          <w:marRight w:val="0"/>
          <w:marTop w:val="0"/>
          <w:marBottom w:val="0"/>
          <w:divBdr>
            <w:top w:val="none" w:sz="0" w:space="0" w:color="auto"/>
            <w:left w:val="none" w:sz="0" w:space="0" w:color="auto"/>
            <w:bottom w:val="none" w:sz="0" w:space="0" w:color="auto"/>
            <w:right w:val="none" w:sz="0" w:space="0" w:color="auto"/>
          </w:divBdr>
        </w:div>
      </w:divsChild>
    </w:div>
    <w:div w:id="449014676">
      <w:bodyDiv w:val="1"/>
      <w:marLeft w:val="0"/>
      <w:marRight w:val="0"/>
      <w:marTop w:val="0"/>
      <w:marBottom w:val="0"/>
      <w:divBdr>
        <w:top w:val="none" w:sz="0" w:space="0" w:color="auto"/>
        <w:left w:val="none" w:sz="0" w:space="0" w:color="auto"/>
        <w:bottom w:val="none" w:sz="0" w:space="0" w:color="auto"/>
        <w:right w:val="none" w:sz="0" w:space="0" w:color="auto"/>
      </w:divBdr>
    </w:div>
    <w:div w:id="449784237">
      <w:bodyDiv w:val="1"/>
      <w:marLeft w:val="0"/>
      <w:marRight w:val="0"/>
      <w:marTop w:val="0"/>
      <w:marBottom w:val="0"/>
      <w:divBdr>
        <w:top w:val="none" w:sz="0" w:space="0" w:color="auto"/>
        <w:left w:val="none" w:sz="0" w:space="0" w:color="auto"/>
        <w:bottom w:val="none" w:sz="0" w:space="0" w:color="auto"/>
        <w:right w:val="none" w:sz="0" w:space="0" w:color="auto"/>
      </w:divBdr>
    </w:div>
    <w:div w:id="452747174">
      <w:bodyDiv w:val="1"/>
      <w:marLeft w:val="0"/>
      <w:marRight w:val="0"/>
      <w:marTop w:val="0"/>
      <w:marBottom w:val="0"/>
      <w:divBdr>
        <w:top w:val="none" w:sz="0" w:space="0" w:color="auto"/>
        <w:left w:val="none" w:sz="0" w:space="0" w:color="auto"/>
        <w:bottom w:val="none" w:sz="0" w:space="0" w:color="auto"/>
        <w:right w:val="none" w:sz="0" w:space="0" w:color="auto"/>
      </w:divBdr>
    </w:div>
    <w:div w:id="454255688">
      <w:bodyDiv w:val="1"/>
      <w:marLeft w:val="0"/>
      <w:marRight w:val="0"/>
      <w:marTop w:val="0"/>
      <w:marBottom w:val="0"/>
      <w:divBdr>
        <w:top w:val="none" w:sz="0" w:space="0" w:color="auto"/>
        <w:left w:val="none" w:sz="0" w:space="0" w:color="auto"/>
        <w:bottom w:val="none" w:sz="0" w:space="0" w:color="auto"/>
        <w:right w:val="none" w:sz="0" w:space="0" w:color="auto"/>
      </w:divBdr>
      <w:divsChild>
        <w:div w:id="144467995">
          <w:marLeft w:val="0"/>
          <w:marRight w:val="0"/>
          <w:marTop w:val="0"/>
          <w:marBottom w:val="0"/>
          <w:divBdr>
            <w:top w:val="none" w:sz="0" w:space="0" w:color="auto"/>
            <w:left w:val="none" w:sz="0" w:space="0" w:color="auto"/>
            <w:bottom w:val="none" w:sz="0" w:space="0" w:color="auto"/>
            <w:right w:val="none" w:sz="0" w:space="0" w:color="auto"/>
          </w:divBdr>
        </w:div>
        <w:div w:id="2061976747">
          <w:marLeft w:val="0"/>
          <w:marRight w:val="0"/>
          <w:marTop w:val="0"/>
          <w:marBottom w:val="0"/>
          <w:divBdr>
            <w:top w:val="none" w:sz="0" w:space="0" w:color="auto"/>
            <w:left w:val="none" w:sz="0" w:space="0" w:color="auto"/>
            <w:bottom w:val="none" w:sz="0" w:space="0" w:color="auto"/>
            <w:right w:val="none" w:sz="0" w:space="0" w:color="auto"/>
          </w:divBdr>
        </w:div>
        <w:div w:id="2121483046">
          <w:marLeft w:val="0"/>
          <w:marRight w:val="0"/>
          <w:marTop w:val="0"/>
          <w:marBottom w:val="0"/>
          <w:divBdr>
            <w:top w:val="none" w:sz="0" w:space="0" w:color="auto"/>
            <w:left w:val="none" w:sz="0" w:space="0" w:color="auto"/>
            <w:bottom w:val="none" w:sz="0" w:space="0" w:color="auto"/>
            <w:right w:val="none" w:sz="0" w:space="0" w:color="auto"/>
          </w:divBdr>
        </w:div>
      </w:divsChild>
    </w:div>
    <w:div w:id="455292217">
      <w:bodyDiv w:val="1"/>
      <w:marLeft w:val="0"/>
      <w:marRight w:val="0"/>
      <w:marTop w:val="0"/>
      <w:marBottom w:val="0"/>
      <w:divBdr>
        <w:top w:val="none" w:sz="0" w:space="0" w:color="auto"/>
        <w:left w:val="none" w:sz="0" w:space="0" w:color="auto"/>
        <w:bottom w:val="none" w:sz="0" w:space="0" w:color="auto"/>
        <w:right w:val="none" w:sz="0" w:space="0" w:color="auto"/>
      </w:divBdr>
      <w:divsChild>
        <w:div w:id="1050300349">
          <w:marLeft w:val="0"/>
          <w:marRight w:val="0"/>
          <w:marTop w:val="0"/>
          <w:marBottom w:val="0"/>
          <w:divBdr>
            <w:top w:val="none" w:sz="0" w:space="0" w:color="auto"/>
            <w:left w:val="none" w:sz="0" w:space="0" w:color="auto"/>
            <w:bottom w:val="none" w:sz="0" w:space="0" w:color="auto"/>
            <w:right w:val="none" w:sz="0" w:space="0" w:color="auto"/>
          </w:divBdr>
        </w:div>
      </w:divsChild>
    </w:div>
    <w:div w:id="461923373">
      <w:bodyDiv w:val="1"/>
      <w:marLeft w:val="0"/>
      <w:marRight w:val="0"/>
      <w:marTop w:val="0"/>
      <w:marBottom w:val="0"/>
      <w:divBdr>
        <w:top w:val="none" w:sz="0" w:space="0" w:color="auto"/>
        <w:left w:val="none" w:sz="0" w:space="0" w:color="auto"/>
        <w:bottom w:val="none" w:sz="0" w:space="0" w:color="auto"/>
        <w:right w:val="none" w:sz="0" w:space="0" w:color="auto"/>
      </w:divBdr>
      <w:divsChild>
        <w:div w:id="419788659">
          <w:marLeft w:val="0"/>
          <w:marRight w:val="0"/>
          <w:marTop w:val="0"/>
          <w:marBottom w:val="0"/>
          <w:divBdr>
            <w:top w:val="none" w:sz="0" w:space="0" w:color="auto"/>
            <w:left w:val="none" w:sz="0" w:space="0" w:color="auto"/>
            <w:bottom w:val="none" w:sz="0" w:space="0" w:color="auto"/>
            <w:right w:val="none" w:sz="0" w:space="0" w:color="auto"/>
          </w:divBdr>
        </w:div>
        <w:div w:id="1679697341">
          <w:marLeft w:val="0"/>
          <w:marRight w:val="0"/>
          <w:marTop w:val="0"/>
          <w:marBottom w:val="0"/>
          <w:divBdr>
            <w:top w:val="none" w:sz="0" w:space="0" w:color="auto"/>
            <w:left w:val="none" w:sz="0" w:space="0" w:color="auto"/>
            <w:bottom w:val="none" w:sz="0" w:space="0" w:color="auto"/>
            <w:right w:val="none" w:sz="0" w:space="0" w:color="auto"/>
          </w:divBdr>
        </w:div>
        <w:div w:id="1722174250">
          <w:marLeft w:val="0"/>
          <w:marRight w:val="0"/>
          <w:marTop w:val="0"/>
          <w:marBottom w:val="0"/>
          <w:divBdr>
            <w:top w:val="none" w:sz="0" w:space="0" w:color="auto"/>
            <w:left w:val="none" w:sz="0" w:space="0" w:color="auto"/>
            <w:bottom w:val="none" w:sz="0" w:space="0" w:color="auto"/>
            <w:right w:val="none" w:sz="0" w:space="0" w:color="auto"/>
          </w:divBdr>
        </w:div>
      </w:divsChild>
    </w:div>
    <w:div w:id="463043915">
      <w:bodyDiv w:val="1"/>
      <w:marLeft w:val="0"/>
      <w:marRight w:val="0"/>
      <w:marTop w:val="0"/>
      <w:marBottom w:val="0"/>
      <w:divBdr>
        <w:top w:val="none" w:sz="0" w:space="0" w:color="auto"/>
        <w:left w:val="none" w:sz="0" w:space="0" w:color="auto"/>
        <w:bottom w:val="none" w:sz="0" w:space="0" w:color="auto"/>
        <w:right w:val="none" w:sz="0" w:space="0" w:color="auto"/>
      </w:divBdr>
      <w:divsChild>
        <w:div w:id="223223424">
          <w:marLeft w:val="0"/>
          <w:marRight w:val="0"/>
          <w:marTop w:val="0"/>
          <w:marBottom w:val="0"/>
          <w:divBdr>
            <w:top w:val="none" w:sz="0" w:space="0" w:color="auto"/>
            <w:left w:val="none" w:sz="0" w:space="0" w:color="auto"/>
            <w:bottom w:val="none" w:sz="0" w:space="0" w:color="auto"/>
            <w:right w:val="none" w:sz="0" w:space="0" w:color="auto"/>
          </w:divBdr>
        </w:div>
        <w:div w:id="1645500122">
          <w:marLeft w:val="0"/>
          <w:marRight w:val="0"/>
          <w:marTop w:val="0"/>
          <w:marBottom w:val="0"/>
          <w:divBdr>
            <w:top w:val="none" w:sz="0" w:space="0" w:color="auto"/>
            <w:left w:val="none" w:sz="0" w:space="0" w:color="auto"/>
            <w:bottom w:val="none" w:sz="0" w:space="0" w:color="auto"/>
            <w:right w:val="none" w:sz="0" w:space="0" w:color="auto"/>
          </w:divBdr>
        </w:div>
      </w:divsChild>
    </w:div>
    <w:div w:id="469827652">
      <w:bodyDiv w:val="1"/>
      <w:marLeft w:val="0"/>
      <w:marRight w:val="0"/>
      <w:marTop w:val="0"/>
      <w:marBottom w:val="0"/>
      <w:divBdr>
        <w:top w:val="none" w:sz="0" w:space="0" w:color="auto"/>
        <w:left w:val="none" w:sz="0" w:space="0" w:color="auto"/>
        <w:bottom w:val="none" w:sz="0" w:space="0" w:color="auto"/>
        <w:right w:val="none" w:sz="0" w:space="0" w:color="auto"/>
      </w:divBdr>
    </w:div>
    <w:div w:id="470825508">
      <w:bodyDiv w:val="1"/>
      <w:marLeft w:val="0"/>
      <w:marRight w:val="0"/>
      <w:marTop w:val="0"/>
      <w:marBottom w:val="0"/>
      <w:divBdr>
        <w:top w:val="none" w:sz="0" w:space="0" w:color="auto"/>
        <w:left w:val="none" w:sz="0" w:space="0" w:color="auto"/>
        <w:bottom w:val="none" w:sz="0" w:space="0" w:color="auto"/>
        <w:right w:val="none" w:sz="0" w:space="0" w:color="auto"/>
      </w:divBdr>
      <w:divsChild>
        <w:div w:id="839154317">
          <w:marLeft w:val="0"/>
          <w:marRight w:val="0"/>
          <w:marTop w:val="0"/>
          <w:marBottom w:val="0"/>
          <w:divBdr>
            <w:top w:val="none" w:sz="0" w:space="0" w:color="auto"/>
            <w:left w:val="none" w:sz="0" w:space="0" w:color="auto"/>
            <w:bottom w:val="none" w:sz="0" w:space="0" w:color="auto"/>
            <w:right w:val="none" w:sz="0" w:space="0" w:color="auto"/>
          </w:divBdr>
        </w:div>
      </w:divsChild>
    </w:div>
    <w:div w:id="477260703">
      <w:bodyDiv w:val="1"/>
      <w:marLeft w:val="0"/>
      <w:marRight w:val="0"/>
      <w:marTop w:val="0"/>
      <w:marBottom w:val="0"/>
      <w:divBdr>
        <w:top w:val="none" w:sz="0" w:space="0" w:color="auto"/>
        <w:left w:val="none" w:sz="0" w:space="0" w:color="auto"/>
        <w:bottom w:val="none" w:sz="0" w:space="0" w:color="auto"/>
        <w:right w:val="none" w:sz="0" w:space="0" w:color="auto"/>
      </w:divBdr>
      <w:divsChild>
        <w:div w:id="891305041">
          <w:marLeft w:val="0"/>
          <w:marRight w:val="0"/>
          <w:marTop w:val="0"/>
          <w:marBottom w:val="0"/>
          <w:divBdr>
            <w:top w:val="none" w:sz="0" w:space="0" w:color="auto"/>
            <w:left w:val="none" w:sz="0" w:space="0" w:color="auto"/>
            <w:bottom w:val="none" w:sz="0" w:space="0" w:color="auto"/>
            <w:right w:val="none" w:sz="0" w:space="0" w:color="auto"/>
          </w:divBdr>
          <w:divsChild>
            <w:div w:id="1063453597">
              <w:marLeft w:val="0"/>
              <w:marRight w:val="0"/>
              <w:marTop w:val="0"/>
              <w:marBottom w:val="0"/>
              <w:divBdr>
                <w:top w:val="none" w:sz="0" w:space="0" w:color="auto"/>
                <w:left w:val="none" w:sz="0" w:space="0" w:color="auto"/>
                <w:bottom w:val="none" w:sz="0" w:space="0" w:color="auto"/>
                <w:right w:val="none" w:sz="0" w:space="0" w:color="auto"/>
              </w:divBdr>
              <w:divsChild>
                <w:div w:id="1770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493">
      <w:bodyDiv w:val="1"/>
      <w:marLeft w:val="0"/>
      <w:marRight w:val="0"/>
      <w:marTop w:val="0"/>
      <w:marBottom w:val="0"/>
      <w:divBdr>
        <w:top w:val="none" w:sz="0" w:space="0" w:color="auto"/>
        <w:left w:val="none" w:sz="0" w:space="0" w:color="auto"/>
        <w:bottom w:val="none" w:sz="0" w:space="0" w:color="auto"/>
        <w:right w:val="none" w:sz="0" w:space="0" w:color="auto"/>
      </w:divBdr>
      <w:divsChild>
        <w:div w:id="1343970284">
          <w:marLeft w:val="0"/>
          <w:marRight w:val="0"/>
          <w:marTop w:val="0"/>
          <w:marBottom w:val="0"/>
          <w:divBdr>
            <w:top w:val="none" w:sz="0" w:space="0" w:color="auto"/>
            <w:left w:val="none" w:sz="0" w:space="0" w:color="auto"/>
            <w:bottom w:val="none" w:sz="0" w:space="0" w:color="auto"/>
            <w:right w:val="none" w:sz="0" w:space="0" w:color="auto"/>
          </w:divBdr>
        </w:div>
      </w:divsChild>
    </w:div>
    <w:div w:id="498231536">
      <w:bodyDiv w:val="1"/>
      <w:marLeft w:val="0"/>
      <w:marRight w:val="0"/>
      <w:marTop w:val="0"/>
      <w:marBottom w:val="0"/>
      <w:divBdr>
        <w:top w:val="none" w:sz="0" w:space="0" w:color="auto"/>
        <w:left w:val="none" w:sz="0" w:space="0" w:color="auto"/>
        <w:bottom w:val="none" w:sz="0" w:space="0" w:color="auto"/>
        <w:right w:val="none" w:sz="0" w:space="0" w:color="auto"/>
      </w:divBdr>
      <w:divsChild>
        <w:div w:id="196477109">
          <w:marLeft w:val="0"/>
          <w:marRight w:val="0"/>
          <w:marTop w:val="0"/>
          <w:marBottom w:val="0"/>
          <w:divBdr>
            <w:top w:val="none" w:sz="0" w:space="0" w:color="auto"/>
            <w:left w:val="none" w:sz="0" w:space="0" w:color="auto"/>
            <w:bottom w:val="none" w:sz="0" w:space="0" w:color="auto"/>
            <w:right w:val="none" w:sz="0" w:space="0" w:color="auto"/>
          </w:divBdr>
        </w:div>
      </w:divsChild>
    </w:div>
    <w:div w:id="507252403">
      <w:bodyDiv w:val="1"/>
      <w:marLeft w:val="0"/>
      <w:marRight w:val="0"/>
      <w:marTop w:val="0"/>
      <w:marBottom w:val="0"/>
      <w:divBdr>
        <w:top w:val="none" w:sz="0" w:space="0" w:color="auto"/>
        <w:left w:val="none" w:sz="0" w:space="0" w:color="auto"/>
        <w:bottom w:val="none" w:sz="0" w:space="0" w:color="auto"/>
        <w:right w:val="none" w:sz="0" w:space="0" w:color="auto"/>
      </w:divBdr>
      <w:divsChild>
        <w:div w:id="1219437161">
          <w:marLeft w:val="0"/>
          <w:marRight w:val="0"/>
          <w:marTop w:val="0"/>
          <w:marBottom w:val="0"/>
          <w:divBdr>
            <w:top w:val="none" w:sz="0" w:space="0" w:color="auto"/>
            <w:left w:val="none" w:sz="0" w:space="0" w:color="auto"/>
            <w:bottom w:val="none" w:sz="0" w:space="0" w:color="auto"/>
            <w:right w:val="none" w:sz="0" w:space="0" w:color="auto"/>
          </w:divBdr>
          <w:divsChild>
            <w:div w:id="610237110">
              <w:marLeft w:val="0"/>
              <w:marRight w:val="0"/>
              <w:marTop w:val="0"/>
              <w:marBottom w:val="0"/>
              <w:divBdr>
                <w:top w:val="none" w:sz="0" w:space="0" w:color="auto"/>
                <w:left w:val="none" w:sz="0" w:space="0" w:color="auto"/>
                <w:bottom w:val="none" w:sz="0" w:space="0" w:color="auto"/>
                <w:right w:val="none" w:sz="0" w:space="0" w:color="auto"/>
              </w:divBdr>
              <w:divsChild>
                <w:div w:id="11018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7920">
      <w:bodyDiv w:val="1"/>
      <w:marLeft w:val="0"/>
      <w:marRight w:val="0"/>
      <w:marTop w:val="0"/>
      <w:marBottom w:val="0"/>
      <w:divBdr>
        <w:top w:val="none" w:sz="0" w:space="0" w:color="auto"/>
        <w:left w:val="none" w:sz="0" w:space="0" w:color="auto"/>
        <w:bottom w:val="none" w:sz="0" w:space="0" w:color="auto"/>
        <w:right w:val="none" w:sz="0" w:space="0" w:color="auto"/>
      </w:divBdr>
    </w:div>
    <w:div w:id="511263688">
      <w:bodyDiv w:val="1"/>
      <w:marLeft w:val="0"/>
      <w:marRight w:val="0"/>
      <w:marTop w:val="0"/>
      <w:marBottom w:val="0"/>
      <w:divBdr>
        <w:top w:val="none" w:sz="0" w:space="0" w:color="auto"/>
        <w:left w:val="none" w:sz="0" w:space="0" w:color="auto"/>
        <w:bottom w:val="none" w:sz="0" w:space="0" w:color="auto"/>
        <w:right w:val="none" w:sz="0" w:space="0" w:color="auto"/>
      </w:divBdr>
    </w:div>
    <w:div w:id="520050165">
      <w:bodyDiv w:val="1"/>
      <w:marLeft w:val="0"/>
      <w:marRight w:val="0"/>
      <w:marTop w:val="0"/>
      <w:marBottom w:val="0"/>
      <w:divBdr>
        <w:top w:val="none" w:sz="0" w:space="0" w:color="auto"/>
        <w:left w:val="none" w:sz="0" w:space="0" w:color="auto"/>
        <w:bottom w:val="none" w:sz="0" w:space="0" w:color="auto"/>
        <w:right w:val="none" w:sz="0" w:space="0" w:color="auto"/>
      </w:divBdr>
      <w:divsChild>
        <w:div w:id="541790076">
          <w:marLeft w:val="150"/>
          <w:marRight w:val="150"/>
          <w:marTop w:val="0"/>
          <w:marBottom w:val="0"/>
          <w:divBdr>
            <w:top w:val="none" w:sz="0" w:space="0" w:color="auto"/>
            <w:left w:val="none" w:sz="0" w:space="0" w:color="auto"/>
            <w:bottom w:val="none" w:sz="0" w:space="0" w:color="auto"/>
            <w:right w:val="none" w:sz="0" w:space="0" w:color="auto"/>
          </w:divBdr>
          <w:divsChild>
            <w:div w:id="1586379804">
              <w:marLeft w:val="0"/>
              <w:marRight w:val="0"/>
              <w:marTop w:val="0"/>
              <w:marBottom w:val="0"/>
              <w:divBdr>
                <w:top w:val="none" w:sz="0" w:space="0" w:color="auto"/>
                <w:left w:val="none" w:sz="0" w:space="0" w:color="auto"/>
                <w:bottom w:val="none" w:sz="0" w:space="0" w:color="auto"/>
                <w:right w:val="none" w:sz="0" w:space="0" w:color="auto"/>
              </w:divBdr>
              <w:divsChild>
                <w:div w:id="16247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0732">
      <w:bodyDiv w:val="1"/>
      <w:marLeft w:val="0"/>
      <w:marRight w:val="0"/>
      <w:marTop w:val="0"/>
      <w:marBottom w:val="0"/>
      <w:divBdr>
        <w:top w:val="none" w:sz="0" w:space="0" w:color="auto"/>
        <w:left w:val="none" w:sz="0" w:space="0" w:color="auto"/>
        <w:bottom w:val="none" w:sz="0" w:space="0" w:color="auto"/>
        <w:right w:val="none" w:sz="0" w:space="0" w:color="auto"/>
      </w:divBdr>
    </w:div>
    <w:div w:id="521943206">
      <w:bodyDiv w:val="1"/>
      <w:marLeft w:val="0"/>
      <w:marRight w:val="0"/>
      <w:marTop w:val="0"/>
      <w:marBottom w:val="0"/>
      <w:divBdr>
        <w:top w:val="none" w:sz="0" w:space="0" w:color="auto"/>
        <w:left w:val="none" w:sz="0" w:space="0" w:color="auto"/>
        <w:bottom w:val="none" w:sz="0" w:space="0" w:color="auto"/>
        <w:right w:val="none" w:sz="0" w:space="0" w:color="auto"/>
      </w:divBdr>
      <w:divsChild>
        <w:div w:id="619796402">
          <w:marLeft w:val="0"/>
          <w:marRight w:val="0"/>
          <w:marTop w:val="0"/>
          <w:marBottom w:val="0"/>
          <w:divBdr>
            <w:top w:val="none" w:sz="0" w:space="0" w:color="auto"/>
            <w:left w:val="none" w:sz="0" w:space="0" w:color="auto"/>
            <w:bottom w:val="none" w:sz="0" w:space="0" w:color="auto"/>
            <w:right w:val="none" w:sz="0" w:space="0" w:color="auto"/>
          </w:divBdr>
        </w:div>
        <w:div w:id="816530020">
          <w:marLeft w:val="0"/>
          <w:marRight w:val="0"/>
          <w:marTop w:val="0"/>
          <w:marBottom w:val="0"/>
          <w:divBdr>
            <w:top w:val="none" w:sz="0" w:space="0" w:color="auto"/>
            <w:left w:val="none" w:sz="0" w:space="0" w:color="auto"/>
            <w:bottom w:val="none" w:sz="0" w:space="0" w:color="auto"/>
            <w:right w:val="none" w:sz="0" w:space="0" w:color="auto"/>
          </w:divBdr>
        </w:div>
        <w:div w:id="1655067952">
          <w:marLeft w:val="0"/>
          <w:marRight w:val="0"/>
          <w:marTop w:val="0"/>
          <w:marBottom w:val="0"/>
          <w:divBdr>
            <w:top w:val="none" w:sz="0" w:space="0" w:color="auto"/>
            <w:left w:val="none" w:sz="0" w:space="0" w:color="auto"/>
            <w:bottom w:val="none" w:sz="0" w:space="0" w:color="auto"/>
            <w:right w:val="none" w:sz="0" w:space="0" w:color="auto"/>
          </w:divBdr>
        </w:div>
      </w:divsChild>
    </w:div>
    <w:div w:id="527067098">
      <w:bodyDiv w:val="1"/>
      <w:marLeft w:val="0"/>
      <w:marRight w:val="0"/>
      <w:marTop w:val="0"/>
      <w:marBottom w:val="0"/>
      <w:divBdr>
        <w:top w:val="none" w:sz="0" w:space="0" w:color="auto"/>
        <w:left w:val="none" w:sz="0" w:space="0" w:color="auto"/>
        <w:bottom w:val="none" w:sz="0" w:space="0" w:color="auto"/>
        <w:right w:val="none" w:sz="0" w:space="0" w:color="auto"/>
      </w:divBdr>
    </w:div>
    <w:div w:id="527761499">
      <w:bodyDiv w:val="1"/>
      <w:marLeft w:val="0"/>
      <w:marRight w:val="0"/>
      <w:marTop w:val="0"/>
      <w:marBottom w:val="0"/>
      <w:divBdr>
        <w:top w:val="none" w:sz="0" w:space="0" w:color="auto"/>
        <w:left w:val="none" w:sz="0" w:space="0" w:color="auto"/>
        <w:bottom w:val="none" w:sz="0" w:space="0" w:color="auto"/>
        <w:right w:val="none" w:sz="0" w:space="0" w:color="auto"/>
      </w:divBdr>
    </w:div>
    <w:div w:id="527763668">
      <w:bodyDiv w:val="1"/>
      <w:marLeft w:val="0"/>
      <w:marRight w:val="0"/>
      <w:marTop w:val="0"/>
      <w:marBottom w:val="0"/>
      <w:divBdr>
        <w:top w:val="none" w:sz="0" w:space="0" w:color="auto"/>
        <w:left w:val="none" w:sz="0" w:space="0" w:color="auto"/>
        <w:bottom w:val="none" w:sz="0" w:space="0" w:color="auto"/>
        <w:right w:val="none" w:sz="0" w:space="0" w:color="auto"/>
      </w:divBdr>
    </w:div>
    <w:div w:id="538514388">
      <w:bodyDiv w:val="1"/>
      <w:marLeft w:val="0"/>
      <w:marRight w:val="0"/>
      <w:marTop w:val="0"/>
      <w:marBottom w:val="0"/>
      <w:divBdr>
        <w:top w:val="none" w:sz="0" w:space="0" w:color="auto"/>
        <w:left w:val="none" w:sz="0" w:space="0" w:color="auto"/>
        <w:bottom w:val="none" w:sz="0" w:space="0" w:color="auto"/>
        <w:right w:val="none" w:sz="0" w:space="0" w:color="auto"/>
      </w:divBdr>
    </w:div>
    <w:div w:id="539250015">
      <w:bodyDiv w:val="1"/>
      <w:marLeft w:val="0"/>
      <w:marRight w:val="0"/>
      <w:marTop w:val="0"/>
      <w:marBottom w:val="0"/>
      <w:divBdr>
        <w:top w:val="none" w:sz="0" w:space="0" w:color="auto"/>
        <w:left w:val="none" w:sz="0" w:space="0" w:color="auto"/>
        <w:bottom w:val="none" w:sz="0" w:space="0" w:color="auto"/>
        <w:right w:val="none" w:sz="0" w:space="0" w:color="auto"/>
      </w:divBdr>
    </w:div>
    <w:div w:id="542865577">
      <w:bodyDiv w:val="1"/>
      <w:marLeft w:val="0"/>
      <w:marRight w:val="0"/>
      <w:marTop w:val="0"/>
      <w:marBottom w:val="0"/>
      <w:divBdr>
        <w:top w:val="none" w:sz="0" w:space="0" w:color="auto"/>
        <w:left w:val="none" w:sz="0" w:space="0" w:color="auto"/>
        <w:bottom w:val="none" w:sz="0" w:space="0" w:color="auto"/>
        <w:right w:val="none" w:sz="0" w:space="0" w:color="auto"/>
      </w:divBdr>
      <w:divsChild>
        <w:div w:id="1779986404">
          <w:marLeft w:val="0"/>
          <w:marRight w:val="0"/>
          <w:marTop w:val="0"/>
          <w:marBottom w:val="0"/>
          <w:divBdr>
            <w:top w:val="none" w:sz="0" w:space="0" w:color="auto"/>
            <w:left w:val="none" w:sz="0" w:space="0" w:color="auto"/>
            <w:bottom w:val="none" w:sz="0" w:space="0" w:color="auto"/>
            <w:right w:val="none" w:sz="0" w:space="0" w:color="auto"/>
          </w:divBdr>
          <w:divsChild>
            <w:div w:id="201866227">
              <w:marLeft w:val="0"/>
              <w:marRight w:val="0"/>
              <w:marTop w:val="0"/>
              <w:marBottom w:val="0"/>
              <w:divBdr>
                <w:top w:val="none" w:sz="0" w:space="0" w:color="auto"/>
                <w:left w:val="none" w:sz="0" w:space="0" w:color="auto"/>
                <w:bottom w:val="none" w:sz="0" w:space="0" w:color="auto"/>
                <w:right w:val="none" w:sz="0" w:space="0" w:color="auto"/>
              </w:divBdr>
            </w:div>
            <w:div w:id="18444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63570644">
      <w:bodyDiv w:val="1"/>
      <w:marLeft w:val="0"/>
      <w:marRight w:val="0"/>
      <w:marTop w:val="0"/>
      <w:marBottom w:val="0"/>
      <w:divBdr>
        <w:top w:val="none" w:sz="0" w:space="0" w:color="auto"/>
        <w:left w:val="none" w:sz="0" w:space="0" w:color="auto"/>
        <w:bottom w:val="none" w:sz="0" w:space="0" w:color="auto"/>
        <w:right w:val="none" w:sz="0" w:space="0" w:color="auto"/>
      </w:divBdr>
    </w:div>
    <w:div w:id="565262670">
      <w:bodyDiv w:val="1"/>
      <w:marLeft w:val="0"/>
      <w:marRight w:val="0"/>
      <w:marTop w:val="0"/>
      <w:marBottom w:val="0"/>
      <w:divBdr>
        <w:top w:val="none" w:sz="0" w:space="0" w:color="auto"/>
        <w:left w:val="none" w:sz="0" w:space="0" w:color="auto"/>
        <w:bottom w:val="none" w:sz="0" w:space="0" w:color="auto"/>
        <w:right w:val="none" w:sz="0" w:space="0" w:color="auto"/>
      </w:divBdr>
      <w:divsChild>
        <w:div w:id="1953780933">
          <w:marLeft w:val="0"/>
          <w:marRight w:val="0"/>
          <w:marTop w:val="0"/>
          <w:marBottom w:val="0"/>
          <w:divBdr>
            <w:top w:val="none" w:sz="0" w:space="0" w:color="auto"/>
            <w:left w:val="none" w:sz="0" w:space="0" w:color="auto"/>
            <w:bottom w:val="none" w:sz="0" w:space="0" w:color="auto"/>
            <w:right w:val="none" w:sz="0" w:space="0" w:color="auto"/>
          </w:divBdr>
          <w:divsChild>
            <w:div w:id="1503355994">
              <w:marLeft w:val="0"/>
              <w:marRight w:val="0"/>
              <w:marTop w:val="0"/>
              <w:marBottom w:val="0"/>
              <w:divBdr>
                <w:top w:val="none" w:sz="0" w:space="0" w:color="auto"/>
                <w:left w:val="none" w:sz="0" w:space="0" w:color="auto"/>
                <w:bottom w:val="none" w:sz="0" w:space="0" w:color="auto"/>
                <w:right w:val="none" w:sz="0" w:space="0" w:color="auto"/>
              </w:divBdr>
              <w:divsChild>
                <w:div w:id="2088725671">
                  <w:marLeft w:val="0"/>
                  <w:marRight w:val="0"/>
                  <w:marTop w:val="0"/>
                  <w:marBottom w:val="0"/>
                  <w:divBdr>
                    <w:top w:val="none" w:sz="0" w:space="0" w:color="auto"/>
                    <w:left w:val="none" w:sz="0" w:space="0" w:color="auto"/>
                    <w:bottom w:val="none" w:sz="0" w:space="0" w:color="auto"/>
                    <w:right w:val="none" w:sz="0" w:space="0" w:color="auto"/>
                  </w:divBdr>
                  <w:divsChild>
                    <w:div w:id="1363281713">
                      <w:marLeft w:val="0"/>
                      <w:marRight w:val="0"/>
                      <w:marTop w:val="0"/>
                      <w:marBottom w:val="0"/>
                      <w:divBdr>
                        <w:top w:val="none" w:sz="0" w:space="0" w:color="auto"/>
                        <w:left w:val="none" w:sz="0" w:space="0" w:color="auto"/>
                        <w:bottom w:val="none" w:sz="0" w:space="0" w:color="auto"/>
                        <w:right w:val="none" w:sz="0" w:space="0" w:color="auto"/>
                      </w:divBdr>
                      <w:divsChild>
                        <w:div w:id="10784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38315">
      <w:bodyDiv w:val="1"/>
      <w:marLeft w:val="0"/>
      <w:marRight w:val="0"/>
      <w:marTop w:val="0"/>
      <w:marBottom w:val="0"/>
      <w:divBdr>
        <w:top w:val="none" w:sz="0" w:space="0" w:color="auto"/>
        <w:left w:val="none" w:sz="0" w:space="0" w:color="auto"/>
        <w:bottom w:val="none" w:sz="0" w:space="0" w:color="auto"/>
        <w:right w:val="none" w:sz="0" w:space="0" w:color="auto"/>
      </w:divBdr>
      <w:divsChild>
        <w:div w:id="1067339269">
          <w:marLeft w:val="0"/>
          <w:marRight w:val="0"/>
          <w:marTop w:val="0"/>
          <w:marBottom w:val="0"/>
          <w:divBdr>
            <w:top w:val="none" w:sz="0" w:space="0" w:color="auto"/>
            <w:left w:val="none" w:sz="0" w:space="0" w:color="auto"/>
            <w:bottom w:val="none" w:sz="0" w:space="0" w:color="auto"/>
            <w:right w:val="none" w:sz="0" w:space="0" w:color="auto"/>
          </w:divBdr>
        </w:div>
      </w:divsChild>
    </w:div>
    <w:div w:id="579021476">
      <w:bodyDiv w:val="1"/>
      <w:marLeft w:val="0"/>
      <w:marRight w:val="0"/>
      <w:marTop w:val="0"/>
      <w:marBottom w:val="0"/>
      <w:divBdr>
        <w:top w:val="none" w:sz="0" w:space="0" w:color="auto"/>
        <w:left w:val="none" w:sz="0" w:space="0" w:color="auto"/>
        <w:bottom w:val="none" w:sz="0" w:space="0" w:color="auto"/>
        <w:right w:val="none" w:sz="0" w:space="0" w:color="auto"/>
      </w:divBdr>
      <w:divsChild>
        <w:div w:id="552356009">
          <w:marLeft w:val="0"/>
          <w:marRight w:val="0"/>
          <w:marTop w:val="0"/>
          <w:marBottom w:val="0"/>
          <w:divBdr>
            <w:top w:val="none" w:sz="0" w:space="0" w:color="auto"/>
            <w:left w:val="none" w:sz="0" w:space="0" w:color="auto"/>
            <w:bottom w:val="none" w:sz="0" w:space="0" w:color="auto"/>
            <w:right w:val="none" w:sz="0" w:space="0" w:color="auto"/>
          </w:divBdr>
        </w:div>
      </w:divsChild>
    </w:div>
    <w:div w:id="589389900">
      <w:bodyDiv w:val="1"/>
      <w:marLeft w:val="0"/>
      <w:marRight w:val="0"/>
      <w:marTop w:val="0"/>
      <w:marBottom w:val="0"/>
      <w:divBdr>
        <w:top w:val="none" w:sz="0" w:space="0" w:color="auto"/>
        <w:left w:val="none" w:sz="0" w:space="0" w:color="auto"/>
        <w:bottom w:val="none" w:sz="0" w:space="0" w:color="auto"/>
        <w:right w:val="none" w:sz="0" w:space="0" w:color="auto"/>
      </w:divBdr>
      <w:divsChild>
        <w:div w:id="1341661844">
          <w:marLeft w:val="0"/>
          <w:marRight w:val="0"/>
          <w:marTop w:val="0"/>
          <w:marBottom w:val="0"/>
          <w:divBdr>
            <w:top w:val="none" w:sz="0" w:space="0" w:color="auto"/>
            <w:left w:val="none" w:sz="0" w:space="0" w:color="auto"/>
            <w:bottom w:val="none" w:sz="0" w:space="0" w:color="auto"/>
            <w:right w:val="none" w:sz="0" w:space="0" w:color="auto"/>
          </w:divBdr>
        </w:div>
      </w:divsChild>
    </w:div>
    <w:div w:id="591009425">
      <w:bodyDiv w:val="1"/>
      <w:marLeft w:val="0"/>
      <w:marRight w:val="0"/>
      <w:marTop w:val="0"/>
      <w:marBottom w:val="0"/>
      <w:divBdr>
        <w:top w:val="none" w:sz="0" w:space="0" w:color="auto"/>
        <w:left w:val="none" w:sz="0" w:space="0" w:color="auto"/>
        <w:bottom w:val="none" w:sz="0" w:space="0" w:color="auto"/>
        <w:right w:val="none" w:sz="0" w:space="0" w:color="auto"/>
      </w:divBdr>
    </w:div>
    <w:div w:id="593510755">
      <w:bodyDiv w:val="1"/>
      <w:marLeft w:val="0"/>
      <w:marRight w:val="0"/>
      <w:marTop w:val="0"/>
      <w:marBottom w:val="0"/>
      <w:divBdr>
        <w:top w:val="none" w:sz="0" w:space="0" w:color="auto"/>
        <w:left w:val="none" w:sz="0" w:space="0" w:color="auto"/>
        <w:bottom w:val="none" w:sz="0" w:space="0" w:color="auto"/>
        <w:right w:val="none" w:sz="0" w:space="0" w:color="auto"/>
      </w:divBdr>
      <w:divsChild>
        <w:div w:id="1302727812">
          <w:marLeft w:val="0"/>
          <w:marRight w:val="0"/>
          <w:marTop w:val="0"/>
          <w:marBottom w:val="0"/>
          <w:divBdr>
            <w:top w:val="none" w:sz="0" w:space="0" w:color="auto"/>
            <w:left w:val="none" w:sz="0" w:space="0" w:color="auto"/>
            <w:bottom w:val="none" w:sz="0" w:space="0" w:color="auto"/>
            <w:right w:val="none" w:sz="0" w:space="0" w:color="auto"/>
          </w:divBdr>
          <w:divsChild>
            <w:div w:id="1981656">
              <w:marLeft w:val="0"/>
              <w:marRight w:val="0"/>
              <w:marTop w:val="0"/>
              <w:marBottom w:val="0"/>
              <w:divBdr>
                <w:top w:val="none" w:sz="0" w:space="0" w:color="auto"/>
                <w:left w:val="none" w:sz="0" w:space="0" w:color="auto"/>
                <w:bottom w:val="none" w:sz="0" w:space="0" w:color="auto"/>
                <w:right w:val="none" w:sz="0" w:space="0" w:color="auto"/>
              </w:divBdr>
            </w:div>
            <w:div w:id="272442792">
              <w:marLeft w:val="0"/>
              <w:marRight w:val="0"/>
              <w:marTop w:val="0"/>
              <w:marBottom w:val="0"/>
              <w:divBdr>
                <w:top w:val="none" w:sz="0" w:space="0" w:color="auto"/>
                <w:left w:val="none" w:sz="0" w:space="0" w:color="auto"/>
                <w:bottom w:val="none" w:sz="0" w:space="0" w:color="auto"/>
                <w:right w:val="none" w:sz="0" w:space="0" w:color="auto"/>
              </w:divBdr>
            </w:div>
            <w:div w:id="580716486">
              <w:marLeft w:val="0"/>
              <w:marRight w:val="0"/>
              <w:marTop w:val="0"/>
              <w:marBottom w:val="0"/>
              <w:divBdr>
                <w:top w:val="none" w:sz="0" w:space="0" w:color="auto"/>
                <w:left w:val="none" w:sz="0" w:space="0" w:color="auto"/>
                <w:bottom w:val="none" w:sz="0" w:space="0" w:color="auto"/>
                <w:right w:val="none" w:sz="0" w:space="0" w:color="auto"/>
              </w:divBdr>
            </w:div>
            <w:div w:id="1395665512">
              <w:marLeft w:val="0"/>
              <w:marRight w:val="0"/>
              <w:marTop w:val="0"/>
              <w:marBottom w:val="0"/>
              <w:divBdr>
                <w:top w:val="none" w:sz="0" w:space="0" w:color="auto"/>
                <w:left w:val="none" w:sz="0" w:space="0" w:color="auto"/>
                <w:bottom w:val="none" w:sz="0" w:space="0" w:color="auto"/>
                <w:right w:val="none" w:sz="0" w:space="0" w:color="auto"/>
              </w:divBdr>
            </w:div>
            <w:div w:id="21296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547">
      <w:bodyDiv w:val="1"/>
      <w:marLeft w:val="0"/>
      <w:marRight w:val="0"/>
      <w:marTop w:val="0"/>
      <w:marBottom w:val="0"/>
      <w:divBdr>
        <w:top w:val="none" w:sz="0" w:space="0" w:color="auto"/>
        <w:left w:val="none" w:sz="0" w:space="0" w:color="auto"/>
        <w:bottom w:val="none" w:sz="0" w:space="0" w:color="auto"/>
        <w:right w:val="none" w:sz="0" w:space="0" w:color="auto"/>
      </w:divBdr>
      <w:divsChild>
        <w:div w:id="1792430780">
          <w:marLeft w:val="150"/>
          <w:marRight w:val="150"/>
          <w:marTop w:val="0"/>
          <w:marBottom w:val="0"/>
          <w:divBdr>
            <w:top w:val="none" w:sz="0" w:space="0" w:color="auto"/>
            <w:left w:val="none" w:sz="0" w:space="0" w:color="auto"/>
            <w:bottom w:val="none" w:sz="0" w:space="0" w:color="auto"/>
            <w:right w:val="none" w:sz="0" w:space="0" w:color="auto"/>
          </w:divBdr>
          <w:divsChild>
            <w:div w:id="262424694">
              <w:marLeft w:val="0"/>
              <w:marRight w:val="0"/>
              <w:marTop w:val="0"/>
              <w:marBottom w:val="0"/>
              <w:divBdr>
                <w:top w:val="none" w:sz="0" w:space="0" w:color="auto"/>
                <w:left w:val="none" w:sz="0" w:space="0" w:color="auto"/>
                <w:bottom w:val="none" w:sz="0" w:space="0" w:color="auto"/>
                <w:right w:val="none" w:sz="0" w:space="0" w:color="auto"/>
              </w:divBdr>
              <w:divsChild>
                <w:div w:id="14881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01274">
      <w:bodyDiv w:val="1"/>
      <w:marLeft w:val="0"/>
      <w:marRight w:val="0"/>
      <w:marTop w:val="0"/>
      <w:marBottom w:val="0"/>
      <w:divBdr>
        <w:top w:val="none" w:sz="0" w:space="0" w:color="auto"/>
        <w:left w:val="none" w:sz="0" w:space="0" w:color="auto"/>
        <w:bottom w:val="none" w:sz="0" w:space="0" w:color="auto"/>
        <w:right w:val="none" w:sz="0" w:space="0" w:color="auto"/>
      </w:divBdr>
    </w:div>
    <w:div w:id="618952825">
      <w:bodyDiv w:val="1"/>
      <w:marLeft w:val="0"/>
      <w:marRight w:val="0"/>
      <w:marTop w:val="0"/>
      <w:marBottom w:val="0"/>
      <w:divBdr>
        <w:top w:val="none" w:sz="0" w:space="0" w:color="auto"/>
        <w:left w:val="none" w:sz="0" w:space="0" w:color="auto"/>
        <w:bottom w:val="none" w:sz="0" w:space="0" w:color="auto"/>
        <w:right w:val="none" w:sz="0" w:space="0" w:color="auto"/>
      </w:divBdr>
    </w:div>
    <w:div w:id="620110032">
      <w:bodyDiv w:val="1"/>
      <w:marLeft w:val="0"/>
      <w:marRight w:val="0"/>
      <w:marTop w:val="0"/>
      <w:marBottom w:val="0"/>
      <w:divBdr>
        <w:top w:val="none" w:sz="0" w:space="0" w:color="auto"/>
        <w:left w:val="none" w:sz="0" w:space="0" w:color="auto"/>
        <w:bottom w:val="none" w:sz="0" w:space="0" w:color="auto"/>
        <w:right w:val="none" w:sz="0" w:space="0" w:color="auto"/>
      </w:divBdr>
      <w:divsChild>
        <w:div w:id="729037028">
          <w:marLeft w:val="0"/>
          <w:marRight w:val="0"/>
          <w:marTop w:val="0"/>
          <w:marBottom w:val="0"/>
          <w:divBdr>
            <w:top w:val="none" w:sz="0" w:space="0" w:color="auto"/>
            <w:left w:val="none" w:sz="0" w:space="0" w:color="auto"/>
            <w:bottom w:val="none" w:sz="0" w:space="0" w:color="auto"/>
            <w:right w:val="none" w:sz="0" w:space="0" w:color="auto"/>
          </w:divBdr>
        </w:div>
      </w:divsChild>
    </w:div>
    <w:div w:id="620721407">
      <w:bodyDiv w:val="1"/>
      <w:marLeft w:val="0"/>
      <w:marRight w:val="0"/>
      <w:marTop w:val="0"/>
      <w:marBottom w:val="0"/>
      <w:divBdr>
        <w:top w:val="none" w:sz="0" w:space="0" w:color="auto"/>
        <w:left w:val="none" w:sz="0" w:space="0" w:color="auto"/>
        <w:bottom w:val="none" w:sz="0" w:space="0" w:color="auto"/>
        <w:right w:val="none" w:sz="0" w:space="0" w:color="auto"/>
      </w:divBdr>
      <w:divsChild>
        <w:div w:id="672415622">
          <w:marLeft w:val="0"/>
          <w:marRight w:val="0"/>
          <w:marTop w:val="0"/>
          <w:marBottom w:val="0"/>
          <w:divBdr>
            <w:top w:val="none" w:sz="0" w:space="0" w:color="auto"/>
            <w:left w:val="none" w:sz="0" w:space="0" w:color="auto"/>
            <w:bottom w:val="none" w:sz="0" w:space="0" w:color="auto"/>
            <w:right w:val="none" w:sz="0" w:space="0" w:color="auto"/>
          </w:divBdr>
        </w:div>
      </w:divsChild>
    </w:div>
    <w:div w:id="630404437">
      <w:bodyDiv w:val="1"/>
      <w:marLeft w:val="0"/>
      <w:marRight w:val="0"/>
      <w:marTop w:val="0"/>
      <w:marBottom w:val="0"/>
      <w:divBdr>
        <w:top w:val="none" w:sz="0" w:space="0" w:color="auto"/>
        <w:left w:val="none" w:sz="0" w:space="0" w:color="auto"/>
        <w:bottom w:val="none" w:sz="0" w:space="0" w:color="auto"/>
        <w:right w:val="none" w:sz="0" w:space="0" w:color="auto"/>
      </w:divBdr>
    </w:div>
    <w:div w:id="632057231">
      <w:bodyDiv w:val="1"/>
      <w:marLeft w:val="0"/>
      <w:marRight w:val="0"/>
      <w:marTop w:val="0"/>
      <w:marBottom w:val="0"/>
      <w:divBdr>
        <w:top w:val="none" w:sz="0" w:space="0" w:color="auto"/>
        <w:left w:val="none" w:sz="0" w:space="0" w:color="auto"/>
        <w:bottom w:val="none" w:sz="0" w:space="0" w:color="auto"/>
        <w:right w:val="none" w:sz="0" w:space="0" w:color="auto"/>
      </w:divBdr>
      <w:divsChild>
        <w:div w:id="1467161246">
          <w:marLeft w:val="0"/>
          <w:marRight w:val="0"/>
          <w:marTop w:val="0"/>
          <w:marBottom w:val="0"/>
          <w:divBdr>
            <w:top w:val="none" w:sz="0" w:space="0" w:color="auto"/>
            <w:left w:val="none" w:sz="0" w:space="0" w:color="auto"/>
            <w:bottom w:val="none" w:sz="0" w:space="0" w:color="auto"/>
            <w:right w:val="none" w:sz="0" w:space="0" w:color="auto"/>
          </w:divBdr>
        </w:div>
      </w:divsChild>
    </w:div>
    <w:div w:id="633604134">
      <w:bodyDiv w:val="1"/>
      <w:marLeft w:val="0"/>
      <w:marRight w:val="0"/>
      <w:marTop w:val="0"/>
      <w:marBottom w:val="0"/>
      <w:divBdr>
        <w:top w:val="none" w:sz="0" w:space="0" w:color="auto"/>
        <w:left w:val="none" w:sz="0" w:space="0" w:color="auto"/>
        <w:bottom w:val="none" w:sz="0" w:space="0" w:color="auto"/>
        <w:right w:val="none" w:sz="0" w:space="0" w:color="auto"/>
      </w:divBdr>
    </w:div>
    <w:div w:id="63433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20071">
          <w:marLeft w:val="0"/>
          <w:marRight w:val="0"/>
          <w:marTop w:val="0"/>
          <w:marBottom w:val="0"/>
          <w:divBdr>
            <w:top w:val="none" w:sz="0" w:space="0" w:color="auto"/>
            <w:left w:val="none" w:sz="0" w:space="0" w:color="auto"/>
            <w:bottom w:val="none" w:sz="0" w:space="0" w:color="auto"/>
            <w:right w:val="none" w:sz="0" w:space="0" w:color="auto"/>
          </w:divBdr>
        </w:div>
      </w:divsChild>
    </w:div>
    <w:div w:id="638386996">
      <w:bodyDiv w:val="1"/>
      <w:marLeft w:val="0"/>
      <w:marRight w:val="0"/>
      <w:marTop w:val="0"/>
      <w:marBottom w:val="0"/>
      <w:divBdr>
        <w:top w:val="none" w:sz="0" w:space="0" w:color="auto"/>
        <w:left w:val="none" w:sz="0" w:space="0" w:color="auto"/>
        <w:bottom w:val="none" w:sz="0" w:space="0" w:color="auto"/>
        <w:right w:val="none" w:sz="0" w:space="0" w:color="auto"/>
      </w:divBdr>
      <w:divsChild>
        <w:div w:id="2089450652">
          <w:marLeft w:val="0"/>
          <w:marRight w:val="0"/>
          <w:marTop w:val="0"/>
          <w:marBottom w:val="0"/>
          <w:divBdr>
            <w:top w:val="none" w:sz="0" w:space="0" w:color="auto"/>
            <w:left w:val="none" w:sz="0" w:space="0" w:color="auto"/>
            <w:bottom w:val="none" w:sz="0" w:space="0" w:color="auto"/>
            <w:right w:val="none" w:sz="0" w:space="0" w:color="auto"/>
          </w:divBdr>
          <w:divsChild>
            <w:div w:id="1988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4483">
      <w:bodyDiv w:val="1"/>
      <w:marLeft w:val="0"/>
      <w:marRight w:val="0"/>
      <w:marTop w:val="0"/>
      <w:marBottom w:val="0"/>
      <w:divBdr>
        <w:top w:val="none" w:sz="0" w:space="0" w:color="auto"/>
        <w:left w:val="none" w:sz="0" w:space="0" w:color="auto"/>
        <w:bottom w:val="none" w:sz="0" w:space="0" w:color="auto"/>
        <w:right w:val="none" w:sz="0" w:space="0" w:color="auto"/>
      </w:divBdr>
      <w:divsChild>
        <w:div w:id="728962751">
          <w:marLeft w:val="0"/>
          <w:marRight w:val="0"/>
          <w:marTop w:val="0"/>
          <w:marBottom w:val="0"/>
          <w:divBdr>
            <w:top w:val="none" w:sz="0" w:space="0" w:color="auto"/>
            <w:left w:val="none" w:sz="0" w:space="0" w:color="auto"/>
            <w:bottom w:val="none" w:sz="0" w:space="0" w:color="auto"/>
            <w:right w:val="none" w:sz="0" w:space="0" w:color="auto"/>
          </w:divBdr>
        </w:div>
        <w:div w:id="1704938616">
          <w:marLeft w:val="0"/>
          <w:marRight w:val="0"/>
          <w:marTop w:val="0"/>
          <w:marBottom w:val="0"/>
          <w:divBdr>
            <w:top w:val="none" w:sz="0" w:space="0" w:color="auto"/>
            <w:left w:val="none" w:sz="0" w:space="0" w:color="auto"/>
            <w:bottom w:val="none" w:sz="0" w:space="0" w:color="auto"/>
            <w:right w:val="none" w:sz="0" w:space="0" w:color="auto"/>
          </w:divBdr>
        </w:div>
      </w:divsChild>
    </w:div>
    <w:div w:id="656149065">
      <w:bodyDiv w:val="1"/>
      <w:marLeft w:val="0"/>
      <w:marRight w:val="0"/>
      <w:marTop w:val="0"/>
      <w:marBottom w:val="0"/>
      <w:divBdr>
        <w:top w:val="none" w:sz="0" w:space="0" w:color="auto"/>
        <w:left w:val="none" w:sz="0" w:space="0" w:color="auto"/>
        <w:bottom w:val="none" w:sz="0" w:space="0" w:color="auto"/>
        <w:right w:val="none" w:sz="0" w:space="0" w:color="auto"/>
      </w:divBdr>
    </w:div>
    <w:div w:id="658772885">
      <w:bodyDiv w:val="1"/>
      <w:marLeft w:val="0"/>
      <w:marRight w:val="0"/>
      <w:marTop w:val="0"/>
      <w:marBottom w:val="0"/>
      <w:divBdr>
        <w:top w:val="none" w:sz="0" w:space="0" w:color="auto"/>
        <w:left w:val="none" w:sz="0" w:space="0" w:color="auto"/>
        <w:bottom w:val="none" w:sz="0" w:space="0" w:color="auto"/>
        <w:right w:val="none" w:sz="0" w:space="0" w:color="auto"/>
      </w:divBdr>
      <w:divsChild>
        <w:div w:id="750929729">
          <w:marLeft w:val="0"/>
          <w:marRight w:val="0"/>
          <w:marTop w:val="0"/>
          <w:marBottom w:val="0"/>
          <w:divBdr>
            <w:top w:val="none" w:sz="0" w:space="0" w:color="auto"/>
            <w:left w:val="none" w:sz="0" w:space="0" w:color="auto"/>
            <w:bottom w:val="none" w:sz="0" w:space="0" w:color="auto"/>
            <w:right w:val="none" w:sz="0" w:space="0" w:color="auto"/>
          </w:divBdr>
        </w:div>
      </w:divsChild>
    </w:div>
    <w:div w:id="659309887">
      <w:bodyDiv w:val="1"/>
      <w:marLeft w:val="0"/>
      <w:marRight w:val="0"/>
      <w:marTop w:val="0"/>
      <w:marBottom w:val="0"/>
      <w:divBdr>
        <w:top w:val="none" w:sz="0" w:space="0" w:color="auto"/>
        <w:left w:val="none" w:sz="0" w:space="0" w:color="auto"/>
        <w:bottom w:val="none" w:sz="0" w:space="0" w:color="auto"/>
        <w:right w:val="none" w:sz="0" w:space="0" w:color="auto"/>
      </w:divBdr>
    </w:div>
    <w:div w:id="661011088">
      <w:bodyDiv w:val="1"/>
      <w:marLeft w:val="0"/>
      <w:marRight w:val="0"/>
      <w:marTop w:val="0"/>
      <w:marBottom w:val="0"/>
      <w:divBdr>
        <w:top w:val="none" w:sz="0" w:space="0" w:color="auto"/>
        <w:left w:val="none" w:sz="0" w:space="0" w:color="auto"/>
        <w:bottom w:val="none" w:sz="0" w:space="0" w:color="auto"/>
        <w:right w:val="none" w:sz="0" w:space="0" w:color="auto"/>
      </w:divBdr>
      <w:divsChild>
        <w:div w:id="275868760">
          <w:marLeft w:val="0"/>
          <w:marRight w:val="0"/>
          <w:marTop w:val="0"/>
          <w:marBottom w:val="0"/>
          <w:divBdr>
            <w:top w:val="none" w:sz="0" w:space="0" w:color="auto"/>
            <w:left w:val="none" w:sz="0" w:space="0" w:color="auto"/>
            <w:bottom w:val="none" w:sz="0" w:space="0" w:color="auto"/>
            <w:right w:val="none" w:sz="0" w:space="0" w:color="auto"/>
          </w:divBdr>
        </w:div>
      </w:divsChild>
    </w:div>
    <w:div w:id="668799208">
      <w:bodyDiv w:val="1"/>
      <w:marLeft w:val="0"/>
      <w:marRight w:val="0"/>
      <w:marTop w:val="0"/>
      <w:marBottom w:val="0"/>
      <w:divBdr>
        <w:top w:val="none" w:sz="0" w:space="0" w:color="auto"/>
        <w:left w:val="none" w:sz="0" w:space="0" w:color="auto"/>
        <w:bottom w:val="none" w:sz="0" w:space="0" w:color="auto"/>
        <w:right w:val="none" w:sz="0" w:space="0" w:color="auto"/>
      </w:divBdr>
    </w:div>
    <w:div w:id="675233773">
      <w:bodyDiv w:val="1"/>
      <w:marLeft w:val="0"/>
      <w:marRight w:val="0"/>
      <w:marTop w:val="0"/>
      <w:marBottom w:val="0"/>
      <w:divBdr>
        <w:top w:val="none" w:sz="0" w:space="0" w:color="auto"/>
        <w:left w:val="none" w:sz="0" w:space="0" w:color="auto"/>
        <w:bottom w:val="none" w:sz="0" w:space="0" w:color="auto"/>
        <w:right w:val="none" w:sz="0" w:space="0" w:color="auto"/>
      </w:divBdr>
    </w:div>
    <w:div w:id="676464515">
      <w:bodyDiv w:val="1"/>
      <w:marLeft w:val="0"/>
      <w:marRight w:val="0"/>
      <w:marTop w:val="0"/>
      <w:marBottom w:val="0"/>
      <w:divBdr>
        <w:top w:val="none" w:sz="0" w:space="0" w:color="auto"/>
        <w:left w:val="none" w:sz="0" w:space="0" w:color="auto"/>
        <w:bottom w:val="none" w:sz="0" w:space="0" w:color="auto"/>
        <w:right w:val="none" w:sz="0" w:space="0" w:color="auto"/>
      </w:divBdr>
      <w:divsChild>
        <w:div w:id="487089103">
          <w:marLeft w:val="0"/>
          <w:marRight w:val="0"/>
          <w:marTop w:val="0"/>
          <w:marBottom w:val="0"/>
          <w:divBdr>
            <w:top w:val="none" w:sz="0" w:space="0" w:color="auto"/>
            <w:left w:val="none" w:sz="0" w:space="0" w:color="auto"/>
            <w:bottom w:val="none" w:sz="0" w:space="0" w:color="auto"/>
            <w:right w:val="none" w:sz="0" w:space="0" w:color="auto"/>
          </w:divBdr>
          <w:divsChild>
            <w:div w:id="205609471">
              <w:marLeft w:val="0"/>
              <w:marRight w:val="0"/>
              <w:marTop w:val="0"/>
              <w:marBottom w:val="0"/>
              <w:divBdr>
                <w:top w:val="none" w:sz="0" w:space="0" w:color="auto"/>
                <w:left w:val="none" w:sz="0" w:space="0" w:color="auto"/>
                <w:bottom w:val="none" w:sz="0" w:space="0" w:color="auto"/>
                <w:right w:val="none" w:sz="0" w:space="0" w:color="auto"/>
              </w:divBdr>
              <w:divsChild>
                <w:div w:id="211040547">
                  <w:marLeft w:val="0"/>
                  <w:marRight w:val="0"/>
                  <w:marTop w:val="0"/>
                  <w:marBottom w:val="0"/>
                  <w:divBdr>
                    <w:top w:val="none" w:sz="0" w:space="0" w:color="auto"/>
                    <w:left w:val="none" w:sz="0" w:space="0" w:color="auto"/>
                    <w:bottom w:val="none" w:sz="0" w:space="0" w:color="auto"/>
                    <w:right w:val="none" w:sz="0" w:space="0" w:color="auto"/>
                  </w:divBdr>
                  <w:divsChild>
                    <w:div w:id="1887256651">
                      <w:marLeft w:val="0"/>
                      <w:marRight w:val="0"/>
                      <w:marTop w:val="0"/>
                      <w:marBottom w:val="0"/>
                      <w:divBdr>
                        <w:top w:val="none" w:sz="0" w:space="0" w:color="auto"/>
                        <w:left w:val="none" w:sz="0" w:space="0" w:color="auto"/>
                        <w:bottom w:val="none" w:sz="0" w:space="0" w:color="auto"/>
                        <w:right w:val="none" w:sz="0" w:space="0" w:color="auto"/>
                      </w:divBdr>
                      <w:divsChild>
                        <w:div w:id="858741826">
                          <w:marLeft w:val="0"/>
                          <w:marRight w:val="0"/>
                          <w:marTop w:val="0"/>
                          <w:marBottom w:val="0"/>
                          <w:divBdr>
                            <w:top w:val="none" w:sz="0" w:space="0" w:color="auto"/>
                            <w:left w:val="none" w:sz="0" w:space="0" w:color="auto"/>
                            <w:bottom w:val="none" w:sz="0" w:space="0" w:color="auto"/>
                            <w:right w:val="none" w:sz="0" w:space="0" w:color="auto"/>
                          </w:divBdr>
                          <w:divsChild>
                            <w:div w:id="1345667745">
                              <w:marLeft w:val="0"/>
                              <w:marRight w:val="0"/>
                              <w:marTop w:val="0"/>
                              <w:marBottom w:val="0"/>
                              <w:divBdr>
                                <w:top w:val="none" w:sz="0" w:space="0" w:color="auto"/>
                                <w:left w:val="none" w:sz="0" w:space="0" w:color="auto"/>
                                <w:bottom w:val="none" w:sz="0" w:space="0" w:color="auto"/>
                                <w:right w:val="none" w:sz="0" w:space="0" w:color="auto"/>
                              </w:divBdr>
                              <w:divsChild>
                                <w:div w:id="570386908">
                                  <w:marLeft w:val="0"/>
                                  <w:marRight w:val="0"/>
                                  <w:marTop w:val="0"/>
                                  <w:marBottom w:val="0"/>
                                  <w:divBdr>
                                    <w:top w:val="none" w:sz="0" w:space="0" w:color="auto"/>
                                    <w:left w:val="none" w:sz="0" w:space="0" w:color="auto"/>
                                    <w:bottom w:val="none" w:sz="0" w:space="0" w:color="auto"/>
                                    <w:right w:val="none" w:sz="0" w:space="0" w:color="auto"/>
                                  </w:divBdr>
                                  <w:divsChild>
                                    <w:div w:id="206141963">
                                      <w:marLeft w:val="0"/>
                                      <w:marRight w:val="0"/>
                                      <w:marTop w:val="0"/>
                                      <w:marBottom w:val="0"/>
                                      <w:divBdr>
                                        <w:top w:val="none" w:sz="0" w:space="0" w:color="auto"/>
                                        <w:left w:val="none" w:sz="0" w:space="0" w:color="auto"/>
                                        <w:bottom w:val="none" w:sz="0" w:space="0" w:color="auto"/>
                                        <w:right w:val="none" w:sz="0" w:space="0" w:color="auto"/>
                                      </w:divBdr>
                                      <w:divsChild>
                                        <w:div w:id="855538500">
                                          <w:marLeft w:val="0"/>
                                          <w:marRight w:val="0"/>
                                          <w:marTop w:val="0"/>
                                          <w:marBottom w:val="0"/>
                                          <w:divBdr>
                                            <w:top w:val="none" w:sz="0" w:space="0" w:color="auto"/>
                                            <w:left w:val="none" w:sz="0" w:space="0" w:color="auto"/>
                                            <w:bottom w:val="none" w:sz="0" w:space="0" w:color="auto"/>
                                            <w:right w:val="none" w:sz="0" w:space="0" w:color="auto"/>
                                          </w:divBdr>
                                          <w:divsChild>
                                            <w:div w:id="823546827">
                                              <w:marLeft w:val="0"/>
                                              <w:marRight w:val="0"/>
                                              <w:marTop w:val="0"/>
                                              <w:marBottom w:val="0"/>
                                              <w:divBdr>
                                                <w:top w:val="none" w:sz="0" w:space="0" w:color="auto"/>
                                                <w:left w:val="none" w:sz="0" w:space="0" w:color="auto"/>
                                                <w:bottom w:val="none" w:sz="0" w:space="0" w:color="auto"/>
                                                <w:right w:val="none" w:sz="0" w:space="0" w:color="auto"/>
                                              </w:divBdr>
                                              <w:divsChild>
                                                <w:div w:id="1879928587">
                                                  <w:marLeft w:val="0"/>
                                                  <w:marRight w:val="0"/>
                                                  <w:marTop w:val="0"/>
                                                  <w:marBottom w:val="0"/>
                                                  <w:divBdr>
                                                    <w:top w:val="none" w:sz="0" w:space="0" w:color="auto"/>
                                                    <w:left w:val="none" w:sz="0" w:space="0" w:color="auto"/>
                                                    <w:bottom w:val="none" w:sz="0" w:space="0" w:color="auto"/>
                                                    <w:right w:val="none" w:sz="0" w:space="0" w:color="auto"/>
                                                  </w:divBdr>
                                                  <w:divsChild>
                                                    <w:div w:id="2134208883">
                                                      <w:marLeft w:val="0"/>
                                                      <w:marRight w:val="0"/>
                                                      <w:marTop w:val="0"/>
                                                      <w:marBottom w:val="0"/>
                                                      <w:divBdr>
                                                        <w:top w:val="none" w:sz="0" w:space="0" w:color="auto"/>
                                                        <w:left w:val="none" w:sz="0" w:space="0" w:color="auto"/>
                                                        <w:bottom w:val="none" w:sz="0" w:space="0" w:color="auto"/>
                                                        <w:right w:val="none" w:sz="0" w:space="0" w:color="auto"/>
                                                      </w:divBdr>
                                                      <w:divsChild>
                                                        <w:div w:id="61491929">
                                                          <w:marLeft w:val="0"/>
                                                          <w:marRight w:val="0"/>
                                                          <w:marTop w:val="0"/>
                                                          <w:marBottom w:val="0"/>
                                                          <w:divBdr>
                                                            <w:top w:val="none" w:sz="0" w:space="0" w:color="auto"/>
                                                            <w:left w:val="none" w:sz="0" w:space="0" w:color="auto"/>
                                                            <w:bottom w:val="none" w:sz="0" w:space="0" w:color="auto"/>
                                                            <w:right w:val="none" w:sz="0" w:space="0" w:color="auto"/>
                                                          </w:divBdr>
                                                          <w:divsChild>
                                                            <w:div w:id="249891444">
                                                              <w:marLeft w:val="0"/>
                                                              <w:marRight w:val="0"/>
                                                              <w:marTop w:val="0"/>
                                                              <w:marBottom w:val="0"/>
                                                              <w:divBdr>
                                                                <w:top w:val="none" w:sz="0" w:space="0" w:color="auto"/>
                                                                <w:left w:val="none" w:sz="0" w:space="0" w:color="auto"/>
                                                                <w:bottom w:val="none" w:sz="0" w:space="0" w:color="auto"/>
                                                                <w:right w:val="none" w:sz="0" w:space="0" w:color="auto"/>
                                                              </w:divBdr>
                                                              <w:divsChild>
                                                                <w:div w:id="585650729">
                                                                  <w:marLeft w:val="0"/>
                                                                  <w:marRight w:val="0"/>
                                                                  <w:marTop w:val="0"/>
                                                                  <w:marBottom w:val="0"/>
                                                                  <w:divBdr>
                                                                    <w:top w:val="none" w:sz="0" w:space="0" w:color="auto"/>
                                                                    <w:left w:val="none" w:sz="0" w:space="0" w:color="auto"/>
                                                                    <w:bottom w:val="none" w:sz="0" w:space="0" w:color="auto"/>
                                                                    <w:right w:val="none" w:sz="0" w:space="0" w:color="auto"/>
                                                                  </w:divBdr>
                                                                  <w:divsChild>
                                                                    <w:div w:id="205022876">
                                                                      <w:marLeft w:val="0"/>
                                                                      <w:marRight w:val="0"/>
                                                                      <w:marTop w:val="0"/>
                                                                      <w:marBottom w:val="0"/>
                                                                      <w:divBdr>
                                                                        <w:top w:val="none" w:sz="0" w:space="0" w:color="auto"/>
                                                                        <w:left w:val="none" w:sz="0" w:space="0" w:color="auto"/>
                                                                        <w:bottom w:val="none" w:sz="0" w:space="0" w:color="auto"/>
                                                                        <w:right w:val="none" w:sz="0" w:space="0" w:color="auto"/>
                                                                      </w:divBdr>
                                                                      <w:divsChild>
                                                                        <w:div w:id="1065176790">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201289400">
                                                                                  <w:marLeft w:val="0"/>
                                                                                  <w:marRight w:val="0"/>
                                                                                  <w:marTop w:val="0"/>
                                                                                  <w:marBottom w:val="0"/>
                                                                                  <w:divBdr>
                                                                                    <w:top w:val="none" w:sz="0" w:space="0" w:color="auto"/>
                                                                                    <w:left w:val="none" w:sz="0" w:space="0" w:color="auto"/>
                                                                                    <w:bottom w:val="none" w:sz="0" w:space="0" w:color="auto"/>
                                                                                    <w:right w:val="none" w:sz="0" w:space="0" w:color="auto"/>
                                                                                  </w:divBdr>
                                                                                  <w:divsChild>
                                                                                    <w:div w:id="279651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821479">
      <w:bodyDiv w:val="1"/>
      <w:marLeft w:val="0"/>
      <w:marRight w:val="0"/>
      <w:marTop w:val="0"/>
      <w:marBottom w:val="0"/>
      <w:divBdr>
        <w:top w:val="none" w:sz="0" w:space="0" w:color="auto"/>
        <w:left w:val="none" w:sz="0" w:space="0" w:color="auto"/>
        <w:bottom w:val="none" w:sz="0" w:space="0" w:color="auto"/>
        <w:right w:val="none" w:sz="0" w:space="0" w:color="auto"/>
      </w:divBdr>
      <w:divsChild>
        <w:div w:id="766852785">
          <w:marLeft w:val="0"/>
          <w:marRight w:val="0"/>
          <w:marTop w:val="0"/>
          <w:marBottom w:val="0"/>
          <w:divBdr>
            <w:top w:val="none" w:sz="0" w:space="0" w:color="auto"/>
            <w:left w:val="none" w:sz="0" w:space="0" w:color="auto"/>
            <w:bottom w:val="none" w:sz="0" w:space="0" w:color="auto"/>
            <w:right w:val="none" w:sz="0" w:space="0" w:color="auto"/>
          </w:divBdr>
        </w:div>
      </w:divsChild>
    </w:div>
    <w:div w:id="680164300">
      <w:bodyDiv w:val="1"/>
      <w:marLeft w:val="0"/>
      <w:marRight w:val="0"/>
      <w:marTop w:val="0"/>
      <w:marBottom w:val="0"/>
      <w:divBdr>
        <w:top w:val="none" w:sz="0" w:space="0" w:color="auto"/>
        <w:left w:val="none" w:sz="0" w:space="0" w:color="auto"/>
        <w:bottom w:val="none" w:sz="0" w:space="0" w:color="auto"/>
        <w:right w:val="none" w:sz="0" w:space="0" w:color="auto"/>
      </w:divBdr>
      <w:divsChild>
        <w:div w:id="156774524">
          <w:marLeft w:val="0"/>
          <w:marRight w:val="0"/>
          <w:marTop w:val="0"/>
          <w:marBottom w:val="0"/>
          <w:divBdr>
            <w:top w:val="none" w:sz="0" w:space="0" w:color="auto"/>
            <w:left w:val="none" w:sz="0" w:space="0" w:color="auto"/>
            <w:bottom w:val="none" w:sz="0" w:space="0" w:color="auto"/>
            <w:right w:val="none" w:sz="0" w:space="0" w:color="auto"/>
          </w:divBdr>
          <w:divsChild>
            <w:div w:id="403380760">
              <w:marLeft w:val="0"/>
              <w:marRight w:val="0"/>
              <w:marTop w:val="0"/>
              <w:marBottom w:val="0"/>
              <w:divBdr>
                <w:top w:val="none" w:sz="0" w:space="0" w:color="auto"/>
                <w:left w:val="none" w:sz="0" w:space="0" w:color="auto"/>
                <w:bottom w:val="none" w:sz="0" w:space="0" w:color="auto"/>
                <w:right w:val="none" w:sz="0" w:space="0" w:color="auto"/>
              </w:divBdr>
            </w:div>
            <w:div w:id="820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6300">
      <w:bodyDiv w:val="1"/>
      <w:marLeft w:val="0"/>
      <w:marRight w:val="0"/>
      <w:marTop w:val="0"/>
      <w:marBottom w:val="0"/>
      <w:divBdr>
        <w:top w:val="none" w:sz="0" w:space="0" w:color="auto"/>
        <w:left w:val="none" w:sz="0" w:space="0" w:color="auto"/>
        <w:bottom w:val="none" w:sz="0" w:space="0" w:color="auto"/>
        <w:right w:val="none" w:sz="0" w:space="0" w:color="auto"/>
      </w:divBdr>
      <w:divsChild>
        <w:div w:id="1024137602">
          <w:marLeft w:val="0"/>
          <w:marRight w:val="0"/>
          <w:marTop w:val="0"/>
          <w:marBottom w:val="0"/>
          <w:divBdr>
            <w:top w:val="none" w:sz="0" w:space="0" w:color="auto"/>
            <w:left w:val="none" w:sz="0" w:space="0" w:color="auto"/>
            <w:bottom w:val="none" w:sz="0" w:space="0" w:color="auto"/>
            <w:right w:val="none" w:sz="0" w:space="0" w:color="auto"/>
          </w:divBdr>
        </w:div>
      </w:divsChild>
    </w:div>
    <w:div w:id="682509760">
      <w:bodyDiv w:val="1"/>
      <w:marLeft w:val="0"/>
      <w:marRight w:val="0"/>
      <w:marTop w:val="0"/>
      <w:marBottom w:val="0"/>
      <w:divBdr>
        <w:top w:val="none" w:sz="0" w:space="0" w:color="auto"/>
        <w:left w:val="none" w:sz="0" w:space="0" w:color="auto"/>
        <w:bottom w:val="none" w:sz="0" w:space="0" w:color="auto"/>
        <w:right w:val="none" w:sz="0" w:space="0" w:color="auto"/>
      </w:divBdr>
    </w:div>
    <w:div w:id="688215684">
      <w:bodyDiv w:val="1"/>
      <w:marLeft w:val="0"/>
      <w:marRight w:val="0"/>
      <w:marTop w:val="0"/>
      <w:marBottom w:val="0"/>
      <w:divBdr>
        <w:top w:val="none" w:sz="0" w:space="0" w:color="auto"/>
        <w:left w:val="none" w:sz="0" w:space="0" w:color="auto"/>
        <w:bottom w:val="none" w:sz="0" w:space="0" w:color="auto"/>
        <w:right w:val="none" w:sz="0" w:space="0" w:color="auto"/>
      </w:divBdr>
      <w:divsChild>
        <w:div w:id="1836845478">
          <w:marLeft w:val="0"/>
          <w:marRight w:val="0"/>
          <w:marTop w:val="0"/>
          <w:marBottom w:val="0"/>
          <w:divBdr>
            <w:top w:val="none" w:sz="0" w:space="0" w:color="auto"/>
            <w:left w:val="none" w:sz="0" w:space="0" w:color="auto"/>
            <w:bottom w:val="none" w:sz="0" w:space="0" w:color="auto"/>
            <w:right w:val="none" w:sz="0" w:space="0" w:color="auto"/>
          </w:divBdr>
          <w:divsChild>
            <w:div w:id="16644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1618">
      <w:bodyDiv w:val="1"/>
      <w:marLeft w:val="0"/>
      <w:marRight w:val="0"/>
      <w:marTop w:val="0"/>
      <w:marBottom w:val="0"/>
      <w:divBdr>
        <w:top w:val="none" w:sz="0" w:space="0" w:color="auto"/>
        <w:left w:val="none" w:sz="0" w:space="0" w:color="auto"/>
        <w:bottom w:val="none" w:sz="0" w:space="0" w:color="auto"/>
        <w:right w:val="none" w:sz="0" w:space="0" w:color="auto"/>
      </w:divBdr>
    </w:div>
    <w:div w:id="729697963">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34015767">
      <w:bodyDiv w:val="1"/>
      <w:marLeft w:val="0"/>
      <w:marRight w:val="0"/>
      <w:marTop w:val="0"/>
      <w:marBottom w:val="0"/>
      <w:divBdr>
        <w:top w:val="none" w:sz="0" w:space="0" w:color="auto"/>
        <w:left w:val="none" w:sz="0" w:space="0" w:color="auto"/>
        <w:bottom w:val="none" w:sz="0" w:space="0" w:color="auto"/>
        <w:right w:val="none" w:sz="0" w:space="0" w:color="auto"/>
      </w:divBdr>
    </w:div>
    <w:div w:id="734625097">
      <w:bodyDiv w:val="1"/>
      <w:marLeft w:val="0"/>
      <w:marRight w:val="0"/>
      <w:marTop w:val="0"/>
      <w:marBottom w:val="0"/>
      <w:divBdr>
        <w:top w:val="none" w:sz="0" w:space="0" w:color="auto"/>
        <w:left w:val="none" w:sz="0" w:space="0" w:color="auto"/>
        <w:bottom w:val="none" w:sz="0" w:space="0" w:color="auto"/>
        <w:right w:val="none" w:sz="0" w:space="0" w:color="auto"/>
      </w:divBdr>
    </w:div>
    <w:div w:id="735130827">
      <w:bodyDiv w:val="1"/>
      <w:marLeft w:val="0"/>
      <w:marRight w:val="0"/>
      <w:marTop w:val="0"/>
      <w:marBottom w:val="0"/>
      <w:divBdr>
        <w:top w:val="none" w:sz="0" w:space="0" w:color="auto"/>
        <w:left w:val="none" w:sz="0" w:space="0" w:color="auto"/>
        <w:bottom w:val="none" w:sz="0" w:space="0" w:color="auto"/>
        <w:right w:val="none" w:sz="0" w:space="0" w:color="auto"/>
      </w:divBdr>
      <w:divsChild>
        <w:div w:id="932975008">
          <w:marLeft w:val="0"/>
          <w:marRight w:val="0"/>
          <w:marTop w:val="0"/>
          <w:marBottom w:val="0"/>
          <w:divBdr>
            <w:top w:val="none" w:sz="0" w:space="0" w:color="auto"/>
            <w:left w:val="none" w:sz="0" w:space="0" w:color="auto"/>
            <w:bottom w:val="none" w:sz="0" w:space="0" w:color="auto"/>
            <w:right w:val="none" w:sz="0" w:space="0" w:color="auto"/>
          </w:divBdr>
        </w:div>
      </w:divsChild>
    </w:div>
    <w:div w:id="738409285">
      <w:bodyDiv w:val="1"/>
      <w:marLeft w:val="0"/>
      <w:marRight w:val="0"/>
      <w:marTop w:val="0"/>
      <w:marBottom w:val="0"/>
      <w:divBdr>
        <w:top w:val="none" w:sz="0" w:space="0" w:color="auto"/>
        <w:left w:val="none" w:sz="0" w:space="0" w:color="auto"/>
        <w:bottom w:val="none" w:sz="0" w:space="0" w:color="auto"/>
        <w:right w:val="none" w:sz="0" w:space="0" w:color="auto"/>
      </w:divBdr>
      <w:divsChild>
        <w:div w:id="1589314271">
          <w:marLeft w:val="0"/>
          <w:marRight w:val="0"/>
          <w:marTop w:val="0"/>
          <w:marBottom w:val="0"/>
          <w:divBdr>
            <w:top w:val="none" w:sz="0" w:space="0" w:color="auto"/>
            <w:left w:val="none" w:sz="0" w:space="0" w:color="auto"/>
            <w:bottom w:val="none" w:sz="0" w:space="0" w:color="auto"/>
            <w:right w:val="none" w:sz="0" w:space="0" w:color="auto"/>
          </w:divBdr>
          <w:divsChild>
            <w:div w:id="185028621">
              <w:marLeft w:val="0"/>
              <w:marRight w:val="0"/>
              <w:marTop w:val="0"/>
              <w:marBottom w:val="0"/>
              <w:divBdr>
                <w:top w:val="none" w:sz="0" w:space="0" w:color="auto"/>
                <w:left w:val="none" w:sz="0" w:space="0" w:color="auto"/>
                <w:bottom w:val="none" w:sz="0" w:space="0" w:color="auto"/>
                <w:right w:val="none" w:sz="0" w:space="0" w:color="auto"/>
              </w:divBdr>
            </w:div>
            <w:div w:id="516433894">
              <w:marLeft w:val="0"/>
              <w:marRight w:val="0"/>
              <w:marTop w:val="0"/>
              <w:marBottom w:val="0"/>
              <w:divBdr>
                <w:top w:val="none" w:sz="0" w:space="0" w:color="auto"/>
                <w:left w:val="none" w:sz="0" w:space="0" w:color="auto"/>
                <w:bottom w:val="none" w:sz="0" w:space="0" w:color="auto"/>
                <w:right w:val="none" w:sz="0" w:space="0" w:color="auto"/>
              </w:divBdr>
            </w:div>
            <w:div w:id="620458628">
              <w:marLeft w:val="0"/>
              <w:marRight w:val="0"/>
              <w:marTop w:val="0"/>
              <w:marBottom w:val="0"/>
              <w:divBdr>
                <w:top w:val="none" w:sz="0" w:space="0" w:color="auto"/>
                <w:left w:val="none" w:sz="0" w:space="0" w:color="auto"/>
                <w:bottom w:val="none" w:sz="0" w:space="0" w:color="auto"/>
                <w:right w:val="none" w:sz="0" w:space="0" w:color="auto"/>
              </w:divBdr>
            </w:div>
            <w:div w:id="740055841">
              <w:marLeft w:val="0"/>
              <w:marRight w:val="0"/>
              <w:marTop w:val="0"/>
              <w:marBottom w:val="0"/>
              <w:divBdr>
                <w:top w:val="none" w:sz="0" w:space="0" w:color="auto"/>
                <w:left w:val="none" w:sz="0" w:space="0" w:color="auto"/>
                <w:bottom w:val="none" w:sz="0" w:space="0" w:color="auto"/>
                <w:right w:val="none" w:sz="0" w:space="0" w:color="auto"/>
              </w:divBdr>
            </w:div>
            <w:div w:id="10193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3419">
      <w:bodyDiv w:val="1"/>
      <w:marLeft w:val="0"/>
      <w:marRight w:val="0"/>
      <w:marTop w:val="0"/>
      <w:marBottom w:val="0"/>
      <w:divBdr>
        <w:top w:val="none" w:sz="0" w:space="0" w:color="auto"/>
        <w:left w:val="none" w:sz="0" w:space="0" w:color="auto"/>
        <w:bottom w:val="none" w:sz="0" w:space="0" w:color="auto"/>
        <w:right w:val="none" w:sz="0" w:space="0" w:color="auto"/>
      </w:divBdr>
    </w:div>
    <w:div w:id="746808794">
      <w:bodyDiv w:val="1"/>
      <w:marLeft w:val="0"/>
      <w:marRight w:val="0"/>
      <w:marTop w:val="0"/>
      <w:marBottom w:val="0"/>
      <w:divBdr>
        <w:top w:val="none" w:sz="0" w:space="0" w:color="auto"/>
        <w:left w:val="none" w:sz="0" w:space="0" w:color="auto"/>
        <w:bottom w:val="none" w:sz="0" w:space="0" w:color="auto"/>
        <w:right w:val="none" w:sz="0" w:space="0" w:color="auto"/>
      </w:divBdr>
    </w:div>
    <w:div w:id="747843573">
      <w:bodyDiv w:val="1"/>
      <w:marLeft w:val="0"/>
      <w:marRight w:val="0"/>
      <w:marTop w:val="0"/>
      <w:marBottom w:val="0"/>
      <w:divBdr>
        <w:top w:val="none" w:sz="0" w:space="0" w:color="auto"/>
        <w:left w:val="none" w:sz="0" w:space="0" w:color="auto"/>
        <w:bottom w:val="none" w:sz="0" w:space="0" w:color="auto"/>
        <w:right w:val="none" w:sz="0" w:space="0" w:color="auto"/>
      </w:divBdr>
      <w:divsChild>
        <w:div w:id="1781879795">
          <w:marLeft w:val="0"/>
          <w:marRight w:val="0"/>
          <w:marTop w:val="0"/>
          <w:marBottom w:val="0"/>
          <w:divBdr>
            <w:top w:val="none" w:sz="0" w:space="0" w:color="auto"/>
            <w:left w:val="none" w:sz="0" w:space="0" w:color="auto"/>
            <w:bottom w:val="none" w:sz="0" w:space="0" w:color="auto"/>
            <w:right w:val="none" w:sz="0" w:space="0" w:color="auto"/>
          </w:divBdr>
        </w:div>
      </w:divsChild>
    </w:div>
    <w:div w:id="748115223">
      <w:bodyDiv w:val="1"/>
      <w:marLeft w:val="0"/>
      <w:marRight w:val="0"/>
      <w:marTop w:val="0"/>
      <w:marBottom w:val="0"/>
      <w:divBdr>
        <w:top w:val="none" w:sz="0" w:space="0" w:color="auto"/>
        <w:left w:val="none" w:sz="0" w:space="0" w:color="auto"/>
        <w:bottom w:val="none" w:sz="0" w:space="0" w:color="auto"/>
        <w:right w:val="none" w:sz="0" w:space="0" w:color="auto"/>
      </w:divBdr>
      <w:divsChild>
        <w:div w:id="1101024262">
          <w:marLeft w:val="0"/>
          <w:marRight w:val="0"/>
          <w:marTop w:val="0"/>
          <w:marBottom w:val="0"/>
          <w:divBdr>
            <w:top w:val="none" w:sz="0" w:space="0" w:color="auto"/>
            <w:left w:val="none" w:sz="0" w:space="0" w:color="auto"/>
            <w:bottom w:val="none" w:sz="0" w:space="0" w:color="auto"/>
            <w:right w:val="none" w:sz="0" w:space="0" w:color="auto"/>
          </w:divBdr>
        </w:div>
      </w:divsChild>
    </w:div>
    <w:div w:id="748691692">
      <w:bodyDiv w:val="1"/>
      <w:marLeft w:val="0"/>
      <w:marRight w:val="0"/>
      <w:marTop w:val="0"/>
      <w:marBottom w:val="0"/>
      <w:divBdr>
        <w:top w:val="none" w:sz="0" w:space="0" w:color="auto"/>
        <w:left w:val="none" w:sz="0" w:space="0" w:color="auto"/>
        <w:bottom w:val="none" w:sz="0" w:space="0" w:color="auto"/>
        <w:right w:val="none" w:sz="0" w:space="0" w:color="auto"/>
      </w:divBdr>
    </w:div>
    <w:div w:id="750977791">
      <w:bodyDiv w:val="1"/>
      <w:marLeft w:val="0"/>
      <w:marRight w:val="0"/>
      <w:marTop w:val="0"/>
      <w:marBottom w:val="0"/>
      <w:divBdr>
        <w:top w:val="none" w:sz="0" w:space="0" w:color="auto"/>
        <w:left w:val="none" w:sz="0" w:space="0" w:color="auto"/>
        <w:bottom w:val="none" w:sz="0" w:space="0" w:color="auto"/>
        <w:right w:val="none" w:sz="0" w:space="0" w:color="auto"/>
      </w:divBdr>
      <w:divsChild>
        <w:div w:id="1889222691">
          <w:marLeft w:val="0"/>
          <w:marRight w:val="0"/>
          <w:marTop w:val="0"/>
          <w:marBottom w:val="0"/>
          <w:divBdr>
            <w:top w:val="none" w:sz="0" w:space="0" w:color="auto"/>
            <w:left w:val="none" w:sz="0" w:space="0" w:color="auto"/>
            <w:bottom w:val="none" w:sz="0" w:space="0" w:color="auto"/>
            <w:right w:val="none" w:sz="0" w:space="0" w:color="auto"/>
          </w:divBdr>
        </w:div>
      </w:divsChild>
    </w:div>
    <w:div w:id="752163383">
      <w:bodyDiv w:val="1"/>
      <w:marLeft w:val="0"/>
      <w:marRight w:val="0"/>
      <w:marTop w:val="0"/>
      <w:marBottom w:val="0"/>
      <w:divBdr>
        <w:top w:val="none" w:sz="0" w:space="0" w:color="auto"/>
        <w:left w:val="none" w:sz="0" w:space="0" w:color="auto"/>
        <w:bottom w:val="none" w:sz="0" w:space="0" w:color="auto"/>
        <w:right w:val="none" w:sz="0" w:space="0" w:color="auto"/>
      </w:divBdr>
    </w:div>
    <w:div w:id="760026460">
      <w:bodyDiv w:val="1"/>
      <w:marLeft w:val="0"/>
      <w:marRight w:val="0"/>
      <w:marTop w:val="0"/>
      <w:marBottom w:val="0"/>
      <w:divBdr>
        <w:top w:val="none" w:sz="0" w:space="0" w:color="auto"/>
        <w:left w:val="none" w:sz="0" w:space="0" w:color="auto"/>
        <w:bottom w:val="none" w:sz="0" w:space="0" w:color="auto"/>
        <w:right w:val="none" w:sz="0" w:space="0" w:color="auto"/>
      </w:divBdr>
    </w:div>
    <w:div w:id="762192172">
      <w:bodyDiv w:val="1"/>
      <w:marLeft w:val="0"/>
      <w:marRight w:val="0"/>
      <w:marTop w:val="0"/>
      <w:marBottom w:val="0"/>
      <w:divBdr>
        <w:top w:val="none" w:sz="0" w:space="0" w:color="auto"/>
        <w:left w:val="none" w:sz="0" w:space="0" w:color="auto"/>
        <w:bottom w:val="none" w:sz="0" w:space="0" w:color="auto"/>
        <w:right w:val="none" w:sz="0" w:space="0" w:color="auto"/>
      </w:divBdr>
      <w:divsChild>
        <w:div w:id="2030372108">
          <w:marLeft w:val="0"/>
          <w:marRight w:val="0"/>
          <w:marTop w:val="0"/>
          <w:marBottom w:val="0"/>
          <w:divBdr>
            <w:top w:val="none" w:sz="0" w:space="0" w:color="auto"/>
            <w:left w:val="none" w:sz="0" w:space="0" w:color="auto"/>
            <w:bottom w:val="none" w:sz="0" w:space="0" w:color="auto"/>
            <w:right w:val="none" w:sz="0" w:space="0" w:color="auto"/>
          </w:divBdr>
        </w:div>
      </w:divsChild>
    </w:div>
    <w:div w:id="765003307">
      <w:bodyDiv w:val="1"/>
      <w:marLeft w:val="0"/>
      <w:marRight w:val="0"/>
      <w:marTop w:val="0"/>
      <w:marBottom w:val="0"/>
      <w:divBdr>
        <w:top w:val="none" w:sz="0" w:space="0" w:color="auto"/>
        <w:left w:val="none" w:sz="0" w:space="0" w:color="auto"/>
        <w:bottom w:val="none" w:sz="0" w:space="0" w:color="auto"/>
        <w:right w:val="none" w:sz="0" w:space="0" w:color="auto"/>
      </w:divBdr>
    </w:div>
    <w:div w:id="774331670">
      <w:bodyDiv w:val="1"/>
      <w:marLeft w:val="0"/>
      <w:marRight w:val="0"/>
      <w:marTop w:val="0"/>
      <w:marBottom w:val="0"/>
      <w:divBdr>
        <w:top w:val="none" w:sz="0" w:space="0" w:color="auto"/>
        <w:left w:val="none" w:sz="0" w:space="0" w:color="auto"/>
        <w:bottom w:val="none" w:sz="0" w:space="0" w:color="auto"/>
        <w:right w:val="none" w:sz="0" w:space="0" w:color="auto"/>
      </w:divBdr>
    </w:div>
    <w:div w:id="787511927">
      <w:bodyDiv w:val="1"/>
      <w:marLeft w:val="0"/>
      <w:marRight w:val="0"/>
      <w:marTop w:val="0"/>
      <w:marBottom w:val="0"/>
      <w:divBdr>
        <w:top w:val="none" w:sz="0" w:space="0" w:color="auto"/>
        <w:left w:val="none" w:sz="0" w:space="0" w:color="auto"/>
        <w:bottom w:val="none" w:sz="0" w:space="0" w:color="auto"/>
        <w:right w:val="none" w:sz="0" w:space="0" w:color="auto"/>
      </w:divBdr>
    </w:div>
    <w:div w:id="806162453">
      <w:bodyDiv w:val="1"/>
      <w:marLeft w:val="0"/>
      <w:marRight w:val="0"/>
      <w:marTop w:val="0"/>
      <w:marBottom w:val="0"/>
      <w:divBdr>
        <w:top w:val="none" w:sz="0" w:space="0" w:color="auto"/>
        <w:left w:val="none" w:sz="0" w:space="0" w:color="auto"/>
        <w:bottom w:val="none" w:sz="0" w:space="0" w:color="auto"/>
        <w:right w:val="none" w:sz="0" w:space="0" w:color="auto"/>
      </w:divBdr>
      <w:divsChild>
        <w:div w:id="672949980">
          <w:marLeft w:val="0"/>
          <w:marRight w:val="0"/>
          <w:marTop w:val="0"/>
          <w:marBottom w:val="0"/>
          <w:divBdr>
            <w:top w:val="none" w:sz="0" w:space="0" w:color="auto"/>
            <w:left w:val="none" w:sz="0" w:space="0" w:color="auto"/>
            <w:bottom w:val="none" w:sz="0" w:space="0" w:color="auto"/>
            <w:right w:val="none" w:sz="0" w:space="0" w:color="auto"/>
          </w:divBdr>
        </w:div>
      </w:divsChild>
    </w:div>
    <w:div w:id="808286245">
      <w:bodyDiv w:val="1"/>
      <w:marLeft w:val="0"/>
      <w:marRight w:val="0"/>
      <w:marTop w:val="0"/>
      <w:marBottom w:val="0"/>
      <w:divBdr>
        <w:top w:val="none" w:sz="0" w:space="0" w:color="auto"/>
        <w:left w:val="none" w:sz="0" w:space="0" w:color="auto"/>
        <w:bottom w:val="none" w:sz="0" w:space="0" w:color="auto"/>
        <w:right w:val="none" w:sz="0" w:space="0" w:color="auto"/>
      </w:divBdr>
      <w:divsChild>
        <w:div w:id="251670519">
          <w:marLeft w:val="0"/>
          <w:marRight w:val="0"/>
          <w:marTop w:val="0"/>
          <w:marBottom w:val="0"/>
          <w:divBdr>
            <w:top w:val="none" w:sz="0" w:space="0" w:color="auto"/>
            <w:left w:val="none" w:sz="0" w:space="0" w:color="auto"/>
            <w:bottom w:val="none" w:sz="0" w:space="0" w:color="auto"/>
            <w:right w:val="none" w:sz="0" w:space="0" w:color="auto"/>
          </w:divBdr>
        </w:div>
      </w:divsChild>
    </w:div>
    <w:div w:id="813373925">
      <w:bodyDiv w:val="1"/>
      <w:marLeft w:val="0"/>
      <w:marRight w:val="0"/>
      <w:marTop w:val="0"/>
      <w:marBottom w:val="0"/>
      <w:divBdr>
        <w:top w:val="none" w:sz="0" w:space="0" w:color="auto"/>
        <w:left w:val="none" w:sz="0" w:space="0" w:color="auto"/>
        <w:bottom w:val="none" w:sz="0" w:space="0" w:color="auto"/>
        <w:right w:val="none" w:sz="0" w:space="0" w:color="auto"/>
      </w:divBdr>
      <w:divsChild>
        <w:div w:id="1344405832">
          <w:marLeft w:val="0"/>
          <w:marRight w:val="0"/>
          <w:marTop w:val="0"/>
          <w:marBottom w:val="0"/>
          <w:divBdr>
            <w:top w:val="none" w:sz="0" w:space="0" w:color="auto"/>
            <w:left w:val="none" w:sz="0" w:space="0" w:color="auto"/>
            <w:bottom w:val="none" w:sz="0" w:space="0" w:color="auto"/>
            <w:right w:val="none" w:sz="0" w:space="0" w:color="auto"/>
          </w:divBdr>
        </w:div>
      </w:divsChild>
    </w:div>
    <w:div w:id="818419723">
      <w:bodyDiv w:val="1"/>
      <w:marLeft w:val="0"/>
      <w:marRight w:val="0"/>
      <w:marTop w:val="0"/>
      <w:marBottom w:val="0"/>
      <w:divBdr>
        <w:top w:val="none" w:sz="0" w:space="0" w:color="auto"/>
        <w:left w:val="none" w:sz="0" w:space="0" w:color="auto"/>
        <w:bottom w:val="none" w:sz="0" w:space="0" w:color="auto"/>
        <w:right w:val="none" w:sz="0" w:space="0" w:color="auto"/>
      </w:divBdr>
      <w:divsChild>
        <w:div w:id="2054772376">
          <w:marLeft w:val="0"/>
          <w:marRight w:val="0"/>
          <w:marTop w:val="0"/>
          <w:marBottom w:val="0"/>
          <w:divBdr>
            <w:top w:val="none" w:sz="0" w:space="0" w:color="auto"/>
            <w:left w:val="none" w:sz="0" w:space="0" w:color="auto"/>
            <w:bottom w:val="none" w:sz="0" w:space="0" w:color="auto"/>
            <w:right w:val="none" w:sz="0" w:space="0" w:color="auto"/>
          </w:divBdr>
          <w:divsChild>
            <w:div w:id="200897737">
              <w:marLeft w:val="0"/>
              <w:marRight w:val="0"/>
              <w:marTop w:val="0"/>
              <w:marBottom w:val="0"/>
              <w:divBdr>
                <w:top w:val="none" w:sz="0" w:space="0" w:color="auto"/>
                <w:left w:val="none" w:sz="0" w:space="0" w:color="auto"/>
                <w:bottom w:val="none" w:sz="0" w:space="0" w:color="auto"/>
                <w:right w:val="none" w:sz="0" w:space="0" w:color="auto"/>
              </w:divBdr>
            </w:div>
            <w:div w:id="1009717057">
              <w:marLeft w:val="0"/>
              <w:marRight w:val="0"/>
              <w:marTop w:val="0"/>
              <w:marBottom w:val="0"/>
              <w:divBdr>
                <w:top w:val="none" w:sz="0" w:space="0" w:color="auto"/>
                <w:left w:val="none" w:sz="0" w:space="0" w:color="auto"/>
                <w:bottom w:val="none" w:sz="0" w:space="0" w:color="auto"/>
                <w:right w:val="none" w:sz="0" w:space="0" w:color="auto"/>
              </w:divBdr>
            </w:div>
            <w:div w:id="1277831027">
              <w:marLeft w:val="0"/>
              <w:marRight w:val="0"/>
              <w:marTop w:val="0"/>
              <w:marBottom w:val="0"/>
              <w:divBdr>
                <w:top w:val="none" w:sz="0" w:space="0" w:color="auto"/>
                <w:left w:val="none" w:sz="0" w:space="0" w:color="auto"/>
                <w:bottom w:val="none" w:sz="0" w:space="0" w:color="auto"/>
                <w:right w:val="none" w:sz="0" w:space="0" w:color="auto"/>
              </w:divBdr>
            </w:div>
            <w:div w:id="20864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2127">
      <w:bodyDiv w:val="1"/>
      <w:marLeft w:val="0"/>
      <w:marRight w:val="0"/>
      <w:marTop w:val="0"/>
      <w:marBottom w:val="0"/>
      <w:divBdr>
        <w:top w:val="none" w:sz="0" w:space="0" w:color="auto"/>
        <w:left w:val="none" w:sz="0" w:space="0" w:color="auto"/>
        <w:bottom w:val="none" w:sz="0" w:space="0" w:color="auto"/>
        <w:right w:val="none" w:sz="0" w:space="0" w:color="auto"/>
      </w:divBdr>
    </w:div>
    <w:div w:id="821965817">
      <w:bodyDiv w:val="1"/>
      <w:marLeft w:val="0"/>
      <w:marRight w:val="0"/>
      <w:marTop w:val="0"/>
      <w:marBottom w:val="0"/>
      <w:divBdr>
        <w:top w:val="none" w:sz="0" w:space="0" w:color="auto"/>
        <w:left w:val="none" w:sz="0" w:space="0" w:color="auto"/>
        <w:bottom w:val="none" w:sz="0" w:space="0" w:color="auto"/>
        <w:right w:val="none" w:sz="0" w:space="0" w:color="auto"/>
      </w:divBdr>
    </w:div>
    <w:div w:id="823358870">
      <w:bodyDiv w:val="1"/>
      <w:marLeft w:val="0"/>
      <w:marRight w:val="0"/>
      <w:marTop w:val="0"/>
      <w:marBottom w:val="0"/>
      <w:divBdr>
        <w:top w:val="none" w:sz="0" w:space="0" w:color="auto"/>
        <w:left w:val="none" w:sz="0" w:space="0" w:color="auto"/>
        <w:bottom w:val="none" w:sz="0" w:space="0" w:color="auto"/>
        <w:right w:val="none" w:sz="0" w:space="0" w:color="auto"/>
      </w:divBdr>
    </w:div>
    <w:div w:id="825098480">
      <w:bodyDiv w:val="1"/>
      <w:marLeft w:val="0"/>
      <w:marRight w:val="0"/>
      <w:marTop w:val="0"/>
      <w:marBottom w:val="0"/>
      <w:divBdr>
        <w:top w:val="none" w:sz="0" w:space="0" w:color="auto"/>
        <w:left w:val="none" w:sz="0" w:space="0" w:color="auto"/>
        <w:bottom w:val="none" w:sz="0" w:space="0" w:color="auto"/>
        <w:right w:val="none" w:sz="0" w:space="0" w:color="auto"/>
      </w:divBdr>
    </w:div>
    <w:div w:id="830676830">
      <w:bodyDiv w:val="1"/>
      <w:marLeft w:val="0"/>
      <w:marRight w:val="0"/>
      <w:marTop w:val="0"/>
      <w:marBottom w:val="0"/>
      <w:divBdr>
        <w:top w:val="none" w:sz="0" w:space="0" w:color="auto"/>
        <w:left w:val="none" w:sz="0" w:space="0" w:color="auto"/>
        <w:bottom w:val="none" w:sz="0" w:space="0" w:color="auto"/>
        <w:right w:val="none" w:sz="0" w:space="0" w:color="auto"/>
      </w:divBdr>
    </w:div>
    <w:div w:id="8380826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0">
          <w:marLeft w:val="0"/>
          <w:marRight w:val="0"/>
          <w:marTop w:val="0"/>
          <w:marBottom w:val="0"/>
          <w:divBdr>
            <w:top w:val="none" w:sz="0" w:space="0" w:color="auto"/>
            <w:left w:val="none" w:sz="0" w:space="0" w:color="auto"/>
            <w:bottom w:val="none" w:sz="0" w:space="0" w:color="auto"/>
            <w:right w:val="none" w:sz="0" w:space="0" w:color="auto"/>
          </w:divBdr>
        </w:div>
        <w:div w:id="1298147839">
          <w:marLeft w:val="0"/>
          <w:marRight w:val="0"/>
          <w:marTop w:val="0"/>
          <w:marBottom w:val="0"/>
          <w:divBdr>
            <w:top w:val="none" w:sz="0" w:space="0" w:color="auto"/>
            <w:left w:val="none" w:sz="0" w:space="0" w:color="auto"/>
            <w:bottom w:val="none" w:sz="0" w:space="0" w:color="auto"/>
            <w:right w:val="none" w:sz="0" w:space="0" w:color="auto"/>
          </w:divBdr>
        </w:div>
        <w:div w:id="1830974743">
          <w:marLeft w:val="0"/>
          <w:marRight w:val="0"/>
          <w:marTop w:val="0"/>
          <w:marBottom w:val="0"/>
          <w:divBdr>
            <w:top w:val="none" w:sz="0" w:space="0" w:color="auto"/>
            <w:left w:val="none" w:sz="0" w:space="0" w:color="auto"/>
            <w:bottom w:val="none" w:sz="0" w:space="0" w:color="auto"/>
            <w:right w:val="none" w:sz="0" w:space="0" w:color="auto"/>
          </w:divBdr>
        </w:div>
        <w:div w:id="1953243974">
          <w:marLeft w:val="0"/>
          <w:marRight w:val="0"/>
          <w:marTop w:val="0"/>
          <w:marBottom w:val="0"/>
          <w:divBdr>
            <w:top w:val="none" w:sz="0" w:space="0" w:color="auto"/>
            <w:left w:val="none" w:sz="0" w:space="0" w:color="auto"/>
            <w:bottom w:val="none" w:sz="0" w:space="0" w:color="auto"/>
            <w:right w:val="none" w:sz="0" w:space="0" w:color="auto"/>
          </w:divBdr>
        </w:div>
      </w:divsChild>
    </w:div>
    <w:div w:id="841355142">
      <w:bodyDiv w:val="1"/>
      <w:marLeft w:val="0"/>
      <w:marRight w:val="0"/>
      <w:marTop w:val="0"/>
      <w:marBottom w:val="0"/>
      <w:divBdr>
        <w:top w:val="none" w:sz="0" w:space="0" w:color="auto"/>
        <w:left w:val="none" w:sz="0" w:space="0" w:color="auto"/>
        <w:bottom w:val="none" w:sz="0" w:space="0" w:color="auto"/>
        <w:right w:val="none" w:sz="0" w:space="0" w:color="auto"/>
      </w:divBdr>
    </w:div>
    <w:div w:id="841548712">
      <w:bodyDiv w:val="1"/>
      <w:marLeft w:val="0"/>
      <w:marRight w:val="0"/>
      <w:marTop w:val="0"/>
      <w:marBottom w:val="0"/>
      <w:divBdr>
        <w:top w:val="none" w:sz="0" w:space="0" w:color="auto"/>
        <w:left w:val="none" w:sz="0" w:space="0" w:color="auto"/>
        <w:bottom w:val="none" w:sz="0" w:space="0" w:color="auto"/>
        <w:right w:val="none" w:sz="0" w:space="0" w:color="auto"/>
      </w:divBdr>
    </w:div>
    <w:div w:id="841941668">
      <w:bodyDiv w:val="1"/>
      <w:marLeft w:val="0"/>
      <w:marRight w:val="0"/>
      <w:marTop w:val="0"/>
      <w:marBottom w:val="0"/>
      <w:divBdr>
        <w:top w:val="none" w:sz="0" w:space="0" w:color="auto"/>
        <w:left w:val="none" w:sz="0" w:space="0" w:color="auto"/>
        <w:bottom w:val="none" w:sz="0" w:space="0" w:color="auto"/>
        <w:right w:val="none" w:sz="0" w:space="0" w:color="auto"/>
      </w:divBdr>
    </w:div>
    <w:div w:id="842401257">
      <w:bodyDiv w:val="1"/>
      <w:marLeft w:val="0"/>
      <w:marRight w:val="0"/>
      <w:marTop w:val="0"/>
      <w:marBottom w:val="0"/>
      <w:divBdr>
        <w:top w:val="none" w:sz="0" w:space="0" w:color="auto"/>
        <w:left w:val="none" w:sz="0" w:space="0" w:color="auto"/>
        <w:bottom w:val="none" w:sz="0" w:space="0" w:color="auto"/>
        <w:right w:val="none" w:sz="0" w:space="0" w:color="auto"/>
      </w:divBdr>
      <w:divsChild>
        <w:div w:id="469901788">
          <w:marLeft w:val="0"/>
          <w:marRight w:val="0"/>
          <w:marTop w:val="0"/>
          <w:marBottom w:val="0"/>
          <w:divBdr>
            <w:top w:val="none" w:sz="0" w:space="0" w:color="auto"/>
            <w:left w:val="none" w:sz="0" w:space="0" w:color="auto"/>
            <w:bottom w:val="none" w:sz="0" w:space="0" w:color="auto"/>
            <w:right w:val="none" w:sz="0" w:space="0" w:color="auto"/>
          </w:divBdr>
        </w:div>
        <w:div w:id="765688134">
          <w:marLeft w:val="0"/>
          <w:marRight w:val="0"/>
          <w:marTop w:val="0"/>
          <w:marBottom w:val="0"/>
          <w:divBdr>
            <w:top w:val="none" w:sz="0" w:space="0" w:color="auto"/>
            <w:left w:val="none" w:sz="0" w:space="0" w:color="auto"/>
            <w:bottom w:val="none" w:sz="0" w:space="0" w:color="auto"/>
            <w:right w:val="none" w:sz="0" w:space="0" w:color="auto"/>
          </w:divBdr>
        </w:div>
        <w:div w:id="1035035463">
          <w:marLeft w:val="0"/>
          <w:marRight w:val="0"/>
          <w:marTop w:val="0"/>
          <w:marBottom w:val="0"/>
          <w:divBdr>
            <w:top w:val="none" w:sz="0" w:space="0" w:color="auto"/>
            <w:left w:val="none" w:sz="0" w:space="0" w:color="auto"/>
            <w:bottom w:val="none" w:sz="0" w:space="0" w:color="auto"/>
            <w:right w:val="none" w:sz="0" w:space="0" w:color="auto"/>
          </w:divBdr>
        </w:div>
        <w:div w:id="2095586194">
          <w:marLeft w:val="0"/>
          <w:marRight w:val="0"/>
          <w:marTop w:val="0"/>
          <w:marBottom w:val="0"/>
          <w:divBdr>
            <w:top w:val="none" w:sz="0" w:space="0" w:color="auto"/>
            <w:left w:val="none" w:sz="0" w:space="0" w:color="auto"/>
            <w:bottom w:val="none" w:sz="0" w:space="0" w:color="auto"/>
            <w:right w:val="none" w:sz="0" w:space="0" w:color="auto"/>
          </w:divBdr>
        </w:div>
      </w:divsChild>
    </w:div>
    <w:div w:id="842663925">
      <w:bodyDiv w:val="1"/>
      <w:marLeft w:val="0"/>
      <w:marRight w:val="0"/>
      <w:marTop w:val="0"/>
      <w:marBottom w:val="0"/>
      <w:divBdr>
        <w:top w:val="none" w:sz="0" w:space="0" w:color="auto"/>
        <w:left w:val="none" w:sz="0" w:space="0" w:color="auto"/>
        <w:bottom w:val="none" w:sz="0" w:space="0" w:color="auto"/>
        <w:right w:val="none" w:sz="0" w:space="0" w:color="auto"/>
      </w:divBdr>
      <w:divsChild>
        <w:div w:id="1697345361">
          <w:marLeft w:val="0"/>
          <w:marRight w:val="0"/>
          <w:marTop w:val="0"/>
          <w:marBottom w:val="0"/>
          <w:divBdr>
            <w:top w:val="none" w:sz="0" w:space="0" w:color="auto"/>
            <w:left w:val="none" w:sz="0" w:space="0" w:color="auto"/>
            <w:bottom w:val="none" w:sz="0" w:space="0" w:color="auto"/>
            <w:right w:val="none" w:sz="0" w:space="0" w:color="auto"/>
          </w:divBdr>
        </w:div>
      </w:divsChild>
    </w:div>
    <w:div w:id="845021510">
      <w:bodyDiv w:val="1"/>
      <w:marLeft w:val="0"/>
      <w:marRight w:val="0"/>
      <w:marTop w:val="0"/>
      <w:marBottom w:val="0"/>
      <w:divBdr>
        <w:top w:val="none" w:sz="0" w:space="0" w:color="auto"/>
        <w:left w:val="none" w:sz="0" w:space="0" w:color="auto"/>
        <w:bottom w:val="none" w:sz="0" w:space="0" w:color="auto"/>
        <w:right w:val="none" w:sz="0" w:space="0" w:color="auto"/>
      </w:divBdr>
    </w:div>
    <w:div w:id="849948846">
      <w:bodyDiv w:val="1"/>
      <w:marLeft w:val="0"/>
      <w:marRight w:val="0"/>
      <w:marTop w:val="0"/>
      <w:marBottom w:val="0"/>
      <w:divBdr>
        <w:top w:val="none" w:sz="0" w:space="0" w:color="auto"/>
        <w:left w:val="none" w:sz="0" w:space="0" w:color="auto"/>
        <w:bottom w:val="none" w:sz="0" w:space="0" w:color="auto"/>
        <w:right w:val="none" w:sz="0" w:space="0" w:color="auto"/>
      </w:divBdr>
    </w:div>
    <w:div w:id="852382760">
      <w:bodyDiv w:val="1"/>
      <w:marLeft w:val="0"/>
      <w:marRight w:val="0"/>
      <w:marTop w:val="0"/>
      <w:marBottom w:val="0"/>
      <w:divBdr>
        <w:top w:val="none" w:sz="0" w:space="0" w:color="auto"/>
        <w:left w:val="none" w:sz="0" w:space="0" w:color="auto"/>
        <w:bottom w:val="none" w:sz="0" w:space="0" w:color="auto"/>
        <w:right w:val="none" w:sz="0" w:space="0" w:color="auto"/>
      </w:divBdr>
    </w:div>
    <w:div w:id="852493242">
      <w:bodyDiv w:val="1"/>
      <w:marLeft w:val="0"/>
      <w:marRight w:val="0"/>
      <w:marTop w:val="0"/>
      <w:marBottom w:val="0"/>
      <w:divBdr>
        <w:top w:val="none" w:sz="0" w:space="0" w:color="auto"/>
        <w:left w:val="none" w:sz="0" w:space="0" w:color="auto"/>
        <w:bottom w:val="none" w:sz="0" w:space="0" w:color="auto"/>
        <w:right w:val="none" w:sz="0" w:space="0" w:color="auto"/>
      </w:divBdr>
      <w:divsChild>
        <w:div w:id="730471027">
          <w:marLeft w:val="0"/>
          <w:marRight w:val="0"/>
          <w:marTop w:val="0"/>
          <w:marBottom w:val="0"/>
          <w:divBdr>
            <w:top w:val="none" w:sz="0" w:space="0" w:color="auto"/>
            <w:left w:val="none" w:sz="0" w:space="0" w:color="auto"/>
            <w:bottom w:val="none" w:sz="0" w:space="0" w:color="auto"/>
            <w:right w:val="none" w:sz="0" w:space="0" w:color="auto"/>
          </w:divBdr>
        </w:div>
        <w:div w:id="1347903853">
          <w:marLeft w:val="0"/>
          <w:marRight w:val="0"/>
          <w:marTop w:val="0"/>
          <w:marBottom w:val="0"/>
          <w:divBdr>
            <w:top w:val="none" w:sz="0" w:space="0" w:color="auto"/>
            <w:left w:val="none" w:sz="0" w:space="0" w:color="auto"/>
            <w:bottom w:val="none" w:sz="0" w:space="0" w:color="auto"/>
            <w:right w:val="none" w:sz="0" w:space="0" w:color="auto"/>
          </w:divBdr>
        </w:div>
      </w:divsChild>
    </w:div>
    <w:div w:id="852577155">
      <w:bodyDiv w:val="1"/>
      <w:marLeft w:val="0"/>
      <w:marRight w:val="0"/>
      <w:marTop w:val="0"/>
      <w:marBottom w:val="0"/>
      <w:divBdr>
        <w:top w:val="none" w:sz="0" w:space="0" w:color="auto"/>
        <w:left w:val="none" w:sz="0" w:space="0" w:color="auto"/>
        <w:bottom w:val="none" w:sz="0" w:space="0" w:color="auto"/>
        <w:right w:val="none" w:sz="0" w:space="0" w:color="auto"/>
      </w:divBdr>
      <w:divsChild>
        <w:div w:id="528832626">
          <w:marLeft w:val="0"/>
          <w:marRight w:val="0"/>
          <w:marTop w:val="0"/>
          <w:marBottom w:val="0"/>
          <w:divBdr>
            <w:top w:val="none" w:sz="0" w:space="0" w:color="auto"/>
            <w:left w:val="none" w:sz="0" w:space="0" w:color="auto"/>
            <w:bottom w:val="none" w:sz="0" w:space="0" w:color="auto"/>
            <w:right w:val="none" w:sz="0" w:space="0" w:color="auto"/>
          </w:divBdr>
          <w:divsChild>
            <w:div w:id="912006407">
              <w:marLeft w:val="0"/>
              <w:marRight w:val="0"/>
              <w:marTop w:val="0"/>
              <w:marBottom w:val="0"/>
              <w:divBdr>
                <w:top w:val="none" w:sz="0" w:space="0" w:color="auto"/>
                <w:left w:val="none" w:sz="0" w:space="0" w:color="auto"/>
                <w:bottom w:val="none" w:sz="0" w:space="0" w:color="auto"/>
                <w:right w:val="none" w:sz="0" w:space="0" w:color="auto"/>
              </w:divBdr>
              <w:divsChild>
                <w:div w:id="7622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6186">
      <w:bodyDiv w:val="1"/>
      <w:marLeft w:val="0"/>
      <w:marRight w:val="0"/>
      <w:marTop w:val="0"/>
      <w:marBottom w:val="0"/>
      <w:divBdr>
        <w:top w:val="none" w:sz="0" w:space="0" w:color="auto"/>
        <w:left w:val="none" w:sz="0" w:space="0" w:color="auto"/>
        <w:bottom w:val="none" w:sz="0" w:space="0" w:color="auto"/>
        <w:right w:val="none" w:sz="0" w:space="0" w:color="auto"/>
      </w:divBdr>
      <w:divsChild>
        <w:div w:id="883180146">
          <w:marLeft w:val="0"/>
          <w:marRight w:val="0"/>
          <w:marTop w:val="0"/>
          <w:marBottom w:val="0"/>
          <w:divBdr>
            <w:top w:val="none" w:sz="0" w:space="0" w:color="auto"/>
            <w:left w:val="none" w:sz="0" w:space="0" w:color="auto"/>
            <w:bottom w:val="none" w:sz="0" w:space="0" w:color="auto"/>
            <w:right w:val="none" w:sz="0" w:space="0" w:color="auto"/>
          </w:divBdr>
        </w:div>
      </w:divsChild>
    </w:div>
    <w:div w:id="858617241">
      <w:bodyDiv w:val="1"/>
      <w:marLeft w:val="0"/>
      <w:marRight w:val="0"/>
      <w:marTop w:val="0"/>
      <w:marBottom w:val="0"/>
      <w:divBdr>
        <w:top w:val="none" w:sz="0" w:space="0" w:color="auto"/>
        <w:left w:val="none" w:sz="0" w:space="0" w:color="auto"/>
        <w:bottom w:val="none" w:sz="0" w:space="0" w:color="auto"/>
        <w:right w:val="none" w:sz="0" w:space="0" w:color="auto"/>
      </w:divBdr>
      <w:divsChild>
        <w:div w:id="1093628243">
          <w:marLeft w:val="0"/>
          <w:marRight w:val="0"/>
          <w:marTop w:val="0"/>
          <w:marBottom w:val="0"/>
          <w:divBdr>
            <w:top w:val="none" w:sz="0" w:space="0" w:color="auto"/>
            <w:left w:val="none" w:sz="0" w:space="0" w:color="auto"/>
            <w:bottom w:val="none" w:sz="0" w:space="0" w:color="auto"/>
            <w:right w:val="none" w:sz="0" w:space="0" w:color="auto"/>
          </w:divBdr>
        </w:div>
      </w:divsChild>
    </w:div>
    <w:div w:id="859899392">
      <w:bodyDiv w:val="1"/>
      <w:marLeft w:val="0"/>
      <w:marRight w:val="0"/>
      <w:marTop w:val="0"/>
      <w:marBottom w:val="0"/>
      <w:divBdr>
        <w:top w:val="none" w:sz="0" w:space="0" w:color="auto"/>
        <w:left w:val="none" w:sz="0" w:space="0" w:color="auto"/>
        <w:bottom w:val="none" w:sz="0" w:space="0" w:color="auto"/>
        <w:right w:val="none" w:sz="0" w:space="0" w:color="auto"/>
      </w:divBdr>
    </w:div>
    <w:div w:id="860050812">
      <w:bodyDiv w:val="1"/>
      <w:marLeft w:val="0"/>
      <w:marRight w:val="0"/>
      <w:marTop w:val="0"/>
      <w:marBottom w:val="0"/>
      <w:divBdr>
        <w:top w:val="none" w:sz="0" w:space="0" w:color="auto"/>
        <w:left w:val="none" w:sz="0" w:space="0" w:color="auto"/>
        <w:bottom w:val="none" w:sz="0" w:space="0" w:color="auto"/>
        <w:right w:val="none" w:sz="0" w:space="0" w:color="auto"/>
      </w:divBdr>
    </w:div>
    <w:div w:id="862934865">
      <w:bodyDiv w:val="1"/>
      <w:marLeft w:val="0"/>
      <w:marRight w:val="0"/>
      <w:marTop w:val="0"/>
      <w:marBottom w:val="0"/>
      <w:divBdr>
        <w:top w:val="none" w:sz="0" w:space="0" w:color="auto"/>
        <w:left w:val="none" w:sz="0" w:space="0" w:color="auto"/>
        <w:bottom w:val="none" w:sz="0" w:space="0" w:color="auto"/>
        <w:right w:val="none" w:sz="0" w:space="0" w:color="auto"/>
      </w:divBdr>
    </w:div>
    <w:div w:id="868103044">
      <w:bodyDiv w:val="1"/>
      <w:marLeft w:val="0"/>
      <w:marRight w:val="0"/>
      <w:marTop w:val="0"/>
      <w:marBottom w:val="0"/>
      <w:divBdr>
        <w:top w:val="none" w:sz="0" w:space="0" w:color="auto"/>
        <w:left w:val="none" w:sz="0" w:space="0" w:color="auto"/>
        <w:bottom w:val="none" w:sz="0" w:space="0" w:color="auto"/>
        <w:right w:val="none" w:sz="0" w:space="0" w:color="auto"/>
      </w:divBdr>
    </w:div>
    <w:div w:id="869033887">
      <w:bodyDiv w:val="1"/>
      <w:marLeft w:val="0"/>
      <w:marRight w:val="0"/>
      <w:marTop w:val="0"/>
      <w:marBottom w:val="0"/>
      <w:divBdr>
        <w:top w:val="none" w:sz="0" w:space="0" w:color="auto"/>
        <w:left w:val="none" w:sz="0" w:space="0" w:color="auto"/>
        <w:bottom w:val="none" w:sz="0" w:space="0" w:color="auto"/>
        <w:right w:val="none" w:sz="0" w:space="0" w:color="auto"/>
      </w:divBdr>
      <w:divsChild>
        <w:div w:id="1893075359">
          <w:marLeft w:val="0"/>
          <w:marRight w:val="0"/>
          <w:marTop w:val="0"/>
          <w:marBottom w:val="0"/>
          <w:divBdr>
            <w:top w:val="none" w:sz="0" w:space="0" w:color="auto"/>
            <w:left w:val="none" w:sz="0" w:space="0" w:color="auto"/>
            <w:bottom w:val="none" w:sz="0" w:space="0" w:color="auto"/>
            <w:right w:val="none" w:sz="0" w:space="0" w:color="auto"/>
          </w:divBdr>
          <w:divsChild>
            <w:div w:id="568198074">
              <w:marLeft w:val="0"/>
              <w:marRight w:val="0"/>
              <w:marTop w:val="0"/>
              <w:marBottom w:val="0"/>
              <w:divBdr>
                <w:top w:val="none" w:sz="0" w:space="0" w:color="auto"/>
                <w:left w:val="none" w:sz="0" w:space="0" w:color="auto"/>
                <w:bottom w:val="none" w:sz="0" w:space="0" w:color="auto"/>
                <w:right w:val="none" w:sz="0" w:space="0" w:color="auto"/>
              </w:divBdr>
            </w:div>
            <w:div w:id="7362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9152">
      <w:bodyDiv w:val="1"/>
      <w:marLeft w:val="0"/>
      <w:marRight w:val="0"/>
      <w:marTop w:val="0"/>
      <w:marBottom w:val="0"/>
      <w:divBdr>
        <w:top w:val="none" w:sz="0" w:space="0" w:color="auto"/>
        <w:left w:val="none" w:sz="0" w:space="0" w:color="auto"/>
        <w:bottom w:val="none" w:sz="0" w:space="0" w:color="auto"/>
        <w:right w:val="none" w:sz="0" w:space="0" w:color="auto"/>
      </w:divBdr>
      <w:divsChild>
        <w:div w:id="2092921428">
          <w:marLeft w:val="0"/>
          <w:marRight w:val="0"/>
          <w:marTop w:val="0"/>
          <w:marBottom w:val="0"/>
          <w:divBdr>
            <w:top w:val="none" w:sz="0" w:space="0" w:color="auto"/>
            <w:left w:val="none" w:sz="0" w:space="0" w:color="auto"/>
            <w:bottom w:val="none" w:sz="0" w:space="0" w:color="auto"/>
            <w:right w:val="none" w:sz="0" w:space="0" w:color="auto"/>
          </w:divBdr>
        </w:div>
      </w:divsChild>
    </w:div>
    <w:div w:id="871189745">
      <w:bodyDiv w:val="1"/>
      <w:marLeft w:val="0"/>
      <w:marRight w:val="0"/>
      <w:marTop w:val="0"/>
      <w:marBottom w:val="0"/>
      <w:divBdr>
        <w:top w:val="none" w:sz="0" w:space="0" w:color="auto"/>
        <w:left w:val="none" w:sz="0" w:space="0" w:color="auto"/>
        <w:bottom w:val="none" w:sz="0" w:space="0" w:color="auto"/>
        <w:right w:val="none" w:sz="0" w:space="0" w:color="auto"/>
      </w:divBdr>
    </w:div>
    <w:div w:id="875000625">
      <w:bodyDiv w:val="1"/>
      <w:marLeft w:val="0"/>
      <w:marRight w:val="0"/>
      <w:marTop w:val="0"/>
      <w:marBottom w:val="0"/>
      <w:divBdr>
        <w:top w:val="none" w:sz="0" w:space="0" w:color="auto"/>
        <w:left w:val="none" w:sz="0" w:space="0" w:color="auto"/>
        <w:bottom w:val="none" w:sz="0" w:space="0" w:color="auto"/>
        <w:right w:val="none" w:sz="0" w:space="0" w:color="auto"/>
      </w:divBdr>
      <w:divsChild>
        <w:div w:id="247540640">
          <w:marLeft w:val="0"/>
          <w:marRight w:val="0"/>
          <w:marTop w:val="0"/>
          <w:marBottom w:val="0"/>
          <w:divBdr>
            <w:top w:val="none" w:sz="0" w:space="0" w:color="auto"/>
            <w:left w:val="none" w:sz="0" w:space="0" w:color="auto"/>
            <w:bottom w:val="none" w:sz="0" w:space="0" w:color="auto"/>
            <w:right w:val="none" w:sz="0" w:space="0" w:color="auto"/>
          </w:divBdr>
        </w:div>
        <w:div w:id="1202279387">
          <w:marLeft w:val="0"/>
          <w:marRight w:val="0"/>
          <w:marTop w:val="0"/>
          <w:marBottom w:val="0"/>
          <w:divBdr>
            <w:top w:val="none" w:sz="0" w:space="0" w:color="auto"/>
            <w:left w:val="none" w:sz="0" w:space="0" w:color="auto"/>
            <w:bottom w:val="none" w:sz="0" w:space="0" w:color="auto"/>
            <w:right w:val="none" w:sz="0" w:space="0" w:color="auto"/>
          </w:divBdr>
        </w:div>
      </w:divsChild>
    </w:div>
    <w:div w:id="879781198">
      <w:bodyDiv w:val="1"/>
      <w:marLeft w:val="0"/>
      <w:marRight w:val="0"/>
      <w:marTop w:val="0"/>
      <w:marBottom w:val="0"/>
      <w:divBdr>
        <w:top w:val="none" w:sz="0" w:space="0" w:color="auto"/>
        <w:left w:val="none" w:sz="0" w:space="0" w:color="auto"/>
        <w:bottom w:val="none" w:sz="0" w:space="0" w:color="auto"/>
        <w:right w:val="none" w:sz="0" w:space="0" w:color="auto"/>
      </w:divBdr>
    </w:div>
    <w:div w:id="883060282">
      <w:bodyDiv w:val="1"/>
      <w:marLeft w:val="0"/>
      <w:marRight w:val="0"/>
      <w:marTop w:val="0"/>
      <w:marBottom w:val="0"/>
      <w:divBdr>
        <w:top w:val="none" w:sz="0" w:space="0" w:color="auto"/>
        <w:left w:val="none" w:sz="0" w:space="0" w:color="auto"/>
        <w:bottom w:val="none" w:sz="0" w:space="0" w:color="auto"/>
        <w:right w:val="none" w:sz="0" w:space="0" w:color="auto"/>
      </w:divBdr>
      <w:divsChild>
        <w:div w:id="1269385176">
          <w:marLeft w:val="0"/>
          <w:marRight w:val="0"/>
          <w:marTop w:val="0"/>
          <w:marBottom w:val="0"/>
          <w:divBdr>
            <w:top w:val="none" w:sz="0" w:space="0" w:color="auto"/>
            <w:left w:val="none" w:sz="0" w:space="0" w:color="auto"/>
            <w:bottom w:val="none" w:sz="0" w:space="0" w:color="auto"/>
            <w:right w:val="none" w:sz="0" w:space="0" w:color="auto"/>
          </w:divBdr>
          <w:divsChild>
            <w:div w:id="1237282749">
              <w:marLeft w:val="0"/>
              <w:marRight w:val="0"/>
              <w:marTop w:val="0"/>
              <w:marBottom w:val="0"/>
              <w:divBdr>
                <w:top w:val="none" w:sz="0" w:space="0" w:color="auto"/>
                <w:left w:val="none" w:sz="0" w:space="0" w:color="auto"/>
                <w:bottom w:val="none" w:sz="0" w:space="0" w:color="auto"/>
                <w:right w:val="none" w:sz="0" w:space="0" w:color="auto"/>
              </w:divBdr>
              <w:divsChild>
                <w:div w:id="655649761">
                  <w:marLeft w:val="0"/>
                  <w:marRight w:val="0"/>
                  <w:marTop w:val="0"/>
                  <w:marBottom w:val="0"/>
                  <w:divBdr>
                    <w:top w:val="none" w:sz="0" w:space="0" w:color="auto"/>
                    <w:left w:val="none" w:sz="0" w:space="0" w:color="auto"/>
                    <w:bottom w:val="none" w:sz="0" w:space="0" w:color="auto"/>
                    <w:right w:val="none" w:sz="0" w:space="0" w:color="auto"/>
                  </w:divBdr>
                  <w:divsChild>
                    <w:div w:id="945697283">
                      <w:marLeft w:val="0"/>
                      <w:marRight w:val="0"/>
                      <w:marTop w:val="0"/>
                      <w:marBottom w:val="0"/>
                      <w:divBdr>
                        <w:top w:val="none" w:sz="0" w:space="0" w:color="auto"/>
                        <w:left w:val="none" w:sz="0" w:space="0" w:color="auto"/>
                        <w:bottom w:val="none" w:sz="0" w:space="0" w:color="auto"/>
                        <w:right w:val="none" w:sz="0" w:space="0" w:color="auto"/>
                      </w:divBdr>
                    </w:div>
                    <w:div w:id="1132552178">
                      <w:marLeft w:val="0"/>
                      <w:marRight w:val="0"/>
                      <w:marTop w:val="0"/>
                      <w:marBottom w:val="0"/>
                      <w:divBdr>
                        <w:top w:val="none" w:sz="0" w:space="0" w:color="auto"/>
                        <w:left w:val="none" w:sz="0" w:space="0" w:color="auto"/>
                        <w:bottom w:val="none" w:sz="0" w:space="0" w:color="auto"/>
                        <w:right w:val="none" w:sz="0" w:space="0" w:color="auto"/>
                      </w:divBdr>
                    </w:div>
                    <w:div w:id="1268661500">
                      <w:marLeft w:val="0"/>
                      <w:marRight w:val="0"/>
                      <w:marTop w:val="0"/>
                      <w:marBottom w:val="0"/>
                      <w:divBdr>
                        <w:top w:val="none" w:sz="0" w:space="0" w:color="auto"/>
                        <w:left w:val="none" w:sz="0" w:space="0" w:color="auto"/>
                        <w:bottom w:val="none" w:sz="0" w:space="0" w:color="auto"/>
                        <w:right w:val="none" w:sz="0" w:space="0" w:color="auto"/>
                      </w:divBdr>
                    </w:div>
                    <w:div w:id="16057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5255">
      <w:bodyDiv w:val="1"/>
      <w:marLeft w:val="0"/>
      <w:marRight w:val="0"/>
      <w:marTop w:val="0"/>
      <w:marBottom w:val="0"/>
      <w:divBdr>
        <w:top w:val="none" w:sz="0" w:space="0" w:color="auto"/>
        <w:left w:val="none" w:sz="0" w:space="0" w:color="auto"/>
        <w:bottom w:val="none" w:sz="0" w:space="0" w:color="auto"/>
        <w:right w:val="none" w:sz="0" w:space="0" w:color="auto"/>
      </w:divBdr>
      <w:divsChild>
        <w:div w:id="85736984">
          <w:marLeft w:val="0"/>
          <w:marRight w:val="0"/>
          <w:marTop w:val="0"/>
          <w:marBottom w:val="0"/>
          <w:divBdr>
            <w:top w:val="none" w:sz="0" w:space="0" w:color="auto"/>
            <w:left w:val="none" w:sz="0" w:space="0" w:color="auto"/>
            <w:bottom w:val="none" w:sz="0" w:space="0" w:color="auto"/>
            <w:right w:val="none" w:sz="0" w:space="0" w:color="auto"/>
          </w:divBdr>
        </w:div>
      </w:divsChild>
    </w:div>
    <w:div w:id="885457713">
      <w:bodyDiv w:val="1"/>
      <w:marLeft w:val="0"/>
      <w:marRight w:val="0"/>
      <w:marTop w:val="0"/>
      <w:marBottom w:val="0"/>
      <w:divBdr>
        <w:top w:val="none" w:sz="0" w:space="0" w:color="auto"/>
        <w:left w:val="none" w:sz="0" w:space="0" w:color="auto"/>
        <w:bottom w:val="none" w:sz="0" w:space="0" w:color="auto"/>
        <w:right w:val="none" w:sz="0" w:space="0" w:color="auto"/>
      </w:divBdr>
    </w:div>
    <w:div w:id="887766523">
      <w:bodyDiv w:val="1"/>
      <w:marLeft w:val="0"/>
      <w:marRight w:val="0"/>
      <w:marTop w:val="0"/>
      <w:marBottom w:val="0"/>
      <w:divBdr>
        <w:top w:val="none" w:sz="0" w:space="0" w:color="auto"/>
        <w:left w:val="none" w:sz="0" w:space="0" w:color="auto"/>
        <w:bottom w:val="none" w:sz="0" w:space="0" w:color="auto"/>
        <w:right w:val="none" w:sz="0" w:space="0" w:color="auto"/>
      </w:divBdr>
      <w:divsChild>
        <w:div w:id="2065828019">
          <w:marLeft w:val="0"/>
          <w:marRight w:val="0"/>
          <w:marTop w:val="0"/>
          <w:marBottom w:val="0"/>
          <w:divBdr>
            <w:top w:val="none" w:sz="0" w:space="0" w:color="auto"/>
            <w:left w:val="none" w:sz="0" w:space="0" w:color="auto"/>
            <w:bottom w:val="none" w:sz="0" w:space="0" w:color="auto"/>
            <w:right w:val="none" w:sz="0" w:space="0" w:color="auto"/>
          </w:divBdr>
          <w:divsChild>
            <w:div w:id="143399911">
              <w:marLeft w:val="0"/>
              <w:marRight w:val="0"/>
              <w:marTop w:val="0"/>
              <w:marBottom w:val="0"/>
              <w:divBdr>
                <w:top w:val="none" w:sz="0" w:space="0" w:color="auto"/>
                <w:left w:val="none" w:sz="0" w:space="0" w:color="auto"/>
                <w:bottom w:val="none" w:sz="0" w:space="0" w:color="auto"/>
                <w:right w:val="none" w:sz="0" w:space="0" w:color="auto"/>
              </w:divBdr>
              <w:divsChild>
                <w:div w:id="1649049125">
                  <w:marLeft w:val="0"/>
                  <w:marRight w:val="0"/>
                  <w:marTop w:val="0"/>
                  <w:marBottom w:val="0"/>
                  <w:divBdr>
                    <w:top w:val="none" w:sz="0" w:space="0" w:color="auto"/>
                    <w:left w:val="none" w:sz="0" w:space="0" w:color="auto"/>
                    <w:bottom w:val="none" w:sz="0" w:space="0" w:color="auto"/>
                    <w:right w:val="none" w:sz="0" w:space="0" w:color="auto"/>
                  </w:divBdr>
                  <w:divsChild>
                    <w:div w:id="894585473">
                      <w:marLeft w:val="0"/>
                      <w:marRight w:val="0"/>
                      <w:marTop w:val="0"/>
                      <w:marBottom w:val="0"/>
                      <w:divBdr>
                        <w:top w:val="none" w:sz="0" w:space="0" w:color="auto"/>
                        <w:left w:val="none" w:sz="0" w:space="0" w:color="auto"/>
                        <w:bottom w:val="none" w:sz="0" w:space="0" w:color="auto"/>
                        <w:right w:val="none" w:sz="0" w:space="0" w:color="auto"/>
                      </w:divBdr>
                      <w:divsChild>
                        <w:div w:id="707029488">
                          <w:marLeft w:val="0"/>
                          <w:marRight w:val="0"/>
                          <w:marTop w:val="0"/>
                          <w:marBottom w:val="0"/>
                          <w:divBdr>
                            <w:top w:val="none" w:sz="0" w:space="0" w:color="auto"/>
                            <w:left w:val="none" w:sz="0" w:space="0" w:color="auto"/>
                            <w:bottom w:val="none" w:sz="0" w:space="0" w:color="auto"/>
                            <w:right w:val="none" w:sz="0" w:space="0" w:color="auto"/>
                          </w:divBdr>
                          <w:divsChild>
                            <w:div w:id="1100879658">
                              <w:marLeft w:val="0"/>
                              <w:marRight w:val="0"/>
                              <w:marTop w:val="0"/>
                              <w:marBottom w:val="0"/>
                              <w:divBdr>
                                <w:top w:val="none" w:sz="0" w:space="0" w:color="auto"/>
                                <w:left w:val="none" w:sz="0" w:space="0" w:color="auto"/>
                                <w:bottom w:val="none" w:sz="0" w:space="0" w:color="auto"/>
                                <w:right w:val="none" w:sz="0" w:space="0" w:color="auto"/>
                              </w:divBdr>
                              <w:divsChild>
                                <w:div w:id="25253926">
                                  <w:marLeft w:val="0"/>
                                  <w:marRight w:val="0"/>
                                  <w:marTop w:val="0"/>
                                  <w:marBottom w:val="0"/>
                                  <w:divBdr>
                                    <w:top w:val="none" w:sz="0" w:space="0" w:color="auto"/>
                                    <w:left w:val="none" w:sz="0" w:space="0" w:color="auto"/>
                                    <w:bottom w:val="none" w:sz="0" w:space="0" w:color="auto"/>
                                    <w:right w:val="none" w:sz="0" w:space="0" w:color="auto"/>
                                  </w:divBdr>
                                  <w:divsChild>
                                    <w:div w:id="1441753802">
                                      <w:marLeft w:val="0"/>
                                      <w:marRight w:val="0"/>
                                      <w:marTop w:val="0"/>
                                      <w:marBottom w:val="0"/>
                                      <w:divBdr>
                                        <w:top w:val="none" w:sz="0" w:space="0" w:color="auto"/>
                                        <w:left w:val="none" w:sz="0" w:space="0" w:color="auto"/>
                                        <w:bottom w:val="none" w:sz="0" w:space="0" w:color="auto"/>
                                        <w:right w:val="none" w:sz="0" w:space="0" w:color="auto"/>
                                      </w:divBdr>
                                      <w:divsChild>
                                        <w:div w:id="1714961314">
                                          <w:marLeft w:val="0"/>
                                          <w:marRight w:val="0"/>
                                          <w:marTop w:val="0"/>
                                          <w:marBottom w:val="0"/>
                                          <w:divBdr>
                                            <w:top w:val="none" w:sz="0" w:space="0" w:color="auto"/>
                                            <w:left w:val="none" w:sz="0" w:space="0" w:color="auto"/>
                                            <w:bottom w:val="none" w:sz="0" w:space="0" w:color="auto"/>
                                            <w:right w:val="none" w:sz="0" w:space="0" w:color="auto"/>
                                          </w:divBdr>
                                          <w:divsChild>
                                            <w:div w:id="1783720463">
                                              <w:marLeft w:val="0"/>
                                              <w:marRight w:val="0"/>
                                              <w:marTop w:val="0"/>
                                              <w:marBottom w:val="0"/>
                                              <w:divBdr>
                                                <w:top w:val="none" w:sz="0" w:space="0" w:color="auto"/>
                                                <w:left w:val="none" w:sz="0" w:space="0" w:color="auto"/>
                                                <w:bottom w:val="none" w:sz="0" w:space="0" w:color="auto"/>
                                                <w:right w:val="none" w:sz="0" w:space="0" w:color="auto"/>
                                              </w:divBdr>
                                              <w:divsChild>
                                                <w:div w:id="532110021">
                                                  <w:marLeft w:val="0"/>
                                                  <w:marRight w:val="0"/>
                                                  <w:marTop w:val="0"/>
                                                  <w:marBottom w:val="0"/>
                                                  <w:divBdr>
                                                    <w:top w:val="none" w:sz="0" w:space="0" w:color="auto"/>
                                                    <w:left w:val="none" w:sz="0" w:space="0" w:color="auto"/>
                                                    <w:bottom w:val="none" w:sz="0" w:space="0" w:color="auto"/>
                                                    <w:right w:val="none" w:sz="0" w:space="0" w:color="auto"/>
                                                  </w:divBdr>
                                                  <w:divsChild>
                                                    <w:div w:id="1886286019">
                                                      <w:marLeft w:val="0"/>
                                                      <w:marRight w:val="0"/>
                                                      <w:marTop w:val="0"/>
                                                      <w:marBottom w:val="0"/>
                                                      <w:divBdr>
                                                        <w:top w:val="none" w:sz="0" w:space="0" w:color="auto"/>
                                                        <w:left w:val="none" w:sz="0" w:space="0" w:color="auto"/>
                                                        <w:bottom w:val="none" w:sz="0" w:space="0" w:color="auto"/>
                                                        <w:right w:val="none" w:sz="0" w:space="0" w:color="auto"/>
                                                      </w:divBdr>
                                                      <w:divsChild>
                                                        <w:div w:id="768546030">
                                                          <w:marLeft w:val="0"/>
                                                          <w:marRight w:val="0"/>
                                                          <w:marTop w:val="0"/>
                                                          <w:marBottom w:val="0"/>
                                                          <w:divBdr>
                                                            <w:top w:val="none" w:sz="0" w:space="0" w:color="auto"/>
                                                            <w:left w:val="none" w:sz="0" w:space="0" w:color="auto"/>
                                                            <w:bottom w:val="none" w:sz="0" w:space="0" w:color="auto"/>
                                                            <w:right w:val="none" w:sz="0" w:space="0" w:color="auto"/>
                                                          </w:divBdr>
                                                          <w:divsChild>
                                                            <w:div w:id="694308977">
                                                              <w:marLeft w:val="0"/>
                                                              <w:marRight w:val="0"/>
                                                              <w:marTop w:val="0"/>
                                                              <w:marBottom w:val="0"/>
                                                              <w:divBdr>
                                                                <w:top w:val="none" w:sz="0" w:space="0" w:color="auto"/>
                                                                <w:left w:val="none" w:sz="0" w:space="0" w:color="auto"/>
                                                                <w:bottom w:val="none" w:sz="0" w:space="0" w:color="auto"/>
                                                                <w:right w:val="none" w:sz="0" w:space="0" w:color="auto"/>
                                                              </w:divBdr>
                                                              <w:divsChild>
                                                                <w:div w:id="2085450020">
                                                                  <w:marLeft w:val="0"/>
                                                                  <w:marRight w:val="0"/>
                                                                  <w:marTop w:val="0"/>
                                                                  <w:marBottom w:val="0"/>
                                                                  <w:divBdr>
                                                                    <w:top w:val="none" w:sz="0" w:space="0" w:color="auto"/>
                                                                    <w:left w:val="none" w:sz="0" w:space="0" w:color="auto"/>
                                                                    <w:bottom w:val="none" w:sz="0" w:space="0" w:color="auto"/>
                                                                    <w:right w:val="none" w:sz="0" w:space="0" w:color="auto"/>
                                                                  </w:divBdr>
                                                                  <w:divsChild>
                                                                    <w:div w:id="870724141">
                                                                      <w:marLeft w:val="0"/>
                                                                      <w:marRight w:val="0"/>
                                                                      <w:marTop w:val="0"/>
                                                                      <w:marBottom w:val="0"/>
                                                                      <w:divBdr>
                                                                        <w:top w:val="none" w:sz="0" w:space="0" w:color="auto"/>
                                                                        <w:left w:val="none" w:sz="0" w:space="0" w:color="auto"/>
                                                                        <w:bottom w:val="none" w:sz="0" w:space="0" w:color="auto"/>
                                                                        <w:right w:val="none" w:sz="0" w:space="0" w:color="auto"/>
                                                                      </w:divBdr>
                                                                      <w:divsChild>
                                                                        <w:div w:id="1361008761">
                                                                          <w:marLeft w:val="0"/>
                                                                          <w:marRight w:val="0"/>
                                                                          <w:marTop w:val="0"/>
                                                                          <w:marBottom w:val="0"/>
                                                                          <w:divBdr>
                                                                            <w:top w:val="none" w:sz="0" w:space="0" w:color="auto"/>
                                                                            <w:left w:val="none" w:sz="0" w:space="0" w:color="auto"/>
                                                                            <w:bottom w:val="none" w:sz="0" w:space="0" w:color="auto"/>
                                                                            <w:right w:val="none" w:sz="0" w:space="0" w:color="auto"/>
                                                                          </w:divBdr>
                                                                          <w:divsChild>
                                                                            <w:div w:id="152335560">
                                                                              <w:marLeft w:val="0"/>
                                                                              <w:marRight w:val="0"/>
                                                                              <w:marTop w:val="0"/>
                                                                              <w:marBottom w:val="0"/>
                                                                              <w:divBdr>
                                                                                <w:top w:val="none" w:sz="0" w:space="0" w:color="auto"/>
                                                                                <w:left w:val="none" w:sz="0" w:space="0" w:color="auto"/>
                                                                                <w:bottom w:val="none" w:sz="0" w:space="0" w:color="auto"/>
                                                                                <w:right w:val="none" w:sz="0" w:space="0" w:color="auto"/>
                                                                              </w:divBdr>
                                                                              <w:divsChild>
                                                                                <w:div w:id="11801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498151">
      <w:bodyDiv w:val="1"/>
      <w:marLeft w:val="0"/>
      <w:marRight w:val="0"/>
      <w:marTop w:val="0"/>
      <w:marBottom w:val="0"/>
      <w:divBdr>
        <w:top w:val="none" w:sz="0" w:space="0" w:color="auto"/>
        <w:left w:val="none" w:sz="0" w:space="0" w:color="auto"/>
        <w:bottom w:val="none" w:sz="0" w:space="0" w:color="auto"/>
        <w:right w:val="none" w:sz="0" w:space="0" w:color="auto"/>
      </w:divBdr>
    </w:div>
    <w:div w:id="888611642">
      <w:bodyDiv w:val="1"/>
      <w:marLeft w:val="0"/>
      <w:marRight w:val="0"/>
      <w:marTop w:val="0"/>
      <w:marBottom w:val="0"/>
      <w:divBdr>
        <w:top w:val="none" w:sz="0" w:space="0" w:color="auto"/>
        <w:left w:val="none" w:sz="0" w:space="0" w:color="auto"/>
        <w:bottom w:val="none" w:sz="0" w:space="0" w:color="auto"/>
        <w:right w:val="none" w:sz="0" w:space="0" w:color="auto"/>
      </w:divBdr>
    </w:div>
    <w:div w:id="889997838">
      <w:bodyDiv w:val="1"/>
      <w:marLeft w:val="0"/>
      <w:marRight w:val="0"/>
      <w:marTop w:val="0"/>
      <w:marBottom w:val="0"/>
      <w:divBdr>
        <w:top w:val="none" w:sz="0" w:space="0" w:color="auto"/>
        <w:left w:val="none" w:sz="0" w:space="0" w:color="auto"/>
        <w:bottom w:val="none" w:sz="0" w:space="0" w:color="auto"/>
        <w:right w:val="none" w:sz="0" w:space="0" w:color="auto"/>
      </w:divBdr>
      <w:divsChild>
        <w:div w:id="821888642">
          <w:marLeft w:val="0"/>
          <w:marRight w:val="0"/>
          <w:marTop w:val="0"/>
          <w:marBottom w:val="0"/>
          <w:divBdr>
            <w:top w:val="none" w:sz="0" w:space="0" w:color="auto"/>
            <w:left w:val="none" w:sz="0" w:space="0" w:color="auto"/>
            <w:bottom w:val="none" w:sz="0" w:space="0" w:color="auto"/>
            <w:right w:val="none" w:sz="0" w:space="0" w:color="auto"/>
          </w:divBdr>
        </w:div>
      </w:divsChild>
    </w:div>
    <w:div w:id="898053986">
      <w:bodyDiv w:val="1"/>
      <w:marLeft w:val="0"/>
      <w:marRight w:val="0"/>
      <w:marTop w:val="0"/>
      <w:marBottom w:val="0"/>
      <w:divBdr>
        <w:top w:val="none" w:sz="0" w:space="0" w:color="auto"/>
        <w:left w:val="none" w:sz="0" w:space="0" w:color="auto"/>
        <w:bottom w:val="none" w:sz="0" w:space="0" w:color="auto"/>
        <w:right w:val="none" w:sz="0" w:space="0" w:color="auto"/>
      </w:divBdr>
    </w:div>
    <w:div w:id="899365104">
      <w:bodyDiv w:val="1"/>
      <w:marLeft w:val="0"/>
      <w:marRight w:val="0"/>
      <w:marTop w:val="0"/>
      <w:marBottom w:val="0"/>
      <w:divBdr>
        <w:top w:val="none" w:sz="0" w:space="0" w:color="auto"/>
        <w:left w:val="none" w:sz="0" w:space="0" w:color="auto"/>
        <w:bottom w:val="none" w:sz="0" w:space="0" w:color="auto"/>
        <w:right w:val="none" w:sz="0" w:space="0" w:color="auto"/>
      </w:divBdr>
      <w:divsChild>
        <w:div w:id="995300485">
          <w:marLeft w:val="0"/>
          <w:marRight w:val="0"/>
          <w:marTop w:val="0"/>
          <w:marBottom w:val="0"/>
          <w:divBdr>
            <w:top w:val="none" w:sz="0" w:space="0" w:color="auto"/>
            <w:left w:val="none" w:sz="0" w:space="0" w:color="auto"/>
            <w:bottom w:val="none" w:sz="0" w:space="0" w:color="auto"/>
            <w:right w:val="none" w:sz="0" w:space="0" w:color="auto"/>
          </w:divBdr>
          <w:divsChild>
            <w:div w:id="1001927191">
              <w:marLeft w:val="0"/>
              <w:marRight w:val="0"/>
              <w:marTop w:val="0"/>
              <w:marBottom w:val="0"/>
              <w:divBdr>
                <w:top w:val="none" w:sz="0" w:space="0" w:color="auto"/>
                <w:left w:val="none" w:sz="0" w:space="0" w:color="auto"/>
                <w:bottom w:val="none" w:sz="0" w:space="0" w:color="auto"/>
                <w:right w:val="none" w:sz="0" w:space="0" w:color="auto"/>
              </w:divBdr>
              <w:divsChild>
                <w:div w:id="276986453">
                  <w:marLeft w:val="0"/>
                  <w:marRight w:val="0"/>
                  <w:marTop w:val="0"/>
                  <w:marBottom w:val="0"/>
                  <w:divBdr>
                    <w:top w:val="none" w:sz="0" w:space="0" w:color="auto"/>
                    <w:left w:val="none" w:sz="0" w:space="0" w:color="auto"/>
                    <w:bottom w:val="none" w:sz="0" w:space="0" w:color="auto"/>
                    <w:right w:val="none" w:sz="0" w:space="0" w:color="auto"/>
                  </w:divBdr>
                  <w:divsChild>
                    <w:div w:id="1388603189">
                      <w:marLeft w:val="0"/>
                      <w:marRight w:val="0"/>
                      <w:marTop w:val="0"/>
                      <w:marBottom w:val="0"/>
                      <w:divBdr>
                        <w:top w:val="none" w:sz="0" w:space="0" w:color="auto"/>
                        <w:left w:val="none" w:sz="0" w:space="0" w:color="auto"/>
                        <w:bottom w:val="none" w:sz="0" w:space="0" w:color="auto"/>
                        <w:right w:val="none" w:sz="0" w:space="0" w:color="auto"/>
                      </w:divBdr>
                      <w:divsChild>
                        <w:div w:id="381058536">
                          <w:marLeft w:val="0"/>
                          <w:marRight w:val="0"/>
                          <w:marTop w:val="0"/>
                          <w:marBottom w:val="0"/>
                          <w:divBdr>
                            <w:top w:val="none" w:sz="0" w:space="0" w:color="auto"/>
                            <w:left w:val="none" w:sz="0" w:space="0" w:color="auto"/>
                            <w:bottom w:val="none" w:sz="0" w:space="0" w:color="auto"/>
                            <w:right w:val="none" w:sz="0" w:space="0" w:color="auto"/>
                          </w:divBdr>
                          <w:divsChild>
                            <w:div w:id="2032754271">
                              <w:marLeft w:val="0"/>
                              <w:marRight w:val="0"/>
                              <w:marTop w:val="0"/>
                              <w:marBottom w:val="0"/>
                              <w:divBdr>
                                <w:top w:val="none" w:sz="0" w:space="0" w:color="auto"/>
                                <w:left w:val="none" w:sz="0" w:space="0" w:color="auto"/>
                                <w:bottom w:val="none" w:sz="0" w:space="0" w:color="auto"/>
                                <w:right w:val="none" w:sz="0" w:space="0" w:color="auto"/>
                              </w:divBdr>
                              <w:divsChild>
                                <w:div w:id="533888576">
                                  <w:marLeft w:val="0"/>
                                  <w:marRight w:val="0"/>
                                  <w:marTop w:val="0"/>
                                  <w:marBottom w:val="0"/>
                                  <w:divBdr>
                                    <w:top w:val="none" w:sz="0" w:space="0" w:color="auto"/>
                                    <w:left w:val="none" w:sz="0" w:space="0" w:color="auto"/>
                                    <w:bottom w:val="none" w:sz="0" w:space="0" w:color="auto"/>
                                    <w:right w:val="none" w:sz="0" w:space="0" w:color="auto"/>
                                  </w:divBdr>
                                  <w:divsChild>
                                    <w:div w:id="2832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38949">
      <w:bodyDiv w:val="1"/>
      <w:marLeft w:val="0"/>
      <w:marRight w:val="0"/>
      <w:marTop w:val="0"/>
      <w:marBottom w:val="0"/>
      <w:divBdr>
        <w:top w:val="none" w:sz="0" w:space="0" w:color="auto"/>
        <w:left w:val="none" w:sz="0" w:space="0" w:color="auto"/>
        <w:bottom w:val="none" w:sz="0" w:space="0" w:color="auto"/>
        <w:right w:val="none" w:sz="0" w:space="0" w:color="auto"/>
      </w:divBdr>
      <w:divsChild>
        <w:div w:id="456798471">
          <w:marLeft w:val="0"/>
          <w:marRight w:val="0"/>
          <w:marTop w:val="0"/>
          <w:marBottom w:val="0"/>
          <w:divBdr>
            <w:top w:val="none" w:sz="0" w:space="0" w:color="auto"/>
            <w:left w:val="none" w:sz="0" w:space="0" w:color="auto"/>
            <w:bottom w:val="none" w:sz="0" w:space="0" w:color="auto"/>
            <w:right w:val="none" w:sz="0" w:space="0" w:color="auto"/>
          </w:divBdr>
        </w:div>
        <w:div w:id="762073384">
          <w:marLeft w:val="0"/>
          <w:marRight w:val="0"/>
          <w:marTop w:val="0"/>
          <w:marBottom w:val="0"/>
          <w:divBdr>
            <w:top w:val="none" w:sz="0" w:space="0" w:color="auto"/>
            <w:left w:val="none" w:sz="0" w:space="0" w:color="auto"/>
            <w:bottom w:val="none" w:sz="0" w:space="0" w:color="auto"/>
            <w:right w:val="none" w:sz="0" w:space="0" w:color="auto"/>
          </w:divBdr>
        </w:div>
        <w:div w:id="786513105">
          <w:marLeft w:val="0"/>
          <w:marRight w:val="0"/>
          <w:marTop w:val="0"/>
          <w:marBottom w:val="0"/>
          <w:divBdr>
            <w:top w:val="none" w:sz="0" w:space="0" w:color="auto"/>
            <w:left w:val="none" w:sz="0" w:space="0" w:color="auto"/>
            <w:bottom w:val="none" w:sz="0" w:space="0" w:color="auto"/>
            <w:right w:val="none" w:sz="0" w:space="0" w:color="auto"/>
          </w:divBdr>
        </w:div>
        <w:div w:id="1385906195">
          <w:marLeft w:val="0"/>
          <w:marRight w:val="0"/>
          <w:marTop w:val="0"/>
          <w:marBottom w:val="0"/>
          <w:divBdr>
            <w:top w:val="none" w:sz="0" w:space="0" w:color="auto"/>
            <w:left w:val="none" w:sz="0" w:space="0" w:color="auto"/>
            <w:bottom w:val="none" w:sz="0" w:space="0" w:color="auto"/>
            <w:right w:val="none" w:sz="0" w:space="0" w:color="auto"/>
          </w:divBdr>
        </w:div>
        <w:div w:id="1709640753">
          <w:marLeft w:val="0"/>
          <w:marRight w:val="0"/>
          <w:marTop w:val="0"/>
          <w:marBottom w:val="0"/>
          <w:divBdr>
            <w:top w:val="none" w:sz="0" w:space="0" w:color="auto"/>
            <w:left w:val="none" w:sz="0" w:space="0" w:color="auto"/>
            <w:bottom w:val="none" w:sz="0" w:space="0" w:color="auto"/>
            <w:right w:val="none" w:sz="0" w:space="0" w:color="auto"/>
          </w:divBdr>
        </w:div>
      </w:divsChild>
    </w:div>
    <w:div w:id="906653036">
      <w:bodyDiv w:val="1"/>
      <w:marLeft w:val="0"/>
      <w:marRight w:val="0"/>
      <w:marTop w:val="0"/>
      <w:marBottom w:val="0"/>
      <w:divBdr>
        <w:top w:val="none" w:sz="0" w:space="0" w:color="auto"/>
        <w:left w:val="none" w:sz="0" w:space="0" w:color="auto"/>
        <w:bottom w:val="none" w:sz="0" w:space="0" w:color="auto"/>
        <w:right w:val="none" w:sz="0" w:space="0" w:color="auto"/>
      </w:divBdr>
      <w:divsChild>
        <w:div w:id="518394899">
          <w:marLeft w:val="0"/>
          <w:marRight w:val="0"/>
          <w:marTop w:val="0"/>
          <w:marBottom w:val="0"/>
          <w:divBdr>
            <w:top w:val="none" w:sz="0" w:space="0" w:color="auto"/>
            <w:left w:val="none" w:sz="0" w:space="0" w:color="auto"/>
            <w:bottom w:val="none" w:sz="0" w:space="0" w:color="auto"/>
            <w:right w:val="none" w:sz="0" w:space="0" w:color="auto"/>
          </w:divBdr>
        </w:div>
      </w:divsChild>
    </w:div>
    <w:div w:id="913009079">
      <w:bodyDiv w:val="1"/>
      <w:marLeft w:val="0"/>
      <w:marRight w:val="0"/>
      <w:marTop w:val="0"/>
      <w:marBottom w:val="0"/>
      <w:divBdr>
        <w:top w:val="none" w:sz="0" w:space="0" w:color="auto"/>
        <w:left w:val="none" w:sz="0" w:space="0" w:color="auto"/>
        <w:bottom w:val="none" w:sz="0" w:space="0" w:color="auto"/>
        <w:right w:val="none" w:sz="0" w:space="0" w:color="auto"/>
      </w:divBdr>
      <w:divsChild>
        <w:div w:id="1953591612">
          <w:marLeft w:val="0"/>
          <w:marRight w:val="0"/>
          <w:marTop w:val="0"/>
          <w:marBottom w:val="0"/>
          <w:divBdr>
            <w:top w:val="none" w:sz="0" w:space="0" w:color="auto"/>
            <w:left w:val="none" w:sz="0" w:space="0" w:color="auto"/>
            <w:bottom w:val="none" w:sz="0" w:space="0" w:color="auto"/>
            <w:right w:val="none" w:sz="0" w:space="0" w:color="auto"/>
          </w:divBdr>
        </w:div>
      </w:divsChild>
    </w:div>
    <w:div w:id="916863765">
      <w:bodyDiv w:val="1"/>
      <w:marLeft w:val="0"/>
      <w:marRight w:val="0"/>
      <w:marTop w:val="0"/>
      <w:marBottom w:val="0"/>
      <w:divBdr>
        <w:top w:val="none" w:sz="0" w:space="0" w:color="auto"/>
        <w:left w:val="none" w:sz="0" w:space="0" w:color="auto"/>
        <w:bottom w:val="none" w:sz="0" w:space="0" w:color="auto"/>
        <w:right w:val="none" w:sz="0" w:space="0" w:color="auto"/>
      </w:divBdr>
      <w:divsChild>
        <w:div w:id="1007710708">
          <w:marLeft w:val="0"/>
          <w:marRight w:val="0"/>
          <w:marTop w:val="0"/>
          <w:marBottom w:val="0"/>
          <w:divBdr>
            <w:top w:val="none" w:sz="0" w:space="0" w:color="auto"/>
            <w:left w:val="none" w:sz="0" w:space="0" w:color="auto"/>
            <w:bottom w:val="none" w:sz="0" w:space="0" w:color="auto"/>
            <w:right w:val="none" w:sz="0" w:space="0" w:color="auto"/>
          </w:divBdr>
        </w:div>
      </w:divsChild>
    </w:div>
    <w:div w:id="919412030">
      <w:bodyDiv w:val="1"/>
      <w:marLeft w:val="0"/>
      <w:marRight w:val="0"/>
      <w:marTop w:val="0"/>
      <w:marBottom w:val="0"/>
      <w:divBdr>
        <w:top w:val="none" w:sz="0" w:space="0" w:color="auto"/>
        <w:left w:val="none" w:sz="0" w:space="0" w:color="auto"/>
        <w:bottom w:val="none" w:sz="0" w:space="0" w:color="auto"/>
        <w:right w:val="none" w:sz="0" w:space="0" w:color="auto"/>
      </w:divBdr>
      <w:divsChild>
        <w:div w:id="1846356566">
          <w:marLeft w:val="0"/>
          <w:marRight w:val="0"/>
          <w:marTop w:val="0"/>
          <w:marBottom w:val="0"/>
          <w:divBdr>
            <w:top w:val="none" w:sz="0" w:space="0" w:color="auto"/>
            <w:left w:val="none" w:sz="0" w:space="0" w:color="auto"/>
            <w:bottom w:val="none" w:sz="0" w:space="0" w:color="auto"/>
            <w:right w:val="none" w:sz="0" w:space="0" w:color="auto"/>
          </w:divBdr>
        </w:div>
      </w:divsChild>
    </w:div>
    <w:div w:id="921111375">
      <w:bodyDiv w:val="1"/>
      <w:marLeft w:val="0"/>
      <w:marRight w:val="0"/>
      <w:marTop w:val="0"/>
      <w:marBottom w:val="0"/>
      <w:divBdr>
        <w:top w:val="none" w:sz="0" w:space="0" w:color="auto"/>
        <w:left w:val="none" w:sz="0" w:space="0" w:color="auto"/>
        <w:bottom w:val="none" w:sz="0" w:space="0" w:color="auto"/>
        <w:right w:val="none" w:sz="0" w:space="0" w:color="auto"/>
      </w:divBdr>
    </w:div>
    <w:div w:id="922106052">
      <w:bodyDiv w:val="1"/>
      <w:marLeft w:val="0"/>
      <w:marRight w:val="0"/>
      <w:marTop w:val="0"/>
      <w:marBottom w:val="0"/>
      <w:divBdr>
        <w:top w:val="none" w:sz="0" w:space="0" w:color="auto"/>
        <w:left w:val="none" w:sz="0" w:space="0" w:color="auto"/>
        <w:bottom w:val="none" w:sz="0" w:space="0" w:color="auto"/>
        <w:right w:val="none" w:sz="0" w:space="0" w:color="auto"/>
      </w:divBdr>
    </w:div>
    <w:div w:id="922491777">
      <w:bodyDiv w:val="1"/>
      <w:marLeft w:val="0"/>
      <w:marRight w:val="0"/>
      <w:marTop w:val="0"/>
      <w:marBottom w:val="0"/>
      <w:divBdr>
        <w:top w:val="none" w:sz="0" w:space="0" w:color="auto"/>
        <w:left w:val="none" w:sz="0" w:space="0" w:color="auto"/>
        <w:bottom w:val="none" w:sz="0" w:space="0" w:color="auto"/>
        <w:right w:val="none" w:sz="0" w:space="0" w:color="auto"/>
      </w:divBdr>
      <w:divsChild>
        <w:div w:id="466896308">
          <w:marLeft w:val="0"/>
          <w:marRight w:val="0"/>
          <w:marTop w:val="0"/>
          <w:marBottom w:val="0"/>
          <w:divBdr>
            <w:top w:val="none" w:sz="0" w:space="0" w:color="auto"/>
            <w:left w:val="none" w:sz="0" w:space="0" w:color="auto"/>
            <w:bottom w:val="none" w:sz="0" w:space="0" w:color="auto"/>
            <w:right w:val="none" w:sz="0" w:space="0" w:color="auto"/>
          </w:divBdr>
        </w:div>
      </w:divsChild>
    </w:div>
    <w:div w:id="930773421">
      <w:bodyDiv w:val="1"/>
      <w:marLeft w:val="0"/>
      <w:marRight w:val="0"/>
      <w:marTop w:val="0"/>
      <w:marBottom w:val="0"/>
      <w:divBdr>
        <w:top w:val="none" w:sz="0" w:space="0" w:color="auto"/>
        <w:left w:val="none" w:sz="0" w:space="0" w:color="auto"/>
        <w:bottom w:val="none" w:sz="0" w:space="0" w:color="auto"/>
        <w:right w:val="none" w:sz="0" w:space="0" w:color="auto"/>
      </w:divBdr>
    </w:div>
    <w:div w:id="932131339">
      <w:bodyDiv w:val="1"/>
      <w:marLeft w:val="0"/>
      <w:marRight w:val="0"/>
      <w:marTop w:val="0"/>
      <w:marBottom w:val="0"/>
      <w:divBdr>
        <w:top w:val="none" w:sz="0" w:space="0" w:color="auto"/>
        <w:left w:val="none" w:sz="0" w:space="0" w:color="auto"/>
        <w:bottom w:val="none" w:sz="0" w:space="0" w:color="auto"/>
        <w:right w:val="none" w:sz="0" w:space="0" w:color="auto"/>
      </w:divBdr>
    </w:div>
    <w:div w:id="936786090">
      <w:bodyDiv w:val="1"/>
      <w:marLeft w:val="0"/>
      <w:marRight w:val="0"/>
      <w:marTop w:val="0"/>
      <w:marBottom w:val="0"/>
      <w:divBdr>
        <w:top w:val="none" w:sz="0" w:space="0" w:color="auto"/>
        <w:left w:val="none" w:sz="0" w:space="0" w:color="auto"/>
        <w:bottom w:val="none" w:sz="0" w:space="0" w:color="auto"/>
        <w:right w:val="none" w:sz="0" w:space="0" w:color="auto"/>
      </w:divBdr>
    </w:div>
    <w:div w:id="943226468">
      <w:bodyDiv w:val="1"/>
      <w:marLeft w:val="0"/>
      <w:marRight w:val="0"/>
      <w:marTop w:val="0"/>
      <w:marBottom w:val="0"/>
      <w:divBdr>
        <w:top w:val="none" w:sz="0" w:space="0" w:color="auto"/>
        <w:left w:val="none" w:sz="0" w:space="0" w:color="auto"/>
        <w:bottom w:val="none" w:sz="0" w:space="0" w:color="auto"/>
        <w:right w:val="none" w:sz="0" w:space="0" w:color="auto"/>
      </w:divBdr>
    </w:div>
    <w:div w:id="943800829">
      <w:bodyDiv w:val="1"/>
      <w:marLeft w:val="0"/>
      <w:marRight w:val="0"/>
      <w:marTop w:val="0"/>
      <w:marBottom w:val="0"/>
      <w:divBdr>
        <w:top w:val="none" w:sz="0" w:space="0" w:color="auto"/>
        <w:left w:val="none" w:sz="0" w:space="0" w:color="auto"/>
        <w:bottom w:val="none" w:sz="0" w:space="0" w:color="auto"/>
        <w:right w:val="none" w:sz="0" w:space="0" w:color="auto"/>
      </w:divBdr>
      <w:divsChild>
        <w:div w:id="988703299">
          <w:marLeft w:val="0"/>
          <w:marRight w:val="0"/>
          <w:marTop w:val="0"/>
          <w:marBottom w:val="0"/>
          <w:divBdr>
            <w:top w:val="none" w:sz="0" w:space="0" w:color="auto"/>
            <w:left w:val="none" w:sz="0" w:space="0" w:color="auto"/>
            <w:bottom w:val="none" w:sz="0" w:space="0" w:color="auto"/>
            <w:right w:val="none" w:sz="0" w:space="0" w:color="auto"/>
          </w:divBdr>
        </w:div>
      </w:divsChild>
    </w:div>
    <w:div w:id="947196109">
      <w:bodyDiv w:val="1"/>
      <w:marLeft w:val="0"/>
      <w:marRight w:val="0"/>
      <w:marTop w:val="0"/>
      <w:marBottom w:val="0"/>
      <w:divBdr>
        <w:top w:val="none" w:sz="0" w:space="0" w:color="auto"/>
        <w:left w:val="none" w:sz="0" w:space="0" w:color="auto"/>
        <w:bottom w:val="none" w:sz="0" w:space="0" w:color="auto"/>
        <w:right w:val="none" w:sz="0" w:space="0" w:color="auto"/>
      </w:divBdr>
      <w:divsChild>
        <w:div w:id="2047947220">
          <w:marLeft w:val="0"/>
          <w:marRight w:val="0"/>
          <w:marTop w:val="0"/>
          <w:marBottom w:val="0"/>
          <w:divBdr>
            <w:top w:val="none" w:sz="0" w:space="0" w:color="auto"/>
            <w:left w:val="none" w:sz="0" w:space="0" w:color="auto"/>
            <w:bottom w:val="none" w:sz="0" w:space="0" w:color="auto"/>
            <w:right w:val="none" w:sz="0" w:space="0" w:color="auto"/>
          </w:divBdr>
          <w:divsChild>
            <w:div w:id="1768884651">
              <w:marLeft w:val="0"/>
              <w:marRight w:val="0"/>
              <w:marTop w:val="0"/>
              <w:marBottom w:val="0"/>
              <w:divBdr>
                <w:top w:val="none" w:sz="0" w:space="0" w:color="auto"/>
                <w:left w:val="none" w:sz="0" w:space="0" w:color="auto"/>
                <w:bottom w:val="none" w:sz="0" w:space="0" w:color="auto"/>
                <w:right w:val="none" w:sz="0" w:space="0" w:color="auto"/>
              </w:divBdr>
              <w:divsChild>
                <w:div w:id="12559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4411">
      <w:bodyDiv w:val="1"/>
      <w:marLeft w:val="0"/>
      <w:marRight w:val="0"/>
      <w:marTop w:val="0"/>
      <w:marBottom w:val="0"/>
      <w:divBdr>
        <w:top w:val="none" w:sz="0" w:space="0" w:color="auto"/>
        <w:left w:val="none" w:sz="0" w:space="0" w:color="auto"/>
        <w:bottom w:val="none" w:sz="0" w:space="0" w:color="auto"/>
        <w:right w:val="none" w:sz="0" w:space="0" w:color="auto"/>
      </w:divBdr>
    </w:div>
    <w:div w:id="951059597">
      <w:bodyDiv w:val="1"/>
      <w:marLeft w:val="0"/>
      <w:marRight w:val="0"/>
      <w:marTop w:val="0"/>
      <w:marBottom w:val="0"/>
      <w:divBdr>
        <w:top w:val="none" w:sz="0" w:space="0" w:color="auto"/>
        <w:left w:val="none" w:sz="0" w:space="0" w:color="auto"/>
        <w:bottom w:val="none" w:sz="0" w:space="0" w:color="auto"/>
        <w:right w:val="none" w:sz="0" w:space="0" w:color="auto"/>
      </w:divBdr>
    </w:div>
    <w:div w:id="954482639">
      <w:bodyDiv w:val="1"/>
      <w:marLeft w:val="0"/>
      <w:marRight w:val="0"/>
      <w:marTop w:val="0"/>
      <w:marBottom w:val="0"/>
      <w:divBdr>
        <w:top w:val="none" w:sz="0" w:space="0" w:color="auto"/>
        <w:left w:val="none" w:sz="0" w:space="0" w:color="auto"/>
        <w:bottom w:val="none" w:sz="0" w:space="0" w:color="auto"/>
        <w:right w:val="none" w:sz="0" w:space="0" w:color="auto"/>
      </w:divBdr>
    </w:div>
    <w:div w:id="958027970">
      <w:bodyDiv w:val="1"/>
      <w:marLeft w:val="0"/>
      <w:marRight w:val="0"/>
      <w:marTop w:val="0"/>
      <w:marBottom w:val="0"/>
      <w:divBdr>
        <w:top w:val="none" w:sz="0" w:space="0" w:color="auto"/>
        <w:left w:val="none" w:sz="0" w:space="0" w:color="auto"/>
        <w:bottom w:val="none" w:sz="0" w:space="0" w:color="auto"/>
        <w:right w:val="none" w:sz="0" w:space="0" w:color="auto"/>
      </w:divBdr>
    </w:div>
    <w:div w:id="962687255">
      <w:bodyDiv w:val="1"/>
      <w:marLeft w:val="0"/>
      <w:marRight w:val="0"/>
      <w:marTop w:val="0"/>
      <w:marBottom w:val="0"/>
      <w:divBdr>
        <w:top w:val="none" w:sz="0" w:space="0" w:color="auto"/>
        <w:left w:val="none" w:sz="0" w:space="0" w:color="auto"/>
        <w:bottom w:val="none" w:sz="0" w:space="0" w:color="auto"/>
        <w:right w:val="none" w:sz="0" w:space="0" w:color="auto"/>
      </w:divBdr>
    </w:div>
    <w:div w:id="963579007">
      <w:bodyDiv w:val="1"/>
      <w:marLeft w:val="0"/>
      <w:marRight w:val="0"/>
      <w:marTop w:val="0"/>
      <w:marBottom w:val="0"/>
      <w:divBdr>
        <w:top w:val="none" w:sz="0" w:space="0" w:color="auto"/>
        <w:left w:val="none" w:sz="0" w:space="0" w:color="auto"/>
        <w:bottom w:val="none" w:sz="0" w:space="0" w:color="auto"/>
        <w:right w:val="none" w:sz="0" w:space="0" w:color="auto"/>
      </w:divBdr>
      <w:divsChild>
        <w:div w:id="500896297">
          <w:marLeft w:val="0"/>
          <w:marRight w:val="0"/>
          <w:marTop w:val="0"/>
          <w:marBottom w:val="0"/>
          <w:divBdr>
            <w:top w:val="none" w:sz="0" w:space="0" w:color="auto"/>
            <w:left w:val="none" w:sz="0" w:space="0" w:color="auto"/>
            <w:bottom w:val="none" w:sz="0" w:space="0" w:color="auto"/>
            <w:right w:val="none" w:sz="0" w:space="0" w:color="auto"/>
          </w:divBdr>
        </w:div>
      </w:divsChild>
    </w:div>
    <w:div w:id="968246804">
      <w:bodyDiv w:val="1"/>
      <w:marLeft w:val="0"/>
      <w:marRight w:val="0"/>
      <w:marTop w:val="0"/>
      <w:marBottom w:val="0"/>
      <w:divBdr>
        <w:top w:val="none" w:sz="0" w:space="0" w:color="auto"/>
        <w:left w:val="none" w:sz="0" w:space="0" w:color="auto"/>
        <w:bottom w:val="none" w:sz="0" w:space="0" w:color="auto"/>
        <w:right w:val="none" w:sz="0" w:space="0" w:color="auto"/>
      </w:divBdr>
      <w:divsChild>
        <w:div w:id="137110188">
          <w:marLeft w:val="0"/>
          <w:marRight w:val="0"/>
          <w:marTop w:val="0"/>
          <w:marBottom w:val="0"/>
          <w:divBdr>
            <w:top w:val="none" w:sz="0" w:space="0" w:color="auto"/>
            <w:left w:val="none" w:sz="0" w:space="0" w:color="auto"/>
            <w:bottom w:val="none" w:sz="0" w:space="0" w:color="auto"/>
            <w:right w:val="none" w:sz="0" w:space="0" w:color="auto"/>
          </w:divBdr>
        </w:div>
      </w:divsChild>
    </w:div>
    <w:div w:id="9774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088769">
          <w:marLeft w:val="0"/>
          <w:marRight w:val="0"/>
          <w:marTop w:val="0"/>
          <w:marBottom w:val="0"/>
          <w:divBdr>
            <w:top w:val="none" w:sz="0" w:space="0" w:color="auto"/>
            <w:left w:val="none" w:sz="0" w:space="0" w:color="auto"/>
            <w:bottom w:val="none" w:sz="0" w:space="0" w:color="auto"/>
            <w:right w:val="none" w:sz="0" w:space="0" w:color="auto"/>
          </w:divBdr>
          <w:divsChild>
            <w:div w:id="769743333">
              <w:marLeft w:val="0"/>
              <w:marRight w:val="0"/>
              <w:marTop w:val="0"/>
              <w:marBottom w:val="0"/>
              <w:divBdr>
                <w:top w:val="none" w:sz="0" w:space="0" w:color="auto"/>
                <w:left w:val="none" w:sz="0" w:space="0" w:color="auto"/>
                <w:bottom w:val="none" w:sz="0" w:space="0" w:color="auto"/>
                <w:right w:val="none" w:sz="0" w:space="0" w:color="auto"/>
              </w:divBdr>
              <w:divsChild>
                <w:div w:id="468480179">
                  <w:marLeft w:val="0"/>
                  <w:marRight w:val="0"/>
                  <w:marTop w:val="0"/>
                  <w:marBottom w:val="0"/>
                  <w:divBdr>
                    <w:top w:val="none" w:sz="0" w:space="0" w:color="auto"/>
                    <w:left w:val="none" w:sz="0" w:space="0" w:color="auto"/>
                    <w:bottom w:val="none" w:sz="0" w:space="0" w:color="auto"/>
                    <w:right w:val="none" w:sz="0" w:space="0" w:color="auto"/>
                  </w:divBdr>
                  <w:divsChild>
                    <w:div w:id="863519619">
                      <w:marLeft w:val="0"/>
                      <w:marRight w:val="0"/>
                      <w:marTop w:val="0"/>
                      <w:marBottom w:val="0"/>
                      <w:divBdr>
                        <w:top w:val="none" w:sz="0" w:space="0" w:color="auto"/>
                        <w:left w:val="none" w:sz="0" w:space="0" w:color="auto"/>
                        <w:bottom w:val="none" w:sz="0" w:space="0" w:color="auto"/>
                        <w:right w:val="none" w:sz="0" w:space="0" w:color="auto"/>
                      </w:divBdr>
                      <w:divsChild>
                        <w:div w:id="478229959">
                          <w:marLeft w:val="0"/>
                          <w:marRight w:val="0"/>
                          <w:marTop w:val="0"/>
                          <w:marBottom w:val="0"/>
                          <w:divBdr>
                            <w:top w:val="none" w:sz="0" w:space="0" w:color="auto"/>
                            <w:left w:val="none" w:sz="0" w:space="0" w:color="auto"/>
                            <w:bottom w:val="none" w:sz="0" w:space="0" w:color="auto"/>
                            <w:right w:val="none" w:sz="0" w:space="0" w:color="auto"/>
                          </w:divBdr>
                          <w:divsChild>
                            <w:div w:id="417136777">
                              <w:marLeft w:val="0"/>
                              <w:marRight w:val="0"/>
                              <w:marTop w:val="0"/>
                              <w:marBottom w:val="0"/>
                              <w:divBdr>
                                <w:top w:val="none" w:sz="0" w:space="0" w:color="auto"/>
                                <w:left w:val="none" w:sz="0" w:space="0" w:color="auto"/>
                                <w:bottom w:val="none" w:sz="0" w:space="0" w:color="auto"/>
                                <w:right w:val="none" w:sz="0" w:space="0" w:color="auto"/>
                              </w:divBdr>
                              <w:divsChild>
                                <w:div w:id="1167285422">
                                  <w:marLeft w:val="0"/>
                                  <w:marRight w:val="0"/>
                                  <w:marTop w:val="0"/>
                                  <w:marBottom w:val="0"/>
                                  <w:divBdr>
                                    <w:top w:val="none" w:sz="0" w:space="0" w:color="auto"/>
                                    <w:left w:val="none" w:sz="0" w:space="0" w:color="auto"/>
                                    <w:bottom w:val="none" w:sz="0" w:space="0" w:color="auto"/>
                                    <w:right w:val="none" w:sz="0" w:space="0" w:color="auto"/>
                                  </w:divBdr>
                                </w:div>
                                <w:div w:id="1938249826">
                                  <w:marLeft w:val="0"/>
                                  <w:marRight w:val="0"/>
                                  <w:marTop w:val="0"/>
                                  <w:marBottom w:val="0"/>
                                  <w:divBdr>
                                    <w:top w:val="none" w:sz="0" w:space="0" w:color="auto"/>
                                    <w:left w:val="none" w:sz="0" w:space="0" w:color="auto"/>
                                    <w:bottom w:val="none" w:sz="0" w:space="0" w:color="auto"/>
                                    <w:right w:val="none" w:sz="0" w:space="0" w:color="auto"/>
                                  </w:divBdr>
                                  <w:divsChild>
                                    <w:div w:id="8742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298001">
      <w:bodyDiv w:val="1"/>
      <w:marLeft w:val="0"/>
      <w:marRight w:val="0"/>
      <w:marTop w:val="0"/>
      <w:marBottom w:val="0"/>
      <w:divBdr>
        <w:top w:val="none" w:sz="0" w:space="0" w:color="auto"/>
        <w:left w:val="none" w:sz="0" w:space="0" w:color="auto"/>
        <w:bottom w:val="none" w:sz="0" w:space="0" w:color="auto"/>
        <w:right w:val="none" w:sz="0" w:space="0" w:color="auto"/>
      </w:divBdr>
    </w:div>
    <w:div w:id="994333145">
      <w:bodyDiv w:val="1"/>
      <w:marLeft w:val="0"/>
      <w:marRight w:val="0"/>
      <w:marTop w:val="0"/>
      <w:marBottom w:val="0"/>
      <w:divBdr>
        <w:top w:val="none" w:sz="0" w:space="0" w:color="auto"/>
        <w:left w:val="none" w:sz="0" w:space="0" w:color="auto"/>
        <w:bottom w:val="none" w:sz="0" w:space="0" w:color="auto"/>
        <w:right w:val="none" w:sz="0" w:space="0" w:color="auto"/>
      </w:divBdr>
    </w:div>
    <w:div w:id="996764474">
      <w:bodyDiv w:val="1"/>
      <w:marLeft w:val="0"/>
      <w:marRight w:val="0"/>
      <w:marTop w:val="0"/>
      <w:marBottom w:val="0"/>
      <w:divBdr>
        <w:top w:val="none" w:sz="0" w:space="0" w:color="auto"/>
        <w:left w:val="none" w:sz="0" w:space="0" w:color="auto"/>
        <w:bottom w:val="none" w:sz="0" w:space="0" w:color="auto"/>
        <w:right w:val="none" w:sz="0" w:space="0" w:color="auto"/>
      </w:divBdr>
    </w:div>
    <w:div w:id="998730660">
      <w:bodyDiv w:val="1"/>
      <w:marLeft w:val="0"/>
      <w:marRight w:val="0"/>
      <w:marTop w:val="0"/>
      <w:marBottom w:val="0"/>
      <w:divBdr>
        <w:top w:val="none" w:sz="0" w:space="0" w:color="auto"/>
        <w:left w:val="none" w:sz="0" w:space="0" w:color="auto"/>
        <w:bottom w:val="none" w:sz="0" w:space="0" w:color="auto"/>
        <w:right w:val="none" w:sz="0" w:space="0" w:color="auto"/>
      </w:divBdr>
    </w:div>
    <w:div w:id="1010596537">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4">
          <w:marLeft w:val="0"/>
          <w:marRight w:val="0"/>
          <w:marTop w:val="0"/>
          <w:marBottom w:val="0"/>
          <w:divBdr>
            <w:top w:val="none" w:sz="0" w:space="0" w:color="auto"/>
            <w:left w:val="none" w:sz="0" w:space="0" w:color="auto"/>
            <w:bottom w:val="none" w:sz="0" w:space="0" w:color="auto"/>
            <w:right w:val="none" w:sz="0" w:space="0" w:color="auto"/>
          </w:divBdr>
        </w:div>
      </w:divsChild>
    </w:div>
    <w:div w:id="1013655465">
      <w:bodyDiv w:val="1"/>
      <w:marLeft w:val="0"/>
      <w:marRight w:val="0"/>
      <w:marTop w:val="0"/>
      <w:marBottom w:val="0"/>
      <w:divBdr>
        <w:top w:val="none" w:sz="0" w:space="0" w:color="auto"/>
        <w:left w:val="none" w:sz="0" w:space="0" w:color="auto"/>
        <w:bottom w:val="none" w:sz="0" w:space="0" w:color="auto"/>
        <w:right w:val="none" w:sz="0" w:space="0" w:color="auto"/>
      </w:divBdr>
      <w:divsChild>
        <w:div w:id="240719038">
          <w:marLeft w:val="0"/>
          <w:marRight w:val="0"/>
          <w:marTop w:val="0"/>
          <w:marBottom w:val="0"/>
          <w:divBdr>
            <w:top w:val="none" w:sz="0" w:space="0" w:color="auto"/>
            <w:left w:val="none" w:sz="0" w:space="0" w:color="auto"/>
            <w:bottom w:val="none" w:sz="0" w:space="0" w:color="auto"/>
            <w:right w:val="none" w:sz="0" w:space="0" w:color="auto"/>
          </w:divBdr>
        </w:div>
      </w:divsChild>
    </w:div>
    <w:div w:id="1014376717">
      <w:bodyDiv w:val="1"/>
      <w:marLeft w:val="0"/>
      <w:marRight w:val="0"/>
      <w:marTop w:val="0"/>
      <w:marBottom w:val="0"/>
      <w:divBdr>
        <w:top w:val="none" w:sz="0" w:space="0" w:color="auto"/>
        <w:left w:val="none" w:sz="0" w:space="0" w:color="auto"/>
        <w:bottom w:val="none" w:sz="0" w:space="0" w:color="auto"/>
        <w:right w:val="none" w:sz="0" w:space="0" w:color="auto"/>
      </w:divBdr>
    </w:div>
    <w:div w:id="1017544659">
      <w:bodyDiv w:val="1"/>
      <w:marLeft w:val="0"/>
      <w:marRight w:val="0"/>
      <w:marTop w:val="0"/>
      <w:marBottom w:val="0"/>
      <w:divBdr>
        <w:top w:val="none" w:sz="0" w:space="0" w:color="auto"/>
        <w:left w:val="none" w:sz="0" w:space="0" w:color="auto"/>
        <w:bottom w:val="none" w:sz="0" w:space="0" w:color="auto"/>
        <w:right w:val="none" w:sz="0" w:space="0" w:color="auto"/>
      </w:divBdr>
    </w:div>
    <w:div w:id="1020163988">
      <w:bodyDiv w:val="1"/>
      <w:marLeft w:val="0"/>
      <w:marRight w:val="0"/>
      <w:marTop w:val="0"/>
      <w:marBottom w:val="0"/>
      <w:divBdr>
        <w:top w:val="none" w:sz="0" w:space="0" w:color="auto"/>
        <w:left w:val="none" w:sz="0" w:space="0" w:color="auto"/>
        <w:bottom w:val="none" w:sz="0" w:space="0" w:color="auto"/>
        <w:right w:val="none" w:sz="0" w:space="0" w:color="auto"/>
      </w:divBdr>
      <w:divsChild>
        <w:div w:id="1556350211">
          <w:marLeft w:val="0"/>
          <w:marRight w:val="0"/>
          <w:marTop w:val="0"/>
          <w:marBottom w:val="0"/>
          <w:divBdr>
            <w:top w:val="none" w:sz="0" w:space="0" w:color="auto"/>
            <w:left w:val="none" w:sz="0" w:space="0" w:color="auto"/>
            <w:bottom w:val="none" w:sz="0" w:space="0" w:color="auto"/>
            <w:right w:val="none" w:sz="0" w:space="0" w:color="auto"/>
          </w:divBdr>
        </w:div>
      </w:divsChild>
    </w:div>
    <w:div w:id="1020860827">
      <w:bodyDiv w:val="1"/>
      <w:marLeft w:val="0"/>
      <w:marRight w:val="0"/>
      <w:marTop w:val="0"/>
      <w:marBottom w:val="0"/>
      <w:divBdr>
        <w:top w:val="none" w:sz="0" w:space="0" w:color="auto"/>
        <w:left w:val="none" w:sz="0" w:space="0" w:color="auto"/>
        <w:bottom w:val="none" w:sz="0" w:space="0" w:color="auto"/>
        <w:right w:val="none" w:sz="0" w:space="0" w:color="auto"/>
      </w:divBdr>
      <w:divsChild>
        <w:div w:id="388529492">
          <w:marLeft w:val="0"/>
          <w:marRight w:val="0"/>
          <w:marTop w:val="0"/>
          <w:marBottom w:val="0"/>
          <w:divBdr>
            <w:top w:val="none" w:sz="0" w:space="0" w:color="auto"/>
            <w:left w:val="none" w:sz="0" w:space="0" w:color="auto"/>
            <w:bottom w:val="none" w:sz="0" w:space="0" w:color="auto"/>
            <w:right w:val="none" w:sz="0" w:space="0" w:color="auto"/>
          </w:divBdr>
        </w:div>
      </w:divsChild>
    </w:div>
    <w:div w:id="1021249422">
      <w:bodyDiv w:val="1"/>
      <w:marLeft w:val="0"/>
      <w:marRight w:val="0"/>
      <w:marTop w:val="0"/>
      <w:marBottom w:val="0"/>
      <w:divBdr>
        <w:top w:val="none" w:sz="0" w:space="0" w:color="auto"/>
        <w:left w:val="none" w:sz="0" w:space="0" w:color="auto"/>
        <w:bottom w:val="none" w:sz="0" w:space="0" w:color="auto"/>
        <w:right w:val="none" w:sz="0" w:space="0" w:color="auto"/>
      </w:divBdr>
      <w:divsChild>
        <w:div w:id="915095691">
          <w:marLeft w:val="0"/>
          <w:marRight w:val="0"/>
          <w:marTop w:val="0"/>
          <w:marBottom w:val="0"/>
          <w:divBdr>
            <w:top w:val="none" w:sz="0" w:space="0" w:color="auto"/>
            <w:left w:val="none" w:sz="0" w:space="0" w:color="auto"/>
            <w:bottom w:val="none" w:sz="0" w:space="0" w:color="auto"/>
            <w:right w:val="none" w:sz="0" w:space="0" w:color="auto"/>
          </w:divBdr>
        </w:div>
      </w:divsChild>
    </w:div>
    <w:div w:id="1021279073">
      <w:bodyDiv w:val="1"/>
      <w:marLeft w:val="0"/>
      <w:marRight w:val="0"/>
      <w:marTop w:val="0"/>
      <w:marBottom w:val="0"/>
      <w:divBdr>
        <w:top w:val="none" w:sz="0" w:space="0" w:color="auto"/>
        <w:left w:val="none" w:sz="0" w:space="0" w:color="auto"/>
        <w:bottom w:val="none" w:sz="0" w:space="0" w:color="auto"/>
        <w:right w:val="none" w:sz="0" w:space="0" w:color="auto"/>
      </w:divBdr>
      <w:divsChild>
        <w:div w:id="1819877450">
          <w:marLeft w:val="0"/>
          <w:marRight w:val="0"/>
          <w:marTop w:val="0"/>
          <w:marBottom w:val="0"/>
          <w:divBdr>
            <w:top w:val="none" w:sz="0" w:space="0" w:color="auto"/>
            <w:left w:val="none" w:sz="0" w:space="0" w:color="auto"/>
            <w:bottom w:val="none" w:sz="0" w:space="0" w:color="auto"/>
            <w:right w:val="none" w:sz="0" w:space="0" w:color="auto"/>
          </w:divBdr>
        </w:div>
      </w:divsChild>
    </w:div>
    <w:div w:id="1022130980">
      <w:bodyDiv w:val="1"/>
      <w:marLeft w:val="0"/>
      <w:marRight w:val="0"/>
      <w:marTop w:val="0"/>
      <w:marBottom w:val="0"/>
      <w:divBdr>
        <w:top w:val="none" w:sz="0" w:space="0" w:color="auto"/>
        <w:left w:val="none" w:sz="0" w:space="0" w:color="auto"/>
        <w:bottom w:val="none" w:sz="0" w:space="0" w:color="auto"/>
        <w:right w:val="none" w:sz="0" w:space="0" w:color="auto"/>
      </w:divBdr>
    </w:div>
    <w:div w:id="1025443428">
      <w:bodyDiv w:val="1"/>
      <w:marLeft w:val="0"/>
      <w:marRight w:val="0"/>
      <w:marTop w:val="0"/>
      <w:marBottom w:val="0"/>
      <w:divBdr>
        <w:top w:val="none" w:sz="0" w:space="0" w:color="auto"/>
        <w:left w:val="none" w:sz="0" w:space="0" w:color="auto"/>
        <w:bottom w:val="none" w:sz="0" w:space="0" w:color="auto"/>
        <w:right w:val="none" w:sz="0" w:space="0" w:color="auto"/>
      </w:divBdr>
    </w:div>
    <w:div w:id="1050769252">
      <w:bodyDiv w:val="1"/>
      <w:marLeft w:val="0"/>
      <w:marRight w:val="0"/>
      <w:marTop w:val="0"/>
      <w:marBottom w:val="0"/>
      <w:divBdr>
        <w:top w:val="none" w:sz="0" w:space="0" w:color="auto"/>
        <w:left w:val="none" w:sz="0" w:space="0" w:color="auto"/>
        <w:bottom w:val="none" w:sz="0" w:space="0" w:color="auto"/>
        <w:right w:val="none" w:sz="0" w:space="0" w:color="auto"/>
      </w:divBdr>
    </w:div>
    <w:div w:id="1051883399">
      <w:bodyDiv w:val="1"/>
      <w:marLeft w:val="0"/>
      <w:marRight w:val="0"/>
      <w:marTop w:val="0"/>
      <w:marBottom w:val="0"/>
      <w:divBdr>
        <w:top w:val="none" w:sz="0" w:space="0" w:color="auto"/>
        <w:left w:val="none" w:sz="0" w:space="0" w:color="auto"/>
        <w:bottom w:val="none" w:sz="0" w:space="0" w:color="auto"/>
        <w:right w:val="none" w:sz="0" w:space="0" w:color="auto"/>
      </w:divBdr>
      <w:divsChild>
        <w:div w:id="1009329253">
          <w:marLeft w:val="0"/>
          <w:marRight w:val="0"/>
          <w:marTop w:val="0"/>
          <w:marBottom w:val="0"/>
          <w:divBdr>
            <w:top w:val="none" w:sz="0" w:space="0" w:color="auto"/>
            <w:left w:val="none" w:sz="0" w:space="0" w:color="auto"/>
            <w:bottom w:val="none" w:sz="0" w:space="0" w:color="auto"/>
            <w:right w:val="none" w:sz="0" w:space="0" w:color="auto"/>
          </w:divBdr>
        </w:div>
        <w:div w:id="1824659442">
          <w:marLeft w:val="0"/>
          <w:marRight w:val="0"/>
          <w:marTop w:val="0"/>
          <w:marBottom w:val="0"/>
          <w:divBdr>
            <w:top w:val="none" w:sz="0" w:space="0" w:color="auto"/>
            <w:left w:val="none" w:sz="0" w:space="0" w:color="auto"/>
            <w:bottom w:val="none" w:sz="0" w:space="0" w:color="auto"/>
            <w:right w:val="none" w:sz="0" w:space="0" w:color="auto"/>
          </w:divBdr>
        </w:div>
      </w:divsChild>
    </w:div>
    <w:div w:id="1052311582">
      <w:bodyDiv w:val="1"/>
      <w:marLeft w:val="0"/>
      <w:marRight w:val="0"/>
      <w:marTop w:val="0"/>
      <w:marBottom w:val="0"/>
      <w:divBdr>
        <w:top w:val="none" w:sz="0" w:space="0" w:color="auto"/>
        <w:left w:val="none" w:sz="0" w:space="0" w:color="auto"/>
        <w:bottom w:val="none" w:sz="0" w:space="0" w:color="auto"/>
        <w:right w:val="none" w:sz="0" w:space="0" w:color="auto"/>
      </w:divBdr>
    </w:div>
    <w:div w:id="1053698598">
      <w:bodyDiv w:val="1"/>
      <w:marLeft w:val="0"/>
      <w:marRight w:val="0"/>
      <w:marTop w:val="0"/>
      <w:marBottom w:val="0"/>
      <w:divBdr>
        <w:top w:val="none" w:sz="0" w:space="0" w:color="auto"/>
        <w:left w:val="none" w:sz="0" w:space="0" w:color="auto"/>
        <w:bottom w:val="none" w:sz="0" w:space="0" w:color="auto"/>
        <w:right w:val="none" w:sz="0" w:space="0" w:color="auto"/>
      </w:divBdr>
    </w:div>
    <w:div w:id="1064068771">
      <w:bodyDiv w:val="1"/>
      <w:marLeft w:val="0"/>
      <w:marRight w:val="0"/>
      <w:marTop w:val="0"/>
      <w:marBottom w:val="0"/>
      <w:divBdr>
        <w:top w:val="none" w:sz="0" w:space="0" w:color="auto"/>
        <w:left w:val="none" w:sz="0" w:space="0" w:color="auto"/>
        <w:bottom w:val="none" w:sz="0" w:space="0" w:color="auto"/>
        <w:right w:val="none" w:sz="0" w:space="0" w:color="auto"/>
      </w:divBdr>
      <w:divsChild>
        <w:div w:id="916325628">
          <w:marLeft w:val="0"/>
          <w:marRight w:val="0"/>
          <w:marTop w:val="0"/>
          <w:marBottom w:val="0"/>
          <w:divBdr>
            <w:top w:val="none" w:sz="0" w:space="0" w:color="auto"/>
            <w:left w:val="none" w:sz="0" w:space="0" w:color="auto"/>
            <w:bottom w:val="none" w:sz="0" w:space="0" w:color="auto"/>
            <w:right w:val="none" w:sz="0" w:space="0" w:color="auto"/>
          </w:divBdr>
          <w:divsChild>
            <w:div w:id="241723491">
              <w:marLeft w:val="0"/>
              <w:marRight w:val="0"/>
              <w:marTop w:val="0"/>
              <w:marBottom w:val="0"/>
              <w:divBdr>
                <w:top w:val="none" w:sz="0" w:space="0" w:color="auto"/>
                <w:left w:val="none" w:sz="0" w:space="0" w:color="auto"/>
                <w:bottom w:val="none" w:sz="0" w:space="0" w:color="auto"/>
                <w:right w:val="none" w:sz="0" w:space="0" w:color="auto"/>
              </w:divBdr>
              <w:divsChild>
                <w:div w:id="926502047">
                  <w:marLeft w:val="0"/>
                  <w:marRight w:val="0"/>
                  <w:marTop w:val="0"/>
                  <w:marBottom w:val="0"/>
                  <w:divBdr>
                    <w:top w:val="none" w:sz="0" w:space="0" w:color="auto"/>
                    <w:left w:val="none" w:sz="0" w:space="0" w:color="auto"/>
                    <w:bottom w:val="none" w:sz="0" w:space="0" w:color="auto"/>
                    <w:right w:val="none" w:sz="0" w:space="0" w:color="auto"/>
                  </w:divBdr>
                  <w:divsChild>
                    <w:div w:id="539361899">
                      <w:marLeft w:val="0"/>
                      <w:marRight w:val="0"/>
                      <w:marTop w:val="0"/>
                      <w:marBottom w:val="0"/>
                      <w:divBdr>
                        <w:top w:val="none" w:sz="0" w:space="0" w:color="auto"/>
                        <w:left w:val="none" w:sz="0" w:space="0" w:color="auto"/>
                        <w:bottom w:val="none" w:sz="0" w:space="0" w:color="auto"/>
                        <w:right w:val="none" w:sz="0" w:space="0" w:color="auto"/>
                      </w:divBdr>
                    </w:div>
                    <w:div w:id="1244997647">
                      <w:marLeft w:val="0"/>
                      <w:marRight w:val="0"/>
                      <w:marTop w:val="0"/>
                      <w:marBottom w:val="0"/>
                      <w:divBdr>
                        <w:top w:val="none" w:sz="0" w:space="0" w:color="auto"/>
                        <w:left w:val="none" w:sz="0" w:space="0" w:color="auto"/>
                        <w:bottom w:val="none" w:sz="0" w:space="0" w:color="auto"/>
                        <w:right w:val="none" w:sz="0" w:space="0" w:color="auto"/>
                      </w:divBdr>
                    </w:div>
                    <w:div w:id="18055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8325">
      <w:bodyDiv w:val="1"/>
      <w:marLeft w:val="0"/>
      <w:marRight w:val="0"/>
      <w:marTop w:val="0"/>
      <w:marBottom w:val="0"/>
      <w:divBdr>
        <w:top w:val="none" w:sz="0" w:space="0" w:color="auto"/>
        <w:left w:val="none" w:sz="0" w:space="0" w:color="auto"/>
        <w:bottom w:val="none" w:sz="0" w:space="0" w:color="auto"/>
        <w:right w:val="none" w:sz="0" w:space="0" w:color="auto"/>
      </w:divBdr>
      <w:divsChild>
        <w:div w:id="69742943">
          <w:marLeft w:val="0"/>
          <w:marRight w:val="0"/>
          <w:marTop w:val="0"/>
          <w:marBottom w:val="0"/>
          <w:divBdr>
            <w:top w:val="none" w:sz="0" w:space="0" w:color="auto"/>
            <w:left w:val="none" w:sz="0" w:space="0" w:color="auto"/>
            <w:bottom w:val="none" w:sz="0" w:space="0" w:color="auto"/>
            <w:right w:val="none" w:sz="0" w:space="0" w:color="auto"/>
          </w:divBdr>
        </w:div>
        <w:div w:id="296029273">
          <w:marLeft w:val="0"/>
          <w:marRight w:val="0"/>
          <w:marTop w:val="0"/>
          <w:marBottom w:val="0"/>
          <w:divBdr>
            <w:top w:val="none" w:sz="0" w:space="0" w:color="auto"/>
            <w:left w:val="none" w:sz="0" w:space="0" w:color="auto"/>
            <w:bottom w:val="none" w:sz="0" w:space="0" w:color="auto"/>
            <w:right w:val="none" w:sz="0" w:space="0" w:color="auto"/>
          </w:divBdr>
        </w:div>
        <w:div w:id="954826717">
          <w:marLeft w:val="0"/>
          <w:marRight w:val="0"/>
          <w:marTop w:val="0"/>
          <w:marBottom w:val="0"/>
          <w:divBdr>
            <w:top w:val="none" w:sz="0" w:space="0" w:color="auto"/>
            <w:left w:val="none" w:sz="0" w:space="0" w:color="auto"/>
            <w:bottom w:val="none" w:sz="0" w:space="0" w:color="auto"/>
            <w:right w:val="none" w:sz="0" w:space="0" w:color="auto"/>
          </w:divBdr>
        </w:div>
        <w:div w:id="1629437545">
          <w:marLeft w:val="0"/>
          <w:marRight w:val="0"/>
          <w:marTop w:val="0"/>
          <w:marBottom w:val="0"/>
          <w:divBdr>
            <w:top w:val="none" w:sz="0" w:space="0" w:color="auto"/>
            <w:left w:val="none" w:sz="0" w:space="0" w:color="auto"/>
            <w:bottom w:val="none" w:sz="0" w:space="0" w:color="auto"/>
            <w:right w:val="none" w:sz="0" w:space="0" w:color="auto"/>
          </w:divBdr>
        </w:div>
        <w:div w:id="1753353165">
          <w:marLeft w:val="0"/>
          <w:marRight w:val="0"/>
          <w:marTop w:val="0"/>
          <w:marBottom w:val="0"/>
          <w:divBdr>
            <w:top w:val="none" w:sz="0" w:space="0" w:color="auto"/>
            <w:left w:val="none" w:sz="0" w:space="0" w:color="auto"/>
            <w:bottom w:val="none" w:sz="0" w:space="0" w:color="auto"/>
            <w:right w:val="none" w:sz="0" w:space="0" w:color="auto"/>
          </w:divBdr>
        </w:div>
        <w:div w:id="1823810973">
          <w:marLeft w:val="0"/>
          <w:marRight w:val="0"/>
          <w:marTop w:val="0"/>
          <w:marBottom w:val="0"/>
          <w:divBdr>
            <w:top w:val="none" w:sz="0" w:space="0" w:color="auto"/>
            <w:left w:val="none" w:sz="0" w:space="0" w:color="auto"/>
            <w:bottom w:val="none" w:sz="0" w:space="0" w:color="auto"/>
            <w:right w:val="none" w:sz="0" w:space="0" w:color="auto"/>
          </w:divBdr>
        </w:div>
      </w:divsChild>
    </w:div>
    <w:div w:id="1071075762">
      <w:bodyDiv w:val="1"/>
      <w:marLeft w:val="0"/>
      <w:marRight w:val="0"/>
      <w:marTop w:val="0"/>
      <w:marBottom w:val="0"/>
      <w:divBdr>
        <w:top w:val="none" w:sz="0" w:space="0" w:color="auto"/>
        <w:left w:val="none" w:sz="0" w:space="0" w:color="auto"/>
        <w:bottom w:val="none" w:sz="0" w:space="0" w:color="auto"/>
        <w:right w:val="none" w:sz="0" w:space="0" w:color="auto"/>
      </w:divBdr>
    </w:div>
    <w:div w:id="1072895746">
      <w:bodyDiv w:val="1"/>
      <w:marLeft w:val="0"/>
      <w:marRight w:val="0"/>
      <w:marTop w:val="0"/>
      <w:marBottom w:val="0"/>
      <w:divBdr>
        <w:top w:val="none" w:sz="0" w:space="0" w:color="auto"/>
        <w:left w:val="none" w:sz="0" w:space="0" w:color="auto"/>
        <w:bottom w:val="none" w:sz="0" w:space="0" w:color="auto"/>
        <w:right w:val="none" w:sz="0" w:space="0" w:color="auto"/>
      </w:divBdr>
    </w:div>
    <w:div w:id="1075517878">
      <w:bodyDiv w:val="1"/>
      <w:marLeft w:val="0"/>
      <w:marRight w:val="0"/>
      <w:marTop w:val="0"/>
      <w:marBottom w:val="0"/>
      <w:divBdr>
        <w:top w:val="none" w:sz="0" w:space="0" w:color="auto"/>
        <w:left w:val="none" w:sz="0" w:space="0" w:color="auto"/>
        <w:bottom w:val="none" w:sz="0" w:space="0" w:color="auto"/>
        <w:right w:val="none" w:sz="0" w:space="0" w:color="auto"/>
      </w:divBdr>
    </w:div>
    <w:div w:id="1081416443">
      <w:bodyDiv w:val="1"/>
      <w:marLeft w:val="0"/>
      <w:marRight w:val="0"/>
      <w:marTop w:val="0"/>
      <w:marBottom w:val="0"/>
      <w:divBdr>
        <w:top w:val="none" w:sz="0" w:space="0" w:color="auto"/>
        <w:left w:val="none" w:sz="0" w:space="0" w:color="auto"/>
        <w:bottom w:val="none" w:sz="0" w:space="0" w:color="auto"/>
        <w:right w:val="none" w:sz="0" w:space="0" w:color="auto"/>
      </w:divBdr>
      <w:divsChild>
        <w:div w:id="1945578190">
          <w:marLeft w:val="0"/>
          <w:marRight w:val="0"/>
          <w:marTop w:val="0"/>
          <w:marBottom w:val="0"/>
          <w:divBdr>
            <w:top w:val="none" w:sz="0" w:space="0" w:color="auto"/>
            <w:left w:val="none" w:sz="0" w:space="0" w:color="auto"/>
            <w:bottom w:val="none" w:sz="0" w:space="0" w:color="auto"/>
            <w:right w:val="none" w:sz="0" w:space="0" w:color="auto"/>
          </w:divBdr>
        </w:div>
      </w:divsChild>
    </w:div>
    <w:div w:id="1083523884">
      <w:bodyDiv w:val="1"/>
      <w:marLeft w:val="0"/>
      <w:marRight w:val="0"/>
      <w:marTop w:val="0"/>
      <w:marBottom w:val="0"/>
      <w:divBdr>
        <w:top w:val="none" w:sz="0" w:space="0" w:color="auto"/>
        <w:left w:val="none" w:sz="0" w:space="0" w:color="auto"/>
        <w:bottom w:val="none" w:sz="0" w:space="0" w:color="auto"/>
        <w:right w:val="none" w:sz="0" w:space="0" w:color="auto"/>
      </w:divBdr>
      <w:divsChild>
        <w:div w:id="2077972634">
          <w:marLeft w:val="0"/>
          <w:marRight w:val="0"/>
          <w:marTop w:val="0"/>
          <w:marBottom w:val="0"/>
          <w:divBdr>
            <w:top w:val="none" w:sz="0" w:space="0" w:color="auto"/>
            <w:left w:val="none" w:sz="0" w:space="0" w:color="auto"/>
            <w:bottom w:val="none" w:sz="0" w:space="0" w:color="auto"/>
            <w:right w:val="none" w:sz="0" w:space="0" w:color="auto"/>
          </w:divBdr>
          <w:divsChild>
            <w:div w:id="989090228">
              <w:marLeft w:val="0"/>
              <w:marRight w:val="0"/>
              <w:marTop w:val="0"/>
              <w:marBottom w:val="0"/>
              <w:divBdr>
                <w:top w:val="none" w:sz="0" w:space="0" w:color="auto"/>
                <w:left w:val="none" w:sz="0" w:space="0" w:color="auto"/>
                <w:bottom w:val="none" w:sz="0" w:space="0" w:color="auto"/>
                <w:right w:val="none" w:sz="0" w:space="0" w:color="auto"/>
              </w:divBdr>
              <w:divsChild>
                <w:div w:id="158431162">
                  <w:marLeft w:val="0"/>
                  <w:marRight w:val="0"/>
                  <w:marTop w:val="0"/>
                  <w:marBottom w:val="0"/>
                  <w:divBdr>
                    <w:top w:val="none" w:sz="0" w:space="0" w:color="auto"/>
                    <w:left w:val="none" w:sz="0" w:space="0" w:color="auto"/>
                    <w:bottom w:val="none" w:sz="0" w:space="0" w:color="auto"/>
                    <w:right w:val="none" w:sz="0" w:space="0" w:color="auto"/>
                  </w:divBdr>
                  <w:divsChild>
                    <w:div w:id="1762490447">
                      <w:marLeft w:val="0"/>
                      <w:marRight w:val="0"/>
                      <w:marTop w:val="0"/>
                      <w:marBottom w:val="0"/>
                      <w:divBdr>
                        <w:top w:val="none" w:sz="0" w:space="0" w:color="auto"/>
                        <w:left w:val="none" w:sz="0" w:space="0" w:color="auto"/>
                        <w:bottom w:val="none" w:sz="0" w:space="0" w:color="auto"/>
                        <w:right w:val="none" w:sz="0" w:space="0" w:color="auto"/>
                      </w:divBdr>
                      <w:divsChild>
                        <w:div w:id="448857645">
                          <w:marLeft w:val="0"/>
                          <w:marRight w:val="0"/>
                          <w:marTop w:val="0"/>
                          <w:marBottom w:val="0"/>
                          <w:divBdr>
                            <w:top w:val="none" w:sz="0" w:space="0" w:color="auto"/>
                            <w:left w:val="none" w:sz="0" w:space="0" w:color="auto"/>
                            <w:bottom w:val="none" w:sz="0" w:space="0" w:color="auto"/>
                            <w:right w:val="none" w:sz="0" w:space="0" w:color="auto"/>
                          </w:divBdr>
                          <w:divsChild>
                            <w:div w:id="348727556">
                              <w:marLeft w:val="0"/>
                              <w:marRight w:val="0"/>
                              <w:marTop w:val="0"/>
                              <w:marBottom w:val="0"/>
                              <w:divBdr>
                                <w:top w:val="none" w:sz="0" w:space="0" w:color="auto"/>
                                <w:left w:val="none" w:sz="0" w:space="0" w:color="auto"/>
                                <w:bottom w:val="none" w:sz="0" w:space="0" w:color="auto"/>
                                <w:right w:val="none" w:sz="0" w:space="0" w:color="auto"/>
                              </w:divBdr>
                              <w:divsChild>
                                <w:div w:id="600185328">
                                  <w:marLeft w:val="0"/>
                                  <w:marRight w:val="0"/>
                                  <w:marTop w:val="0"/>
                                  <w:marBottom w:val="0"/>
                                  <w:divBdr>
                                    <w:top w:val="none" w:sz="0" w:space="0" w:color="auto"/>
                                    <w:left w:val="none" w:sz="0" w:space="0" w:color="auto"/>
                                    <w:bottom w:val="none" w:sz="0" w:space="0" w:color="auto"/>
                                    <w:right w:val="none" w:sz="0" w:space="0" w:color="auto"/>
                                  </w:divBdr>
                                  <w:divsChild>
                                    <w:div w:id="1994216151">
                                      <w:marLeft w:val="0"/>
                                      <w:marRight w:val="0"/>
                                      <w:marTop w:val="0"/>
                                      <w:marBottom w:val="0"/>
                                      <w:divBdr>
                                        <w:top w:val="none" w:sz="0" w:space="0" w:color="auto"/>
                                        <w:left w:val="none" w:sz="0" w:space="0" w:color="auto"/>
                                        <w:bottom w:val="none" w:sz="0" w:space="0" w:color="auto"/>
                                        <w:right w:val="none" w:sz="0" w:space="0" w:color="auto"/>
                                      </w:divBdr>
                                      <w:divsChild>
                                        <w:div w:id="852262120">
                                          <w:marLeft w:val="0"/>
                                          <w:marRight w:val="0"/>
                                          <w:marTop w:val="0"/>
                                          <w:marBottom w:val="0"/>
                                          <w:divBdr>
                                            <w:top w:val="none" w:sz="0" w:space="0" w:color="auto"/>
                                            <w:left w:val="none" w:sz="0" w:space="0" w:color="auto"/>
                                            <w:bottom w:val="none" w:sz="0" w:space="0" w:color="auto"/>
                                            <w:right w:val="none" w:sz="0" w:space="0" w:color="auto"/>
                                          </w:divBdr>
                                          <w:divsChild>
                                            <w:div w:id="1373774575">
                                              <w:marLeft w:val="0"/>
                                              <w:marRight w:val="0"/>
                                              <w:marTop w:val="0"/>
                                              <w:marBottom w:val="0"/>
                                              <w:divBdr>
                                                <w:top w:val="none" w:sz="0" w:space="0" w:color="auto"/>
                                                <w:left w:val="none" w:sz="0" w:space="0" w:color="auto"/>
                                                <w:bottom w:val="none" w:sz="0" w:space="0" w:color="auto"/>
                                                <w:right w:val="none" w:sz="0" w:space="0" w:color="auto"/>
                                              </w:divBdr>
                                              <w:divsChild>
                                                <w:div w:id="453059895">
                                                  <w:marLeft w:val="0"/>
                                                  <w:marRight w:val="0"/>
                                                  <w:marTop w:val="0"/>
                                                  <w:marBottom w:val="0"/>
                                                  <w:divBdr>
                                                    <w:top w:val="none" w:sz="0" w:space="0" w:color="auto"/>
                                                    <w:left w:val="none" w:sz="0" w:space="0" w:color="auto"/>
                                                    <w:bottom w:val="none" w:sz="0" w:space="0" w:color="auto"/>
                                                    <w:right w:val="none" w:sz="0" w:space="0" w:color="auto"/>
                                                  </w:divBdr>
                                                  <w:divsChild>
                                                    <w:div w:id="1588418346">
                                                      <w:marLeft w:val="0"/>
                                                      <w:marRight w:val="0"/>
                                                      <w:marTop w:val="0"/>
                                                      <w:marBottom w:val="0"/>
                                                      <w:divBdr>
                                                        <w:top w:val="none" w:sz="0" w:space="0" w:color="auto"/>
                                                        <w:left w:val="none" w:sz="0" w:space="0" w:color="auto"/>
                                                        <w:bottom w:val="none" w:sz="0" w:space="0" w:color="auto"/>
                                                        <w:right w:val="none" w:sz="0" w:space="0" w:color="auto"/>
                                                      </w:divBdr>
                                                      <w:divsChild>
                                                        <w:div w:id="334724037">
                                                          <w:marLeft w:val="0"/>
                                                          <w:marRight w:val="0"/>
                                                          <w:marTop w:val="0"/>
                                                          <w:marBottom w:val="0"/>
                                                          <w:divBdr>
                                                            <w:top w:val="none" w:sz="0" w:space="0" w:color="auto"/>
                                                            <w:left w:val="none" w:sz="0" w:space="0" w:color="auto"/>
                                                            <w:bottom w:val="none" w:sz="0" w:space="0" w:color="auto"/>
                                                            <w:right w:val="none" w:sz="0" w:space="0" w:color="auto"/>
                                                          </w:divBdr>
                                                          <w:divsChild>
                                                            <w:div w:id="1591885355">
                                                              <w:marLeft w:val="0"/>
                                                              <w:marRight w:val="0"/>
                                                              <w:marTop w:val="0"/>
                                                              <w:marBottom w:val="0"/>
                                                              <w:divBdr>
                                                                <w:top w:val="none" w:sz="0" w:space="0" w:color="auto"/>
                                                                <w:left w:val="none" w:sz="0" w:space="0" w:color="auto"/>
                                                                <w:bottom w:val="none" w:sz="0" w:space="0" w:color="auto"/>
                                                                <w:right w:val="none" w:sz="0" w:space="0" w:color="auto"/>
                                                              </w:divBdr>
                                                              <w:divsChild>
                                                                <w:div w:id="1363357221">
                                                                  <w:marLeft w:val="0"/>
                                                                  <w:marRight w:val="0"/>
                                                                  <w:marTop w:val="0"/>
                                                                  <w:marBottom w:val="0"/>
                                                                  <w:divBdr>
                                                                    <w:top w:val="none" w:sz="0" w:space="0" w:color="auto"/>
                                                                    <w:left w:val="none" w:sz="0" w:space="0" w:color="auto"/>
                                                                    <w:bottom w:val="none" w:sz="0" w:space="0" w:color="auto"/>
                                                                    <w:right w:val="none" w:sz="0" w:space="0" w:color="auto"/>
                                                                  </w:divBdr>
                                                                  <w:divsChild>
                                                                    <w:div w:id="1589847181">
                                                                      <w:marLeft w:val="0"/>
                                                                      <w:marRight w:val="0"/>
                                                                      <w:marTop w:val="0"/>
                                                                      <w:marBottom w:val="0"/>
                                                                      <w:divBdr>
                                                                        <w:top w:val="none" w:sz="0" w:space="0" w:color="auto"/>
                                                                        <w:left w:val="none" w:sz="0" w:space="0" w:color="auto"/>
                                                                        <w:bottom w:val="none" w:sz="0" w:space="0" w:color="auto"/>
                                                                        <w:right w:val="none" w:sz="0" w:space="0" w:color="auto"/>
                                                                      </w:divBdr>
                                                                      <w:divsChild>
                                                                        <w:div w:id="592782748">
                                                                          <w:marLeft w:val="0"/>
                                                                          <w:marRight w:val="0"/>
                                                                          <w:marTop w:val="0"/>
                                                                          <w:marBottom w:val="0"/>
                                                                          <w:divBdr>
                                                                            <w:top w:val="none" w:sz="0" w:space="0" w:color="auto"/>
                                                                            <w:left w:val="none" w:sz="0" w:space="0" w:color="auto"/>
                                                                            <w:bottom w:val="none" w:sz="0" w:space="0" w:color="auto"/>
                                                                            <w:right w:val="none" w:sz="0" w:space="0" w:color="auto"/>
                                                                          </w:divBdr>
                                                                          <w:divsChild>
                                                                            <w:div w:id="756903154">
                                                                              <w:marLeft w:val="0"/>
                                                                              <w:marRight w:val="0"/>
                                                                              <w:marTop w:val="0"/>
                                                                              <w:marBottom w:val="0"/>
                                                                              <w:divBdr>
                                                                                <w:top w:val="none" w:sz="0" w:space="0" w:color="auto"/>
                                                                                <w:left w:val="none" w:sz="0" w:space="0" w:color="auto"/>
                                                                                <w:bottom w:val="none" w:sz="0" w:space="0" w:color="auto"/>
                                                                                <w:right w:val="none" w:sz="0" w:space="0" w:color="auto"/>
                                                                              </w:divBdr>
                                                                              <w:divsChild>
                                                                                <w:div w:id="273178432">
                                                                                  <w:marLeft w:val="0"/>
                                                                                  <w:marRight w:val="0"/>
                                                                                  <w:marTop w:val="0"/>
                                                                                  <w:marBottom w:val="0"/>
                                                                                  <w:divBdr>
                                                                                    <w:top w:val="none" w:sz="0" w:space="0" w:color="auto"/>
                                                                                    <w:left w:val="none" w:sz="0" w:space="0" w:color="auto"/>
                                                                                    <w:bottom w:val="none" w:sz="0" w:space="0" w:color="auto"/>
                                                                                    <w:right w:val="none" w:sz="0" w:space="0" w:color="auto"/>
                                                                                  </w:divBdr>
                                                                                  <w:divsChild>
                                                                                    <w:div w:id="1337613631">
                                                                                      <w:marLeft w:val="0"/>
                                                                                      <w:marRight w:val="0"/>
                                                                                      <w:marTop w:val="0"/>
                                                                                      <w:marBottom w:val="0"/>
                                                                                      <w:divBdr>
                                                                                        <w:top w:val="none" w:sz="0" w:space="0" w:color="auto"/>
                                                                                        <w:left w:val="none" w:sz="0" w:space="0" w:color="auto"/>
                                                                                        <w:bottom w:val="none" w:sz="0" w:space="0" w:color="auto"/>
                                                                                        <w:right w:val="none" w:sz="0" w:space="0" w:color="auto"/>
                                                                                      </w:divBdr>
                                                                                    </w:div>
                                                                                    <w:div w:id="16874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221135">
      <w:bodyDiv w:val="1"/>
      <w:marLeft w:val="0"/>
      <w:marRight w:val="0"/>
      <w:marTop w:val="0"/>
      <w:marBottom w:val="0"/>
      <w:divBdr>
        <w:top w:val="none" w:sz="0" w:space="0" w:color="auto"/>
        <w:left w:val="none" w:sz="0" w:space="0" w:color="auto"/>
        <w:bottom w:val="none" w:sz="0" w:space="0" w:color="auto"/>
        <w:right w:val="none" w:sz="0" w:space="0" w:color="auto"/>
      </w:divBdr>
    </w:div>
    <w:div w:id="1091925520">
      <w:bodyDiv w:val="1"/>
      <w:marLeft w:val="0"/>
      <w:marRight w:val="0"/>
      <w:marTop w:val="0"/>
      <w:marBottom w:val="0"/>
      <w:divBdr>
        <w:top w:val="none" w:sz="0" w:space="0" w:color="auto"/>
        <w:left w:val="none" w:sz="0" w:space="0" w:color="auto"/>
        <w:bottom w:val="none" w:sz="0" w:space="0" w:color="auto"/>
        <w:right w:val="none" w:sz="0" w:space="0" w:color="auto"/>
      </w:divBdr>
      <w:divsChild>
        <w:div w:id="780733029">
          <w:marLeft w:val="0"/>
          <w:marRight w:val="0"/>
          <w:marTop w:val="0"/>
          <w:marBottom w:val="0"/>
          <w:divBdr>
            <w:top w:val="none" w:sz="0" w:space="0" w:color="auto"/>
            <w:left w:val="none" w:sz="0" w:space="0" w:color="auto"/>
            <w:bottom w:val="none" w:sz="0" w:space="0" w:color="auto"/>
            <w:right w:val="none" w:sz="0" w:space="0" w:color="auto"/>
          </w:divBdr>
        </w:div>
      </w:divsChild>
    </w:div>
    <w:div w:id="1094713673">
      <w:bodyDiv w:val="1"/>
      <w:marLeft w:val="0"/>
      <w:marRight w:val="0"/>
      <w:marTop w:val="0"/>
      <w:marBottom w:val="0"/>
      <w:divBdr>
        <w:top w:val="none" w:sz="0" w:space="0" w:color="auto"/>
        <w:left w:val="none" w:sz="0" w:space="0" w:color="auto"/>
        <w:bottom w:val="none" w:sz="0" w:space="0" w:color="auto"/>
        <w:right w:val="none" w:sz="0" w:space="0" w:color="auto"/>
      </w:divBdr>
      <w:divsChild>
        <w:div w:id="1073237546">
          <w:marLeft w:val="0"/>
          <w:marRight w:val="0"/>
          <w:marTop w:val="0"/>
          <w:marBottom w:val="0"/>
          <w:divBdr>
            <w:top w:val="none" w:sz="0" w:space="0" w:color="auto"/>
            <w:left w:val="none" w:sz="0" w:space="0" w:color="auto"/>
            <w:bottom w:val="none" w:sz="0" w:space="0" w:color="auto"/>
            <w:right w:val="none" w:sz="0" w:space="0" w:color="auto"/>
          </w:divBdr>
        </w:div>
        <w:div w:id="1358658273">
          <w:marLeft w:val="0"/>
          <w:marRight w:val="0"/>
          <w:marTop w:val="0"/>
          <w:marBottom w:val="0"/>
          <w:divBdr>
            <w:top w:val="none" w:sz="0" w:space="0" w:color="auto"/>
            <w:left w:val="none" w:sz="0" w:space="0" w:color="auto"/>
            <w:bottom w:val="none" w:sz="0" w:space="0" w:color="auto"/>
            <w:right w:val="none" w:sz="0" w:space="0" w:color="auto"/>
          </w:divBdr>
        </w:div>
      </w:divsChild>
    </w:div>
    <w:div w:id="1101949652">
      <w:bodyDiv w:val="1"/>
      <w:marLeft w:val="0"/>
      <w:marRight w:val="0"/>
      <w:marTop w:val="0"/>
      <w:marBottom w:val="0"/>
      <w:divBdr>
        <w:top w:val="none" w:sz="0" w:space="0" w:color="auto"/>
        <w:left w:val="none" w:sz="0" w:space="0" w:color="auto"/>
        <w:bottom w:val="none" w:sz="0" w:space="0" w:color="auto"/>
        <w:right w:val="none" w:sz="0" w:space="0" w:color="auto"/>
      </w:divBdr>
    </w:div>
    <w:div w:id="1107773709">
      <w:bodyDiv w:val="1"/>
      <w:marLeft w:val="0"/>
      <w:marRight w:val="0"/>
      <w:marTop w:val="0"/>
      <w:marBottom w:val="0"/>
      <w:divBdr>
        <w:top w:val="none" w:sz="0" w:space="0" w:color="auto"/>
        <w:left w:val="none" w:sz="0" w:space="0" w:color="auto"/>
        <w:bottom w:val="none" w:sz="0" w:space="0" w:color="auto"/>
        <w:right w:val="none" w:sz="0" w:space="0" w:color="auto"/>
      </w:divBdr>
      <w:divsChild>
        <w:div w:id="622806667">
          <w:marLeft w:val="0"/>
          <w:marRight w:val="0"/>
          <w:marTop w:val="0"/>
          <w:marBottom w:val="0"/>
          <w:divBdr>
            <w:top w:val="none" w:sz="0" w:space="0" w:color="auto"/>
            <w:left w:val="none" w:sz="0" w:space="0" w:color="auto"/>
            <w:bottom w:val="none" w:sz="0" w:space="0" w:color="auto"/>
            <w:right w:val="none" w:sz="0" w:space="0" w:color="auto"/>
          </w:divBdr>
        </w:div>
        <w:div w:id="724529714">
          <w:marLeft w:val="0"/>
          <w:marRight w:val="0"/>
          <w:marTop w:val="0"/>
          <w:marBottom w:val="0"/>
          <w:divBdr>
            <w:top w:val="none" w:sz="0" w:space="0" w:color="auto"/>
            <w:left w:val="none" w:sz="0" w:space="0" w:color="auto"/>
            <w:bottom w:val="none" w:sz="0" w:space="0" w:color="auto"/>
            <w:right w:val="none" w:sz="0" w:space="0" w:color="auto"/>
          </w:divBdr>
        </w:div>
        <w:div w:id="795414836">
          <w:marLeft w:val="0"/>
          <w:marRight w:val="0"/>
          <w:marTop w:val="0"/>
          <w:marBottom w:val="0"/>
          <w:divBdr>
            <w:top w:val="none" w:sz="0" w:space="0" w:color="auto"/>
            <w:left w:val="none" w:sz="0" w:space="0" w:color="auto"/>
            <w:bottom w:val="none" w:sz="0" w:space="0" w:color="auto"/>
            <w:right w:val="none" w:sz="0" w:space="0" w:color="auto"/>
          </w:divBdr>
        </w:div>
        <w:div w:id="839348117">
          <w:marLeft w:val="0"/>
          <w:marRight w:val="0"/>
          <w:marTop w:val="0"/>
          <w:marBottom w:val="0"/>
          <w:divBdr>
            <w:top w:val="none" w:sz="0" w:space="0" w:color="auto"/>
            <w:left w:val="none" w:sz="0" w:space="0" w:color="auto"/>
            <w:bottom w:val="none" w:sz="0" w:space="0" w:color="auto"/>
            <w:right w:val="none" w:sz="0" w:space="0" w:color="auto"/>
          </w:divBdr>
        </w:div>
        <w:div w:id="1340307118">
          <w:marLeft w:val="0"/>
          <w:marRight w:val="0"/>
          <w:marTop w:val="0"/>
          <w:marBottom w:val="0"/>
          <w:divBdr>
            <w:top w:val="none" w:sz="0" w:space="0" w:color="auto"/>
            <w:left w:val="none" w:sz="0" w:space="0" w:color="auto"/>
            <w:bottom w:val="none" w:sz="0" w:space="0" w:color="auto"/>
            <w:right w:val="none" w:sz="0" w:space="0" w:color="auto"/>
          </w:divBdr>
        </w:div>
        <w:div w:id="1967808343">
          <w:marLeft w:val="0"/>
          <w:marRight w:val="0"/>
          <w:marTop w:val="0"/>
          <w:marBottom w:val="0"/>
          <w:divBdr>
            <w:top w:val="none" w:sz="0" w:space="0" w:color="auto"/>
            <w:left w:val="none" w:sz="0" w:space="0" w:color="auto"/>
            <w:bottom w:val="none" w:sz="0" w:space="0" w:color="auto"/>
            <w:right w:val="none" w:sz="0" w:space="0" w:color="auto"/>
          </w:divBdr>
        </w:div>
      </w:divsChild>
    </w:div>
    <w:div w:id="1123183919">
      <w:bodyDiv w:val="1"/>
      <w:marLeft w:val="0"/>
      <w:marRight w:val="0"/>
      <w:marTop w:val="0"/>
      <w:marBottom w:val="0"/>
      <w:divBdr>
        <w:top w:val="none" w:sz="0" w:space="0" w:color="auto"/>
        <w:left w:val="none" w:sz="0" w:space="0" w:color="auto"/>
        <w:bottom w:val="none" w:sz="0" w:space="0" w:color="auto"/>
        <w:right w:val="none" w:sz="0" w:space="0" w:color="auto"/>
      </w:divBdr>
    </w:div>
    <w:div w:id="1127354010">
      <w:bodyDiv w:val="1"/>
      <w:marLeft w:val="0"/>
      <w:marRight w:val="0"/>
      <w:marTop w:val="0"/>
      <w:marBottom w:val="0"/>
      <w:divBdr>
        <w:top w:val="none" w:sz="0" w:space="0" w:color="auto"/>
        <w:left w:val="none" w:sz="0" w:space="0" w:color="auto"/>
        <w:bottom w:val="none" w:sz="0" w:space="0" w:color="auto"/>
        <w:right w:val="none" w:sz="0" w:space="0" w:color="auto"/>
      </w:divBdr>
      <w:divsChild>
        <w:div w:id="565384115">
          <w:marLeft w:val="0"/>
          <w:marRight w:val="0"/>
          <w:marTop w:val="0"/>
          <w:marBottom w:val="0"/>
          <w:divBdr>
            <w:top w:val="none" w:sz="0" w:space="0" w:color="auto"/>
            <w:left w:val="none" w:sz="0" w:space="0" w:color="auto"/>
            <w:bottom w:val="none" w:sz="0" w:space="0" w:color="auto"/>
            <w:right w:val="none" w:sz="0" w:space="0" w:color="auto"/>
          </w:divBdr>
          <w:divsChild>
            <w:div w:id="1544095278">
              <w:marLeft w:val="0"/>
              <w:marRight w:val="0"/>
              <w:marTop w:val="0"/>
              <w:marBottom w:val="0"/>
              <w:divBdr>
                <w:top w:val="none" w:sz="0" w:space="0" w:color="auto"/>
                <w:left w:val="none" w:sz="0" w:space="0" w:color="auto"/>
                <w:bottom w:val="none" w:sz="0" w:space="0" w:color="auto"/>
                <w:right w:val="none" w:sz="0" w:space="0" w:color="auto"/>
              </w:divBdr>
              <w:divsChild>
                <w:div w:id="1024020428">
                  <w:marLeft w:val="0"/>
                  <w:marRight w:val="0"/>
                  <w:marTop w:val="0"/>
                  <w:marBottom w:val="0"/>
                  <w:divBdr>
                    <w:top w:val="none" w:sz="0" w:space="0" w:color="auto"/>
                    <w:left w:val="none" w:sz="0" w:space="0" w:color="auto"/>
                    <w:bottom w:val="none" w:sz="0" w:space="0" w:color="auto"/>
                    <w:right w:val="none" w:sz="0" w:space="0" w:color="auto"/>
                  </w:divBdr>
                  <w:divsChild>
                    <w:div w:id="1720468690">
                      <w:marLeft w:val="0"/>
                      <w:marRight w:val="0"/>
                      <w:marTop w:val="0"/>
                      <w:marBottom w:val="0"/>
                      <w:divBdr>
                        <w:top w:val="none" w:sz="0" w:space="0" w:color="auto"/>
                        <w:left w:val="none" w:sz="0" w:space="0" w:color="auto"/>
                        <w:bottom w:val="none" w:sz="0" w:space="0" w:color="auto"/>
                        <w:right w:val="none" w:sz="0" w:space="0" w:color="auto"/>
                      </w:divBdr>
                      <w:divsChild>
                        <w:div w:id="489492457">
                          <w:marLeft w:val="0"/>
                          <w:marRight w:val="0"/>
                          <w:marTop w:val="0"/>
                          <w:marBottom w:val="0"/>
                          <w:divBdr>
                            <w:top w:val="none" w:sz="0" w:space="0" w:color="auto"/>
                            <w:left w:val="none" w:sz="0" w:space="0" w:color="auto"/>
                            <w:bottom w:val="none" w:sz="0" w:space="0" w:color="auto"/>
                            <w:right w:val="none" w:sz="0" w:space="0" w:color="auto"/>
                          </w:divBdr>
                          <w:divsChild>
                            <w:div w:id="1184903099">
                              <w:marLeft w:val="0"/>
                              <w:marRight w:val="0"/>
                              <w:marTop w:val="0"/>
                              <w:marBottom w:val="0"/>
                              <w:divBdr>
                                <w:top w:val="none" w:sz="0" w:space="0" w:color="auto"/>
                                <w:left w:val="none" w:sz="0" w:space="0" w:color="auto"/>
                                <w:bottom w:val="none" w:sz="0" w:space="0" w:color="auto"/>
                                <w:right w:val="none" w:sz="0" w:space="0" w:color="auto"/>
                              </w:divBdr>
                              <w:divsChild>
                                <w:div w:id="1145122030">
                                  <w:marLeft w:val="0"/>
                                  <w:marRight w:val="0"/>
                                  <w:marTop w:val="0"/>
                                  <w:marBottom w:val="0"/>
                                  <w:divBdr>
                                    <w:top w:val="none" w:sz="0" w:space="0" w:color="auto"/>
                                    <w:left w:val="none" w:sz="0" w:space="0" w:color="auto"/>
                                    <w:bottom w:val="none" w:sz="0" w:space="0" w:color="auto"/>
                                    <w:right w:val="none" w:sz="0" w:space="0" w:color="auto"/>
                                  </w:divBdr>
                                  <w:divsChild>
                                    <w:div w:id="1959754772">
                                      <w:marLeft w:val="0"/>
                                      <w:marRight w:val="0"/>
                                      <w:marTop w:val="0"/>
                                      <w:marBottom w:val="0"/>
                                      <w:divBdr>
                                        <w:top w:val="none" w:sz="0" w:space="0" w:color="auto"/>
                                        <w:left w:val="none" w:sz="0" w:space="0" w:color="auto"/>
                                        <w:bottom w:val="none" w:sz="0" w:space="0" w:color="auto"/>
                                        <w:right w:val="none" w:sz="0" w:space="0" w:color="auto"/>
                                      </w:divBdr>
                                      <w:divsChild>
                                        <w:div w:id="1974365021">
                                          <w:marLeft w:val="0"/>
                                          <w:marRight w:val="0"/>
                                          <w:marTop w:val="0"/>
                                          <w:marBottom w:val="0"/>
                                          <w:divBdr>
                                            <w:top w:val="none" w:sz="0" w:space="0" w:color="auto"/>
                                            <w:left w:val="none" w:sz="0" w:space="0" w:color="auto"/>
                                            <w:bottom w:val="none" w:sz="0" w:space="0" w:color="auto"/>
                                            <w:right w:val="none" w:sz="0" w:space="0" w:color="auto"/>
                                          </w:divBdr>
                                          <w:divsChild>
                                            <w:div w:id="942569817">
                                              <w:marLeft w:val="0"/>
                                              <w:marRight w:val="0"/>
                                              <w:marTop w:val="0"/>
                                              <w:marBottom w:val="0"/>
                                              <w:divBdr>
                                                <w:top w:val="none" w:sz="0" w:space="0" w:color="auto"/>
                                                <w:left w:val="none" w:sz="0" w:space="0" w:color="auto"/>
                                                <w:bottom w:val="none" w:sz="0" w:space="0" w:color="auto"/>
                                                <w:right w:val="none" w:sz="0" w:space="0" w:color="auto"/>
                                              </w:divBdr>
                                              <w:divsChild>
                                                <w:div w:id="534584410">
                                                  <w:marLeft w:val="0"/>
                                                  <w:marRight w:val="0"/>
                                                  <w:marTop w:val="0"/>
                                                  <w:marBottom w:val="0"/>
                                                  <w:divBdr>
                                                    <w:top w:val="none" w:sz="0" w:space="0" w:color="auto"/>
                                                    <w:left w:val="none" w:sz="0" w:space="0" w:color="auto"/>
                                                    <w:bottom w:val="none" w:sz="0" w:space="0" w:color="auto"/>
                                                    <w:right w:val="none" w:sz="0" w:space="0" w:color="auto"/>
                                                  </w:divBdr>
                                                  <w:divsChild>
                                                    <w:div w:id="1371763147">
                                                      <w:marLeft w:val="0"/>
                                                      <w:marRight w:val="0"/>
                                                      <w:marTop w:val="0"/>
                                                      <w:marBottom w:val="0"/>
                                                      <w:divBdr>
                                                        <w:top w:val="none" w:sz="0" w:space="0" w:color="auto"/>
                                                        <w:left w:val="none" w:sz="0" w:space="0" w:color="auto"/>
                                                        <w:bottom w:val="none" w:sz="0" w:space="0" w:color="auto"/>
                                                        <w:right w:val="none" w:sz="0" w:space="0" w:color="auto"/>
                                                      </w:divBdr>
                                                      <w:divsChild>
                                                        <w:div w:id="167404953">
                                                          <w:marLeft w:val="0"/>
                                                          <w:marRight w:val="0"/>
                                                          <w:marTop w:val="0"/>
                                                          <w:marBottom w:val="0"/>
                                                          <w:divBdr>
                                                            <w:top w:val="none" w:sz="0" w:space="0" w:color="auto"/>
                                                            <w:left w:val="none" w:sz="0" w:space="0" w:color="auto"/>
                                                            <w:bottom w:val="none" w:sz="0" w:space="0" w:color="auto"/>
                                                            <w:right w:val="none" w:sz="0" w:space="0" w:color="auto"/>
                                                          </w:divBdr>
                                                          <w:divsChild>
                                                            <w:div w:id="36317844">
                                                              <w:marLeft w:val="0"/>
                                                              <w:marRight w:val="0"/>
                                                              <w:marTop w:val="0"/>
                                                              <w:marBottom w:val="0"/>
                                                              <w:divBdr>
                                                                <w:top w:val="none" w:sz="0" w:space="0" w:color="auto"/>
                                                                <w:left w:val="none" w:sz="0" w:space="0" w:color="auto"/>
                                                                <w:bottom w:val="none" w:sz="0" w:space="0" w:color="auto"/>
                                                                <w:right w:val="none" w:sz="0" w:space="0" w:color="auto"/>
                                                              </w:divBdr>
                                                              <w:divsChild>
                                                                <w:div w:id="790244632">
                                                                  <w:marLeft w:val="0"/>
                                                                  <w:marRight w:val="0"/>
                                                                  <w:marTop w:val="0"/>
                                                                  <w:marBottom w:val="0"/>
                                                                  <w:divBdr>
                                                                    <w:top w:val="none" w:sz="0" w:space="0" w:color="auto"/>
                                                                    <w:left w:val="none" w:sz="0" w:space="0" w:color="auto"/>
                                                                    <w:bottom w:val="none" w:sz="0" w:space="0" w:color="auto"/>
                                                                    <w:right w:val="none" w:sz="0" w:space="0" w:color="auto"/>
                                                                  </w:divBdr>
                                                                  <w:divsChild>
                                                                    <w:div w:id="853804894">
                                                                      <w:marLeft w:val="0"/>
                                                                      <w:marRight w:val="0"/>
                                                                      <w:marTop w:val="0"/>
                                                                      <w:marBottom w:val="0"/>
                                                                      <w:divBdr>
                                                                        <w:top w:val="none" w:sz="0" w:space="0" w:color="auto"/>
                                                                        <w:left w:val="none" w:sz="0" w:space="0" w:color="auto"/>
                                                                        <w:bottom w:val="none" w:sz="0" w:space="0" w:color="auto"/>
                                                                        <w:right w:val="none" w:sz="0" w:space="0" w:color="auto"/>
                                                                      </w:divBdr>
                                                                      <w:divsChild>
                                                                        <w:div w:id="376514063">
                                                                          <w:marLeft w:val="0"/>
                                                                          <w:marRight w:val="0"/>
                                                                          <w:marTop w:val="0"/>
                                                                          <w:marBottom w:val="0"/>
                                                                          <w:divBdr>
                                                                            <w:top w:val="none" w:sz="0" w:space="0" w:color="auto"/>
                                                                            <w:left w:val="none" w:sz="0" w:space="0" w:color="auto"/>
                                                                            <w:bottom w:val="none" w:sz="0" w:space="0" w:color="auto"/>
                                                                            <w:right w:val="none" w:sz="0" w:space="0" w:color="auto"/>
                                                                          </w:divBdr>
                                                                          <w:divsChild>
                                                                            <w:div w:id="1049036951">
                                                                              <w:marLeft w:val="0"/>
                                                                              <w:marRight w:val="0"/>
                                                                              <w:marTop w:val="0"/>
                                                                              <w:marBottom w:val="0"/>
                                                                              <w:divBdr>
                                                                                <w:top w:val="none" w:sz="0" w:space="0" w:color="auto"/>
                                                                                <w:left w:val="none" w:sz="0" w:space="0" w:color="auto"/>
                                                                                <w:bottom w:val="none" w:sz="0" w:space="0" w:color="auto"/>
                                                                                <w:right w:val="none" w:sz="0" w:space="0" w:color="auto"/>
                                                                              </w:divBdr>
                                                                              <w:divsChild>
                                                                                <w:div w:id="912859407">
                                                                                  <w:marLeft w:val="0"/>
                                                                                  <w:marRight w:val="0"/>
                                                                                  <w:marTop w:val="0"/>
                                                                                  <w:marBottom w:val="0"/>
                                                                                  <w:divBdr>
                                                                                    <w:top w:val="none" w:sz="0" w:space="0" w:color="auto"/>
                                                                                    <w:left w:val="none" w:sz="0" w:space="0" w:color="auto"/>
                                                                                    <w:bottom w:val="none" w:sz="0" w:space="0" w:color="auto"/>
                                                                                    <w:right w:val="none" w:sz="0" w:space="0" w:color="auto"/>
                                                                                  </w:divBdr>
                                                                                  <w:divsChild>
                                                                                    <w:div w:id="844439776">
                                                                                      <w:marLeft w:val="0"/>
                                                                                      <w:marRight w:val="0"/>
                                                                                      <w:marTop w:val="0"/>
                                                                                      <w:marBottom w:val="0"/>
                                                                                      <w:divBdr>
                                                                                        <w:top w:val="none" w:sz="0" w:space="0" w:color="auto"/>
                                                                                        <w:left w:val="none" w:sz="0" w:space="0" w:color="auto"/>
                                                                                        <w:bottom w:val="none" w:sz="0" w:space="0" w:color="auto"/>
                                                                                        <w:right w:val="none" w:sz="0" w:space="0" w:color="auto"/>
                                                                                      </w:divBdr>
                                                                                    </w:div>
                                                                                    <w:div w:id="1015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83647">
      <w:bodyDiv w:val="1"/>
      <w:marLeft w:val="0"/>
      <w:marRight w:val="0"/>
      <w:marTop w:val="0"/>
      <w:marBottom w:val="0"/>
      <w:divBdr>
        <w:top w:val="none" w:sz="0" w:space="0" w:color="auto"/>
        <w:left w:val="none" w:sz="0" w:space="0" w:color="auto"/>
        <w:bottom w:val="none" w:sz="0" w:space="0" w:color="auto"/>
        <w:right w:val="none" w:sz="0" w:space="0" w:color="auto"/>
      </w:divBdr>
    </w:div>
    <w:div w:id="1155991833">
      <w:bodyDiv w:val="1"/>
      <w:marLeft w:val="0"/>
      <w:marRight w:val="0"/>
      <w:marTop w:val="0"/>
      <w:marBottom w:val="0"/>
      <w:divBdr>
        <w:top w:val="none" w:sz="0" w:space="0" w:color="auto"/>
        <w:left w:val="none" w:sz="0" w:space="0" w:color="auto"/>
        <w:bottom w:val="none" w:sz="0" w:space="0" w:color="auto"/>
        <w:right w:val="none" w:sz="0" w:space="0" w:color="auto"/>
      </w:divBdr>
    </w:div>
    <w:div w:id="1160341816">
      <w:bodyDiv w:val="1"/>
      <w:marLeft w:val="0"/>
      <w:marRight w:val="0"/>
      <w:marTop w:val="0"/>
      <w:marBottom w:val="0"/>
      <w:divBdr>
        <w:top w:val="none" w:sz="0" w:space="0" w:color="auto"/>
        <w:left w:val="none" w:sz="0" w:space="0" w:color="auto"/>
        <w:bottom w:val="none" w:sz="0" w:space="0" w:color="auto"/>
        <w:right w:val="none" w:sz="0" w:space="0" w:color="auto"/>
      </w:divBdr>
      <w:divsChild>
        <w:div w:id="623584784">
          <w:marLeft w:val="0"/>
          <w:marRight w:val="0"/>
          <w:marTop w:val="0"/>
          <w:marBottom w:val="0"/>
          <w:divBdr>
            <w:top w:val="none" w:sz="0" w:space="0" w:color="auto"/>
            <w:left w:val="none" w:sz="0" w:space="0" w:color="auto"/>
            <w:bottom w:val="none" w:sz="0" w:space="0" w:color="auto"/>
            <w:right w:val="none" w:sz="0" w:space="0" w:color="auto"/>
          </w:divBdr>
        </w:div>
      </w:divsChild>
    </w:div>
    <w:div w:id="1161040881">
      <w:bodyDiv w:val="1"/>
      <w:marLeft w:val="0"/>
      <w:marRight w:val="0"/>
      <w:marTop w:val="0"/>
      <w:marBottom w:val="0"/>
      <w:divBdr>
        <w:top w:val="none" w:sz="0" w:space="0" w:color="auto"/>
        <w:left w:val="none" w:sz="0" w:space="0" w:color="auto"/>
        <w:bottom w:val="none" w:sz="0" w:space="0" w:color="auto"/>
        <w:right w:val="none" w:sz="0" w:space="0" w:color="auto"/>
      </w:divBdr>
    </w:div>
    <w:div w:id="1166634161">
      <w:bodyDiv w:val="1"/>
      <w:marLeft w:val="0"/>
      <w:marRight w:val="0"/>
      <w:marTop w:val="0"/>
      <w:marBottom w:val="0"/>
      <w:divBdr>
        <w:top w:val="none" w:sz="0" w:space="0" w:color="auto"/>
        <w:left w:val="none" w:sz="0" w:space="0" w:color="auto"/>
        <w:bottom w:val="none" w:sz="0" w:space="0" w:color="auto"/>
        <w:right w:val="none" w:sz="0" w:space="0" w:color="auto"/>
      </w:divBdr>
    </w:div>
    <w:div w:id="1170175243">
      <w:bodyDiv w:val="1"/>
      <w:marLeft w:val="0"/>
      <w:marRight w:val="0"/>
      <w:marTop w:val="0"/>
      <w:marBottom w:val="0"/>
      <w:divBdr>
        <w:top w:val="none" w:sz="0" w:space="0" w:color="auto"/>
        <w:left w:val="none" w:sz="0" w:space="0" w:color="auto"/>
        <w:bottom w:val="none" w:sz="0" w:space="0" w:color="auto"/>
        <w:right w:val="none" w:sz="0" w:space="0" w:color="auto"/>
      </w:divBdr>
      <w:divsChild>
        <w:div w:id="485248227">
          <w:marLeft w:val="0"/>
          <w:marRight w:val="0"/>
          <w:marTop w:val="0"/>
          <w:marBottom w:val="0"/>
          <w:divBdr>
            <w:top w:val="none" w:sz="0" w:space="0" w:color="auto"/>
            <w:left w:val="none" w:sz="0" w:space="0" w:color="auto"/>
            <w:bottom w:val="none" w:sz="0" w:space="0" w:color="auto"/>
            <w:right w:val="none" w:sz="0" w:space="0" w:color="auto"/>
          </w:divBdr>
        </w:div>
        <w:div w:id="784806943">
          <w:marLeft w:val="0"/>
          <w:marRight w:val="0"/>
          <w:marTop w:val="0"/>
          <w:marBottom w:val="0"/>
          <w:divBdr>
            <w:top w:val="none" w:sz="0" w:space="0" w:color="auto"/>
            <w:left w:val="none" w:sz="0" w:space="0" w:color="auto"/>
            <w:bottom w:val="none" w:sz="0" w:space="0" w:color="auto"/>
            <w:right w:val="none" w:sz="0" w:space="0" w:color="auto"/>
          </w:divBdr>
        </w:div>
        <w:div w:id="1038310448">
          <w:marLeft w:val="0"/>
          <w:marRight w:val="0"/>
          <w:marTop w:val="0"/>
          <w:marBottom w:val="0"/>
          <w:divBdr>
            <w:top w:val="none" w:sz="0" w:space="0" w:color="auto"/>
            <w:left w:val="none" w:sz="0" w:space="0" w:color="auto"/>
            <w:bottom w:val="none" w:sz="0" w:space="0" w:color="auto"/>
            <w:right w:val="none" w:sz="0" w:space="0" w:color="auto"/>
          </w:divBdr>
        </w:div>
      </w:divsChild>
    </w:div>
    <w:div w:id="1179930140">
      <w:bodyDiv w:val="1"/>
      <w:marLeft w:val="0"/>
      <w:marRight w:val="0"/>
      <w:marTop w:val="0"/>
      <w:marBottom w:val="0"/>
      <w:divBdr>
        <w:top w:val="none" w:sz="0" w:space="0" w:color="auto"/>
        <w:left w:val="none" w:sz="0" w:space="0" w:color="auto"/>
        <w:bottom w:val="none" w:sz="0" w:space="0" w:color="auto"/>
        <w:right w:val="none" w:sz="0" w:space="0" w:color="auto"/>
      </w:divBdr>
    </w:div>
    <w:div w:id="1182401317">
      <w:bodyDiv w:val="1"/>
      <w:marLeft w:val="0"/>
      <w:marRight w:val="0"/>
      <w:marTop w:val="0"/>
      <w:marBottom w:val="0"/>
      <w:divBdr>
        <w:top w:val="none" w:sz="0" w:space="0" w:color="auto"/>
        <w:left w:val="none" w:sz="0" w:space="0" w:color="auto"/>
        <w:bottom w:val="none" w:sz="0" w:space="0" w:color="auto"/>
        <w:right w:val="none" w:sz="0" w:space="0" w:color="auto"/>
      </w:divBdr>
      <w:divsChild>
        <w:div w:id="1196429212">
          <w:marLeft w:val="0"/>
          <w:marRight w:val="0"/>
          <w:marTop w:val="0"/>
          <w:marBottom w:val="0"/>
          <w:divBdr>
            <w:top w:val="none" w:sz="0" w:space="0" w:color="auto"/>
            <w:left w:val="none" w:sz="0" w:space="0" w:color="auto"/>
            <w:bottom w:val="none" w:sz="0" w:space="0" w:color="auto"/>
            <w:right w:val="none" w:sz="0" w:space="0" w:color="auto"/>
          </w:divBdr>
        </w:div>
        <w:div w:id="1328289622">
          <w:marLeft w:val="0"/>
          <w:marRight w:val="0"/>
          <w:marTop w:val="0"/>
          <w:marBottom w:val="0"/>
          <w:divBdr>
            <w:top w:val="none" w:sz="0" w:space="0" w:color="auto"/>
            <w:left w:val="none" w:sz="0" w:space="0" w:color="auto"/>
            <w:bottom w:val="none" w:sz="0" w:space="0" w:color="auto"/>
            <w:right w:val="none" w:sz="0" w:space="0" w:color="auto"/>
          </w:divBdr>
        </w:div>
        <w:div w:id="1910530320">
          <w:marLeft w:val="0"/>
          <w:marRight w:val="0"/>
          <w:marTop w:val="0"/>
          <w:marBottom w:val="0"/>
          <w:divBdr>
            <w:top w:val="none" w:sz="0" w:space="0" w:color="auto"/>
            <w:left w:val="none" w:sz="0" w:space="0" w:color="auto"/>
            <w:bottom w:val="none" w:sz="0" w:space="0" w:color="auto"/>
            <w:right w:val="none" w:sz="0" w:space="0" w:color="auto"/>
          </w:divBdr>
        </w:div>
      </w:divsChild>
    </w:div>
    <w:div w:id="1184516769">
      <w:bodyDiv w:val="1"/>
      <w:marLeft w:val="0"/>
      <w:marRight w:val="0"/>
      <w:marTop w:val="0"/>
      <w:marBottom w:val="0"/>
      <w:divBdr>
        <w:top w:val="none" w:sz="0" w:space="0" w:color="auto"/>
        <w:left w:val="none" w:sz="0" w:space="0" w:color="auto"/>
        <w:bottom w:val="none" w:sz="0" w:space="0" w:color="auto"/>
        <w:right w:val="none" w:sz="0" w:space="0" w:color="auto"/>
      </w:divBdr>
    </w:div>
    <w:div w:id="1189486148">
      <w:bodyDiv w:val="1"/>
      <w:marLeft w:val="0"/>
      <w:marRight w:val="0"/>
      <w:marTop w:val="0"/>
      <w:marBottom w:val="0"/>
      <w:divBdr>
        <w:top w:val="none" w:sz="0" w:space="0" w:color="auto"/>
        <w:left w:val="none" w:sz="0" w:space="0" w:color="auto"/>
        <w:bottom w:val="none" w:sz="0" w:space="0" w:color="auto"/>
        <w:right w:val="none" w:sz="0" w:space="0" w:color="auto"/>
      </w:divBdr>
      <w:divsChild>
        <w:div w:id="1114061790">
          <w:marLeft w:val="0"/>
          <w:marRight w:val="0"/>
          <w:marTop w:val="0"/>
          <w:marBottom w:val="0"/>
          <w:divBdr>
            <w:top w:val="none" w:sz="0" w:space="0" w:color="auto"/>
            <w:left w:val="none" w:sz="0" w:space="0" w:color="auto"/>
            <w:bottom w:val="none" w:sz="0" w:space="0" w:color="auto"/>
            <w:right w:val="none" w:sz="0" w:space="0" w:color="auto"/>
          </w:divBdr>
          <w:divsChild>
            <w:div w:id="151216053">
              <w:marLeft w:val="0"/>
              <w:marRight w:val="0"/>
              <w:marTop w:val="0"/>
              <w:marBottom w:val="0"/>
              <w:divBdr>
                <w:top w:val="none" w:sz="0" w:space="0" w:color="auto"/>
                <w:left w:val="none" w:sz="0" w:space="0" w:color="auto"/>
                <w:bottom w:val="none" w:sz="0" w:space="0" w:color="auto"/>
                <w:right w:val="none" w:sz="0" w:space="0" w:color="auto"/>
              </w:divBdr>
            </w:div>
            <w:div w:id="379016949">
              <w:marLeft w:val="0"/>
              <w:marRight w:val="0"/>
              <w:marTop w:val="0"/>
              <w:marBottom w:val="0"/>
              <w:divBdr>
                <w:top w:val="none" w:sz="0" w:space="0" w:color="auto"/>
                <w:left w:val="none" w:sz="0" w:space="0" w:color="auto"/>
                <w:bottom w:val="none" w:sz="0" w:space="0" w:color="auto"/>
                <w:right w:val="none" w:sz="0" w:space="0" w:color="auto"/>
              </w:divBdr>
            </w:div>
            <w:div w:id="506210770">
              <w:marLeft w:val="0"/>
              <w:marRight w:val="0"/>
              <w:marTop w:val="0"/>
              <w:marBottom w:val="0"/>
              <w:divBdr>
                <w:top w:val="none" w:sz="0" w:space="0" w:color="auto"/>
                <w:left w:val="none" w:sz="0" w:space="0" w:color="auto"/>
                <w:bottom w:val="none" w:sz="0" w:space="0" w:color="auto"/>
                <w:right w:val="none" w:sz="0" w:space="0" w:color="auto"/>
              </w:divBdr>
            </w:div>
            <w:div w:id="886990029">
              <w:marLeft w:val="0"/>
              <w:marRight w:val="0"/>
              <w:marTop w:val="0"/>
              <w:marBottom w:val="0"/>
              <w:divBdr>
                <w:top w:val="none" w:sz="0" w:space="0" w:color="auto"/>
                <w:left w:val="none" w:sz="0" w:space="0" w:color="auto"/>
                <w:bottom w:val="none" w:sz="0" w:space="0" w:color="auto"/>
                <w:right w:val="none" w:sz="0" w:space="0" w:color="auto"/>
              </w:divBdr>
            </w:div>
            <w:div w:id="1217929843">
              <w:marLeft w:val="0"/>
              <w:marRight w:val="0"/>
              <w:marTop w:val="0"/>
              <w:marBottom w:val="0"/>
              <w:divBdr>
                <w:top w:val="none" w:sz="0" w:space="0" w:color="auto"/>
                <w:left w:val="none" w:sz="0" w:space="0" w:color="auto"/>
                <w:bottom w:val="none" w:sz="0" w:space="0" w:color="auto"/>
                <w:right w:val="none" w:sz="0" w:space="0" w:color="auto"/>
              </w:divBdr>
            </w:div>
            <w:div w:id="21347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96">
      <w:bodyDiv w:val="1"/>
      <w:marLeft w:val="0"/>
      <w:marRight w:val="0"/>
      <w:marTop w:val="0"/>
      <w:marBottom w:val="0"/>
      <w:divBdr>
        <w:top w:val="none" w:sz="0" w:space="0" w:color="auto"/>
        <w:left w:val="none" w:sz="0" w:space="0" w:color="auto"/>
        <w:bottom w:val="none" w:sz="0" w:space="0" w:color="auto"/>
        <w:right w:val="none" w:sz="0" w:space="0" w:color="auto"/>
      </w:divBdr>
    </w:div>
    <w:div w:id="1190221859">
      <w:bodyDiv w:val="1"/>
      <w:marLeft w:val="0"/>
      <w:marRight w:val="0"/>
      <w:marTop w:val="0"/>
      <w:marBottom w:val="0"/>
      <w:divBdr>
        <w:top w:val="none" w:sz="0" w:space="0" w:color="auto"/>
        <w:left w:val="none" w:sz="0" w:space="0" w:color="auto"/>
        <w:bottom w:val="none" w:sz="0" w:space="0" w:color="auto"/>
        <w:right w:val="none" w:sz="0" w:space="0" w:color="auto"/>
      </w:divBdr>
      <w:divsChild>
        <w:div w:id="1022827817">
          <w:marLeft w:val="0"/>
          <w:marRight w:val="0"/>
          <w:marTop w:val="0"/>
          <w:marBottom w:val="0"/>
          <w:divBdr>
            <w:top w:val="none" w:sz="0" w:space="0" w:color="auto"/>
            <w:left w:val="none" w:sz="0" w:space="0" w:color="auto"/>
            <w:bottom w:val="none" w:sz="0" w:space="0" w:color="auto"/>
            <w:right w:val="none" w:sz="0" w:space="0" w:color="auto"/>
          </w:divBdr>
        </w:div>
      </w:divsChild>
    </w:div>
    <w:div w:id="1191723275">
      <w:bodyDiv w:val="1"/>
      <w:marLeft w:val="0"/>
      <w:marRight w:val="0"/>
      <w:marTop w:val="0"/>
      <w:marBottom w:val="0"/>
      <w:divBdr>
        <w:top w:val="none" w:sz="0" w:space="0" w:color="auto"/>
        <w:left w:val="none" w:sz="0" w:space="0" w:color="auto"/>
        <w:bottom w:val="none" w:sz="0" w:space="0" w:color="auto"/>
        <w:right w:val="none" w:sz="0" w:space="0" w:color="auto"/>
      </w:divBdr>
    </w:div>
    <w:div w:id="1198741414">
      <w:bodyDiv w:val="1"/>
      <w:marLeft w:val="0"/>
      <w:marRight w:val="0"/>
      <w:marTop w:val="0"/>
      <w:marBottom w:val="0"/>
      <w:divBdr>
        <w:top w:val="none" w:sz="0" w:space="0" w:color="auto"/>
        <w:left w:val="none" w:sz="0" w:space="0" w:color="auto"/>
        <w:bottom w:val="none" w:sz="0" w:space="0" w:color="auto"/>
        <w:right w:val="none" w:sz="0" w:space="0" w:color="auto"/>
      </w:divBdr>
    </w:div>
    <w:div w:id="1199313862">
      <w:bodyDiv w:val="1"/>
      <w:marLeft w:val="0"/>
      <w:marRight w:val="0"/>
      <w:marTop w:val="0"/>
      <w:marBottom w:val="0"/>
      <w:divBdr>
        <w:top w:val="none" w:sz="0" w:space="0" w:color="auto"/>
        <w:left w:val="none" w:sz="0" w:space="0" w:color="auto"/>
        <w:bottom w:val="none" w:sz="0" w:space="0" w:color="auto"/>
        <w:right w:val="none" w:sz="0" w:space="0" w:color="auto"/>
      </w:divBdr>
    </w:div>
    <w:div w:id="1209801801">
      <w:bodyDiv w:val="1"/>
      <w:marLeft w:val="0"/>
      <w:marRight w:val="0"/>
      <w:marTop w:val="0"/>
      <w:marBottom w:val="0"/>
      <w:divBdr>
        <w:top w:val="none" w:sz="0" w:space="0" w:color="auto"/>
        <w:left w:val="none" w:sz="0" w:space="0" w:color="auto"/>
        <w:bottom w:val="none" w:sz="0" w:space="0" w:color="auto"/>
        <w:right w:val="none" w:sz="0" w:space="0" w:color="auto"/>
      </w:divBdr>
      <w:divsChild>
        <w:div w:id="423694682">
          <w:marLeft w:val="0"/>
          <w:marRight w:val="0"/>
          <w:marTop w:val="0"/>
          <w:marBottom w:val="0"/>
          <w:divBdr>
            <w:top w:val="none" w:sz="0" w:space="0" w:color="auto"/>
            <w:left w:val="none" w:sz="0" w:space="0" w:color="auto"/>
            <w:bottom w:val="none" w:sz="0" w:space="0" w:color="auto"/>
            <w:right w:val="none" w:sz="0" w:space="0" w:color="auto"/>
          </w:divBdr>
        </w:div>
      </w:divsChild>
    </w:div>
    <w:div w:id="1209802413">
      <w:bodyDiv w:val="1"/>
      <w:marLeft w:val="0"/>
      <w:marRight w:val="0"/>
      <w:marTop w:val="0"/>
      <w:marBottom w:val="0"/>
      <w:divBdr>
        <w:top w:val="none" w:sz="0" w:space="0" w:color="auto"/>
        <w:left w:val="none" w:sz="0" w:space="0" w:color="auto"/>
        <w:bottom w:val="none" w:sz="0" w:space="0" w:color="auto"/>
        <w:right w:val="none" w:sz="0" w:space="0" w:color="auto"/>
      </w:divBdr>
    </w:div>
    <w:div w:id="1210730042">
      <w:bodyDiv w:val="1"/>
      <w:marLeft w:val="0"/>
      <w:marRight w:val="0"/>
      <w:marTop w:val="0"/>
      <w:marBottom w:val="0"/>
      <w:divBdr>
        <w:top w:val="none" w:sz="0" w:space="0" w:color="auto"/>
        <w:left w:val="none" w:sz="0" w:space="0" w:color="auto"/>
        <w:bottom w:val="none" w:sz="0" w:space="0" w:color="auto"/>
        <w:right w:val="none" w:sz="0" w:space="0" w:color="auto"/>
      </w:divBdr>
    </w:div>
    <w:div w:id="1212427735">
      <w:bodyDiv w:val="1"/>
      <w:marLeft w:val="0"/>
      <w:marRight w:val="0"/>
      <w:marTop w:val="0"/>
      <w:marBottom w:val="0"/>
      <w:divBdr>
        <w:top w:val="none" w:sz="0" w:space="0" w:color="auto"/>
        <w:left w:val="none" w:sz="0" w:space="0" w:color="auto"/>
        <w:bottom w:val="none" w:sz="0" w:space="0" w:color="auto"/>
        <w:right w:val="none" w:sz="0" w:space="0" w:color="auto"/>
      </w:divBdr>
    </w:div>
    <w:div w:id="1214541414">
      <w:bodyDiv w:val="1"/>
      <w:marLeft w:val="0"/>
      <w:marRight w:val="0"/>
      <w:marTop w:val="0"/>
      <w:marBottom w:val="0"/>
      <w:divBdr>
        <w:top w:val="none" w:sz="0" w:space="0" w:color="auto"/>
        <w:left w:val="none" w:sz="0" w:space="0" w:color="auto"/>
        <w:bottom w:val="none" w:sz="0" w:space="0" w:color="auto"/>
        <w:right w:val="none" w:sz="0" w:space="0" w:color="auto"/>
      </w:divBdr>
      <w:divsChild>
        <w:div w:id="791630539">
          <w:marLeft w:val="0"/>
          <w:marRight w:val="0"/>
          <w:marTop w:val="0"/>
          <w:marBottom w:val="0"/>
          <w:divBdr>
            <w:top w:val="none" w:sz="0" w:space="0" w:color="auto"/>
            <w:left w:val="none" w:sz="0" w:space="0" w:color="auto"/>
            <w:bottom w:val="none" w:sz="0" w:space="0" w:color="auto"/>
            <w:right w:val="none" w:sz="0" w:space="0" w:color="auto"/>
          </w:divBdr>
        </w:div>
      </w:divsChild>
    </w:div>
    <w:div w:id="1219173139">
      <w:bodyDiv w:val="1"/>
      <w:marLeft w:val="0"/>
      <w:marRight w:val="0"/>
      <w:marTop w:val="0"/>
      <w:marBottom w:val="0"/>
      <w:divBdr>
        <w:top w:val="none" w:sz="0" w:space="0" w:color="auto"/>
        <w:left w:val="none" w:sz="0" w:space="0" w:color="auto"/>
        <w:bottom w:val="none" w:sz="0" w:space="0" w:color="auto"/>
        <w:right w:val="none" w:sz="0" w:space="0" w:color="auto"/>
      </w:divBdr>
      <w:divsChild>
        <w:div w:id="754058519">
          <w:marLeft w:val="0"/>
          <w:marRight w:val="0"/>
          <w:marTop w:val="0"/>
          <w:marBottom w:val="0"/>
          <w:divBdr>
            <w:top w:val="none" w:sz="0" w:space="0" w:color="auto"/>
            <w:left w:val="none" w:sz="0" w:space="0" w:color="auto"/>
            <w:bottom w:val="none" w:sz="0" w:space="0" w:color="auto"/>
            <w:right w:val="none" w:sz="0" w:space="0" w:color="auto"/>
          </w:divBdr>
        </w:div>
      </w:divsChild>
    </w:div>
    <w:div w:id="1221867118">
      <w:bodyDiv w:val="1"/>
      <w:marLeft w:val="0"/>
      <w:marRight w:val="0"/>
      <w:marTop w:val="0"/>
      <w:marBottom w:val="0"/>
      <w:divBdr>
        <w:top w:val="none" w:sz="0" w:space="0" w:color="auto"/>
        <w:left w:val="none" w:sz="0" w:space="0" w:color="auto"/>
        <w:bottom w:val="none" w:sz="0" w:space="0" w:color="auto"/>
        <w:right w:val="none" w:sz="0" w:space="0" w:color="auto"/>
      </w:divBdr>
    </w:div>
    <w:div w:id="1224871561">
      <w:bodyDiv w:val="1"/>
      <w:marLeft w:val="0"/>
      <w:marRight w:val="0"/>
      <w:marTop w:val="0"/>
      <w:marBottom w:val="0"/>
      <w:divBdr>
        <w:top w:val="none" w:sz="0" w:space="0" w:color="auto"/>
        <w:left w:val="none" w:sz="0" w:space="0" w:color="auto"/>
        <w:bottom w:val="none" w:sz="0" w:space="0" w:color="auto"/>
        <w:right w:val="none" w:sz="0" w:space="0" w:color="auto"/>
      </w:divBdr>
    </w:div>
    <w:div w:id="1239249291">
      <w:bodyDiv w:val="1"/>
      <w:marLeft w:val="0"/>
      <w:marRight w:val="0"/>
      <w:marTop w:val="0"/>
      <w:marBottom w:val="0"/>
      <w:divBdr>
        <w:top w:val="none" w:sz="0" w:space="0" w:color="auto"/>
        <w:left w:val="none" w:sz="0" w:space="0" w:color="auto"/>
        <w:bottom w:val="none" w:sz="0" w:space="0" w:color="auto"/>
        <w:right w:val="none" w:sz="0" w:space="0" w:color="auto"/>
      </w:divBdr>
      <w:divsChild>
        <w:div w:id="279848223">
          <w:marLeft w:val="0"/>
          <w:marRight w:val="0"/>
          <w:marTop w:val="0"/>
          <w:marBottom w:val="0"/>
          <w:divBdr>
            <w:top w:val="none" w:sz="0" w:space="0" w:color="auto"/>
            <w:left w:val="none" w:sz="0" w:space="0" w:color="auto"/>
            <w:bottom w:val="none" w:sz="0" w:space="0" w:color="auto"/>
            <w:right w:val="none" w:sz="0" w:space="0" w:color="auto"/>
          </w:divBdr>
        </w:div>
        <w:div w:id="659697886">
          <w:marLeft w:val="0"/>
          <w:marRight w:val="0"/>
          <w:marTop w:val="0"/>
          <w:marBottom w:val="0"/>
          <w:divBdr>
            <w:top w:val="none" w:sz="0" w:space="0" w:color="auto"/>
            <w:left w:val="none" w:sz="0" w:space="0" w:color="auto"/>
            <w:bottom w:val="none" w:sz="0" w:space="0" w:color="auto"/>
            <w:right w:val="none" w:sz="0" w:space="0" w:color="auto"/>
          </w:divBdr>
        </w:div>
      </w:divsChild>
    </w:div>
    <w:div w:id="1245188716">
      <w:bodyDiv w:val="1"/>
      <w:marLeft w:val="0"/>
      <w:marRight w:val="0"/>
      <w:marTop w:val="0"/>
      <w:marBottom w:val="0"/>
      <w:divBdr>
        <w:top w:val="none" w:sz="0" w:space="0" w:color="auto"/>
        <w:left w:val="none" w:sz="0" w:space="0" w:color="auto"/>
        <w:bottom w:val="none" w:sz="0" w:space="0" w:color="auto"/>
        <w:right w:val="none" w:sz="0" w:space="0" w:color="auto"/>
      </w:divBdr>
      <w:divsChild>
        <w:div w:id="1040593665">
          <w:marLeft w:val="0"/>
          <w:marRight w:val="0"/>
          <w:marTop w:val="0"/>
          <w:marBottom w:val="0"/>
          <w:divBdr>
            <w:top w:val="none" w:sz="0" w:space="0" w:color="auto"/>
            <w:left w:val="none" w:sz="0" w:space="0" w:color="auto"/>
            <w:bottom w:val="none" w:sz="0" w:space="0" w:color="auto"/>
            <w:right w:val="none" w:sz="0" w:space="0" w:color="auto"/>
          </w:divBdr>
        </w:div>
      </w:divsChild>
    </w:div>
    <w:div w:id="1245336951">
      <w:bodyDiv w:val="1"/>
      <w:marLeft w:val="0"/>
      <w:marRight w:val="0"/>
      <w:marTop w:val="0"/>
      <w:marBottom w:val="0"/>
      <w:divBdr>
        <w:top w:val="none" w:sz="0" w:space="0" w:color="auto"/>
        <w:left w:val="none" w:sz="0" w:space="0" w:color="auto"/>
        <w:bottom w:val="none" w:sz="0" w:space="0" w:color="auto"/>
        <w:right w:val="none" w:sz="0" w:space="0" w:color="auto"/>
      </w:divBdr>
      <w:divsChild>
        <w:div w:id="1001275795">
          <w:marLeft w:val="0"/>
          <w:marRight w:val="0"/>
          <w:marTop w:val="0"/>
          <w:marBottom w:val="0"/>
          <w:divBdr>
            <w:top w:val="none" w:sz="0" w:space="0" w:color="auto"/>
            <w:left w:val="none" w:sz="0" w:space="0" w:color="auto"/>
            <w:bottom w:val="none" w:sz="0" w:space="0" w:color="auto"/>
            <w:right w:val="none" w:sz="0" w:space="0" w:color="auto"/>
          </w:divBdr>
        </w:div>
      </w:divsChild>
    </w:div>
    <w:div w:id="1248079510">
      <w:bodyDiv w:val="1"/>
      <w:marLeft w:val="0"/>
      <w:marRight w:val="0"/>
      <w:marTop w:val="0"/>
      <w:marBottom w:val="0"/>
      <w:divBdr>
        <w:top w:val="none" w:sz="0" w:space="0" w:color="auto"/>
        <w:left w:val="none" w:sz="0" w:space="0" w:color="auto"/>
        <w:bottom w:val="none" w:sz="0" w:space="0" w:color="auto"/>
        <w:right w:val="none" w:sz="0" w:space="0" w:color="auto"/>
      </w:divBdr>
      <w:divsChild>
        <w:div w:id="1276595084">
          <w:marLeft w:val="0"/>
          <w:marRight w:val="0"/>
          <w:marTop w:val="0"/>
          <w:marBottom w:val="0"/>
          <w:divBdr>
            <w:top w:val="none" w:sz="0" w:space="0" w:color="auto"/>
            <w:left w:val="none" w:sz="0" w:space="0" w:color="auto"/>
            <w:bottom w:val="none" w:sz="0" w:space="0" w:color="auto"/>
            <w:right w:val="none" w:sz="0" w:space="0" w:color="auto"/>
          </w:divBdr>
        </w:div>
      </w:divsChild>
    </w:div>
    <w:div w:id="1250694342">
      <w:bodyDiv w:val="1"/>
      <w:marLeft w:val="0"/>
      <w:marRight w:val="0"/>
      <w:marTop w:val="0"/>
      <w:marBottom w:val="0"/>
      <w:divBdr>
        <w:top w:val="none" w:sz="0" w:space="0" w:color="auto"/>
        <w:left w:val="none" w:sz="0" w:space="0" w:color="auto"/>
        <w:bottom w:val="none" w:sz="0" w:space="0" w:color="auto"/>
        <w:right w:val="none" w:sz="0" w:space="0" w:color="auto"/>
      </w:divBdr>
      <w:divsChild>
        <w:div w:id="473792409">
          <w:marLeft w:val="0"/>
          <w:marRight w:val="0"/>
          <w:marTop w:val="0"/>
          <w:marBottom w:val="0"/>
          <w:divBdr>
            <w:top w:val="none" w:sz="0" w:space="0" w:color="auto"/>
            <w:left w:val="none" w:sz="0" w:space="0" w:color="auto"/>
            <w:bottom w:val="none" w:sz="0" w:space="0" w:color="auto"/>
            <w:right w:val="none" w:sz="0" w:space="0" w:color="auto"/>
          </w:divBdr>
          <w:divsChild>
            <w:div w:id="667170408">
              <w:marLeft w:val="0"/>
              <w:marRight w:val="0"/>
              <w:marTop w:val="0"/>
              <w:marBottom w:val="0"/>
              <w:divBdr>
                <w:top w:val="none" w:sz="0" w:space="0" w:color="auto"/>
                <w:left w:val="none" w:sz="0" w:space="0" w:color="auto"/>
                <w:bottom w:val="none" w:sz="0" w:space="0" w:color="auto"/>
                <w:right w:val="none" w:sz="0" w:space="0" w:color="auto"/>
              </w:divBdr>
            </w:div>
            <w:div w:id="1252012934">
              <w:marLeft w:val="0"/>
              <w:marRight w:val="0"/>
              <w:marTop w:val="0"/>
              <w:marBottom w:val="0"/>
              <w:divBdr>
                <w:top w:val="none" w:sz="0" w:space="0" w:color="auto"/>
                <w:left w:val="none" w:sz="0" w:space="0" w:color="auto"/>
                <w:bottom w:val="none" w:sz="0" w:space="0" w:color="auto"/>
                <w:right w:val="none" w:sz="0" w:space="0" w:color="auto"/>
              </w:divBdr>
            </w:div>
            <w:div w:id="13252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2628">
      <w:bodyDiv w:val="1"/>
      <w:marLeft w:val="0"/>
      <w:marRight w:val="0"/>
      <w:marTop w:val="0"/>
      <w:marBottom w:val="0"/>
      <w:divBdr>
        <w:top w:val="none" w:sz="0" w:space="0" w:color="auto"/>
        <w:left w:val="none" w:sz="0" w:space="0" w:color="auto"/>
        <w:bottom w:val="none" w:sz="0" w:space="0" w:color="auto"/>
        <w:right w:val="none" w:sz="0" w:space="0" w:color="auto"/>
      </w:divBdr>
    </w:div>
    <w:div w:id="1256284935">
      <w:bodyDiv w:val="1"/>
      <w:marLeft w:val="0"/>
      <w:marRight w:val="0"/>
      <w:marTop w:val="0"/>
      <w:marBottom w:val="0"/>
      <w:divBdr>
        <w:top w:val="none" w:sz="0" w:space="0" w:color="auto"/>
        <w:left w:val="none" w:sz="0" w:space="0" w:color="auto"/>
        <w:bottom w:val="none" w:sz="0" w:space="0" w:color="auto"/>
        <w:right w:val="none" w:sz="0" w:space="0" w:color="auto"/>
      </w:divBdr>
      <w:divsChild>
        <w:div w:id="283003311">
          <w:marLeft w:val="0"/>
          <w:marRight w:val="0"/>
          <w:marTop w:val="0"/>
          <w:marBottom w:val="0"/>
          <w:divBdr>
            <w:top w:val="none" w:sz="0" w:space="0" w:color="auto"/>
            <w:left w:val="none" w:sz="0" w:space="0" w:color="auto"/>
            <w:bottom w:val="none" w:sz="0" w:space="0" w:color="auto"/>
            <w:right w:val="none" w:sz="0" w:space="0" w:color="auto"/>
          </w:divBdr>
        </w:div>
      </w:divsChild>
    </w:div>
    <w:div w:id="1260677432">
      <w:bodyDiv w:val="1"/>
      <w:marLeft w:val="0"/>
      <w:marRight w:val="0"/>
      <w:marTop w:val="0"/>
      <w:marBottom w:val="0"/>
      <w:divBdr>
        <w:top w:val="none" w:sz="0" w:space="0" w:color="auto"/>
        <w:left w:val="none" w:sz="0" w:space="0" w:color="auto"/>
        <w:bottom w:val="none" w:sz="0" w:space="0" w:color="auto"/>
        <w:right w:val="none" w:sz="0" w:space="0" w:color="auto"/>
      </w:divBdr>
      <w:divsChild>
        <w:div w:id="1620993810">
          <w:marLeft w:val="0"/>
          <w:marRight w:val="0"/>
          <w:marTop w:val="0"/>
          <w:marBottom w:val="0"/>
          <w:divBdr>
            <w:top w:val="none" w:sz="0" w:space="0" w:color="auto"/>
            <w:left w:val="none" w:sz="0" w:space="0" w:color="auto"/>
            <w:bottom w:val="none" w:sz="0" w:space="0" w:color="auto"/>
            <w:right w:val="none" w:sz="0" w:space="0" w:color="auto"/>
          </w:divBdr>
        </w:div>
      </w:divsChild>
    </w:div>
    <w:div w:id="1270628361">
      <w:bodyDiv w:val="1"/>
      <w:marLeft w:val="0"/>
      <w:marRight w:val="0"/>
      <w:marTop w:val="0"/>
      <w:marBottom w:val="0"/>
      <w:divBdr>
        <w:top w:val="none" w:sz="0" w:space="0" w:color="auto"/>
        <w:left w:val="none" w:sz="0" w:space="0" w:color="auto"/>
        <w:bottom w:val="none" w:sz="0" w:space="0" w:color="auto"/>
        <w:right w:val="none" w:sz="0" w:space="0" w:color="auto"/>
      </w:divBdr>
      <w:divsChild>
        <w:div w:id="171917565">
          <w:marLeft w:val="0"/>
          <w:marRight w:val="0"/>
          <w:marTop w:val="0"/>
          <w:marBottom w:val="0"/>
          <w:divBdr>
            <w:top w:val="none" w:sz="0" w:space="0" w:color="auto"/>
            <w:left w:val="none" w:sz="0" w:space="0" w:color="auto"/>
            <w:bottom w:val="none" w:sz="0" w:space="0" w:color="auto"/>
            <w:right w:val="none" w:sz="0" w:space="0" w:color="auto"/>
          </w:divBdr>
        </w:div>
      </w:divsChild>
    </w:div>
    <w:div w:id="1270819532">
      <w:bodyDiv w:val="1"/>
      <w:marLeft w:val="0"/>
      <w:marRight w:val="0"/>
      <w:marTop w:val="0"/>
      <w:marBottom w:val="0"/>
      <w:divBdr>
        <w:top w:val="none" w:sz="0" w:space="0" w:color="auto"/>
        <w:left w:val="none" w:sz="0" w:space="0" w:color="auto"/>
        <w:bottom w:val="none" w:sz="0" w:space="0" w:color="auto"/>
        <w:right w:val="none" w:sz="0" w:space="0" w:color="auto"/>
      </w:divBdr>
    </w:div>
    <w:div w:id="1271666303">
      <w:bodyDiv w:val="1"/>
      <w:marLeft w:val="0"/>
      <w:marRight w:val="0"/>
      <w:marTop w:val="0"/>
      <w:marBottom w:val="0"/>
      <w:divBdr>
        <w:top w:val="none" w:sz="0" w:space="0" w:color="auto"/>
        <w:left w:val="none" w:sz="0" w:space="0" w:color="auto"/>
        <w:bottom w:val="none" w:sz="0" w:space="0" w:color="auto"/>
        <w:right w:val="none" w:sz="0" w:space="0" w:color="auto"/>
      </w:divBdr>
    </w:div>
    <w:div w:id="1272125076">
      <w:bodyDiv w:val="1"/>
      <w:marLeft w:val="0"/>
      <w:marRight w:val="0"/>
      <w:marTop w:val="0"/>
      <w:marBottom w:val="0"/>
      <w:divBdr>
        <w:top w:val="none" w:sz="0" w:space="0" w:color="auto"/>
        <w:left w:val="none" w:sz="0" w:space="0" w:color="auto"/>
        <w:bottom w:val="none" w:sz="0" w:space="0" w:color="auto"/>
        <w:right w:val="none" w:sz="0" w:space="0" w:color="auto"/>
      </w:divBdr>
    </w:div>
    <w:div w:id="1272971910">
      <w:bodyDiv w:val="1"/>
      <w:marLeft w:val="0"/>
      <w:marRight w:val="0"/>
      <w:marTop w:val="0"/>
      <w:marBottom w:val="0"/>
      <w:divBdr>
        <w:top w:val="none" w:sz="0" w:space="0" w:color="auto"/>
        <w:left w:val="none" w:sz="0" w:space="0" w:color="auto"/>
        <w:bottom w:val="none" w:sz="0" w:space="0" w:color="auto"/>
        <w:right w:val="none" w:sz="0" w:space="0" w:color="auto"/>
      </w:divBdr>
      <w:divsChild>
        <w:div w:id="727218640">
          <w:marLeft w:val="0"/>
          <w:marRight w:val="0"/>
          <w:marTop w:val="0"/>
          <w:marBottom w:val="0"/>
          <w:divBdr>
            <w:top w:val="none" w:sz="0" w:space="0" w:color="auto"/>
            <w:left w:val="none" w:sz="0" w:space="0" w:color="auto"/>
            <w:bottom w:val="none" w:sz="0" w:space="0" w:color="auto"/>
            <w:right w:val="none" w:sz="0" w:space="0" w:color="auto"/>
          </w:divBdr>
        </w:div>
      </w:divsChild>
    </w:div>
    <w:div w:id="1276404391">
      <w:bodyDiv w:val="1"/>
      <w:marLeft w:val="0"/>
      <w:marRight w:val="0"/>
      <w:marTop w:val="0"/>
      <w:marBottom w:val="0"/>
      <w:divBdr>
        <w:top w:val="none" w:sz="0" w:space="0" w:color="auto"/>
        <w:left w:val="none" w:sz="0" w:space="0" w:color="auto"/>
        <w:bottom w:val="none" w:sz="0" w:space="0" w:color="auto"/>
        <w:right w:val="none" w:sz="0" w:space="0" w:color="auto"/>
      </w:divBdr>
    </w:div>
    <w:div w:id="1276405670">
      <w:bodyDiv w:val="1"/>
      <w:marLeft w:val="0"/>
      <w:marRight w:val="0"/>
      <w:marTop w:val="0"/>
      <w:marBottom w:val="0"/>
      <w:divBdr>
        <w:top w:val="none" w:sz="0" w:space="0" w:color="auto"/>
        <w:left w:val="none" w:sz="0" w:space="0" w:color="auto"/>
        <w:bottom w:val="none" w:sz="0" w:space="0" w:color="auto"/>
        <w:right w:val="none" w:sz="0" w:space="0" w:color="auto"/>
      </w:divBdr>
    </w:div>
    <w:div w:id="1276981786">
      <w:bodyDiv w:val="1"/>
      <w:marLeft w:val="0"/>
      <w:marRight w:val="0"/>
      <w:marTop w:val="0"/>
      <w:marBottom w:val="0"/>
      <w:divBdr>
        <w:top w:val="none" w:sz="0" w:space="0" w:color="auto"/>
        <w:left w:val="none" w:sz="0" w:space="0" w:color="auto"/>
        <w:bottom w:val="none" w:sz="0" w:space="0" w:color="auto"/>
        <w:right w:val="none" w:sz="0" w:space="0" w:color="auto"/>
      </w:divBdr>
    </w:div>
    <w:div w:id="1283995433">
      <w:bodyDiv w:val="1"/>
      <w:marLeft w:val="0"/>
      <w:marRight w:val="0"/>
      <w:marTop w:val="0"/>
      <w:marBottom w:val="0"/>
      <w:divBdr>
        <w:top w:val="none" w:sz="0" w:space="0" w:color="auto"/>
        <w:left w:val="none" w:sz="0" w:space="0" w:color="auto"/>
        <w:bottom w:val="none" w:sz="0" w:space="0" w:color="auto"/>
        <w:right w:val="none" w:sz="0" w:space="0" w:color="auto"/>
      </w:divBdr>
    </w:div>
    <w:div w:id="1294214111">
      <w:bodyDiv w:val="1"/>
      <w:marLeft w:val="0"/>
      <w:marRight w:val="0"/>
      <w:marTop w:val="0"/>
      <w:marBottom w:val="0"/>
      <w:divBdr>
        <w:top w:val="none" w:sz="0" w:space="0" w:color="auto"/>
        <w:left w:val="none" w:sz="0" w:space="0" w:color="auto"/>
        <w:bottom w:val="none" w:sz="0" w:space="0" w:color="auto"/>
        <w:right w:val="none" w:sz="0" w:space="0" w:color="auto"/>
      </w:divBdr>
      <w:divsChild>
        <w:div w:id="207424611">
          <w:marLeft w:val="0"/>
          <w:marRight w:val="0"/>
          <w:marTop w:val="0"/>
          <w:marBottom w:val="0"/>
          <w:divBdr>
            <w:top w:val="none" w:sz="0" w:space="0" w:color="auto"/>
            <w:left w:val="none" w:sz="0" w:space="0" w:color="auto"/>
            <w:bottom w:val="none" w:sz="0" w:space="0" w:color="auto"/>
            <w:right w:val="none" w:sz="0" w:space="0" w:color="auto"/>
          </w:divBdr>
        </w:div>
        <w:div w:id="946502585">
          <w:marLeft w:val="0"/>
          <w:marRight w:val="0"/>
          <w:marTop w:val="0"/>
          <w:marBottom w:val="0"/>
          <w:divBdr>
            <w:top w:val="none" w:sz="0" w:space="0" w:color="auto"/>
            <w:left w:val="none" w:sz="0" w:space="0" w:color="auto"/>
            <w:bottom w:val="none" w:sz="0" w:space="0" w:color="auto"/>
            <w:right w:val="none" w:sz="0" w:space="0" w:color="auto"/>
          </w:divBdr>
        </w:div>
      </w:divsChild>
    </w:div>
    <w:div w:id="1296762190">
      <w:bodyDiv w:val="1"/>
      <w:marLeft w:val="0"/>
      <w:marRight w:val="0"/>
      <w:marTop w:val="0"/>
      <w:marBottom w:val="0"/>
      <w:divBdr>
        <w:top w:val="none" w:sz="0" w:space="0" w:color="auto"/>
        <w:left w:val="none" w:sz="0" w:space="0" w:color="auto"/>
        <w:bottom w:val="none" w:sz="0" w:space="0" w:color="auto"/>
        <w:right w:val="none" w:sz="0" w:space="0" w:color="auto"/>
      </w:divBdr>
    </w:div>
    <w:div w:id="1300260403">
      <w:bodyDiv w:val="1"/>
      <w:marLeft w:val="0"/>
      <w:marRight w:val="0"/>
      <w:marTop w:val="0"/>
      <w:marBottom w:val="0"/>
      <w:divBdr>
        <w:top w:val="none" w:sz="0" w:space="0" w:color="auto"/>
        <w:left w:val="none" w:sz="0" w:space="0" w:color="auto"/>
        <w:bottom w:val="none" w:sz="0" w:space="0" w:color="auto"/>
        <w:right w:val="none" w:sz="0" w:space="0" w:color="auto"/>
      </w:divBdr>
      <w:divsChild>
        <w:div w:id="884681112">
          <w:marLeft w:val="0"/>
          <w:marRight w:val="0"/>
          <w:marTop w:val="0"/>
          <w:marBottom w:val="0"/>
          <w:divBdr>
            <w:top w:val="none" w:sz="0" w:space="0" w:color="auto"/>
            <w:left w:val="none" w:sz="0" w:space="0" w:color="auto"/>
            <w:bottom w:val="none" w:sz="0" w:space="0" w:color="auto"/>
            <w:right w:val="none" w:sz="0" w:space="0" w:color="auto"/>
          </w:divBdr>
        </w:div>
      </w:divsChild>
    </w:div>
    <w:div w:id="1306400179">
      <w:bodyDiv w:val="1"/>
      <w:marLeft w:val="0"/>
      <w:marRight w:val="0"/>
      <w:marTop w:val="0"/>
      <w:marBottom w:val="0"/>
      <w:divBdr>
        <w:top w:val="none" w:sz="0" w:space="0" w:color="auto"/>
        <w:left w:val="none" w:sz="0" w:space="0" w:color="auto"/>
        <w:bottom w:val="none" w:sz="0" w:space="0" w:color="auto"/>
        <w:right w:val="none" w:sz="0" w:space="0" w:color="auto"/>
      </w:divBdr>
      <w:divsChild>
        <w:div w:id="297416533">
          <w:marLeft w:val="0"/>
          <w:marRight w:val="0"/>
          <w:marTop w:val="0"/>
          <w:marBottom w:val="0"/>
          <w:divBdr>
            <w:top w:val="none" w:sz="0" w:space="0" w:color="auto"/>
            <w:left w:val="none" w:sz="0" w:space="0" w:color="auto"/>
            <w:bottom w:val="none" w:sz="0" w:space="0" w:color="auto"/>
            <w:right w:val="none" w:sz="0" w:space="0" w:color="auto"/>
          </w:divBdr>
        </w:div>
        <w:div w:id="909199027">
          <w:marLeft w:val="0"/>
          <w:marRight w:val="0"/>
          <w:marTop w:val="0"/>
          <w:marBottom w:val="0"/>
          <w:divBdr>
            <w:top w:val="none" w:sz="0" w:space="0" w:color="auto"/>
            <w:left w:val="none" w:sz="0" w:space="0" w:color="auto"/>
            <w:bottom w:val="none" w:sz="0" w:space="0" w:color="auto"/>
            <w:right w:val="none" w:sz="0" w:space="0" w:color="auto"/>
          </w:divBdr>
        </w:div>
        <w:div w:id="1304653597">
          <w:marLeft w:val="0"/>
          <w:marRight w:val="0"/>
          <w:marTop w:val="0"/>
          <w:marBottom w:val="0"/>
          <w:divBdr>
            <w:top w:val="none" w:sz="0" w:space="0" w:color="auto"/>
            <w:left w:val="none" w:sz="0" w:space="0" w:color="auto"/>
            <w:bottom w:val="none" w:sz="0" w:space="0" w:color="auto"/>
            <w:right w:val="none" w:sz="0" w:space="0" w:color="auto"/>
          </w:divBdr>
        </w:div>
        <w:div w:id="1420565944">
          <w:marLeft w:val="0"/>
          <w:marRight w:val="0"/>
          <w:marTop w:val="0"/>
          <w:marBottom w:val="0"/>
          <w:divBdr>
            <w:top w:val="none" w:sz="0" w:space="0" w:color="auto"/>
            <w:left w:val="none" w:sz="0" w:space="0" w:color="auto"/>
            <w:bottom w:val="none" w:sz="0" w:space="0" w:color="auto"/>
            <w:right w:val="none" w:sz="0" w:space="0" w:color="auto"/>
          </w:divBdr>
        </w:div>
        <w:div w:id="1702045766">
          <w:marLeft w:val="0"/>
          <w:marRight w:val="0"/>
          <w:marTop w:val="0"/>
          <w:marBottom w:val="0"/>
          <w:divBdr>
            <w:top w:val="none" w:sz="0" w:space="0" w:color="auto"/>
            <w:left w:val="none" w:sz="0" w:space="0" w:color="auto"/>
            <w:bottom w:val="none" w:sz="0" w:space="0" w:color="auto"/>
            <w:right w:val="none" w:sz="0" w:space="0" w:color="auto"/>
          </w:divBdr>
        </w:div>
      </w:divsChild>
    </w:div>
    <w:div w:id="1313177346">
      <w:bodyDiv w:val="1"/>
      <w:marLeft w:val="0"/>
      <w:marRight w:val="0"/>
      <w:marTop w:val="0"/>
      <w:marBottom w:val="0"/>
      <w:divBdr>
        <w:top w:val="none" w:sz="0" w:space="0" w:color="auto"/>
        <w:left w:val="none" w:sz="0" w:space="0" w:color="auto"/>
        <w:bottom w:val="none" w:sz="0" w:space="0" w:color="auto"/>
        <w:right w:val="none" w:sz="0" w:space="0" w:color="auto"/>
      </w:divBdr>
    </w:div>
    <w:div w:id="1314525154">
      <w:bodyDiv w:val="1"/>
      <w:marLeft w:val="0"/>
      <w:marRight w:val="0"/>
      <w:marTop w:val="0"/>
      <w:marBottom w:val="0"/>
      <w:divBdr>
        <w:top w:val="none" w:sz="0" w:space="0" w:color="auto"/>
        <w:left w:val="none" w:sz="0" w:space="0" w:color="auto"/>
        <w:bottom w:val="none" w:sz="0" w:space="0" w:color="auto"/>
        <w:right w:val="none" w:sz="0" w:space="0" w:color="auto"/>
      </w:divBdr>
    </w:div>
    <w:div w:id="1314794787">
      <w:bodyDiv w:val="1"/>
      <w:marLeft w:val="0"/>
      <w:marRight w:val="0"/>
      <w:marTop w:val="0"/>
      <w:marBottom w:val="0"/>
      <w:divBdr>
        <w:top w:val="none" w:sz="0" w:space="0" w:color="auto"/>
        <w:left w:val="none" w:sz="0" w:space="0" w:color="auto"/>
        <w:bottom w:val="none" w:sz="0" w:space="0" w:color="auto"/>
        <w:right w:val="none" w:sz="0" w:space="0" w:color="auto"/>
      </w:divBdr>
      <w:divsChild>
        <w:div w:id="2118138269">
          <w:marLeft w:val="0"/>
          <w:marRight w:val="0"/>
          <w:marTop w:val="0"/>
          <w:marBottom w:val="0"/>
          <w:divBdr>
            <w:top w:val="none" w:sz="0" w:space="0" w:color="auto"/>
            <w:left w:val="none" w:sz="0" w:space="0" w:color="auto"/>
            <w:bottom w:val="none" w:sz="0" w:space="0" w:color="auto"/>
            <w:right w:val="none" w:sz="0" w:space="0" w:color="auto"/>
          </w:divBdr>
        </w:div>
      </w:divsChild>
    </w:div>
    <w:div w:id="1316569138">
      <w:bodyDiv w:val="1"/>
      <w:marLeft w:val="0"/>
      <w:marRight w:val="0"/>
      <w:marTop w:val="0"/>
      <w:marBottom w:val="0"/>
      <w:divBdr>
        <w:top w:val="none" w:sz="0" w:space="0" w:color="auto"/>
        <w:left w:val="none" w:sz="0" w:space="0" w:color="auto"/>
        <w:bottom w:val="none" w:sz="0" w:space="0" w:color="auto"/>
        <w:right w:val="none" w:sz="0" w:space="0" w:color="auto"/>
      </w:divBdr>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sChild>
        <w:div w:id="1934124932">
          <w:marLeft w:val="0"/>
          <w:marRight w:val="0"/>
          <w:marTop w:val="0"/>
          <w:marBottom w:val="0"/>
          <w:divBdr>
            <w:top w:val="none" w:sz="0" w:space="0" w:color="auto"/>
            <w:left w:val="none" w:sz="0" w:space="0" w:color="auto"/>
            <w:bottom w:val="none" w:sz="0" w:space="0" w:color="auto"/>
            <w:right w:val="none" w:sz="0" w:space="0" w:color="auto"/>
          </w:divBdr>
          <w:divsChild>
            <w:div w:id="1770394752">
              <w:marLeft w:val="0"/>
              <w:marRight w:val="0"/>
              <w:marTop w:val="0"/>
              <w:marBottom w:val="0"/>
              <w:divBdr>
                <w:top w:val="none" w:sz="0" w:space="0" w:color="auto"/>
                <w:left w:val="none" w:sz="0" w:space="0" w:color="auto"/>
                <w:bottom w:val="none" w:sz="0" w:space="0" w:color="auto"/>
                <w:right w:val="none" w:sz="0" w:space="0" w:color="auto"/>
              </w:divBdr>
              <w:divsChild>
                <w:div w:id="516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7754">
      <w:bodyDiv w:val="1"/>
      <w:marLeft w:val="0"/>
      <w:marRight w:val="0"/>
      <w:marTop w:val="0"/>
      <w:marBottom w:val="0"/>
      <w:divBdr>
        <w:top w:val="none" w:sz="0" w:space="0" w:color="auto"/>
        <w:left w:val="none" w:sz="0" w:space="0" w:color="auto"/>
        <w:bottom w:val="none" w:sz="0" w:space="0" w:color="auto"/>
        <w:right w:val="none" w:sz="0" w:space="0" w:color="auto"/>
      </w:divBdr>
    </w:div>
    <w:div w:id="1320883591">
      <w:bodyDiv w:val="1"/>
      <w:marLeft w:val="0"/>
      <w:marRight w:val="0"/>
      <w:marTop w:val="0"/>
      <w:marBottom w:val="0"/>
      <w:divBdr>
        <w:top w:val="none" w:sz="0" w:space="0" w:color="auto"/>
        <w:left w:val="none" w:sz="0" w:space="0" w:color="auto"/>
        <w:bottom w:val="none" w:sz="0" w:space="0" w:color="auto"/>
        <w:right w:val="none" w:sz="0" w:space="0" w:color="auto"/>
      </w:divBdr>
      <w:divsChild>
        <w:div w:id="1348409361">
          <w:marLeft w:val="0"/>
          <w:marRight w:val="0"/>
          <w:marTop w:val="0"/>
          <w:marBottom w:val="0"/>
          <w:divBdr>
            <w:top w:val="none" w:sz="0" w:space="0" w:color="auto"/>
            <w:left w:val="none" w:sz="0" w:space="0" w:color="auto"/>
            <w:bottom w:val="none" w:sz="0" w:space="0" w:color="auto"/>
            <w:right w:val="none" w:sz="0" w:space="0" w:color="auto"/>
          </w:divBdr>
        </w:div>
      </w:divsChild>
    </w:div>
    <w:div w:id="1321542940">
      <w:bodyDiv w:val="1"/>
      <w:marLeft w:val="0"/>
      <w:marRight w:val="0"/>
      <w:marTop w:val="0"/>
      <w:marBottom w:val="0"/>
      <w:divBdr>
        <w:top w:val="none" w:sz="0" w:space="0" w:color="auto"/>
        <w:left w:val="none" w:sz="0" w:space="0" w:color="auto"/>
        <w:bottom w:val="none" w:sz="0" w:space="0" w:color="auto"/>
        <w:right w:val="none" w:sz="0" w:space="0" w:color="auto"/>
      </w:divBdr>
      <w:divsChild>
        <w:div w:id="287054658">
          <w:marLeft w:val="0"/>
          <w:marRight w:val="0"/>
          <w:marTop w:val="0"/>
          <w:marBottom w:val="0"/>
          <w:divBdr>
            <w:top w:val="none" w:sz="0" w:space="0" w:color="auto"/>
            <w:left w:val="none" w:sz="0" w:space="0" w:color="auto"/>
            <w:bottom w:val="none" w:sz="0" w:space="0" w:color="auto"/>
            <w:right w:val="none" w:sz="0" w:space="0" w:color="auto"/>
          </w:divBdr>
        </w:div>
        <w:div w:id="373118442">
          <w:marLeft w:val="0"/>
          <w:marRight w:val="0"/>
          <w:marTop w:val="0"/>
          <w:marBottom w:val="0"/>
          <w:divBdr>
            <w:top w:val="none" w:sz="0" w:space="0" w:color="auto"/>
            <w:left w:val="none" w:sz="0" w:space="0" w:color="auto"/>
            <w:bottom w:val="none" w:sz="0" w:space="0" w:color="auto"/>
            <w:right w:val="none" w:sz="0" w:space="0" w:color="auto"/>
          </w:divBdr>
        </w:div>
      </w:divsChild>
    </w:div>
    <w:div w:id="1326394858">
      <w:bodyDiv w:val="1"/>
      <w:marLeft w:val="0"/>
      <w:marRight w:val="0"/>
      <w:marTop w:val="0"/>
      <w:marBottom w:val="0"/>
      <w:divBdr>
        <w:top w:val="none" w:sz="0" w:space="0" w:color="auto"/>
        <w:left w:val="none" w:sz="0" w:space="0" w:color="auto"/>
        <w:bottom w:val="none" w:sz="0" w:space="0" w:color="auto"/>
        <w:right w:val="none" w:sz="0" w:space="0" w:color="auto"/>
      </w:divBdr>
    </w:div>
    <w:div w:id="1328748555">
      <w:bodyDiv w:val="1"/>
      <w:marLeft w:val="0"/>
      <w:marRight w:val="0"/>
      <w:marTop w:val="0"/>
      <w:marBottom w:val="0"/>
      <w:divBdr>
        <w:top w:val="none" w:sz="0" w:space="0" w:color="auto"/>
        <w:left w:val="none" w:sz="0" w:space="0" w:color="auto"/>
        <w:bottom w:val="none" w:sz="0" w:space="0" w:color="auto"/>
        <w:right w:val="none" w:sz="0" w:space="0" w:color="auto"/>
      </w:divBdr>
      <w:divsChild>
        <w:div w:id="422382104">
          <w:marLeft w:val="0"/>
          <w:marRight w:val="0"/>
          <w:marTop w:val="0"/>
          <w:marBottom w:val="0"/>
          <w:divBdr>
            <w:top w:val="none" w:sz="0" w:space="0" w:color="auto"/>
            <w:left w:val="none" w:sz="0" w:space="0" w:color="auto"/>
            <w:bottom w:val="none" w:sz="0" w:space="0" w:color="auto"/>
            <w:right w:val="none" w:sz="0" w:space="0" w:color="auto"/>
          </w:divBdr>
        </w:div>
        <w:div w:id="2035113344">
          <w:marLeft w:val="0"/>
          <w:marRight w:val="0"/>
          <w:marTop w:val="0"/>
          <w:marBottom w:val="0"/>
          <w:divBdr>
            <w:top w:val="none" w:sz="0" w:space="0" w:color="auto"/>
            <w:left w:val="none" w:sz="0" w:space="0" w:color="auto"/>
            <w:bottom w:val="none" w:sz="0" w:space="0" w:color="auto"/>
            <w:right w:val="none" w:sz="0" w:space="0" w:color="auto"/>
          </w:divBdr>
        </w:div>
      </w:divsChild>
    </w:div>
    <w:div w:id="1332953371">
      <w:bodyDiv w:val="1"/>
      <w:marLeft w:val="0"/>
      <w:marRight w:val="0"/>
      <w:marTop w:val="0"/>
      <w:marBottom w:val="0"/>
      <w:divBdr>
        <w:top w:val="none" w:sz="0" w:space="0" w:color="auto"/>
        <w:left w:val="none" w:sz="0" w:space="0" w:color="auto"/>
        <w:bottom w:val="none" w:sz="0" w:space="0" w:color="auto"/>
        <w:right w:val="none" w:sz="0" w:space="0" w:color="auto"/>
      </w:divBdr>
      <w:divsChild>
        <w:div w:id="1255088629">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1235119030">
          <w:marLeft w:val="0"/>
          <w:marRight w:val="0"/>
          <w:marTop w:val="0"/>
          <w:marBottom w:val="0"/>
          <w:divBdr>
            <w:top w:val="none" w:sz="0" w:space="0" w:color="auto"/>
            <w:left w:val="none" w:sz="0" w:space="0" w:color="auto"/>
            <w:bottom w:val="none" w:sz="0" w:space="0" w:color="auto"/>
            <w:right w:val="none" w:sz="0" w:space="0" w:color="auto"/>
          </w:divBdr>
          <w:divsChild>
            <w:div w:id="15934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4455">
      <w:bodyDiv w:val="1"/>
      <w:marLeft w:val="0"/>
      <w:marRight w:val="0"/>
      <w:marTop w:val="0"/>
      <w:marBottom w:val="0"/>
      <w:divBdr>
        <w:top w:val="none" w:sz="0" w:space="0" w:color="auto"/>
        <w:left w:val="none" w:sz="0" w:space="0" w:color="auto"/>
        <w:bottom w:val="none" w:sz="0" w:space="0" w:color="auto"/>
        <w:right w:val="none" w:sz="0" w:space="0" w:color="auto"/>
      </w:divBdr>
      <w:divsChild>
        <w:div w:id="236021120">
          <w:marLeft w:val="0"/>
          <w:marRight w:val="0"/>
          <w:marTop w:val="0"/>
          <w:marBottom w:val="0"/>
          <w:divBdr>
            <w:top w:val="none" w:sz="0" w:space="0" w:color="auto"/>
            <w:left w:val="none" w:sz="0" w:space="0" w:color="auto"/>
            <w:bottom w:val="none" w:sz="0" w:space="0" w:color="auto"/>
            <w:right w:val="none" w:sz="0" w:space="0" w:color="auto"/>
          </w:divBdr>
        </w:div>
        <w:div w:id="341858194">
          <w:marLeft w:val="0"/>
          <w:marRight w:val="0"/>
          <w:marTop w:val="0"/>
          <w:marBottom w:val="0"/>
          <w:divBdr>
            <w:top w:val="none" w:sz="0" w:space="0" w:color="auto"/>
            <w:left w:val="none" w:sz="0" w:space="0" w:color="auto"/>
            <w:bottom w:val="none" w:sz="0" w:space="0" w:color="auto"/>
            <w:right w:val="none" w:sz="0" w:space="0" w:color="auto"/>
          </w:divBdr>
        </w:div>
        <w:div w:id="602306187">
          <w:marLeft w:val="0"/>
          <w:marRight w:val="0"/>
          <w:marTop w:val="0"/>
          <w:marBottom w:val="0"/>
          <w:divBdr>
            <w:top w:val="none" w:sz="0" w:space="0" w:color="auto"/>
            <w:left w:val="none" w:sz="0" w:space="0" w:color="auto"/>
            <w:bottom w:val="none" w:sz="0" w:space="0" w:color="auto"/>
            <w:right w:val="none" w:sz="0" w:space="0" w:color="auto"/>
          </w:divBdr>
        </w:div>
      </w:divsChild>
    </w:div>
    <w:div w:id="1343044316">
      <w:bodyDiv w:val="1"/>
      <w:marLeft w:val="0"/>
      <w:marRight w:val="0"/>
      <w:marTop w:val="0"/>
      <w:marBottom w:val="0"/>
      <w:divBdr>
        <w:top w:val="none" w:sz="0" w:space="0" w:color="auto"/>
        <w:left w:val="none" w:sz="0" w:space="0" w:color="auto"/>
        <w:bottom w:val="none" w:sz="0" w:space="0" w:color="auto"/>
        <w:right w:val="none" w:sz="0" w:space="0" w:color="auto"/>
      </w:divBdr>
    </w:div>
    <w:div w:id="1348673728">
      <w:bodyDiv w:val="1"/>
      <w:marLeft w:val="0"/>
      <w:marRight w:val="0"/>
      <w:marTop w:val="0"/>
      <w:marBottom w:val="0"/>
      <w:divBdr>
        <w:top w:val="none" w:sz="0" w:space="0" w:color="auto"/>
        <w:left w:val="none" w:sz="0" w:space="0" w:color="auto"/>
        <w:bottom w:val="none" w:sz="0" w:space="0" w:color="auto"/>
        <w:right w:val="none" w:sz="0" w:space="0" w:color="auto"/>
      </w:divBdr>
      <w:divsChild>
        <w:div w:id="621882546">
          <w:marLeft w:val="0"/>
          <w:marRight w:val="0"/>
          <w:marTop w:val="0"/>
          <w:marBottom w:val="0"/>
          <w:divBdr>
            <w:top w:val="none" w:sz="0" w:space="0" w:color="auto"/>
            <w:left w:val="none" w:sz="0" w:space="0" w:color="auto"/>
            <w:bottom w:val="none" w:sz="0" w:space="0" w:color="auto"/>
            <w:right w:val="none" w:sz="0" w:space="0" w:color="auto"/>
          </w:divBdr>
          <w:divsChild>
            <w:div w:id="16114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5800">
      <w:bodyDiv w:val="1"/>
      <w:marLeft w:val="0"/>
      <w:marRight w:val="0"/>
      <w:marTop w:val="0"/>
      <w:marBottom w:val="0"/>
      <w:divBdr>
        <w:top w:val="none" w:sz="0" w:space="0" w:color="auto"/>
        <w:left w:val="none" w:sz="0" w:space="0" w:color="auto"/>
        <w:bottom w:val="none" w:sz="0" w:space="0" w:color="auto"/>
        <w:right w:val="none" w:sz="0" w:space="0" w:color="auto"/>
      </w:divBdr>
      <w:divsChild>
        <w:div w:id="214975935">
          <w:marLeft w:val="0"/>
          <w:marRight w:val="0"/>
          <w:marTop w:val="0"/>
          <w:marBottom w:val="0"/>
          <w:divBdr>
            <w:top w:val="none" w:sz="0" w:space="0" w:color="auto"/>
            <w:left w:val="none" w:sz="0" w:space="0" w:color="auto"/>
            <w:bottom w:val="none" w:sz="0" w:space="0" w:color="auto"/>
            <w:right w:val="none" w:sz="0" w:space="0" w:color="auto"/>
          </w:divBdr>
          <w:divsChild>
            <w:div w:id="1932620908">
              <w:marLeft w:val="0"/>
              <w:marRight w:val="0"/>
              <w:marTop w:val="0"/>
              <w:marBottom w:val="0"/>
              <w:divBdr>
                <w:top w:val="none" w:sz="0" w:space="0" w:color="auto"/>
                <w:left w:val="none" w:sz="0" w:space="0" w:color="auto"/>
                <w:bottom w:val="none" w:sz="0" w:space="0" w:color="auto"/>
                <w:right w:val="none" w:sz="0" w:space="0" w:color="auto"/>
              </w:divBdr>
              <w:divsChild>
                <w:div w:id="705713101">
                  <w:marLeft w:val="0"/>
                  <w:marRight w:val="0"/>
                  <w:marTop w:val="0"/>
                  <w:marBottom w:val="0"/>
                  <w:divBdr>
                    <w:top w:val="none" w:sz="0" w:space="0" w:color="auto"/>
                    <w:left w:val="none" w:sz="0" w:space="0" w:color="auto"/>
                    <w:bottom w:val="none" w:sz="0" w:space="0" w:color="auto"/>
                    <w:right w:val="none" w:sz="0" w:space="0" w:color="auto"/>
                  </w:divBdr>
                  <w:divsChild>
                    <w:div w:id="732391092">
                      <w:marLeft w:val="0"/>
                      <w:marRight w:val="0"/>
                      <w:marTop w:val="0"/>
                      <w:marBottom w:val="0"/>
                      <w:divBdr>
                        <w:top w:val="none" w:sz="0" w:space="0" w:color="auto"/>
                        <w:left w:val="none" w:sz="0" w:space="0" w:color="auto"/>
                        <w:bottom w:val="none" w:sz="0" w:space="0" w:color="auto"/>
                        <w:right w:val="none" w:sz="0" w:space="0" w:color="auto"/>
                      </w:divBdr>
                      <w:divsChild>
                        <w:div w:id="1690452784">
                          <w:marLeft w:val="0"/>
                          <w:marRight w:val="0"/>
                          <w:marTop w:val="0"/>
                          <w:marBottom w:val="0"/>
                          <w:divBdr>
                            <w:top w:val="none" w:sz="0" w:space="0" w:color="auto"/>
                            <w:left w:val="none" w:sz="0" w:space="0" w:color="auto"/>
                            <w:bottom w:val="none" w:sz="0" w:space="0" w:color="auto"/>
                            <w:right w:val="none" w:sz="0" w:space="0" w:color="auto"/>
                          </w:divBdr>
                          <w:divsChild>
                            <w:div w:id="59792253">
                              <w:marLeft w:val="0"/>
                              <w:marRight w:val="0"/>
                              <w:marTop w:val="0"/>
                              <w:marBottom w:val="0"/>
                              <w:divBdr>
                                <w:top w:val="none" w:sz="0" w:space="0" w:color="auto"/>
                                <w:left w:val="none" w:sz="0" w:space="0" w:color="auto"/>
                                <w:bottom w:val="none" w:sz="0" w:space="0" w:color="auto"/>
                                <w:right w:val="none" w:sz="0" w:space="0" w:color="auto"/>
                              </w:divBdr>
                              <w:divsChild>
                                <w:div w:id="2137945687">
                                  <w:marLeft w:val="0"/>
                                  <w:marRight w:val="0"/>
                                  <w:marTop w:val="0"/>
                                  <w:marBottom w:val="0"/>
                                  <w:divBdr>
                                    <w:top w:val="none" w:sz="0" w:space="0" w:color="auto"/>
                                    <w:left w:val="none" w:sz="0" w:space="0" w:color="auto"/>
                                    <w:bottom w:val="none" w:sz="0" w:space="0" w:color="auto"/>
                                    <w:right w:val="none" w:sz="0" w:space="0" w:color="auto"/>
                                  </w:divBdr>
                                  <w:divsChild>
                                    <w:div w:id="741491380">
                                      <w:marLeft w:val="0"/>
                                      <w:marRight w:val="0"/>
                                      <w:marTop w:val="0"/>
                                      <w:marBottom w:val="0"/>
                                      <w:divBdr>
                                        <w:top w:val="none" w:sz="0" w:space="0" w:color="auto"/>
                                        <w:left w:val="none" w:sz="0" w:space="0" w:color="auto"/>
                                        <w:bottom w:val="none" w:sz="0" w:space="0" w:color="auto"/>
                                        <w:right w:val="none" w:sz="0" w:space="0" w:color="auto"/>
                                      </w:divBdr>
                                      <w:divsChild>
                                        <w:div w:id="618953681">
                                          <w:marLeft w:val="0"/>
                                          <w:marRight w:val="0"/>
                                          <w:marTop w:val="0"/>
                                          <w:marBottom w:val="0"/>
                                          <w:divBdr>
                                            <w:top w:val="none" w:sz="0" w:space="0" w:color="auto"/>
                                            <w:left w:val="none" w:sz="0" w:space="0" w:color="auto"/>
                                            <w:bottom w:val="none" w:sz="0" w:space="0" w:color="auto"/>
                                            <w:right w:val="none" w:sz="0" w:space="0" w:color="auto"/>
                                          </w:divBdr>
                                          <w:divsChild>
                                            <w:div w:id="1127547778">
                                              <w:marLeft w:val="0"/>
                                              <w:marRight w:val="0"/>
                                              <w:marTop w:val="0"/>
                                              <w:marBottom w:val="0"/>
                                              <w:divBdr>
                                                <w:top w:val="none" w:sz="0" w:space="0" w:color="auto"/>
                                                <w:left w:val="none" w:sz="0" w:space="0" w:color="auto"/>
                                                <w:bottom w:val="none" w:sz="0" w:space="0" w:color="auto"/>
                                                <w:right w:val="none" w:sz="0" w:space="0" w:color="auto"/>
                                              </w:divBdr>
                                              <w:divsChild>
                                                <w:div w:id="602230211">
                                                  <w:marLeft w:val="0"/>
                                                  <w:marRight w:val="0"/>
                                                  <w:marTop w:val="0"/>
                                                  <w:marBottom w:val="0"/>
                                                  <w:divBdr>
                                                    <w:top w:val="none" w:sz="0" w:space="0" w:color="auto"/>
                                                    <w:left w:val="none" w:sz="0" w:space="0" w:color="auto"/>
                                                    <w:bottom w:val="none" w:sz="0" w:space="0" w:color="auto"/>
                                                    <w:right w:val="none" w:sz="0" w:space="0" w:color="auto"/>
                                                  </w:divBdr>
                                                  <w:divsChild>
                                                    <w:div w:id="1071075948">
                                                      <w:marLeft w:val="0"/>
                                                      <w:marRight w:val="0"/>
                                                      <w:marTop w:val="0"/>
                                                      <w:marBottom w:val="0"/>
                                                      <w:divBdr>
                                                        <w:top w:val="none" w:sz="0" w:space="0" w:color="auto"/>
                                                        <w:left w:val="none" w:sz="0" w:space="0" w:color="auto"/>
                                                        <w:bottom w:val="none" w:sz="0" w:space="0" w:color="auto"/>
                                                        <w:right w:val="none" w:sz="0" w:space="0" w:color="auto"/>
                                                      </w:divBdr>
                                                      <w:divsChild>
                                                        <w:div w:id="1076706406">
                                                          <w:marLeft w:val="0"/>
                                                          <w:marRight w:val="0"/>
                                                          <w:marTop w:val="0"/>
                                                          <w:marBottom w:val="0"/>
                                                          <w:divBdr>
                                                            <w:top w:val="none" w:sz="0" w:space="0" w:color="auto"/>
                                                            <w:left w:val="none" w:sz="0" w:space="0" w:color="auto"/>
                                                            <w:bottom w:val="none" w:sz="0" w:space="0" w:color="auto"/>
                                                            <w:right w:val="none" w:sz="0" w:space="0" w:color="auto"/>
                                                          </w:divBdr>
                                                          <w:divsChild>
                                                            <w:div w:id="1367097964">
                                                              <w:marLeft w:val="0"/>
                                                              <w:marRight w:val="0"/>
                                                              <w:marTop w:val="0"/>
                                                              <w:marBottom w:val="0"/>
                                                              <w:divBdr>
                                                                <w:top w:val="none" w:sz="0" w:space="0" w:color="auto"/>
                                                                <w:left w:val="none" w:sz="0" w:space="0" w:color="auto"/>
                                                                <w:bottom w:val="none" w:sz="0" w:space="0" w:color="auto"/>
                                                                <w:right w:val="none" w:sz="0" w:space="0" w:color="auto"/>
                                                              </w:divBdr>
                                                              <w:divsChild>
                                                                <w:div w:id="1079980561">
                                                                  <w:marLeft w:val="0"/>
                                                                  <w:marRight w:val="0"/>
                                                                  <w:marTop w:val="0"/>
                                                                  <w:marBottom w:val="0"/>
                                                                  <w:divBdr>
                                                                    <w:top w:val="none" w:sz="0" w:space="0" w:color="auto"/>
                                                                    <w:left w:val="none" w:sz="0" w:space="0" w:color="auto"/>
                                                                    <w:bottom w:val="none" w:sz="0" w:space="0" w:color="auto"/>
                                                                    <w:right w:val="none" w:sz="0" w:space="0" w:color="auto"/>
                                                                  </w:divBdr>
                                                                  <w:divsChild>
                                                                    <w:div w:id="881097191">
                                                                      <w:marLeft w:val="0"/>
                                                                      <w:marRight w:val="0"/>
                                                                      <w:marTop w:val="0"/>
                                                                      <w:marBottom w:val="0"/>
                                                                      <w:divBdr>
                                                                        <w:top w:val="none" w:sz="0" w:space="0" w:color="auto"/>
                                                                        <w:left w:val="none" w:sz="0" w:space="0" w:color="auto"/>
                                                                        <w:bottom w:val="none" w:sz="0" w:space="0" w:color="auto"/>
                                                                        <w:right w:val="none" w:sz="0" w:space="0" w:color="auto"/>
                                                                      </w:divBdr>
                                                                      <w:divsChild>
                                                                        <w:div w:id="2093236036">
                                                                          <w:marLeft w:val="0"/>
                                                                          <w:marRight w:val="0"/>
                                                                          <w:marTop w:val="0"/>
                                                                          <w:marBottom w:val="0"/>
                                                                          <w:divBdr>
                                                                            <w:top w:val="none" w:sz="0" w:space="0" w:color="auto"/>
                                                                            <w:left w:val="none" w:sz="0" w:space="0" w:color="auto"/>
                                                                            <w:bottom w:val="none" w:sz="0" w:space="0" w:color="auto"/>
                                                                            <w:right w:val="none" w:sz="0" w:space="0" w:color="auto"/>
                                                                          </w:divBdr>
                                                                          <w:divsChild>
                                                                            <w:div w:id="339234738">
                                                                              <w:marLeft w:val="60"/>
                                                                              <w:marRight w:val="60"/>
                                                                              <w:marTop w:val="60"/>
                                                                              <w:marBottom w:val="15"/>
                                                                              <w:divBdr>
                                                                                <w:top w:val="none" w:sz="0" w:space="0" w:color="auto"/>
                                                                                <w:left w:val="none" w:sz="0" w:space="0" w:color="auto"/>
                                                                                <w:bottom w:val="none" w:sz="0" w:space="0" w:color="auto"/>
                                                                                <w:right w:val="none" w:sz="0" w:space="0" w:color="auto"/>
                                                                              </w:divBdr>
                                                                              <w:divsChild>
                                                                                <w:div w:id="1071735041">
                                                                                  <w:marLeft w:val="0"/>
                                                                                  <w:marRight w:val="0"/>
                                                                                  <w:marTop w:val="0"/>
                                                                                  <w:marBottom w:val="0"/>
                                                                                  <w:divBdr>
                                                                                    <w:top w:val="none" w:sz="0" w:space="0" w:color="auto"/>
                                                                                    <w:left w:val="none" w:sz="0" w:space="0" w:color="auto"/>
                                                                                    <w:bottom w:val="none" w:sz="0" w:space="0" w:color="auto"/>
                                                                                    <w:right w:val="none" w:sz="0" w:space="0" w:color="auto"/>
                                                                                  </w:divBdr>
                                                                                  <w:divsChild>
                                                                                    <w:div w:id="732388277">
                                                                                      <w:marLeft w:val="0"/>
                                                                                      <w:marRight w:val="0"/>
                                                                                      <w:marTop w:val="0"/>
                                                                                      <w:marBottom w:val="0"/>
                                                                                      <w:divBdr>
                                                                                        <w:top w:val="none" w:sz="0" w:space="0" w:color="auto"/>
                                                                                        <w:left w:val="none" w:sz="0" w:space="0" w:color="auto"/>
                                                                                        <w:bottom w:val="none" w:sz="0" w:space="0" w:color="auto"/>
                                                                                        <w:right w:val="none" w:sz="0" w:space="0" w:color="auto"/>
                                                                                      </w:divBdr>
                                                                                    </w:div>
                                                                                    <w:div w:id="11748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881456">
      <w:bodyDiv w:val="1"/>
      <w:marLeft w:val="0"/>
      <w:marRight w:val="0"/>
      <w:marTop w:val="0"/>
      <w:marBottom w:val="0"/>
      <w:divBdr>
        <w:top w:val="none" w:sz="0" w:space="0" w:color="auto"/>
        <w:left w:val="none" w:sz="0" w:space="0" w:color="auto"/>
        <w:bottom w:val="none" w:sz="0" w:space="0" w:color="auto"/>
        <w:right w:val="none" w:sz="0" w:space="0" w:color="auto"/>
      </w:divBdr>
    </w:div>
    <w:div w:id="1360742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561">
          <w:marLeft w:val="0"/>
          <w:marRight w:val="0"/>
          <w:marTop w:val="0"/>
          <w:marBottom w:val="0"/>
          <w:divBdr>
            <w:top w:val="none" w:sz="0" w:space="0" w:color="auto"/>
            <w:left w:val="none" w:sz="0" w:space="0" w:color="auto"/>
            <w:bottom w:val="none" w:sz="0" w:space="0" w:color="auto"/>
            <w:right w:val="none" w:sz="0" w:space="0" w:color="auto"/>
          </w:divBdr>
        </w:div>
      </w:divsChild>
    </w:div>
    <w:div w:id="1362584519">
      <w:bodyDiv w:val="1"/>
      <w:marLeft w:val="0"/>
      <w:marRight w:val="0"/>
      <w:marTop w:val="0"/>
      <w:marBottom w:val="0"/>
      <w:divBdr>
        <w:top w:val="none" w:sz="0" w:space="0" w:color="auto"/>
        <w:left w:val="none" w:sz="0" w:space="0" w:color="auto"/>
        <w:bottom w:val="none" w:sz="0" w:space="0" w:color="auto"/>
        <w:right w:val="none" w:sz="0" w:space="0" w:color="auto"/>
      </w:divBdr>
      <w:divsChild>
        <w:div w:id="134419773">
          <w:marLeft w:val="0"/>
          <w:marRight w:val="0"/>
          <w:marTop w:val="0"/>
          <w:marBottom w:val="0"/>
          <w:divBdr>
            <w:top w:val="none" w:sz="0" w:space="0" w:color="auto"/>
            <w:left w:val="none" w:sz="0" w:space="0" w:color="auto"/>
            <w:bottom w:val="none" w:sz="0" w:space="0" w:color="auto"/>
            <w:right w:val="none" w:sz="0" w:space="0" w:color="auto"/>
          </w:divBdr>
        </w:div>
        <w:div w:id="322896471">
          <w:marLeft w:val="0"/>
          <w:marRight w:val="0"/>
          <w:marTop w:val="0"/>
          <w:marBottom w:val="0"/>
          <w:divBdr>
            <w:top w:val="none" w:sz="0" w:space="0" w:color="auto"/>
            <w:left w:val="none" w:sz="0" w:space="0" w:color="auto"/>
            <w:bottom w:val="none" w:sz="0" w:space="0" w:color="auto"/>
            <w:right w:val="none" w:sz="0" w:space="0" w:color="auto"/>
          </w:divBdr>
        </w:div>
        <w:div w:id="1184048985">
          <w:marLeft w:val="0"/>
          <w:marRight w:val="0"/>
          <w:marTop w:val="0"/>
          <w:marBottom w:val="0"/>
          <w:divBdr>
            <w:top w:val="none" w:sz="0" w:space="0" w:color="auto"/>
            <w:left w:val="none" w:sz="0" w:space="0" w:color="auto"/>
            <w:bottom w:val="none" w:sz="0" w:space="0" w:color="auto"/>
            <w:right w:val="none" w:sz="0" w:space="0" w:color="auto"/>
          </w:divBdr>
        </w:div>
        <w:div w:id="1472096119">
          <w:marLeft w:val="0"/>
          <w:marRight w:val="0"/>
          <w:marTop w:val="0"/>
          <w:marBottom w:val="0"/>
          <w:divBdr>
            <w:top w:val="none" w:sz="0" w:space="0" w:color="auto"/>
            <w:left w:val="none" w:sz="0" w:space="0" w:color="auto"/>
            <w:bottom w:val="none" w:sz="0" w:space="0" w:color="auto"/>
            <w:right w:val="none" w:sz="0" w:space="0" w:color="auto"/>
          </w:divBdr>
        </w:div>
        <w:div w:id="1713922631">
          <w:marLeft w:val="0"/>
          <w:marRight w:val="0"/>
          <w:marTop w:val="0"/>
          <w:marBottom w:val="0"/>
          <w:divBdr>
            <w:top w:val="none" w:sz="0" w:space="0" w:color="auto"/>
            <w:left w:val="none" w:sz="0" w:space="0" w:color="auto"/>
            <w:bottom w:val="none" w:sz="0" w:space="0" w:color="auto"/>
            <w:right w:val="none" w:sz="0" w:space="0" w:color="auto"/>
          </w:divBdr>
        </w:div>
      </w:divsChild>
    </w:div>
    <w:div w:id="1370186288">
      <w:bodyDiv w:val="1"/>
      <w:marLeft w:val="0"/>
      <w:marRight w:val="0"/>
      <w:marTop w:val="0"/>
      <w:marBottom w:val="0"/>
      <w:divBdr>
        <w:top w:val="none" w:sz="0" w:space="0" w:color="auto"/>
        <w:left w:val="none" w:sz="0" w:space="0" w:color="auto"/>
        <w:bottom w:val="none" w:sz="0" w:space="0" w:color="auto"/>
        <w:right w:val="none" w:sz="0" w:space="0" w:color="auto"/>
      </w:divBdr>
      <w:divsChild>
        <w:div w:id="1874151638">
          <w:marLeft w:val="0"/>
          <w:marRight w:val="0"/>
          <w:marTop w:val="0"/>
          <w:marBottom w:val="0"/>
          <w:divBdr>
            <w:top w:val="none" w:sz="0" w:space="0" w:color="auto"/>
            <w:left w:val="none" w:sz="0" w:space="0" w:color="auto"/>
            <w:bottom w:val="none" w:sz="0" w:space="0" w:color="auto"/>
            <w:right w:val="none" w:sz="0" w:space="0" w:color="auto"/>
          </w:divBdr>
        </w:div>
      </w:divsChild>
    </w:div>
    <w:div w:id="1372269318">
      <w:bodyDiv w:val="1"/>
      <w:marLeft w:val="0"/>
      <w:marRight w:val="0"/>
      <w:marTop w:val="0"/>
      <w:marBottom w:val="0"/>
      <w:divBdr>
        <w:top w:val="none" w:sz="0" w:space="0" w:color="auto"/>
        <w:left w:val="none" w:sz="0" w:space="0" w:color="auto"/>
        <w:bottom w:val="none" w:sz="0" w:space="0" w:color="auto"/>
        <w:right w:val="none" w:sz="0" w:space="0" w:color="auto"/>
      </w:divBdr>
      <w:divsChild>
        <w:div w:id="1230074366">
          <w:marLeft w:val="0"/>
          <w:marRight w:val="0"/>
          <w:marTop w:val="0"/>
          <w:marBottom w:val="0"/>
          <w:divBdr>
            <w:top w:val="none" w:sz="0" w:space="0" w:color="auto"/>
            <w:left w:val="none" w:sz="0" w:space="0" w:color="auto"/>
            <w:bottom w:val="none" w:sz="0" w:space="0" w:color="auto"/>
            <w:right w:val="none" w:sz="0" w:space="0" w:color="auto"/>
          </w:divBdr>
        </w:div>
      </w:divsChild>
    </w:div>
    <w:div w:id="1374042325">
      <w:bodyDiv w:val="1"/>
      <w:marLeft w:val="0"/>
      <w:marRight w:val="0"/>
      <w:marTop w:val="0"/>
      <w:marBottom w:val="0"/>
      <w:divBdr>
        <w:top w:val="none" w:sz="0" w:space="0" w:color="auto"/>
        <w:left w:val="none" w:sz="0" w:space="0" w:color="auto"/>
        <w:bottom w:val="none" w:sz="0" w:space="0" w:color="auto"/>
        <w:right w:val="none" w:sz="0" w:space="0" w:color="auto"/>
      </w:divBdr>
      <w:divsChild>
        <w:div w:id="1503155648">
          <w:marLeft w:val="0"/>
          <w:marRight w:val="0"/>
          <w:marTop w:val="0"/>
          <w:marBottom w:val="0"/>
          <w:divBdr>
            <w:top w:val="none" w:sz="0" w:space="0" w:color="auto"/>
            <w:left w:val="none" w:sz="0" w:space="0" w:color="auto"/>
            <w:bottom w:val="none" w:sz="0" w:space="0" w:color="auto"/>
            <w:right w:val="none" w:sz="0" w:space="0" w:color="auto"/>
          </w:divBdr>
        </w:div>
      </w:divsChild>
    </w:div>
    <w:div w:id="1384522062">
      <w:bodyDiv w:val="1"/>
      <w:marLeft w:val="0"/>
      <w:marRight w:val="0"/>
      <w:marTop w:val="0"/>
      <w:marBottom w:val="0"/>
      <w:divBdr>
        <w:top w:val="none" w:sz="0" w:space="0" w:color="auto"/>
        <w:left w:val="none" w:sz="0" w:space="0" w:color="auto"/>
        <w:bottom w:val="none" w:sz="0" w:space="0" w:color="auto"/>
        <w:right w:val="none" w:sz="0" w:space="0" w:color="auto"/>
      </w:divBdr>
      <w:divsChild>
        <w:div w:id="1164665588">
          <w:marLeft w:val="0"/>
          <w:marRight w:val="0"/>
          <w:marTop w:val="0"/>
          <w:marBottom w:val="0"/>
          <w:divBdr>
            <w:top w:val="none" w:sz="0" w:space="0" w:color="auto"/>
            <w:left w:val="none" w:sz="0" w:space="0" w:color="auto"/>
            <w:bottom w:val="none" w:sz="0" w:space="0" w:color="auto"/>
            <w:right w:val="none" w:sz="0" w:space="0" w:color="auto"/>
          </w:divBdr>
          <w:divsChild>
            <w:div w:id="816268892">
              <w:marLeft w:val="0"/>
              <w:marRight w:val="0"/>
              <w:marTop w:val="0"/>
              <w:marBottom w:val="0"/>
              <w:divBdr>
                <w:top w:val="none" w:sz="0" w:space="0" w:color="auto"/>
                <w:left w:val="none" w:sz="0" w:space="0" w:color="auto"/>
                <w:bottom w:val="none" w:sz="0" w:space="0" w:color="auto"/>
                <w:right w:val="none" w:sz="0" w:space="0" w:color="auto"/>
              </w:divBdr>
            </w:div>
            <w:div w:id="1049036755">
              <w:marLeft w:val="0"/>
              <w:marRight w:val="0"/>
              <w:marTop w:val="0"/>
              <w:marBottom w:val="0"/>
              <w:divBdr>
                <w:top w:val="none" w:sz="0" w:space="0" w:color="auto"/>
                <w:left w:val="none" w:sz="0" w:space="0" w:color="auto"/>
                <w:bottom w:val="none" w:sz="0" w:space="0" w:color="auto"/>
                <w:right w:val="none" w:sz="0" w:space="0" w:color="auto"/>
              </w:divBdr>
            </w:div>
            <w:div w:id="1372264685">
              <w:marLeft w:val="0"/>
              <w:marRight w:val="0"/>
              <w:marTop w:val="0"/>
              <w:marBottom w:val="0"/>
              <w:divBdr>
                <w:top w:val="none" w:sz="0" w:space="0" w:color="auto"/>
                <w:left w:val="none" w:sz="0" w:space="0" w:color="auto"/>
                <w:bottom w:val="none" w:sz="0" w:space="0" w:color="auto"/>
                <w:right w:val="none" w:sz="0" w:space="0" w:color="auto"/>
              </w:divBdr>
            </w:div>
            <w:div w:id="1511527788">
              <w:marLeft w:val="0"/>
              <w:marRight w:val="0"/>
              <w:marTop w:val="0"/>
              <w:marBottom w:val="0"/>
              <w:divBdr>
                <w:top w:val="none" w:sz="0" w:space="0" w:color="auto"/>
                <w:left w:val="none" w:sz="0" w:space="0" w:color="auto"/>
                <w:bottom w:val="none" w:sz="0" w:space="0" w:color="auto"/>
                <w:right w:val="none" w:sz="0" w:space="0" w:color="auto"/>
              </w:divBdr>
            </w:div>
            <w:div w:id="15628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249">
      <w:bodyDiv w:val="1"/>
      <w:marLeft w:val="0"/>
      <w:marRight w:val="0"/>
      <w:marTop w:val="0"/>
      <w:marBottom w:val="0"/>
      <w:divBdr>
        <w:top w:val="none" w:sz="0" w:space="0" w:color="auto"/>
        <w:left w:val="none" w:sz="0" w:space="0" w:color="auto"/>
        <w:bottom w:val="none" w:sz="0" w:space="0" w:color="auto"/>
        <w:right w:val="none" w:sz="0" w:space="0" w:color="auto"/>
      </w:divBdr>
      <w:divsChild>
        <w:div w:id="1391805527">
          <w:marLeft w:val="0"/>
          <w:marRight w:val="0"/>
          <w:marTop w:val="0"/>
          <w:marBottom w:val="0"/>
          <w:divBdr>
            <w:top w:val="none" w:sz="0" w:space="0" w:color="auto"/>
            <w:left w:val="none" w:sz="0" w:space="0" w:color="auto"/>
            <w:bottom w:val="none" w:sz="0" w:space="0" w:color="auto"/>
            <w:right w:val="none" w:sz="0" w:space="0" w:color="auto"/>
          </w:divBdr>
        </w:div>
      </w:divsChild>
    </w:div>
    <w:div w:id="1389573991">
      <w:bodyDiv w:val="1"/>
      <w:marLeft w:val="0"/>
      <w:marRight w:val="0"/>
      <w:marTop w:val="0"/>
      <w:marBottom w:val="0"/>
      <w:divBdr>
        <w:top w:val="none" w:sz="0" w:space="0" w:color="auto"/>
        <w:left w:val="none" w:sz="0" w:space="0" w:color="auto"/>
        <w:bottom w:val="none" w:sz="0" w:space="0" w:color="auto"/>
        <w:right w:val="none" w:sz="0" w:space="0" w:color="auto"/>
      </w:divBdr>
    </w:div>
    <w:div w:id="1391074046">
      <w:bodyDiv w:val="1"/>
      <w:marLeft w:val="0"/>
      <w:marRight w:val="0"/>
      <w:marTop w:val="0"/>
      <w:marBottom w:val="0"/>
      <w:divBdr>
        <w:top w:val="none" w:sz="0" w:space="0" w:color="auto"/>
        <w:left w:val="none" w:sz="0" w:space="0" w:color="auto"/>
        <w:bottom w:val="none" w:sz="0" w:space="0" w:color="auto"/>
        <w:right w:val="none" w:sz="0" w:space="0" w:color="auto"/>
      </w:divBdr>
      <w:divsChild>
        <w:div w:id="1373992764">
          <w:marLeft w:val="0"/>
          <w:marRight w:val="0"/>
          <w:marTop w:val="0"/>
          <w:marBottom w:val="0"/>
          <w:divBdr>
            <w:top w:val="none" w:sz="0" w:space="0" w:color="auto"/>
            <w:left w:val="none" w:sz="0" w:space="0" w:color="auto"/>
            <w:bottom w:val="none" w:sz="0" w:space="0" w:color="auto"/>
            <w:right w:val="none" w:sz="0" w:space="0" w:color="auto"/>
          </w:divBdr>
          <w:divsChild>
            <w:div w:id="7710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8650">
      <w:bodyDiv w:val="1"/>
      <w:marLeft w:val="0"/>
      <w:marRight w:val="0"/>
      <w:marTop w:val="0"/>
      <w:marBottom w:val="0"/>
      <w:divBdr>
        <w:top w:val="none" w:sz="0" w:space="0" w:color="auto"/>
        <w:left w:val="none" w:sz="0" w:space="0" w:color="auto"/>
        <w:bottom w:val="none" w:sz="0" w:space="0" w:color="auto"/>
        <w:right w:val="none" w:sz="0" w:space="0" w:color="auto"/>
      </w:divBdr>
    </w:div>
    <w:div w:id="1392075033">
      <w:bodyDiv w:val="1"/>
      <w:marLeft w:val="0"/>
      <w:marRight w:val="0"/>
      <w:marTop w:val="0"/>
      <w:marBottom w:val="0"/>
      <w:divBdr>
        <w:top w:val="none" w:sz="0" w:space="0" w:color="auto"/>
        <w:left w:val="none" w:sz="0" w:space="0" w:color="auto"/>
        <w:bottom w:val="none" w:sz="0" w:space="0" w:color="auto"/>
        <w:right w:val="none" w:sz="0" w:space="0" w:color="auto"/>
      </w:divBdr>
      <w:divsChild>
        <w:div w:id="1099108582">
          <w:marLeft w:val="0"/>
          <w:marRight w:val="0"/>
          <w:marTop w:val="0"/>
          <w:marBottom w:val="0"/>
          <w:divBdr>
            <w:top w:val="none" w:sz="0" w:space="0" w:color="auto"/>
            <w:left w:val="none" w:sz="0" w:space="0" w:color="auto"/>
            <w:bottom w:val="none" w:sz="0" w:space="0" w:color="auto"/>
            <w:right w:val="none" w:sz="0" w:space="0" w:color="auto"/>
          </w:divBdr>
        </w:div>
      </w:divsChild>
    </w:div>
    <w:div w:id="1401056558">
      <w:bodyDiv w:val="1"/>
      <w:marLeft w:val="0"/>
      <w:marRight w:val="0"/>
      <w:marTop w:val="0"/>
      <w:marBottom w:val="0"/>
      <w:divBdr>
        <w:top w:val="none" w:sz="0" w:space="0" w:color="auto"/>
        <w:left w:val="none" w:sz="0" w:space="0" w:color="auto"/>
        <w:bottom w:val="none" w:sz="0" w:space="0" w:color="auto"/>
        <w:right w:val="none" w:sz="0" w:space="0" w:color="auto"/>
      </w:divBdr>
      <w:divsChild>
        <w:div w:id="109015260">
          <w:marLeft w:val="0"/>
          <w:marRight w:val="0"/>
          <w:marTop w:val="0"/>
          <w:marBottom w:val="0"/>
          <w:divBdr>
            <w:top w:val="none" w:sz="0" w:space="0" w:color="auto"/>
            <w:left w:val="none" w:sz="0" w:space="0" w:color="auto"/>
            <w:bottom w:val="none" w:sz="0" w:space="0" w:color="auto"/>
            <w:right w:val="none" w:sz="0" w:space="0" w:color="auto"/>
          </w:divBdr>
        </w:div>
      </w:divsChild>
    </w:div>
    <w:div w:id="1409886268">
      <w:bodyDiv w:val="1"/>
      <w:marLeft w:val="0"/>
      <w:marRight w:val="0"/>
      <w:marTop w:val="0"/>
      <w:marBottom w:val="0"/>
      <w:divBdr>
        <w:top w:val="none" w:sz="0" w:space="0" w:color="auto"/>
        <w:left w:val="none" w:sz="0" w:space="0" w:color="auto"/>
        <w:bottom w:val="none" w:sz="0" w:space="0" w:color="auto"/>
        <w:right w:val="none" w:sz="0" w:space="0" w:color="auto"/>
      </w:divBdr>
    </w:div>
    <w:div w:id="1414667021">
      <w:bodyDiv w:val="1"/>
      <w:marLeft w:val="0"/>
      <w:marRight w:val="0"/>
      <w:marTop w:val="0"/>
      <w:marBottom w:val="0"/>
      <w:divBdr>
        <w:top w:val="none" w:sz="0" w:space="0" w:color="auto"/>
        <w:left w:val="none" w:sz="0" w:space="0" w:color="auto"/>
        <w:bottom w:val="none" w:sz="0" w:space="0" w:color="auto"/>
        <w:right w:val="none" w:sz="0" w:space="0" w:color="auto"/>
      </w:divBdr>
      <w:divsChild>
        <w:div w:id="174003269">
          <w:marLeft w:val="0"/>
          <w:marRight w:val="0"/>
          <w:marTop w:val="0"/>
          <w:marBottom w:val="0"/>
          <w:divBdr>
            <w:top w:val="none" w:sz="0" w:space="0" w:color="auto"/>
            <w:left w:val="none" w:sz="0" w:space="0" w:color="auto"/>
            <w:bottom w:val="none" w:sz="0" w:space="0" w:color="auto"/>
            <w:right w:val="none" w:sz="0" w:space="0" w:color="auto"/>
          </w:divBdr>
        </w:div>
        <w:div w:id="667682865">
          <w:marLeft w:val="0"/>
          <w:marRight w:val="0"/>
          <w:marTop w:val="0"/>
          <w:marBottom w:val="0"/>
          <w:divBdr>
            <w:top w:val="none" w:sz="0" w:space="0" w:color="auto"/>
            <w:left w:val="none" w:sz="0" w:space="0" w:color="auto"/>
            <w:bottom w:val="none" w:sz="0" w:space="0" w:color="auto"/>
            <w:right w:val="none" w:sz="0" w:space="0" w:color="auto"/>
          </w:divBdr>
        </w:div>
        <w:div w:id="1331635228">
          <w:marLeft w:val="0"/>
          <w:marRight w:val="0"/>
          <w:marTop w:val="0"/>
          <w:marBottom w:val="0"/>
          <w:divBdr>
            <w:top w:val="none" w:sz="0" w:space="0" w:color="auto"/>
            <w:left w:val="none" w:sz="0" w:space="0" w:color="auto"/>
            <w:bottom w:val="none" w:sz="0" w:space="0" w:color="auto"/>
            <w:right w:val="none" w:sz="0" w:space="0" w:color="auto"/>
          </w:divBdr>
        </w:div>
        <w:div w:id="1732195432">
          <w:marLeft w:val="0"/>
          <w:marRight w:val="0"/>
          <w:marTop w:val="0"/>
          <w:marBottom w:val="0"/>
          <w:divBdr>
            <w:top w:val="none" w:sz="0" w:space="0" w:color="auto"/>
            <w:left w:val="none" w:sz="0" w:space="0" w:color="auto"/>
            <w:bottom w:val="none" w:sz="0" w:space="0" w:color="auto"/>
            <w:right w:val="none" w:sz="0" w:space="0" w:color="auto"/>
          </w:divBdr>
        </w:div>
      </w:divsChild>
    </w:div>
    <w:div w:id="1416627784">
      <w:bodyDiv w:val="1"/>
      <w:marLeft w:val="0"/>
      <w:marRight w:val="0"/>
      <w:marTop w:val="0"/>
      <w:marBottom w:val="0"/>
      <w:divBdr>
        <w:top w:val="none" w:sz="0" w:space="0" w:color="auto"/>
        <w:left w:val="none" w:sz="0" w:space="0" w:color="auto"/>
        <w:bottom w:val="none" w:sz="0" w:space="0" w:color="auto"/>
        <w:right w:val="none" w:sz="0" w:space="0" w:color="auto"/>
      </w:divBdr>
    </w:div>
    <w:div w:id="1419330043">
      <w:bodyDiv w:val="1"/>
      <w:marLeft w:val="0"/>
      <w:marRight w:val="0"/>
      <w:marTop w:val="0"/>
      <w:marBottom w:val="0"/>
      <w:divBdr>
        <w:top w:val="none" w:sz="0" w:space="0" w:color="auto"/>
        <w:left w:val="none" w:sz="0" w:space="0" w:color="auto"/>
        <w:bottom w:val="none" w:sz="0" w:space="0" w:color="auto"/>
        <w:right w:val="none" w:sz="0" w:space="0" w:color="auto"/>
      </w:divBdr>
      <w:divsChild>
        <w:div w:id="1998873532">
          <w:marLeft w:val="0"/>
          <w:marRight w:val="0"/>
          <w:marTop w:val="0"/>
          <w:marBottom w:val="0"/>
          <w:divBdr>
            <w:top w:val="none" w:sz="0" w:space="0" w:color="auto"/>
            <w:left w:val="none" w:sz="0" w:space="0" w:color="auto"/>
            <w:bottom w:val="none" w:sz="0" w:space="0" w:color="auto"/>
            <w:right w:val="none" w:sz="0" w:space="0" w:color="auto"/>
          </w:divBdr>
        </w:div>
      </w:divsChild>
    </w:div>
    <w:div w:id="1423912508">
      <w:bodyDiv w:val="1"/>
      <w:marLeft w:val="0"/>
      <w:marRight w:val="0"/>
      <w:marTop w:val="0"/>
      <w:marBottom w:val="0"/>
      <w:divBdr>
        <w:top w:val="none" w:sz="0" w:space="0" w:color="auto"/>
        <w:left w:val="none" w:sz="0" w:space="0" w:color="auto"/>
        <w:bottom w:val="none" w:sz="0" w:space="0" w:color="auto"/>
        <w:right w:val="none" w:sz="0" w:space="0" w:color="auto"/>
      </w:divBdr>
    </w:div>
    <w:div w:id="1429886901">
      <w:bodyDiv w:val="1"/>
      <w:marLeft w:val="0"/>
      <w:marRight w:val="0"/>
      <w:marTop w:val="0"/>
      <w:marBottom w:val="0"/>
      <w:divBdr>
        <w:top w:val="none" w:sz="0" w:space="0" w:color="auto"/>
        <w:left w:val="none" w:sz="0" w:space="0" w:color="auto"/>
        <w:bottom w:val="none" w:sz="0" w:space="0" w:color="auto"/>
        <w:right w:val="none" w:sz="0" w:space="0" w:color="auto"/>
      </w:divBdr>
      <w:divsChild>
        <w:div w:id="929779316">
          <w:marLeft w:val="0"/>
          <w:marRight w:val="0"/>
          <w:marTop w:val="0"/>
          <w:marBottom w:val="0"/>
          <w:divBdr>
            <w:top w:val="none" w:sz="0" w:space="0" w:color="auto"/>
            <w:left w:val="none" w:sz="0" w:space="0" w:color="auto"/>
            <w:bottom w:val="none" w:sz="0" w:space="0" w:color="auto"/>
            <w:right w:val="none" w:sz="0" w:space="0" w:color="auto"/>
          </w:divBdr>
        </w:div>
      </w:divsChild>
    </w:div>
    <w:div w:id="1432625180">
      <w:bodyDiv w:val="1"/>
      <w:marLeft w:val="0"/>
      <w:marRight w:val="0"/>
      <w:marTop w:val="0"/>
      <w:marBottom w:val="0"/>
      <w:divBdr>
        <w:top w:val="none" w:sz="0" w:space="0" w:color="auto"/>
        <w:left w:val="none" w:sz="0" w:space="0" w:color="auto"/>
        <w:bottom w:val="none" w:sz="0" w:space="0" w:color="auto"/>
        <w:right w:val="none" w:sz="0" w:space="0" w:color="auto"/>
      </w:divBdr>
    </w:div>
    <w:div w:id="1435828294">
      <w:bodyDiv w:val="1"/>
      <w:marLeft w:val="0"/>
      <w:marRight w:val="0"/>
      <w:marTop w:val="0"/>
      <w:marBottom w:val="0"/>
      <w:divBdr>
        <w:top w:val="none" w:sz="0" w:space="0" w:color="auto"/>
        <w:left w:val="none" w:sz="0" w:space="0" w:color="auto"/>
        <w:bottom w:val="none" w:sz="0" w:space="0" w:color="auto"/>
        <w:right w:val="none" w:sz="0" w:space="0" w:color="auto"/>
      </w:divBdr>
      <w:divsChild>
        <w:div w:id="1253005394">
          <w:marLeft w:val="0"/>
          <w:marRight w:val="0"/>
          <w:marTop w:val="0"/>
          <w:marBottom w:val="0"/>
          <w:divBdr>
            <w:top w:val="none" w:sz="0" w:space="0" w:color="auto"/>
            <w:left w:val="none" w:sz="0" w:space="0" w:color="auto"/>
            <w:bottom w:val="none" w:sz="0" w:space="0" w:color="auto"/>
            <w:right w:val="none" w:sz="0" w:space="0" w:color="auto"/>
          </w:divBdr>
          <w:divsChild>
            <w:div w:id="1334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037">
      <w:bodyDiv w:val="1"/>
      <w:marLeft w:val="0"/>
      <w:marRight w:val="0"/>
      <w:marTop w:val="0"/>
      <w:marBottom w:val="0"/>
      <w:divBdr>
        <w:top w:val="none" w:sz="0" w:space="0" w:color="auto"/>
        <w:left w:val="none" w:sz="0" w:space="0" w:color="auto"/>
        <w:bottom w:val="none" w:sz="0" w:space="0" w:color="auto"/>
        <w:right w:val="none" w:sz="0" w:space="0" w:color="auto"/>
      </w:divBdr>
    </w:div>
    <w:div w:id="1446845919">
      <w:bodyDiv w:val="1"/>
      <w:marLeft w:val="0"/>
      <w:marRight w:val="0"/>
      <w:marTop w:val="0"/>
      <w:marBottom w:val="0"/>
      <w:divBdr>
        <w:top w:val="none" w:sz="0" w:space="0" w:color="auto"/>
        <w:left w:val="none" w:sz="0" w:space="0" w:color="auto"/>
        <w:bottom w:val="none" w:sz="0" w:space="0" w:color="auto"/>
        <w:right w:val="none" w:sz="0" w:space="0" w:color="auto"/>
      </w:divBdr>
      <w:divsChild>
        <w:div w:id="1171480685">
          <w:marLeft w:val="0"/>
          <w:marRight w:val="0"/>
          <w:marTop w:val="0"/>
          <w:marBottom w:val="0"/>
          <w:divBdr>
            <w:top w:val="none" w:sz="0" w:space="0" w:color="auto"/>
            <w:left w:val="none" w:sz="0" w:space="0" w:color="auto"/>
            <w:bottom w:val="none" w:sz="0" w:space="0" w:color="auto"/>
            <w:right w:val="none" w:sz="0" w:space="0" w:color="auto"/>
          </w:divBdr>
        </w:div>
      </w:divsChild>
    </w:div>
    <w:div w:id="1460151794">
      <w:bodyDiv w:val="1"/>
      <w:marLeft w:val="0"/>
      <w:marRight w:val="0"/>
      <w:marTop w:val="0"/>
      <w:marBottom w:val="0"/>
      <w:divBdr>
        <w:top w:val="none" w:sz="0" w:space="0" w:color="auto"/>
        <w:left w:val="none" w:sz="0" w:space="0" w:color="auto"/>
        <w:bottom w:val="none" w:sz="0" w:space="0" w:color="auto"/>
        <w:right w:val="none" w:sz="0" w:space="0" w:color="auto"/>
      </w:divBdr>
      <w:divsChild>
        <w:div w:id="1347829963">
          <w:marLeft w:val="0"/>
          <w:marRight w:val="0"/>
          <w:marTop w:val="0"/>
          <w:marBottom w:val="0"/>
          <w:divBdr>
            <w:top w:val="none" w:sz="0" w:space="0" w:color="auto"/>
            <w:left w:val="none" w:sz="0" w:space="0" w:color="auto"/>
            <w:bottom w:val="none" w:sz="0" w:space="0" w:color="auto"/>
            <w:right w:val="none" w:sz="0" w:space="0" w:color="auto"/>
          </w:divBdr>
        </w:div>
      </w:divsChild>
    </w:div>
    <w:div w:id="1470321111">
      <w:bodyDiv w:val="1"/>
      <w:marLeft w:val="0"/>
      <w:marRight w:val="0"/>
      <w:marTop w:val="0"/>
      <w:marBottom w:val="0"/>
      <w:divBdr>
        <w:top w:val="none" w:sz="0" w:space="0" w:color="auto"/>
        <w:left w:val="none" w:sz="0" w:space="0" w:color="auto"/>
        <w:bottom w:val="none" w:sz="0" w:space="0" w:color="auto"/>
        <w:right w:val="none" w:sz="0" w:space="0" w:color="auto"/>
      </w:divBdr>
      <w:divsChild>
        <w:div w:id="606350975">
          <w:marLeft w:val="0"/>
          <w:marRight w:val="0"/>
          <w:marTop w:val="0"/>
          <w:marBottom w:val="0"/>
          <w:divBdr>
            <w:top w:val="none" w:sz="0" w:space="0" w:color="auto"/>
            <w:left w:val="none" w:sz="0" w:space="0" w:color="auto"/>
            <w:bottom w:val="none" w:sz="0" w:space="0" w:color="auto"/>
            <w:right w:val="none" w:sz="0" w:space="0" w:color="auto"/>
          </w:divBdr>
          <w:divsChild>
            <w:div w:id="1544752630">
              <w:marLeft w:val="0"/>
              <w:marRight w:val="0"/>
              <w:marTop w:val="0"/>
              <w:marBottom w:val="0"/>
              <w:divBdr>
                <w:top w:val="none" w:sz="0" w:space="0" w:color="auto"/>
                <w:left w:val="none" w:sz="0" w:space="0" w:color="auto"/>
                <w:bottom w:val="none" w:sz="0" w:space="0" w:color="auto"/>
                <w:right w:val="none" w:sz="0" w:space="0" w:color="auto"/>
              </w:divBdr>
              <w:divsChild>
                <w:div w:id="1253078544">
                  <w:marLeft w:val="0"/>
                  <w:marRight w:val="0"/>
                  <w:marTop w:val="0"/>
                  <w:marBottom w:val="0"/>
                  <w:divBdr>
                    <w:top w:val="none" w:sz="0" w:space="0" w:color="auto"/>
                    <w:left w:val="none" w:sz="0" w:space="0" w:color="auto"/>
                    <w:bottom w:val="none" w:sz="0" w:space="0" w:color="auto"/>
                    <w:right w:val="none" w:sz="0" w:space="0" w:color="auto"/>
                  </w:divBdr>
                  <w:divsChild>
                    <w:div w:id="65305905">
                      <w:marLeft w:val="0"/>
                      <w:marRight w:val="0"/>
                      <w:marTop w:val="0"/>
                      <w:marBottom w:val="0"/>
                      <w:divBdr>
                        <w:top w:val="none" w:sz="0" w:space="0" w:color="auto"/>
                        <w:left w:val="none" w:sz="0" w:space="0" w:color="auto"/>
                        <w:bottom w:val="none" w:sz="0" w:space="0" w:color="auto"/>
                        <w:right w:val="none" w:sz="0" w:space="0" w:color="auto"/>
                      </w:divBdr>
                    </w:div>
                    <w:div w:id="1578592115">
                      <w:marLeft w:val="0"/>
                      <w:marRight w:val="0"/>
                      <w:marTop w:val="0"/>
                      <w:marBottom w:val="0"/>
                      <w:divBdr>
                        <w:top w:val="none" w:sz="0" w:space="0" w:color="auto"/>
                        <w:left w:val="none" w:sz="0" w:space="0" w:color="auto"/>
                        <w:bottom w:val="none" w:sz="0" w:space="0" w:color="auto"/>
                        <w:right w:val="none" w:sz="0" w:space="0" w:color="auto"/>
                      </w:divBdr>
                    </w:div>
                    <w:div w:id="19560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87300">
      <w:bodyDiv w:val="1"/>
      <w:marLeft w:val="0"/>
      <w:marRight w:val="0"/>
      <w:marTop w:val="0"/>
      <w:marBottom w:val="0"/>
      <w:divBdr>
        <w:top w:val="none" w:sz="0" w:space="0" w:color="auto"/>
        <w:left w:val="none" w:sz="0" w:space="0" w:color="auto"/>
        <w:bottom w:val="none" w:sz="0" w:space="0" w:color="auto"/>
        <w:right w:val="none" w:sz="0" w:space="0" w:color="auto"/>
      </w:divBdr>
    </w:div>
    <w:div w:id="1471048142">
      <w:bodyDiv w:val="1"/>
      <w:marLeft w:val="0"/>
      <w:marRight w:val="0"/>
      <w:marTop w:val="0"/>
      <w:marBottom w:val="0"/>
      <w:divBdr>
        <w:top w:val="none" w:sz="0" w:space="0" w:color="auto"/>
        <w:left w:val="none" w:sz="0" w:space="0" w:color="auto"/>
        <w:bottom w:val="none" w:sz="0" w:space="0" w:color="auto"/>
        <w:right w:val="none" w:sz="0" w:space="0" w:color="auto"/>
      </w:divBdr>
      <w:divsChild>
        <w:div w:id="315032161">
          <w:marLeft w:val="0"/>
          <w:marRight w:val="0"/>
          <w:marTop w:val="0"/>
          <w:marBottom w:val="0"/>
          <w:divBdr>
            <w:top w:val="none" w:sz="0" w:space="0" w:color="auto"/>
            <w:left w:val="none" w:sz="0" w:space="0" w:color="auto"/>
            <w:bottom w:val="none" w:sz="0" w:space="0" w:color="auto"/>
            <w:right w:val="none" w:sz="0" w:space="0" w:color="auto"/>
          </w:divBdr>
          <w:divsChild>
            <w:div w:id="447238987">
              <w:marLeft w:val="0"/>
              <w:marRight w:val="0"/>
              <w:marTop w:val="0"/>
              <w:marBottom w:val="0"/>
              <w:divBdr>
                <w:top w:val="none" w:sz="0" w:space="0" w:color="auto"/>
                <w:left w:val="none" w:sz="0" w:space="0" w:color="auto"/>
                <w:bottom w:val="none" w:sz="0" w:space="0" w:color="auto"/>
                <w:right w:val="none" w:sz="0" w:space="0" w:color="auto"/>
              </w:divBdr>
              <w:divsChild>
                <w:div w:id="3320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47660">
      <w:bodyDiv w:val="1"/>
      <w:marLeft w:val="0"/>
      <w:marRight w:val="0"/>
      <w:marTop w:val="0"/>
      <w:marBottom w:val="0"/>
      <w:divBdr>
        <w:top w:val="none" w:sz="0" w:space="0" w:color="auto"/>
        <w:left w:val="none" w:sz="0" w:space="0" w:color="auto"/>
        <w:bottom w:val="none" w:sz="0" w:space="0" w:color="auto"/>
        <w:right w:val="none" w:sz="0" w:space="0" w:color="auto"/>
      </w:divBdr>
    </w:div>
    <w:div w:id="1488668832">
      <w:bodyDiv w:val="1"/>
      <w:marLeft w:val="0"/>
      <w:marRight w:val="0"/>
      <w:marTop w:val="0"/>
      <w:marBottom w:val="0"/>
      <w:divBdr>
        <w:top w:val="none" w:sz="0" w:space="0" w:color="auto"/>
        <w:left w:val="none" w:sz="0" w:space="0" w:color="auto"/>
        <w:bottom w:val="none" w:sz="0" w:space="0" w:color="auto"/>
        <w:right w:val="none" w:sz="0" w:space="0" w:color="auto"/>
      </w:divBdr>
      <w:divsChild>
        <w:div w:id="604004244">
          <w:marLeft w:val="0"/>
          <w:marRight w:val="0"/>
          <w:marTop w:val="0"/>
          <w:marBottom w:val="0"/>
          <w:divBdr>
            <w:top w:val="none" w:sz="0" w:space="0" w:color="auto"/>
            <w:left w:val="none" w:sz="0" w:space="0" w:color="auto"/>
            <w:bottom w:val="none" w:sz="0" w:space="0" w:color="auto"/>
            <w:right w:val="none" w:sz="0" w:space="0" w:color="auto"/>
          </w:divBdr>
        </w:div>
      </w:divsChild>
    </w:div>
    <w:div w:id="1491753408">
      <w:bodyDiv w:val="1"/>
      <w:marLeft w:val="0"/>
      <w:marRight w:val="0"/>
      <w:marTop w:val="0"/>
      <w:marBottom w:val="0"/>
      <w:divBdr>
        <w:top w:val="none" w:sz="0" w:space="0" w:color="auto"/>
        <w:left w:val="none" w:sz="0" w:space="0" w:color="auto"/>
        <w:bottom w:val="none" w:sz="0" w:space="0" w:color="auto"/>
        <w:right w:val="none" w:sz="0" w:space="0" w:color="auto"/>
      </w:divBdr>
    </w:div>
    <w:div w:id="1501312438">
      <w:bodyDiv w:val="1"/>
      <w:marLeft w:val="0"/>
      <w:marRight w:val="0"/>
      <w:marTop w:val="0"/>
      <w:marBottom w:val="0"/>
      <w:divBdr>
        <w:top w:val="none" w:sz="0" w:space="0" w:color="auto"/>
        <w:left w:val="none" w:sz="0" w:space="0" w:color="auto"/>
        <w:bottom w:val="none" w:sz="0" w:space="0" w:color="auto"/>
        <w:right w:val="none" w:sz="0" w:space="0" w:color="auto"/>
      </w:divBdr>
      <w:divsChild>
        <w:div w:id="1512262290">
          <w:marLeft w:val="0"/>
          <w:marRight w:val="0"/>
          <w:marTop w:val="0"/>
          <w:marBottom w:val="0"/>
          <w:divBdr>
            <w:top w:val="none" w:sz="0" w:space="0" w:color="auto"/>
            <w:left w:val="none" w:sz="0" w:space="0" w:color="auto"/>
            <w:bottom w:val="none" w:sz="0" w:space="0" w:color="auto"/>
            <w:right w:val="none" w:sz="0" w:space="0" w:color="auto"/>
          </w:divBdr>
          <w:divsChild>
            <w:div w:id="88358705">
              <w:marLeft w:val="0"/>
              <w:marRight w:val="0"/>
              <w:marTop w:val="0"/>
              <w:marBottom w:val="0"/>
              <w:divBdr>
                <w:top w:val="none" w:sz="0" w:space="0" w:color="auto"/>
                <w:left w:val="none" w:sz="0" w:space="0" w:color="auto"/>
                <w:bottom w:val="none" w:sz="0" w:space="0" w:color="auto"/>
                <w:right w:val="none" w:sz="0" w:space="0" w:color="auto"/>
              </w:divBdr>
            </w:div>
            <w:div w:id="114103006">
              <w:marLeft w:val="0"/>
              <w:marRight w:val="0"/>
              <w:marTop w:val="0"/>
              <w:marBottom w:val="0"/>
              <w:divBdr>
                <w:top w:val="none" w:sz="0" w:space="0" w:color="auto"/>
                <w:left w:val="none" w:sz="0" w:space="0" w:color="auto"/>
                <w:bottom w:val="none" w:sz="0" w:space="0" w:color="auto"/>
                <w:right w:val="none" w:sz="0" w:space="0" w:color="auto"/>
              </w:divBdr>
            </w:div>
            <w:div w:id="471408200">
              <w:marLeft w:val="0"/>
              <w:marRight w:val="0"/>
              <w:marTop w:val="0"/>
              <w:marBottom w:val="0"/>
              <w:divBdr>
                <w:top w:val="none" w:sz="0" w:space="0" w:color="auto"/>
                <w:left w:val="none" w:sz="0" w:space="0" w:color="auto"/>
                <w:bottom w:val="none" w:sz="0" w:space="0" w:color="auto"/>
                <w:right w:val="none" w:sz="0" w:space="0" w:color="auto"/>
              </w:divBdr>
            </w:div>
            <w:div w:id="698091511">
              <w:marLeft w:val="0"/>
              <w:marRight w:val="0"/>
              <w:marTop w:val="0"/>
              <w:marBottom w:val="0"/>
              <w:divBdr>
                <w:top w:val="none" w:sz="0" w:space="0" w:color="auto"/>
                <w:left w:val="none" w:sz="0" w:space="0" w:color="auto"/>
                <w:bottom w:val="none" w:sz="0" w:space="0" w:color="auto"/>
                <w:right w:val="none" w:sz="0" w:space="0" w:color="auto"/>
              </w:divBdr>
            </w:div>
            <w:div w:id="1009870391">
              <w:marLeft w:val="0"/>
              <w:marRight w:val="0"/>
              <w:marTop w:val="0"/>
              <w:marBottom w:val="0"/>
              <w:divBdr>
                <w:top w:val="none" w:sz="0" w:space="0" w:color="auto"/>
                <w:left w:val="none" w:sz="0" w:space="0" w:color="auto"/>
                <w:bottom w:val="none" w:sz="0" w:space="0" w:color="auto"/>
                <w:right w:val="none" w:sz="0" w:space="0" w:color="auto"/>
              </w:divBdr>
            </w:div>
            <w:div w:id="1302268514">
              <w:marLeft w:val="0"/>
              <w:marRight w:val="0"/>
              <w:marTop w:val="0"/>
              <w:marBottom w:val="0"/>
              <w:divBdr>
                <w:top w:val="none" w:sz="0" w:space="0" w:color="auto"/>
                <w:left w:val="none" w:sz="0" w:space="0" w:color="auto"/>
                <w:bottom w:val="none" w:sz="0" w:space="0" w:color="auto"/>
                <w:right w:val="none" w:sz="0" w:space="0" w:color="auto"/>
              </w:divBdr>
            </w:div>
            <w:div w:id="1304457943">
              <w:marLeft w:val="0"/>
              <w:marRight w:val="0"/>
              <w:marTop w:val="0"/>
              <w:marBottom w:val="0"/>
              <w:divBdr>
                <w:top w:val="none" w:sz="0" w:space="0" w:color="auto"/>
                <w:left w:val="none" w:sz="0" w:space="0" w:color="auto"/>
                <w:bottom w:val="none" w:sz="0" w:space="0" w:color="auto"/>
                <w:right w:val="none" w:sz="0" w:space="0" w:color="auto"/>
              </w:divBdr>
            </w:div>
            <w:div w:id="1430470781">
              <w:marLeft w:val="0"/>
              <w:marRight w:val="0"/>
              <w:marTop w:val="0"/>
              <w:marBottom w:val="0"/>
              <w:divBdr>
                <w:top w:val="none" w:sz="0" w:space="0" w:color="auto"/>
                <w:left w:val="none" w:sz="0" w:space="0" w:color="auto"/>
                <w:bottom w:val="none" w:sz="0" w:space="0" w:color="auto"/>
                <w:right w:val="none" w:sz="0" w:space="0" w:color="auto"/>
              </w:divBdr>
            </w:div>
            <w:div w:id="16322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492">
      <w:bodyDiv w:val="1"/>
      <w:marLeft w:val="0"/>
      <w:marRight w:val="0"/>
      <w:marTop w:val="0"/>
      <w:marBottom w:val="0"/>
      <w:divBdr>
        <w:top w:val="none" w:sz="0" w:space="0" w:color="auto"/>
        <w:left w:val="none" w:sz="0" w:space="0" w:color="auto"/>
        <w:bottom w:val="none" w:sz="0" w:space="0" w:color="auto"/>
        <w:right w:val="none" w:sz="0" w:space="0" w:color="auto"/>
      </w:divBdr>
    </w:div>
    <w:div w:id="1508863953">
      <w:bodyDiv w:val="1"/>
      <w:marLeft w:val="0"/>
      <w:marRight w:val="0"/>
      <w:marTop w:val="0"/>
      <w:marBottom w:val="0"/>
      <w:divBdr>
        <w:top w:val="none" w:sz="0" w:space="0" w:color="auto"/>
        <w:left w:val="none" w:sz="0" w:space="0" w:color="auto"/>
        <w:bottom w:val="none" w:sz="0" w:space="0" w:color="auto"/>
        <w:right w:val="none" w:sz="0" w:space="0" w:color="auto"/>
      </w:divBdr>
    </w:div>
    <w:div w:id="1512337453">
      <w:bodyDiv w:val="1"/>
      <w:marLeft w:val="0"/>
      <w:marRight w:val="0"/>
      <w:marTop w:val="0"/>
      <w:marBottom w:val="0"/>
      <w:divBdr>
        <w:top w:val="none" w:sz="0" w:space="0" w:color="auto"/>
        <w:left w:val="none" w:sz="0" w:space="0" w:color="auto"/>
        <w:bottom w:val="none" w:sz="0" w:space="0" w:color="auto"/>
        <w:right w:val="none" w:sz="0" w:space="0" w:color="auto"/>
      </w:divBdr>
      <w:divsChild>
        <w:div w:id="1372922751">
          <w:marLeft w:val="0"/>
          <w:marRight w:val="0"/>
          <w:marTop w:val="0"/>
          <w:marBottom w:val="0"/>
          <w:divBdr>
            <w:top w:val="none" w:sz="0" w:space="0" w:color="auto"/>
            <w:left w:val="none" w:sz="0" w:space="0" w:color="auto"/>
            <w:bottom w:val="none" w:sz="0" w:space="0" w:color="auto"/>
            <w:right w:val="none" w:sz="0" w:space="0" w:color="auto"/>
          </w:divBdr>
        </w:div>
      </w:divsChild>
    </w:div>
    <w:div w:id="1512641439">
      <w:bodyDiv w:val="1"/>
      <w:marLeft w:val="0"/>
      <w:marRight w:val="0"/>
      <w:marTop w:val="0"/>
      <w:marBottom w:val="0"/>
      <w:divBdr>
        <w:top w:val="none" w:sz="0" w:space="0" w:color="auto"/>
        <w:left w:val="none" w:sz="0" w:space="0" w:color="auto"/>
        <w:bottom w:val="none" w:sz="0" w:space="0" w:color="auto"/>
        <w:right w:val="none" w:sz="0" w:space="0" w:color="auto"/>
      </w:divBdr>
      <w:divsChild>
        <w:div w:id="1736394172">
          <w:marLeft w:val="0"/>
          <w:marRight w:val="0"/>
          <w:marTop w:val="0"/>
          <w:marBottom w:val="0"/>
          <w:divBdr>
            <w:top w:val="none" w:sz="0" w:space="0" w:color="auto"/>
            <w:left w:val="none" w:sz="0" w:space="0" w:color="auto"/>
            <w:bottom w:val="none" w:sz="0" w:space="0" w:color="auto"/>
            <w:right w:val="none" w:sz="0" w:space="0" w:color="auto"/>
          </w:divBdr>
          <w:divsChild>
            <w:div w:id="1248533649">
              <w:marLeft w:val="0"/>
              <w:marRight w:val="0"/>
              <w:marTop w:val="0"/>
              <w:marBottom w:val="0"/>
              <w:divBdr>
                <w:top w:val="none" w:sz="0" w:space="0" w:color="auto"/>
                <w:left w:val="none" w:sz="0" w:space="0" w:color="auto"/>
                <w:bottom w:val="none" w:sz="0" w:space="0" w:color="auto"/>
                <w:right w:val="none" w:sz="0" w:space="0" w:color="auto"/>
              </w:divBdr>
              <w:divsChild>
                <w:div w:id="279532178">
                  <w:marLeft w:val="0"/>
                  <w:marRight w:val="0"/>
                  <w:marTop w:val="0"/>
                  <w:marBottom w:val="0"/>
                  <w:divBdr>
                    <w:top w:val="none" w:sz="0" w:space="0" w:color="auto"/>
                    <w:left w:val="none" w:sz="0" w:space="0" w:color="auto"/>
                    <w:bottom w:val="none" w:sz="0" w:space="0" w:color="auto"/>
                    <w:right w:val="none" w:sz="0" w:space="0" w:color="auto"/>
                  </w:divBdr>
                  <w:divsChild>
                    <w:div w:id="310407843">
                      <w:marLeft w:val="0"/>
                      <w:marRight w:val="0"/>
                      <w:marTop w:val="0"/>
                      <w:marBottom w:val="0"/>
                      <w:divBdr>
                        <w:top w:val="none" w:sz="0" w:space="0" w:color="auto"/>
                        <w:left w:val="none" w:sz="0" w:space="0" w:color="auto"/>
                        <w:bottom w:val="none" w:sz="0" w:space="0" w:color="auto"/>
                        <w:right w:val="none" w:sz="0" w:space="0" w:color="auto"/>
                      </w:divBdr>
                      <w:divsChild>
                        <w:div w:id="388919181">
                          <w:marLeft w:val="0"/>
                          <w:marRight w:val="0"/>
                          <w:marTop w:val="0"/>
                          <w:marBottom w:val="0"/>
                          <w:divBdr>
                            <w:top w:val="none" w:sz="0" w:space="0" w:color="auto"/>
                            <w:left w:val="none" w:sz="0" w:space="0" w:color="auto"/>
                            <w:bottom w:val="none" w:sz="0" w:space="0" w:color="auto"/>
                            <w:right w:val="none" w:sz="0" w:space="0" w:color="auto"/>
                          </w:divBdr>
                        </w:div>
                        <w:div w:id="12370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8702">
      <w:bodyDiv w:val="1"/>
      <w:marLeft w:val="0"/>
      <w:marRight w:val="0"/>
      <w:marTop w:val="0"/>
      <w:marBottom w:val="0"/>
      <w:divBdr>
        <w:top w:val="none" w:sz="0" w:space="0" w:color="auto"/>
        <w:left w:val="none" w:sz="0" w:space="0" w:color="auto"/>
        <w:bottom w:val="none" w:sz="0" w:space="0" w:color="auto"/>
        <w:right w:val="none" w:sz="0" w:space="0" w:color="auto"/>
      </w:divBdr>
      <w:divsChild>
        <w:div w:id="555049886">
          <w:marLeft w:val="0"/>
          <w:marRight w:val="0"/>
          <w:marTop w:val="0"/>
          <w:marBottom w:val="0"/>
          <w:divBdr>
            <w:top w:val="none" w:sz="0" w:space="0" w:color="auto"/>
            <w:left w:val="none" w:sz="0" w:space="0" w:color="auto"/>
            <w:bottom w:val="none" w:sz="0" w:space="0" w:color="auto"/>
            <w:right w:val="none" w:sz="0" w:space="0" w:color="auto"/>
          </w:divBdr>
          <w:divsChild>
            <w:div w:id="2012099064">
              <w:marLeft w:val="0"/>
              <w:marRight w:val="0"/>
              <w:marTop w:val="0"/>
              <w:marBottom w:val="0"/>
              <w:divBdr>
                <w:top w:val="none" w:sz="0" w:space="0" w:color="auto"/>
                <w:left w:val="none" w:sz="0" w:space="0" w:color="auto"/>
                <w:bottom w:val="none" w:sz="0" w:space="0" w:color="auto"/>
                <w:right w:val="none" w:sz="0" w:space="0" w:color="auto"/>
              </w:divBdr>
              <w:divsChild>
                <w:div w:id="241451322">
                  <w:marLeft w:val="0"/>
                  <w:marRight w:val="0"/>
                  <w:marTop w:val="0"/>
                  <w:marBottom w:val="0"/>
                  <w:divBdr>
                    <w:top w:val="none" w:sz="0" w:space="0" w:color="auto"/>
                    <w:left w:val="none" w:sz="0" w:space="0" w:color="auto"/>
                    <w:bottom w:val="none" w:sz="0" w:space="0" w:color="auto"/>
                    <w:right w:val="none" w:sz="0" w:space="0" w:color="auto"/>
                  </w:divBdr>
                </w:div>
                <w:div w:id="1210455164">
                  <w:marLeft w:val="0"/>
                  <w:marRight w:val="0"/>
                  <w:marTop w:val="0"/>
                  <w:marBottom w:val="0"/>
                  <w:divBdr>
                    <w:top w:val="none" w:sz="0" w:space="0" w:color="auto"/>
                    <w:left w:val="none" w:sz="0" w:space="0" w:color="auto"/>
                    <w:bottom w:val="none" w:sz="0" w:space="0" w:color="auto"/>
                    <w:right w:val="none" w:sz="0" w:space="0" w:color="auto"/>
                  </w:divBdr>
                </w:div>
                <w:div w:id="1681620456">
                  <w:marLeft w:val="0"/>
                  <w:marRight w:val="0"/>
                  <w:marTop w:val="0"/>
                  <w:marBottom w:val="0"/>
                  <w:divBdr>
                    <w:top w:val="none" w:sz="0" w:space="0" w:color="auto"/>
                    <w:left w:val="none" w:sz="0" w:space="0" w:color="auto"/>
                    <w:bottom w:val="none" w:sz="0" w:space="0" w:color="auto"/>
                    <w:right w:val="none" w:sz="0" w:space="0" w:color="auto"/>
                  </w:divBdr>
                </w:div>
                <w:div w:id="19875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73">
      <w:bodyDiv w:val="1"/>
      <w:marLeft w:val="0"/>
      <w:marRight w:val="0"/>
      <w:marTop w:val="0"/>
      <w:marBottom w:val="0"/>
      <w:divBdr>
        <w:top w:val="none" w:sz="0" w:space="0" w:color="auto"/>
        <w:left w:val="none" w:sz="0" w:space="0" w:color="auto"/>
        <w:bottom w:val="none" w:sz="0" w:space="0" w:color="auto"/>
        <w:right w:val="none" w:sz="0" w:space="0" w:color="auto"/>
      </w:divBdr>
    </w:div>
    <w:div w:id="1517961886">
      <w:bodyDiv w:val="1"/>
      <w:marLeft w:val="0"/>
      <w:marRight w:val="0"/>
      <w:marTop w:val="0"/>
      <w:marBottom w:val="0"/>
      <w:divBdr>
        <w:top w:val="none" w:sz="0" w:space="0" w:color="auto"/>
        <w:left w:val="none" w:sz="0" w:space="0" w:color="auto"/>
        <w:bottom w:val="none" w:sz="0" w:space="0" w:color="auto"/>
        <w:right w:val="none" w:sz="0" w:space="0" w:color="auto"/>
      </w:divBdr>
    </w:div>
    <w:div w:id="1518421903">
      <w:bodyDiv w:val="1"/>
      <w:marLeft w:val="0"/>
      <w:marRight w:val="0"/>
      <w:marTop w:val="0"/>
      <w:marBottom w:val="0"/>
      <w:divBdr>
        <w:top w:val="none" w:sz="0" w:space="0" w:color="auto"/>
        <w:left w:val="none" w:sz="0" w:space="0" w:color="auto"/>
        <w:bottom w:val="none" w:sz="0" w:space="0" w:color="auto"/>
        <w:right w:val="none" w:sz="0" w:space="0" w:color="auto"/>
      </w:divBdr>
      <w:divsChild>
        <w:div w:id="1972705848">
          <w:marLeft w:val="0"/>
          <w:marRight w:val="0"/>
          <w:marTop w:val="0"/>
          <w:marBottom w:val="0"/>
          <w:divBdr>
            <w:top w:val="none" w:sz="0" w:space="0" w:color="auto"/>
            <w:left w:val="none" w:sz="0" w:space="0" w:color="auto"/>
            <w:bottom w:val="none" w:sz="0" w:space="0" w:color="auto"/>
            <w:right w:val="none" w:sz="0" w:space="0" w:color="auto"/>
          </w:divBdr>
        </w:div>
      </w:divsChild>
    </w:div>
    <w:div w:id="1530794901">
      <w:bodyDiv w:val="1"/>
      <w:marLeft w:val="0"/>
      <w:marRight w:val="0"/>
      <w:marTop w:val="0"/>
      <w:marBottom w:val="0"/>
      <w:divBdr>
        <w:top w:val="none" w:sz="0" w:space="0" w:color="auto"/>
        <w:left w:val="none" w:sz="0" w:space="0" w:color="auto"/>
        <w:bottom w:val="none" w:sz="0" w:space="0" w:color="auto"/>
        <w:right w:val="none" w:sz="0" w:space="0" w:color="auto"/>
      </w:divBdr>
      <w:divsChild>
        <w:div w:id="1284193834">
          <w:marLeft w:val="0"/>
          <w:marRight w:val="0"/>
          <w:marTop w:val="0"/>
          <w:marBottom w:val="0"/>
          <w:divBdr>
            <w:top w:val="none" w:sz="0" w:space="0" w:color="auto"/>
            <w:left w:val="none" w:sz="0" w:space="0" w:color="auto"/>
            <w:bottom w:val="none" w:sz="0" w:space="0" w:color="auto"/>
            <w:right w:val="none" w:sz="0" w:space="0" w:color="auto"/>
          </w:divBdr>
          <w:divsChild>
            <w:div w:id="566185835">
              <w:marLeft w:val="0"/>
              <w:marRight w:val="0"/>
              <w:marTop w:val="0"/>
              <w:marBottom w:val="0"/>
              <w:divBdr>
                <w:top w:val="none" w:sz="0" w:space="0" w:color="auto"/>
                <w:left w:val="none" w:sz="0" w:space="0" w:color="auto"/>
                <w:bottom w:val="none" w:sz="0" w:space="0" w:color="auto"/>
                <w:right w:val="none" w:sz="0" w:space="0" w:color="auto"/>
              </w:divBdr>
              <w:divsChild>
                <w:div w:id="2124373740">
                  <w:marLeft w:val="0"/>
                  <w:marRight w:val="0"/>
                  <w:marTop w:val="0"/>
                  <w:marBottom w:val="0"/>
                  <w:divBdr>
                    <w:top w:val="none" w:sz="0" w:space="0" w:color="auto"/>
                    <w:left w:val="none" w:sz="0" w:space="0" w:color="auto"/>
                    <w:bottom w:val="none" w:sz="0" w:space="0" w:color="auto"/>
                    <w:right w:val="none" w:sz="0" w:space="0" w:color="auto"/>
                  </w:divBdr>
                  <w:divsChild>
                    <w:div w:id="411781268">
                      <w:marLeft w:val="0"/>
                      <w:marRight w:val="0"/>
                      <w:marTop w:val="0"/>
                      <w:marBottom w:val="0"/>
                      <w:divBdr>
                        <w:top w:val="none" w:sz="0" w:space="0" w:color="auto"/>
                        <w:left w:val="none" w:sz="0" w:space="0" w:color="auto"/>
                        <w:bottom w:val="none" w:sz="0" w:space="0" w:color="auto"/>
                        <w:right w:val="none" w:sz="0" w:space="0" w:color="auto"/>
                      </w:divBdr>
                    </w:div>
                    <w:div w:id="1151363099">
                      <w:marLeft w:val="0"/>
                      <w:marRight w:val="0"/>
                      <w:marTop w:val="0"/>
                      <w:marBottom w:val="0"/>
                      <w:divBdr>
                        <w:top w:val="none" w:sz="0" w:space="0" w:color="auto"/>
                        <w:left w:val="none" w:sz="0" w:space="0" w:color="auto"/>
                        <w:bottom w:val="none" w:sz="0" w:space="0" w:color="auto"/>
                        <w:right w:val="none" w:sz="0" w:space="0" w:color="auto"/>
                      </w:divBdr>
                    </w:div>
                    <w:div w:id="1225143530">
                      <w:marLeft w:val="0"/>
                      <w:marRight w:val="0"/>
                      <w:marTop w:val="0"/>
                      <w:marBottom w:val="0"/>
                      <w:divBdr>
                        <w:top w:val="none" w:sz="0" w:space="0" w:color="auto"/>
                        <w:left w:val="none" w:sz="0" w:space="0" w:color="auto"/>
                        <w:bottom w:val="none" w:sz="0" w:space="0" w:color="auto"/>
                        <w:right w:val="none" w:sz="0" w:space="0" w:color="auto"/>
                      </w:divBdr>
                    </w:div>
                    <w:div w:id="18218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697">
      <w:bodyDiv w:val="1"/>
      <w:marLeft w:val="0"/>
      <w:marRight w:val="0"/>
      <w:marTop w:val="0"/>
      <w:marBottom w:val="0"/>
      <w:divBdr>
        <w:top w:val="none" w:sz="0" w:space="0" w:color="auto"/>
        <w:left w:val="none" w:sz="0" w:space="0" w:color="auto"/>
        <w:bottom w:val="none" w:sz="0" w:space="0" w:color="auto"/>
        <w:right w:val="none" w:sz="0" w:space="0" w:color="auto"/>
      </w:divBdr>
      <w:divsChild>
        <w:div w:id="678435186">
          <w:marLeft w:val="0"/>
          <w:marRight w:val="0"/>
          <w:marTop w:val="0"/>
          <w:marBottom w:val="0"/>
          <w:divBdr>
            <w:top w:val="none" w:sz="0" w:space="0" w:color="auto"/>
            <w:left w:val="none" w:sz="0" w:space="0" w:color="auto"/>
            <w:bottom w:val="none" w:sz="0" w:space="0" w:color="auto"/>
            <w:right w:val="none" w:sz="0" w:space="0" w:color="auto"/>
          </w:divBdr>
        </w:div>
        <w:div w:id="870219764">
          <w:marLeft w:val="0"/>
          <w:marRight w:val="0"/>
          <w:marTop w:val="0"/>
          <w:marBottom w:val="0"/>
          <w:divBdr>
            <w:top w:val="none" w:sz="0" w:space="0" w:color="auto"/>
            <w:left w:val="none" w:sz="0" w:space="0" w:color="auto"/>
            <w:bottom w:val="none" w:sz="0" w:space="0" w:color="auto"/>
            <w:right w:val="none" w:sz="0" w:space="0" w:color="auto"/>
          </w:divBdr>
        </w:div>
      </w:divsChild>
    </w:div>
    <w:div w:id="1536885938">
      <w:bodyDiv w:val="1"/>
      <w:marLeft w:val="0"/>
      <w:marRight w:val="0"/>
      <w:marTop w:val="0"/>
      <w:marBottom w:val="0"/>
      <w:divBdr>
        <w:top w:val="none" w:sz="0" w:space="0" w:color="auto"/>
        <w:left w:val="none" w:sz="0" w:space="0" w:color="auto"/>
        <w:bottom w:val="none" w:sz="0" w:space="0" w:color="auto"/>
        <w:right w:val="none" w:sz="0" w:space="0" w:color="auto"/>
      </w:divBdr>
    </w:div>
    <w:div w:id="1538469140">
      <w:bodyDiv w:val="1"/>
      <w:marLeft w:val="0"/>
      <w:marRight w:val="0"/>
      <w:marTop w:val="0"/>
      <w:marBottom w:val="0"/>
      <w:divBdr>
        <w:top w:val="none" w:sz="0" w:space="0" w:color="auto"/>
        <w:left w:val="none" w:sz="0" w:space="0" w:color="auto"/>
        <w:bottom w:val="none" w:sz="0" w:space="0" w:color="auto"/>
        <w:right w:val="none" w:sz="0" w:space="0" w:color="auto"/>
      </w:divBdr>
      <w:divsChild>
        <w:div w:id="876746469">
          <w:marLeft w:val="0"/>
          <w:marRight w:val="0"/>
          <w:marTop w:val="0"/>
          <w:marBottom w:val="0"/>
          <w:divBdr>
            <w:top w:val="none" w:sz="0" w:space="0" w:color="auto"/>
            <w:left w:val="none" w:sz="0" w:space="0" w:color="auto"/>
            <w:bottom w:val="none" w:sz="0" w:space="0" w:color="auto"/>
            <w:right w:val="none" w:sz="0" w:space="0" w:color="auto"/>
          </w:divBdr>
          <w:divsChild>
            <w:div w:id="38498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40433">
                  <w:marLeft w:val="0"/>
                  <w:marRight w:val="0"/>
                  <w:marTop w:val="0"/>
                  <w:marBottom w:val="0"/>
                  <w:divBdr>
                    <w:top w:val="none" w:sz="0" w:space="0" w:color="auto"/>
                    <w:left w:val="none" w:sz="0" w:space="0" w:color="auto"/>
                    <w:bottom w:val="none" w:sz="0" w:space="0" w:color="auto"/>
                    <w:right w:val="none" w:sz="0" w:space="0" w:color="auto"/>
                  </w:divBdr>
                  <w:divsChild>
                    <w:div w:id="13324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8411">
      <w:bodyDiv w:val="1"/>
      <w:marLeft w:val="0"/>
      <w:marRight w:val="0"/>
      <w:marTop w:val="0"/>
      <w:marBottom w:val="0"/>
      <w:divBdr>
        <w:top w:val="none" w:sz="0" w:space="0" w:color="auto"/>
        <w:left w:val="none" w:sz="0" w:space="0" w:color="auto"/>
        <w:bottom w:val="none" w:sz="0" w:space="0" w:color="auto"/>
        <w:right w:val="none" w:sz="0" w:space="0" w:color="auto"/>
      </w:divBdr>
      <w:divsChild>
        <w:div w:id="1508666758">
          <w:marLeft w:val="0"/>
          <w:marRight w:val="0"/>
          <w:marTop w:val="0"/>
          <w:marBottom w:val="0"/>
          <w:divBdr>
            <w:top w:val="none" w:sz="0" w:space="0" w:color="auto"/>
            <w:left w:val="none" w:sz="0" w:space="0" w:color="auto"/>
            <w:bottom w:val="none" w:sz="0" w:space="0" w:color="auto"/>
            <w:right w:val="none" w:sz="0" w:space="0" w:color="auto"/>
          </w:divBdr>
          <w:divsChild>
            <w:div w:id="208952897">
              <w:marLeft w:val="0"/>
              <w:marRight w:val="0"/>
              <w:marTop w:val="0"/>
              <w:marBottom w:val="0"/>
              <w:divBdr>
                <w:top w:val="none" w:sz="0" w:space="0" w:color="auto"/>
                <w:left w:val="none" w:sz="0" w:space="0" w:color="auto"/>
                <w:bottom w:val="none" w:sz="0" w:space="0" w:color="auto"/>
                <w:right w:val="none" w:sz="0" w:space="0" w:color="auto"/>
              </w:divBdr>
            </w:div>
            <w:div w:id="706950240">
              <w:marLeft w:val="0"/>
              <w:marRight w:val="0"/>
              <w:marTop w:val="0"/>
              <w:marBottom w:val="0"/>
              <w:divBdr>
                <w:top w:val="none" w:sz="0" w:space="0" w:color="auto"/>
                <w:left w:val="none" w:sz="0" w:space="0" w:color="auto"/>
                <w:bottom w:val="none" w:sz="0" w:space="0" w:color="auto"/>
                <w:right w:val="none" w:sz="0" w:space="0" w:color="auto"/>
              </w:divBdr>
            </w:div>
            <w:div w:id="785778966">
              <w:marLeft w:val="0"/>
              <w:marRight w:val="0"/>
              <w:marTop w:val="0"/>
              <w:marBottom w:val="0"/>
              <w:divBdr>
                <w:top w:val="none" w:sz="0" w:space="0" w:color="auto"/>
                <w:left w:val="none" w:sz="0" w:space="0" w:color="auto"/>
                <w:bottom w:val="none" w:sz="0" w:space="0" w:color="auto"/>
                <w:right w:val="none" w:sz="0" w:space="0" w:color="auto"/>
              </w:divBdr>
            </w:div>
            <w:div w:id="1735159376">
              <w:marLeft w:val="0"/>
              <w:marRight w:val="0"/>
              <w:marTop w:val="0"/>
              <w:marBottom w:val="0"/>
              <w:divBdr>
                <w:top w:val="none" w:sz="0" w:space="0" w:color="auto"/>
                <w:left w:val="none" w:sz="0" w:space="0" w:color="auto"/>
                <w:bottom w:val="none" w:sz="0" w:space="0" w:color="auto"/>
                <w:right w:val="none" w:sz="0" w:space="0" w:color="auto"/>
              </w:divBdr>
            </w:div>
            <w:div w:id="2001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6872">
      <w:bodyDiv w:val="1"/>
      <w:marLeft w:val="0"/>
      <w:marRight w:val="0"/>
      <w:marTop w:val="0"/>
      <w:marBottom w:val="0"/>
      <w:divBdr>
        <w:top w:val="none" w:sz="0" w:space="0" w:color="auto"/>
        <w:left w:val="none" w:sz="0" w:space="0" w:color="auto"/>
        <w:bottom w:val="none" w:sz="0" w:space="0" w:color="auto"/>
        <w:right w:val="none" w:sz="0" w:space="0" w:color="auto"/>
      </w:divBdr>
      <w:divsChild>
        <w:div w:id="111290443">
          <w:marLeft w:val="0"/>
          <w:marRight w:val="0"/>
          <w:marTop w:val="0"/>
          <w:marBottom w:val="0"/>
          <w:divBdr>
            <w:top w:val="none" w:sz="0" w:space="0" w:color="auto"/>
            <w:left w:val="none" w:sz="0" w:space="0" w:color="auto"/>
            <w:bottom w:val="none" w:sz="0" w:space="0" w:color="auto"/>
            <w:right w:val="none" w:sz="0" w:space="0" w:color="auto"/>
          </w:divBdr>
        </w:div>
        <w:div w:id="1618482968">
          <w:marLeft w:val="0"/>
          <w:marRight w:val="0"/>
          <w:marTop w:val="0"/>
          <w:marBottom w:val="0"/>
          <w:divBdr>
            <w:top w:val="none" w:sz="0" w:space="0" w:color="auto"/>
            <w:left w:val="none" w:sz="0" w:space="0" w:color="auto"/>
            <w:bottom w:val="none" w:sz="0" w:space="0" w:color="auto"/>
            <w:right w:val="none" w:sz="0" w:space="0" w:color="auto"/>
          </w:divBdr>
        </w:div>
      </w:divsChild>
    </w:div>
    <w:div w:id="1547644091">
      <w:bodyDiv w:val="1"/>
      <w:marLeft w:val="0"/>
      <w:marRight w:val="0"/>
      <w:marTop w:val="0"/>
      <w:marBottom w:val="0"/>
      <w:divBdr>
        <w:top w:val="none" w:sz="0" w:space="0" w:color="auto"/>
        <w:left w:val="none" w:sz="0" w:space="0" w:color="auto"/>
        <w:bottom w:val="none" w:sz="0" w:space="0" w:color="auto"/>
        <w:right w:val="none" w:sz="0" w:space="0" w:color="auto"/>
      </w:divBdr>
    </w:div>
    <w:div w:id="1567105543">
      <w:bodyDiv w:val="1"/>
      <w:marLeft w:val="0"/>
      <w:marRight w:val="0"/>
      <w:marTop w:val="0"/>
      <w:marBottom w:val="0"/>
      <w:divBdr>
        <w:top w:val="none" w:sz="0" w:space="0" w:color="auto"/>
        <w:left w:val="none" w:sz="0" w:space="0" w:color="auto"/>
        <w:bottom w:val="none" w:sz="0" w:space="0" w:color="auto"/>
        <w:right w:val="none" w:sz="0" w:space="0" w:color="auto"/>
      </w:divBdr>
      <w:divsChild>
        <w:div w:id="519666072">
          <w:marLeft w:val="0"/>
          <w:marRight w:val="0"/>
          <w:marTop w:val="0"/>
          <w:marBottom w:val="0"/>
          <w:divBdr>
            <w:top w:val="none" w:sz="0" w:space="0" w:color="auto"/>
            <w:left w:val="none" w:sz="0" w:space="0" w:color="auto"/>
            <w:bottom w:val="none" w:sz="0" w:space="0" w:color="auto"/>
            <w:right w:val="none" w:sz="0" w:space="0" w:color="auto"/>
          </w:divBdr>
        </w:div>
      </w:divsChild>
    </w:div>
    <w:div w:id="1567639967">
      <w:bodyDiv w:val="1"/>
      <w:marLeft w:val="0"/>
      <w:marRight w:val="0"/>
      <w:marTop w:val="0"/>
      <w:marBottom w:val="0"/>
      <w:divBdr>
        <w:top w:val="none" w:sz="0" w:space="0" w:color="auto"/>
        <w:left w:val="none" w:sz="0" w:space="0" w:color="auto"/>
        <w:bottom w:val="none" w:sz="0" w:space="0" w:color="auto"/>
        <w:right w:val="none" w:sz="0" w:space="0" w:color="auto"/>
      </w:divBdr>
      <w:divsChild>
        <w:div w:id="1260797552">
          <w:marLeft w:val="0"/>
          <w:marRight w:val="0"/>
          <w:marTop w:val="0"/>
          <w:marBottom w:val="0"/>
          <w:divBdr>
            <w:top w:val="none" w:sz="0" w:space="0" w:color="auto"/>
            <w:left w:val="none" w:sz="0" w:space="0" w:color="auto"/>
            <w:bottom w:val="none" w:sz="0" w:space="0" w:color="auto"/>
            <w:right w:val="none" w:sz="0" w:space="0" w:color="auto"/>
          </w:divBdr>
        </w:div>
      </w:divsChild>
    </w:div>
    <w:div w:id="1568570663">
      <w:bodyDiv w:val="1"/>
      <w:marLeft w:val="0"/>
      <w:marRight w:val="0"/>
      <w:marTop w:val="0"/>
      <w:marBottom w:val="0"/>
      <w:divBdr>
        <w:top w:val="none" w:sz="0" w:space="0" w:color="auto"/>
        <w:left w:val="none" w:sz="0" w:space="0" w:color="auto"/>
        <w:bottom w:val="none" w:sz="0" w:space="0" w:color="auto"/>
        <w:right w:val="none" w:sz="0" w:space="0" w:color="auto"/>
      </w:divBdr>
      <w:divsChild>
        <w:div w:id="236743753">
          <w:marLeft w:val="0"/>
          <w:marRight w:val="0"/>
          <w:marTop w:val="0"/>
          <w:marBottom w:val="0"/>
          <w:divBdr>
            <w:top w:val="none" w:sz="0" w:space="0" w:color="auto"/>
            <w:left w:val="none" w:sz="0" w:space="0" w:color="auto"/>
            <w:bottom w:val="none" w:sz="0" w:space="0" w:color="auto"/>
            <w:right w:val="none" w:sz="0" w:space="0" w:color="auto"/>
          </w:divBdr>
        </w:div>
      </w:divsChild>
    </w:div>
    <w:div w:id="1572079191">
      <w:bodyDiv w:val="1"/>
      <w:marLeft w:val="0"/>
      <w:marRight w:val="0"/>
      <w:marTop w:val="0"/>
      <w:marBottom w:val="0"/>
      <w:divBdr>
        <w:top w:val="none" w:sz="0" w:space="0" w:color="auto"/>
        <w:left w:val="none" w:sz="0" w:space="0" w:color="auto"/>
        <w:bottom w:val="none" w:sz="0" w:space="0" w:color="auto"/>
        <w:right w:val="none" w:sz="0" w:space="0" w:color="auto"/>
      </w:divBdr>
    </w:div>
    <w:div w:id="1572305611">
      <w:bodyDiv w:val="1"/>
      <w:marLeft w:val="0"/>
      <w:marRight w:val="0"/>
      <w:marTop w:val="0"/>
      <w:marBottom w:val="0"/>
      <w:divBdr>
        <w:top w:val="none" w:sz="0" w:space="0" w:color="auto"/>
        <w:left w:val="none" w:sz="0" w:space="0" w:color="auto"/>
        <w:bottom w:val="none" w:sz="0" w:space="0" w:color="auto"/>
        <w:right w:val="none" w:sz="0" w:space="0" w:color="auto"/>
      </w:divBdr>
    </w:div>
    <w:div w:id="1572815346">
      <w:bodyDiv w:val="1"/>
      <w:marLeft w:val="0"/>
      <w:marRight w:val="0"/>
      <w:marTop w:val="0"/>
      <w:marBottom w:val="0"/>
      <w:divBdr>
        <w:top w:val="none" w:sz="0" w:space="0" w:color="auto"/>
        <w:left w:val="none" w:sz="0" w:space="0" w:color="auto"/>
        <w:bottom w:val="none" w:sz="0" w:space="0" w:color="auto"/>
        <w:right w:val="none" w:sz="0" w:space="0" w:color="auto"/>
      </w:divBdr>
    </w:div>
    <w:div w:id="1579167999">
      <w:bodyDiv w:val="1"/>
      <w:marLeft w:val="0"/>
      <w:marRight w:val="0"/>
      <w:marTop w:val="0"/>
      <w:marBottom w:val="0"/>
      <w:divBdr>
        <w:top w:val="none" w:sz="0" w:space="0" w:color="auto"/>
        <w:left w:val="none" w:sz="0" w:space="0" w:color="auto"/>
        <w:bottom w:val="none" w:sz="0" w:space="0" w:color="auto"/>
        <w:right w:val="none" w:sz="0" w:space="0" w:color="auto"/>
      </w:divBdr>
      <w:divsChild>
        <w:div w:id="1178618531">
          <w:marLeft w:val="0"/>
          <w:marRight w:val="0"/>
          <w:marTop w:val="0"/>
          <w:marBottom w:val="0"/>
          <w:divBdr>
            <w:top w:val="none" w:sz="0" w:space="0" w:color="auto"/>
            <w:left w:val="none" w:sz="0" w:space="0" w:color="auto"/>
            <w:bottom w:val="none" w:sz="0" w:space="0" w:color="auto"/>
            <w:right w:val="none" w:sz="0" w:space="0" w:color="auto"/>
          </w:divBdr>
          <w:divsChild>
            <w:div w:id="1869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71093">
      <w:bodyDiv w:val="1"/>
      <w:marLeft w:val="0"/>
      <w:marRight w:val="0"/>
      <w:marTop w:val="0"/>
      <w:marBottom w:val="0"/>
      <w:divBdr>
        <w:top w:val="none" w:sz="0" w:space="0" w:color="auto"/>
        <w:left w:val="none" w:sz="0" w:space="0" w:color="auto"/>
        <w:bottom w:val="none" w:sz="0" w:space="0" w:color="auto"/>
        <w:right w:val="none" w:sz="0" w:space="0" w:color="auto"/>
      </w:divBdr>
    </w:div>
    <w:div w:id="1590307865">
      <w:bodyDiv w:val="1"/>
      <w:marLeft w:val="0"/>
      <w:marRight w:val="0"/>
      <w:marTop w:val="0"/>
      <w:marBottom w:val="0"/>
      <w:divBdr>
        <w:top w:val="none" w:sz="0" w:space="0" w:color="auto"/>
        <w:left w:val="none" w:sz="0" w:space="0" w:color="auto"/>
        <w:bottom w:val="none" w:sz="0" w:space="0" w:color="auto"/>
        <w:right w:val="none" w:sz="0" w:space="0" w:color="auto"/>
      </w:divBdr>
      <w:divsChild>
        <w:div w:id="1421020166">
          <w:marLeft w:val="0"/>
          <w:marRight w:val="0"/>
          <w:marTop w:val="0"/>
          <w:marBottom w:val="0"/>
          <w:divBdr>
            <w:top w:val="none" w:sz="0" w:space="0" w:color="auto"/>
            <w:left w:val="none" w:sz="0" w:space="0" w:color="auto"/>
            <w:bottom w:val="none" w:sz="0" w:space="0" w:color="auto"/>
            <w:right w:val="none" w:sz="0" w:space="0" w:color="auto"/>
          </w:divBdr>
        </w:div>
      </w:divsChild>
    </w:div>
    <w:div w:id="1600486923">
      <w:bodyDiv w:val="1"/>
      <w:marLeft w:val="0"/>
      <w:marRight w:val="0"/>
      <w:marTop w:val="0"/>
      <w:marBottom w:val="0"/>
      <w:divBdr>
        <w:top w:val="none" w:sz="0" w:space="0" w:color="auto"/>
        <w:left w:val="none" w:sz="0" w:space="0" w:color="auto"/>
        <w:bottom w:val="none" w:sz="0" w:space="0" w:color="auto"/>
        <w:right w:val="none" w:sz="0" w:space="0" w:color="auto"/>
      </w:divBdr>
      <w:divsChild>
        <w:div w:id="769935384">
          <w:marLeft w:val="0"/>
          <w:marRight w:val="0"/>
          <w:marTop w:val="0"/>
          <w:marBottom w:val="0"/>
          <w:divBdr>
            <w:top w:val="none" w:sz="0" w:space="0" w:color="auto"/>
            <w:left w:val="none" w:sz="0" w:space="0" w:color="auto"/>
            <w:bottom w:val="none" w:sz="0" w:space="0" w:color="auto"/>
            <w:right w:val="none" w:sz="0" w:space="0" w:color="auto"/>
          </w:divBdr>
          <w:divsChild>
            <w:div w:id="184099951">
              <w:marLeft w:val="0"/>
              <w:marRight w:val="0"/>
              <w:marTop w:val="0"/>
              <w:marBottom w:val="0"/>
              <w:divBdr>
                <w:top w:val="none" w:sz="0" w:space="0" w:color="auto"/>
                <w:left w:val="none" w:sz="0" w:space="0" w:color="auto"/>
                <w:bottom w:val="none" w:sz="0" w:space="0" w:color="auto"/>
                <w:right w:val="none" w:sz="0" w:space="0" w:color="auto"/>
              </w:divBdr>
            </w:div>
            <w:div w:id="948658209">
              <w:marLeft w:val="0"/>
              <w:marRight w:val="0"/>
              <w:marTop w:val="0"/>
              <w:marBottom w:val="0"/>
              <w:divBdr>
                <w:top w:val="none" w:sz="0" w:space="0" w:color="auto"/>
                <w:left w:val="none" w:sz="0" w:space="0" w:color="auto"/>
                <w:bottom w:val="none" w:sz="0" w:space="0" w:color="auto"/>
                <w:right w:val="none" w:sz="0" w:space="0" w:color="auto"/>
              </w:divBdr>
            </w:div>
            <w:div w:id="1026832132">
              <w:marLeft w:val="0"/>
              <w:marRight w:val="0"/>
              <w:marTop w:val="0"/>
              <w:marBottom w:val="0"/>
              <w:divBdr>
                <w:top w:val="none" w:sz="0" w:space="0" w:color="auto"/>
                <w:left w:val="none" w:sz="0" w:space="0" w:color="auto"/>
                <w:bottom w:val="none" w:sz="0" w:space="0" w:color="auto"/>
                <w:right w:val="none" w:sz="0" w:space="0" w:color="auto"/>
              </w:divBdr>
            </w:div>
            <w:div w:id="1456439266">
              <w:marLeft w:val="0"/>
              <w:marRight w:val="0"/>
              <w:marTop w:val="0"/>
              <w:marBottom w:val="0"/>
              <w:divBdr>
                <w:top w:val="none" w:sz="0" w:space="0" w:color="auto"/>
                <w:left w:val="none" w:sz="0" w:space="0" w:color="auto"/>
                <w:bottom w:val="none" w:sz="0" w:space="0" w:color="auto"/>
                <w:right w:val="none" w:sz="0" w:space="0" w:color="auto"/>
              </w:divBdr>
            </w:div>
            <w:div w:id="1512522998">
              <w:marLeft w:val="0"/>
              <w:marRight w:val="0"/>
              <w:marTop w:val="0"/>
              <w:marBottom w:val="0"/>
              <w:divBdr>
                <w:top w:val="none" w:sz="0" w:space="0" w:color="auto"/>
                <w:left w:val="none" w:sz="0" w:space="0" w:color="auto"/>
                <w:bottom w:val="none" w:sz="0" w:space="0" w:color="auto"/>
                <w:right w:val="none" w:sz="0" w:space="0" w:color="auto"/>
              </w:divBdr>
            </w:div>
            <w:div w:id="19729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8358">
      <w:bodyDiv w:val="1"/>
      <w:marLeft w:val="0"/>
      <w:marRight w:val="0"/>
      <w:marTop w:val="0"/>
      <w:marBottom w:val="0"/>
      <w:divBdr>
        <w:top w:val="none" w:sz="0" w:space="0" w:color="auto"/>
        <w:left w:val="none" w:sz="0" w:space="0" w:color="auto"/>
        <w:bottom w:val="none" w:sz="0" w:space="0" w:color="auto"/>
        <w:right w:val="none" w:sz="0" w:space="0" w:color="auto"/>
      </w:divBdr>
    </w:div>
    <w:div w:id="1609653817">
      <w:bodyDiv w:val="1"/>
      <w:marLeft w:val="0"/>
      <w:marRight w:val="0"/>
      <w:marTop w:val="0"/>
      <w:marBottom w:val="0"/>
      <w:divBdr>
        <w:top w:val="none" w:sz="0" w:space="0" w:color="auto"/>
        <w:left w:val="none" w:sz="0" w:space="0" w:color="auto"/>
        <w:bottom w:val="none" w:sz="0" w:space="0" w:color="auto"/>
        <w:right w:val="none" w:sz="0" w:space="0" w:color="auto"/>
      </w:divBdr>
      <w:divsChild>
        <w:div w:id="1060203890">
          <w:marLeft w:val="0"/>
          <w:marRight w:val="0"/>
          <w:marTop w:val="0"/>
          <w:marBottom w:val="0"/>
          <w:divBdr>
            <w:top w:val="none" w:sz="0" w:space="0" w:color="auto"/>
            <w:left w:val="none" w:sz="0" w:space="0" w:color="auto"/>
            <w:bottom w:val="none" w:sz="0" w:space="0" w:color="auto"/>
            <w:right w:val="none" w:sz="0" w:space="0" w:color="auto"/>
          </w:divBdr>
        </w:div>
      </w:divsChild>
    </w:div>
    <w:div w:id="1612124877">
      <w:bodyDiv w:val="1"/>
      <w:marLeft w:val="0"/>
      <w:marRight w:val="0"/>
      <w:marTop w:val="0"/>
      <w:marBottom w:val="0"/>
      <w:divBdr>
        <w:top w:val="none" w:sz="0" w:space="0" w:color="auto"/>
        <w:left w:val="none" w:sz="0" w:space="0" w:color="auto"/>
        <w:bottom w:val="none" w:sz="0" w:space="0" w:color="auto"/>
        <w:right w:val="none" w:sz="0" w:space="0" w:color="auto"/>
      </w:divBdr>
      <w:divsChild>
        <w:div w:id="1969317878">
          <w:marLeft w:val="0"/>
          <w:marRight w:val="0"/>
          <w:marTop w:val="0"/>
          <w:marBottom w:val="0"/>
          <w:divBdr>
            <w:top w:val="none" w:sz="0" w:space="0" w:color="auto"/>
            <w:left w:val="none" w:sz="0" w:space="0" w:color="auto"/>
            <w:bottom w:val="none" w:sz="0" w:space="0" w:color="auto"/>
            <w:right w:val="none" w:sz="0" w:space="0" w:color="auto"/>
          </w:divBdr>
        </w:div>
      </w:divsChild>
    </w:div>
    <w:div w:id="1622833799">
      <w:bodyDiv w:val="1"/>
      <w:marLeft w:val="0"/>
      <w:marRight w:val="0"/>
      <w:marTop w:val="0"/>
      <w:marBottom w:val="0"/>
      <w:divBdr>
        <w:top w:val="none" w:sz="0" w:space="0" w:color="auto"/>
        <w:left w:val="none" w:sz="0" w:space="0" w:color="auto"/>
        <w:bottom w:val="none" w:sz="0" w:space="0" w:color="auto"/>
        <w:right w:val="none" w:sz="0" w:space="0" w:color="auto"/>
      </w:divBdr>
      <w:divsChild>
        <w:div w:id="88044021">
          <w:marLeft w:val="0"/>
          <w:marRight w:val="0"/>
          <w:marTop w:val="0"/>
          <w:marBottom w:val="0"/>
          <w:divBdr>
            <w:top w:val="none" w:sz="0" w:space="0" w:color="auto"/>
            <w:left w:val="none" w:sz="0" w:space="0" w:color="auto"/>
            <w:bottom w:val="none" w:sz="0" w:space="0" w:color="auto"/>
            <w:right w:val="none" w:sz="0" w:space="0" w:color="auto"/>
          </w:divBdr>
        </w:div>
      </w:divsChild>
    </w:div>
    <w:div w:id="1641304249">
      <w:bodyDiv w:val="1"/>
      <w:marLeft w:val="0"/>
      <w:marRight w:val="0"/>
      <w:marTop w:val="0"/>
      <w:marBottom w:val="0"/>
      <w:divBdr>
        <w:top w:val="none" w:sz="0" w:space="0" w:color="auto"/>
        <w:left w:val="none" w:sz="0" w:space="0" w:color="auto"/>
        <w:bottom w:val="none" w:sz="0" w:space="0" w:color="auto"/>
        <w:right w:val="none" w:sz="0" w:space="0" w:color="auto"/>
      </w:divBdr>
    </w:div>
    <w:div w:id="1645500390">
      <w:bodyDiv w:val="1"/>
      <w:marLeft w:val="0"/>
      <w:marRight w:val="0"/>
      <w:marTop w:val="0"/>
      <w:marBottom w:val="0"/>
      <w:divBdr>
        <w:top w:val="none" w:sz="0" w:space="0" w:color="auto"/>
        <w:left w:val="none" w:sz="0" w:space="0" w:color="auto"/>
        <w:bottom w:val="none" w:sz="0" w:space="0" w:color="auto"/>
        <w:right w:val="none" w:sz="0" w:space="0" w:color="auto"/>
      </w:divBdr>
      <w:divsChild>
        <w:div w:id="164983448">
          <w:marLeft w:val="0"/>
          <w:marRight w:val="0"/>
          <w:marTop w:val="0"/>
          <w:marBottom w:val="0"/>
          <w:divBdr>
            <w:top w:val="none" w:sz="0" w:space="0" w:color="auto"/>
            <w:left w:val="none" w:sz="0" w:space="0" w:color="auto"/>
            <w:bottom w:val="none" w:sz="0" w:space="0" w:color="auto"/>
            <w:right w:val="none" w:sz="0" w:space="0" w:color="auto"/>
          </w:divBdr>
          <w:divsChild>
            <w:div w:id="19937751">
              <w:marLeft w:val="0"/>
              <w:marRight w:val="0"/>
              <w:marTop w:val="0"/>
              <w:marBottom w:val="0"/>
              <w:divBdr>
                <w:top w:val="none" w:sz="0" w:space="0" w:color="auto"/>
                <w:left w:val="none" w:sz="0" w:space="0" w:color="auto"/>
                <w:bottom w:val="none" w:sz="0" w:space="0" w:color="auto"/>
                <w:right w:val="none" w:sz="0" w:space="0" w:color="auto"/>
              </w:divBdr>
              <w:divsChild>
                <w:div w:id="9655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0533">
      <w:bodyDiv w:val="1"/>
      <w:marLeft w:val="0"/>
      <w:marRight w:val="0"/>
      <w:marTop w:val="0"/>
      <w:marBottom w:val="0"/>
      <w:divBdr>
        <w:top w:val="none" w:sz="0" w:space="0" w:color="auto"/>
        <w:left w:val="none" w:sz="0" w:space="0" w:color="auto"/>
        <w:bottom w:val="none" w:sz="0" w:space="0" w:color="auto"/>
        <w:right w:val="none" w:sz="0" w:space="0" w:color="auto"/>
      </w:divBdr>
    </w:div>
    <w:div w:id="1650787295">
      <w:bodyDiv w:val="1"/>
      <w:marLeft w:val="0"/>
      <w:marRight w:val="0"/>
      <w:marTop w:val="0"/>
      <w:marBottom w:val="0"/>
      <w:divBdr>
        <w:top w:val="none" w:sz="0" w:space="0" w:color="auto"/>
        <w:left w:val="none" w:sz="0" w:space="0" w:color="auto"/>
        <w:bottom w:val="none" w:sz="0" w:space="0" w:color="auto"/>
        <w:right w:val="none" w:sz="0" w:space="0" w:color="auto"/>
      </w:divBdr>
      <w:divsChild>
        <w:div w:id="600336857">
          <w:marLeft w:val="0"/>
          <w:marRight w:val="0"/>
          <w:marTop w:val="0"/>
          <w:marBottom w:val="0"/>
          <w:divBdr>
            <w:top w:val="none" w:sz="0" w:space="0" w:color="auto"/>
            <w:left w:val="none" w:sz="0" w:space="0" w:color="auto"/>
            <w:bottom w:val="none" w:sz="0" w:space="0" w:color="auto"/>
            <w:right w:val="none" w:sz="0" w:space="0" w:color="auto"/>
          </w:divBdr>
        </w:div>
        <w:div w:id="1616327241">
          <w:marLeft w:val="0"/>
          <w:marRight w:val="0"/>
          <w:marTop w:val="0"/>
          <w:marBottom w:val="0"/>
          <w:divBdr>
            <w:top w:val="none" w:sz="0" w:space="0" w:color="auto"/>
            <w:left w:val="none" w:sz="0" w:space="0" w:color="auto"/>
            <w:bottom w:val="none" w:sz="0" w:space="0" w:color="auto"/>
            <w:right w:val="none" w:sz="0" w:space="0" w:color="auto"/>
          </w:divBdr>
        </w:div>
      </w:divsChild>
    </w:div>
    <w:div w:id="1662006498">
      <w:bodyDiv w:val="1"/>
      <w:marLeft w:val="0"/>
      <w:marRight w:val="0"/>
      <w:marTop w:val="0"/>
      <w:marBottom w:val="0"/>
      <w:divBdr>
        <w:top w:val="none" w:sz="0" w:space="0" w:color="auto"/>
        <w:left w:val="none" w:sz="0" w:space="0" w:color="auto"/>
        <w:bottom w:val="none" w:sz="0" w:space="0" w:color="auto"/>
        <w:right w:val="none" w:sz="0" w:space="0" w:color="auto"/>
      </w:divBdr>
      <w:divsChild>
        <w:div w:id="1859149893">
          <w:marLeft w:val="0"/>
          <w:marRight w:val="0"/>
          <w:marTop w:val="0"/>
          <w:marBottom w:val="0"/>
          <w:divBdr>
            <w:top w:val="none" w:sz="0" w:space="0" w:color="auto"/>
            <w:left w:val="none" w:sz="0" w:space="0" w:color="auto"/>
            <w:bottom w:val="none" w:sz="0" w:space="0" w:color="auto"/>
            <w:right w:val="none" w:sz="0" w:space="0" w:color="auto"/>
          </w:divBdr>
          <w:divsChild>
            <w:div w:id="618800760">
              <w:marLeft w:val="0"/>
              <w:marRight w:val="0"/>
              <w:marTop w:val="0"/>
              <w:marBottom w:val="0"/>
              <w:divBdr>
                <w:top w:val="none" w:sz="0" w:space="0" w:color="auto"/>
                <w:left w:val="none" w:sz="0" w:space="0" w:color="auto"/>
                <w:bottom w:val="none" w:sz="0" w:space="0" w:color="auto"/>
                <w:right w:val="none" w:sz="0" w:space="0" w:color="auto"/>
              </w:divBdr>
            </w:div>
            <w:div w:id="1225868123">
              <w:marLeft w:val="0"/>
              <w:marRight w:val="0"/>
              <w:marTop w:val="0"/>
              <w:marBottom w:val="0"/>
              <w:divBdr>
                <w:top w:val="none" w:sz="0" w:space="0" w:color="auto"/>
                <w:left w:val="none" w:sz="0" w:space="0" w:color="auto"/>
                <w:bottom w:val="none" w:sz="0" w:space="0" w:color="auto"/>
                <w:right w:val="none" w:sz="0" w:space="0" w:color="auto"/>
              </w:divBdr>
            </w:div>
            <w:div w:id="13054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906">
      <w:bodyDiv w:val="1"/>
      <w:marLeft w:val="0"/>
      <w:marRight w:val="0"/>
      <w:marTop w:val="0"/>
      <w:marBottom w:val="0"/>
      <w:divBdr>
        <w:top w:val="none" w:sz="0" w:space="0" w:color="auto"/>
        <w:left w:val="none" w:sz="0" w:space="0" w:color="auto"/>
        <w:bottom w:val="none" w:sz="0" w:space="0" w:color="auto"/>
        <w:right w:val="none" w:sz="0" w:space="0" w:color="auto"/>
      </w:divBdr>
      <w:divsChild>
        <w:div w:id="1561398502">
          <w:marLeft w:val="0"/>
          <w:marRight w:val="0"/>
          <w:marTop w:val="0"/>
          <w:marBottom w:val="0"/>
          <w:divBdr>
            <w:top w:val="none" w:sz="0" w:space="0" w:color="auto"/>
            <w:left w:val="none" w:sz="0" w:space="0" w:color="auto"/>
            <w:bottom w:val="none" w:sz="0" w:space="0" w:color="auto"/>
            <w:right w:val="none" w:sz="0" w:space="0" w:color="auto"/>
          </w:divBdr>
        </w:div>
      </w:divsChild>
    </w:div>
    <w:div w:id="1671521895">
      <w:bodyDiv w:val="1"/>
      <w:marLeft w:val="0"/>
      <w:marRight w:val="0"/>
      <w:marTop w:val="0"/>
      <w:marBottom w:val="0"/>
      <w:divBdr>
        <w:top w:val="none" w:sz="0" w:space="0" w:color="auto"/>
        <w:left w:val="none" w:sz="0" w:space="0" w:color="auto"/>
        <w:bottom w:val="none" w:sz="0" w:space="0" w:color="auto"/>
        <w:right w:val="none" w:sz="0" w:space="0" w:color="auto"/>
      </w:divBdr>
      <w:divsChild>
        <w:div w:id="227225726">
          <w:marLeft w:val="0"/>
          <w:marRight w:val="0"/>
          <w:marTop w:val="0"/>
          <w:marBottom w:val="0"/>
          <w:divBdr>
            <w:top w:val="none" w:sz="0" w:space="0" w:color="auto"/>
            <w:left w:val="none" w:sz="0" w:space="0" w:color="auto"/>
            <w:bottom w:val="none" w:sz="0" w:space="0" w:color="auto"/>
            <w:right w:val="none" w:sz="0" w:space="0" w:color="auto"/>
          </w:divBdr>
        </w:div>
      </w:divsChild>
    </w:div>
    <w:div w:id="1672872050">
      <w:bodyDiv w:val="1"/>
      <w:marLeft w:val="0"/>
      <w:marRight w:val="0"/>
      <w:marTop w:val="0"/>
      <w:marBottom w:val="0"/>
      <w:divBdr>
        <w:top w:val="none" w:sz="0" w:space="0" w:color="auto"/>
        <w:left w:val="none" w:sz="0" w:space="0" w:color="auto"/>
        <w:bottom w:val="none" w:sz="0" w:space="0" w:color="auto"/>
        <w:right w:val="none" w:sz="0" w:space="0" w:color="auto"/>
      </w:divBdr>
    </w:div>
    <w:div w:id="1673217853">
      <w:bodyDiv w:val="1"/>
      <w:marLeft w:val="0"/>
      <w:marRight w:val="0"/>
      <w:marTop w:val="0"/>
      <w:marBottom w:val="0"/>
      <w:divBdr>
        <w:top w:val="none" w:sz="0" w:space="0" w:color="auto"/>
        <w:left w:val="none" w:sz="0" w:space="0" w:color="auto"/>
        <w:bottom w:val="none" w:sz="0" w:space="0" w:color="auto"/>
        <w:right w:val="none" w:sz="0" w:space="0" w:color="auto"/>
      </w:divBdr>
      <w:divsChild>
        <w:div w:id="2039815686">
          <w:marLeft w:val="0"/>
          <w:marRight w:val="0"/>
          <w:marTop w:val="0"/>
          <w:marBottom w:val="0"/>
          <w:divBdr>
            <w:top w:val="none" w:sz="0" w:space="0" w:color="auto"/>
            <w:left w:val="none" w:sz="0" w:space="0" w:color="auto"/>
            <w:bottom w:val="none" w:sz="0" w:space="0" w:color="auto"/>
            <w:right w:val="none" w:sz="0" w:space="0" w:color="auto"/>
          </w:divBdr>
        </w:div>
      </w:divsChild>
    </w:div>
    <w:div w:id="1674602975">
      <w:bodyDiv w:val="1"/>
      <w:marLeft w:val="0"/>
      <w:marRight w:val="0"/>
      <w:marTop w:val="0"/>
      <w:marBottom w:val="0"/>
      <w:divBdr>
        <w:top w:val="none" w:sz="0" w:space="0" w:color="auto"/>
        <w:left w:val="none" w:sz="0" w:space="0" w:color="auto"/>
        <w:bottom w:val="none" w:sz="0" w:space="0" w:color="auto"/>
        <w:right w:val="none" w:sz="0" w:space="0" w:color="auto"/>
      </w:divBdr>
      <w:divsChild>
        <w:div w:id="31224040">
          <w:marLeft w:val="0"/>
          <w:marRight w:val="0"/>
          <w:marTop w:val="0"/>
          <w:marBottom w:val="0"/>
          <w:divBdr>
            <w:top w:val="none" w:sz="0" w:space="0" w:color="auto"/>
            <w:left w:val="none" w:sz="0" w:space="0" w:color="auto"/>
            <w:bottom w:val="none" w:sz="0" w:space="0" w:color="auto"/>
            <w:right w:val="none" w:sz="0" w:space="0" w:color="auto"/>
          </w:divBdr>
        </w:div>
        <w:div w:id="230695006">
          <w:marLeft w:val="0"/>
          <w:marRight w:val="0"/>
          <w:marTop w:val="0"/>
          <w:marBottom w:val="0"/>
          <w:divBdr>
            <w:top w:val="none" w:sz="0" w:space="0" w:color="auto"/>
            <w:left w:val="none" w:sz="0" w:space="0" w:color="auto"/>
            <w:bottom w:val="none" w:sz="0" w:space="0" w:color="auto"/>
            <w:right w:val="none" w:sz="0" w:space="0" w:color="auto"/>
          </w:divBdr>
        </w:div>
        <w:div w:id="672609075">
          <w:marLeft w:val="0"/>
          <w:marRight w:val="0"/>
          <w:marTop w:val="0"/>
          <w:marBottom w:val="0"/>
          <w:divBdr>
            <w:top w:val="none" w:sz="0" w:space="0" w:color="auto"/>
            <w:left w:val="none" w:sz="0" w:space="0" w:color="auto"/>
            <w:bottom w:val="none" w:sz="0" w:space="0" w:color="auto"/>
            <w:right w:val="none" w:sz="0" w:space="0" w:color="auto"/>
          </w:divBdr>
        </w:div>
        <w:div w:id="804198818">
          <w:marLeft w:val="0"/>
          <w:marRight w:val="0"/>
          <w:marTop w:val="0"/>
          <w:marBottom w:val="0"/>
          <w:divBdr>
            <w:top w:val="none" w:sz="0" w:space="0" w:color="auto"/>
            <w:left w:val="none" w:sz="0" w:space="0" w:color="auto"/>
            <w:bottom w:val="none" w:sz="0" w:space="0" w:color="auto"/>
            <w:right w:val="none" w:sz="0" w:space="0" w:color="auto"/>
          </w:divBdr>
        </w:div>
        <w:div w:id="990400214">
          <w:marLeft w:val="0"/>
          <w:marRight w:val="0"/>
          <w:marTop w:val="0"/>
          <w:marBottom w:val="0"/>
          <w:divBdr>
            <w:top w:val="none" w:sz="0" w:space="0" w:color="auto"/>
            <w:left w:val="none" w:sz="0" w:space="0" w:color="auto"/>
            <w:bottom w:val="none" w:sz="0" w:space="0" w:color="auto"/>
            <w:right w:val="none" w:sz="0" w:space="0" w:color="auto"/>
          </w:divBdr>
        </w:div>
        <w:div w:id="1401293544">
          <w:marLeft w:val="0"/>
          <w:marRight w:val="0"/>
          <w:marTop w:val="0"/>
          <w:marBottom w:val="0"/>
          <w:divBdr>
            <w:top w:val="none" w:sz="0" w:space="0" w:color="auto"/>
            <w:left w:val="none" w:sz="0" w:space="0" w:color="auto"/>
            <w:bottom w:val="none" w:sz="0" w:space="0" w:color="auto"/>
            <w:right w:val="none" w:sz="0" w:space="0" w:color="auto"/>
          </w:divBdr>
        </w:div>
        <w:div w:id="1637755072">
          <w:marLeft w:val="0"/>
          <w:marRight w:val="0"/>
          <w:marTop w:val="0"/>
          <w:marBottom w:val="0"/>
          <w:divBdr>
            <w:top w:val="none" w:sz="0" w:space="0" w:color="auto"/>
            <w:left w:val="none" w:sz="0" w:space="0" w:color="auto"/>
            <w:bottom w:val="none" w:sz="0" w:space="0" w:color="auto"/>
            <w:right w:val="none" w:sz="0" w:space="0" w:color="auto"/>
          </w:divBdr>
        </w:div>
        <w:div w:id="1667826529">
          <w:marLeft w:val="0"/>
          <w:marRight w:val="0"/>
          <w:marTop w:val="0"/>
          <w:marBottom w:val="0"/>
          <w:divBdr>
            <w:top w:val="none" w:sz="0" w:space="0" w:color="auto"/>
            <w:left w:val="none" w:sz="0" w:space="0" w:color="auto"/>
            <w:bottom w:val="none" w:sz="0" w:space="0" w:color="auto"/>
            <w:right w:val="none" w:sz="0" w:space="0" w:color="auto"/>
          </w:divBdr>
        </w:div>
        <w:div w:id="1761832440">
          <w:marLeft w:val="0"/>
          <w:marRight w:val="0"/>
          <w:marTop w:val="0"/>
          <w:marBottom w:val="0"/>
          <w:divBdr>
            <w:top w:val="none" w:sz="0" w:space="0" w:color="auto"/>
            <w:left w:val="none" w:sz="0" w:space="0" w:color="auto"/>
            <w:bottom w:val="none" w:sz="0" w:space="0" w:color="auto"/>
            <w:right w:val="none" w:sz="0" w:space="0" w:color="auto"/>
          </w:divBdr>
        </w:div>
      </w:divsChild>
    </w:div>
    <w:div w:id="1679582213">
      <w:bodyDiv w:val="1"/>
      <w:marLeft w:val="0"/>
      <w:marRight w:val="0"/>
      <w:marTop w:val="0"/>
      <w:marBottom w:val="0"/>
      <w:divBdr>
        <w:top w:val="none" w:sz="0" w:space="0" w:color="auto"/>
        <w:left w:val="none" w:sz="0" w:space="0" w:color="auto"/>
        <w:bottom w:val="none" w:sz="0" w:space="0" w:color="auto"/>
        <w:right w:val="none" w:sz="0" w:space="0" w:color="auto"/>
      </w:divBdr>
    </w:div>
    <w:div w:id="1680540114">
      <w:bodyDiv w:val="1"/>
      <w:marLeft w:val="0"/>
      <w:marRight w:val="0"/>
      <w:marTop w:val="0"/>
      <w:marBottom w:val="0"/>
      <w:divBdr>
        <w:top w:val="none" w:sz="0" w:space="0" w:color="auto"/>
        <w:left w:val="none" w:sz="0" w:space="0" w:color="auto"/>
        <w:bottom w:val="none" w:sz="0" w:space="0" w:color="auto"/>
        <w:right w:val="none" w:sz="0" w:space="0" w:color="auto"/>
      </w:divBdr>
    </w:div>
    <w:div w:id="1681277663">
      <w:bodyDiv w:val="1"/>
      <w:marLeft w:val="0"/>
      <w:marRight w:val="0"/>
      <w:marTop w:val="0"/>
      <w:marBottom w:val="0"/>
      <w:divBdr>
        <w:top w:val="none" w:sz="0" w:space="0" w:color="auto"/>
        <w:left w:val="none" w:sz="0" w:space="0" w:color="auto"/>
        <w:bottom w:val="none" w:sz="0" w:space="0" w:color="auto"/>
        <w:right w:val="none" w:sz="0" w:space="0" w:color="auto"/>
      </w:divBdr>
    </w:div>
    <w:div w:id="1682732256">
      <w:bodyDiv w:val="1"/>
      <w:marLeft w:val="0"/>
      <w:marRight w:val="0"/>
      <w:marTop w:val="0"/>
      <w:marBottom w:val="0"/>
      <w:divBdr>
        <w:top w:val="none" w:sz="0" w:space="0" w:color="auto"/>
        <w:left w:val="none" w:sz="0" w:space="0" w:color="auto"/>
        <w:bottom w:val="none" w:sz="0" w:space="0" w:color="auto"/>
        <w:right w:val="none" w:sz="0" w:space="0" w:color="auto"/>
      </w:divBdr>
      <w:divsChild>
        <w:div w:id="1454788176">
          <w:marLeft w:val="0"/>
          <w:marRight w:val="0"/>
          <w:marTop w:val="0"/>
          <w:marBottom w:val="0"/>
          <w:divBdr>
            <w:top w:val="none" w:sz="0" w:space="0" w:color="auto"/>
            <w:left w:val="none" w:sz="0" w:space="0" w:color="auto"/>
            <w:bottom w:val="none" w:sz="0" w:space="0" w:color="auto"/>
            <w:right w:val="none" w:sz="0" w:space="0" w:color="auto"/>
          </w:divBdr>
          <w:divsChild>
            <w:div w:id="17405893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535583339">
                  <w:marLeft w:val="0"/>
                  <w:marRight w:val="0"/>
                  <w:marTop w:val="0"/>
                  <w:marBottom w:val="0"/>
                  <w:divBdr>
                    <w:top w:val="none" w:sz="0" w:space="0" w:color="auto"/>
                    <w:left w:val="none" w:sz="0" w:space="0" w:color="auto"/>
                    <w:bottom w:val="none" w:sz="0" w:space="0" w:color="auto"/>
                    <w:right w:val="none" w:sz="0" w:space="0" w:color="auto"/>
                  </w:divBdr>
                  <w:divsChild>
                    <w:div w:id="227810720">
                      <w:marLeft w:val="0"/>
                      <w:marRight w:val="0"/>
                      <w:marTop w:val="0"/>
                      <w:marBottom w:val="0"/>
                      <w:divBdr>
                        <w:top w:val="none" w:sz="0" w:space="0" w:color="auto"/>
                        <w:left w:val="none" w:sz="0" w:space="0" w:color="auto"/>
                        <w:bottom w:val="none" w:sz="0" w:space="0" w:color="auto"/>
                        <w:right w:val="none" w:sz="0" w:space="0" w:color="auto"/>
                      </w:divBdr>
                      <w:divsChild>
                        <w:div w:id="128523053">
                          <w:marLeft w:val="0"/>
                          <w:marRight w:val="0"/>
                          <w:marTop w:val="0"/>
                          <w:marBottom w:val="0"/>
                          <w:divBdr>
                            <w:top w:val="none" w:sz="0" w:space="0" w:color="auto"/>
                            <w:left w:val="none" w:sz="0" w:space="0" w:color="auto"/>
                            <w:bottom w:val="none" w:sz="0" w:space="0" w:color="auto"/>
                            <w:right w:val="none" w:sz="0" w:space="0" w:color="auto"/>
                          </w:divBdr>
                          <w:divsChild>
                            <w:div w:id="299577668">
                              <w:marLeft w:val="0"/>
                              <w:marRight w:val="0"/>
                              <w:marTop w:val="0"/>
                              <w:marBottom w:val="0"/>
                              <w:divBdr>
                                <w:top w:val="none" w:sz="0" w:space="0" w:color="auto"/>
                                <w:left w:val="none" w:sz="0" w:space="0" w:color="auto"/>
                                <w:bottom w:val="none" w:sz="0" w:space="0" w:color="auto"/>
                                <w:right w:val="none" w:sz="0" w:space="0" w:color="auto"/>
                              </w:divBdr>
                            </w:div>
                            <w:div w:id="507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6404">
      <w:bodyDiv w:val="1"/>
      <w:marLeft w:val="0"/>
      <w:marRight w:val="0"/>
      <w:marTop w:val="0"/>
      <w:marBottom w:val="0"/>
      <w:divBdr>
        <w:top w:val="none" w:sz="0" w:space="0" w:color="auto"/>
        <w:left w:val="none" w:sz="0" w:space="0" w:color="auto"/>
        <w:bottom w:val="none" w:sz="0" w:space="0" w:color="auto"/>
        <w:right w:val="none" w:sz="0" w:space="0" w:color="auto"/>
      </w:divBdr>
    </w:div>
    <w:div w:id="1684552046">
      <w:bodyDiv w:val="1"/>
      <w:marLeft w:val="0"/>
      <w:marRight w:val="0"/>
      <w:marTop w:val="0"/>
      <w:marBottom w:val="0"/>
      <w:divBdr>
        <w:top w:val="none" w:sz="0" w:space="0" w:color="auto"/>
        <w:left w:val="none" w:sz="0" w:space="0" w:color="auto"/>
        <w:bottom w:val="none" w:sz="0" w:space="0" w:color="auto"/>
        <w:right w:val="none" w:sz="0" w:space="0" w:color="auto"/>
      </w:divBdr>
    </w:div>
    <w:div w:id="1691950449">
      <w:bodyDiv w:val="1"/>
      <w:marLeft w:val="0"/>
      <w:marRight w:val="0"/>
      <w:marTop w:val="0"/>
      <w:marBottom w:val="0"/>
      <w:divBdr>
        <w:top w:val="none" w:sz="0" w:space="0" w:color="auto"/>
        <w:left w:val="none" w:sz="0" w:space="0" w:color="auto"/>
        <w:bottom w:val="none" w:sz="0" w:space="0" w:color="auto"/>
        <w:right w:val="none" w:sz="0" w:space="0" w:color="auto"/>
      </w:divBdr>
    </w:div>
    <w:div w:id="1695888115">
      <w:bodyDiv w:val="1"/>
      <w:marLeft w:val="0"/>
      <w:marRight w:val="0"/>
      <w:marTop w:val="0"/>
      <w:marBottom w:val="0"/>
      <w:divBdr>
        <w:top w:val="none" w:sz="0" w:space="0" w:color="auto"/>
        <w:left w:val="none" w:sz="0" w:space="0" w:color="auto"/>
        <w:bottom w:val="none" w:sz="0" w:space="0" w:color="auto"/>
        <w:right w:val="none" w:sz="0" w:space="0" w:color="auto"/>
      </w:divBdr>
      <w:divsChild>
        <w:div w:id="199360725">
          <w:marLeft w:val="0"/>
          <w:marRight w:val="0"/>
          <w:marTop w:val="0"/>
          <w:marBottom w:val="0"/>
          <w:divBdr>
            <w:top w:val="none" w:sz="0" w:space="0" w:color="auto"/>
            <w:left w:val="none" w:sz="0" w:space="0" w:color="auto"/>
            <w:bottom w:val="none" w:sz="0" w:space="0" w:color="auto"/>
            <w:right w:val="none" w:sz="0" w:space="0" w:color="auto"/>
          </w:divBdr>
        </w:div>
      </w:divsChild>
    </w:div>
    <w:div w:id="1698509329">
      <w:bodyDiv w:val="1"/>
      <w:marLeft w:val="0"/>
      <w:marRight w:val="0"/>
      <w:marTop w:val="0"/>
      <w:marBottom w:val="0"/>
      <w:divBdr>
        <w:top w:val="none" w:sz="0" w:space="0" w:color="auto"/>
        <w:left w:val="none" w:sz="0" w:space="0" w:color="auto"/>
        <w:bottom w:val="none" w:sz="0" w:space="0" w:color="auto"/>
        <w:right w:val="none" w:sz="0" w:space="0" w:color="auto"/>
      </w:divBdr>
      <w:divsChild>
        <w:div w:id="1971782839">
          <w:marLeft w:val="0"/>
          <w:marRight w:val="0"/>
          <w:marTop w:val="0"/>
          <w:marBottom w:val="0"/>
          <w:divBdr>
            <w:top w:val="none" w:sz="0" w:space="0" w:color="auto"/>
            <w:left w:val="none" w:sz="0" w:space="0" w:color="auto"/>
            <w:bottom w:val="none" w:sz="0" w:space="0" w:color="auto"/>
            <w:right w:val="none" w:sz="0" w:space="0" w:color="auto"/>
          </w:divBdr>
        </w:div>
      </w:divsChild>
    </w:div>
    <w:div w:id="1698892624">
      <w:bodyDiv w:val="1"/>
      <w:marLeft w:val="0"/>
      <w:marRight w:val="0"/>
      <w:marTop w:val="0"/>
      <w:marBottom w:val="0"/>
      <w:divBdr>
        <w:top w:val="none" w:sz="0" w:space="0" w:color="auto"/>
        <w:left w:val="none" w:sz="0" w:space="0" w:color="auto"/>
        <w:bottom w:val="none" w:sz="0" w:space="0" w:color="auto"/>
        <w:right w:val="none" w:sz="0" w:space="0" w:color="auto"/>
      </w:divBdr>
      <w:divsChild>
        <w:div w:id="842210325">
          <w:marLeft w:val="0"/>
          <w:marRight w:val="0"/>
          <w:marTop w:val="0"/>
          <w:marBottom w:val="0"/>
          <w:divBdr>
            <w:top w:val="none" w:sz="0" w:space="0" w:color="auto"/>
            <w:left w:val="none" w:sz="0" w:space="0" w:color="auto"/>
            <w:bottom w:val="none" w:sz="0" w:space="0" w:color="auto"/>
            <w:right w:val="none" w:sz="0" w:space="0" w:color="auto"/>
          </w:divBdr>
        </w:div>
        <w:div w:id="1353416482">
          <w:marLeft w:val="0"/>
          <w:marRight w:val="0"/>
          <w:marTop w:val="0"/>
          <w:marBottom w:val="0"/>
          <w:divBdr>
            <w:top w:val="none" w:sz="0" w:space="0" w:color="auto"/>
            <w:left w:val="none" w:sz="0" w:space="0" w:color="auto"/>
            <w:bottom w:val="none" w:sz="0" w:space="0" w:color="auto"/>
            <w:right w:val="none" w:sz="0" w:space="0" w:color="auto"/>
          </w:divBdr>
        </w:div>
      </w:divsChild>
    </w:div>
    <w:div w:id="1701516508">
      <w:bodyDiv w:val="1"/>
      <w:marLeft w:val="0"/>
      <w:marRight w:val="0"/>
      <w:marTop w:val="0"/>
      <w:marBottom w:val="0"/>
      <w:divBdr>
        <w:top w:val="none" w:sz="0" w:space="0" w:color="auto"/>
        <w:left w:val="none" w:sz="0" w:space="0" w:color="auto"/>
        <w:bottom w:val="none" w:sz="0" w:space="0" w:color="auto"/>
        <w:right w:val="none" w:sz="0" w:space="0" w:color="auto"/>
      </w:divBdr>
    </w:div>
    <w:div w:id="1712145281">
      <w:bodyDiv w:val="1"/>
      <w:marLeft w:val="0"/>
      <w:marRight w:val="0"/>
      <w:marTop w:val="0"/>
      <w:marBottom w:val="0"/>
      <w:divBdr>
        <w:top w:val="none" w:sz="0" w:space="0" w:color="auto"/>
        <w:left w:val="none" w:sz="0" w:space="0" w:color="auto"/>
        <w:bottom w:val="none" w:sz="0" w:space="0" w:color="auto"/>
        <w:right w:val="none" w:sz="0" w:space="0" w:color="auto"/>
      </w:divBdr>
    </w:div>
    <w:div w:id="1716923793">
      <w:bodyDiv w:val="1"/>
      <w:marLeft w:val="0"/>
      <w:marRight w:val="0"/>
      <w:marTop w:val="0"/>
      <w:marBottom w:val="0"/>
      <w:divBdr>
        <w:top w:val="none" w:sz="0" w:space="0" w:color="auto"/>
        <w:left w:val="none" w:sz="0" w:space="0" w:color="auto"/>
        <w:bottom w:val="none" w:sz="0" w:space="0" w:color="auto"/>
        <w:right w:val="none" w:sz="0" w:space="0" w:color="auto"/>
      </w:divBdr>
    </w:div>
    <w:div w:id="1719889203">
      <w:bodyDiv w:val="1"/>
      <w:marLeft w:val="0"/>
      <w:marRight w:val="0"/>
      <w:marTop w:val="0"/>
      <w:marBottom w:val="0"/>
      <w:divBdr>
        <w:top w:val="none" w:sz="0" w:space="0" w:color="auto"/>
        <w:left w:val="none" w:sz="0" w:space="0" w:color="auto"/>
        <w:bottom w:val="none" w:sz="0" w:space="0" w:color="auto"/>
        <w:right w:val="none" w:sz="0" w:space="0" w:color="auto"/>
      </w:divBdr>
      <w:divsChild>
        <w:div w:id="428815316">
          <w:marLeft w:val="0"/>
          <w:marRight w:val="0"/>
          <w:marTop w:val="0"/>
          <w:marBottom w:val="0"/>
          <w:divBdr>
            <w:top w:val="none" w:sz="0" w:space="0" w:color="auto"/>
            <w:left w:val="none" w:sz="0" w:space="0" w:color="auto"/>
            <w:bottom w:val="none" w:sz="0" w:space="0" w:color="auto"/>
            <w:right w:val="none" w:sz="0" w:space="0" w:color="auto"/>
          </w:divBdr>
        </w:div>
      </w:divsChild>
    </w:div>
    <w:div w:id="1723401020">
      <w:bodyDiv w:val="1"/>
      <w:marLeft w:val="0"/>
      <w:marRight w:val="0"/>
      <w:marTop w:val="0"/>
      <w:marBottom w:val="0"/>
      <w:divBdr>
        <w:top w:val="none" w:sz="0" w:space="0" w:color="auto"/>
        <w:left w:val="none" w:sz="0" w:space="0" w:color="auto"/>
        <w:bottom w:val="none" w:sz="0" w:space="0" w:color="auto"/>
        <w:right w:val="none" w:sz="0" w:space="0" w:color="auto"/>
      </w:divBdr>
      <w:divsChild>
        <w:div w:id="1072197499">
          <w:marLeft w:val="0"/>
          <w:marRight w:val="0"/>
          <w:marTop w:val="0"/>
          <w:marBottom w:val="0"/>
          <w:divBdr>
            <w:top w:val="none" w:sz="0" w:space="0" w:color="auto"/>
            <w:left w:val="none" w:sz="0" w:space="0" w:color="auto"/>
            <w:bottom w:val="none" w:sz="0" w:space="0" w:color="auto"/>
            <w:right w:val="none" w:sz="0" w:space="0" w:color="auto"/>
          </w:divBdr>
        </w:div>
      </w:divsChild>
    </w:div>
    <w:div w:id="1724018010">
      <w:bodyDiv w:val="1"/>
      <w:marLeft w:val="0"/>
      <w:marRight w:val="0"/>
      <w:marTop w:val="0"/>
      <w:marBottom w:val="0"/>
      <w:divBdr>
        <w:top w:val="none" w:sz="0" w:space="0" w:color="auto"/>
        <w:left w:val="none" w:sz="0" w:space="0" w:color="auto"/>
        <w:bottom w:val="none" w:sz="0" w:space="0" w:color="auto"/>
        <w:right w:val="none" w:sz="0" w:space="0" w:color="auto"/>
      </w:divBdr>
      <w:divsChild>
        <w:div w:id="134184408">
          <w:marLeft w:val="0"/>
          <w:marRight w:val="0"/>
          <w:marTop w:val="0"/>
          <w:marBottom w:val="0"/>
          <w:divBdr>
            <w:top w:val="none" w:sz="0" w:space="0" w:color="auto"/>
            <w:left w:val="none" w:sz="0" w:space="0" w:color="auto"/>
            <w:bottom w:val="none" w:sz="0" w:space="0" w:color="auto"/>
            <w:right w:val="none" w:sz="0" w:space="0" w:color="auto"/>
          </w:divBdr>
        </w:div>
      </w:divsChild>
    </w:div>
    <w:div w:id="1730375552">
      <w:bodyDiv w:val="1"/>
      <w:marLeft w:val="0"/>
      <w:marRight w:val="0"/>
      <w:marTop w:val="0"/>
      <w:marBottom w:val="0"/>
      <w:divBdr>
        <w:top w:val="none" w:sz="0" w:space="0" w:color="auto"/>
        <w:left w:val="none" w:sz="0" w:space="0" w:color="auto"/>
        <w:bottom w:val="none" w:sz="0" w:space="0" w:color="auto"/>
        <w:right w:val="none" w:sz="0" w:space="0" w:color="auto"/>
      </w:divBdr>
    </w:div>
    <w:div w:id="1731146019">
      <w:bodyDiv w:val="1"/>
      <w:marLeft w:val="0"/>
      <w:marRight w:val="0"/>
      <w:marTop w:val="0"/>
      <w:marBottom w:val="0"/>
      <w:divBdr>
        <w:top w:val="none" w:sz="0" w:space="0" w:color="auto"/>
        <w:left w:val="none" w:sz="0" w:space="0" w:color="auto"/>
        <w:bottom w:val="none" w:sz="0" w:space="0" w:color="auto"/>
        <w:right w:val="none" w:sz="0" w:space="0" w:color="auto"/>
      </w:divBdr>
      <w:divsChild>
        <w:div w:id="1849052628">
          <w:marLeft w:val="0"/>
          <w:marRight w:val="0"/>
          <w:marTop w:val="0"/>
          <w:marBottom w:val="0"/>
          <w:divBdr>
            <w:top w:val="none" w:sz="0" w:space="0" w:color="auto"/>
            <w:left w:val="none" w:sz="0" w:space="0" w:color="auto"/>
            <w:bottom w:val="none" w:sz="0" w:space="0" w:color="auto"/>
            <w:right w:val="none" w:sz="0" w:space="0" w:color="auto"/>
          </w:divBdr>
          <w:divsChild>
            <w:div w:id="414523517">
              <w:marLeft w:val="0"/>
              <w:marRight w:val="0"/>
              <w:marTop w:val="0"/>
              <w:marBottom w:val="0"/>
              <w:divBdr>
                <w:top w:val="none" w:sz="0" w:space="0" w:color="auto"/>
                <w:left w:val="none" w:sz="0" w:space="0" w:color="auto"/>
                <w:bottom w:val="none" w:sz="0" w:space="0" w:color="auto"/>
                <w:right w:val="none" w:sz="0" w:space="0" w:color="auto"/>
              </w:divBdr>
              <w:divsChild>
                <w:div w:id="1148090157">
                  <w:marLeft w:val="0"/>
                  <w:marRight w:val="0"/>
                  <w:marTop w:val="0"/>
                  <w:marBottom w:val="0"/>
                  <w:divBdr>
                    <w:top w:val="none" w:sz="0" w:space="0" w:color="auto"/>
                    <w:left w:val="none" w:sz="0" w:space="0" w:color="auto"/>
                    <w:bottom w:val="none" w:sz="0" w:space="0" w:color="auto"/>
                    <w:right w:val="none" w:sz="0" w:space="0" w:color="auto"/>
                  </w:divBdr>
                  <w:divsChild>
                    <w:div w:id="368191152">
                      <w:marLeft w:val="0"/>
                      <w:marRight w:val="0"/>
                      <w:marTop w:val="0"/>
                      <w:marBottom w:val="0"/>
                      <w:divBdr>
                        <w:top w:val="none" w:sz="0" w:space="0" w:color="auto"/>
                        <w:left w:val="none" w:sz="0" w:space="0" w:color="auto"/>
                        <w:bottom w:val="none" w:sz="0" w:space="0" w:color="auto"/>
                        <w:right w:val="none" w:sz="0" w:space="0" w:color="auto"/>
                      </w:divBdr>
                      <w:divsChild>
                        <w:div w:id="29116121">
                          <w:marLeft w:val="0"/>
                          <w:marRight w:val="0"/>
                          <w:marTop w:val="0"/>
                          <w:marBottom w:val="0"/>
                          <w:divBdr>
                            <w:top w:val="none" w:sz="0" w:space="0" w:color="auto"/>
                            <w:left w:val="none" w:sz="0" w:space="0" w:color="auto"/>
                            <w:bottom w:val="none" w:sz="0" w:space="0" w:color="auto"/>
                            <w:right w:val="none" w:sz="0" w:space="0" w:color="auto"/>
                          </w:divBdr>
                          <w:divsChild>
                            <w:div w:id="112671561">
                              <w:marLeft w:val="0"/>
                              <w:marRight w:val="0"/>
                              <w:marTop w:val="0"/>
                              <w:marBottom w:val="0"/>
                              <w:divBdr>
                                <w:top w:val="none" w:sz="0" w:space="0" w:color="auto"/>
                                <w:left w:val="none" w:sz="0" w:space="0" w:color="auto"/>
                                <w:bottom w:val="none" w:sz="0" w:space="0" w:color="auto"/>
                                <w:right w:val="none" w:sz="0" w:space="0" w:color="auto"/>
                              </w:divBdr>
                              <w:divsChild>
                                <w:div w:id="1959291922">
                                  <w:marLeft w:val="0"/>
                                  <w:marRight w:val="0"/>
                                  <w:marTop w:val="0"/>
                                  <w:marBottom w:val="0"/>
                                  <w:divBdr>
                                    <w:top w:val="none" w:sz="0" w:space="0" w:color="auto"/>
                                    <w:left w:val="none" w:sz="0" w:space="0" w:color="auto"/>
                                    <w:bottom w:val="none" w:sz="0" w:space="0" w:color="auto"/>
                                    <w:right w:val="none" w:sz="0" w:space="0" w:color="auto"/>
                                  </w:divBdr>
                                  <w:divsChild>
                                    <w:div w:id="457840207">
                                      <w:marLeft w:val="0"/>
                                      <w:marRight w:val="0"/>
                                      <w:marTop w:val="0"/>
                                      <w:marBottom w:val="0"/>
                                      <w:divBdr>
                                        <w:top w:val="none" w:sz="0" w:space="0" w:color="auto"/>
                                        <w:left w:val="none" w:sz="0" w:space="0" w:color="auto"/>
                                        <w:bottom w:val="none" w:sz="0" w:space="0" w:color="auto"/>
                                        <w:right w:val="none" w:sz="0" w:space="0" w:color="auto"/>
                                      </w:divBdr>
                                      <w:divsChild>
                                        <w:div w:id="1364013874">
                                          <w:marLeft w:val="0"/>
                                          <w:marRight w:val="0"/>
                                          <w:marTop w:val="0"/>
                                          <w:marBottom w:val="0"/>
                                          <w:divBdr>
                                            <w:top w:val="none" w:sz="0" w:space="0" w:color="auto"/>
                                            <w:left w:val="none" w:sz="0" w:space="0" w:color="auto"/>
                                            <w:bottom w:val="none" w:sz="0" w:space="0" w:color="auto"/>
                                            <w:right w:val="none" w:sz="0" w:space="0" w:color="auto"/>
                                          </w:divBdr>
                                          <w:divsChild>
                                            <w:div w:id="1532572247">
                                              <w:marLeft w:val="0"/>
                                              <w:marRight w:val="0"/>
                                              <w:marTop w:val="0"/>
                                              <w:marBottom w:val="0"/>
                                              <w:divBdr>
                                                <w:top w:val="none" w:sz="0" w:space="0" w:color="auto"/>
                                                <w:left w:val="none" w:sz="0" w:space="0" w:color="auto"/>
                                                <w:bottom w:val="none" w:sz="0" w:space="0" w:color="auto"/>
                                                <w:right w:val="none" w:sz="0" w:space="0" w:color="auto"/>
                                              </w:divBdr>
                                              <w:divsChild>
                                                <w:div w:id="1743209556">
                                                  <w:marLeft w:val="0"/>
                                                  <w:marRight w:val="0"/>
                                                  <w:marTop w:val="0"/>
                                                  <w:marBottom w:val="0"/>
                                                  <w:divBdr>
                                                    <w:top w:val="none" w:sz="0" w:space="0" w:color="auto"/>
                                                    <w:left w:val="none" w:sz="0" w:space="0" w:color="auto"/>
                                                    <w:bottom w:val="none" w:sz="0" w:space="0" w:color="auto"/>
                                                    <w:right w:val="none" w:sz="0" w:space="0" w:color="auto"/>
                                                  </w:divBdr>
                                                  <w:divsChild>
                                                    <w:div w:id="1714040941">
                                                      <w:marLeft w:val="0"/>
                                                      <w:marRight w:val="0"/>
                                                      <w:marTop w:val="0"/>
                                                      <w:marBottom w:val="0"/>
                                                      <w:divBdr>
                                                        <w:top w:val="none" w:sz="0" w:space="0" w:color="auto"/>
                                                        <w:left w:val="none" w:sz="0" w:space="0" w:color="auto"/>
                                                        <w:bottom w:val="none" w:sz="0" w:space="0" w:color="auto"/>
                                                        <w:right w:val="none" w:sz="0" w:space="0" w:color="auto"/>
                                                      </w:divBdr>
                                                      <w:divsChild>
                                                        <w:div w:id="2035112378">
                                                          <w:marLeft w:val="0"/>
                                                          <w:marRight w:val="0"/>
                                                          <w:marTop w:val="0"/>
                                                          <w:marBottom w:val="0"/>
                                                          <w:divBdr>
                                                            <w:top w:val="none" w:sz="0" w:space="0" w:color="auto"/>
                                                            <w:left w:val="none" w:sz="0" w:space="0" w:color="auto"/>
                                                            <w:bottom w:val="none" w:sz="0" w:space="0" w:color="auto"/>
                                                            <w:right w:val="none" w:sz="0" w:space="0" w:color="auto"/>
                                                          </w:divBdr>
                                                          <w:divsChild>
                                                            <w:div w:id="247885825">
                                                              <w:marLeft w:val="0"/>
                                                              <w:marRight w:val="0"/>
                                                              <w:marTop w:val="0"/>
                                                              <w:marBottom w:val="0"/>
                                                              <w:divBdr>
                                                                <w:top w:val="none" w:sz="0" w:space="0" w:color="auto"/>
                                                                <w:left w:val="none" w:sz="0" w:space="0" w:color="auto"/>
                                                                <w:bottom w:val="none" w:sz="0" w:space="0" w:color="auto"/>
                                                                <w:right w:val="none" w:sz="0" w:space="0" w:color="auto"/>
                                                              </w:divBdr>
                                                              <w:divsChild>
                                                                <w:div w:id="832254906">
                                                                  <w:marLeft w:val="0"/>
                                                                  <w:marRight w:val="0"/>
                                                                  <w:marTop w:val="0"/>
                                                                  <w:marBottom w:val="0"/>
                                                                  <w:divBdr>
                                                                    <w:top w:val="none" w:sz="0" w:space="0" w:color="auto"/>
                                                                    <w:left w:val="none" w:sz="0" w:space="0" w:color="auto"/>
                                                                    <w:bottom w:val="none" w:sz="0" w:space="0" w:color="auto"/>
                                                                    <w:right w:val="none" w:sz="0" w:space="0" w:color="auto"/>
                                                                  </w:divBdr>
                                                                  <w:divsChild>
                                                                    <w:div w:id="595165171">
                                                                      <w:marLeft w:val="0"/>
                                                                      <w:marRight w:val="0"/>
                                                                      <w:marTop w:val="0"/>
                                                                      <w:marBottom w:val="0"/>
                                                                      <w:divBdr>
                                                                        <w:top w:val="none" w:sz="0" w:space="0" w:color="auto"/>
                                                                        <w:left w:val="none" w:sz="0" w:space="0" w:color="auto"/>
                                                                        <w:bottom w:val="none" w:sz="0" w:space="0" w:color="auto"/>
                                                                        <w:right w:val="none" w:sz="0" w:space="0" w:color="auto"/>
                                                                      </w:divBdr>
                                                                      <w:divsChild>
                                                                        <w:div w:id="523061751">
                                                                          <w:marLeft w:val="0"/>
                                                                          <w:marRight w:val="0"/>
                                                                          <w:marTop w:val="0"/>
                                                                          <w:marBottom w:val="0"/>
                                                                          <w:divBdr>
                                                                            <w:top w:val="none" w:sz="0" w:space="0" w:color="auto"/>
                                                                            <w:left w:val="none" w:sz="0" w:space="0" w:color="auto"/>
                                                                            <w:bottom w:val="none" w:sz="0" w:space="0" w:color="auto"/>
                                                                            <w:right w:val="none" w:sz="0" w:space="0" w:color="auto"/>
                                                                          </w:divBdr>
                                                                          <w:divsChild>
                                                                            <w:div w:id="55902592">
                                                                              <w:marLeft w:val="0"/>
                                                                              <w:marRight w:val="0"/>
                                                                              <w:marTop w:val="0"/>
                                                                              <w:marBottom w:val="0"/>
                                                                              <w:divBdr>
                                                                                <w:top w:val="none" w:sz="0" w:space="0" w:color="auto"/>
                                                                                <w:left w:val="none" w:sz="0" w:space="0" w:color="auto"/>
                                                                                <w:bottom w:val="none" w:sz="0" w:space="0" w:color="auto"/>
                                                                                <w:right w:val="none" w:sz="0" w:space="0" w:color="auto"/>
                                                                              </w:divBdr>
                                                                              <w:divsChild>
                                                                                <w:div w:id="58139143">
                                                                                  <w:marLeft w:val="0"/>
                                                                                  <w:marRight w:val="0"/>
                                                                                  <w:marTop w:val="0"/>
                                                                                  <w:marBottom w:val="0"/>
                                                                                  <w:divBdr>
                                                                                    <w:top w:val="none" w:sz="0" w:space="0" w:color="auto"/>
                                                                                    <w:left w:val="none" w:sz="0" w:space="0" w:color="auto"/>
                                                                                    <w:bottom w:val="none" w:sz="0" w:space="0" w:color="auto"/>
                                                                                    <w:right w:val="none" w:sz="0" w:space="0" w:color="auto"/>
                                                                                  </w:divBdr>
                                                                                </w:div>
                                                                                <w:div w:id="176698065">
                                                                                  <w:marLeft w:val="0"/>
                                                                                  <w:marRight w:val="0"/>
                                                                                  <w:marTop w:val="0"/>
                                                                                  <w:marBottom w:val="0"/>
                                                                                  <w:divBdr>
                                                                                    <w:top w:val="none" w:sz="0" w:space="0" w:color="auto"/>
                                                                                    <w:left w:val="none" w:sz="0" w:space="0" w:color="auto"/>
                                                                                    <w:bottom w:val="none" w:sz="0" w:space="0" w:color="auto"/>
                                                                                    <w:right w:val="none" w:sz="0" w:space="0" w:color="auto"/>
                                                                                  </w:divBdr>
                                                                                </w:div>
                                                                                <w:div w:id="21100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194844">
      <w:bodyDiv w:val="1"/>
      <w:marLeft w:val="0"/>
      <w:marRight w:val="0"/>
      <w:marTop w:val="0"/>
      <w:marBottom w:val="0"/>
      <w:divBdr>
        <w:top w:val="none" w:sz="0" w:space="0" w:color="auto"/>
        <w:left w:val="none" w:sz="0" w:space="0" w:color="auto"/>
        <w:bottom w:val="none" w:sz="0" w:space="0" w:color="auto"/>
        <w:right w:val="none" w:sz="0" w:space="0" w:color="auto"/>
      </w:divBdr>
      <w:divsChild>
        <w:div w:id="905796203">
          <w:marLeft w:val="0"/>
          <w:marRight w:val="0"/>
          <w:marTop w:val="0"/>
          <w:marBottom w:val="0"/>
          <w:divBdr>
            <w:top w:val="none" w:sz="0" w:space="0" w:color="auto"/>
            <w:left w:val="none" w:sz="0" w:space="0" w:color="auto"/>
            <w:bottom w:val="none" w:sz="0" w:space="0" w:color="auto"/>
            <w:right w:val="none" w:sz="0" w:space="0" w:color="auto"/>
          </w:divBdr>
        </w:div>
      </w:divsChild>
    </w:div>
    <w:div w:id="1738279503">
      <w:bodyDiv w:val="1"/>
      <w:marLeft w:val="0"/>
      <w:marRight w:val="0"/>
      <w:marTop w:val="0"/>
      <w:marBottom w:val="0"/>
      <w:divBdr>
        <w:top w:val="none" w:sz="0" w:space="0" w:color="auto"/>
        <w:left w:val="none" w:sz="0" w:space="0" w:color="auto"/>
        <w:bottom w:val="none" w:sz="0" w:space="0" w:color="auto"/>
        <w:right w:val="none" w:sz="0" w:space="0" w:color="auto"/>
      </w:divBdr>
      <w:divsChild>
        <w:div w:id="2000496292">
          <w:marLeft w:val="0"/>
          <w:marRight w:val="0"/>
          <w:marTop w:val="0"/>
          <w:marBottom w:val="0"/>
          <w:divBdr>
            <w:top w:val="none" w:sz="0" w:space="0" w:color="auto"/>
            <w:left w:val="none" w:sz="0" w:space="0" w:color="auto"/>
            <w:bottom w:val="none" w:sz="0" w:space="0" w:color="auto"/>
            <w:right w:val="none" w:sz="0" w:space="0" w:color="auto"/>
          </w:divBdr>
          <w:divsChild>
            <w:div w:id="1139999297">
              <w:marLeft w:val="0"/>
              <w:marRight w:val="0"/>
              <w:marTop w:val="0"/>
              <w:marBottom w:val="0"/>
              <w:divBdr>
                <w:top w:val="none" w:sz="0" w:space="0" w:color="auto"/>
                <w:left w:val="none" w:sz="0" w:space="0" w:color="auto"/>
                <w:bottom w:val="none" w:sz="0" w:space="0" w:color="auto"/>
                <w:right w:val="none" w:sz="0" w:space="0" w:color="auto"/>
              </w:divBdr>
              <w:divsChild>
                <w:div w:id="695037528">
                  <w:marLeft w:val="0"/>
                  <w:marRight w:val="0"/>
                  <w:marTop w:val="0"/>
                  <w:marBottom w:val="0"/>
                  <w:divBdr>
                    <w:top w:val="none" w:sz="0" w:space="0" w:color="auto"/>
                    <w:left w:val="none" w:sz="0" w:space="0" w:color="auto"/>
                    <w:bottom w:val="none" w:sz="0" w:space="0" w:color="auto"/>
                    <w:right w:val="none" w:sz="0" w:space="0" w:color="auto"/>
                  </w:divBdr>
                  <w:divsChild>
                    <w:div w:id="690451659">
                      <w:marLeft w:val="0"/>
                      <w:marRight w:val="0"/>
                      <w:marTop w:val="0"/>
                      <w:marBottom w:val="0"/>
                      <w:divBdr>
                        <w:top w:val="none" w:sz="0" w:space="0" w:color="auto"/>
                        <w:left w:val="none" w:sz="0" w:space="0" w:color="auto"/>
                        <w:bottom w:val="none" w:sz="0" w:space="0" w:color="auto"/>
                        <w:right w:val="none" w:sz="0" w:space="0" w:color="auto"/>
                      </w:divBdr>
                      <w:divsChild>
                        <w:div w:id="1698891641">
                          <w:marLeft w:val="0"/>
                          <w:marRight w:val="0"/>
                          <w:marTop w:val="0"/>
                          <w:marBottom w:val="0"/>
                          <w:divBdr>
                            <w:top w:val="none" w:sz="0" w:space="0" w:color="auto"/>
                            <w:left w:val="none" w:sz="0" w:space="0" w:color="auto"/>
                            <w:bottom w:val="none" w:sz="0" w:space="0" w:color="auto"/>
                            <w:right w:val="none" w:sz="0" w:space="0" w:color="auto"/>
                          </w:divBdr>
                          <w:divsChild>
                            <w:div w:id="1749960795">
                              <w:marLeft w:val="0"/>
                              <w:marRight w:val="0"/>
                              <w:marTop w:val="0"/>
                              <w:marBottom w:val="0"/>
                              <w:divBdr>
                                <w:top w:val="none" w:sz="0" w:space="0" w:color="auto"/>
                                <w:left w:val="none" w:sz="0" w:space="0" w:color="auto"/>
                                <w:bottom w:val="none" w:sz="0" w:space="0" w:color="auto"/>
                                <w:right w:val="none" w:sz="0" w:space="0" w:color="auto"/>
                              </w:divBdr>
                              <w:divsChild>
                                <w:div w:id="1726752903">
                                  <w:marLeft w:val="0"/>
                                  <w:marRight w:val="0"/>
                                  <w:marTop w:val="0"/>
                                  <w:marBottom w:val="0"/>
                                  <w:divBdr>
                                    <w:top w:val="none" w:sz="0" w:space="0" w:color="auto"/>
                                    <w:left w:val="none" w:sz="0" w:space="0" w:color="auto"/>
                                    <w:bottom w:val="none" w:sz="0" w:space="0" w:color="auto"/>
                                    <w:right w:val="none" w:sz="0" w:space="0" w:color="auto"/>
                                  </w:divBdr>
                                  <w:divsChild>
                                    <w:div w:id="804666085">
                                      <w:marLeft w:val="0"/>
                                      <w:marRight w:val="0"/>
                                      <w:marTop w:val="0"/>
                                      <w:marBottom w:val="0"/>
                                      <w:divBdr>
                                        <w:top w:val="none" w:sz="0" w:space="0" w:color="auto"/>
                                        <w:left w:val="none" w:sz="0" w:space="0" w:color="auto"/>
                                        <w:bottom w:val="none" w:sz="0" w:space="0" w:color="auto"/>
                                        <w:right w:val="none" w:sz="0" w:space="0" w:color="auto"/>
                                      </w:divBdr>
                                    </w:div>
                                    <w:div w:id="1843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862">
      <w:bodyDiv w:val="1"/>
      <w:marLeft w:val="0"/>
      <w:marRight w:val="0"/>
      <w:marTop w:val="0"/>
      <w:marBottom w:val="0"/>
      <w:divBdr>
        <w:top w:val="none" w:sz="0" w:space="0" w:color="auto"/>
        <w:left w:val="none" w:sz="0" w:space="0" w:color="auto"/>
        <w:bottom w:val="none" w:sz="0" w:space="0" w:color="auto"/>
        <w:right w:val="none" w:sz="0" w:space="0" w:color="auto"/>
      </w:divBdr>
    </w:div>
    <w:div w:id="1739785822">
      <w:bodyDiv w:val="1"/>
      <w:marLeft w:val="0"/>
      <w:marRight w:val="0"/>
      <w:marTop w:val="0"/>
      <w:marBottom w:val="0"/>
      <w:divBdr>
        <w:top w:val="none" w:sz="0" w:space="0" w:color="auto"/>
        <w:left w:val="none" w:sz="0" w:space="0" w:color="auto"/>
        <w:bottom w:val="none" w:sz="0" w:space="0" w:color="auto"/>
        <w:right w:val="none" w:sz="0" w:space="0" w:color="auto"/>
      </w:divBdr>
    </w:div>
    <w:div w:id="1768186860">
      <w:bodyDiv w:val="1"/>
      <w:marLeft w:val="0"/>
      <w:marRight w:val="0"/>
      <w:marTop w:val="0"/>
      <w:marBottom w:val="0"/>
      <w:divBdr>
        <w:top w:val="none" w:sz="0" w:space="0" w:color="auto"/>
        <w:left w:val="none" w:sz="0" w:space="0" w:color="auto"/>
        <w:bottom w:val="none" w:sz="0" w:space="0" w:color="auto"/>
        <w:right w:val="none" w:sz="0" w:space="0" w:color="auto"/>
      </w:divBdr>
    </w:div>
    <w:div w:id="1770347478">
      <w:bodyDiv w:val="1"/>
      <w:marLeft w:val="0"/>
      <w:marRight w:val="0"/>
      <w:marTop w:val="0"/>
      <w:marBottom w:val="0"/>
      <w:divBdr>
        <w:top w:val="none" w:sz="0" w:space="0" w:color="auto"/>
        <w:left w:val="none" w:sz="0" w:space="0" w:color="auto"/>
        <w:bottom w:val="none" w:sz="0" w:space="0" w:color="auto"/>
        <w:right w:val="none" w:sz="0" w:space="0" w:color="auto"/>
      </w:divBdr>
      <w:divsChild>
        <w:div w:id="665670891">
          <w:marLeft w:val="0"/>
          <w:marRight w:val="0"/>
          <w:marTop w:val="0"/>
          <w:marBottom w:val="0"/>
          <w:divBdr>
            <w:top w:val="none" w:sz="0" w:space="0" w:color="auto"/>
            <w:left w:val="none" w:sz="0" w:space="0" w:color="auto"/>
            <w:bottom w:val="none" w:sz="0" w:space="0" w:color="auto"/>
            <w:right w:val="none" w:sz="0" w:space="0" w:color="auto"/>
          </w:divBdr>
        </w:div>
      </w:divsChild>
    </w:div>
    <w:div w:id="1773088839">
      <w:bodyDiv w:val="1"/>
      <w:marLeft w:val="0"/>
      <w:marRight w:val="0"/>
      <w:marTop w:val="0"/>
      <w:marBottom w:val="0"/>
      <w:divBdr>
        <w:top w:val="none" w:sz="0" w:space="0" w:color="auto"/>
        <w:left w:val="none" w:sz="0" w:space="0" w:color="auto"/>
        <w:bottom w:val="none" w:sz="0" w:space="0" w:color="auto"/>
        <w:right w:val="none" w:sz="0" w:space="0" w:color="auto"/>
      </w:divBdr>
      <w:divsChild>
        <w:div w:id="20934783">
          <w:marLeft w:val="0"/>
          <w:marRight w:val="0"/>
          <w:marTop w:val="0"/>
          <w:marBottom w:val="0"/>
          <w:divBdr>
            <w:top w:val="none" w:sz="0" w:space="0" w:color="auto"/>
            <w:left w:val="none" w:sz="0" w:space="0" w:color="auto"/>
            <w:bottom w:val="none" w:sz="0" w:space="0" w:color="auto"/>
            <w:right w:val="none" w:sz="0" w:space="0" w:color="auto"/>
          </w:divBdr>
        </w:div>
      </w:divsChild>
    </w:div>
    <w:div w:id="1774475885">
      <w:bodyDiv w:val="1"/>
      <w:marLeft w:val="0"/>
      <w:marRight w:val="0"/>
      <w:marTop w:val="0"/>
      <w:marBottom w:val="0"/>
      <w:divBdr>
        <w:top w:val="none" w:sz="0" w:space="0" w:color="auto"/>
        <w:left w:val="none" w:sz="0" w:space="0" w:color="auto"/>
        <w:bottom w:val="none" w:sz="0" w:space="0" w:color="auto"/>
        <w:right w:val="none" w:sz="0" w:space="0" w:color="auto"/>
      </w:divBdr>
    </w:div>
    <w:div w:id="1782649727">
      <w:bodyDiv w:val="1"/>
      <w:marLeft w:val="0"/>
      <w:marRight w:val="0"/>
      <w:marTop w:val="0"/>
      <w:marBottom w:val="0"/>
      <w:divBdr>
        <w:top w:val="none" w:sz="0" w:space="0" w:color="auto"/>
        <w:left w:val="none" w:sz="0" w:space="0" w:color="auto"/>
        <w:bottom w:val="none" w:sz="0" w:space="0" w:color="auto"/>
        <w:right w:val="none" w:sz="0" w:space="0" w:color="auto"/>
      </w:divBdr>
      <w:divsChild>
        <w:div w:id="330641961">
          <w:marLeft w:val="0"/>
          <w:marRight w:val="0"/>
          <w:marTop w:val="0"/>
          <w:marBottom w:val="0"/>
          <w:divBdr>
            <w:top w:val="none" w:sz="0" w:space="0" w:color="auto"/>
            <w:left w:val="none" w:sz="0" w:space="0" w:color="auto"/>
            <w:bottom w:val="none" w:sz="0" w:space="0" w:color="auto"/>
            <w:right w:val="none" w:sz="0" w:space="0" w:color="auto"/>
          </w:divBdr>
        </w:div>
      </w:divsChild>
    </w:div>
    <w:div w:id="1784572843">
      <w:bodyDiv w:val="1"/>
      <w:marLeft w:val="0"/>
      <w:marRight w:val="0"/>
      <w:marTop w:val="0"/>
      <w:marBottom w:val="0"/>
      <w:divBdr>
        <w:top w:val="none" w:sz="0" w:space="0" w:color="auto"/>
        <w:left w:val="none" w:sz="0" w:space="0" w:color="auto"/>
        <w:bottom w:val="none" w:sz="0" w:space="0" w:color="auto"/>
        <w:right w:val="none" w:sz="0" w:space="0" w:color="auto"/>
      </w:divBdr>
      <w:divsChild>
        <w:div w:id="1150289690">
          <w:marLeft w:val="0"/>
          <w:marRight w:val="0"/>
          <w:marTop w:val="0"/>
          <w:marBottom w:val="0"/>
          <w:divBdr>
            <w:top w:val="none" w:sz="0" w:space="0" w:color="auto"/>
            <w:left w:val="none" w:sz="0" w:space="0" w:color="auto"/>
            <w:bottom w:val="none" w:sz="0" w:space="0" w:color="auto"/>
            <w:right w:val="none" w:sz="0" w:space="0" w:color="auto"/>
          </w:divBdr>
        </w:div>
      </w:divsChild>
    </w:div>
    <w:div w:id="1787311059">
      <w:bodyDiv w:val="1"/>
      <w:marLeft w:val="0"/>
      <w:marRight w:val="0"/>
      <w:marTop w:val="0"/>
      <w:marBottom w:val="0"/>
      <w:divBdr>
        <w:top w:val="none" w:sz="0" w:space="0" w:color="auto"/>
        <w:left w:val="none" w:sz="0" w:space="0" w:color="auto"/>
        <w:bottom w:val="none" w:sz="0" w:space="0" w:color="auto"/>
        <w:right w:val="none" w:sz="0" w:space="0" w:color="auto"/>
      </w:divBdr>
    </w:div>
    <w:div w:id="1794398775">
      <w:bodyDiv w:val="1"/>
      <w:marLeft w:val="0"/>
      <w:marRight w:val="0"/>
      <w:marTop w:val="0"/>
      <w:marBottom w:val="0"/>
      <w:divBdr>
        <w:top w:val="none" w:sz="0" w:space="0" w:color="auto"/>
        <w:left w:val="none" w:sz="0" w:space="0" w:color="auto"/>
        <w:bottom w:val="none" w:sz="0" w:space="0" w:color="auto"/>
        <w:right w:val="none" w:sz="0" w:space="0" w:color="auto"/>
      </w:divBdr>
    </w:div>
    <w:div w:id="1796169333">
      <w:bodyDiv w:val="1"/>
      <w:marLeft w:val="0"/>
      <w:marRight w:val="0"/>
      <w:marTop w:val="0"/>
      <w:marBottom w:val="0"/>
      <w:divBdr>
        <w:top w:val="none" w:sz="0" w:space="0" w:color="auto"/>
        <w:left w:val="none" w:sz="0" w:space="0" w:color="auto"/>
        <w:bottom w:val="none" w:sz="0" w:space="0" w:color="auto"/>
        <w:right w:val="none" w:sz="0" w:space="0" w:color="auto"/>
      </w:divBdr>
      <w:divsChild>
        <w:div w:id="1711569511">
          <w:marLeft w:val="0"/>
          <w:marRight w:val="0"/>
          <w:marTop w:val="0"/>
          <w:marBottom w:val="0"/>
          <w:divBdr>
            <w:top w:val="none" w:sz="0" w:space="0" w:color="auto"/>
            <w:left w:val="none" w:sz="0" w:space="0" w:color="auto"/>
            <w:bottom w:val="none" w:sz="0" w:space="0" w:color="auto"/>
            <w:right w:val="none" w:sz="0" w:space="0" w:color="auto"/>
          </w:divBdr>
        </w:div>
      </w:divsChild>
    </w:div>
    <w:div w:id="1796293031">
      <w:bodyDiv w:val="1"/>
      <w:marLeft w:val="0"/>
      <w:marRight w:val="0"/>
      <w:marTop w:val="0"/>
      <w:marBottom w:val="0"/>
      <w:divBdr>
        <w:top w:val="none" w:sz="0" w:space="0" w:color="auto"/>
        <w:left w:val="none" w:sz="0" w:space="0" w:color="auto"/>
        <w:bottom w:val="none" w:sz="0" w:space="0" w:color="auto"/>
        <w:right w:val="none" w:sz="0" w:space="0" w:color="auto"/>
      </w:divBdr>
      <w:divsChild>
        <w:div w:id="1582714181">
          <w:marLeft w:val="0"/>
          <w:marRight w:val="0"/>
          <w:marTop w:val="0"/>
          <w:marBottom w:val="0"/>
          <w:divBdr>
            <w:top w:val="none" w:sz="0" w:space="0" w:color="auto"/>
            <w:left w:val="none" w:sz="0" w:space="0" w:color="auto"/>
            <w:bottom w:val="none" w:sz="0" w:space="0" w:color="auto"/>
            <w:right w:val="none" w:sz="0" w:space="0" w:color="auto"/>
          </w:divBdr>
        </w:div>
      </w:divsChild>
    </w:div>
    <w:div w:id="1796556742">
      <w:bodyDiv w:val="1"/>
      <w:marLeft w:val="0"/>
      <w:marRight w:val="0"/>
      <w:marTop w:val="0"/>
      <w:marBottom w:val="0"/>
      <w:divBdr>
        <w:top w:val="none" w:sz="0" w:space="0" w:color="auto"/>
        <w:left w:val="none" w:sz="0" w:space="0" w:color="auto"/>
        <w:bottom w:val="none" w:sz="0" w:space="0" w:color="auto"/>
        <w:right w:val="none" w:sz="0" w:space="0" w:color="auto"/>
      </w:divBdr>
      <w:divsChild>
        <w:div w:id="1350251566">
          <w:marLeft w:val="0"/>
          <w:marRight w:val="0"/>
          <w:marTop w:val="0"/>
          <w:marBottom w:val="0"/>
          <w:divBdr>
            <w:top w:val="none" w:sz="0" w:space="0" w:color="auto"/>
            <w:left w:val="none" w:sz="0" w:space="0" w:color="auto"/>
            <w:bottom w:val="none" w:sz="0" w:space="0" w:color="auto"/>
            <w:right w:val="none" w:sz="0" w:space="0" w:color="auto"/>
          </w:divBdr>
        </w:div>
      </w:divsChild>
    </w:div>
    <w:div w:id="17998341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222">
          <w:marLeft w:val="0"/>
          <w:marRight w:val="0"/>
          <w:marTop w:val="0"/>
          <w:marBottom w:val="0"/>
          <w:divBdr>
            <w:top w:val="none" w:sz="0" w:space="0" w:color="auto"/>
            <w:left w:val="none" w:sz="0" w:space="0" w:color="auto"/>
            <w:bottom w:val="none" w:sz="0" w:space="0" w:color="auto"/>
            <w:right w:val="none" w:sz="0" w:space="0" w:color="auto"/>
          </w:divBdr>
          <w:divsChild>
            <w:div w:id="337194319">
              <w:marLeft w:val="0"/>
              <w:marRight w:val="0"/>
              <w:marTop w:val="0"/>
              <w:marBottom w:val="0"/>
              <w:divBdr>
                <w:top w:val="none" w:sz="0" w:space="0" w:color="auto"/>
                <w:left w:val="none" w:sz="0" w:space="0" w:color="auto"/>
                <w:bottom w:val="none" w:sz="0" w:space="0" w:color="auto"/>
                <w:right w:val="none" w:sz="0" w:space="0" w:color="auto"/>
              </w:divBdr>
            </w:div>
            <w:div w:id="1089623575">
              <w:marLeft w:val="0"/>
              <w:marRight w:val="0"/>
              <w:marTop w:val="0"/>
              <w:marBottom w:val="0"/>
              <w:divBdr>
                <w:top w:val="none" w:sz="0" w:space="0" w:color="auto"/>
                <w:left w:val="none" w:sz="0" w:space="0" w:color="auto"/>
                <w:bottom w:val="none" w:sz="0" w:space="0" w:color="auto"/>
                <w:right w:val="none" w:sz="0" w:space="0" w:color="auto"/>
              </w:divBdr>
            </w:div>
            <w:div w:id="1214654911">
              <w:marLeft w:val="0"/>
              <w:marRight w:val="0"/>
              <w:marTop w:val="0"/>
              <w:marBottom w:val="0"/>
              <w:divBdr>
                <w:top w:val="none" w:sz="0" w:space="0" w:color="auto"/>
                <w:left w:val="none" w:sz="0" w:space="0" w:color="auto"/>
                <w:bottom w:val="none" w:sz="0" w:space="0" w:color="auto"/>
                <w:right w:val="none" w:sz="0" w:space="0" w:color="auto"/>
              </w:divBdr>
            </w:div>
            <w:div w:id="1510218163">
              <w:marLeft w:val="0"/>
              <w:marRight w:val="0"/>
              <w:marTop w:val="0"/>
              <w:marBottom w:val="0"/>
              <w:divBdr>
                <w:top w:val="none" w:sz="0" w:space="0" w:color="auto"/>
                <w:left w:val="none" w:sz="0" w:space="0" w:color="auto"/>
                <w:bottom w:val="none" w:sz="0" w:space="0" w:color="auto"/>
                <w:right w:val="none" w:sz="0" w:space="0" w:color="auto"/>
              </w:divBdr>
            </w:div>
            <w:div w:id="21448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6865">
      <w:bodyDiv w:val="1"/>
      <w:marLeft w:val="0"/>
      <w:marRight w:val="0"/>
      <w:marTop w:val="0"/>
      <w:marBottom w:val="0"/>
      <w:divBdr>
        <w:top w:val="none" w:sz="0" w:space="0" w:color="auto"/>
        <w:left w:val="none" w:sz="0" w:space="0" w:color="auto"/>
        <w:bottom w:val="none" w:sz="0" w:space="0" w:color="auto"/>
        <w:right w:val="none" w:sz="0" w:space="0" w:color="auto"/>
      </w:divBdr>
    </w:div>
    <w:div w:id="1808664722">
      <w:bodyDiv w:val="1"/>
      <w:marLeft w:val="0"/>
      <w:marRight w:val="0"/>
      <w:marTop w:val="0"/>
      <w:marBottom w:val="0"/>
      <w:divBdr>
        <w:top w:val="none" w:sz="0" w:space="0" w:color="auto"/>
        <w:left w:val="none" w:sz="0" w:space="0" w:color="auto"/>
        <w:bottom w:val="none" w:sz="0" w:space="0" w:color="auto"/>
        <w:right w:val="none" w:sz="0" w:space="0" w:color="auto"/>
      </w:divBdr>
      <w:divsChild>
        <w:div w:id="170149515">
          <w:marLeft w:val="0"/>
          <w:marRight w:val="0"/>
          <w:marTop w:val="0"/>
          <w:marBottom w:val="0"/>
          <w:divBdr>
            <w:top w:val="none" w:sz="0" w:space="0" w:color="auto"/>
            <w:left w:val="none" w:sz="0" w:space="0" w:color="auto"/>
            <w:bottom w:val="none" w:sz="0" w:space="0" w:color="auto"/>
            <w:right w:val="none" w:sz="0" w:space="0" w:color="auto"/>
          </w:divBdr>
        </w:div>
      </w:divsChild>
    </w:div>
    <w:div w:id="1810974439">
      <w:bodyDiv w:val="1"/>
      <w:marLeft w:val="0"/>
      <w:marRight w:val="0"/>
      <w:marTop w:val="0"/>
      <w:marBottom w:val="0"/>
      <w:divBdr>
        <w:top w:val="none" w:sz="0" w:space="0" w:color="auto"/>
        <w:left w:val="none" w:sz="0" w:space="0" w:color="auto"/>
        <w:bottom w:val="none" w:sz="0" w:space="0" w:color="auto"/>
        <w:right w:val="none" w:sz="0" w:space="0" w:color="auto"/>
      </w:divBdr>
      <w:divsChild>
        <w:div w:id="2054963067">
          <w:marLeft w:val="0"/>
          <w:marRight w:val="0"/>
          <w:marTop w:val="0"/>
          <w:marBottom w:val="0"/>
          <w:divBdr>
            <w:top w:val="none" w:sz="0" w:space="0" w:color="auto"/>
            <w:left w:val="none" w:sz="0" w:space="0" w:color="auto"/>
            <w:bottom w:val="none" w:sz="0" w:space="0" w:color="auto"/>
            <w:right w:val="none" w:sz="0" w:space="0" w:color="auto"/>
          </w:divBdr>
        </w:div>
      </w:divsChild>
    </w:div>
    <w:div w:id="1812209089">
      <w:bodyDiv w:val="1"/>
      <w:marLeft w:val="0"/>
      <w:marRight w:val="0"/>
      <w:marTop w:val="0"/>
      <w:marBottom w:val="0"/>
      <w:divBdr>
        <w:top w:val="none" w:sz="0" w:space="0" w:color="auto"/>
        <w:left w:val="none" w:sz="0" w:space="0" w:color="auto"/>
        <w:bottom w:val="none" w:sz="0" w:space="0" w:color="auto"/>
        <w:right w:val="none" w:sz="0" w:space="0" w:color="auto"/>
      </w:divBdr>
      <w:divsChild>
        <w:div w:id="110824695">
          <w:marLeft w:val="0"/>
          <w:marRight w:val="0"/>
          <w:marTop w:val="0"/>
          <w:marBottom w:val="0"/>
          <w:divBdr>
            <w:top w:val="none" w:sz="0" w:space="0" w:color="auto"/>
            <w:left w:val="none" w:sz="0" w:space="0" w:color="auto"/>
            <w:bottom w:val="none" w:sz="0" w:space="0" w:color="auto"/>
            <w:right w:val="none" w:sz="0" w:space="0" w:color="auto"/>
          </w:divBdr>
        </w:div>
      </w:divsChild>
    </w:div>
    <w:div w:id="1814445663">
      <w:bodyDiv w:val="1"/>
      <w:marLeft w:val="0"/>
      <w:marRight w:val="0"/>
      <w:marTop w:val="0"/>
      <w:marBottom w:val="0"/>
      <w:divBdr>
        <w:top w:val="none" w:sz="0" w:space="0" w:color="auto"/>
        <w:left w:val="none" w:sz="0" w:space="0" w:color="auto"/>
        <w:bottom w:val="none" w:sz="0" w:space="0" w:color="auto"/>
        <w:right w:val="none" w:sz="0" w:space="0" w:color="auto"/>
      </w:divBdr>
    </w:div>
    <w:div w:id="1821652430">
      <w:bodyDiv w:val="1"/>
      <w:marLeft w:val="0"/>
      <w:marRight w:val="0"/>
      <w:marTop w:val="0"/>
      <w:marBottom w:val="0"/>
      <w:divBdr>
        <w:top w:val="none" w:sz="0" w:space="0" w:color="auto"/>
        <w:left w:val="none" w:sz="0" w:space="0" w:color="auto"/>
        <w:bottom w:val="none" w:sz="0" w:space="0" w:color="auto"/>
        <w:right w:val="none" w:sz="0" w:space="0" w:color="auto"/>
      </w:divBdr>
    </w:div>
    <w:div w:id="1830367540">
      <w:bodyDiv w:val="1"/>
      <w:marLeft w:val="0"/>
      <w:marRight w:val="0"/>
      <w:marTop w:val="0"/>
      <w:marBottom w:val="0"/>
      <w:divBdr>
        <w:top w:val="none" w:sz="0" w:space="0" w:color="auto"/>
        <w:left w:val="none" w:sz="0" w:space="0" w:color="auto"/>
        <w:bottom w:val="none" w:sz="0" w:space="0" w:color="auto"/>
        <w:right w:val="none" w:sz="0" w:space="0" w:color="auto"/>
      </w:divBdr>
    </w:div>
    <w:div w:id="1835534918">
      <w:bodyDiv w:val="1"/>
      <w:marLeft w:val="0"/>
      <w:marRight w:val="0"/>
      <w:marTop w:val="0"/>
      <w:marBottom w:val="0"/>
      <w:divBdr>
        <w:top w:val="none" w:sz="0" w:space="0" w:color="auto"/>
        <w:left w:val="none" w:sz="0" w:space="0" w:color="auto"/>
        <w:bottom w:val="none" w:sz="0" w:space="0" w:color="auto"/>
        <w:right w:val="none" w:sz="0" w:space="0" w:color="auto"/>
      </w:divBdr>
    </w:div>
    <w:div w:id="1837186629">
      <w:bodyDiv w:val="1"/>
      <w:marLeft w:val="0"/>
      <w:marRight w:val="0"/>
      <w:marTop w:val="0"/>
      <w:marBottom w:val="0"/>
      <w:divBdr>
        <w:top w:val="none" w:sz="0" w:space="0" w:color="auto"/>
        <w:left w:val="none" w:sz="0" w:space="0" w:color="auto"/>
        <w:bottom w:val="none" w:sz="0" w:space="0" w:color="auto"/>
        <w:right w:val="none" w:sz="0" w:space="0" w:color="auto"/>
      </w:divBdr>
    </w:div>
    <w:div w:id="1848717126">
      <w:bodyDiv w:val="1"/>
      <w:marLeft w:val="0"/>
      <w:marRight w:val="0"/>
      <w:marTop w:val="0"/>
      <w:marBottom w:val="0"/>
      <w:divBdr>
        <w:top w:val="none" w:sz="0" w:space="0" w:color="auto"/>
        <w:left w:val="none" w:sz="0" w:space="0" w:color="auto"/>
        <w:bottom w:val="none" w:sz="0" w:space="0" w:color="auto"/>
        <w:right w:val="none" w:sz="0" w:space="0" w:color="auto"/>
      </w:divBdr>
      <w:divsChild>
        <w:div w:id="1981764520">
          <w:marLeft w:val="0"/>
          <w:marRight w:val="0"/>
          <w:marTop w:val="0"/>
          <w:marBottom w:val="0"/>
          <w:divBdr>
            <w:top w:val="none" w:sz="0" w:space="0" w:color="auto"/>
            <w:left w:val="none" w:sz="0" w:space="0" w:color="auto"/>
            <w:bottom w:val="none" w:sz="0" w:space="0" w:color="auto"/>
            <w:right w:val="none" w:sz="0" w:space="0" w:color="auto"/>
          </w:divBdr>
        </w:div>
      </w:divsChild>
    </w:div>
    <w:div w:id="1851875129">
      <w:bodyDiv w:val="1"/>
      <w:marLeft w:val="0"/>
      <w:marRight w:val="0"/>
      <w:marTop w:val="0"/>
      <w:marBottom w:val="0"/>
      <w:divBdr>
        <w:top w:val="none" w:sz="0" w:space="0" w:color="auto"/>
        <w:left w:val="none" w:sz="0" w:space="0" w:color="auto"/>
        <w:bottom w:val="none" w:sz="0" w:space="0" w:color="auto"/>
        <w:right w:val="none" w:sz="0" w:space="0" w:color="auto"/>
      </w:divBdr>
      <w:divsChild>
        <w:div w:id="221524935">
          <w:marLeft w:val="0"/>
          <w:marRight w:val="0"/>
          <w:marTop w:val="0"/>
          <w:marBottom w:val="0"/>
          <w:divBdr>
            <w:top w:val="none" w:sz="0" w:space="0" w:color="auto"/>
            <w:left w:val="none" w:sz="0" w:space="0" w:color="auto"/>
            <w:bottom w:val="none" w:sz="0" w:space="0" w:color="auto"/>
            <w:right w:val="none" w:sz="0" w:space="0" w:color="auto"/>
          </w:divBdr>
        </w:div>
        <w:div w:id="328365501">
          <w:marLeft w:val="0"/>
          <w:marRight w:val="0"/>
          <w:marTop w:val="0"/>
          <w:marBottom w:val="0"/>
          <w:divBdr>
            <w:top w:val="none" w:sz="0" w:space="0" w:color="auto"/>
            <w:left w:val="none" w:sz="0" w:space="0" w:color="auto"/>
            <w:bottom w:val="none" w:sz="0" w:space="0" w:color="auto"/>
            <w:right w:val="none" w:sz="0" w:space="0" w:color="auto"/>
          </w:divBdr>
        </w:div>
        <w:div w:id="470637094">
          <w:marLeft w:val="0"/>
          <w:marRight w:val="0"/>
          <w:marTop w:val="0"/>
          <w:marBottom w:val="0"/>
          <w:divBdr>
            <w:top w:val="none" w:sz="0" w:space="0" w:color="auto"/>
            <w:left w:val="none" w:sz="0" w:space="0" w:color="auto"/>
            <w:bottom w:val="none" w:sz="0" w:space="0" w:color="auto"/>
            <w:right w:val="none" w:sz="0" w:space="0" w:color="auto"/>
          </w:divBdr>
        </w:div>
        <w:div w:id="672150299">
          <w:marLeft w:val="0"/>
          <w:marRight w:val="0"/>
          <w:marTop w:val="0"/>
          <w:marBottom w:val="0"/>
          <w:divBdr>
            <w:top w:val="none" w:sz="0" w:space="0" w:color="auto"/>
            <w:left w:val="none" w:sz="0" w:space="0" w:color="auto"/>
            <w:bottom w:val="none" w:sz="0" w:space="0" w:color="auto"/>
            <w:right w:val="none" w:sz="0" w:space="0" w:color="auto"/>
          </w:divBdr>
        </w:div>
        <w:div w:id="772550299">
          <w:marLeft w:val="0"/>
          <w:marRight w:val="0"/>
          <w:marTop w:val="0"/>
          <w:marBottom w:val="0"/>
          <w:divBdr>
            <w:top w:val="none" w:sz="0" w:space="0" w:color="auto"/>
            <w:left w:val="none" w:sz="0" w:space="0" w:color="auto"/>
            <w:bottom w:val="none" w:sz="0" w:space="0" w:color="auto"/>
            <w:right w:val="none" w:sz="0" w:space="0" w:color="auto"/>
          </w:divBdr>
        </w:div>
        <w:div w:id="790712487">
          <w:marLeft w:val="0"/>
          <w:marRight w:val="0"/>
          <w:marTop w:val="0"/>
          <w:marBottom w:val="0"/>
          <w:divBdr>
            <w:top w:val="none" w:sz="0" w:space="0" w:color="auto"/>
            <w:left w:val="none" w:sz="0" w:space="0" w:color="auto"/>
            <w:bottom w:val="none" w:sz="0" w:space="0" w:color="auto"/>
            <w:right w:val="none" w:sz="0" w:space="0" w:color="auto"/>
          </w:divBdr>
        </w:div>
        <w:div w:id="980379079">
          <w:marLeft w:val="0"/>
          <w:marRight w:val="0"/>
          <w:marTop w:val="0"/>
          <w:marBottom w:val="0"/>
          <w:divBdr>
            <w:top w:val="none" w:sz="0" w:space="0" w:color="auto"/>
            <w:left w:val="none" w:sz="0" w:space="0" w:color="auto"/>
            <w:bottom w:val="none" w:sz="0" w:space="0" w:color="auto"/>
            <w:right w:val="none" w:sz="0" w:space="0" w:color="auto"/>
          </w:divBdr>
        </w:div>
        <w:div w:id="2029061474">
          <w:marLeft w:val="0"/>
          <w:marRight w:val="0"/>
          <w:marTop w:val="0"/>
          <w:marBottom w:val="0"/>
          <w:divBdr>
            <w:top w:val="none" w:sz="0" w:space="0" w:color="auto"/>
            <w:left w:val="none" w:sz="0" w:space="0" w:color="auto"/>
            <w:bottom w:val="none" w:sz="0" w:space="0" w:color="auto"/>
            <w:right w:val="none" w:sz="0" w:space="0" w:color="auto"/>
          </w:divBdr>
        </w:div>
        <w:div w:id="2036536882">
          <w:marLeft w:val="0"/>
          <w:marRight w:val="0"/>
          <w:marTop w:val="0"/>
          <w:marBottom w:val="0"/>
          <w:divBdr>
            <w:top w:val="none" w:sz="0" w:space="0" w:color="auto"/>
            <w:left w:val="none" w:sz="0" w:space="0" w:color="auto"/>
            <w:bottom w:val="none" w:sz="0" w:space="0" w:color="auto"/>
            <w:right w:val="none" w:sz="0" w:space="0" w:color="auto"/>
          </w:divBdr>
        </w:div>
        <w:div w:id="2072921624">
          <w:marLeft w:val="0"/>
          <w:marRight w:val="0"/>
          <w:marTop w:val="0"/>
          <w:marBottom w:val="0"/>
          <w:divBdr>
            <w:top w:val="none" w:sz="0" w:space="0" w:color="auto"/>
            <w:left w:val="none" w:sz="0" w:space="0" w:color="auto"/>
            <w:bottom w:val="none" w:sz="0" w:space="0" w:color="auto"/>
            <w:right w:val="none" w:sz="0" w:space="0" w:color="auto"/>
          </w:divBdr>
        </w:div>
      </w:divsChild>
    </w:div>
    <w:div w:id="1853297937">
      <w:bodyDiv w:val="1"/>
      <w:marLeft w:val="0"/>
      <w:marRight w:val="0"/>
      <w:marTop w:val="0"/>
      <w:marBottom w:val="0"/>
      <w:divBdr>
        <w:top w:val="none" w:sz="0" w:space="0" w:color="auto"/>
        <w:left w:val="none" w:sz="0" w:space="0" w:color="auto"/>
        <w:bottom w:val="none" w:sz="0" w:space="0" w:color="auto"/>
        <w:right w:val="none" w:sz="0" w:space="0" w:color="auto"/>
      </w:divBdr>
      <w:divsChild>
        <w:div w:id="196897800">
          <w:marLeft w:val="0"/>
          <w:marRight w:val="0"/>
          <w:marTop w:val="0"/>
          <w:marBottom w:val="0"/>
          <w:divBdr>
            <w:top w:val="none" w:sz="0" w:space="0" w:color="auto"/>
            <w:left w:val="none" w:sz="0" w:space="0" w:color="auto"/>
            <w:bottom w:val="none" w:sz="0" w:space="0" w:color="auto"/>
            <w:right w:val="none" w:sz="0" w:space="0" w:color="auto"/>
          </w:divBdr>
        </w:div>
        <w:div w:id="578321773">
          <w:marLeft w:val="0"/>
          <w:marRight w:val="0"/>
          <w:marTop w:val="0"/>
          <w:marBottom w:val="0"/>
          <w:divBdr>
            <w:top w:val="none" w:sz="0" w:space="0" w:color="auto"/>
            <w:left w:val="none" w:sz="0" w:space="0" w:color="auto"/>
            <w:bottom w:val="none" w:sz="0" w:space="0" w:color="auto"/>
            <w:right w:val="none" w:sz="0" w:space="0" w:color="auto"/>
          </w:divBdr>
        </w:div>
      </w:divsChild>
    </w:div>
    <w:div w:id="1858036275">
      <w:bodyDiv w:val="1"/>
      <w:marLeft w:val="0"/>
      <w:marRight w:val="0"/>
      <w:marTop w:val="0"/>
      <w:marBottom w:val="0"/>
      <w:divBdr>
        <w:top w:val="none" w:sz="0" w:space="0" w:color="auto"/>
        <w:left w:val="none" w:sz="0" w:space="0" w:color="auto"/>
        <w:bottom w:val="none" w:sz="0" w:space="0" w:color="auto"/>
        <w:right w:val="none" w:sz="0" w:space="0" w:color="auto"/>
      </w:divBdr>
      <w:divsChild>
        <w:div w:id="1424763723">
          <w:marLeft w:val="0"/>
          <w:marRight w:val="0"/>
          <w:marTop w:val="0"/>
          <w:marBottom w:val="0"/>
          <w:divBdr>
            <w:top w:val="none" w:sz="0" w:space="0" w:color="auto"/>
            <w:left w:val="none" w:sz="0" w:space="0" w:color="auto"/>
            <w:bottom w:val="none" w:sz="0" w:space="0" w:color="auto"/>
            <w:right w:val="none" w:sz="0" w:space="0" w:color="auto"/>
          </w:divBdr>
        </w:div>
      </w:divsChild>
    </w:div>
    <w:div w:id="1859388324">
      <w:bodyDiv w:val="1"/>
      <w:marLeft w:val="0"/>
      <w:marRight w:val="0"/>
      <w:marTop w:val="0"/>
      <w:marBottom w:val="0"/>
      <w:divBdr>
        <w:top w:val="none" w:sz="0" w:space="0" w:color="auto"/>
        <w:left w:val="none" w:sz="0" w:space="0" w:color="auto"/>
        <w:bottom w:val="none" w:sz="0" w:space="0" w:color="auto"/>
        <w:right w:val="none" w:sz="0" w:space="0" w:color="auto"/>
      </w:divBdr>
    </w:div>
    <w:div w:id="1860042918">
      <w:bodyDiv w:val="1"/>
      <w:marLeft w:val="0"/>
      <w:marRight w:val="0"/>
      <w:marTop w:val="0"/>
      <w:marBottom w:val="0"/>
      <w:divBdr>
        <w:top w:val="none" w:sz="0" w:space="0" w:color="auto"/>
        <w:left w:val="none" w:sz="0" w:space="0" w:color="auto"/>
        <w:bottom w:val="none" w:sz="0" w:space="0" w:color="auto"/>
        <w:right w:val="none" w:sz="0" w:space="0" w:color="auto"/>
      </w:divBdr>
    </w:div>
    <w:div w:id="1861698706">
      <w:bodyDiv w:val="1"/>
      <w:marLeft w:val="0"/>
      <w:marRight w:val="0"/>
      <w:marTop w:val="0"/>
      <w:marBottom w:val="0"/>
      <w:divBdr>
        <w:top w:val="none" w:sz="0" w:space="0" w:color="auto"/>
        <w:left w:val="none" w:sz="0" w:space="0" w:color="auto"/>
        <w:bottom w:val="none" w:sz="0" w:space="0" w:color="auto"/>
        <w:right w:val="none" w:sz="0" w:space="0" w:color="auto"/>
      </w:divBdr>
    </w:div>
    <w:div w:id="1865097416">
      <w:bodyDiv w:val="1"/>
      <w:marLeft w:val="0"/>
      <w:marRight w:val="0"/>
      <w:marTop w:val="0"/>
      <w:marBottom w:val="0"/>
      <w:divBdr>
        <w:top w:val="none" w:sz="0" w:space="0" w:color="auto"/>
        <w:left w:val="none" w:sz="0" w:space="0" w:color="auto"/>
        <w:bottom w:val="none" w:sz="0" w:space="0" w:color="auto"/>
        <w:right w:val="none" w:sz="0" w:space="0" w:color="auto"/>
      </w:divBdr>
      <w:divsChild>
        <w:div w:id="1088961620">
          <w:marLeft w:val="0"/>
          <w:marRight w:val="0"/>
          <w:marTop w:val="0"/>
          <w:marBottom w:val="0"/>
          <w:divBdr>
            <w:top w:val="none" w:sz="0" w:space="0" w:color="auto"/>
            <w:left w:val="none" w:sz="0" w:space="0" w:color="auto"/>
            <w:bottom w:val="none" w:sz="0" w:space="0" w:color="auto"/>
            <w:right w:val="none" w:sz="0" w:space="0" w:color="auto"/>
          </w:divBdr>
        </w:div>
      </w:divsChild>
    </w:div>
    <w:div w:id="1872954917">
      <w:bodyDiv w:val="1"/>
      <w:marLeft w:val="0"/>
      <w:marRight w:val="0"/>
      <w:marTop w:val="0"/>
      <w:marBottom w:val="0"/>
      <w:divBdr>
        <w:top w:val="none" w:sz="0" w:space="0" w:color="auto"/>
        <w:left w:val="none" w:sz="0" w:space="0" w:color="auto"/>
        <w:bottom w:val="none" w:sz="0" w:space="0" w:color="auto"/>
        <w:right w:val="none" w:sz="0" w:space="0" w:color="auto"/>
      </w:divBdr>
    </w:div>
    <w:div w:id="1875265581">
      <w:bodyDiv w:val="1"/>
      <w:marLeft w:val="0"/>
      <w:marRight w:val="0"/>
      <w:marTop w:val="0"/>
      <w:marBottom w:val="0"/>
      <w:divBdr>
        <w:top w:val="none" w:sz="0" w:space="0" w:color="auto"/>
        <w:left w:val="none" w:sz="0" w:space="0" w:color="auto"/>
        <w:bottom w:val="none" w:sz="0" w:space="0" w:color="auto"/>
        <w:right w:val="none" w:sz="0" w:space="0" w:color="auto"/>
      </w:divBdr>
      <w:divsChild>
        <w:div w:id="1817406718">
          <w:marLeft w:val="0"/>
          <w:marRight w:val="0"/>
          <w:marTop w:val="0"/>
          <w:marBottom w:val="0"/>
          <w:divBdr>
            <w:top w:val="none" w:sz="0" w:space="0" w:color="auto"/>
            <w:left w:val="none" w:sz="0" w:space="0" w:color="auto"/>
            <w:bottom w:val="none" w:sz="0" w:space="0" w:color="auto"/>
            <w:right w:val="none" w:sz="0" w:space="0" w:color="auto"/>
          </w:divBdr>
        </w:div>
      </w:divsChild>
    </w:div>
    <w:div w:id="1876767332">
      <w:bodyDiv w:val="1"/>
      <w:marLeft w:val="0"/>
      <w:marRight w:val="0"/>
      <w:marTop w:val="0"/>
      <w:marBottom w:val="0"/>
      <w:divBdr>
        <w:top w:val="none" w:sz="0" w:space="0" w:color="auto"/>
        <w:left w:val="none" w:sz="0" w:space="0" w:color="auto"/>
        <w:bottom w:val="none" w:sz="0" w:space="0" w:color="auto"/>
        <w:right w:val="none" w:sz="0" w:space="0" w:color="auto"/>
      </w:divBdr>
      <w:divsChild>
        <w:div w:id="1708986645">
          <w:marLeft w:val="0"/>
          <w:marRight w:val="0"/>
          <w:marTop w:val="0"/>
          <w:marBottom w:val="0"/>
          <w:divBdr>
            <w:top w:val="none" w:sz="0" w:space="0" w:color="auto"/>
            <w:left w:val="none" w:sz="0" w:space="0" w:color="auto"/>
            <w:bottom w:val="none" w:sz="0" w:space="0" w:color="auto"/>
            <w:right w:val="none" w:sz="0" w:space="0" w:color="auto"/>
          </w:divBdr>
        </w:div>
      </w:divsChild>
    </w:div>
    <w:div w:id="1881237301">
      <w:bodyDiv w:val="1"/>
      <w:marLeft w:val="0"/>
      <w:marRight w:val="0"/>
      <w:marTop w:val="0"/>
      <w:marBottom w:val="0"/>
      <w:divBdr>
        <w:top w:val="none" w:sz="0" w:space="0" w:color="auto"/>
        <w:left w:val="none" w:sz="0" w:space="0" w:color="auto"/>
        <w:bottom w:val="none" w:sz="0" w:space="0" w:color="auto"/>
        <w:right w:val="none" w:sz="0" w:space="0" w:color="auto"/>
      </w:divBdr>
    </w:div>
    <w:div w:id="1882091765">
      <w:bodyDiv w:val="1"/>
      <w:marLeft w:val="0"/>
      <w:marRight w:val="0"/>
      <w:marTop w:val="0"/>
      <w:marBottom w:val="0"/>
      <w:divBdr>
        <w:top w:val="none" w:sz="0" w:space="0" w:color="auto"/>
        <w:left w:val="none" w:sz="0" w:space="0" w:color="auto"/>
        <w:bottom w:val="none" w:sz="0" w:space="0" w:color="auto"/>
        <w:right w:val="none" w:sz="0" w:space="0" w:color="auto"/>
      </w:divBdr>
      <w:divsChild>
        <w:div w:id="1861356090">
          <w:marLeft w:val="0"/>
          <w:marRight w:val="0"/>
          <w:marTop w:val="0"/>
          <w:marBottom w:val="0"/>
          <w:divBdr>
            <w:top w:val="none" w:sz="0" w:space="0" w:color="auto"/>
            <w:left w:val="none" w:sz="0" w:space="0" w:color="auto"/>
            <w:bottom w:val="none" w:sz="0" w:space="0" w:color="auto"/>
            <w:right w:val="none" w:sz="0" w:space="0" w:color="auto"/>
          </w:divBdr>
        </w:div>
      </w:divsChild>
    </w:div>
    <w:div w:id="1896354905">
      <w:bodyDiv w:val="1"/>
      <w:marLeft w:val="0"/>
      <w:marRight w:val="0"/>
      <w:marTop w:val="0"/>
      <w:marBottom w:val="0"/>
      <w:divBdr>
        <w:top w:val="none" w:sz="0" w:space="0" w:color="auto"/>
        <w:left w:val="none" w:sz="0" w:space="0" w:color="auto"/>
        <w:bottom w:val="none" w:sz="0" w:space="0" w:color="auto"/>
        <w:right w:val="none" w:sz="0" w:space="0" w:color="auto"/>
      </w:divBdr>
    </w:div>
    <w:div w:id="1904412476">
      <w:bodyDiv w:val="1"/>
      <w:marLeft w:val="0"/>
      <w:marRight w:val="0"/>
      <w:marTop w:val="0"/>
      <w:marBottom w:val="0"/>
      <w:divBdr>
        <w:top w:val="none" w:sz="0" w:space="0" w:color="auto"/>
        <w:left w:val="none" w:sz="0" w:space="0" w:color="auto"/>
        <w:bottom w:val="none" w:sz="0" w:space="0" w:color="auto"/>
        <w:right w:val="none" w:sz="0" w:space="0" w:color="auto"/>
      </w:divBdr>
    </w:div>
    <w:div w:id="1906067865">
      <w:bodyDiv w:val="1"/>
      <w:marLeft w:val="0"/>
      <w:marRight w:val="0"/>
      <w:marTop w:val="0"/>
      <w:marBottom w:val="0"/>
      <w:divBdr>
        <w:top w:val="none" w:sz="0" w:space="0" w:color="auto"/>
        <w:left w:val="none" w:sz="0" w:space="0" w:color="auto"/>
        <w:bottom w:val="none" w:sz="0" w:space="0" w:color="auto"/>
        <w:right w:val="none" w:sz="0" w:space="0" w:color="auto"/>
      </w:divBdr>
    </w:div>
    <w:div w:id="1906337121">
      <w:bodyDiv w:val="1"/>
      <w:marLeft w:val="0"/>
      <w:marRight w:val="0"/>
      <w:marTop w:val="0"/>
      <w:marBottom w:val="0"/>
      <w:divBdr>
        <w:top w:val="none" w:sz="0" w:space="0" w:color="auto"/>
        <w:left w:val="none" w:sz="0" w:space="0" w:color="auto"/>
        <w:bottom w:val="none" w:sz="0" w:space="0" w:color="auto"/>
        <w:right w:val="none" w:sz="0" w:space="0" w:color="auto"/>
      </w:divBdr>
      <w:divsChild>
        <w:div w:id="1472820709">
          <w:marLeft w:val="0"/>
          <w:marRight w:val="0"/>
          <w:marTop w:val="0"/>
          <w:marBottom w:val="0"/>
          <w:divBdr>
            <w:top w:val="none" w:sz="0" w:space="0" w:color="auto"/>
            <w:left w:val="none" w:sz="0" w:space="0" w:color="auto"/>
            <w:bottom w:val="none" w:sz="0" w:space="0" w:color="auto"/>
            <w:right w:val="none" w:sz="0" w:space="0" w:color="auto"/>
          </w:divBdr>
        </w:div>
        <w:div w:id="1921593626">
          <w:marLeft w:val="0"/>
          <w:marRight w:val="0"/>
          <w:marTop w:val="0"/>
          <w:marBottom w:val="0"/>
          <w:divBdr>
            <w:top w:val="none" w:sz="0" w:space="0" w:color="auto"/>
            <w:left w:val="none" w:sz="0" w:space="0" w:color="auto"/>
            <w:bottom w:val="none" w:sz="0" w:space="0" w:color="auto"/>
            <w:right w:val="none" w:sz="0" w:space="0" w:color="auto"/>
          </w:divBdr>
        </w:div>
      </w:divsChild>
    </w:div>
    <w:div w:id="1913271800">
      <w:bodyDiv w:val="1"/>
      <w:marLeft w:val="0"/>
      <w:marRight w:val="0"/>
      <w:marTop w:val="0"/>
      <w:marBottom w:val="0"/>
      <w:divBdr>
        <w:top w:val="none" w:sz="0" w:space="0" w:color="auto"/>
        <w:left w:val="none" w:sz="0" w:space="0" w:color="auto"/>
        <w:bottom w:val="none" w:sz="0" w:space="0" w:color="auto"/>
        <w:right w:val="none" w:sz="0" w:space="0" w:color="auto"/>
      </w:divBdr>
    </w:div>
    <w:div w:id="191955429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1">
          <w:marLeft w:val="0"/>
          <w:marRight w:val="0"/>
          <w:marTop w:val="0"/>
          <w:marBottom w:val="0"/>
          <w:divBdr>
            <w:top w:val="none" w:sz="0" w:space="0" w:color="auto"/>
            <w:left w:val="none" w:sz="0" w:space="0" w:color="auto"/>
            <w:bottom w:val="none" w:sz="0" w:space="0" w:color="auto"/>
            <w:right w:val="none" w:sz="0" w:space="0" w:color="auto"/>
          </w:divBdr>
          <w:divsChild>
            <w:div w:id="717700297">
              <w:marLeft w:val="0"/>
              <w:marRight w:val="0"/>
              <w:marTop w:val="0"/>
              <w:marBottom w:val="0"/>
              <w:divBdr>
                <w:top w:val="none" w:sz="0" w:space="0" w:color="auto"/>
                <w:left w:val="none" w:sz="0" w:space="0" w:color="auto"/>
                <w:bottom w:val="none" w:sz="0" w:space="0" w:color="auto"/>
                <w:right w:val="none" w:sz="0" w:space="0" w:color="auto"/>
              </w:divBdr>
            </w:div>
            <w:div w:id="8081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391">
      <w:bodyDiv w:val="1"/>
      <w:marLeft w:val="0"/>
      <w:marRight w:val="0"/>
      <w:marTop w:val="0"/>
      <w:marBottom w:val="0"/>
      <w:divBdr>
        <w:top w:val="none" w:sz="0" w:space="0" w:color="auto"/>
        <w:left w:val="none" w:sz="0" w:space="0" w:color="auto"/>
        <w:bottom w:val="none" w:sz="0" w:space="0" w:color="auto"/>
        <w:right w:val="none" w:sz="0" w:space="0" w:color="auto"/>
      </w:divBdr>
      <w:divsChild>
        <w:div w:id="50691033">
          <w:marLeft w:val="0"/>
          <w:marRight w:val="0"/>
          <w:marTop w:val="0"/>
          <w:marBottom w:val="0"/>
          <w:divBdr>
            <w:top w:val="none" w:sz="0" w:space="0" w:color="auto"/>
            <w:left w:val="none" w:sz="0" w:space="0" w:color="auto"/>
            <w:bottom w:val="none" w:sz="0" w:space="0" w:color="auto"/>
            <w:right w:val="none" w:sz="0" w:space="0" w:color="auto"/>
          </w:divBdr>
        </w:div>
      </w:divsChild>
    </w:div>
    <w:div w:id="1921211685">
      <w:bodyDiv w:val="1"/>
      <w:marLeft w:val="0"/>
      <w:marRight w:val="0"/>
      <w:marTop w:val="0"/>
      <w:marBottom w:val="0"/>
      <w:divBdr>
        <w:top w:val="none" w:sz="0" w:space="0" w:color="auto"/>
        <w:left w:val="none" w:sz="0" w:space="0" w:color="auto"/>
        <w:bottom w:val="none" w:sz="0" w:space="0" w:color="auto"/>
        <w:right w:val="none" w:sz="0" w:space="0" w:color="auto"/>
      </w:divBdr>
      <w:divsChild>
        <w:div w:id="1989554909">
          <w:marLeft w:val="0"/>
          <w:marRight w:val="0"/>
          <w:marTop w:val="0"/>
          <w:marBottom w:val="0"/>
          <w:divBdr>
            <w:top w:val="none" w:sz="0" w:space="0" w:color="auto"/>
            <w:left w:val="none" w:sz="0" w:space="0" w:color="auto"/>
            <w:bottom w:val="none" w:sz="0" w:space="0" w:color="auto"/>
            <w:right w:val="none" w:sz="0" w:space="0" w:color="auto"/>
          </w:divBdr>
          <w:divsChild>
            <w:div w:id="1735082232">
              <w:marLeft w:val="0"/>
              <w:marRight w:val="0"/>
              <w:marTop w:val="0"/>
              <w:marBottom w:val="0"/>
              <w:divBdr>
                <w:top w:val="none" w:sz="0" w:space="0" w:color="auto"/>
                <w:left w:val="none" w:sz="0" w:space="0" w:color="auto"/>
                <w:bottom w:val="none" w:sz="0" w:space="0" w:color="auto"/>
                <w:right w:val="none" w:sz="0" w:space="0" w:color="auto"/>
              </w:divBdr>
            </w:div>
            <w:div w:id="20496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221">
      <w:bodyDiv w:val="1"/>
      <w:marLeft w:val="0"/>
      <w:marRight w:val="0"/>
      <w:marTop w:val="0"/>
      <w:marBottom w:val="0"/>
      <w:divBdr>
        <w:top w:val="none" w:sz="0" w:space="0" w:color="auto"/>
        <w:left w:val="none" w:sz="0" w:space="0" w:color="auto"/>
        <w:bottom w:val="none" w:sz="0" w:space="0" w:color="auto"/>
        <w:right w:val="none" w:sz="0" w:space="0" w:color="auto"/>
      </w:divBdr>
      <w:divsChild>
        <w:div w:id="96755528">
          <w:marLeft w:val="0"/>
          <w:marRight w:val="0"/>
          <w:marTop w:val="0"/>
          <w:marBottom w:val="0"/>
          <w:divBdr>
            <w:top w:val="none" w:sz="0" w:space="0" w:color="auto"/>
            <w:left w:val="none" w:sz="0" w:space="0" w:color="auto"/>
            <w:bottom w:val="none" w:sz="0" w:space="0" w:color="auto"/>
            <w:right w:val="none" w:sz="0" w:space="0" w:color="auto"/>
          </w:divBdr>
        </w:div>
      </w:divsChild>
    </w:div>
    <w:div w:id="1929534196">
      <w:bodyDiv w:val="1"/>
      <w:marLeft w:val="0"/>
      <w:marRight w:val="0"/>
      <w:marTop w:val="0"/>
      <w:marBottom w:val="0"/>
      <w:divBdr>
        <w:top w:val="none" w:sz="0" w:space="0" w:color="auto"/>
        <w:left w:val="none" w:sz="0" w:space="0" w:color="auto"/>
        <w:bottom w:val="none" w:sz="0" w:space="0" w:color="auto"/>
        <w:right w:val="none" w:sz="0" w:space="0" w:color="auto"/>
      </w:divBdr>
      <w:divsChild>
        <w:div w:id="685205758">
          <w:marLeft w:val="0"/>
          <w:marRight w:val="0"/>
          <w:marTop w:val="0"/>
          <w:marBottom w:val="0"/>
          <w:divBdr>
            <w:top w:val="none" w:sz="0" w:space="0" w:color="auto"/>
            <w:left w:val="none" w:sz="0" w:space="0" w:color="auto"/>
            <w:bottom w:val="none" w:sz="0" w:space="0" w:color="auto"/>
            <w:right w:val="none" w:sz="0" w:space="0" w:color="auto"/>
          </w:divBdr>
        </w:div>
      </w:divsChild>
    </w:div>
    <w:div w:id="1935361286">
      <w:bodyDiv w:val="1"/>
      <w:marLeft w:val="0"/>
      <w:marRight w:val="0"/>
      <w:marTop w:val="0"/>
      <w:marBottom w:val="0"/>
      <w:divBdr>
        <w:top w:val="none" w:sz="0" w:space="0" w:color="auto"/>
        <w:left w:val="none" w:sz="0" w:space="0" w:color="auto"/>
        <w:bottom w:val="none" w:sz="0" w:space="0" w:color="auto"/>
        <w:right w:val="none" w:sz="0" w:space="0" w:color="auto"/>
      </w:divBdr>
    </w:div>
    <w:div w:id="1937008934">
      <w:bodyDiv w:val="1"/>
      <w:marLeft w:val="0"/>
      <w:marRight w:val="0"/>
      <w:marTop w:val="0"/>
      <w:marBottom w:val="0"/>
      <w:divBdr>
        <w:top w:val="none" w:sz="0" w:space="0" w:color="auto"/>
        <w:left w:val="none" w:sz="0" w:space="0" w:color="auto"/>
        <w:bottom w:val="none" w:sz="0" w:space="0" w:color="auto"/>
        <w:right w:val="none" w:sz="0" w:space="0" w:color="auto"/>
      </w:divBdr>
    </w:div>
    <w:div w:id="1947469094">
      <w:bodyDiv w:val="1"/>
      <w:marLeft w:val="0"/>
      <w:marRight w:val="0"/>
      <w:marTop w:val="0"/>
      <w:marBottom w:val="0"/>
      <w:divBdr>
        <w:top w:val="none" w:sz="0" w:space="0" w:color="auto"/>
        <w:left w:val="none" w:sz="0" w:space="0" w:color="auto"/>
        <w:bottom w:val="none" w:sz="0" w:space="0" w:color="auto"/>
        <w:right w:val="none" w:sz="0" w:space="0" w:color="auto"/>
      </w:divBdr>
      <w:divsChild>
        <w:div w:id="1065566562">
          <w:marLeft w:val="0"/>
          <w:marRight w:val="0"/>
          <w:marTop w:val="0"/>
          <w:marBottom w:val="0"/>
          <w:divBdr>
            <w:top w:val="none" w:sz="0" w:space="0" w:color="auto"/>
            <w:left w:val="none" w:sz="0" w:space="0" w:color="auto"/>
            <w:bottom w:val="none" w:sz="0" w:space="0" w:color="auto"/>
            <w:right w:val="none" w:sz="0" w:space="0" w:color="auto"/>
          </w:divBdr>
        </w:div>
        <w:div w:id="1155605853">
          <w:marLeft w:val="0"/>
          <w:marRight w:val="0"/>
          <w:marTop w:val="0"/>
          <w:marBottom w:val="0"/>
          <w:divBdr>
            <w:top w:val="none" w:sz="0" w:space="0" w:color="auto"/>
            <w:left w:val="none" w:sz="0" w:space="0" w:color="auto"/>
            <w:bottom w:val="none" w:sz="0" w:space="0" w:color="auto"/>
            <w:right w:val="none" w:sz="0" w:space="0" w:color="auto"/>
          </w:divBdr>
        </w:div>
        <w:div w:id="1573153525">
          <w:marLeft w:val="0"/>
          <w:marRight w:val="0"/>
          <w:marTop w:val="0"/>
          <w:marBottom w:val="0"/>
          <w:divBdr>
            <w:top w:val="none" w:sz="0" w:space="0" w:color="auto"/>
            <w:left w:val="none" w:sz="0" w:space="0" w:color="auto"/>
            <w:bottom w:val="none" w:sz="0" w:space="0" w:color="auto"/>
            <w:right w:val="none" w:sz="0" w:space="0" w:color="auto"/>
          </w:divBdr>
        </w:div>
        <w:div w:id="1777407650">
          <w:marLeft w:val="0"/>
          <w:marRight w:val="0"/>
          <w:marTop w:val="0"/>
          <w:marBottom w:val="0"/>
          <w:divBdr>
            <w:top w:val="none" w:sz="0" w:space="0" w:color="auto"/>
            <w:left w:val="none" w:sz="0" w:space="0" w:color="auto"/>
            <w:bottom w:val="none" w:sz="0" w:space="0" w:color="auto"/>
            <w:right w:val="none" w:sz="0" w:space="0" w:color="auto"/>
          </w:divBdr>
        </w:div>
      </w:divsChild>
    </w:div>
    <w:div w:id="1948275238">
      <w:bodyDiv w:val="1"/>
      <w:marLeft w:val="0"/>
      <w:marRight w:val="0"/>
      <w:marTop w:val="0"/>
      <w:marBottom w:val="0"/>
      <w:divBdr>
        <w:top w:val="none" w:sz="0" w:space="0" w:color="auto"/>
        <w:left w:val="none" w:sz="0" w:space="0" w:color="auto"/>
        <w:bottom w:val="none" w:sz="0" w:space="0" w:color="auto"/>
        <w:right w:val="none" w:sz="0" w:space="0" w:color="auto"/>
      </w:divBdr>
    </w:div>
    <w:div w:id="1954051593">
      <w:bodyDiv w:val="1"/>
      <w:marLeft w:val="0"/>
      <w:marRight w:val="0"/>
      <w:marTop w:val="0"/>
      <w:marBottom w:val="0"/>
      <w:divBdr>
        <w:top w:val="none" w:sz="0" w:space="0" w:color="auto"/>
        <w:left w:val="none" w:sz="0" w:space="0" w:color="auto"/>
        <w:bottom w:val="none" w:sz="0" w:space="0" w:color="auto"/>
        <w:right w:val="none" w:sz="0" w:space="0" w:color="auto"/>
      </w:divBdr>
    </w:div>
    <w:div w:id="1955281234">
      <w:bodyDiv w:val="1"/>
      <w:marLeft w:val="0"/>
      <w:marRight w:val="0"/>
      <w:marTop w:val="0"/>
      <w:marBottom w:val="0"/>
      <w:divBdr>
        <w:top w:val="none" w:sz="0" w:space="0" w:color="auto"/>
        <w:left w:val="none" w:sz="0" w:space="0" w:color="auto"/>
        <w:bottom w:val="none" w:sz="0" w:space="0" w:color="auto"/>
        <w:right w:val="none" w:sz="0" w:space="0" w:color="auto"/>
      </w:divBdr>
      <w:divsChild>
        <w:div w:id="954363177">
          <w:marLeft w:val="0"/>
          <w:marRight w:val="0"/>
          <w:marTop w:val="0"/>
          <w:marBottom w:val="0"/>
          <w:divBdr>
            <w:top w:val="none" w:sz="0" w:space="0" w:color="auto"/>
            <w:left w:val="none" w:sz="0" w:space="0" w:color="auto"/>
            <w:bottom w:val="none" w:sz="0" w:space="0" w:color="auto"/>
            <w:right w:val="none" w:sz="0" w:space="0" w:color="auto"/>
          </w:divBdr>
        </w:div>
      </w:divsChild>
    </w:div>
    <w:div w:id="1958095123">
      <w:bodyDiv w:val="1"/>
      <w:marLeft w:val="0"/>
      <w:marRight w:val="0"/>
      <w:marTop w:val="0"/>
      <w:marBottom w:val="0"/>
      <w:divBdr>
        <w:top w:val="none" w:sz="0" w:space="0" w:color="auto"/>
        <w:left w:val="none" w:sz="0" w:space="0" w:color="auto"/>
        <w:bottom w:val="none" w:sz="0" w:space="0" w:color="auto"/>
        <w:right w:val="none" w:sz="0" w:space="0" w:color="auto"/>
      </w:divBdr>
    </w:div>
    <w:div w:id="1960067630">
      <w:bodyDiv w:val="1"/>
      <w:marLeft w:val="0"/>
      <w:marRight w:val="0"/>
      <w:marTop w:val="0"/>
      <w:marBottom w:val="0"/>
      <w:divBdr>
        <w:top w:val="none" w:sz="0" w:space="0" w:color="auto"/>
        <w:left w:val="none" w:sz="0" w:space="0" w:color="auto"/>
        <w:bottom w:val="none" w:sz="0" w:space="0" w:color="auto"/>
        <w:right w:val="none" w:sz="0" w:space="0" w:color="auto"/>
      </w:divBdr>
    </w:div>
    <w:div w:id="1963539262">
      <w:bodyDiv w:val="1"/>
      <w:marLeft w:val="0"/>
      <w:marRight w:val="0"/>
      <w:marTop w:val="0"/>
      <w:marBottom w:val="0"/>
      <w:divBdr>
        <w:top w:val="none" w:sz="0" w:space="0" w:color="auto"/>
        <w:left w:val="none" w:sz="0" w:space="0" w:color="auto"/>
        <w:bottom w:val="none" w:sz="0" w:space="0" w:color="auto"/>
        <w:right w:val="none" w:sz="0" w:space="0" w:color="auto"/>
      </w:divBdr>
    </w:div>
    <w:div w:id="1972401535">
      <w:bodyDiv w:val="1"/>
      <w:marLeft w:val="0"/>
      <w:marRight w:val="0"/>
      <w:marTop w:val="0"/>
      <w:marBottom w:val="0"/>
      <w:divBdr>
        <w:top w:val="none" w:sz="0" w:space="0" w:color="auto"/>
        <w:left w:val="none" w:sz="0" w:space="0" w:color="auto"/>
        <w:bottom w:val="none" w:sz="0" w:space="0" w:color="auto"/>
        <w:right w:val="none" w:sz="0" w:space="0" w:color="auto"/>
      </w:divBdr>
    </w:div>
    <w:div w:id="1973092860">
      <w:bodyDiv w:val="1"/>
      <w:marLeft w:val="0"/>
      <w:marRight w:val="0"/>
      <w:marTop w:val="0"/>
      <w:marBottom w:val="0"/>
      <w:divBdr>
        <w:top w:val="none" w:sz="0" w:space="0" w:color="auto"/>
        <w:left w:val="none" w:sz="0" w:space="0" w:color="auto"/>
        <w:bottom w:val="none" w:sz="0" w:space="0" w:color="auto"/>
        <w:right w:val="none" w:sz="0" w:space="0" w:color="auto"/>
      </w:divBdr>
    </w:div>
    <w:div w:id="1975061282">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8">
          <w:marLeft w:val="0"/>
          <w:marRight w:val="0"/>
          <w:marTop w:val="0"/>
          <w:marBottom w:val="0"/>
          <w:divBdr>
            <w:top w:val="none" w:sz="0" w:space="0" w:color="auto"/>
            <w:left w:val="none" w:sz="0" w:space="0" w:color="auto"/>
            <w:bottom w:val="none" w:sz="0" w:space="0" w:color="auto"/>
            <w:right w:val="none" w:sz="0" w:space="0" w:color="auto"/>
          </w:divBdr>
        </w:div>
      </w:divsChild>
    </w:div>
    <w:div w:id="1975912768">
      <w:bodyDiv w:val="1"/>
      <w:marLeft w:val="0"/>
      <w:marRight w:val="0"/>
      <w:marTop w:val="0"/>
      <w:marBottom w:val="0"/>
      <w:divBdr>
        <w:top w:val="none" w:sz="0" w:space="0" w:color="auto"/>
        <w:left w:val="none" w:sz="0" w:space="0" w:color="auto"/>
        <w:bottom w:val="none" w:sz="0" w:space="0" w:color="auto"/>
        <w:right w:val="none" w:sz="0" w:space="0" w:color="auto"/>
      </w:divBdr>
      <w:divsChild>
        <w:div w:id="661851696">
          <w:marLeft w:val="0"/>
          <w:marRight w:val="0"/>
          <w:marTop w:val="0"/>
          <w:marBottom w:val="0"/>
          <w:divBdr>
            <w:top w:val="none" w:sz="0" w:space="0" w:color="auto"/>
            <w:left w:val="none" w:sz="0" w:space="0" w:color="auto"/>
            <w:bottom w:val="none" w:sz="0" w:space="0" w:color="auto"/>
            <w:right w:val="none" w:sz="0" w:space="0" w:color="auto"/>
          </w:divBdr>
        </w:div>
        <w:div w:id="1517843103">
          <w:marLeft w:val="0"/>
          <w:marRight w:val="0"/>
          <w:marTop w:val="0"/>
          <w:marBottom w:val="0"/>
          <w:divBdr>
            <w:top w:val="none" w:sz="0" w:space="0" w:color="auto"/>
            <w:left w:val="none" w:sz="0" w:space="0" w:color="auto"/>
            <w:bottom w:val="none" w:sz="0" w:space="0" w:color="auto"/>
            <w:right w:val="none" w:sz="0" w:space="0" w:color="auto"/>
          </w:divBdr>
        </w:div>
      </w:divsChild>
    </w:div>
    <w:div w:id="1991978734">
      <w:bodyDiv w:val="1"/>
      <w:marLeft w:val="0"/>
      <w:marRight w:val="0"/>
      <w:marTop w:val="0"/>
      <w:marBottom w:val="0"/>
      <w:divBdr>
        <w:top w:val="none" w:sz="0" w:space="0" w:color="auto"/>
        <w:left w:val="none" w:sz="0" w:space="0" w:color="auto"/>
        <w:bottom w:val="none" w:sz="0" w:space="0" w:color="auto"/>
        <w:right w:val="none" w:sz="0" w:space="0" w:color="auto"/>
      </w:divBdr>
      <w:divsChild>
        <w:div w:id="1527986386">
          <w:marLeft w:val="0"/>
          <w:marRight w:val="0"/>
          <w:marTop w:val="0"/>
          <w:marBottom w:val="0"/>
          <w:divBdr>
            <w:top w:val="none" w:sz="0" w:space="0" w:color="auto"/>
            <w:left w:val="none" w:sz="0" w:space="0" w:color="auto"/>
            <w:bottom w:val="none" w:sz="0" w:space="0" w:color="auto"/>
            <w:right w:val="none" w:sz="0" w:space="0" w:color="auto"/>
          </w:divBdr>
          <w:divsChild>
            <w:div w:id="19856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429">
      <w:bodyDiv w:val="1"/>
      <w:marLeft w:val="0"/>
      <w:marRight w:val="0"/>
      <w:marTop w:val="0"/>
      <w:marBottom w:val="0"/>
      <w:divBdr>
        <w:top w:val="none" w:sz="0" w:space="0" w:color="auto"/>
        <w:left w:val="none" w:sz="0" w:space="0" w:color="auto"/>
        <w:bottom w:val="none" w:sz="0" w:space="0" w:color="auto"/>
        <w:right w:val="none" w:sz="0" w:space="0" w:color="auto"/>
      </w:divBdr>
    </w:div>
    <w:div w:id="1996255559">
      <w:bodyDiv w:val="1"/>
      <w:marLeft w:val="0"/>
      <w:marRight w:val="0"/>
      <w:marTop w:val="0"/>
      <w:marBottom w:val="0"/>
      <w:divBdr>
        <w:top w:val="none" w:sz="0" w:space="0" w:color="auto"/>
        <w:left w:val="none" w:sz="0" w:space="0" w:color="auto"/>
        <w:bottom w:val="none" w:sz="0" w:space="0" w:color="auto"/>
        <w:right w:val="none" w:sz="0" w:space="0" w:color="auto"/>
      </w:divBdr>
      <w:divsChild>
        <w:div w:id="839471149">
          <w:marLeft w:val="0"/>
          <w:marRight w:val="0"/>
          <w:marTop w:val="0"/>
          <w:marBottom w:val="0"/>
          <w:divBdr>
            <w:top w:val="none" w:sz="0" w:space="0" w:color="auto"/>
            <w:left w:val="none" w:sz="0" w:space="0" w:color="auto"/>
            <w:bottom w:val="none" w:sz="0" w:space="0" w:color="auto"/>
            <w:right w:val="none" w:sz="0" w:space="0" w:color="auto"/>
          </w:divBdr>
          <w:divsChild>
            <w:div w:id="180513893">
              <w:marLeft w:val="0"/>
              <w:marRight w:val="0"/>
              <w:marTop w:val="0"/>
              <w:marBottom w:val="0"/>
              <w:divBdr>
                <w:top w:val="none" w:sz="0" w:space="0" w:color="auto"/>
                <w:left w:val="none" w:sz="0" w:space="0" w:color="auto"/>
                <w:bottom w:val="none" w:sz="0" w:space="0" w:color="auto"/>
                <w:right w:val="none" w:sz="0" w:space="0" w:color="auto"/>
              </w:divBdr>
            </w:div>
            <w:div w:id="327171564">
              <w:marLeft w:val="0"/>
              <w:marRight w:val="0"/>
              <w:marTop w:val="0"/>
              <w:marBottom w:val="0"/>
              <w:divBdr>
                <w:top w:val="none" w:sz="0" w:space="0" w:color="auto"/>
                <w:left w:val="none" w:sz="0" w:space="0" w:color="auto"/>
                <w:bottom w:val="none" w:sz="0" w:space="0" w:color="auto"/>
                <w:right w:val="none" w:sz="0" w:space="0" w:color="auto"/>
              </w:divBdr>
            </w:div>
            <w:div w:id="13238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053">
      <w:bodyDiv w:val="1"/>
      <w:marLeft w:val="0"/>
      <w:marRight w:val="0"/>
      <w:marTop w:val="0"/>
      <w:marBottom w:val="0"/>
      <w:divBdr>
        <w:top w:val="none" w:sz="0" w:space="0" w:color="auto"/>
        <w:left w:val="none" w:sz="0" w:space="0" w:color="auto"/>
        <w:bottom w:val="none" w:sz="0" w:space="0" w:color="auto"/>
        <w:right w:val="none" w:sz="0" w:space="0" w:color="auto"/>
      </w:divBdr>
    </w:div>
    <w:div w:id="1998343398">
      <w:bodyDiv w:val="1"/>
      <w:marLeft w:val="0"/>
      <w:marRight w:val="0"/>
      <w:marTop w:val="0"/>
      <w:marBottom w:val="0"/>
      <w:divBdr>
        <w:top w:val="none" w:sz="0" w:space="0" w:color="auto"/>
        <w:left w:val="none" w:sz="0" w:space="0" w:color="auto"/>
        <w:bottom w:val="none" w:sz="0" w:space="0" w:color="auto"/>
        <w:right w:val="none" w:sz="0" w:space="0" w:color="auto"/>
      </w:divBdr>
      <w:divsChild>
        <w:div w:id="1011109056">
          <w:marLeft w:val="0"/>
          <w:marRight w:val="0"/>
          <w:marTop w:val="0"/>
          <w:marBottom w:val="0"/>
          <w:divBdr>
            <w:top w:val="none" w:sz="0" w:space="0" w:color="auto"/>
            <w:left w:val="none" w:sz="0" w:space="0" w:color="auto"/>
            <w:bottom w:val="none" w:sz="0" w:space="0" w:color="auto"/>
            <w:right w:val="none" w:sz="0" w:space="0" w:color="auto"/>
          </w:divBdr>
        </w:div>
      </w:divsChild>
    </w:div>
    <w:div w:id="2003773606">
      <w:bodyDiv w:val="1"/>
      <w:marLeft w:val="0"/>
      <w:marRight w:val="0"/>
      <w:marTop w:val="0"/>
      <w:marBottom w:val="0"/>
      <w:divBdr>
        <w:top w:val="none" w:sz="0" w:space="0" w:color="auto"/>
        <w:left w:val="none" w:sz="0" w:space="0" w:color="auto"/>
        <w:bottom w:val="none" w:sz="0" w:space="0" w:color="auto"/>
        <w:right w:val="none" w:sz="0" w:space="0" w:color="auto"/>
      </w:divBdr>
      <w:divsChild>
        <w:div w:id="1183208734">
          <w:marLeft w:val="0"/>
          <w:marRight w:val="0"/>
          <w:marTop w:val="0"/>
          <w:marBottom w:val="0"/>
          <w:divBdr>
            <w:top w:val="none" w:sz="0" w:space="0" w:color="auto"/>
            <w:left w:val="none" w:sz="0" w:space="0" w:color="auto"/>
            <w:bottom w:val="none" w:sz="0" w:space="0" w:color="auto"/>
            <w:right w:val="none" w:sz="0" w:space="0" w:color="auto"/>
          </w:divBdr>
          <w:divsChild>
            <w:div w:id="2062165190">
              <w:marLeft w:val="0"/>
              <w:marRight w:val="0"/>
              <w:marTop w:val="0"/>
              <w:marBottom w:val="0"/>
              <w:divBdr>
                <w:top w:val="none" w:sz="0" w:space="0" w:color="auto"/>
                <w:left w:val="none" w:sz="0" w:space="0" w:color="auto"/>
                <w:bottom w:val="none" w:sz="0" w:space="0" w:color="auto"/>
                <w:right w:val="none" w:sz="0" w:space="0" w:color="auto"/>
              </w:divBdr>
              <w:divsChild>
                <w:div w:id="930622545">
                  <w:marLeft w:val="0"/>
                  <w:marRight w:val="0"/>
                  <w:marTop w:val="0"/>
                  <w:marBottom w:val="0"/>
                  <w:divBdr>
                    <w:top w:val="none" w:sz="0" w:space="0" w:color="auto"/>
                    <w:left w:val="none" w:sz="0" w:space="0" w:color="auto"/>
                    <w:bottom w:val="none" w:sz="0" w:space="0" w:color="auto"/>
                    <w:right w:val="none" w:sz="0" w:space="0" w:color="auto"/>
                  </w:divBdr>
                </w:div>
                <w:div w:id="981276937">
                  <w:marLeft w:val="0"/>
                  <w:marRight w:val="0"/>
                  <w:marTop w:val="0"/>
                  <w:marBottom w:val="0"/>
                  <w:divBdr>
                    <w:top w:val="none" w:sz="0" w:space="0" w:color="auto"/>
                    <w:left w:val="none" w:sz="0" w:space="0" w:color="auto"/>
                    <w:bottom w:val="none" w:sz="0" w:space="0" w:color="auto"/>
                    <w:right w:val="none" w:sz="0" w:space="0" w:color="auto"/>
                  </w:divBdr>
                </w:div>
                <w:div w:id="1244339110">
                  <w:marLeft w:val="0"/>
                  <w:marRight w:val="0"/>
                  <w:marTop w:val="0"/>
                  <w:marBottom w:val="0"/>
                  <w:divBdr>
                    <w:top w:val="none" w:sz="0" w:space="0" w:color="auto"/>
                    <w:left w:val="none" w:sz="0" w:space="0" w:color="auto"/>
                    <w:bottom w:val="none" w:sz="0" w:space="0" w:color="auto"/>
                    <w:right w:val="none" w:sz="0" w:space="0" w:color="auto"/>
                  </w:divBdr>
                </w:div>
                <w:div w:id="1313632135">
                  <w:marLeft w:val="0"/>
                  <w:marRight w:val="0"/>
                  <w:marTop w:val="0"/>
                  <w:marBottom w:val="0"/>
                  <w:divBdr>
                    <w:top w:val="none" w:sz="0" w:space="0" w:color="auto"/>
                    <w:left w:val="none" w:sz="0" w:space="0" w:color="auto"/>
                    <w:bottom w:val="none" w:sz="0" w:space="0" w:color="auto"/>
                    <w:right w:val="none" w:sz="0" w:space="0" w:color="auto"/>
                  </w:divBdr>
                </w:div>
                <w:div w:id="20986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19769">
      <w:bodyDiv w:val="1"/>
      <w:marLeft w:val="0"/>
      <w:marRight w:val="0"/>
      <w:marTop w:val="0"/>
      <w:marBottom w:val="0"/>
      <w:divBdr>
        <w:top w:val="none" w:sz="0" w:space="0" w:color="auto"/>
        <w:left w:val="none" w:sz="0" w:space="0" w:color="auto"/>
        <w:bottom w:val="none" w:sz="0" w:space="0" w:color="auto"/>
        <w:right w:val="none" w:sz="0" w:space="0" w:color="auto"/>
      </w:divBdr>
    </w:div>
    <w:div w:id="2008244822">
      <w:bodyDiv w:val="1"/>
      <w:marLeft w:val="0"/>
      <w:marRight w:val="0"/>
      <w:marTop w:val="0"/>
      <w:marBottom w:val="0"/>
      <w:divBdr>
        <w:top w:val="none" w:sz="0" w:space="0" w:color="auto"/>
        <w:left w:val="none" w:sz="0" w:space="0" w:color="auto"/>
        <w:bottom w:val="none" w:sz="0" w:space="0" w:color="auto"/>
        <w:right w:val="none" w:sz="0" w:space="0" w:color="auto"/>
      </w:divBdr>
    </w:div>
    <w:div w:id="2014450399">
      <w:bodyDiv w:val="1"/>
      <w:marLeft w:val="0"/>
      <w:marRight w:val="0"/>
      <w:marTop w:val="0"/>
      <w:marBottom w:val="0"/>
      <w:divBdr>
        <w:top w:val="none" w:sz="0" w:space="0" w:color="auto"/>
        <w:left w:val="none" w:sz="0" w:space="0" w:color="auto"/>
        <w:bottom w:val="none" w:sz="0" w:space="0" w:color="auto"/>
        <w:right w:val="none" w:sz="0" w:space="0" w:color="auto"/>
      </w:divBdr>
      <w:divsChild>
        <w:div w:id="1933933256">
          <w:marLeft w:val="0"/>
          <w:marRight w:val="0"/>
          <w:marTop w:val="0"/>
          <w:marBottom w:val="0"/>
          <w:divBdr>
            <w:top w:val="none" w:sz="0" w:space="0" w:color="auto"/>
            <w:left w:val="none" w:sz="0" w:space="0" w:color="auto"/>
            <w:bottom w:val="none" w:sz="0" w:space="0" w:color="auto"/>
            <w:right w:val="none" w:sz="0" w:space="0" w:color="auto"/>
          </w:divBdr>
        </w:div>
      </w:divsChild>
    </w:div>
    <w:div w:id="2020694048">
      <w:bodyDiv w:val="1"/>
      <w:marLeft w:val="0"/>
      <w:marRight w:val="0"/>
      <w:marTop w:val="0"/>
      <w:marBottom w:val="0"/>
      <w:divBdr>
        <w:top w:val="none" w:sz="0" w:space="0" w:color="auto"/>
        <w:left w:val="none" w:sz="0" w:space="0" w:color="auto"/>
        <w:bottom w:val="none" w:sz="0" w:space="0" w:color="auto"/>
        <w:right w:val="none" w:sz="0" w:space="0" w:color="auto"/>
      </w:divBdr>
      <w:divsChild>
        <w:div w:id="1118063050">
          <w:marLeft w:val="0"/>
          <w:marRight w:val="0"/>
          <w:marTop w:val="0"/>
          <w:marBottom w:val="0"/>
          <w:divBdr>
            <w:top w:val="none" w:sz="0" w:space="0" w:color="auto"/>
            <w:left w:val="none" w:sz="0" w:space="0" w:color="auto"/>
            <w:bottom w:val="none" w:sz="0" w:space="0" w:color="auto"/>
            <w:right w:val="none" w:sz="0" w:space="0" w:color="auto"/>
          </w:divBdr>
          <w:divsChild>
            <w:div w:id="776995186">
              <w:marLeft w:val="0"/>
              <w:marRight w:val="0"/>
              <w:marTop w:val="0"/>
              <w:marBottom w:val="0"/>
              <w:divBdr>
                <w:top w:val="none" w:sz="0" w:space="0" w:color="auto"/>
                <w:left w:val="none" w:sz="0" w:space="0" w:color="auto"/>
                <w:bottom w:val="none" w:sz="0" w:space="0" w:color="auto"/>
                <w:right w:val="none" w:sz="0" w:space="0" w:color="auto"/>
              </w:divBdr>
            </w:div>
            <w:div w:id="1303080382">
              <w:marLeft w:val="0"/>
              <w:marRight w:val="0"/>
              <w:marTop w:val="0"/>
              <w:marBottom w:val="0"/>
              <w:divBdr>
                <w:top w:val="none" w:sz="0" w:space="0" w:color="auto"/>
                <w:left w:val="none" w:sz="0" w:space="0" w:color="auto"/>
                <w:bottom w:val="none" w:sz="0" w:space="0" w:color="auto"/>
                <w:right w:val="none" w:sz="0" w:space="0" w:color="auto"/>
              </w:divBdr>
            </w:div>
            <w:div w:id="19154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9591">
      <w:bodyDiv w:val="1"/>
      <w:marLeft w:val="0"/>
      <w:marRight w:val="0"/>
      <w:marTop w:val="0"/>
      <w:marBottom w:val="0"/>
      <w:divBdr>
        <w:top w:val="none" w:sz="0" w:space="0" w:color="auto"/>
        <w:left w:val="none" w:sz="0" w:space="0" w:color="auto"/>
        <w:bottom w:val="none" w:sz="0" w:space="0" w:color="auto"/>
        <w:right w:val="none" w:sz="0" w:space="0" w:color="auto"/>
      </w:divBdr>
      <w:divsChild>
        <w:div w:id="1011487471">
          <w:marLeft w:val="0"/>
          <w:marRight w:val="0"/>
          <w:marTop w:val="0"/>
          <w:marBottom w:val="0"/>
          <w:divBdr>
            <w:top w:val="none" w:sz="0" w:space="0" w:color="auto"/>
            <w:left w:val="none" w:sz="0" w:space="0" w:color="auto"/>
            <w:bottom w:val="none" w:sz="0" w:space="0" w:color="auto"/>
            <w:right w:val="none" w:sz="0" w:space="0" w:color="auto"/>
          </w:divBdr>
        </w:div>
      </w:divsChild>
    </w:div>
    <w:div w:id="2024550734">
      <w:bodyDiv w:val="1"/>
      <w:marLeft w:val="0"/>
      <w:marRight w:val="0"/>
      <w:marTop w:val="0"/>
      <w:marBottom w:val="0"/>
      <w:divBdr>
        <w:top w:val="none" w:sz="0" w:space="0" w:color="auto"/>
        <w:left w:val="none" w:sz="0" w:space="0" w:color="auto"/>
        <w:bottom w:val="none" w:sz="0" w:space="0" w:color="auto"/>
        <w:right w:val="none" w:sz="0" w:space="0" w:color="auto"/>
      </w:divBdr>
      <w:divsChild>
        <w:div w:id="252975399">
          <w:marLeft w:val="0"/>
          <w:marRight w:val="0"/>
          <w:marTop w:val="0"/>
          <w:marBottom w:val="0"/>
          <w:divBdr>
            <w:top w:val="none" w:sz="0" w:space="0" w:color="auto"/>
            <w:left w:val="none" w:sz="0" w:space="0" w:color="auto"/>
            <w:bottom w:val="none" w:sz="0" w:space="0" w:color="auto"/>
            <w:right w:val="none" w:sz="0" w:space="0" w:color="auto"/>
          </w:divBdr>
        </w:div>
        <w:div w:id="360477006">
          <w:marLeft w:val="0"/>
          <w:marRight w:val="0"/>
          <w:marTop w:val="0"/>
          <w:marBottom w:val="0"/>
          <w:divBdr>
            <w:top w:val="none" w:sz="0" w:space="0" w:color="auto"/>
            <w:left w:val="none" w:sz="0" w:space="0" w:color="auto"/>
            <w:bottom w:val="none" w:sz="0" w:space="0" w:color="auto"/>
            <w:right w:val="none" w:sz="0" w:space="0" w:color="auto"/>
          </w:divBdr>
        </w:div>
        <w:div w:id="1099525204">
          <w:marLeft w:val="0"/>
          <w:marRight w:val="0"/>
          <w:marTop w:val="0"/>
          <w:marBottom w:val="0"/>
          <w:divBdr>
            <w:top w:val="none" w:sz="0" w:space="0" w:color="auto"/>
            <w:left w:val="none" w:sz="0" w:space="0" w:color="auto"/>
            <w:bottom w:val="none" w:sz="0" w:space="0" w:color="auto"/>
            <w:right w:val="none" w:sz="0" w:space="0" w:color="auto"/>
          </w:divBdr>
        </w:div>
        <w:div w:id="1782065794">
          <w:marLeft w:val="0"/>
          <w:marRight w:val="0"/>
          <w:marTop w:val="0"/>
          <w:marBottom w:val="0"/>
          <w:divBdr>
            <w:top w:val="none" w:sz="0" w:space="0" w:color="auto"/>
            <w:left w:val="none" w:sz="0" w:space="0" w:color="auto"/>
            <w:bottom w:val="none" w:sz="0" w:space="0" w:color="auto"/>
            <w:right w:val="none" w:sz="0" w:space="0" w:color="auto"/>
          </w:divBdr>
        </w:div>
        <w:div w:id="1905800430">
          <w:marLeft w:val="0"/>
          <w:marRight w:val="0"/>
          <w:marTop w:val="0"/>
          <w:marBottom w:val="0"/>
          <w:divBdr>
            <w:top w:val="none" w:sz="0" w:space="0" w:color="auto"/>
            <w:left w:val="none" w:sz="0" w:space="0" w:color="auto"/>
            <w:bottom w:val="none" w:sz="0" w:space="0" w:color="auto"/>
            <w:right w:val="none" w:sz="0" w:space="0" w:color="auto"/>
          </w:divBdr>
        </w:div>
      </w:divsChild>
    </w:div>
    <w:div w:id="2026593269">
      <w:bodyDiv w:val="1"/>
      <w:marLeft w:val="0"/>
      <w:marRight w:val="0"/>
      <w:marTop w:val="0"/>
      <w:marBottom w:val="0"/>
      <w:divBdr>
        <w:top w:val="none" w:sz="0" w:space="0" w:color="auto"/>
        <w:left w:val="none" w:sz="0" w:space="0" w:color="auto"/>
        <w:bottom w:val="none" w:sz="0" w:space="0" w:color="auto"/>
        <w:right w:val="none" w:sz="0" w:space="0" w:color="auto"/>
      </w:divBdr>
    </w:div>
    <w:div w:id="2027049438">
      <w:bodyDiv w:val="1"/>
      <w:marLeft w:val="0"/>
      <w:marRight w:val="0"/>
      <w:marTop w:val="0"/>
      <w:marBottom w:val="0"/>
      <w:divBdr>
        <w:top w:val="none" w:sz="0" w:space="0" w:color="auto"/>
        <w:left w:val="none" w:sz="0" w:space="0" w:color="auto"/>
        <w:bottom w:val="none" w:sz="0" w:space="0" w:color="auto"/>
        <w:right w:val="none" w:sz="0" w:space="0" w:color="auto"/>
      </w:divBdr>
    </w:div>
    <w:div w:id="2034379682">
      <w:bodyDiv w:val="1"/>
      <w:marLeft w:val="0"/>
      <w:marRight w:val="0"/>
      <w:marTop w:val="0"/>
      <w:marBottom w:val="0"/>
      <w:divBdr>
        <w:top w:val="none" w:sz="0" w:space="0" w:color="auto"/>
        <w:left w:val="none" w:sz="0" w:space="0" w:color="auto"/>
        <w:bottom w:val="none" w:sz="0" w:space="0" w:color="auto"/>
        <w:right w:val="none" w:sz="0" w:space="0" w:color="auto"/>
      </w:divBdr>
    </w:div>
    <w:div w:id="2046639948">
      <w:bodyDiv w:val="1"/>
      <w:marLeft w:val="0"/>
      <w:marRight w:val="0"/>
      <w:marTop w:val="0"/>
      <w:marBottom w:val="0"/>
      <w:divBdr>
        <w:top w:val="none" w:sz="0" w:space="0" w:color="auto"/>
        <w:left w:val="none" w:sz="0" w:space="0" w:color="auto"/>
        <w:bottom w:val="none" w:sz="0" w:space="0" w:color="auto"/>
        <w:right w:val="none" w:sz="0" w:space="0" w:color="auto"/>
      </w:divBdr>
    </w:div>
    <w:div w:id="2047214139">
      <w:bodyDiv w:val="1"/>
      <w:marLeft w:val="0"/>
      <w:marRight w:val="0"/>
      <w:marTop w:val="0"/>
      <w:marBottom w:val="0"/>
      <w:divBdr>
        <w:top w:val="none" w:sz="0" w:space="0" w:color="auto"/>
        <w:left w:val="none" w:sz="0" w:space="0" w:color="auto"/>
        <w:bottom w:val="none" w:sz="0" w:space="0" w:color="auto"/>
        <w:right w:val="none" w:sz="0" w:space="0" w:color="auto"/>
      </w:divBdr>
    </w:div>
    <w:div w:id="2058507503">
      <w:bodyDiv w:val="1"/>
      <w:marLeft w:val="0"/>
      <w:marRight w:val="0"/>
      <w:marTop w:val="0"/>
      <w:marBottom w:val="0"/>
      <w:divBdr>
        <w:top w:val="none" w:sz="0" w:space="0" w:color="auto"/>
        <w:left w:val="none" w:sz="0" w:space="0" w:color="auto"/>
        <w:bottom w:val="none" w:sz="0" w:space="0" w:color="auto"/>
        <w:right w:val="none" w:sz="0" w:space="0" w:color="auto"/>
      </w:divBdr>
    </w:div>
    <w:div w:id="2062513204">
      <w:bodyDiv w:val="1"/>
      <w:marLeft w:val="0"/>
      <w:marRight w:val="0"/>
      <w:marTop w:val="0"/>
      <w:marBottom w:val="0"/>
      <w:divBdr>
        <w:top w:val="none" w:sz="0" w:space="0" w:color="auto"/>
        <w:left w:val="none" w:sz="0" w:space="0" w:color="auto"/>
        <w:bottom w:val="none" w:sz="0" w:space="0" w:color="auto"/>
        <w:right w:val="none" w:sz="0" w:space="0" w:color="auto"/>
      </w:divBdr>
      <w:divsChild>
        <w:div w:id="901453327">
          <w:marLeft w:val="0"/>
          <w:marRight w:val="0"/>
          <w:marTop w:val="0"/>
          <w:marBottom w:val="0"/>
          <w:divBdr>
            <w:top w:val="none" w:sz="0" w:space="0" w:color="auto"/>
            <w:left w:val="none" w:sz="0" w:space="0" w:color="auto"/>
            <w:bottom w:val="none" w:sz="0" w:space="0" w:color="auto"/>
            <w:right w:val="none" w:sz="0" w:space="0" w:color="auto"/>
          </w:divBdr>
        </w:div>
        <w:div w:id="1426609737">
          <w:marLeft w:val="0"/>
          <w:marRight w:val="0"/>
          <w:marTop w:val="0"/>
          <w:marBottom w:val="0"/>
          <w:divBdr>
            <w:top w:val="none" w:sz="0" w:space="0" w:color="auto"/>
            <w:left w:val="none" w:sz="0" w:space="0" w:color="auto"/>
            <w:bottom w:val="none" w:sz="0" w:space="0" w:color="auto"/>
            <w:right w:val="none" w:sz="0" w:space="0" w:color="auto"/>
          </w:divBdr>
        </w:div>
        <w:div w:id="1654023648">
          <w:marLeft w:val="0"/>
          <w:marRight w:val="0"/>
          <w:marTop w:val="0"/>
          <w:marBottom w:val="0"/>
          <w:divBdr>
            <w:top w:val="none" w:sz="0" w:space="0" w:color="auto"/>
            <w:left w:val="none" w:sz="0" w:space="0" w:color="auto"/>
            <w:bottom w:val="none" w:sz="0" w:space="0" w:color="auto"/>
            <w:right w:val="none" w:sz="0" w:space="0" w:color="auto"/>
          </w:divBdr>
        </w:div>
      </w:divsChild>
    </w:div>
    <w:div w:id="2065712623">
      <w:bodyDiv w:val="1"/>
      <w:marLeft w:val="0"/>
      <w:marRight w:val="0"/>
      <w:marTop w:val="0"/>
      <w:marBottom w:val="0"/>
      <w:divBdr>
        <w:top w:val="none" w:sz="0" w:space="0" w:color="auto"/>
        <w:left w:val="none" w:sz="0" w:space="0" w:color="auto"/>
        <w:bottom w:val="none" w:sz="0" w:space="0" w:color="auto"/>
        <w:right w:val="none" w:sz="0" w:space="0" w:color="auto"/>
      </w:divBdr>
      <w:divsChild>
        <w:div w:id="505940986">
          <w:marLeft w:val="0"/>
          <w:marRight w:val="0"/>
          <w:marTop w:val="0"/>
          <w:marBottom w:val="0"/>
          <w:divBdr>
            <w:top w:val="none" w:sz="0" w:space="0" w:color="auto"/>
            <w:left w:val="none" w:sz="0" w:space="0" w:color="auto"/>
            <w:bottom w:val="none" w:sz="0" w:space="0" w:color="auto"/>
            <w:right w:val="none" w:sz="0" w:space="0" w:color="auto"/>
          </w:divBdr>
        </w:div>
        <w:div w:id="829564795">
          <w:marLeft w:val="0"/>
          <w:marRight w:val="0"/>
          <w:marTop w:val="0"/>
          <w:marBottom w:val="0"/>
          <w:divBdr>
            <w:top w:val="none" w:sz="0" w:space="0" w:color="auto"/>
            <w:left w:val="none" w:sz="0" w:space="0" w:color="auto"/>
            <w:bottom w:val="none" w:sz="0" w:space="0" w:color="auto"/>
            <w:right w:val="none" w:sz="0" w:space="0" w:color="auto"/>
          </w:divBdr>
        </w:div>
      </w:divsChild>
    </w:div>
    <w:div w:id="2068843864">
      <w:bodyDiv w:val="1"/>
      <w:marLeft w:val="0"/>
      <w:marRight w:val="0"/>
      <w:marTop w:val="0"/>
      <w:marBottom w:val="0"/>
      <w:divBdr>
        <w:top w:val="none" w:sz="0" w:space="0" w:color="auto"/>
        <w:left w:val="none" w:sz="0" w:space="0" w:color="auto"/>
        <w:bottom w:val="none" w:sz="0" w:space="0" w:color="auto"/>
        <w:right w:val="none" w:sz="0" w:space="0" w:color="auto"/>
      </w:divBdr>
      <w:divsChild>
        <w:div w:id="1212618440">
          <w:marLeft w:val="0"/>
          <w:marRight w:val="0"/>
          <w:marTop w:val="0"/>
          <w:marBottom w:val="0"/>
          <w:divBdr>
            <w:top w:val="none" w:sz="0" w:space="0" w:color="auto"/>
            <w:left w:val="none" w:sz="0" w:space="0" w:color="auto"/>
            <w:bottom w:val="none" w:sz="0" w:space="0" w:color="auto"/>
            <w:right w:val="none" w:sz="0" w:space="0" w:color="auto"/>
          </w:divBdr>
          <w:divsChild>
            <w:div w:id="13314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8674">
      <w:bodyDiv w:val="1"/>
      <w:marLeft w:val="0"/>
      <w:marRight w:val="0"/>
      <w:marTop w:val="0"/>
      <w:marBottom w:val="0"/>
      <w:divBdr>
        <w:top w:val="none" w:sz="0" w:space="0" w:color="auto"/>
        <w:left w:val="none" w:sz="0" w:space="0" w:color="auto"/>
        <w:bottom w:val="none" w:sz="0" w:space="0" w:color="auto"/>
        <w:right w:val="none" w:sz="0" w:space="0" w:color="auto"/>
      </w:divBdr>
    </w:div>
    <w:div w:id="2077624135">
      <w:bodyDiv w:val="1"/>
      <w:marLeft w:val="0"/>
      <w:marRight w:val="0"/>
      <w:marTop w:val="0"/>
      <w:marBottom w:val="0"/>
      <w:divBdr>
        <w:top w:val="none" w:sz="0" w:space="0" w:color="auto"/>
        <w:left w:val="none" w:sz="0" w:space="0" w:color="auto"/>
        <w:bottom w:val="none" w:sz="0" w:space="0" w:color="auto"/>
        <w:right w:val="none" w:sz="0" w:space="0" w:color="auto"/>
      </w:divBdr>
      <w:divsChild>
        <w:div w:id="417137300">
          <w:marLeft w:val="0"/>
          <w:marRight w:val="0"/>
          <w:marTop w:val="0"/>
          <w:marBottom w:val="0"/>
          <w:divBdr>
            <w:top w:val="none" w:sz="0" w:space="0" w:color="auto"/>
            <w:left w:val="none" w:sz="0" w:space="0" w:color="auto"/>
            <w:bottom w:val="none" w:sz="0" w:space="0" w:color="auto"/>
            <w:right w:val="none" w:sz="0" w:space="0" w:color="auto"/>
          </w:divBdr>
        </w:div>
      </w:divsChild>
    </w:div>
    <w:div w:id="2080007984">
      <w:bodyDiv w:val="1"/>
      <w:marLeft w:val="0"/>
      <w:marRight w:val="0"/>
      <w:marTop w:val="0"/>
      <w:marBottom w:val="0"/>
      <w:divBdr>
        <w:top w:val="none" w:sz="0" w:space="0" w:color="auto"/>
        <w:left w:val="none" w:sz="0" w:space="0" w:color="auto"/>
        <w:bottom w:val="none" w:sz="0" w:space="0" w:color="auto"/>
        <w:right w:val="none" w:sz="0" w:space="0" w:color="auto"/>
      </w:divBdr>
      <w:divsChild>
        <w:div w:id="129515444">
          <w:marLeft w:val="0"/>
          <w:marRight w:val="0"/>
          <w:marTop w:val="0"/>
          <w:marBottom w:val="0"/>
          <w:divBdr>
            <w:top w:val="none" w:sz="0" w:space="0" w:color="auto"/>
            <w:left w:val="none" w:sz="0" w:space="0" w:color="auto"/>
            <w:bottom w:val="none" w:sz="0" w:space="0" w:color="auto"/>
            <w:right w:val="none" w:sz="0" w:space="0" w:color="auto"/>
          </w:divBdr>
        </w:div>
      </w:divsChild>
    </w:div>
    <w:div w:id="2087341982">
      <w:bodyDiv w:val="1"/>
      <w:marLeft w:val="0"/>
      <w:marRight w:val="0"/>
      <w:marTop w:val="0"/>
      <w:marBottom w:val="0"/>
      <w:divBdr>
        <w:top w:val="none" w:sz="0" w:space="0" w:color="auto"/>
        <w:left w:val="none" w:sz="0" w:space="0" w:color="auto"/>
        <w:bottom w:val="none" w:sz="0" w:space="0" w:color="auto"/>
        <w:right w:val="none" w:sz="0" w:space="0" w:color="auto"/>
      </w:divBdr>
    </w:div>
    <w:div w:id="2093045084">
      <w:bodyDiv w:val="1"/>
      <w:marLeft w:val="0"/>
      <w:marRight w:val="0"/>
      <w:marTop w:val="0"/>
      <w:marBottom w:val="0"/>
      <w:divBdr>
        <w:top w:val="none" w:sz="0" w:space="0" w:color="auto"/>
        <w:left w:val="none" w:sz="0" w:space="0" w:color="auto"/>
        <w:bottom w:val="none" w:sz="0" w:space="0" w:color="auto"/>
        <w:right w:val="none" w:sz="0" w:space="0" w:color="auto"/>
      </w:divBdr>
      <w:divsChild>
        <w:div w:id="256132171">
          <w:marLeft w:val="0"/>
          <w:marRight w:val="0"/>
          <w:marTop w:val="0"/>
          <w:marBottom w:val="0"/>
          <w:divBdr>
            <w:top w:val="none" w:sz="0" w:space="0" w:color="auto"/>
            <w:left w:val="none" w:sz="0" w:space="0" w:color="auto"/>
            <w:bottom w:val="none" w:sz="0" w:space="0" w:color="auto"/>
            <w:right w:val="none" w:sz="0" w:space="0" w:color="auto"/>
          </w:divBdr>
        </w:div>
      </w:divsChild>
    </w:div>
    <w:div w:id="2094469070">
      <w:bodyDiv w:val="1"/>
      <w:marLeft w:val="0"/>
      <w:marRight w:val="0"/>
      <w:marTop w:val="0"/>
      <w:marBottom w:val="0"/>
      <w:divBdr>
        <w:top w:val="none" w:sz="0" w:space="0" w:color="auto"/>
        <w:left w:val="none" w:sz="0" w:space="0" w:color="auto"/>
        <w:bottom w:val="none" w:sz="0" w:space="0" w:color="auto"/>
        <w:right w:val="none" w:sz="0" w:space="0" w:color="auto"/>
      </w:divBdr>
    </w:div>
    <w:div w:id="2101443526">
      <w:bodyDiv w:val="1"/>
      <w:marLeft w:val="0"/>
      <w:marRight w:val="0"/>
      <w:marTop w:val="0"/>
      <w:marBottom w:val="0"/>
      <w:divBdr>
        <w:top w:val="none" w:sz="0" w:space="0" w:color="auto"/>
        <w:left w:val="none" w:sz="0" w:space="0" w:color="auto"/>
        <w:bottom w:val="none" w:sz="0" w:space="0" w:color="auto"/>
        <w:right w:val="none" w:sz="0" w:space="0" w:color="auto"/>
      </w:divBdr>
      <w:divsChild>
        <w:div w:id="71776426">
          <w:marLeft w:val="0"/>
          <w:marRight w:val="0"/>
          <w:marTop w:val="0"/>
          <w:marBottom w:val="0"/>
          <w:divBdr>
            <w:top w:val="none" w:sz="0" w:space="0" w:color="auto"/>
            <w:left w:val="none" w:sz="0" w:space="0" w:color="auto"/>
            <w:bottom w:val="none" w:sz="0" w:space="0" w:color="auto"/>
            <w:right w:val="none" w:sz="0" w:space="0" w:color="auto"/>
          </w:divBdr>
        </w:div>
      </w:divsChild>
    </w:div>
    <w:div w:id="2101560680">
      <w:bodyDiv w:val="1"/>
      <w:marLeft w:val="0"/>
      <w:marRight w:val="0"/>
      <w:marTop w:val="0"/>
      <w:marBottom w:val="0"/>
      <w:divBdr>
        <w:top w:val="none" w:sz="0" w:space="0" w:color="auto"/>
        <w:left w:val="none" w:sz="0" w:space="0" w:color="auto"/>
        <w:bottom w:val="none" w:sz="0" w:space="0" w:color="auto"/>
        <w:right w:val="none" w:sz="0" w:space="0" w:color="auto"/>
      </w:divBdr>
    </w:div>
    <w:div w:id="2105418586">
      <w:bodyDiv w:val="1"/>
      <w:marLeft w:val="0"/>
      <w:marRight w:val="0"/>
      <w:marTop w:val="0"/>
      <w:marBottom w:val="0"/>
      <w:divBdr>
        <w:top w:val="none" w:sz="0" w:space="0" w:color="auto"/>
        <w:left w:val="none" w:sz="0" w:space="0" w:color="auto"/>
        <w:bottom w:val="none" w:sz="0" w:space="0" w:color="auto"/>
        <w:right w:val="none" w:sz="0" w:space="0" w:color="auto"/>
      </w:divBdr>
      <w:divsChild>
        <w:div w:id="19209658">
          <w:marLeft w:val="0"/>
          <w:marRight w:val="0"/>
          <w:marTop w:val="0"/>
          <w:marBottom w:val="0"/>
          <w:divBdr>
            <w:top w:val="none" w:sz="0" w:space="0" w:color="auto"/>
            <w:left w:val="none" w:sz="0" w:space="0" w:color="auto"/>
            <w:bottom w:val="none" w:sz="0" w:space="0" w:color="auto"/>
            <w:right w:val="none" w:sz="0" w:space="0" w:color="auto"/>
          </w:divBdr>
        </w:div>
      </w:divsChild>
    </w:div>
    <w:div w:id="2106345029">
      <w:bodyDiv w:val="1"/>
      <w:marLeft w:val="0"/>
      <w:marRight w:val="0"/>
      <w:marTop w:val="0"/>
      <w:marBottom w:val="0"/>
      <w:divBdr>
        <w:top w:val="none" w:sz="0" w:space="0" w:color="auto"/>
        <w:left w:val="none" w:sz="0" w:space="0" w:color="auto"/>
        <w:bottom w:val="none" w:sz="0" w:space="0" w:color="auto"/>
        <w:right w:val="none" w:sz="0" w:space="0" w:color="auto"/>
      </w:divBdr>
    </w:div>
    <w:div w:id="2109808383">
      <w:bodyDiv w:val="1"/>
      <w:marLeft w:val="0"/>
      <w:marRight w:val="0"/>
      <w:marTop w:val="0"/>
      <w:marBottom w:val="0"/>
      <w:divBdr>
        <w:top w:val="none" w:sz="0" w:space="0" w:color="auto"/>
        <w:left w:val="none" w:sz="0" w:space="0" w:color="auto"/>
        <w:bottom w:val="none" w:sz="0" w:space="0" w:color="auto"/>
        <w:right w:val="none" w:sz="0" w:space="0" w:color="auto"/>
      </w:divBdr>
      <w:divsChild>
        <w:div w:id="1230265536">
          <w:marLeft w:val="0"/>
          <w:marRight w:val="0"/>
          <w:marTop w:val="0"/>
          <w:marBottom w:val="0"/>
          <w:divBdr>
            <w:top w:val="none" w:sz="0" w:space="0" w:color="auto"/>
            <w:left w:val="none" w:sz="0" w:space="0" w:color="auto"/>
            <w:bottom w:val="none" w:sz="0" w:space="0" w:color="auto"/>
            <w:right w:val="none" w:sz="0" w:space="0" w:color="auto"/>
          </w:divBdr>
          <w:divsChild>
            <w:div w:id="718742492">
              <w:marLeft w:val="0"/>
              <w:marRight w:val="0"/>
              <w:marTop w:val="0"/>
              <w:marBottom w:val="0"/>
              <w:divBdr>
                <w:top w:val="none" w:sz="0" w:space="0" w:color="auto"/>
                <w:left w:val="none" w:sz="0" w:space="0" w:color="auto"/>
                <w:bottom w:val="none" w:sz="0" w:space="0" w:color="auto"/>
                <w:right w:val="none" w:sz="0" w:space="0" w:color="auto"/>
              </w:divBdr>
            </w:div>
          </w:divsChild>
        </w:div>
        <w:div w:id="1487433492">
          <w:marLeft w:val="0"/>
          <w:marRight w:val="0"/>
          <w:marTop w:val="0"/>
          <w:marBottom w:val="0"/>
          <w:divBdr>
            <w:top w:val="none" w:sz="0" w:space="0" w:color="auto"/>
            <w:left w:val="none" w:sz="0" w:space="0" w:color="auto"/>
            <w:bottom w:val="none" w:sz="0" w:space="0" w:color="auto"/>
            <w:right w:val="none" w:sz="0" w:space="0" w:color="auto"/>
          </w:divBdr>
        </w:div>
        <w:div w:id="2141342578">
          <w:marLeft w:val="0"/>
          <w:marRight w:val="0"/>
          <w:marTop w:val="0"/>
          <w:marBottom w:val="0"/>
          <w:divBdr>
            <w:top w:val="none" w:sz="0" w:space="0" w:color="auto"/>
            <w:left w:val="none" w:sz="0" w:space="0" w:color="auto"/>
            <w:bottom w:val="none" w:sz="0" w:space="0" w:color="auto"/>
            <w:right w:val="none" w:sz="0" w:space="0" w:color="auto"/>
          </w:divBdr>
        </w:div>
      </w:divsChild>
    </w:div>
    <w:div w:id="2111586851">
      <w:bodyDiv w:val="1"/>
      <w:marLeft w:val="0"/>
      <w:marRight w:val="0"/>
      <w:marTop w:val="0"/>
      <w:marBottom w:val="0"/>
      <w:divBdr>
        <w:top w:val="none" w:sz="0" w:space="0" w:color="auto"/>
        <w:left w:val="none" w:sz="0" w:space="0" w:color="auto"/>
        <w:bottom w:val="none" w:sz="0" w:space="0" w:color="auto"/>
        <w:right w:val="none" w:sz="0" w:space="0" w:color="auto"/>
      </w:divBdr>
    </w:div>
    <w:div w:id="2114280602">
      <w:bodyDiv w:val="1"/>
      <w:marLeft w:val="0"/>
      <w:marRight w:val="0"/>
      <w:marTop w:val="0"/>
      <w:marBottom w:val="0"/>
      <w:divBdr>
        <w:top w:val="none" w:sz="0" w:space="0" w:color="auto"/>
        <w:left w:val="none" w:sz="0" w:space="0" w:color="auto"/>
        <w:bottom w:val="none" w:sz="0" w:space="0" w:color="auto"/>
        <w:right w:val="none" w:sz="0" w:space="0" w:color="auto"/>
      </w:divBdr>
    </w:div>
    <w:div w:id="2114785243">
      <w:bodyDiv w:val="1"/>
      <w:marLeft w:val="0"/>
      <w:marRight w:val="0"/>
      <w:marTop w:val="0"/>
      <w:marBottom w:val="0"/>
      <w:divBdr>
        <w:top w:val="none" w:sz="0" w:space="0" w:color="auto"/>
        <w:left w:val="none" w:sz="0" w:space="0" w:color="auto"/>
        <w:bottom w:val="none" w:sz="0" w:space="0" w:color="auto"/>
        <w:right w:val="none" w:sz="0" w:space="0" w:color="auto"/>
      </w:divBdr>
    </w:div>
    <w:div w:id="2115437271">
      <w:bodyDiv w:val="1"/>
      <w:marLeft w:val="0"/>
      <w:marRight w:val="0"/>
      <w:marTop w:val="0"/>
      <w:marBottom w:val="0"/>
      <w:divBdr>
        <w:top w:val="none" w:sz="0" w:space="0" w:color="auto"/>
        <w:left w:val="none" w:sz="0" w:space="0" w:color="auto"/>
        <w:bottom w:val="none" w:sz="0" w:space="0" w:color="auto"/>
        <w:right w:val="none" w:sz="0" w:space="0" w:color="auto"/>
      </w:divBdr>
      <w:divsChild>
        <w:div w:id="1840270908">
          <w:marLeft w:val="0"/>
          <w:marRight w:val="0"/>
          <w:marTop w:val="0"/>
          <w:marBottom w:val="0"/>
          <w:divBdr>
            <w:top w:val="none" w:sz="0" w:space="0" w:color="auto"/>
            <w:left w:val="none" w:sz="0" w:space="0" w:color="auto"/>
            <w:bottom w:val="none" w:sz="0" w:space="0" w:color="auto"/>
            <w:right w:val="none" w:sz="0" w:space="0" w:color="auto"/>
          </w:divBdr>
        </w:div>
      </w:divsChild>
    </w:div>
    <w:div w:id="2115442028">
      <w:bodyDiv w:val="1"/>
      <w:marLeft w:val="0"/>
      <w:marRight w:val="0"/>
      <w:marTop w:val="0"/>
      <w:marBottom w:val="0"/>
      <w:divBdr>
        <w:top w:val="none" w:sz="0" w:space="0" w:color="auto"/>
        <w:left w:val="none" w:sz="0" w:space="0" w:color="auto"/>
        <w:bottom w:val="none" w:sz="0" w:space="0" w:color="auto"/>
        <w:right w:val="none" w:sz="0" w:space="0" w:color="auto"/>
      </w:divBdr>
    </w:div>
    <w:div w:id="2127305563">
      <w:bodyDiv w:val="1"/>
      <w:marLeft w:val="0"/>
      <w:marRight w:val="0"/>
      <w:marTop w:val="0"/>
      <w:marBottom w:val="0"/>
      <w:divBdr>
        <w:top w:val="none" w:sz="0" w:space="0" w:color="auto"/>
        <w:left w:val="none" w:sz="0" w:space="0" w:color="auto"/>
        <w:bottom w:val="none" w:sz="0" w:space="0" w:color="auto"/>
        <w:right w:val="none" w:sz="0" w:space="0" w:color="auto"/>
      </w:divBdr>
      <w:divsChild>
        <w:div w:id="1894999481">
          <w:marLeft w:val="0"/>
          <w:marRight w:val="0"/>
          <w:marTop w:val="0"/>
          <w:marBottom w:val="0"/>
          <w:divBdr>
            <w:top w:val="none" w:sz="0" w:space="0" w:color="auto"/>
            <w:left w:val="none" w:sz="0" w:space="0" w:color="auto"/>
            <w:bottom w:val="none" w:sz="0" w:space="0" w:color="auto"/>
            <w:right w:val="none" w:sz="0" w:space="0" w:color="auto"/>
          </w:divBdr>
        </w:div>
      </w:divsChild>
    </w:div>
    <w:div w:id="2130008085">
      <w:bodyDiv w:val="1"/>
      <w:marLeft w:val="0"/>
      <w:marRight w:val="0"/>
      <w:marTop w:val="0"/>
      <w:marBottom w:val="0"/>
      <w:divBdr>
        <w:top w:val="none" w:sz="0" w:space="0" w:color="auto"/>
        <w:left w:val="none" w:sz="0" w:space="0" w:color="auto"/>
        <w:bottom w:val="none" w:sz="0" w:space="0" w:color="auto"/>
        <w:right w:val="none" w:sz="0" w:space="0" w:color="auto"/>
      </w:divBdr>
      <w:divsChild>
        <w:div w:id="1553419459">
          <w:marLeft w:val="0"/>
          <w:marRight w:val="0"/>
          <w:marTop w:val="0"/>
          <w:marBottom w:val="0"/>
          <w:divBdr>
            <w:top w:val="none" w:sz="0" w:space="0" w:color="auto"/>
            <w:left w:val="none" w:sz="0" w:space="0" w:color="auto"/>
            <w:bottom w:val="none" w:sz="0" w:space="0" w:color="auto"/>
            <w:right w:val="none" w:sz="0" w:space="0" w:color="auto"/>
          </w:divBdr>
          <w:divsChild>
            <w:div w:id="58401607">
              <w:marLeft w:val="0"/>
              <w:marRight w:val="0"/>
              <w:marTop w:val="0"/>
              <w:marBottom w:val="0"/>
              <w:divBdr>
                <w:top w:val="none" w:sz="0" w:space="0" w:color="auto"/>
                <w:left w:val="none" w:sz="0" w:space="0" w:color="auto"/>
                <w:bottom w:val="none" w:sz="0" w:space="0" w:color="auto"/>
                <w:right w:val="none" w:sz="0" w:space="0" w:color="auto"/>
              </w:divBdr>
            </w:div>
            <w:div w:id="143161882">
              <w:marLeft w:val="0"/>
              <w:marRight w:val="0"/>
              <w:marTop w:val="0"/>
              <w:marBottom w:val="0"/>
              <w:divBdr>
                <w:top w:val="none" w:sz="0" w:space="0" w:color="auto"/>
                <w:left w:val="none" w:sz="0" w:space="0" w:color="auto"/>
                <w:bottom w:val="none" w:sz="0" w:space="0" w:color="auto"/>
                <w:right w:val="none" w:sz="0" w:space="0" w:color="auto"/>
              </w:divBdr>
            </w:div>
            <w:div w:id="175073958">
              <w:marLeft w:val="0"/>
              <w:marRight w:val="0"/>
              <w:marTop w:val="0"/>
              <w:marBottom w:val="0"/>
              <w:divBdr>
                <w:top w:val="none" w:sz="0" w:space="0" w:color="auto"/>
                <w:left w:val="none" w:sz="0" w:space="0" w:color="auto"/>
                <w:bottom w:val="none" w:sz="0" w:space="0" w:color="auto"/>
                <w:right w:val="none" w:sz="0" w:space="0" w:color="auto"/>
              </w:divBdr>
            </w:div>
            <w:div w:id="300891437">
              <w:marLeft w:val="0"/>
              <w:marRight w:val="0"/>
              <w:marTop w:val="0"/>
              <w:marBottom w:val="0"/>
              <w:divBdr>
                <w:top w:val="none" w:sz="0" w:space="0" w:color="auto"/>
                <w:left w:val="none" w:sz="0" w:space="0" w:color="auto"/>
                <w:bottom w:val="none" w:sz="0" w:space="0" w:color="auto"/>
                <w:right w:val="none" w:sz="0" w:space="0" w:color="auto"/>
              </w:divBdr>
            </w:div>
            <w:div w:id="428626215">
              <w:marLeft w:val="0"/>
              <w:marRight w:val="0"/>
              <w:marTop w:val="0"/>
              <w:marBottom w:val="0"/>
              <w:divBdr>
                <w:top w:val="none" w:sz="0" w:space="0" w:color="auto"/>
                <w:left w:val="none" w:sz="0" w:space="0" w:color="auto"/>
                <w:bottom w:val="none" w:sz="0" w:space="0" w:color="auto"/>
                <w:right w:val="none" w:sz="0" w:space="0" w:color="auto"/>
              </w:divBdr>
            </w:div>
            <w:div w:id="1593539929">
              <w:marLeft w:val="0"/>
              <w:marRight w:val="0"/>
              <w:marTop w:val="0"/>
              <w:marBottom w:val="0"/>
              <w:divBdr>
                <w:top w:val="none" w:sz="0" w:space="0" w:color="auto"/>
                <w:left w:val="none" w:sz="0" w:space="0" w:color="auto"/>
                <w:bottom w:val="none" w:sz="0" w:space="0" w:color="auto"/>
                <w:right w:val="none" w:sz="0" w:space="0" w:color="auto"/>
              </w:divBdr>
            </w:div>
            <w:div w:id="1861428427">
              <w:marLeft w:val="0"/>
              <w:marRight w:val="0"/>
              <w:marTop w:val="0"/>
              <w:marBottom w:val="0"/>
              <w:divBdr>
                <w:top w:val="none" w:sz="0" w:space="0" w:color="auto"/>
                <w:left w:val="none" w:sz="0" w:space="0" w:color="auto"/>
                <w:bottom w:val="none" w:sz="0" w:space="0" w:color="auto"/>
                <w:right w:val="none" w:sz="0" w:space="0" w:color="auto"/>
              </w:divBdr>
            </w:div>
            <w:div w:id="1914463139">
              <w:marLeft w:val="0"/>
              <w:marRight w:val="0"/>
              <w:marTop w:val="0"/>
              <w:marBottom w:val="0"/>
              <w:divBdr>
                <w:top w:val="none" w:sz="0" w:space="0" w:color="auto"/>
                <w:left w:val="none" w:sz="0" w:space="0" w:color="auto"/>
                <w:bottom w:val="none" w:sz="0" w:space="0" w:color="auto"/>
                <w:right w:val="none" w:sz="0" w:space="0" w:color="auto"/>
              </w:divBdr>
            </w:div>
            <w:div w:id="2035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8128">
      <w:bodyDiv w:val="1"/>
      <w:marLeft w:val="0"/>
      <w:marRight w:val="0"/>
      <w:marTop w:val="0"/>
      <w:marBottom w:val="0"/>
      <w:divBdr>
        <w:top w:val="none" w:sz="0" w:space="0" w:color="auto"/>
        <w:left w:val="none" w:sz="0" w:space="0" w:color="auto"/>
        <w:bottom w:val="none" w:sz="0" w:space="0" w:color="auto"/>
        <w:right w:val="none" w:sz="0" w:space="0" w:color="auto"/>
      </w:divBdr>
      <w:divsChild>
        <w:div w:id="1847940138">
          <w:marLeft w:val="0"/>
          <w:marRight w:val="0"/>
          <w:marTop w:val="0"/>
          <w:marBottom w:val="0"/>
          <w:divBdr>
            <w:top w:val="none" w:sz="0" w:space="0" w:color="auto"/>
            <w:left w:val="none" w:sz="0" w:space="0" w:color="auto"/>
            <w:bottom w:val="none" w:sz="0" w:space="0" w:color="auto"/>
            <w:right w:val="none" w:sz="0" w:space="0" w:color="auto"/>
          </w:divBdr>
        </w:div>
      </w:divsChild>
    </w:div>
    <w:div w:id="2136830214">
      <w:bodyDiv w:val="1"/>
      <w:marLeft w:val="0"/>
      <w:marRight w:val="0"/>
      <w:marTop w:val="0"/>
      <w:marBottom w:val="0"/>
      <w:divBdr>
        <w:top w:val="none" w:sz="0" w:space="0" w:color="auto"/>
        <w:left w:val="none" w:sz="0" w:space="0" w:color="auto"/>
        <w:bottom w:val="none" w:sz="0" w:space="0" w:color="auto"/>
        <w:right w:val="none" w:sz="0" w:space="0" w:color="auto"/>
      </w:divBdr>
    </w:div>
    <w:div w:id="2143381846">
      <w:bodyDiv w:val="1"/>
      <w:marLeft w:val="0"/>
      <w:marRight w:val="0"/>
      <w:marTop w:val="0"/>
      <w:marBottom w:val="0"/>
      <w:divBdr>
        <w:top w:val="none" w:sz="0" w:space="0" w:color="auto"/>
        <w:left w:val="none" w:sz="0" w:space="0" w:color="auto"/>
        <w:bottom w:val="none" w:sz="0" w:space="0" w:color="auto"/>
        <w:right w:val="none" w:sz="0" w:space="0" w:color="auto"/>
      </w:divBdr>
      <w:divsChild>
        <w:div w:id="102435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obhandenny@rcdow.org.uk" TargetMode="External"/><Relationship Id="rId18" Type="http://schemas.openxmlformats.org/officeDocument/2006/relationships/hyperlink" Target="https://Zoom.us" TargetMode="External"/><Relationship Id="rId26" Type="http://schemas.openxmlformats.org/officeDocument/2006/relationships/hyperlink" Target="mailto:ruislip@rcdow.org.uk" TargetMode="External"/><Relationship Id="rId3" Type="http://schemas.openxmlformats.org/officeDocument/2006/relationships/styles" Target="styles.xml"/><Relationship Id="rId21" Type="http://schemas.openxmlformats.org/officeDocument/2006/relationships/hyperlink" Target="https://Zoom.us" TargetMode="External"/><Relationship Id="rId7" Type="http://schemas.openxmlformats.org/officeDocument/2006/relationships/endnotes" Target="endnotes.xml"/><Relationship Id="rId12" Type="http://schemas.openxmlformats.org/officeDocument/2006/relationships/hyperlink" Target="mailto:jomarsh@rcdow.org.uk" TargetMode="External"/><Relationship Id="rId17" Type="http://schemas.openxmlformats.org/officeDocument/2006/relationships/hyperlink" Target="mailto:siobhandenny@rcdow.org.uk" TargetMode="External"/><Relationship Id="rId25" Type="http://schemas.openxmlformats.org/officeDocument/2006/relationships/hyperlink" Target="mailto:anneoconnor@rcdow.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marsh@rcdow.org.uk" TargetMode="External"/><Relationship Id="rId20" Type="http://schemas.openxmlformats.org/officeDocument/2006/relationships/hyperlink" Target="mailto:jomarsh@rcdow.org.uk" TargetMode="External"/><Relationship Id="rId29" Type="http://schemas.openxmlformats.org/officeDocument/2006/relationships/hyperlink" Target="https://www.cte.org.uk/Publisher/Article.aspx?ID=5716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oconnor@rcdow.org.uk" TargetMode="External"/><Relationship Id="rId24" Type="http://schemas.openxmlformats.org/officeDocument/2006/relationships/hyperlink" Target="mailto:anneoconnor@rcdow.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eoconnor@rcdow.org.uk" TargetMode="External"/><Relationship Id="rId23" Type="http://schemas.openxmlformats.org/officeDocument/2006/relationships/hyperlink" Target="mailto:jomarsh@rcdow.org.uk" TargetMode="External"/><Relationship Id="rId28" Type="http://schemas.openxmlformats.org/officeDocument/2006/relationships/hyperlink" Target="https://www.ksc.org.uk/Files/Other/Holy%20Week%20Poster.pdf" TargetMode="External"/><Relationship Id="rId10" Type="http://schemas.openxmlformats.org/officeDocument/2006/relationships/hyperlink" Target="mailto:ruislip@rcdow.org.uk" TargetMode="External"/><Relationship Id="rId19" Type="http://schemas.openxmlformats.org/officeDocument/2006/relationships/hyperlink" Target="https://forms.office.com/Pages/ResponsePage.aspx?id=ev868oUFaUGcVaeAS3KojY2R9CG0XKJMlrznnQ5hlztUNk9OM1E5UTJONks4RDlNUlA3TEE4TTJZVy4u" TargetMode="External"/><Relationship Id="rId31" Type="http://schemas.openxmlformats.org/officeDocument/2006/relationships/hyperlink" Target="https://www.cte.org.uk/Publisher/Article.aspx?ID=57165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uislip@rcdow.org.uk" TargetMode="External"/><Relationship Id="rId22" Type="http://schemas.openxmlformats.org/officeDocument/2006/relationships/hyperlink" Target="https://forms.office.com/Pages/ResponsePage.aspx?id=ev868oUFaUGcVaeAS3KojY2R9CG0XKJMlrznnQ5hlztUNk9OM1E5UTJONks4RDlNUlA3TEE4TTJZVy4u" TargetMode="External"/><Relationship Id="rId27" Type="http://schemas.openxmlformats.org/officeDocument/2006/relationships/hyperlink" Target="mailto:ruislip@rcdow.org.uk" TargetMode="External"/><Relationship Id="rId30" Type="http://schemas.openxmlformats.org/officeDocument/2006/relationships/hyperlink" Target="https://www.ksc.org.uk/Files/Other/Holy%20Week%20Poster.pdf" TargetMode="Externa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IRCE1\Local%20Settings\Temporary%20Internet%20Files\Content.IE5\0E11IMER\tp899%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A90B-2F04-44B0-B20C-8C7B9273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tp899[1]</Template>
  <TotalTime>164</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1606</CharactersWithSpaces>
  <SharedDoc>false</SharedDoc>
  <HLinks>
    <vt:vector size="60" baseType="variant">
      <vt:variant>
        <vt:i4>7143453</vt:i4>
      </vt:variant>
      <vt:variant>
        <vt:i4>27</vt:i4>
      </vt:variant>
      <vt:variant>
        <vt:i4>0</vt:i4>
      </vt:variant>
      <vt:variant>
        <vt:i4>5</vt:i4>
      </vt:variant>
      <vt:variant>
        <vt:lpwstr>mailto:anneoconnor@rcdow.org.uk</vt:lpwstr>
      </vt:variant>
      <vt:variant>
        <vt:lpwstr/>
      </vt:variant>
      <vt:variant>
        <vt:i4>2490447</vt:i4>
      </vt:variant>
      <vt:variant>
        <vt:i4>24</vt:i4>
      </vt:variant>
      <vt:variant>
        <vt:i4>0</vt:i4>
      </vt:variant>
      <vt:variant>
        <vt:i4>5</vt:i4>
      </vt:variant>
      <vt:variant>
        <vt:lpwstr>mailto:siobhandenny@rcdow.org.uk</vt:lpwstr>
      </vt:variant>
      <vt:variant>
        <vt:lpwstr/>
      </vt:variant>
      <vt:variant>
        <vt:i4>2621497</vt:i4>
      </vt:variant>
      <vt:variant>
        <vt:i4>21</vt:i4>
      </vt:variant>
      <vt:variant>
        <vt:i4>0</vt:i4>
      </vt:variant>
      <vt:variant>
        <vt:i4>5</vt:i4>
      </vt:variant>
      <vt:variant>
        <vt:lpwstr>https://rcdow.org.uk/diocese/jobs/</vt:lpwstr>
      </vt:variant>
      <vt:variant>
        <vt:lpwstr/>
      </vt:variant>
      <vt:variant>
        <vt:i4>5832757</vt:i4>
      </vt:variant>
      <vt:variant>
        <vt:i4>18</vt:i4>
      </vt:variant>
      <vt:variant>
        <vt:i4>0</vt:i4>
      </vt:variant>
      <vt:variant>
        <vt:i4>5</vt:i4>
      </vt:variant>
      <vt:variant>
        <vt:lpwstr>mailto:corrie@orchyd.org.uk</vt:lpwstr>
      </vt:variant>
      <vt:variant>
        <vt:lpwstr/>
      </vt:variant>
      <vt:variant>
        <vt:i4>2162761</vt:i4>
      </vt:variant>
      <vt:variant>
        <vt:i4>15</vt:i4>
      </vt:variant>
      <vt:variant>
        <vt:i4>0</vt:i4>
      </vt:variant>
      <vt:variant>
        <vt:i4>5</vt:i4>
      </vt:variant>
      <vt:variant>
        <vt:lpwstr>mailto:m.stimpson@btinternet.com</vt:lpwstr>
      </vt:variant>
      <vt:variant>
        <vt:lpwstr/>
      </vt:variant>
      <vt:variant>
        <vt:i4>4653139</vt:i4>
      </vt:variant>
      <vt:variant>
        <vt:i4>12</vt:i4>
      </vt:variant>
      <vt:variant>
        <vt:i4>0</vt:i4>
      </vt:variant>
      <vt:variant>
        <vt:i4>5</vt:i4>
      </vt:variant>
      <vt:variant>
        <vt:lpwstr>http://www.orchyd.org.uk/</vt:lpwstr>
      </vt:variant>
      <vt:variant>
        <vt:lpwstr/>
      </vt:variant>
      <vt:variant>
        <vt:i4>2490447</vt:i4>
      </vt:variant>
      <vt:variant>
        <vt:i4>9</vt:i4>
      </vt:variant>
      <vt:variant>
        <vt:i4>0</vt:i4>
      </vt:variant>
      <vt:variant>
        <vt:i4>5</vt:i4>
      </vt:variant>
      <vt:variant>
        <vt:lpwstr>mailto:siobhandenny@rcdow.org.uk</vt:lpwstr>
      </vt:variant>
      <vt:variant>
        <vt:lpwstr/>
      </vt:variant>
      <vt:variant>
        <vt:i4>6488073</vt:i4>
      </vt:variant>
      <vt:variant>
        <vt:i4>6</vt:i4>
      </vt:variant>
      <vt:variant>
        <vt:i4>0</vt:i4>
      </vt:variant>
      <vt:variant>
        <vt:i4>5</vt:i4>
      </vt:variant>
      <vt:variant>
        <vt:lpwstr>mailto:jomarsh@rcdow.org.uk</vt:lpwstr>
      </vt:variant>
      <vt:variant>
        <vt:lpwstr/>
      </vt:variant>
      <vt:variant>
        <vt:i4>7143453</vt:i4>
      </vt:variant>
      <vt:variant>
        <vt:i4>3</vt:i4>
      </vt:variant>
      <vt:variant>
        <vt:i4>0</vt:i4>
      </vt:variant>
      <vt:variant>
        <vt:i4>5</vt:i4>
      </vt:variant>
      <vt:variant>
        <vt:lpwstr>mailto:anneoconnor@rcdow.org.uk</vt:lpwstr>
      </vt:variant>
      <vt:variant>
        <vt:lpwstr/>
      </vt:variant>
      <vt:variant>
        <vt:i4>7929883</vt:i4>
      </vt:variant>
      <vt:variant>
        <vt:i4>0</vt:i4>
      </vt:variant>
      <vt:variant>
        <vt:i4>0</vt:i4>
      </vt:variant>
      <vt:variant>
        <vt:i4>5</vt:i4>
      </vt:variant>
      <vt:variant>
        <vt:lpwstr>mailto:ruislip@rcdow.org.uk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Taylor Woodrow</dc:creator>
  <cp:keywords/>
  <cp:lastModifiedBy>administrator</cp:lastModifiedBy>
  <cp:revision>6</cp:revision>
  <cp:lastPrinted>2020-03-27T12:27:00Z</cp:lastPrinted>
  <dcterms:created xsi:type="dcterms:W3CDTF">2020-04-02T13:00:00Z</dcterms:created>
  <dcterms:modified xsi:type="dcterms:W3CDTF">2020-04-03T10:27:00Z</dcterms:modified>
</cp:coreProperties>
</file>