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7AE" w:rsidRDefault="00606D0F">
      <w:pPr>
        <w:pStyle w:val="NormalWeb"/>
        <w:spacing w:before="0" w:beforeAutospacing="0" w:after="0" w:afterAutospacing="0"/>
        <w:rPr>
          <w:rFonts w:ascii="Arial" w:hAnsi="Arial"/>
          <w:noProof/>
          <w:szCs w:val="20"/>
          <w:lang w:val="en-US" w:eastAsia="en-US"/>
        </w:rPr>
      </w:pPr>
      <w:r>
        <w:rPr>
          <w:noProof/>
          <w:lang w:val="en-US" w:eastAsia="en-US"/>
        </w:rPr>
        <mc:AlternateContent>
          <mc:Choice Requires="wps">
            <w:drawing>
              <wp:anchor distT="0" distB="0" distL="114300" distR="114300" simplePos="0" relativeHeight="251656192" behindDoc="0" locked="0" layoutInCell="1" allowOverlap="1" wp14:anchorId="4DBA0D4D" wp14:editId="759D238D">
                <wp:simplePos x="0" y="0"/>
                <wp:positionH relativeFrom="column">
                  <wp:posOffset>-909526</wp:posOffset>
                </wp:positionH>
                <wp:positionV relativeFrom="paragraph">
                  <wp:posOffset>-208379</wp:posOffset>
                </wp:positionV>
                <wp:extent cx="1670685" cy="10042113"/>
                <wp:effectExtent l="0" t="0" r="24765" b="16510"/>
                <wp:wrapNone/>
                <wp:docPr id="2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685" cy="10042113"/>
                        </a:xfrm>
                        <a:prstGeom prst="rect">
                          <a:avLst/>
                        </a:prstGeom>
                        <a:noFill/>
                        <a:ln w="25400">
                          <a:solidFill>
                            <a:srgbClr val="666633"/>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9F550" id="Rectangle 1" o:spid="_x0000_s1026" style="position:absolute;margin-left:-71.6pt;margin-top:-16.4pt;width:131.55pt;height:79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" filled="f" strokecolor="#663" strokeweight="2pt"/>
            </w:pict>
          </mc:Fallback>
        </mc:AlternateContent>
      </w:r>
      <w:r w:rsidR="00285FB5">
        <w:rPr>
          <w:noProof/>
          <w:lang w:val="en-US" w:eastAsia="en-US"/>
        </w:rPr>
        <mc:AlternateContent>
          <mc:Choice Requires="wps">
            <w:drawing>
              <wp:anchor distT="0" distB="0" distL="114300" distR="114300" simplePos="0" relativeHeight="251642880" behindDoc="0" locked="0" layoutInCell="1" allowOverlap="1" wp14:anchorId="37FA9551" wp14:editId="233F11FB">
                <wp:simplePos x="0" y="0"/>
                <wp:positionH relativeFrom="page">
                  <wp:posOffset>1943100</wp:posOffset>
                </wp:positionH>
                <wp:positionV relativeFrom="page">
                  <wp:posOffset>419100</wp:posOffset>
                </wp:positionV>
                <wp:extent cx="3073400" cy="1379855"/>
                <wp:effectExtent l="0" t="0" r="0" b="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1379855"/>
                        </a:xfrm>
                        <a:prstGeom prst="rect">
                          <a:avLst/>
                        </a:prstGeom>
                        <a:solidFill>
                          <a:srgbClr val="FF0000"/>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B21A8C" w:rsidRDefault="00B21A8C">
                            <w:pPr>
                              <w:pStyle w:val="Masthead"/>
                              <w:spacing w:after="60"/>
                              <w:jc w:val="center"/>
                              <w:rPr>
                                <w:rFonts w:ascii="Times" w:hAnsi="Times"/>
                                <w:color w:val="FFFFFF"/>
                                <w:sz w:val="56"/>
                              </w:rPr>
                            </w:pPr>
                            <w:r>
                              <w:rPr>
                                <w:rFonts w:ascii="Times" w:hAnsi="Times"/>
                                <w:color w:val="FFFFFF"/>
                                <w:sz w:val="56"/>
                              </w:rPr>
                              <w:t xml:space="preserve">Church of the Most </w:t>
                            </w:r>
                            <w:r>
                              <w:rPr>
                                <w:rFonts w:ascii="Times" w:hAnsi="Times"/>
                                <w:color w:val="FFFFFF"/>
                                <w:sz w:val="56"/>
                              </w:rPr>
                              <w:br/>
                              <w:t>Sacred Heart</w:t>
                            </w:r>
                          </w:p>
                          <w:p w:rsidR="00B21A8C" w:rsidRDefault="00B21A8C">
                            <w:pPr>
                              <w:pStyle w:val="Masthead"/>
                              <w:spacing w:after="60"/>
                              <w:jc w:val="center"/>
                              <w:rPr>
                                <w:rFonts w:ascii="Arial" w:hAnsi="Arial"/>
                                <w:color w:val="FFFFFF"/>
                                <w:sz w:val="24"/>
                              </w:rPr>
                            </w:pPr>
                            <w:r>
                              <w:rPr>
                                <w:rFonts w:ascii="Arial" w:hAnsi="Arial"/>
                                <w:color w:val="FFFFFF"/>
                                <w:sz w:val="24"/>
                              </w:rPr>
                              <w:t xml:space="preserve">73 Pembroke Road, Ruislip, HA4 8NN </w:t>
                            </w:r>
                            <w:r>
                              <w:rPr>
                                <w:rFonts w:ascii="Arial" w:hAnsi="Arial"/>
                                <w:color w:val="FFFFFF"/>
                                <w:sz w:val="24"/>
                              </w:rPr>
                              <w:br/>
                              <w:t>Tel:  01895 632739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A9551" id="_x0000_t202" coordsize="21600,21600" o:spt="202" path="m,l,21600r21600,l21600,xe">
                <v:stroke joinstyle="miter"/>
                <v:path gradientshapeok="t" o:connecttype="rect"/>
              </v:shapetype>
              <v:shape id="Text Box 3" o:spid="_x0000_s1026" type="#_x0000_t202" style="position:absolute;margin-left:153pt;margin-top:33pt;width:242pt;height:108.6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" fillcolor="red" stroked="f" strokecolor="white">
                <v:textbox inset="0,0,0,0">
                  <w:txbxContent>
                    <w:p w:rsidR="00B21A8C" w:rsidRDefault="00B21A8C">
                      <w:pPr>
                        <w:pStyle w:val="Masthead"/>
                        <w:spacing w:after="60"/>
                        <w:jc w:val="center"/>
                        <w:rPr>
                          <w:rFonts w:ascii="Times" w:hAnsi="Times"/>
                          <w:color w:val="FFFFFF"/>
                          <w:sz w:val="56"/>
                        </w:rPr>
                      </w:pPr>
                      <w:r>
                        <w:rPr>
                          <w:rFonts w:ascii="Times" w:hAnsi="Times"/>
                          <w:color w:val="FFFFFF"/>
                          <w:sz w:val="56"/>
                        </w:rPr>
                        <w:t xml:space="preserve">Church of the Most </w:t>
                      </w:r>
                      <w:r>
                        <w:rPr>
                          <w:rFonts w:ascii="Times" w:hAnsi="Times"/>
                          <w:color w:val="FFFFFF"/>
                          <w:sz w:val="56"/>
                        </w:rPr>
                        <w:br/>
                        <w:t>Sacred Heart</w:t>
                      </w:r>
                    </w:p>
                    <w:p w:rsidR="00B21A8C" w:rsidRDefault="00B21A8C">
                      <w:pPr>
                        <w:pStyle w:val="Masthead"/>
                        <w:spacing w:after="60"/>
                        <w:jc w:val="center"/>
                        <w:rPr>
                          <w:rFonts w:ascii="Arial" w:hAnsi="Arial"/>
                          <w:color w:val="FFFFFF"/>
                          <w:sz w:val="24"/>
                        </w:rPr>
                      </w:pPr>
                      <w:r>
                        <w:rPr>
                          <w:rFonts w:ascii="Arial" w:hAnsi="Arial"/>
                          <w:color w:val="FFFFFF"/>
                          <w:sz w:val="24"/>
                        </w:rPr>
                        <w:t xml:space="preserve">73 Pembroke Road, Ruislip, HA4 8NN </w:t>
                      </w:r>
                      <w:r>
                        <w:rPr>
                          <w:rFonts w:ascii="Arial" w:hAnsi="Arial"/>
                          <w:color w:val="FFFFFF"/>
                          <w:sz w:val="24"/>
                        </w:rPr>
                        <w:br/>
                        <w:t>Tel:  01895 632739</w:t>
                      </w:r>
                    </w:p>
                  </w:txbxContent>
                </v:textbox>
                <w10:wrap anchorx="page" anchory="page"/>
              </v:shape>
            </w:pict>
          </mc:Fallback>
        </mc:AlternateContent>
      </w:r>
      <w:r w:rsidR="00C17623">
        <w:rPr>
          <w:noProof/>
          <w:lang w:val="en-US" w:eastAsia="en-US"/>
        </w:rPr>
        <w:drawing>
          <wp:anchor distT="0" distB="0" distL="114300" distR="114300" simplePos="0" relativeHeight="251662336" behindDoc="0" locked="0" layoutInCell="1" allowOverlap="1" wp14:anchorId="1D6D9119" wp14:editId="0F641B37">
            <wp:simplePos x="0" y="0"/>
            <wp:positionH relativeFrom="column">
              <wp:posOffset>-772795</wp:posOffset>
            </wp:positionH>
            <wp:positionV relativeFrom="paragraph">
              <wp:posOffset>-205740</wp:posOffset>
            </wp:positionV>
            <wp:extent cx="1507490" cy="1411605"/>
            <wp:effectExtent l="0" t="0" r="0" b="0"/>
            <wp:wrapNone/>
            <wp:docPr id="30" name="Picture 99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7490" cy="1411605"/>
                    </a:xfrm>
                    <a:prstGeom prst="rect">
                      <a:avLst/>
                    </a:prstGeom>
                    <a:noFill/>
                    <a:ln>
                      <a:noFill/>
                    </a:ln>
                  </pic:spPr>
                </pic:pic>
              </a:graphicData>
            </a:graphic>
            <wp14:sizeRelH relativeFrom="page">
              <wp14:pctWidth>0</wp14:pctWidth>
            </wp14:sizeRelH>
            <wp14:sizeRelV relativeFrom="page">
              <wp14:pctHeight>0</wp14:pctHeight>
            </wp14:sizeRelV>
          </wp:anchor>
        </w:drawing>
      </w:r>
      <w:r w:rsidR="00C17623">
        <w:rPr>
          <w:noProof/>
          <w:lang w:val="en-US" w:eastAsia="en-US"/>
        </w:rPr>
        <w:drawing>
          <wp:anchor distT="0" distB="0" distL="114300" distR="114300" simplePos="0" relativeHeight="251652096" behindDoc="0" locked="0" layoutInCell="1" allowOverlap="1" wp14:anchorId="0E74CA20" wp14:editId="317AE97E">
            <wp:simplePos x="0" y="0"/>
            <wp:positionH relativeFrom="column">
              <wp:posOffset>3886200</wp:posOffset>
            </wp:positionH>
            <wp:positionV relativeFrom="paragraph">
              <wp:posOffset>-114300</wp:posOffset>
            </wp:positionV>
            <wp:extent cx="1943100" cy="1322705"/>
            <wp:effectExtent l="0" t="0" r="0" b="0"/>
            <wp:wrapNone/>
            <wp:docPr id="27" name="Picture 169" descr="MS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MSH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1322705"/>
                    </a:xfrm>
                    <a:prstGeom prst="rect">
                      <a:avLst/>
                    </a:prstGeom>
                    <a:noFill/>
                    <a:ln>
                      <a:noFill/>
                    </a:ln>
                  </pic:spPr>
                </pic:pic>
              </a:graphicData>
            </a:graphic>
            <wp14:sizeRelH relativeFrom="page">
              <wp14:pctWidth>0</wp14:pctWidth>
            </wp14:sizeRelH>
            <wp14:sizeRelV relativeFrom="page">
              <wp14:pctHeight>0</wp14:pctHeight>
            </wp14:sizeRelV>
          </wp:anchor>
        </w:drawing>
      </w:r>
      <w:r w:rsidR="0048415F">
        <w:rPr>
          <w:noProof/>
          <w:lang w:val="en-US" w:eastAsia="en-US"/>
        </w:rPr>
        <mc:AlternateContent>
          <mc:Choice Requires="wps">
            <w:drawing>
              <wp:anchor distT="0" distB="0" distL="114300" distR="114300" simplePos="0" relativeHeight="251643904" behindDoc="0" locked="0" layoutInCell="1" allowOverlap="1" wp14:anchorId="37A48E0C" wp14:editId="3EEA41D2">
                <wp:simplePos x="0" y="0"/>
                <wp:positionH relativeFrom="column">
                  <wp:posOffset>-914400</wp:posOffset>
                </wp:positionH>
                <wp:positionV relativeFrom="paragraph">
                  <wp:posOffset>-228600</wp:posOffset>
                </wp:positionV>
                <wp:extent cx="6972300" cy="1452245"/>
                <wp:effectExtent l="0" t="0" r="19050" b="14605"/>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452245"/>
                        </a:xfrm>
                        <a:prstGeom prst="rect">
                          <a:avLst/>
                        </a:prstGeom>
                        <a:noFill/>
                        <a:ln w="25400">
                          <a:solidFill>
                            <a:srgbClr val="666633"/>
                          </a:solidFill>
                          <a:miter lim="800000"/>
                          <a:headEnd/>
                          <a:tailEnd/>
                        </a:ln>
                        <a:extLst>
                          <a:ext uri="{909E8E84-426E-40DD-AFC4-6F175D3DCCD1}">
                            <a14:hiddenFill xmlns:a14="http://schemas.microsoft.com/office/drawing/2010/main">
                              <a:solidFill>
                                <a:srgbClr val="FFFFFF"/>
                              </a:solidFill>
                            </a14:hiddenFill>
                          </a:ext>
                        </a:extLst>
                      </wps:spPr>
                      <wps:txbx>
                        <w:txbxContent>
                          <w:p w:rsidR="007A7B64" w:rsidRDefault="007A7B64" w:rsidP="007A7B64">
                            <w:pPr>
                              <w:jc w:val="center"/>
                            </w:pPr>
                          </w:p>
                          <w:p w:rsidR="007A7B64" w:rsidRDefault="007A7B64" w:rsidP="007A7B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48E0C" id="Rectangle 4" o:spid="_x0000_s1027" style="position:absolute;margin-left:-1in;margin-top:-18pt;width:549pt;height:114.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" filled="f" strokecolor="#663" strokeweight="2pt">
                <v:textbox>
                  <w:txbxContent>
                    <w:p w:rsidR="007A7B64" w:rsidRDefault="007A7B64" w:rsidP="007A7B64">
                      <w:pPr>
                        <w:jc w:val="center"/>
                      </w:pPr>
                    </w:p>
                    <w:p w:rsidR="007A7B64" w:rsidRDefault="007A7B64" w:rsidP="007A7B64">
                      <w:pPr>
                        <w:jc w:val="center"/>
                      </w:pPr>
                    </w:p>
                  </w:txbxContent>
                </v:textbox>
              </v:rect>
            </w:pict>
          </mc:Fallback>
        </mc:AlternateContent>
      </w:r>
    </w:p>
    <w:p w:rsidR="00F16C5E" w:rsidRDefault="00F16C5E">
      <w:pPr>
        <w:pStyle w:val="NormalWeb"/>
        <w:spacing w:before="0" w:beforeAutospacing="0" w:after="0" w:afterAutospacing="0"/>
        <w:rPr>
          <w:rFonts w:ascii="Arial" w:hAnsi="Arial"/>
          <w:noProof/>
          <w:szCs w:val="20"/>
          <w:lang w:val="en-US" w:eastAsia="en-US"/>
        </w:rPr>
      </w:pPr>
      <w:r>
        <w:rPr>
          <w:rFonts w:ascii="Arial" w:hAnsi="Arial"/>
          <w:noProof/>
          <w:szCs w:val="20"/>
          <w:lang w:val="en-US" w:eastAsia="en-US"/>
        </w:rPr>
        <w:t xml:space="preserve">                                                                                                                                                                                                                                                                                                                                                                                                                                                                                                                                                                                                                                                                                                                                                                                                                                                                                                                                                                                                                                                                                      </w:t>
      </w:r>
    </w:p>
    <w:p w:rsidR="00F16C5E" w:rsidRDefault="00F16C5E">
      <w:pPr>
        <w:rPr>
          <w:noProof/>
        </w:rPr>
      </w:pPr>
    </w:p>
    <w:p w:rsidR="00F16C5E" w:rsidRDefault="00F16C5E">
      <w:pPr>
        <w:rPr>
          <w:noProof/>
        </w:rPr>
      </w:pPr>
    </w:p>
    <w:p w:rsidR="00F16C5E" w:rsidRDefault="00F16C5E">
      <w:pPr>
        <w:rPr>
          <w:noProof/>
        </w:rPr>
      </w:pPr>
    </w:p>
    <w:p w:rsidR="00F16C5E" w:rsidRDefault="00F16C5E">
      <w:pPr>
        <w:rPr>
          <w:noProof/>
        </w:rPr>
      </w:pPr>
    </w:p>
    <w:p w:rsidR="00F16C5E" w:rsidRDefault="00C17623">
      <w:pPr>
        <w:rPr>
          <w:noProof/>
        </w:rPr>
      </w:pPr>
      <w:r>
        <w:rPr>
          <w:noProof/>
          <w:lang w:val="en-US"/>
        </w:rPr>
        <mc:AlternateContent>
          <mc:Choice Requires="wps">
            <w:drawing>
              <wp:anchor distT="0" distB="0" distL="114300" distR="114300" simplePos="0" relativeHeight="251644928" behindDoc="0" locked="0" layoutInCell="1" allowOverlap="1" wp14:anchorId="08B783FA" wp14:editId="034EC1C0">
                <wp:simplePos x="0" y="0"/>
                <wp:positionH relativeFrom="page">
                  <wp:posOffset>340995</wp:posOffset>
                </wp:positionH>
                <wp:positionV relativeFrom="page">
                  <wp:posOffset>1869440</wp:posOffset>
                </wp:positionV>
                <wp:extent cx="1485900" cy="433070"/>
                <wp:effectExtent l="0" t="0" r="0" b="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17A" w:rsidRPr="00EA4000" w:rsidRDefault="00591825" w:rsidP="007B5EB2">
                            <w:pPr>
                              <w:pStyle w:val="Heading7"/>
                              <w:spacing w:line="320" w:lineRule="exact"/>
                              <w:rPr>
                                <w:rFonts w:ascii="Calibri" w:hAnsi="Calibri"/>
                                <w:sz w:val="24"/>
                              </w:rPr>
                            </w:pPr>
                            <w:r>
                              <w:rPr>
                                <w:rFonts w:ascii="Calibri" w:hAnsi="Calibri"/>
                                <w:sz w:val="24"/>
                              </w:rPr>
                              <w:t>05</w:t>
                            </w:r>
                            <w:r w:rsidR="009A1877">
                              <w:rPr>
                                <w:rFonts w:ascii="Calibri" w:hAnsi="Calibri"/>
                                <w:sz w:val="24"/>
                                <w:vertAlign w:val="superscript"/>
                              </w:rPr>
                              <w:t>th</w:t>
                            </w:r>
                            <w:r w:rsidR="0092090F">
                              <w:rPr>
                                <w:rFonts w:ascii="Calibri" w:hAnsi="Calibri"/>
                                <w:sz w:val="24"/>
                              </w:rPr>
                              <w:t xml:space="preserve"> </w:t>
                            </w:r>
                            <w:r w:rsidR="00966416">
                              <w:rPr>
                                <w:rFonts w:ascii="Calibri" w:hAnsi="Calibri"/>
                                <w:sz w:val="24"/>
                              </w:rPr>
                              <w:t>Ju</w:t>
                            </w:r>
                            <w:r>
                              <w:rPr>
                                <w:rFonts w:ascii="Calibri" w:hAnsi="Calibri"/>
                                <w:sz w:val="24"/>
                              </w:rPr>
                              <w:t>ly</w:t>
                            </w:r>
                            <w:r w:rsidR="00283497">
                              <w:rPr>
                                <w:rFonts w:ascii="Calibri" w:hAnsi="Calibri"/>
                                <w:sz w:val="24"/>
                              </w:rPr>
                              <w:t xml:space="preserve"> 2020</w:t>
                            </w:r>
                            <w:r w:rsidR="00B24F94">
                              <w:rPr>
                                <w:rFonts w:ascii="Calibri" w:hAnsi="Calibri"/>
                                <w:sz w:val="24"/>
                              </w:rPr>
                              <w:t xml:space="preserve"> </w:t>
                            </w:r>
                          </w:p>
                          <w:p w:rsidR="00B21A8C" w:rsidRPr="00EA4000" w:rsidRDefault="00B21A8C">
                            <w:pPr>
                              <w:spacing w:line="320" w:lineRule="exact"/>
                              <w:rPr>
                                <w:rFonts w:ascii="Calibri" w:hAnsi="Calibri"/>
                                <w:b/>
                                <w:color w:val="808000"/>
                                <w:sz w:val="22"/>
                              </w:rPr>
                            </w:pPr>
                            <w:r w:rsidRPr="00EA4000">
                              <w:rPr>
                                <w:rFonts w:ascii="Calibri" w:hAnsi="Calibri"/>
                                <w:b/>
                                <w:color w:val="808000"/>
                                <w:sz w:val="22"/>
                              </w:rPr>
                              <w:t xml:space="preserve">Volume </w:t>
                            </w:r>
                            <w:r w:rsidR="00694913">
                              <w:rPr>
                                <w:rFonts w:ascii="Calibri" w:hAnsi="Calibri"/>
                                <w:b/>
                                <w:color w:val="808000"/>
                                <w:sz w:val="22"/>
                              </w:rPr>
                              <w:t>4</w:t>
                            </w:r>
                            <w:r w:rsidR="001A2BA6">
                              <w:rPr>
                                <w:rFonts w:ascii="Calibri" w:hAnsi="Calibri"/>
                                <w:b/>
                                <w:color w:val="808000"/>
                                <w:sz w:val="22"/>
                              </w:rPr>
                              <w:t>3</w:t>
                            </w:r>
                            <w:r w:rsidRPr="00EA4000">
                              <w:rPr>
                                <w:rFonts w:ascii="Calibri" w:hAnsi="Calibri"/>
                                <w:b/>
                                <w:color w:val="808000"/>
                                <w:sz w:val="22"/>
                              </w:rPr>
                              <w:t>, No</w:t>
                            </w:r>
                            <w:r w:rsidR="009C05B9" w:rsidRPr="00EA4000">
                              <w:rPr>
                                <w:rFonts w:ascii="Calibri" w:hAnsi="Calibri"/>
                                <w:b/>
                                <w:color w:val="808000"/>
                                <w:sz w:val="22"/>
                              </w:rPr>
                              <w:t>.</w:t>
                            </w:r>
                            <w:r w:rsidR="00FC2117">
                              <w:rPr>
                                <w:rFonts w:ascii="Calibri" w:hAnsi="Calibri"/>
                                <w:b/>
                                <w:color w:val="808000"/>
                                <w:sz w:val="22"/>
                              </w:rPr>
                              <w:t>2</w:t>
                            </w:r>
                            <w:r w:rsidR="00591825">
                              <w:rPr>
                                <w:rFonts w:ascii="Calibri" w:hAnsi="Calibri"/>
                                <w:b/>
                                <w:color w:val="808000"/>
                                <w:sz w:val="22"/>
                              </w:rPr>
                              <w:t>6</w:t>
                            </w:r>
                          </w:p>
                          <w:p w:rsidR="00A140F8" w:rsidRDefault="00A140F8">
                            <w:pPr>
                              <w:spacing w:line="320" w:lineRule="exact"/>
                              <w:rPr>
                                <w:b/>
                                <w:color w:val="808000"/>
                                <w:sz w:val="22"/>
                              </w:rPr>
                            </w:pPr>
                          </w:p>
                          <w:p w:rsidR="00D92FE9" w:rsidRDefault="00D92FE9">
                            <w:pPr>
                              <w:spacing w:line="320" w:lineRule="exact"/>
                              <w:rPr>
                                <w:b/>
                                <w:color w:val="808000"/>
                                <w:sz w:val="22"/>
                              </w:rPr>
                            </w:pPr>
                          </w:p>
                          <w:p w:rsidR="00D92FE9" w:rsidRDefault="00D92FE9">
                            <w:pPr>
                              <w:spacing w:line="320" w:lineRule="exact"/>
                              <w:rPr>
                                <w:b/>
                                <w:color w:val="808000"/>
                                <w:sz w:val="22"/>
                              </w:rPr>
                            </w:pPr>
                          </w:p>
                          <w:p w:rsidR="00B21A8C" w:rsidRDefault="00B21A8C">
                            <w:pPr>
                              <w:spacing w:line="320" w:lineRule="exact"/>
                              <w:rPr>
                                <w:b/>
                                <w:color w:val="808000"/>
                                <w:sz w:val="22"/>
                              </w:rPr>
                            </w:pPr>
                          </w:p>
                          <w:p w:rsidR="00B21A8C" w:rsidRDefault="00B21A8C">
                            <w:pPr>
                              <w:spacing w:line="320" w:lineRule="exact"/>
                              <w:rPr>
                                <w:b/>
                                <w:color w:val="808000"/>
                                <w:sz w:val="22"/>
                              </w:rPr>
                            </w:pPr>
                          </w:p>
                          <w:p w:rsidR="00B21A8C" w:rsidRDefault="00B21A8C">
                            <w:pPr>
                              <w:spacing w:line="320" w:lineRule="exact"/>
                              <w:rPr>
                                <w:b/>
                                <w:color w:val="808000"/>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783FA" id="Text Box 5" o:spid="_x0000_s1028" type="#_x0000_t202" style="position:absolute;margin-left:26.85pt;margin-top:147.2pt;width:117pt;height:34.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48PsgIAALE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" filled="f" stroked="f">
                <v:textbox inset="0,0,0,0">
                  <w:txbxContent>
                    <w:p w:rsidR="007E117A" w:rsidRPr="00EA4000" w:rsidRDefault="00591825" w:rsidP="007B5EB2">
                      <w:pPr>
                        <w:pStyle w:val="Heading7"/>
                        <w:spacing w:line="320" w:lineRule="exact"/>
                        <w:rPr>
                          <w:rFonts w:ascii="Calibri" w:hAnsi="Calibri"/>
                          <w:sz w:val="24"/>
                        </w:rPr>
                      </w:pPr>
                      <w:r>
                        <w:rPr>
                          <w:rFonts w:ascii="Calibri" w:hAnsi="Calibri"/>
                          <w:sz w:val="24"/>
                        </w:rPr>
                        <w:t>05</w:t>
                      </w:r>
                      <w:r w:rsidR="009A1877">
                        <w:rPr>
                          <w:rFonts w:ascii="Calibri" w:hAnsi="Calibri"/>
                          <w:sz w:val="24"/>
                          <w:vertAlign w:val="superscript"/>
                        </w:rPr>
                        <w:t>th</w:t>
                      </w:r>
                      <w:r w:rsidR="0092090F">
                        <w:rPr>
                          <w:rFonts w:ascii="Calibri" w:hAnsi="Calibri"/>
                          <w:sz w:val="24"/>
                        </w:rPr>
                        <w:t xml:space="preserve"> </w:t>
                      </w:r>
                      <w:r w:rsidR="00966416">
                        <w:rPr>
                          <w:rFonts w:ascii="Calibri" w:hAnsi="Calibri"/>
                          <w:sz w:val="24"/>
                        </w:rPr>
                        <w:t>Ju</w:t>
                      </w:r>
                      <w:r>
                        <w:rPr>
                          <w:rFonts w:ascii="Calibri" w:hAnsi="Calibri"/>
                          <w:sz w:val="24"/>
                        </w:rPr>
                        <w:t>ly</w:t>
                      </w:r>
                      <w:r w:rsidR="00283497">
                        <w:rPr>
                          <w:rFonts w:ascii="Calibri" w:hAnsi="Calibri"/>
                          <w:sz w:val="24"/>
                        </w:rPr>
                        <w:t xml:space="preserve"> 2020</w:t>
                      </w:r>
                      <w:r w:rsidR="00B24F94">
                        <w:rPr>
                          <w:rFonts w:ascii="Calibri" w:hAnsi="Calibri"/>
                          <w:sz w:val="24"/>
                        </w:rPr>
                        <w:t xml:space="preserve"> </w:t>
                      </w:r>
                    </w:p>
                    <w:p w:rsidR="00B21A8C" w:rsidRPr="00EA4000" w:rsidRDefault="00B21A8C">
                      <w:pPr>
                        <w:spacing w:line="320" w:lineRule="exact"/>
                        <w:rPr>
                          <w:rFonts w:ascii="Calibri" w:hAnsi="Calibri"/>
                          <w:b/>
                          <w:color w:val="808000"/>
                          <w:sz w:val="22"/>
                        </w:rPr>
                      </w:pPr>
                      <w:r w:rsidRPr="00EA4000">
                        <w:rPr>
                          <w:rFonts w:ascii="Calibri" w:hAnsi="Calibri"/>
                          <w:b/>
                          <w:color w:val="808000"/>
                          <w:sz w:val="22"/>
                        </w:rPr>
                        <w:t xml:space="preserve">Volume </w:t>
                      </w:r>
                      <w:r w:rsidR="00694913">
                        <w:rPr>
                          <w:rFonts w:ascii="Calibri" w:hAnsi="Calibri"/>
                          <w:b/>
                          <w:color w:val="808000"/>
                          <w:sz w:val="22"/>
                        </w:rPr>
                        <w:t>4</w:t>
                      </w:r>
                      <w:r w:rsidR="001A2BA6">
                        <w:rPr>
                          <w:rFonts w:ascii="Calibri" w:hAnsi="Calibri"/>
                          <w:b/>
                          <w:color w:val="808000"/>
                          <w:sz w:val="22"/>
                        </w:rPr>
                        <w:t>3</w:t>
                      </w:r>
                      <w:r w:rsidRPr="00EA4000">
                        <w:rPr>
                          <w:rFonts w:ascii="Calibri" w:hAnsi="Calibri"/>
                          <w:b/>
                          <w:color w:val="808000"/>
                          <w:sz w:val="22"/>
                        </w:rPr>
                        <w:t>, No</w:t>
                      </w:r>
                      <w:r w:rsidR="009C05B9" w:rsidRPr="00EA4000">
                        <w:rPr>
                          <w:rFonts w:ascii="Calibri" w:hAnsi="Calibri"/>
                          <w:b/>
                          <w:color w:val="808000"/>
                          <w:sz w:val="22"/>
                        </w:rPr>
                        <w:t>.</w:t>
                      </w:r>
                      <w:r w:rsidR="00FC2117">
                        <w:rPr>
                          <w:rFonts w:ascii="Calibri" w:hAnsi="Calibri"/>
                          <w:b/>
                          <w:color w:val="808000"/>
                          <w:sz w:val="22"/>
                        </w:rPr>
                        <w:t>2</w:t>
                      </w:r>
                      <w:r w:rsidR="00591825">
                        <w:rPr>
                          <w:rFonts w:ascii="Calibri" w:hAnsi="Calibri"/>
                          <w:b/>
                          <w:color w:val="808000"/>
                          <w:sz w:val="22"/>
                        </w:rPr>
                        <w:t>6</w:t>
                      </w:r>
                    </w:p>
                    <w:p w:rsidR="00A140F8" w:rsidRDefault="00A140F8">
                      <w:pPr>
                        <w:spacing w:line="320" w:lineRule="exact"/>
                        <w:rPr>
                          <w:b/>
                          <w:color w:val="808000"/>
                          <w:sz w:val="22"/>
                        </w:rPr>
                      </w:pPr>
                    </w:p>
                    <w:p w:rsidR="00D92FE9" w:rsidRDefault="00D92FE9">
                      <w:pPr>
                        <w:spacing w:line="320" w:lineRule="exact"/>
                        <w:rPr>
                          <w:b/>
                          <w:color w:val="808000"/>
                          <w:sz w:val="22"/>
                        </w:rPr>
                      </w:pPr>
                    </w:p>
                    <w:p w:rsidR="00D92FE9" w:rsidRDefault="00D92FE9">
                      <w:pPr>
                        <w:spacing w:line="320" w:lineRule="exact"/>
                        <w:rPr>
                          <w:b/>
                          <w:color w:val="808000"/>
                          <w:sz w:val="22"/>
                        </w:rPr>
                      </w:pPr>
                    </w:p>
                    <w:p w:rsidR="00B21A8C" w:rsidRDefault="00B21A8C">
                      <w:pPr>
                        <w:spacing w:line="320" w:lineRule="exact"/>
                        <w:rPr>
                          <w:b/>
                          <w:color w:val="808000"/>
                          <w:sz w:val="22"/>
                        </w:rPr>
                      </w:pPr>
                    </w:p>
                    <w:p w:rsidR="00B21A8C" w:rsidRDefault="00B21A8C">
                      <w:pPr>
                        <w:spacing w:line="320" w:lineRule="exact"/>
                        <w:rPr>
                          <w:b/>
                          <w:color w:val="808000"/>
                          <w:sz w:val="22"/>
                        </w:rPr>
                      </w:pPr>
                    </w:p>
                    <w:p w:rsidR="00B21A8C" w:rsidRDefault="00B21A8C">
                      <w:pPr>
                        <w:spacing w:line="320" w:lineRule="exact"/>
                        <w:rPr>
                          <w:b/>
                          <w:color w:val="808000"/>
                          <w:sz w:val="22"/>
                        </w:rPr>
                      </w:pPr>
                    </w:p>
                  </w:txbxContent>
                </v:textbox>
                <w10:wrap anchorx="page" anchory="page"/>
              </v:shape>
            </w:pict>
          </mc:Fallback>
        </mc:AlternateContent>
      </w:r>
      <w:r>
        <w:rPr>
          <w:noProof/>
          <w:lang w:val="en-US"/>
        </w:rPr>
        <mc:AlternateContent>
          <mc:Choice Requires="wps">
            <w:drawing>
              <wp:anchor distT="0" distB="0" distL="114300" distR="114300" simplePos="0" relativeHeight="251646976" behindDoc="0" locked="0" layoutInCell="0" allowOverlap="1" wp14:anchorId="7F6B9180" wp14:editId="5CB9E8E4">
                <wp:simplePos x="0" y="0"/>
                <wp:positionH relativeFrom="page">
                  <wp:posOffset>2867660</wp:posOffset>
                </wp:positionH>
                <wp:positionV relativeFrom="page">
                  <wp:posOffset>2400300</wp:posOffset>
                </wp:positionV>
                <wp:extent cx="91440" cy="91440"/>
                <wp:effectExtent l="0" t="0" r="0" b="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A8C" w:rsidRDefault="00B21A8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B9180" id="Text Box 9" o:spid="_x0000_s1029" type="#_x0000_t202" style="position:absolute;margin-left:225.8pt;margin-top:189pt;width:7.2pt;height:7.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" o:allowincell="f" filled="f" stroked="f">
                <v:textbox inset="0,0,0,0">
                  <w:txbxContent>
                    <w:p w:rsidR="00B21A8C" w:rsidRDefault="00B21A8C">
                      <w:pPr>
                        <w:pStyle w:val="BodyText"/>
                      </w:pPr>
                    </w:p>
                  </w:txbxContent>
                </v:textbox>
                <w10:wrap anchorx="page" anchory="page"/>
              </v:shape>
            </w:pict>
          </mc:Fallback>
        </mc:AlternateContent>
      </w:r>
    </w:p>
    <w:p w:rsidR="00F16C5E" w:rsidRDefault="00FE1E1B">
      <w:r>
        <w:rPr>
          <w:noProof/>
          <w:lang w:val="en-US"/>
        </w:rPr>
        <mc:AlternateContent>
          <mc:Choice Requires="wps">
            <w:drawing>
              <wp:anchor distT="0" distB="0" distL="114300" distR="114300" simplePos="0" relativeHeight="251650048" behindDoc="0" locked="0" layoutInCell="1" allowOverlap="1" wp14:anchorId="7991A32B" wp14:editId="632DAAB2">
                <wp:simplePos x="0" y="0"/>
                <wp:positionH relativeFrom="page">
                  <wp:posOffset>2039771</wp:posOffset>
                </wp:positionH>
                <wp:positionV relativeFrom="page">
                  <wp:posOffset>1862673</wp:posOffset>
                </wp:positionV>
                <wp:extent cx="2156346" cy="1070610"/>
                <wp:effectExtent l="0" t="0" r="15875" b="1524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346" cy="1070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A8C" w:rsidRPr="00EA4000" w:rsidRDefault="00B21A8C">
                            <w:pPr>
                              <w:pStyle w:val="Heading9"/>
                              <w:rPr>
                                <w:rFonts w:ascii="Calibri" w:hAnsi="Calibri"/>
                                <w:b/>
                                <w:sz w:val="21"/>
                                <w:szCs w:val="21"/>
                              </w:rPr>
                            </w:pPr>
                            <w:r w:rsidRPr="00EA4000">
                              <w:rPr>
                                <w:rFonts w:ascii="Calibri" w:hAnsi="Calibri"/>
                                <w:sz w:val="21"/>
                                <w:szCs w:val="21"/>
                              </w:rPr>
                              <w:t xml:space="preserve">Parish Priest: </w:t>
                            </w:r>
                            <w:r w:rsidR="00F64E18" w:rsidRPr="00EA4000">
                              <w:rPr>
                                <w:rFonts w:ascii="Calibri" w:hAnsi="Calibri"/>
                                <w:sz w:val="21"/>
                                <w:szCs w:val="21"/>
                              </w:rPr>
                              <w:t xml:space="preserve"> </w:t>
                            </w:r>
                            <w:r w:rsidR="00E624E2" w:rsidRPr="00EA4000">
                              <w:rPr>
                                <w:rFonts w:ascii="Calibri" w:hAnsi="Calibri"/>
                                <w:b/>
                                <w:sz w:val="21"/>
                                <w:szCs w:val="21"/>
                              </w:rPr>
                              <w:t>Fr. Duncan M. Adamson</w:t>
                            </w:r>
                          </w:p>
                          <w:p w:rsidR="00B2106D" w:rsidRDefault="00C87F95" w:rsidP="00B05491">
                            <w:pPr>
                              <w:rPr>
                                <w:rFonts w:ascii="Calibri" w:hAnsi="Calibri"/>
                                <w:b/>
                                <w:i/>
                                <w:sz w:val="21"/>
                                <w:szCs w:val="21"/>
                              </w:rPr>
                            </w:pPr>
                            <w:r w:rsidRPr="00EA4000">
                              <w:rPr>
                                <w:rFonts w:ascii="Calibri" w:hAnsi="Calibri"/>
                                <w:i/>
                                <w:sz w:val="21"/>
                                <w:szCs w:val="21"/>
                              </w:rPr>
                              <w:t>Assistant Priest</w:t>
                            </w:r>
                            <w:r w:rsidRPr="00EA4000">
                              <w:rPr>
                                <w:rFonts w:ascii="Calibri" w:hAnsi="Calibri"/>
                                <w:sz w:val="21"/>
                                <w:szCs w:val="21"/>
                              </w:rPr>
                              <w:t xml:space="preserve">: </w:t>
                            </w:r>
                            <w:r w:rsidR="00671EF2" w:rsidRPr="00EA4000">
                              <w:rPr>
                                <w:rFonts w:ascii="Calibri" w:hAnsi="Calibri"/>
                                <w:b/>
                                <w:i/>
                                <w:sz w:val="21"/>
                                <w:szCs w:val="21"/>
                              </w:rPr>
                              <w:t>Fr. Sebastia</w:t>
                            </w:r>
                            <w:r w:rsidR="001E54F5" w:rsidRPr="00EA4000">
                              <w:rPr>
                                <w:rFonts w:ascii="Calibri" w:hAnsi="Calibri"/>
                                <w:b/>
                                <w:i/>
                                <w:sz w:val="21"/>
                                <w:szCs w:val="21"/>
                              </w:rPr>
                              <w:t>n Joseph</w:t>
                            </w:r>
                            <w:r w:rsidR="00CD5868">
                              <w:rPr>
                                <w:rFonts w:ascii="Calibri" w:hAnsi="Calibri"/>
                                <w:b/>
                                <w:i/>
                                <w:sz w:val="21"/>
                                <w:szCs w:val="21"/>
                              </w:rPr>
                              <w:t xml:space="preserve"> </w:t>
                            </w:r>
                          </w:p>
                          <w:p w:rsidR="00F83ED7" w:rsidRDefault="00F83ED7" w:rsidP="00B05491">
                            <w:pPr>
                              <w:rPr>
                                <w:rFonts w:ascii="Calibri" w:hAnsi="Calibri"/>
                                <w:b/>
                                <w:i/>
                                <w:sz w:val="21"/>
                                <w:szCs w:val="21"/>
                              </w:rPr>
                            </w:pPr>
                            <w:r w:rsidRPr="00F83ED7">
                              <w:rPr>
                                <w:rFonts w:ascii="Calibri" w:hAnsi="Calibri"/>
                                <w:i/>
                                <w:sz w:val="21"/>
                                <w:szCs w:val="21"/>
                              </w:rPr>
                              <w:t>Seminarian</w:t>
                            </w:r>
                            <w:r w:rsidRPr="00F83ED7">
                              <w:rPr>
                                <w:rFonts w:ascii="Calibri" w:hAnsi="Calibri"/>
                                <w:sz w:val="21"/>
                                <w:szCs w:val="21"/>
                              </w:rPr>
                              <w:t xml:space="preserve">: </w:t>
                            </w:r>
                            <w:r>
                              <w:rPr>
                                <w:rFonts w:ascii="Calibri" w:hAnsi="Calibri"/>
                                <w:b/>
                                <w:i/>
                                <w:sz w:val="21"/>
                                <w:szCs w:val="21"/>
                              </w:rPr>
                              <w:t>Francis Thomas</w:t>
                            </w:r>
                          </w:p>
                          <w:p w:rsidR="003A1675" w:rsidRPr="00EA4000" w:rsidRDefault="003A1675" w:rsidP="00B05491">
                            <w:pPr>
                              <w:rPr>
                                <w:rFonts w:ascii="Calibri" w:hAnsi="Calibri"/>
                                <w:sz w:val="21"/>
                                <w:szCs w:val="21"/>
                              </w:rPr>
                            </w:pPr>
                            <w:r w:rsidRPr="00B2106D">
                              <w:rPr>
                                <w:rFonts w:ascii="Calibri" w:hAnsi="Calibri"/>
                                <w:i/>
                                <w:sz w:val="21"/>
                                <w:szCs w:val="21"/>
                              </w:rPr>
                              <w:t xml:space="preserve">Parish </w:t>
                            </w:r>
                            <w:r w:rsidR="00026DA8" w:rsidRPr="00B2106D">
                              <w:rPr>
                                <w:rFonts w:ascii="Calibri" w:hAnsi="Calibri"/>
                                <w:i/>
                                <w:sz w:val="21"/>
                                <w:szCs w:val="21"/>
                              </w:rPr>
                              <w:t>Administrator</w:t>
                            </w:r>
                            <w:r w:rsidR="005F1F51" w:rsidRPr="00EA4000">
                              <w:rPr>
                                <w:rFonts w:ascii="Calibri" w:hAnsi="Calibri"/>
                                <w:sz w:val="21"/>
                                <w:szCs w:val="21"/>
                              </w:rPr>
                              <w:t>:</w:t>
                            </w:r>
                            <w:r w:rsidR="005F1F51" w:rsidRPr="00EA4000">
                              <w:rPr>
                                <w:rFonts w:ascii="Calibri" w:hAnsi="Calibri"/>
                                <w:b/>
                                <w:sz w:val="21"/>
                                <w:szCs w:val="21"/>
                              </w:rPr>
                              <w:t xml:space="preserve"> </w:t>
                            </w:r>
                            <w:r w:rsidR="005F1F51" w:rsidRPr="007B62A0">
                              <w:rPr>
                                <w:rFonts w:ascii="Calibri" w:hAnsi="Calibri"/>
                                <w:b/>
                                <w:i/>
                                <w:sz w:val="21"/>
                                <w:szCs w:val="21"/>
                              </w:rPr>
                              <w:t>Anne O’</w:t>
                            </w:r>
                            <w:r w:rsidRPr="007B62A0">
                              <w:rPr>
                                <w:rFonts w:ascii="Calibri" w:hAnsi="Calibri"/>
                                <w:b/>
                                <w:i/>
                                <w:sz w:val="21"/>
                                <w:szCs w:val="21"/>
                              </w:rPr>
                              <w:t>Connor</w:t>
                            </w:r>
                            <w:r w:rsidRPr="00EA4000">
                              <w:rPr>
                                <w:rFonts w:ascii="Calibri" w:hAnsi="Calibri"/>
                                <w:b/>
                                <w:sz w:val="21"/>
                                <w:szCs w:val="21"/>
                              </w:rPr>
                              <w:t xml:space="preserve">  </w:t>
                            </w:r>
                          </w:p>
                          <w:p w:rsidR="0016244F" w:rsidRPr="00EA4000" w:rsidRDefault="00F64E18" w:rsidP="00F64E18">
                            <w:pPr>
                              <w:rPr>
                                <w:rFonts w:ascii="Calibri" w:hAnsi="Calibri"/>
                                <w:b/>
                                <w:i/>
                                <w:sz w:val="21"/>
                                <w:szCs w:val="21"/>
                              </w:rPr>
                            </w:pPr>
                            <w:r w:rsidRPr="00EA4000">
                              <w:rPr>
                                <w:rFonts w:ascii="Calibri" w:hAnsi="Calibri"/>
                                <w:i/>
                                <w:sz w:val="21"/>
                                <w:szCs w:val="21"/>
                              </w:rPr>
                              <w:t xml:space="preserve">Catechetical Co-ordinator: </w:t>
                            </w:r>
                            <w:r w:rsidR="00DA0782">
                              <w:rPr>
                                <w:rFonts w:ascii="Calibri" w:hAnsi="Calibri"/>
                                <w:b/>
                                <w:i/>
                                <w:sz w:val="21"/>
                                <w:szCs w:val="21"/>
                              </w:rPr>
                              <w:t xml:space="preserve">Jo Marsh  </w:t>
                            </w:r>
                            <w:r w:rsidR="004D0F18">
                              <w:rPr>
                                <w:rFonts w:ascii="Calibri" w:hAnsi="Calibri"/>
                                <w:b/>
                                <w:i/>
                                <w:sz w:val="21"/>
                                <w:szCs w:val="21"/>
                              </w:rPr>
                              <w:br/>
                            </w:r>
                            <w:r w:rsidR="004E7DC7" w:rsidRPr="00EA4000">
                              <w:rPr>
                                <w:rFonts w:ascii="Calibri" w:hAnsi="Calibri"/>
                                <w:i/>
                                <w:sz w:val="21"/>
                                <w:szCs w:val="21"/>
                              </w:rPr>
                              <w:t>Pastoral Youth Worker</w:t>
                            </w:r>
                            <w:r w:rsidR="004E7DC7" w:rsidRPr="00EA4000">
                              <w:rPr>
                                <w:rFonts w:ascii="Calibri" w:hAnsi="Calibri"/>
                                <w:b/>
                                <w:i/>
                                <w:sz w:val="21"/>
                                <w:szCs w:val="21"/>
                              </w:rPr>
                              <w:t>: Siobhan Denny</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1A32B" id="Text Box 15" o:spid="_x0000_s1030" type="#_x0000_t202" style="position:absolute;margin-left:160.6pt;margin-top:146.65pt;width:169.8pt;height:84.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" filled="f" stroked="f">
                <v:textbox inset="0,1mm,0,0">
                  <w:txbxContent>
                    <w:p w:rsidR="00B21A8C" w:rsidRPr="00EA4000" w:rsidRDefault="00B21A8C">
                      <w:pPr>
                        <w:pStyle w:val="Heading9"/>
                        <w:rPr>
                          <w:rFonts w:ascii="Calibri" w:hAnsi="Calibri"/>
                          <w:b/>
                          <w:sz w:val="21"/>
                          <w:szCs w:val="21"/>
                        </w:rPr>
                      </w:pPr>
                      <w:r w:rsidRPr="00EA4000">
                        <w:rPr>
                          <w:rFonts w:ascii="Calibri" w:hAnsi="Calibri"/>
                          <w:sz w:val="21"/>
                          <w:szCs w:val="21"/>
                        </w:rPr>
                        <w:t xml:space="preserve">Parish Priest: </w:t>
                      </w:r>
                      <w:r w:rsidR="00F64E18" w:rsidRPr="00EA4000">
                        <w:rPr>
                          <w:rFonts w:ascii="Calibri" w:hAnsi="Calibri"/>
                          <w:sz w:val="21"/>
                          <w:szCs w:val="21"/>
                        </w:rPr>
                        <w:t xml:space="preserve"> </w:t>
                      </w:r>
                      <w:r w:rsidR="00E624E2" w:rsidRPr="00EA4000">
                        <w:rPr>
                          <w:rFonts w:ascii="Calibri" w:hAnsi="Calibri"/>
                          <w:b/>
                          <w:sz w:val="21"/>
                          <w:szCs w:val="21"/>
                        </w:rPr>
                        <w:t>Fr. Duncan M. Adamson</w:t>
                      </w:r>
                    </w:p>
                    <w:p w:rsidR="00B2106D" w:rsidRDefault="00C87F95" w:rsidP="00B05491">
                      <w:pPr>
                        <w:rPr>
                          <w:rFonts w:ascii="Calibri" w:hAnsi="Calibri"/>
                          <w:b/>
                          <w:i/>
                          <w:sz w:val="21"/>
                          <w:szCs w:val="21"/>
                        </w:rPr>
                      </w:pPr>
                      <w:r w:rsidRPr="00EA4000">
                        <w:rPr>
                          <w:rFonts w:ascii="Calibri" w:hAnsi="Calibri"/>
                          <w:i/>
                          <w:sz w:val="21"/>
                          <w:szCs w:val="21"/>
                        </w:rPr>
                        <w:t>Assistant Priest</w:t>
                      </w:r>
                      <w:r w:rsidRPr="00EA4000">
                        <w:rPr>
                          <w:rFonts w:ascii="Calibri" w:hAnsi="Calibri"/>
                          <w:sz w:val="21"/>
                          <w:szCs w:val="21"/>
                        </w:rPr>
                        <w:t xml:space="preserve">: </w:t>
                      </w:r>
                      <w:r w:rsidR="00671EF2" w:rsidRPr="00EA4000">
                        <w:rPr>
                          <w:rFonts w:ascii="Calibri" w:hAnsi="Calibri"/>
                          <w:b/>
                          <w:i/>
                          <w:sz w:val="21"/>
                          <w:szCs w:val="21"/>
                        </w:rPr>
                        <w:t>Fr. Sebastia</w:t>
                      </w:r>
                      <w:r w:rsidR="001E54F5" w:rsidRPr="00EA4000">
                        <w:rPr>
                          <w:rFonts w:ascii="Calibri" w:hAnsi="Calibri"/>
                          <w:b/>
                          <w:i/>
                          <w:sz w:val="21"/>
                          <w:szCs w:val="21"/>
                        </w:rPr>
                        <w:t>n Joseph</w:t>
                      </w:r>
                      <w:r w:rsidR="00CD5868">
                        <w:rPr>
                          <w:rFonts w:ascii="Calibri" w:hAnsi="Calibri"/>
                          <w:b/>
                          <w:i/>
                          <w:sz w:val="21"/>
                          <w:szCs w:val="21"/>
                        </w:rPr>
                        <w:t xml:space="preserve"> </w:t>
                      </w:r>
                    </w:p>
                    <w:p w:rsidR="00F83ED7" w:rsidRDefault="00F83ED7" w:rsidP="00B05491">
                      <w:pPr>
                        <w:rPr>
                          <w:rFonts w:ascii="Calibri" w:hAnsi="Calibri"/>
                          <w:b/>
                          <w:i/>
                          <w:sz w:val="21"/>
                          <w:szCs w:val="21"/>
                        </w:rPr>
                      </w:pPr>
                      <w:r w:rsidRPr="00F83ED7">
                        <w:rPr>
                          <w:rFonts w:ascii="Calibri" w:hAnsi="Calibri"/>
                          <w:i/>
                          <w:sz w:val="21"/>
                          <w:szCs w:val="21"/>
                        </w:rPr>
                        <w:t>Seminarian</w:t>
                      </w:r>
                      <w:r w:rsidRPr="00F83ED7">
                        <w:rPr>
                          <w:rFonts w:ascii="Calibri" w:hAnsi="Calibri"/>
                          <w:sz w:val="21"/>
                          <w:szCs w:val="21"/>
                        </w:rPr>
                        <w:t xml:space="preserve">: </w:t>
                      </w:r>
                      <w:r>
                        <w:rPr>
                          <w:rFonts w:ascii="Calibri" w:hAnsi="Calibri"/>
                          <w:b/>
                          <w:i/>
                          <w:sz w:val="21"/>
                          <w:szCs w:val="21"/>
                        </w:rPr>
                        <w:t>Francis Thomas</w:t>
                      </w:r>
                    </w:p>
                    <w:p w:rsidR="003A1675" w:rsidRPr="00EA4000" w:rsidRDefault="003A1675" w:rsidP="00B05491">
                      <w:pPr>
                        <w:rPr>
                          <w:rFonts w:ascii="Calibri" w:hAnsi="Calibri"/>
                          <w:sz w:val="21"/>
                          <w:szCs w:val="21"/>
                        </w:rPr>
                      </w:pPr>
                      <w:r w:rsidRPr="00B2106D">
                        <w:rPr>
                          <w:rFonts w:ascii="Calibri" w:hAnsi="Calibri"/>
                          <w:i/>
                          <w:sz w:val="21"/>
                          <w:szCs w:val="21"/>
                        </w:rPr>
                        <w:t xml:space="preserve">Parish </w:t>
                      </w:r>
                      <w:r w:rsidR="00026DA8" w:rsidRPr="00B2106D">
                        <w:rPr>
                          <w:rFonts w:ascii="Calibri" w:hAnsi="Calibri"/>
                          <w:i/>
                          <w:sz w:val="21"/>
                          <w:szCs w:val="21"/>
                        </w:rPr>
                        <w:t>Administrator</w:t>
                      </w:r>
                      <w:r w:rsidR="005F1F51" w:rsidRPr="00EA4000">
                        <w:rPr>
                          <w:rFonts w:ascii="Calibri" w:hAnsi="Calibri"/>
                          <w:sz w:val="21"/>
                          <w:szCs w:val="21"/>
                        </w:rPr>
                        <w:t>:</w:t>
                      </w:r>
                      <w:r w:rsidR="005F1F51" w:rsidRPr="00EA4000">
                        <w:rPr>
                          <w:rFonts w:ascii="Calibri" w:hAnsi="Calibri"/>
                          <w:b/>
                          <w:sz w:val="21"/>
                          <w:szCs w:val="21"/>
                        </w:rPr>
                        <w:t xml:space="preserve"> </w:t>
                      </w:r>
                      <w:r w:rsidR="005F1F51" w:rsidRPr="007B62A0">
                        <w:rPr>
                          <w:rFonts w:ascii="Calibri" w:hAnsi="Calibri"/>
                          <w:b/>
                          <w:i/>
                          <w:sz w:val="21"/>
                          <w:szCs w:val="21"/>
                        </w:rPr>
                        <w:t>Anne O’</w:t>
                      </w:r>
                      <w:r w:rsidRPr="007B62A0">
                        <w:rPr>
                          <w:rFonts w:ascii="Calibri" w:hAnsi="Calibri"/>
                          <w:b/>
                          <w:i/>
                          <w:sz w:val="21"/>
                          <w:szCs w:val="21"/>
                        </w:rPr>
                        <w:t>Connor</w:t>
                      </w:r>
                      <w:r w:rsidRPr="00EA4000">
                        <w:rPr>
                          <w:rFonts w:ascii="Calibri" w:hAnsi="Calibri"/>
                          <w:b/>
                          <w:sz w:val="21"/>
                          <w:szCs w:val="21"/>
                        </w:rPr>
                        <w:t xml:space="preserve">  </w:t>
                      </w:r>
                    </w:p>
                    <w:p w:rsidR="0016244F" w:rsidRPr="00EA4000" w:rsidRDefault="00F64E18" w:rsidP="00F64E18">
                      <w:pPr>
                        <w:rPr>
                          <w:rFonts w:ascii="Calibri" w:hAnsi="Calibri"/>
                          <w:b/>
                          <w:i/>
                          <w:sz w:val="21"/>
                          <w:szCs w:val="21"/>
                        </w:rPr>
                      </w:pPr>
                      <w:r w:rsidRPr="00EA4000">
                        <w:rPr>
                          <w:rFonts w:ascii="Calibri" w:hAnsi="Calibri"/>
                          <w:i/>
                          <w:sz w:val="21"/>
                          <w:szCs w:val="21"/>
                        </w:rPr>
                        <w:t xml:space="preserve">Catechetical Co-ordinator: </w:t>
                      </w:r>
                      <w:r w:rsidR="00DA0782">
                        <w:rPr>
                          <w:rFonts w:ascii="Calibri" w:hAnsi="Calibri"/>
                          <w:b/>
                          <w:i/>
                          <w:sz w:val="21"/>
                          <w:szCs w:val="21"/>
                        </w:rPr>
                        <w:t xml:space="preserve">Jo Marsh  </w:t>
                      </w:r>
                      <w:r w:rsidR="004D0F18">
                        <w:rPr>
                          <w:rFonts w:ascii="Calibri" w:hAnsi="Calibri"/>
                          <w:b/>
                          <w:i/>
                          <w:sz w:val="21"/>
                          <w:szCs w:val="21"/>
                        </w:rPr>
                        <w:br/>
                      </w:r>
                      <w:r w:rsidR="004E7DC7" w:rsidRPr="00EA4000">
                        <w:rPr>
                          <w:rFonts w:ascii="Calibri" w:hAnsi="Calibri"/>
                          <w:i/>
                          <w:sz w:val="21"/>
                          <w:szCs w:val="21"/>
                        </w:rPr>
                        <w:t>Pastoral Youth Worker</w:t>
                      </w:r>
                      <w:r w:rsidR="004E7DC7" w:rsidRPr="00EA4000">
                        <w:rPr>
                          <w:rFonts w:ascii="Calibri" w:hAnsi="Calibri"/>
                          <w:b/>
                          <w:i/>
                          <w:sz w:val="21"/>
                          <w:szCs w:val="21"/>
                        </w:rPr>
                        <w:t>: Siobhan Denny</w:t>
                      </w:r>
                    </w:p>
                  </w:txbxContent>
                </v:textbox>
                <w10:wrap anchorx="page" anchory="page"/>
              </v:shape>
            </w:pict>
          </mc:Fallback>
        </mc:AlternateContent>
      </w:r>
      <w:r w:rsidR="00332C53">
        <w:rPr>
          <w:noProof/>
          <w:lang w:val="en-US"/>
        </w:rPr>
        <mc:AlternateContent>
          <mc:Choice Requires="wps">
            <w:drawing>
              <wp:anchor distT="0" distB="0" distL="114300" distR="114300" simplePos="0" relativeHeight="251653120" behindDoc="0" locked="0" layoutInCell="1" allowOverlap="1" wp14:anchorId="240D4424" wp14:editId="2BFBE56E">
                <wp:simplePos x="0" y="0"/>
                <wp:positionH relativeFrom="page">
                  <wp:posOffset>4260532</wp:posOffset>
                </wp:positionH>
                <wp:positionV relativeFrom="page">
                  <wp:posOffset>1848485</wp:posOffset>
                </wp:positionV>
                <wp:extent cx="2967990" cy="1160145"/>
                <wp:effectExtent l="0" t="0" r="0" b="0"/>
                <wp:wrapNone/>
                <wp:docPr id="21"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1160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5495" w:rsidRDefault="00B21A8C" w:rsidP="002B5495">
                            <w:pPr>
                              <w:pStyle w:val="Heading9"/>
                              <w:rPr>
                                <w:rFonts w:ascii="Calibri" w:hAnsi="Calibri"/>
                                <w:b/>
                                <w:i w:val="0"/>
                                <w:sz w:val="19"/>
                                <w:szCs w:val="19"/>
                              </w:rPr>
                            </w:pPr>
                            <w:r>
                              <w:rPr>
                                <w:sz w:val="8"/>
                                <w:szCs w:val="8"/>
                                <w:lang w:val="it-IT"/>
                              </w:rPr>
                              <w:br/>
                            </w:r>
                            <w:r w:rsidR="002B5495" w:rsidRPr="002B5495">
                              <w:rPr>
                                <w:rFonts w:ascii="Calibri" w:hAnsi="Calibri"/>
                                <w:b/>
                                <w:i w:val="0"/>
                                <w:sz w:val="19"/>
                                <w:szCs w:val="19"/>
                              </w:rPr>
                              <w:t>The parish office is closed to visitors until further notice. Please contact Anne by email.</w:t>
                            </w:r>
                          </w:p>
                          <w:p w:rsidR="00FF6D46" w:rsidRPr="00EA4000" w:rsidRDefault="003D0885" w:rsidP="00FF6D46">
                            <w:pPr>
                              <w:pStyle w:val="Heading9"/>
                              <w:rPr>
                                <w:rFonts w:ascii="Calibri" w:hAnsi="Calibri"/>
                              </w:rPr>
                            </w:pPr>
                            <w:hyperlink r:id="rId10" w:history="1">
                              <w:r w:rsidR="00FF6D46" w:rsidRPr="004176CA">
                                <w:rPr>
                                  <w:rStyle w:val="Hyperlink"/>
                                  <w:rFonts w:ascii="Calibri" w:hAnsi="Calibri"/>
                                  <w:b/>
                                  <w:sz w:val="19"/>
                                  <w:szCs w:val="19"/>
                                  <w:lang w:val="it-IT"/>
                                </w:rPr>
                                <w:t>anneoconnor@rcdow.org.uk</w:t>
                              </w:r>
                            </w:hyperlink>
                            <w:r w:rsidR="00FF6D46" w:rsidRPr="00777BD4">
                              <w:rPr>
                                <w:rFonts w:ascii="Calibri" w:hAnsi="Calibri"/>
                                <w:b/>
                                <w:color w:val="0000FF"/>
                                <w:sz w:val="19"/>
                                <w:szCs w:val="19"/>
                                <w:lang w:val="it-IT"/>
                              </w:rPr>
                              <w:t xml:space="preserve">       </w:t>
                            </w:r>
                            <w:r w:rsidR="00FF6D46">
                              <w:rPr>
                                <w:rFonts w:ascii="Calibri" w:hAnsi="Calibri"/>
                                <w:b/>
                                <w:color w:val="0000FF"/>
                                <w:sz w:val="19"/>
                                <w:szCs w:val="19"/>
                                <w:lang w:val="it-IT"/>
                              </w:rPr>
                              <w:t xml:space="preserve"> </w:t>
                            </w:r>
                            <w:r w:rsidR="00FF6D46" w:rsidRPr="00777BD4">
                              <w:rPr>
                                <w:rFonts w:ascii="Calibri" w:hAnsi="Calibri"/>
                                <w:b/>
                                <w:sz w:val="19"/>
                                <w:szCs w:val="19"/>
                              </w:rPr>
                              <w:t>01895-632739</w:t>
                            </w:r>
                          </w:p>
                          <w:p w:rsidR="00FF6D46" w:rsidRPr="00EA4000" w:rsidRDefault="003D0885" w:rsidP="00FF6D46">
                            <w:pPr>
                              <w:rPr>
                                <w:rFonts w:ascii="Calibri" w:hAnsi="Calibri"/>
                                <w:b/>
                                <w:i/>
                                <w:color w:val="0000FF"/>
                                <w:sz w:val="19"/>
                                <w:szCs w:val="19"/>
                                <w:lang w:val="it-IT"/>
                              </w:rPr>
                            </w:pPr>
                            <w:hyperlink r:id="rId11" w:history="1">
                              <w:r w:rsidR="00FF6D46" w:rsidRPr="0094774F">
                                <w:rPr>
                                  <w:rStyle w:val="Hyperlink"/>
                                  <w:rFonts w:ascii="Calibri" w:hAnsi="Calibri"/>
                                  <w:b/>
                                  <w:i/>
                                  <w:sz w:val="19"/>
                                  <w:szCs w:val="19"/>
                                  <w:lang w:val="it-IT"/>
                                </w:rPr>
                                <w:t>jomarsh@rcdow.org.uk</w:t>
                              </w:r>
                            </w:hyperlink>
                            <w:r w:rsidR="00FF6D46">
                              <w:rPr>
                                <w:rFonts w:ascii="Calibri" w:hAnsi="Calibri"/>
                                <w:b/>
                                <w:sz w:val="19"/>
                                <w:szCs w:val="19"/>
                              </w:rPr>
                              <w:t xml:space="preserve">                  01895-673983</w:t>
                            </w:r>
                          </w:p>
                          <w:p w:rsidR="00FF6D46" w:rsidRDefault="003D0885" w:rsidP="00FF6D46">
                            <w:pPr>
                              <w:rPr>
                                <w:rFonts w:ascii="Calibri" w:hAnsi="Calibri"/>
                                <w:b/>
                                <w:sz w:val="19"/>
                                <w:szCs w:val="19"/>
                              </w:rPr>
                            </w:pPr>
                            <w:hyperlink r:id="rId12" w:history="1">
                              <w:r w:rsidR="00FF6D46" w:rsidRPr="0094774F">
                                <w:rPr>
                                  <w:rStyle w:val="Hyperlink"/>
                                  <w:rFonts w:ascii="Calibri" w:hAnsi="Calibri"/>
                                  <w:b/>
                                  <w:i/>
                                  <w:sz w:val="19"/>
                                  <w:szCs w:val="19"/>
                                  <w:lang w:val="it-IT"/>
                                </w:rPr>
                                <w:t>siobhandenny@rcdow.org.uk</w:t>
                              </w:r>
                            </w:hyperlink>
                            <w:r w:rsidR="00FF6D46" w:rsidRPr="0094774F">
                              <w:rPr>
                                <w:rStyle w:val="Hyperlink"/>
                                <w:rFonts w:ascii="Calibri" w:hAnsi="Calibri"/>
                                <w:b/>
                                <w:i/>
                                <w:sz w:val="19"/>
                                <w:szCs w:val="19"/>
                                <w:lang w:val="it-IT"/>
                              </w:rPr>
                              <w:t xml:space="preserve"> </w:t>
                            </w:r>
                            <w:r w:rsidR="00FF6D46" w:rsidRPr="00777BD4">
                              <w:rPr>
                                <w:rStyle w:val="Hyperlink"/>
                                <w:rFonts w:ascii="Calibri" w:hAnsi="Calibri"/>
                                <w:b/>
                                <w:i/>
                                <w:sz w:val="19"/>
                                <w:szCs w:val="19"/>
                                <w:u w:val="none"/>
                              </w:rPr>
                              <w:t xml:space="preserve">     </w:t>
                            </w:r>
                            <w:r w:rsidR="00FF6D46">
                              <w:rPr>
                                <w:rStyle w:val="Hyperlink"/>
                                <w:rFonts w:ascii="Calibri" w:hAnsi="Calibri"/>
                                <w:b/>
                                <w:i/>
                                <w:sz w:val="19"/>
                                <w:szCs w:val="19"/>
                                <w:u w:val="none"/>
                              </w:rPr>
                              <w:t xml:space="preserve"> </w:t>
                            </w:r>
                            <w:r w:rsidR="00FF6D46" w:rsidRPr="00D54D7E">
                              <w:rPr>
                                <w:rFonts w:ascii="Calibri" w:hAnsi="Calibri"/>
                                <w:b/>
                                <w:sz w:val="19"/>
                                <w:szCs w:val="19"/>
                              </w:rPr>
                              <w:t>07908</w:t>
                            </w:r>
                            <w:r w:rsidR="00FF6D46">
                              <w:rPr>
                                <w:rFonts w:ascii="Calibri" w:hAnsi="Calibri"/>
                                <w:b/>
                                <w:sz w:val="19"/>
                                <w:szCs w:val="19"/>
                              </w:rPr>
                              <w:t xml:space="preserve"> </w:t>
                            </w:r>
                            <w:r w:rsidR="00FF6D46" w:rsidRPr="00D54D7E">
                              <w:rPr>
                                <w:rFonts w:ascii="Calibri" w:hAnsi="Calibri"/>
                                <w:b/>
                                <w:sz w:val="19"/>
                                <w:szCs w:val="19"/>
                              </w:rPr>
                              <w:t>111796</w:t>
                            </w:r>
                          </w:p>
                          <w:p w:rsidR="00D54D7E" w:rsidRDefault="00D54D7E" w:rsidP="002B5495">
                            <w:pPr>
                              <w:pStyle w:val="Heading9"/>
                              <w:rPr>
                                <w:rFonts w:ascii="Calibri" w:hAnsi="Calibri"/>
                                <w:sz w:val="19"/>
                                <w:szCs w:val="19"/>
                                <w:lang w:val="it-IT"/>
                              </w:rPr>
                            </w:pPr>
                            <w:r>
                              <w:rPr>
                                <w:rFonts w:ascii="Calibri" w:hAnsi="Calibri"/>
                                <w:b/>
                                <w:i w:val="0"/>
                                <w:sz w:val="19"/>
                                <w:szCs w:val="19"/>
                                <w:lang w:val="it-IT"/>
                              </w:rPr>
                              <w:t xml:space="preserve">Parish </w:t>
                            </w:r>
                            <w:r w:rsidRPr="00EA4000">
                              <w:rPr>
                                <w:rFonts w:ascii="Calibri" w:hAnsi="Calibri"/>
                                <w:b/>
                                <w:i w:val="0"/>
                                <w:sz w:val="19"/>
                                <w:szCs w:val="19"/>
                                <w:lang w:val="it-IT"/>
                              </w:rPr>
                              <w:t>Website:</w:t>
                            </w:r>
                            <w:r w:rsidRPr="00EA4000">
                              <w:rPr>
                                <w:rFonts w:ascii="Calibri" w:hAnsi="Calibri"/>
                                <w:b/>
                                <w:i w:val="0"/>
                                <w:sz w:val="19"/>
                                <w:szCs w:val="19"/>
                                <w:lang w:val="it-IT"/>
                              </w:rPr>
                              <w:tab/>
                            </w:r>
                            <w:r w:rsidRPr="00EA4000">
                              <w:rPr>
                                <w:rFonts w:ascii="Calibri" w:hAnsi="Calibri"/>
                                <w:b/>
                                <w:i w:val="0"/>
                                <w:color w:val="0000FF"/>
                                <w:sz w:val="19"/>
                                <w:szCs w:val="19"/>
                                <w:lang w:val="it-IT"/>
                              </w:rPr>
                              <w:t>parish.rcdow.org.uk/ruislip</w:t>
                            </w:r>
                          </w:p>
                          <w:p w:rsidR="00B21A8C" w:rsidRDefault="00D54D7E" w:rsidP="00FF6D46">
                            <w:pPr>
                              <w:pStyle w:val="Heading9"/>
                              <w:rPr>
                                <w:rFonts w:ascii="Calibri" w:hAnsi="Calibri"/>
                                <w:b/>
                                <w:sz w:val="19"/>
                                <w:szCs w:val="19"/>
                              </w:rPr>
                            </w:pPr>
                            <w:r w:rsidRPr="00D54D7E">
                              <w:rPr>
                                <w:rFonts w:ascii="Calibri" w:hAnsi="Calibri"/>
                                <w:b/>
                                <w:i w:val="0"/>
                                <w:sz w:val="19"/>
                                <w:szCs w:val="19"/>
                                <w:lang w:val="it-IT"/>
                              </w:rPr>
                              <w:t xml:space="preserve">Parish </w:t>
                            </w:r>
                            <w:r w:rsidR="00B21A8C" w:rsidRPr="00D54D7E">
                              <w:rPr>
                                <w:rFonts w:ascii="Calibri" w:hAnsi="Calibri"/>
                                <w:b/>
                                <w:i w:val="0"/>
                                <w:sz w:val="19"/>
                                <w:szCs w:val="19"/>
                                <w:lang w:val="it-IT"/>
                              </w:rPr>
                              <w:t>E-mail:</w:t>
                            </w:r>
                            <w:r w:rsidR="00B21A8C" w:rsidRPr="00EA4000">
                              <w:rPr>
                                <w:rFonts w:ascii="Calibri" w:hAnsi="Calibri"/>
                                <w:sz w:val="19"/>
                                <w:szCs w:val="19"/>
                                <w:lang w:val="it-IT"/>
                              </w:rPr>
                              <w:t xml:space="preserve"> </w:t>
                            </w:r>
                            <w:r w:rsidR="00B21A8C" w:rsidRPr="00EA4000">
                              <w:rPr>
                                <w:rFonts w:ascii="Calibri" w:hAnsi="Calibri"/>
                                <w:sz w:val="19"/>
                                <w:szCs w:val="19"/>
                                <w:lang w:val="it-IT"/>
                              </w:rPr>
                              <w:tab/>
                            </w:r>
                            <w:r w:rsidR="00B21A8C" w:rsidRPr="00EA4000">
                              <w:rPr>
                                <w:rFonts w:ascii="Calibri" w:hAnsi="Calibri"/>
                                <w:sz w:val="19"/>
                                <w:szCs w:val="19"/>
                                <w:lang w:val="it-IT"/>
                              </w:rPr>
                              <w:tab/>
                            </w:r>
                            <w:hyperlink r:id="rId13" w:history="1">
                              <w:r w:rsidR="00B21A8C" w:rsidRPr="00EA4000">
                                <w:rPr>
                                  <w:rStyle w:val="Hyperlink"/>
                                  <w:rFonts w:ascii="Calibri" w:hAnsi="Calibri"/>
                                  <w:b/>
                                  <w:sz w:val="19"/>
                                  <w:szCs w:val="19"/>
                                  <w:lang w:val="it-IT"/>
                                </w:rPr>
                                <w:t>ruislip@rcdow.org.uk</w:t>
                              </w:r>
                            </w:hyperlink>
                            <w:r w:rsidR="00B21A8C" w:rsidRPr="00EA4000">
                              <w:rPr>
                                <w:rFonts w:ascii="Calibri" w:hAnsi="Calibri"/>
                                <w:sz w:val="19"/>
                                <w:szCs w:val="19"/>
                                <w:lang w:val="it-IT"/>
                              </w:rPr>
                              <w:tab/>
                            </w:r>
                            <w:r>
                              <w:rPr>
                                <w:rFonts w:ascii="Calibri" w:hAnsi="Calibri"/>
                                <w:sz w:val="19"/>
                                <w:szCs w:val="19"/>
                                <w:lang w:val="it-IT"/>
                              </w:rPr>
                              <w:br/>
                            </w:r>
                          </w:p>
                          <w:p w:rsidR="00D54D7E" w:rsidRPr="00D54D7E" w:rsidRDefault="00D54D7E" w:rsidP="00D54D7E">
                            <w:pPr>
                              <w:rPr>
                                <w:rFonts w:ascii="Calibri" w:hAnsi="Calibri"/>
                                <w:b/>
                                <w:sz w:val="2"/>
                                <w:szCs w:val="2"/>
                              </w:rPr>
                            </w:pPr>
                          </w:p>
                          <w:p w:rsidR="00D54D7E" w:rsidRDefault="00D54D7E" w:rsidP="00D54D7E">
                            <w:pPr>
                              <w:rPr>
                                <w:b/>
                                <w:i/>
                                <w:sz w:val="16"/>
                                <w:szCs w:val="16"/>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D4424" id="Text Box 252" o:spid="_x0000_s1031" type="#_x0000_t202" style="position:absolute;margin-left:335.45pt;margin-top:145.55pt;width:233.7pt;height:91.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mVsgIAALQ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" filled="f" stroked="f">
                <v:textbox inset="0,0,0,0">
                  <w:txbxContent>
                    <w:p w:rsidR="002B5495" w:rsidRDefault="00B21A8C" w:rsidP="002B5495">
                      <w:pPr>
                        <w:pStyle w:val="Heading9"/>
                        <w:rPr>
                          <w:rFonts w:ascii="Calibri" w:hAnsi="Calibri"/>
                          <w:b/>
                          <w:i w:val="0"/>
                          <w:sz w:val="19"/>
                          <w:szCs w:val="19"/>
                        </w:rPr>
                      </w:pPr>
                      <w:r>
                        <w:rPr>
                          <w:sz w:val="8"/>
                          <w:szCs w:val="8"/>
                          <w:lang w:val="it-IT"/>
                        </w:rPr>
                        <w:br/>
                      </w:r>
                      <w:r w:rsidR="002B5495" w:rsidRPr="002B5495">
                        <w:rPr>
                          <w:rFonts w:ascii="Calibri" w:hAnsi="Calibri"/>
                          <w:b/>
                          <w:i w:val="0"/>
                          <w:sz w:val="19"/>
                          <w:szCs w:val="19"/>
                        </w:rPr>
                        <w:t>The parish office is closed to visitors until further notice. Please contact Anne by email.</w:t>
                      </w:r>
                    </w:p>
                    <w:p w:rsidR="00FF6D46" w:rsidRPr="00EA4000" w:rsidRDefault="00F34091" w:rsidP="00FF6D46">
                      <w:pPr>
                        <w:pStyle w:val="Heading9"/>
                        <w:rPr>
                          <w:rFonts w:ascii="Calibri" w:hAnsi="Calibri"/>
                        </w:rPr>
                      </w:pPr>
                      <w:hyperlink r:id="rId14" w:history="1">
                        <w:r w:rsidR="00FF6D46" w:rsidRPr="004176CA">
                          <w:rPr>
                            <w:rStyle w:val="Hyperlink"/>
                            <w:rFonts w:ascii="Calibri" w:hAnsi="Calibri"/>
                            <w:b/>
                            <w:sz w:val="19"/>
                            <w:szCs w:val="19"/>
                            <w:lang w:val="it-IT"/>
                          </w:rPr>
                          <w:t>anneoconnor@rcdow.org.uk</w:t>
                        </w:r>
                      </w:hyperlink>
                      <w:r w:rsidR="00FF6D46" w:rsidRPr="00777BD4">
                        <w:rPr>
                          <w:rFonts w:ascii="Calibri" w:hAnsi="Calibri"/>
                          <w:b/>
                          <w:color w:val="0000FF"/>
                          <w:sz w:val="19"/>
                          <w:szCs w:val="19"/>
                          <w:lang w:val="it-IT"/>
                        </w:rPr>
                        <w:t xml:space="preserve">       </w:t>
                      </w:r>
                      <w:r w:rsidR="00FF6D46">
                        <w:rPr>
                          <w:rFonts w:ascii="Calibri" w:hAnsi="Calibri"/>
                          <w:b/>
                          <w:color w:val="0000FF"/>
                          <w:sz w:val="19"/>
                          <w:szCs w:val="19"/>
                          <w:lang w:val="it-IT"/>
                        </w:rPr>
                        <w:t xml:space="preserve"> </w:t>
                      </w:r>
                      <w:r w:rsidR="00FF6D46" w:rsidRPr="00777BD4">
                        <w:rPr>
                          <w:rFonts w:ascii="Calibri" w:hAnsi="Calibri"/>
                          <w:b/>
                          <w:sz w:val="19"/>
                          <w:szCs w:val="19"/>
                        </w:rPr>
                        <w:t>01895-632739</w:t>
                      </w:r>
                    </w:p>
                    <w:p w:rsidR="00FF6D46" w:rsidRPr="00EA4000" w:rsidRDefault="00F34091" w:rsidP="00FF6D46">
                      <w:pPr>
                        <w:rPr>
                          <w:rFonts w:ascii="Calibri" w:hAnsi="Calibri"/>
                          <w:b/>
                          <w:i/>
                          <w:color w:val="0000FF"/>
                          <w:sz w:val="19"/>
                          <w:szCs w:val="19"/>
                          <w:lang w:val="it-IT"/>
                        </w:rPr>
                      </w:pPr>
                      <w:hyperlink r:id="rId15" w:history="1">
                        <w:r w:rsidR="00FF6D46" w:rsidRPr="0094774F">
                          <w:rPr>
                            <w:rStyle w:val="Hyperlink"/>
                            <w:rFonts w:ascii="Calibri" w:hAnsi="Calibri"/>
                            <w:b/>
                            <w:i/>
                            <w:sz w:val="19"/>
                            <w:szCs w:val="19"/>
                            <w:lang w:val="it-IT"/>
                          </w:rPr>
                          <w:t>jomarsh@rcdow.org.uk</w:t>
                        </w:r>
                      </w:hyperlink>
                      <w:r w:rsidR="00FF6D46">
                        <w:rPr>
                          <w:rFonts w:ascii="Calibri" w:hAnsi="Calibri"/>
                          <w:b/>
                          <w:sz w:val="19"/>
                          <w:szCs w:val="19"/>
                        </w:rPr>
                        <w:t xml:space="preserve">                  01895-673983</w:t>
                      </w:r>
                    </w:p>
                    <w:p w:rsidR="00FF6D46" w:rsidRDefault="00F34091" w:rsidP="00FF6D46">
                      <w:pPr>
                        <w:rPr>
                          <w:rFonts w:ascii="Calibri" w:hAnsi="Calibri"/>
                          <w:b/>
                          <w:sz w:val="19"/>
                          <w:szCs w:val="19"/>
                        </w:rPr>
                      </w:pPr>
                      <w:hyperlink r:id="rId16" w:history="1">
                        <w:r w:rsidR="00FF6D46" w:rsidRPr="0094774F">
                          <w:rPr>
                            <w:rStyle w:val="Hyperlink"/>
                            <w:rFonts w:ascii="Calibri" w:hAnsi="Calibri"/>
                            <w:b/>
                            <w:i/>
                            <w:sz w:val="19"/>
                            <w:szCs w:val="19"/>
                            <w:lang w:val="it-IT"/>
                          </w:rPr>
                          <w:t>siobhandenny@rcdow.org.uk</w:t>
                        </w:r>
                      </w:hyperlink>
                      <w:r w:rsidR="00FF6D46" w:rsidRPr="0094774F">
                        <w:rPr>
                          <w:rStyle w:val="Hyperlink"/>
                          <w:rFonts w:ascii="Calibri" w:hAnsi="Calibri"/>
                          <w:b/>
                          <w:i/>
                          <w:sz w:val="19"/>
                          <w:szCs w:val="19"/>
                          <w:lang w:val="it-IT"/>
                        </w:rPr>
                        <w:t xml:space="preserve"> </w:t>
                      </w:r>
                      <w:r w:rsidR="00FF6D46" w:rsidRPr="00777BD4">
                        <w:rPr>
                          <w:rStyle w:val="Hyperlink"/>
                          <w:rFonts w:ascii="Calibri" w:hAnsi="Calibri"/>
                          <w:b/>
                          <w:i/>
                          <w:sz w:val="19"/>
                          <w:szCs w:val="19"/>
                          <w:u w:val="none"/>
                        </w:rPr>
                        <w:t xml:space="preserve">     </w:t>
                      </w:r>
                      <w:r w:rsidR="00FF6D46">
                        <w:rPr>
                          <w:rStyle w:val="Hyperlink"/>
                          <w:rFonts w:ascii="Calibri" w:hAnsi="Calibri"/>
                          <w:b/>
                          <w:i/>
                          <w:sz w:val="19"/>
                          <w:szCs w:val="19"/>
                          <w:u w:val="none"/>
                        </w:rPr>
                        <w:t xml:space="preserve"> </w:t>
                      </w:r>
                      <w:r w:rsidR="00FF6D46" w:rsidRPr="00D54D7E">
                        <w:rPr>
                          <w:rFonts w:ascii="Calibri" w:hAnsi="Calibri"/>
                          <w:b/>
                          <w:sz w:val="19"/>
                          <w:szCs w:val="19"/>
                        </w:rPr>
                        <w:t>07908</w:t>
                      </w:r>
                      <w:r w:rsidR="00FF6D46">
                        <w:rPr>
                          <w:rFonts w:ascii="Calibri" w:hAnsi="Calibri"/>
                          <w:b/>
                          <w:sz w:val="19"/>
                          <w:szCs w:val="19"/>
                        </w:rPr>
                        <w:t xml:space="preserve"> </w:t>
                      </w:r>
                      <w:r w:rsidR="00FF6D46" w:rsidRPr="00D54D7E">
                        <w:rPr>
                          <w:rFonts w:ascii="Calibri" w:hAnsi="Calibri"/>
                          <w:b/>
                          <w:sz w:val="19"/>
                          <w:szCs w:val="19"/>
                        </w:rPr>
                        <w:t>111796</w:t>
                      </w:r>
                    </w:p>
                    <w:p w:rsidR="00D54D7E" w:rsidRDefault="00D54D7E" w:rsidP="002B5495">
                      <w:pPr>
                        <w:pStyle w:val="Heading9"/>
                        <w:rPr>
                          <w:rFonts w:ascii="Calibri" w:hAnsi="Calibri"/>
                          <w:sz w:val="19"/>
                          <w:szCs w:val="19"/>
                          <w:lang w:val="it-IT"/>
                        </w:rPr>
                      </w:pPr>
                      <w:r>
                        <w:rPr>
                          <w:rFonts w:ascii="Calibri" w:hAnsi="Calibri"/>
                          <w:b/>
                          <w:i w:val="0"/>
                          <w:sz w:val="19"/>
                          <w:szCs w:val="19"/>
                          <w:lang w:val="it-IT"/>
                        </w:rPr>
                        <w:t xml:space="preserve">Parish </w:t>
                      </w:r>
                      <w:r w:rsidRPr="00EA4000">
                        <w:rPr>
                          <w:rFonts w:ascii="Calibri" w:hAnsi="Calibri"/>
                          <w:b/>
                          <w:i w:val="0"/>
                          <w:sz w:val="19"/>
                          <w:szCs w:val="19"/>
                          <w:lang w:val="it-IT"/>
                        </w:rPr>
                        <w:t>Website:</w:t>
                      </w:r>
                      <w:r w:rsidRPr="00EA4000">
                        <w:rPr>
                          <w:rFonts w:ascii="Calibri" w:hAnsi="Calibri"/>
                          <w:b/>
                          <w:i w:val="0"/>
                          <w:sz w:val="19"/>
                          <w:szCs w:val="19"/>
                          <w:lang w:val="it-IT"/>
                        </w:rPr>
                        <w:tab/>
                      </w:r>
                      <w:r w:rsidRPr="00EA4000">
                        <w:rPr>
                          <w:rFonts w:ascii="Calibri" w:hAnsi="Calibri"/>
                          <w:b/>
                          <w:i w:val="0"/>
                          <w:color w:val="0000FF"/>
                          <w:sz w:val="19"/>
                          <w:szCs w:val="19"/>
                          <w:lang w:val="it-IT"/>
                        </w:rPr>
                        <w:t>parish.rcdow.org.uk/ruislip</w:t>
                      </w:r>
                    </w:p>
                    <w:p w:rsidR="00B21A8C" w:rsidRDefault="00D54D7E" w:rsidP="00FF6D46">
                      <w:pPr>
                        <w:pStyle w:val="Heading9"/>
                        <w:rPr>
                          <w:rFonts w:ascii="Calibri" w:hAnsi="Calibri"/>
                          <w:b/>
                          <w:sz w:val="19"/>
                          <w:szCs w:val="19"/>
                        </w:rPr>
                      </w:pPr>
                      <w:r w:rsidRPr="00D54D7E">
                        <w:rPr>
                          <w:rFonts w:ascii="Calibri" w:hAnsi="Calibri"/>
                          <w:b/>
                          <w:i w:val="0"/>
                          <w:sz w:val="19"/>
                          <w:szCs w:val="19"/>
                          <w:lang w:val="it-IT"/>
                        </w:rPr>
                        <w:t xml:space="preserve">Parish </w:t>
                      </w:r>
                      <w:r w:rsidR="00B21A8C" w:rsidRPr="00D54D7E">
                        <w:rPr>
                          <w:rFonts w:ascii="Calibri" w:hAnsi="Calibri"/>
                          <w:b/>
                          <w:i w:val="0"/>
                          <w:sz w:val="19"/>
                          <w:szCs w:val="19"/>
                          <w:lang w:val="it-IT"/>
                        </w:rPr>
                        <w:t>E-mail:</w:t>
                      </w:r>
                      <w:r w:rsidR="00B21A8C" w:rsidRPr="00EA4000">
                        <w:rPr>
                          <w:rFonts w:ascii="Calibri" w:hAnsi="Calibri"/>
                          <w:sz w:val="19"/>
                          <w:szCs w:val="19"/>
                          <w:lang w:val="it-IT"/>
                        </w:rPr>
                        <w:t xml:space="preserve"> </w:t>
                      </w:r>
                      <w:r w:rsidR="00B21A8C" w:rsidRPr="00EA4000">
                        <w:rPr>
                          <w:rFonts w:ascii="Calibri" w:hAnsi="Calibri"/>
                          <w:sz w:val="19"/>
                          <w:szCs w:val="19"/>
                          <w:lang w:val="it-IT"/>
                        </w:rPr>
                        <w:tab/>
                      </w:r>
                      <w:r w:rsidR="00B21A8C" w:rsidRPr="00EA4000">
                        <w:rPr>
                          <w:rFonts w:ascii="Calibri" w:hAnsi="Calibri"/>
                          <w:sz w:val="19"/>
                          <w:szCs w:val="19"/>
                          <w:lang w:val="it-IT"/>
                        </w:rPr>
                        <w:tab/>
                      </w:r>
                      <w:hyperlink r:id="rId17" w:history="1">
                        <w:r w:rsidR="00B21A8C" w:rsidRPr="00EA4000">
                          <w:rPr>
                            <w:rStyle w:val="Hyperlink"/>
                            <w:rFonts w:ascii="Calibri" w:hAnsi="Calibri"/>
                            <w:b/>
                            <w:sz w:val="19"/>
                            <w:szCs w:val="19"/>
                            <w:lang w:val="it-IT"/>
                          </w:rPr>
                          <w:t>ruislip@rcdow.org.uk</w:t>
                        </w:r>
                      </w:hyperlink>
                      <w:r w:rsidR="00B21A8C" w:rsidRPr="00EA4000">
                        <w:rPr>
                          <w:rFonts w:ascii="Calibri" w:hAnsi="Calibri"/>
                          <w:sz w:val="19"/>
                          <w:szCs w:val="19"/>
                          <w:lang w:val="it-IT"/>
                        </w:rPr>
                        <w:tab/>
                      </w:r>
                      <w:r>
                        <w:rPr>
                          <w:rFonts w:ascii="Calibri" w:hAnsi="Calibri"/>
                          <w:sz w:val="19"/>
                          <w:szCs w:val="19"/>
                          <w:lang w:val="it-IT"/>
                        </w:rPr>
                        <w:br/>
                      </w:r>
                    </w:p>
                    <w:p w:rsidR="00D54D7E" w:rsidRPr="00D54D7E" w:rsidRDefault="00D54D7E" w:rsidP="00D54D7E">
                      <w:pPr>
                        <w:rPr>
                          <w:rFonts w:ascii="Calibri" w:hAnsi="Calibri"/>
                          <w:b/>
                          <w:sz w:val="2"/>
                          <w:szCs w:val="2"/>
                        </w:rPr>
                      </w:pPr>
                    </w:p>
                    <w:p w:rsidR="00D54D7E" w:rsidRDefault="00D54D7E" w:rsidP="00D54D7E">
                      <w:pPr>
                        <w:rPr>
                          <w:b/>
                          <w:i/>
                          <w:sz w:val="16"/>
                          <w:szCs w:val="16"/>
                          <w:lang w:val="it-IT"/>
                        </w:rPr>
                      </w:pPr>
                    </w:p>
                  </w:txbxContent>
                </v:textbox>
                <w10:wrap anchorx="page" anchory="page"/>
              </v:shape>
            </w:pict>
          </mc:Fallback>
        </mc:AlternateContent>
      </w:r>
    </w:p>
    <w:p w:rsidR="00F16C5E" w:rsidRDefault="00F16C5E"/>
    <w:p w:rsidR="00F16C5E" w:rsidRDefault="001E0EA0">
      <w:r w:rsidRPr="001E0EA0">
        <w:rPr>
          <w:noProof/>
          <w:lang w:val="en-US"/>
        </w:rPr>
        <mc:AlternateContent>
          <mc:Choice Requires="wps">
            <w:drawing>
              <wp:anchor distT="0" distB="0" distL="114300" distR="114300" simplePos="0" relativeHeight="251789312" behindDoc="1" locked="0" layoutInCell="1" allowOverlap="1" wp14:anchorId="36839BF2" wp14:editId="720259CB">
                <wp:simplePos x="0" y="0"/>
                <wp:positionH relativeFrom="column">
                  <wp:posOffset>-902259</wp:posOffset>
                </wp:positionH>
                <wp:positionV relativeFrom="paragraph">
                  <wp:posOffset>123816</wp:posOffset>
                </wp:positionV>
                <wp:extent cx="1668780" cy="5957247"/>
                <wp:effectExtent l="0" t="0" r="26670" b="24765"/>
                <wp:wrapNone/>
                <wp:docPr id="12" name="Text Box 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5957247"/>
                        </a:xfrm>
                        <a:prstGeom prst="rect">
                          <a:avLst/>
                        </a:prstGeom>
                        <a:solidFill>
                          <a:srgbClr val="FFFFFF"/>
                        </a:solidFill>
                        <a:ln w="9525">
                          <a:solidFill>
                            <a:srgbClr val="000000"/>
                          </a:solidFill>
                          <a:miter lim="800000"/>
                          <a:headEnd/>
                          <a:tailEnd/>
                        </a:ln>
                      </wps:spPr>
                      <wps:txbx>
                        <w:txbxContent>
                          <w:p w:rsidR="00FE244B" w:rsidRPr="00FE244B" w:rsidRDefault="00900B54" w:rsidP="00FE244B">
                            <w:pPr>
                              <w:rPr>
                                <w:rFonts w:ascii="Calibri" w:hAnsi="Calibri"/>
                                <w:b/>
                                <w:color w:val="FF0000"/>
                                <w:sz w:val="22"/>
                                <w:szCs w:val="22"/>
                              </w:rPr>
                            </w:pPr>
                            <w:r>
                              <w:rPr>
                                <w:rFonts w:ascii="Calibri" w:hAnsi="Calibri"/>
                                <w:b/>
                                <w:color w:val="FF0000"/>
                                <w:sz w:val="22"/>
                                <w:szCs w:val="22"/>
                              </w:rPr>
                              <w:t xml:space="preserve">New </w:t>
                            </w:r>
                            <w:r w:rsidR="00FE244B" w:rsidRPr="00FE244B">
                              <w:rPr>
                                <w:rFonts w:ascii="Calibri" w:hAnsi="Calibri"/>
                                <w:b/>
                                <w:color w:val="FF0000"/>
                                <w:sz w:val="22"/>
                                <w:szCs w:val="22"/>
                              </w:rPr>
                              <w:t>Mass times</w:t>
                            </w:r>
                          </w:p>
                          <w:p w:rsidR="00FE244B" w:rsidRPr="00FE244B" w:rsidRDefault="00FE244B" w:rsidP="00FE244B">
                            <w:pPr>
                              <w:rPr>
                                <w:rFonts w:ascii="Calibri" w:hAnsi="Calibri" w:cs="Calibri"/>
                                <w:sz w:val="6"/>
                                <w:szCs w:val="6"/>
                              </w:rPr>
                            </w:pPr>
                            <w:r w:rsidRPr="00FE244B">
                              <w:rPr>
                                <w:rFonts w:ascii="Calibri" w:hAnsi="Calibri" w:cs="Calibri"/>
                                <w:b/>
                                <w:sz w:val="22"/>
                                <w:szCs w:val="22"/>
                              </w:rPr>
                              <w:t>Sunday</w:t>
                            </w:r>
                            <w:r w:rsidR="00900B54">
                              <w:rPr>
                                <w:rFonts w:ascii="Calibri" w:hAnsi="Calibri" w:cs="Calibri"/>
                                <w:sz w:val="22"/>
                                <w:szCs w:val="22"/>
                              </w:rPr>
                              <w:t>-</w:t>
                            </w:r>
                            <w:r w:rsidRPr="00FE244B">
                              <w:rPr>
                                <w:rFonts w:ascii="Calibri" w:hAnsi="Calibri" w:cs="Calibri"/>
                                <w:b/>
                                <w:sz w:val="22"/>
                                <w:szCs w:val="22"/>
                              </w:rPr>
                              <w:t>9.00</w:t>
                            </w:r>
                            <w:r w:rsidR="00900B54">
                              <w:rPr>
                                <w:rFonts w:ascii="Calibri" w:hAnsi="Calibri" w:cs="Calibri"/>
                                <w:b/>
                                <w:sz w:val="22"/>
                                <w:szCs w:val="22"/>
                              </w:rPr>
                              <w:t>am</w:t>
                            </w:r>
                            <w:r w:rsidRPr="00FE244B">
                              <w:rPr>
                                <w:rFonts w:ascii="Calibri" w:hAnsi="Calibri" w:cs="Calibri"/>
                                <w:b/>
                                <w:sz w:val="22"/>
                                <w:szCs w:val="22"/>
                              </w:rPr>
                              <w:t>, 10.30am 12.00noon, 6.00pm</w:t>
                            </w:r>
                            <w:r w:rsidR="00900B54">
                              <w:rPr>
                                <w:rFonts w:ascii="Calibri" w:hAnsi="Calibri" w:cs="Calibri"/>
                                <w:b/>
                                <w:sz w:val="22"/>
                                <w:szCs w:val="22"/>
                              </w:rPr>
                              <w:br/>
                            </w:r>
                          </w:p>
                          <w:p w:rsidR="00900B54" w:rsidRDefault="00FE244B" w:rsidP="00FE244B">
                            <w:pPr>
                              <w:rPr>
                                <w:rFonts w:ascii="Calibri" w:hAnsi="Calibri" w:cs="Calibri"/>
                                <w:b/>
                                <w:sz w:val="22"/>
                                <w:szCs w:val="22"/>
                              </w:rPr>
                            </w:pPr>
                            <w:r w:rsidRPr="00FE244B">
                              <w:rPr>
                                <w:rFonts w:ascii="Calibri" w:hAnsi="Calibri" w:cs="Calibri"/>
                                <w:b/>
                                <w:sz w:val="22"/>
                                <w:szCs w:val="22"/>
                              </w:rPr>
                              <w:t>Mondays, Tuesdays and Wednesdays – 10.00am</w:t>
                            </w:r>
                          </w:p>
                          <w:p w:rsidR="00FE244B" w:rsidRPr="00FE244B" w:rsidRDefault="00900B54" w:rsidP="00FE244B">
                            <w:pPr>
                              <w:rPr>
                                <w:rFonts w:ascii="Calibri" w:hAnsi="Calibri" w:cs="Calibri"/>
                                <w:b/>
                                <w:sz w:val="6"/>
                                <w:szCs w:val="6"/>
                              </w:rPr>
                            </w:pPr>
                            <w:r w:rsidRPr="00900B54">
                              <w:rPr>
                                <w:rFonts w:ascii="Calibri" w:hAnsi="Calibri" w:cs="Calibri"/>
                                <w:b/>
                                <w:sz w:val="6"/>
                                <w:szCs w:val="6"/>
                              </w:rPr>
                              <w:br/>
                            </w:r>
                            <w:r>
                              <w:rPr>
                                <w:rFonts w:ascii="Calibri" w:hAnsi="Calibri" w:cs="Calibri"/>
                                <w:b/>
                                <w:sz w:val="22"/>
                                <w:szCs w:val="22"/>
                              </w:rPr>
                              <w:t>Thursdays – 8.00am and 10.00am</w:t>
                            </w:r>
                            <w:r w:rsidR="00FE244B" w:rsidRPr="00FE244B">
                              <w:rPr>
                                <w:rFonts w:ascii="Calibri" w:hAnsi="Calibri" w:cs="Calibri"/>
                                <w:b/>
                                <w:sz w:val="22"/>
                                <w:szCs w:val="22"/>
                              </w:rPr>
                              <w:t xml:space="preserve"> </w:t>
                            </w:r>
                            <w:r>
                              <w:rPr>
                                <w:rFonts w:ascii="Calibri" w:hAnsi="Calibri" w:cs="Calibri"/>
                                <w:b/>
                                <w:sz w:val="22"/>
                                <w:szCs w:val="22"/>
                              </w:rPr>
                              <w:br/>
                            </w:r>
                          </w:p>
                          <w:p w:rsidR="00FE244B" w:rsidRPr="00FE244B" w:rsidRDefault="00FE244B" w:rsidP="00FE244B">
                            <w:pPr>
                              <w:rPr>
                                <w:rFonts w:ascii="Calibri" w:hAnsi="Calibri" w:cs="Calibri"/>
                                <w:sz w:val="6"/>
                                <w:szCs w:val="6"/>
                              </w:rPr>
                            </w:pPr>
                            <w:r w:rsidRPr="00FE244B">
                              <w:rPr>
                                <w:rFonts w:ascii="Calibri" w:hAnsi="Calibri" w:cs="Calibri"/>
                                <w:b/>
                                <w:sz w:val="22"/>
                                <w:szCs w:val="22"/>
                              </w:rPr>
                              <w:t>Fridays – 10.00am and 8.00pm</w:t>
                            </w:r>
                            <w:r w:rsidRPr="00FE244B">
                              <w:rPr>
                                <w:rFonts w:ascii="Calibri" w:hAnsi="Calibri" w:cs="Calibri"/>
                                <w:sz w:val="22"/>
                                <w:szCs w:val="22"/>
                              </w:rPr>
                              <w:t xml:space="preserve"> </w:t>
                            </w:r>
                            <w:r w:rsidR="00900B54">
                              <w:rPr>
                                <w:rFonts w:ascii="Calibri" w:hAnsi="Calibri" w:cs="Calibri"/>
                                <w:sz w:val="22"/>
                                <w:szCs w:val="22"/>
                              </w:rPr>
                              <w:br/>
                            </w:r>
                            <w:r w:rsidR="00900B54" w:rsidRPr="00900B54">
                              <w:rPr>
                                <w:rFonts w:ascii="Calibri" w:hAnsi="Calibri" w:cs="Calibri"/>
                                <w:sz w:val="6"/>
                                <w:szCs w:val="6"/>
                              </w:rPr>
                              <w:br/>
                            </w:r>
                            <w:r w:rsidRPr="00FE244B">
                              <w:rPr>
                                <w:rFonts w:ascii="Calibri" w:hAnsi="Calibri" w:cs="Calibri"/>
                                <w:b/>
                                <w:sz w:val="22"/>
                                <w:szCs w:val="22"/>
                              </w:rPr>
                              <w:t>Saturdays – 10.00am and 6.00pm (Vigil Mass)</w:t>
                            </w:r>
                            <w:r w:rsidR="00900B54">
                              <w:rPr>
                                <w:rFonts w:ascii="Calibri" w:hAnsi="Calibri" w:cs="Calibri"/>
                                <w:b/>
                                <w:sz w:val="22"/>
                                <w:szCs w:val="22"/>
                              </w:rPr>
                              <w:br/>
                            </w:r>
                          </w:p>
                          <w:p w:rsidR="00FE244B" w:rsidRPr="000A5A43" w:rsidRDefault="00FE244B" w:rsidP="00FE244B">
                            <w:pPr>
                              <w:rPr>
                                <w:rFonts w:ascii="Calibri" w:hAnsi="Calibri"/>
                                <w:sz w:val="20"/>
                                <w:szCs w:val="20"/>
                              </w:rPr>
                            </w:pPr>
                            <w:r w:rsidRPr="000A5A43">
                              <w:rPr>
                                <w:rFonts w:ascii="Calibri" w:hAnsi="Calibri"/>
                                <w:sz w:val="20"/>
                                <w:szCs w:val="20"/>
                              </w:rPr>
                              <w:t>The Obligation to attend Mass on Sundays remains suspended. In order to ease the numbers on Sundays, you are invited to come to Mass during the week if you can, rather than on Sunday.</w:t>
                            </w:r>
                          </w:p>
                          <w:p w:rsidR="00FE244B" w:rsidRPr="00FE244B" w:rsidRDefault="00FE244B" w:rsidP="00FE244B">
                            <w:pPr>
                              <w:rPr>
                                <w:rFonts w:ascii="Calibri" w:hAnsi="Calibri" w:cs="Calibri"/>
                                <w:sz w:val="20"/>
                                <w:szCs w:val="20"/>
                              </w:rPr>
                            </w:pPr>
                            <w:r w:rsidRPr="000A5A43">
                              <w:rPr>
                                <w:rFonts w:ascii="Calibri" w:hAnsi="Calibri"/>
                                <w:sz w:val="20"/>
                                <w:szCs w:val="20"/>
                              </w:rPr>
                              <w:t>This is all</w:t>
                            </w:r>
                            <w:r w:rsidRPr="00FE244B">
                              <w:rPr>
                                <w:rFonts w:ascii="Calibri" w:hAnsi="Calibri" w:cs="Calibri"/>
                                <w:sz w:val="20"/>
                                <w:szCs w:val="20"/>
                              </w:rPr>
                              <w:t xml:space="preserve"> very new and different as there are limited places available in the church. In order to ensure sufficient places are available when people arrive for Mass, please register for the Mass of your choice. These arrangements will be reviewed regularly and adjusted as needed. I realise this may cause difficulties for some people. Please be generous so we can all help and support one another through these challenging times.</w:t>
                            </w:r>
                          </w:p>
                          <w:p w:rsidR="005D4E1A" w:rsidRPr="0006589D" w:rsidRDefault="005D4E1A" w:rsidP="00BD3AE0">
                            <w:pPr>
                              <w:spacing w:after="120"/>
                              <w:rPr>
                                <w:rFonts w:ascii="Calibri" w:hAnsi="Calibri" w:cs="Calibri"/>
                                <w:i/>
                                <w:sz w:val="20"/>
                                <w:szCs w:val="20"/>
                              </w:rPr>
                            </w:pPr>
                          </w:p>
                        </w:txbxContent>
                      </wps:txbx>
                      <wps:bodyPr rot="0" vert="horz" wrap="square" lIns="144000" tIns="72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39BF2" id="_x0000_t202" coordsize="21600,21600" o:spt="202" path="m,l,21600r21600,l21600,xe">
                <v:stroke joinstyle="miter"/>
                <v:path gradientshapeok="t" o:connecttype="rect"/>
              </v:shapetype>
              <v:shape id="Text Box 928" o:spid="_x0000_s1032" type="#_x0000_t202" style="position:absolute;margin-left:-71.05pt;margin-top:9.75pt;width:131.4pt;height:469.0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">
                <v:textbox inset="4mm,2mm,1mm,1mm">
                  <w:txbxContent>
                    <w:p w:rsidR="00FE244B" w:rsidRPr="00FE244B" w:rsidRDefault="00900B54" w:rsidP="00FE244B">
                      <w:pPr>
                        <w:rPr>
                          <w:rFonts w:ascii="Calibri" w:hAnsi="Calibri"/>
                          <w:b/>
                          <w:color w:val="FF0000"/>
                          <w:sz w:val="22"/>
                          <w:szCs w:val="22"/>
                        </w:rPr>
                      </w:pPr>
                      <w:r>
                        <w:rPr>
                          <w:rFonts w:ascii="Calibri" w:hAnsi="Calibri"/>
                          <w:b/>
                          <w:color w:val="FF0000"/>
                          <w:sz w:val="22"/>
                          <w:szCs w:val="22"/>
                        </w:rPr>
                        <w:t xml:space="preserve">New </w:t>
                      </w:r>
                      <w:r w:rsidR="00FE244B" w:rsidRPr="00FE244B">
                        <w:rPr>
                          <w:rFonts w:ascii="Calibri" w:hAnsi="Calibri"/>
                          <w:b/>
                          <w:color w:val="FF0000"/>
                          <w:sz w:val="22"/>
                          <w:szCs w:val="22"/>
                        </w:rPr>
                        <w:t>Mass times</w:t>
                      </w:r>
                    </w:p>
                    <w:p w:rsidR="00FE244B" w:rsidRPr="00FE244B" w:rsidRDefault="00FE244B" w:rsidP="00FE244B">
                      <w:pPr>
                        <w:rPr>
                          <w:rFonts w:ascii="Calibri" w:hAnsi="Calibri" w:cs="Calibri"/>
                          <w:sz w:val="6"/>
                          <w:szCs w:val="6"/>
                        </w:rPr>
                      </w:pPr>
                      <w:r w:rsidRPr="00FE244B">
                        <w:rPr>
                          <w:rFonts w:ascii="Calibri" w:hAnsi="Calibri" w:cs="Calibri"/>
                          <w:b/>
                          <w:sz w:val="22"/>
                          <w:szCs w:val="22"/>
                        </w:rPr>
                        <w:t>Sunday</w:t>
                      </w:r>
                      <w:r w:rsidR="00900B54">
                        <w:rPr>
                          <w:rFonts w:ascii="Calibri" w:hAnsi="Calibri" w:cs="Calibri"/>
                          <w:sz w:val="22"/>
                          <w:szCs w:val="22"/>
                        </w:rPr>
                        <w:t>-</w:t>
                      </w:r>
                      <w:r w:rsidRPr="00FE244B">
                        <w:rPr>
                          <w:rFonts w:ascii="Calibri" w:hAnsi="Calibri" w:cs="Calibri"/>
                          <w:b/>
                          <w:sz w:val="22"/>
                          <w:szCs w:val="22"/>
                        </w:rPr>
                        <w:t>9.00</w:t>
                      </w:r>
                      <w:r w:rsidR="00900B54">
                        <w:rPr>
                          <w:rFonts w:ascii="Calibri" w:hAnsi="Calibri" w:cs="Calibri"/>
                          <w:b/>
                          <w:sz w:val="22"/>
                          <w:szCs w:val="22"/>
                        </w:rPr>
                        <w:t>am</w:t>
                      </w:r>
                      <w:r w:rsidRPr="00FE244B">
                        <w:rPr>
                          <w:rFonts w:ascii="Calibri" w:hAnsi="Calibri" w:cs="Calibri"/>
                          <w:b/>
                          <w:sz w:val="22"/>
                          <w:szCs w:val="22"/>
                        </w:rPr>
                        <w:t>, 10.30am 12.00noon, 6.00pm</w:t>
                      </w:r>
                      <w:r w:rsidR="00900B54">
                        <w:rPr>
                          <w:rFonts w:ascii="Calibri" w:hAnsi="Calibri" w:cs="Calibri"/>
                          <w:b/>
                          <w:sz w:val="22"/>
                          <w:szCs w:val="22"/>
                        </w:rPr>
                        <w:br/>
                      </w:r>
                    </w:p>
                    <w:p w:rsidR="00900B54" w:rsidRDefault="00FE244B" w:rsidP="00FE244B">
                      <w:pPr>
                        <w:rPr>
                          <w:rFonts w:ascii="Calibri" w:hAnsi="Calibri" w:cs="Calibri"/>
                          <w:b/>
                          <w:sz w:val="22"/>
                          <w:szCs w:val="22"/>
                        </w:rPr>
                      </w:pPr>
                      <w:r w:rsidRPr="00FE244B">
                        <w:rPr>
                          <w:rFonts w:ascii="Calibri" w:hAnsi="Calibri" w:cs="Calibri"/>
                          <w:b/>
                          <w:sz w:val="22"/>
                          <w:szCs w:val="22"/>
                        </w:rPr>
                        <w:t>Mondays, Tuesdays and Wednesdays – 10.00am</w:t>
                      </w:r>
                    </w:p>
                    <w:p w:rsidR="00FE244B" w:rsidRPr="00FE244B" w:rsidRDefault="00900B54" w:rsidP="00FE244B">
                      <w:pPr>
                        <w:rPr>
                          <w:rFonts w:ascii="Calibri" w:hAnsi="Calibri" w:cs="Calibri"/>
                          <w:b/>
                          <w:sz w:val="6"/>
                          <w:szCs w:val="6"/>
                        </w:rPr>
                      </w:pPr>
                      <w:r w:rsidRPr="00900B54">
                        <w:rPr>
                          <w:rFonts w:ascii="Calibri" w:hAnsi="Calibri" w:cs="Calibri"/>
                          <w:b/>
                          <w:sz w:val="6"/>
                          <w:szCs w:val="6"/>
                        </w:rPr>
                        <w:br/>
                      </w:r>
                      <w:r>
                        <w:rPr>
                          <w:rFonts w:ascii="Calibri" w:hAnsi="Calibri" w:cs="Calibri"/>
                          <w:b/>
                          <w:sz w:val="22"/>
                          <w:szCs w:val="22"/>
                        </w:rPr>
                        <w:t>Thursdays – 8.00am and 10.00am</w:t>
                      </w:r>
                      <w:r w:rsidR="00FE244B" w:rsidRPr="00FE244B">
                        <w:rPr>
                          <w:rFonts w:ascii="Calibri" w:hAnsi="Calibri" w:cs="Calibri"/>
                          <w:b/>
                          <w:sz w:val="22"/>
                          <w:szCs w:val="22"/>
                        </w:rPr>
                        <w:t xml:space="preserve"> </w:t>
                      </w:r>
                      <w:r>
                        <w:rPr>
                          <w:rFonts w:ascii="Calibri" w:hAnsi="Calibri" w:cs="Calibri"/>
                          <w:b/>
                          <w:sz w:val="22"/>
                          <w:szCs w:val="22"/>
                        </w:rPr>
                        <w:br/>
                      </w:r>
                    </w:p>
                    <w:p w:rsidR="00FE244B" w:rsidRPr="00FE244B" w:rsidRDefault="00FE244B" w:rsidP="00FE244B">
                      <w:pPr>
                        <w:rPr>
                          <w:rFonts w:ascii="Calibri" w:hAnsi="Calibri" w:cs="Calibri"/>
                          <w:sz w:val="6"/>
                          <w:szCs w:val="6"/>
                        </w:rPr>
                      </w:pPr>
                      <w:r w:rsidRPr="00FE244B">
                        <w:rPr>
                          <w:rFonts w:ascii="Calibri" w:hAnsi="Calibri" w:cs="Calibri"/>
                          <w:b/>
                          <w:sz w:val="22"/>
                          <w:szCs w:val="22"/>
                        </w:rPr>
                        <w:t>Fridays – 10.00am and 8.00pm</w:t>
                      </w:r>
                      <w:r w:rsidRPr="00FE244B">
                        <w:rPr>
                          <w:rFonts w:ascii="Calibri" w:hAnsi="Calibri" w:cs="Calibri"/>
                          <w:sz w:val="22"/>
                          <w:szCs w:val="22"/>
                        </w:rPr>
                        <w:t xml:space="preserve"> </w:t>
                      </w:r>
                      <w:r w:rsidR="00900B54">
                        <w:rPr>
                          <w:rFonts w:ascii="Calibri" w:hAnsi="Calibri" w:cs="Calibri"/>
                          <w:sz w:val="22"/>
                          <w:szCs w:val="22"/>
                        </w:rPr>
                        <w:br/>
                      </w:r>
                      <w:r w:rsidR="00900B54" w:rsidRPr="00900B54">
                        <w:rPr>
                          <w:rFonts w:ascii="Calibri" w:hAnsi="Calibri" w:cs="Calibri"/>
                          <w:sz w:val="6"/>
                          <w:szCs w:val="6"/>
                        </w:rPr>
                        <w:br/>
                      </w:r>
                      <w:r w:rsidRPr="00FE244B">
                        <w:rPr>
                          <w:rFonts w:ascii="Calibri" w:hAnsi="Calibri" w:cs="Calibri"/>
                          <w:b/>
                          <w:sz w:val="22"/>
                          <w:szCs w:val="22"/>
                        </w:rPr>
                        <w:t>Saturdays – 10.00am and 6.00pm (Vigil Mass)</w:t>
                      </w:r>
                      <w:r w:rsidR="00900B54">
                        <w:rPr>
                          <w:rFonts w:ascii="Calibri" w:hAnsi="Calibri" w:cs="Calibri"/>
                          <w:b/>
                          <w:sz w:val="22"/>
                          <w:szCs w:val="22"/>
                        </w:rPr>
                        <w:br/>
                      </w:r>
                    </w:p>
                    <w:p w:rsidR="00FE244B" w:rsidRPr="000A5A43" w:rsidRDefault="00FE244B" w:rsidP="00FE244B">
                      <w:pPr>
                        <w:rPr>
                          <w:rFonts w:ascii="Calibri" w:hAnsi="Calibri"/>
                          <w:sz w:val="20"/>
                          <w:szCs w:val="20"/>
                        </w:rPr>
                      </w:pPr>
                      <w:r w:rsidRPr="000A5A43">
                        <w:rPr>
                          <w:rFonts w:ascii="Calibri" w:hAnsi="Calibri"/>
                          <w:sz w:val="20"/>
                          <w:szCs w:val="20"/>
                        </w:rPr>
                        <w:t>The Obligation to attend Mass on Sundays remains suspended. In order to ease the numbers on Sundays, you are invited to come to Mass during the week if you can, rather than on Sunday.</w:t>
                      </w:r>
                    </w:p>
                    <w:p w:rsidR="00FE244B" w:rsidRPr="00FE244B" w:rsidRDefault="00FE244B" w:rsidP="00FE244B">
                      <w:pPr>
                        <w:rPr>
                          <w:rFonts w:ascii="Calibri" w:hAnsi="Calibri" w:cs="Calibri"/>
                          <w:sz w:val="20"/>
                          <w:szCs w:val="20"/>
                        </w:rPr>
                      </w:pPr>
                      <w:r w:rsidRPr="000A5A43">
                        <w:rPr>
                          <w:rFonts w:ascii="Calibri" w:hAnsi="Calibri"/>
                          <w:sz w:val="20"/>
                          <w:szCs w:val="20"/>
                        </w:rPr>
                        <w:t>This is all</w:t>
                      </w:r>
                      <w:r w:rsidRPr="00FE244B">
                        <w:rPr>
                          <w:rFonts w:ascii="Calibri" w:hAnsi="Calibri" w:cs="Calibri"/>
                          <w:sz w:val="20"/>
                          <w:szCs w:val="20"/>
                        </w:rPr>
                        <w:t xml:space="preserve"> very new and different as there are limited places available in the church. In order to ensure sufficient places are available when people arrive for Mass, please register for the Mass of your choice. These arrangements will be reviewed regularly and adjusted as needed. I realise this may cause difficulties for some people. Please be generous so we can all help and support one another through these challenging times.</w:t>
                      </w:r>
                    </w:p>
                    <w:p w:rsidR="005D4E1A" w:rsidRPr="0006589D" w:rsidRDefault="005D4E1A" w:rsidP="00BD3AE0">
                      <w:pPr>
                        <w:spacing w:after="120"/>
                        <w:rPr>
                          <w:rFonts w:ascii="Calibri" w:hAnsi="Calibri" w:cs="Calibri"/>
                          <w:i/>
                          <w:sz w:val="20"/>
                          <w:szCs w:val="20"/>
                        </w:rPr>
                      </w:pPr>
                    </w:p>
                  </w:txbxContent>
                </v:textbox>
              </v:shape>
            </w:pict>
          </mc:Fallback>
        </mc:AlternateContent>
      </w:r>
    </w:p>
    <w:p w:rsidR="00F16C5E" w:rsidRDefault="00F16C5E">
      <w:pPr>
        <w:tabs>
          <w:tab w:val="left" w:pos="1540"/>
        </w:tabs>
        <w:rPr>
          <w:sz w:val="8"/>
          <w:szCs w:val="8"/>
        </w:rPr>
      </w:pPr>
      <w:r>
        <w:rPr>
          <w:sz w:val="8"/>
          <w:szCs w:val="8"/>
        </w:rPr>
        <w:tab/>
      </w:r>
    </w:p>
    <w:p w:rsidR="00F16C5E" w:rsidRDefault="00F16C5E">
      <w:pPr>
        <w:tabs>
          <w:tab w:val="left" w:pos="1440"/>
        </w:tabs>
      </w:pPr>
      <w:r>
        <w:tab/>
      </w:r>
    </w:p>
    <w:p w:rsidR="00F16C5E" w:rsidRDefault="00F16C5E">
      <w:pPr>
        <w:ind w:left="-1260" w:hanging="537"/>
      </w:pPr>
    </w:p>
    <w:p w:rsidR="001A6CF7" w:rsidRDefault="00C17623" w:rsidP="0002433A">
      <w:r>
        <w:rPr>
          <w:noProof/>
          <w:lang w:val="en-US"/>
        </w:rPr>
        <mc:AlternateContent>
          <mc:Choice Requires="wps">
            <w:drawing>
              <wp:anchor distT="0" distB="0" distL="114300" distR="114300" simplePos="0" relativeHeight="251645952" behindDoc="0" locked="0" layoutInCell="1" allowOverlap="1" wp14:anchorId="019366AB" wp14:editId="0ED6589C">
                <wp:simplePos x="0" y="0"/>
                <wp:positionH relativeFrom="page">
                  <wp:posOffset>1941195</wp:posOffset>
                </wp:positionH>
                <wp:positionV relativeFrom="page">
                  <wp:posOffset>10441940</wp:posOffset>
                </wp:positionV>
                <wp:extent cx="5486400" cy="635"/>
                <wp:effectExtent l="0" t="0" r="0" b="18415"/>
                <wp:wrapNone/>
                <wp:docPr id="18" name="REC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635"/>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6646B" id="REC 1"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2.85pt,822.2pt" to="584.85pt,8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" strokecolor="#663" strokeweight="2pt">
                <w10:wrap anchorx="page" anchory="page"/>
              </v:line>
            </w:pict>
          </mc:Fallback>
        </mc:AlternateContent>
      </w:r>
      <w:r>
        <w:rPr>
          <w:noProof/>
          <w:lang w:val="en-US"/>
        </w:rPr>
        <mc:AlternateContent>
          <mc:Choice Requires="wps">
            <w:drawing>
              <wp:anchor distT="0" distB="0" distL="114300" distR="114300" simplePos="0" relativeHeight="251651072" behindDoc="0" locked="0" layoutInCell="0" allowOverlap="1" wp14:anchorId="50120BC6" wp14:editId="5F5A8BA0">
                <wp:simplePos x="0" y="0"/>
                <wp:positionH relativeFrom="page">
                  <wp:posOffset>2169795</wp:posOffset>
                </wp:positionH>
                <wp:positionV relativeFrom="page">
                  <wp:posOffset>13185140</wp:posOffset>
                </wp:positionV>
                <wp:extent cx="4800600" cy="914400"/>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A8C" w:rsidRDefault="00B21A8C">
                            <w:pPr>
                              <w:pStyle w:val="BodyText"/>
                              <w:spacing w:line="240" w:lineRule="exact"/>
                            </w:pPr>
                          </w:p>
                          <w:p w:rsidR="00B21A8C" w:rsidRDefault="00B21A8C">
                            <w:pPr>
                              <w:pStyle w:val="BodyText"/>
                              <w:spacing w:line="240" w:lineRule="exact"/>
                            </w:pPr>
                          </w:p>
                          <w:p w:rsidR="00C801A3" w:rsidRDefault="00C801A3">
                            <w:pPr>
                              <w:pStyle w:val="BodyText"/>
                              <w:spacing w:line="240" w:lineRule="exact"/>
                            </w:pPr>
                          </w:p>
                          <w:p w:rsidR="00C801A3" w:rsidRDefault="00C801A3">
                            <w:pPr>
                              <w:pStyle w:val="BodyText"/>
                              <w:spacing w:line="240" w:lineRule="exact"/>
                            </w:pPr>
                          </w:p>
                          <w:p w:rsidR="00B21A8C" w:rsidRDefault="00B21A8C">
                            <w:pPr>
                              <w:pStyle w:val="BodyText"/>
                              <w:spacing w:line="240" w:lineRule="exact"/>
                            </w:pPr>
                          </w:p>
                          <w:p w:rsidR="00B21A8C" w:rsidRDefault="00B21A8C">
                            <w:pPr>
                              <w:pStyle w:val="BodyText"/>
                              <w:spacing w:line="240" w:lineRule="exact"/>
                            </w:pPr>
                            <w:r>
                              <w:t xml:space="preserve">The R.C.I.A. for next year will begin this 7October.If you </w:t>
                            </w:r>
                            <w:r w:rsidR="009F647D">
                              <w:t>know</w:t>
                            </w:r>
                            <w:r>
                              <w:t xml:space="preserve"> of someone – husband, wife, friend who might be interested in exploring whether God may be calling them to become a Catholic then please ask them and if so either you or they can contact me and I will give you further information.  The important thing to remember is that we are all called to be evangelizers and to spread the Good News of Jesus Christ.</w:t>
                            </w:r>
                          </w:p>
                          <w:p w:rsidR="00B21A8C" w:rsidRDefault="00B21A8C">
                            <w:pP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20BC6" id="Text Box 16" o:spid="_x0000_s1033" type="#_x0000_t202" style="position:absolute;margin-left:170.85pt;margin-top:1038.2pt;width:378pt;height:1in;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" o:allowincell="f" filled="f" stroked="f">
                <v:textbox inset="0,0,0,0">
                  <w:txbxContent>
                    <w:p w:rsidR="00B21A8C" w:rsidRDefault="00B21A8C">
                      <w:pPr>
                        <w:pStyle w:val="BodyText"/>
                        <w:spacing w:line="240" w:lineRule="exact"/>
                      </w:pPr>
                    </w:p>
                    <w:p w:rsidR="00B21A8C" w:rsidRDefault="00B21A8C">
                      <w:pPr>
                        <w:pStyle w:val="BodyText"/>
                        <w:spacing w:line="240" w:lineRule="exact"/>
                      </w:pPr>
                    </w:p>
                    <w:p w:rsidR="00C801A3" w:rsidRDefault="00C801A3">
                      <w:pPr>
                        <w:pStyle w:val="BodyText"/>
                        <w:spacing w:line="240" w:lineRule="exact"/>
                      </w:pPr>
                    </w:p>
                    <w:p w:rsidR="00C801A3" w:rsidRDefault="00C801A3">
                      <w:pPr>
                        <w:pStyle w:val="BodyText"/>
                        <w:spacing w:line="240" w:lineRule="exact"/>
                      </w:pPr>
                    </w:p>
                    <w:p w:rsidR="00B21A8C" w:rsidRDefault="00B21A8C">
                      <w:pPr>
                        <w:pStyle w:val="BodyText"/>
                        <w:spacing w:line="240" w:lineRule="exact"/>
                      </w:pPr>
                    </w:p>
                    <w:p w:rsidR="00B21A8C" w:rsidRDefault="00B21A8C">
                      <w:pPr>
                        <w:pStyle w:val="BodyText"/>
                        <w:spacing w:line="240" w:lineRule="exact"/>
                      </w:pPr>
                      <w:r>
                        <w:t xml:space="preserve">The R.C.I.A. for next year will begin this 7October.If you </w:t>
                      </w:r>
                      <w:r w:rsidR="009F647D">
                        <w:t>know</w:t>
                      </w:r>
                      <w:r>
                        <w:t xml:space="preserve"> of someone – husband, wife, friend who might be interested in exploring whether God may be calling them to become a Catholic then please ask them and if so either you or they can contact me and I will give you further information.  The important thing to remember is that we are all called to be evangelizers and to spread the Good News of Jesus Christ.</w:t>
                      </w:r>
                    </w:p>
                    <w:p w:rsidR="00B21A8C" w:rsidRDefault="00B21A8C">
                      <w:pPr>
                        <w:rPr>
                          <w:sz w:val="16"/>
                        </w:rPr>
                      </w:pPr>
                    </w:p>
                  </w:txbxContent>
                </v:textbox>
                <w10:wrap anchorx="page" anchory="page"/>
              </v:shape>
            </w:pict>
          </mc:Fallback>
        </mc:AlternateContent>
      </w:r>
    </w:p>
    <w:p w:rsidR="000635E4" w:rsidRPr="007B7684" w:rsidRDefault="00325851" w:rsidP="002404F7">
      <w:pPr>
        <w:rPr>
          <w:b/>
          <w:vertAlign w:val="superscript"/>
        </w:rPr>
      </w:pPr>
      <w:r>
        <w:rPr>
          <w:noProof/>
          <w:lang w:val="en-US"/>
        </w:rPr>
        <mc:AlternateContent>
          <mc:Choice Requires="wps">
            <w:drawing>
              <wp:anchor distT="0" distB="0" distL="114300" distR="114300" simplePos="0" relativeHeight="251787264" behindDoc="1" locked="0" layoutInCell="1" allowOverlap="1" wp14:anchorId="109123AB" wp14:editId="2B1211CB">
                <wp:simplePos x="0" y="0"/>
                <wp:positionH relativeFrom="column">
                  <wp:posOffset>-902259</wp:posOffset>
                </wp:positionH>
                <wp:positionV relativeFrom="paragraph">
                  <wp:posOffset>5328427</wp:posOffset>
                </wp:positionV>
                <wp:extent cx="1668780" cy="2169037"/>
                <wp:effectExtent l="0" t="0" r="26670" b="22225"/>
                <wp:wrapNone/>
                <wp:docPr id="10" name="Text Box 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2169037"/>
                        </a:xfrm>
                        <a:prstGeom prst="rect">
                          <a:avLst/>
                        </a:prstGeom>
                        <a:solidFill>
                          <a:srgbClr val="FFFFFF"/>
                        </a:solidFill>
                        <a:ln w="9525">
                          <a:solidFill>
                            <a:srgbClr val="000000"/>
                          </a:solidFill>
                          <a:miter lim="800000"/>
                          <a:headEnd/>
                          <a:tailEnd/>
                        </a:ln>
                      </wps:spPr>
                      <wps:txbx>
                        <w:txbxContent>
                          <w:p w:rsidR="0006589D" w:rsidRDefault="0006589D" w:rsidP="0006589D">
                            <w:pPr>
                              <w:rPr>
                                <w:rFonts w:ascii="Calibri" w:hAnsi="Calibri"/>
                                <w:b/>
                                <w:color w:val="FF0000"/>
                                <w:sz w:val="20"/>
                                <w:szCs w:val="20"/>
                              </w:rPr>
                            </w:pPr>
                            <w:r w:rsidRPr="00325851">
                              <w:rPr>
                                <w:rFonts w:ascii="Calibri" w:hAnsi="Calibri"/>
                                <w:b/>
                                <w:color w:val="FF0000"/>
                                <w:sz w:val="20"/>
                                <w:szCs w:val="20"/>
                              </w:rPr>
                              <w:t>Baptisms</w:t>
                            </w:r>
                          </w:p>
                          <w:p w:rsidR="00325851" w:rsidRPr="00325851" w:rsidRDefault="0006589D" w:rsidP="00325851">
                            <w:pPr>
                              <w:rPr>
                                <w:rFonts w:ascii="Calibri" w:hAnsi="Calibri"/>
                                <w:sz w:val="20"/>
                                <w:szCs w:val="20"/>
                              </w:rPr>
                            </w:pPr>
                            <w:r w:rsidRPr="00325851">
                              <w:rPr>
                                <w:rFonts w:ascii="Calibri" w:hAnsi="Calibri"/>
                                <w:sz w:val="20"/>
                                <w:szCs w:val="20"/>
                                <w:lang w:val="en-US"/>
                              </w:rPr>
                              <w:t xml:space="preserve">Unfortunately, during lockdown Fr. Duncan is not allowed to carry out baptisms and we have not </w:t>
                            </w:r>
                            <w:r>
                              <w:rPr>
                                <w:rFonts w:ascii="Calibri" w:hAnsi="Calibri"/>
                                <w:sz w:val="20"/>
                                <w:szCs w:val="20"/>
                                <w:lang w:val="en-US"/>
                              </w:rPr>
                              <w:t xml:space="preserve">yet </w:t>
                            </w:r>
                            <w:r w:rsidRPr="00325851">
                              <w:rPr>
                                <w:rFonts w:ascii="Calibri" w:hAnsi="Calibri"/>
                                <w:sz w:val="20"/>
                                <w:szCs w:val="20"/>
                                <w:lang w:val="en-US"/>
                              </w:rPr>
                              <w:t>been advised when he will be</w:t>
                            </w:r>
                            <w:r>
                              <w:rPr>
                                <w:rFonts w:ascii="Calibri" w:hAnsi="Calibri"/>
                                <w:sz w:val="20"/>
                                <w:szCs w:val="20"/>
                                <w:lang w:val="en-US"/>
                              </w:rPr>
                              <w:t xml:space="preserve"> allowed. We are not keeping a baptism waiting list.</w:t>
                            </w:r>
                            <w:r w:rsidRPr="00325851">
                              <w:rPr>
                                <w:rFonts w:ascii="Calibri" w:hAnsi="Calibri"/>
                                <w:sz w:val="20"/>
                                <w:szCs w:val="20"/>
                                <w:lang w:val="en-US"/>
                              </w:rPr>
                              <w:t xml:space="preserve"> Please </w:t>
                            </w:r>
                            <w:r>
                              <w:rPr>
                                <w:rFonts w:ascii="Calibri" w:hAnsi="Calibri"/>
                                <w:sz w:val="20"/>
                                <w:szCs w:val="20"/>
                                <w:lang w:val="en-US"/>
                              </w:rPr>
                              <w:t xml:space="preserve">read </w:t>
                            </w:r>
                            <w:r w:rsidRPr="00325851">
                              <w:rPr>
                                <w:rFonts w:ascii="Calibri" w:hAnsi="Calibri"/>
                                <w:sz w:val="20"/>
                                <w:szCs w:val="20"/>
                                <w:lang w:val="en-US"/>
                              </w:rPr>
                              <w:t xml:space="preserve">our parish website </w:t>
                            </w:r>
                            <w:hyperlink r:id="rId18" w:history="1">
                              <w:r w:rsidRPr="00325851">
                                <w:rPr>
                                  <w:rStyle w:val="Hyperlink"/>
                                  <w:rFonts w:ascii="Calibri" w:hAnsi="Calibri"/>
                                  <w:sz w:val="20"/>
                                  <w:szCs w:val="20"/>
                                  <w:lang w:val="en-US"/>
                                </w:rPr>
                                <w:t>https://parish.rcdow.org.uk/ruislip/</w:t>
                              </w:r>
                            </w:hyperlink>
                            <w:r w:rsidRPr="00325851">
                              <w:rPr>
                                <w:rFonts w:ascii="Calibri" w:hAnsi="Calibri"/>
                                <w:sz w:val="20"/>
                                <w:szCs w:val="20"/>
                                <w:lang w:val="en-US"/>
                              </w:rPr>
                              <w:t xml:space="preserve"> for upd</w:t>
                            </w:r>
                            <w:r>
                              <w:rPr>
                                <w:rFonts w:ascii="Calibri" w:hAnsi="Calibri"/>
                                <w:sz w:val="20"/>
                                <w:szCs w:val="20"/>
                                <w:lang w:val="en-US"/>
                              </w:rPr>
                              <w:t xml:space="preserve">ates. </w:t>
                            </w:r>
                          </w:p>
                        </w:txbxContent>
                      </wps:txbx>
                      <wps:bodyPr rot="0" vert="horz" wrap="square" lIns="144000" tIns="72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123AB" id="_x0000_s1034" type="#_x0000_t202" style="position:absolute;margin-left:-71.05pt;margin-top:419.55pt;width:131.4pt;height:170.8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">
                <v:textbox inset="4mm,2mm,1mm,1mm">
                  <w:txbxContent>
                    <w:p w:rsidR="0006589D" w:rsidRDefault="0006589D" w:rsidP="0006589D">
                      <w:pPr>
                        <w:rPr>
                          <w:rFonts w:ascii="Calibri" w:hAnsi="Calibri"/>
                          <w:b/>
                          <w:color w:val="FF0000"/>
                          <w:sz w:val="20"/>
                          <w:szCs w:val="20"/>
                        </w:rPr>
                      </w:pPr>
                      <w:r w:rsidRPr="00325851">
                        <w:rPr>
                          <w:rFonts w:ascii="Calibri" w:hAnsi="Calibri"/>
                          <w:b/>
                          <w:color w:val="FF0000"/>
                          <w:sz w:val="20"/>
                          <w:szCs w:val="20"/>
                        </w:rPr>
                        <w:t>Baptisms</w:t>
                      </w:r>
                    </w:p>
                    <w:p w:rsidR="00325851" w:rsidRPr="00325851" w:rsidRDefault="0006589D" w:rsidP="00325851">
                      <w:pPr>
                        <w:rPr>
                          <w:rFonts w:ascii="Calibri" w:hAnsi="Calibri"/>
                          <w:sz w:val="20"/>
                          <w:szCs w:val="20"/>
                        </w:rPr>
                      </w:pPr>
                      <w:r w:rsidRPr="00325851">
                        <w:rPr>
                          <w:rFonts w:ascii="Calibri" w:hAnsi="Calibri"/>
                          <w:sz w:val="20"/>
                          <w:szCs w:val="20"/>
                          <w:lang w:val="en-US"/>
                        </w:rPr>
                        <w:t xml:space="preserve">Unfortunately, during lockdown Fr. Duncan is not allowed to carry out baptisms and we have not </w:t>
                      </w:r>
                      <w:r>
                        <w:rPr>
                          <w:rFonts w:ascii="Calibri" w:hAnsi="Calibri"/>
                          <w:sz w:val="20"/>
                          <w:szCs w:val="20"/>
                          <w:lang w:val="en-US"/>
                        </w:rPr>
                        <w:t xml:space="preserve">yet </w:t>
                      </w:r>
                      <w:r w:rsidRPr="00325851">
                        <w:rPr>
                          <w:rFonts w:ascii="Calibri" w:hAnsi="Calibri"/>
                          <w:sz w:val="20"/>
                          <w:szCs w:val="20"/>
                          <w:lang w:val="en-US"/>
                        </w:rPr>
                        <w:t>been advised when he will be</w:t>
                      </w:r>
                      <w:r>
                        <w:rPr>
                          <w:rFonts w:ascii="Calibri" w:hAnsi="Calibri"/>
                          <w:sz w:val="20"/>
                          <w:szCs w:val="20"/>
                          <w:lang w:val="en-US"/>
                        </w:rPr>
                        <w:t xml:space="preserve"> allowed. We are not keeping a baptism waiting list.</w:t>
                      </w:r>
                      <w:r w:rsidRPr="00325851">
                        <w:rPr>
                          <w:rFonts w:ascii="Calibri" w:hAnsi="Calibri"/>
                          <w:sz w:val="20"/>
                          <w:szCs w:val="20"/>
                          <w:lang w:val="en-US"/>
                        </w:rPr>
                        <w:t xml:space="preserve"> Please </w:t>
                      </w:r>
                      <w:r>
                        <w:rPr>
                          <w:rFonts w:ascii="Calibri" w:hAnsi="Calibri"/>
                          <w:sz w:val="20"/>
                          <w:szCs w:val="20"/>
                          <w:lang w:val="en-US"/>
                        </w:rPr>
                        <w:t xml:space="preserve">read </w:t>
                      </w:r>
                      <w:r w:rsidRPr="00325851">
                        <w:rPr>
                          <w:rFonts w:ascii="Calibri" w:hAnsi="Calibri"/>
                          <w:sz w:val="20"/>
                          <w:szCs w:val="20"/>
                          <w:lang w:val="en-US"/>
                        </w:rPr>
                        <w:t xml:space="preserve">our parish website </w:t>
                      </w:r>
                      <w:hyperlink r:id="rId19" w:history="1">
                        <w:r w:rsidRPr="00325851">
                          <w:rPr>
                            <w:rStyle w:val="Hyperlink"/>
                            <w:rFonts w:ascii="Calibri" w:hAnsi="Calibri"/>
                            <w:sz w:val="20"/>
                            <w:szCs w:val="20"/>
                            <w:lang w:val="en-US"/>
                          </w:rPr>
                          <w:t>https://parish.rcdow.org.uk/ruislip/</w:t>
                        </w:r>
                      </w:hyperlink>
                      <w:r w:rsidRPr="00325851">
                        <w:rPr>
                          <w:rFonts w:ascii="Calibri" w:hAnsi="Calibri"/>
                          <w:sz w:val="20"/>
                          <w:szCs w:val="20"/>
                          <w:lang w:val="en-US"/>
                        </w:rPr>
                        <w:t xml:space="preserve"> for upd</w:t>
                      </w:r>
                      <w:r>
                        <w:rPr>
                          <w:rFonts w:ascii="Calibri" w:hAnsi="Calibri"/>
                          <w:sz w:val="20"/>
                          <w:szCs w:val="20"/>
                          <w:lang w:val="en-US"/>
                        </w:rPr>
                        <w:t xml:space="preserve">ates. </w:t>
                      </w:r>
                    </w:p>
                  </w:txbxContent>
                </v:textbox>
              </v:shape>
            </w:pict>
          </mc:Fallback>
        </mc:AlternateContent>
      </w:r>
      <w:r w:rsidR="007F00B4">
        <w:rPr>
          <w:noProof/>
          <w:lang w:val="en-US"/>
        </w:rPr>
        <mc:AlternateContent>
          <mc:Choice Requires="wps">
            <w:drawing>
              <wp:anchor distT="0" distB="0" distL="114300" distR="114300" simplePos="0" relativeHeight="251648000" behindDoc="0" locked="0" layoutInCell="1" allowOverlap="1" wp14:anchorId="091B85CD" wp14:editId="7FE8BB26">
                <wp:simplePos x="0" y="0"/>
                <wp:positionH relativeFrom="column">
                  <wp:posOffset>871220</wp:posOffset>
                </wp:positionH>
                <wp:positionV relativeFrom="paragraph">
                  <wp:posOffset>6350</wp:posOffset>
                </wp:positionV>
                <wp:extent cx="5429885" cy="7534275"/>
                <wp:effectExtent l="0" t="0" r="0" b="9525"/>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885" cy="7534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244B" w:rsidRPr="00E7185C" w:rsidRDefault="00591825" w:rsidP="00FE244B">
                            <w:pPr>
                              <w:rPr>
                                <w:rFonts w:ascii="Calibri" w:hAnsi="Calibri"/>
                                <w:b/>
                                <w:sz w:val="20"/>
                                <w:szCs w:val="20"/>
                              </w:rPr>
                            </w:pPr>
                            <w:r w:rsidRPr="00591825">
                              <w:rPr>
                                <w:rFonts w:ascii="Calibri" w:hAnsi="Calibri"/>
                                <w:b/>
                                <w:i/>
                                <w:color w:val="FF0000"/>
                                <w:sz w:val="32"/>
                                <w:szCs w:val="32"/>
                              </w:rPr>
                              <w:t>14</w:t>
                            </w:r>
                            <w:r w:rsidRPr="00591825">
                              <w:rPr>
                                <w:rFonts w:ascii="Calibri" w:hAnsi="Calibri"/>
                                <w:b/>
                                <w:i/>
                                <w:color w:val="FF0000"/>
                                <w:sz w:val="32"/>
                                <w:szCs w:val="32"/>
                                <w:vertAlign w:val="superscript"/>
                              </w:rPr>
                              <w:t xml:space="preserve">th </w:t>
                            </w:r>
                            <w:r w:rsidRPr="00591825">
                              <w:rPr>
                                <w:rFonts w:ascii="Calibri" w:hAnsi="Calibri"/>
                                <w:b/>
                                <w:i/>
                                <w:color w:val="FF0000"/>
                                <w:sz w:val="32"/>
                                <w:szCs w:val="32"/>
                              </w:rPr>
                              <w:t>Sunday in Ordinary Time</w:t>
                            </w:r>
                            <w:r w:rsidR="009A1877">
                              <w:rPr>
                                <w:rFonts w:ascii="Calibri" w:hAnsi="Calibri"/>
                                <w:b/>
                                <w:i/>
                                <w:color w:val="FF0000"/>
                                <w:sz w:val="32"/>
                                <w:szCs w:val="32"/>
                              </w:rPr>
                              <w:br/>
                            </w:r>
                            <w:r w:rsidR="00BD521C" w:rsidRPr="00E25F5E">
                              <w:rPr>
                                <w:rFonts w:ascii="Calibri" w:hAnsi="Calibri"/>
                                <w:b/>
                                <w:i/>
                                <w:sz w:val="20"/>
                                <w:szCs w:val="20"/>
                              </w:rPr>
                              <w:t>Fr. Duncan writes</w:t>
                            </w:r>
                            <w:r w:rsidR="00D90FA4" w:rsidRPr="00E25F5E">
                              <w:rPr>
                                <w:rFonts w:ascii="Calibri" w:hAnsi="Calibri"/>
                                <w:b/>
                                <w:i/>
                                <w:sz w:val="20"/>
                                <w:szCs w:val="20"/>
                              </w:rPr>
                              <w:t>:</w:t>
                            </w:r>
                            <w:r w:rsidR="00A047D7" w:rsidRPr="00E25F5E">
                              <w:rPr>
                                <w:rFonts w:ascii="Calibri" w:hAnsi="Calibri"/>
                                <w:sz w:val="20"/>
                                <w:szCs w:val="20"/>
                              </w:rPr>
                              <w:t xml:space="preserve"> </w:t>
                            </w:r>
                            <w:r w:rsidR="00FE244B" w:rsidRPr="00FE244B">
                              <w:rPr>
                                <w:rFonts w:ascii="Calibri" w:hAnsi="Calibri"/>
                                <w:sz w:val="20"/>
                                <w:szCs w:val="20"/>
                              </w:rPr>
                              <w:t xml:space="preserve">Welcome back! This weekend we can open our church again for the celebration of Holy Mass. It is all very different now. </w:t>
                            </w:r>
                            <w:r w:rsidR="00FE244B" w:rsidRPr="008011C3">
                              <w:rPr>
                                <w:rFonts w:ascii="Calibri" w:hAnsi="Calibri"/>
                                <w:sz w:val="20"/>
                                <w:szCs w:val="20"/>
                              </w:rPr>
                              <w:t>This is not a return to how it was before lockdown</w:t>
                            </w:r>
                            <w:r w:rsidR="00FE244B" w:rsidRPr="00FE244B">
                              <w:rPr>
                                <w:rFonts w:ascii="Calibri" w:hAnsi="Calibri"/>
                                <w:sz w:val="20"/>
                                <w:szCs w:val="20"/>
                              </w:rPr>
                              <w:t xml:space="preserve">. If you have been to the church over the past few weeks since we opened for private individual prayer, you will have seen how different it is. Benches have been cordoned off to enable social distancing to be maintained. As you enter the church, you will be asked to sanitize your hands and follow the one-way system in the church. This is how it will be for some time yet. We need to be aware that the covid19 virus is still around and so we must do all we can to avoid it and to avoid passing it on. </w:t>
                            </w:r>
                            <w:r w:rsidR="00FE244B" w:rsidRPr="00E7185C">
                              <w:rPr>
                                <w:rFonts w:ascii="Calibri" w:hAnsi="Calibri"/>
                                <w:b/>
                                <w:sz w:val="20"/>
                                <w:szCs w:val="20"/>
                              </w:rPr>
                              <w:t>If you are suffering from any symptoms of Covid-19 please do not come to the church.</w:t>
                            </w:r>
                          </w:p>
                          <w:p w:rsidR="00FE244B" w:rsidRPr="000A5A43" w:rsidRDefault="00FE244B" w:rsidP="00FE244B">
                            <w:pPr>
                              <w:rPr>
                                <w:rFonts w:ascii="Calibri" w:hAnsi="Calibri"/>
                                <w:sz w:val="20"/>
                                <w:szCs w:val="20"/>
                              </w:rPr>
                            </w:pPr>
                            <w:r w:rsidRPr="00FE244B">
                              <w:rPr>
                                <w:rFonts w:ascii="Calibri" w:hAnsi="Calibri"/>
                                <w:sz w:val="20"/>
                                <w:szCs w:val="20"/>
                              </w:rPr>
                              <w:t>I have detailed in this newsletter the rules and regulations that we must follow. Because the church capacity has been considerably reduced, we have introduced a booking system</w:t>
                            </w:r>
                            <w:r w:rsidRPr="0052270A">
                              <w:rPr>
                                <w:rFonts w:ascii="Calibri" w:hAnsi="Calibri"/>
                                <w:b/>
                                <w:sz w:val="20"/>
                                <w:szCs w:val="20"/>
                              </w:rPr>
                              <w:t xml:space="preserve">. </w:t>
                            </w:r>
                            <w:r w:rsidRPr="0052270A">
                              <w:rPr>
                                <w:rFonts w:ascii="Calibri" w:hAnsi="Calibri"/>
                                <w:sz w:val="20"/>
                                <w:szCs w:val="20"/>
                              </w:rPr>
                              <w:t>This is to ensure that when people arrive they can come in</w:t>
                            </w:r>
                            <w:r w:rsidRPr="0052270A">
                              <w:rPr>
                                <w:rFonts w:ascii="Calibri" w:hAnsi="Calibri"/>
                                <w:b/>
                                <w:sz w:val="20"/>
                                <w:szCs w:val="20"/>
                              </w:rPr>
                              <w:t xml:space="preserve">. </w:t>
                            </w:r>
                            <w:r w:rsidR="0052270A">
                              <w:rPr>
                                <w:rFonts w:ascii="Calibri" w:hAnsi="Calibri"/>
                                <w:b/>
                                <w:sz w:val="20"/>
                                <w:szCs w:val="20"/>
                              </w:rPr>
                              <w:t>O</w:t>
                            </w:r>
                            <w:bookmarkStart w:id="0" w:name="_GoBack"/>
                            <w:bookmarkEnd w:id="0"/>
                            <w:r w:rsidRPr="0006589D">
                              <w:rPr>
                                <w:rFonts w:ascii="Calibri" w:hAnsi="Calibri"/>
                                <w:b/>
                                <w:sz w:val="20"/>
                                <w:szCs w:val="20"/>
                              </w:rPr>
                              <w:t>nce the church is full, the doors will be closed</w:t>
                            </w:r>
                            <w:r w:rsidRPr="00FE244B">
                              <w:rPr>
                                <w:rFonts w:ascii="Calibri" w:hAnsi="Calibri"/>
                                <w:sz w:val="20"/>
                                <w:szCs w:val="20"/>
                              </w:rPr>
                              <w:t xml:space="preserve">. </w:t>
                            </w:r>
                            <w:r w:rsidRPr="000A5A43">
                              <w:rPr>
                                <w:rFonts w:ascii="Calibri" w:hAnsi="Calibri"/>
                                <w:sz w:val="20"/>
                                <w:szCs w:val="20"/>
                              </w:rPr>
                              <w:t>The Sunday Obligation to attend Mass is still suspended. Therefore, if you can, you may like to come to Mass during the week. This will enable more space to be available at the weekend.</w:t>
                            </w:r>
                          </w:p>
                          <w:p w:rsidR="00FE244B" w:rsidRPr="00FE244B" w:rsidRDefault="00FE244B" w:rsidP="00FE244B">
                            <w:pPr>
                              <w:rPr>
                                <w:rFonts w:ascii="Calibri" w:hAnsi="Calibri"/>
                                <w:sz w:val="20"/>
                                <w:szCs w:val="20"/>
                              </w:rPr>
                            </w:pPr>
                            <w:r w:rsidRPr="00FE244B">
                              <w:rPr>
                                <w:rFonts w:ascii="Calibri" w:hAnsi="Calibri"/>
                                <w:sz w:val="20"/>
                                <w:szCs w:val="20"/>
                              </w:rPr>
                              <w:t>This is the time for us all to be patient and charitable. so we can all help and support one another through these challenging times.</w:t>
                            </w:r>
                          </w:p>
                          <w:p w:rsidR="00FE244B" w:rsidRPr="00FE244B" w:rsidRDefault="00FE244B" w:rsidP="00FE244B">
                            <w:pPr>
                              <w:jc w:val="center"/>
                              <w:rPr>
                                <w:rFonts w:ascii="Calibri" w:hAnsi="Calibri"/>
                                <w:b/>
                                <w:color w:val="FF0000"/>
                                <w:sz w:val="28"/>
                                <w:szCs w:val="28"/>
                              </w:rPr>
                            </w:pPr>
                            <w:r w:rsidRPr="00FE244B">
                              <w:rPr>
                                <w:rFonts w:ascii="Calibri" w:hAnsi="Calibri"/>
                                <w:b/>
                                <w:color w:val="FF0000"/>
                                <w:sz w:val="28"/>
                                <w:szCs w:val="28"/>
                              </w:rPr>
                              <w:t>The re-opening of our church</w:t>
                            </w:r>
                          </w:p>
                          <w:p w:rsidR="00FE244B" w:rsidRPr="00FE244B" w:rsidRDefault="00FE244B" w:rsidP="00FE244B">
                            <w:pPr>
                              <w:rPr>
                                <w:rFonts w:ascii="Calibri" w:hAnsi="Calibri"/>
                                <w:sz w:val="20"/>
                                <w:szCs w:val="20"/>
                              </w:rPr>
                            </w:pPr>
                            <w:r w:rsidRPr="00FE244B">
                              <w:rPr>
                                <w:rFonts w:ascii="Calibri" w:hAnsi="Calibri"/>
                                <w:sz w:val="20"/>
                                <w:szCs w:val="20"/>
                              </w:rPr>
                              <w:t xml:space="preserve">On </w:t>
                            </w:r>
                            <w:r w:rsidRPr="0006589D">
                              <w:rPr>
                                <w:rFonts w:ascii="Calibri" w:hAnsi="Calibri"/>
                                <w:sz w:val="20"/>
                                <w:szCs w:val="20"/>
                              </w:rPr>
                              <w:t>Saturday 4</w:t>
                            </w:r>
                            <w:r w:rsidRPr="0006589D">
                              <w:rPr>
                                <w:rFonts w:ascii="Calibri" w:hAnsi="Calibri"/>
                                <w:sz w:val="20"/>
                                <w:szCs w:val="20"/>
                                <w:vertAlign w:val="superscript"/>
                              </w:rPr>
                              <w:t>th</w:t>
                            </w:r>
                            <w:r w:rsidRPr="0006589D">
                              <w:rPr>
                                <w:rFonts w:ascii="Calibri" w:hAnsi="Calibri"/>
                                <w:sz w:val="20"/>
                                <w:szCs w:val="20"/>
                              </w:rPr>
                              <w:t xml:space="preserve"> July</w:t>
                            </w:r>
                            <w:r w:rsidRPr="00FE244B">
                              <w:rPr>
                                <w:rFonts w:ascii="Calibri" w:hAnsi="Calibri"/>
                                <w:sz w:val="20"/>
                                <w:szCs w:val="20"/>
                              </w:rPr>
                              <w:t xml:space="preserve"> our church opened for the celebration of Holy Mass. As the Cardinal has said, we will have to think and act differently. We are not returning to the same situation we had before lockdown. This is a new and very different way of operating – a new normal!!!!!!</w:t>
                            </w:r>
                          </w:p>
                          <w:p w:rsidR="00FE244B" w:rsidRPr="00FE244B" w:rsidRDefault="00FE244B" w:rsidP="00FE244B">
                            <w:pPr>
                              <w:rPr>
                                <w:rFonts w:ascii="Calibri" w:hAnsi="Calibri"/>
                                <w:sz w:val="20"/>
                                <w:szCs w:val="20"/>
                              </w:rPr>
                            </w:pPr>
                            <w:r w:rsidRPr="00FE244B">
                              <w:rPr>
                                <w:rFonts w:ascii="Calibri" w:hAnsi="Calibri"/>
                                <w:sz w:val="20"/>
                                <w:szCs w:val="20"/>
                              </w:rPr>
                              <w:t>There are many new rules and regulations we have to follow. If you have come to the church over the past couple of weeks you will have seen many of these regulations put in place.</w:t>
                            </w:r>
                          </w:p>
                          <w:p w:rsidR="00FE244B" w:rsidRPr="0006589D" w:rsidRDefault="00FE244B" w:rsidP="00FE244B">
                            <w:pPr>
                              <w:numPr>
                                <w:ilvl w:val="0"/>
                                <w:numId w:val="5"/>
                              </w:numPr>
                              <w:rPr>
                                <w:rFonts w:ascii="Calibri" w:hAnsi="Calibri"/>
                                <w:b/>
                                <w:sz w:val="20"/>
                                <w:szCs w:val="20"/>
                              </w:rPr>
                            </w:pPr>
                            <w:r w:rsidRPr="0006589D">
                              <w:rPr>
                                <w:rFonts w:ascii="Calibri" w:hAnsi="Calibri"/>
                                <w:b/>
                                <w:sz w:val="20"/>
                                <w:szCs w:val="20"/>
                              </w:rPr>
                              <w:t>You will enter the church from the colonnade.</w:t>
                            </w:r>
                          </w:p>
                          <w:p w:rsidR="00FE244B" w:rsidRPr="0006589D" w:rsidRDefault="00FE244B" w:rsidP="00FE244B">
                            <w:pPr>
                              <w:numPr>
                                <w:ilvl w:val="0"/>
                                <w:numId w:val="5"/>
                              </w:numPr>
                              <w:rPr>
                                <w:rFonts w:ascii="Calibri" w:hAnsi="Calibri"/>
                                <w:b/>
                                <w:sz w:val="20"/>
                                <w:szCs w:val="20"/>
                              </w:rPr>
                            </w:pPr>
                            <w:r w:rsidRPr="0006589D">
                              <w:rPr>
                                <w:rFonts w:ascii="Calibri" w:hAnsi="Calibri"/>
                                <w:b/>
                                <w:sz w:val="20"/>
                                <w:szCs w:val="20"/>
                              </w:rPr>
                              <w:t>As you enter the foyer, please sanitize your hands.</w:t>
                            </w:r>
                          </w:p>
                          <w:p w:rsidR="00FE244B" w:rsidRPr="0006589D" w:rsidRDefault="00FE244B" w:rsidP="00FE244B">
                            <w:pPr>
                              <w:numPr>
                                <w:ilvl w:val="0"/>
                                <w:numId w:val="5"/>
                              </w:numPr>
                              <w:rPr>
                                <w:rFonts w:ascii="Calibri" w:hAnsi="Calibri"/>
                                <w:b/>
                                <w:sz w:val="20"/>
                                <w:szCs w:val="20"/>
                              </w:rPr>
                            </w:pPr>
                            <w:r w:rsidRPr="0006589D">
                              <w:rPr>
                                <w:rFonts w:ascii="Calibri" w:hAnsi="Calibri"/>
                                <w:b/>
                                <w:sz w:val="20"/>
                                <w:szCs w:val="20"/>
                              </w:rPr>
                              <w:t>Please follow the one-way system through the church, entering towards the Lady Chapel.</w:t>
                            </w:r>
                          </w:p>
                          <w:p w:rsidR="00FE244B" w:rsidRPr="0006589D" w:rsidRDefault="00FE244B" w:rsidP="00FE244B">
                            <w:pPr>
                              <w:numPr>
                                <w:ilvl w:val="0"/>
                                <w:numId w:val="5"/>
                              </w:numPr>
                              <w:rPr>
                                <w:rFonts w:ascii="Calibri" w:hAnsi="Calibri"/>
                                <w:b/>
                                <w:sz w:val="20"/>
                                <w:szCs w:val="20"/>
                              </w:rPr>
                            </w:pPr>
                            <w:r w:rsidRPr="0006589D">
                              <w:rPr>
                                <w:rFonts w:ascii="Calibri" w:hAnsi="Calibri"/>
                                <w:b/>
                                <w:sz w:val="20"/>
                                <w:szCs w:val="20"/>
                              </w:rPr>
                              <w:t>Please use only those benches that are not cordoned off.</w:t>
                            </w:r>
                          </w:p>
                          <w:p w:rsidR="00FE244B" w:rsidRPr="0006589D" w:rsidRDefault="00FE244B" w:rsidP="00FE244B">
                            <w:pPr>
                              <w:numPr>
                                <w:ilvl w:val="0"/>
                                <w:numId w:val="5"/>
                              </w:numPr>
                              <w:rPr>
                                <w:rFonts w:ascii="Calibri" w:hAnsi="Calibri"/>
                                <w:b/>
                                <w:sz w:val="20"/>
                                <w:szCs w:val="20"/>
                              </w:rPr>
                            </w:pPr>
                            <w:r w:rsidRPr="0006589D">
                              <w:rPr>
                                <w:rFonts w:ascii="Calibri" w:hAnsi="Calibri"/>
                                <w:b/>
                                <w:sz w:val="20"/>
                                <w:szCs w:val="20"/>
                              </w:rPr>
                              <w:t>People from the same household may sit in one bench.</w:t>
                            </w:r>
                          </w:p>
                          <w:p w:rsidR="00FE244B" w:rsidRPr="0006589D" w:rsidRDefault="00FE244B" w:rsidP="00FE244B">
                            <w:pPr>
                              <w:numPr>
                                <w:ilvl w:val="0"/>
                                <w:numId w:val="5"/>
                              </w:numPr>
                              <w:rPr>
                                <w:rFonts w:ascii="Calibri" w:hAnsi="Calibri"/>
                                <w:b/>
                                <w:sz w:val="20"/>
                                <w:szCs w:val="20"/>
                              </w:rPr>
                            </w:pPr>
                            <w:r w:rsidRPr="0006589D">
                              <w:rPr>
                                <w:rFonts w:ascii="Calibri" w:hAnsi="Calibri"/>
                                <w:b/>
                                <w:sz w:val="20"/>
                                <w:szCs w:val="20"/>
                              </w:rPr>
                              <w:t>When you are in a bench, please maintain social distancing – 2 metres.</w:t>
                            </w:r>
                          </w:p>
                          <w:p w:rsidR="00FE244B" w:rsidRPr="0006589D" w:rsidRDefault="00FE244B" w:rsidP="00FE244B">
                            <w:pPr>
                              <w:numPr>
                                <w:ilvl w:val="0"/>
                                <w:numId w:val="5"/>
                              </w:numPr>
                              <w:rPr>
                                <w:rFonts w:ascii="Calibri" w:hAnsi="Calibri"/>
                                <w:b/>
                                <w:sz w:val="20"/>
                                <w:szCs w:val="20"/>
                              </w:rPr>
                            </w:pPr>
                            <w:r w:rsidRPr="0006589D">
                              <w:rPr>
                                <w:rFonts w:ascii="Calibri" w:hAnsi="Calibri"/>
                                <w:b/>
                                <w:sz w:val="20"/>
                                <w:szCs w:val="20"/>
                              </w:rPr>
                              <w:t>You will leave the church through the main doors.</w:t>
                            </w:r>
                          </w:p>
                          <w:p w:rsidR="00FE244B" w:rsidRPr="00FE244B" w:rsidRDefault="00FE244B" w:rsidP="00FE244B">
                            <w:pPr>
                              <w:rPr>
                                <w:rFonts w:ascii="Calibri" w:hAnsi="Calibri"/>
                                <w:sz w:val="20"/>
                                <w:szCs w:val="20"/>
                              </w:rPr>
                            </w:pPr>
                            <w:r w:rsidRPr="00FE244B">
                              <w:rPr>
                                <w:rFonts w:ascii="Calibri" w:hAnsi="Calibri"/>
                                <w:sz w:val="20"/>
                                <w:szCs w:val="20"/>
                              </w:rPr>
                              <w:t>There are no Mass books available, newsletters are available – if you take one please take it home with you. Do NOT leave it in the church or return it to the rack.</w:t>
                            </w:r>
                          </w:p>
                          <w:p w:rsidR="00FE244B" w:rsidRPr="00FE244B" w:rsidRDefault="00FE244B" w:rsidP="00FE244B">
                            <w:pPr>
                              <w:rPr>
                                <w:rFonts w:ascii="Calibri" w:hAnsi="Calibri"/>
                                <w:sz w:val="6"/>
                                <w:szCs w:val="6"/>
                              </w:rPr>
                            </w:pPr>
                          </w:p>
                          <w:p w:rsidR="00FE244B" w:rsidRPr="00FE244B" w:rsidRDefault="00FE244B" w:rsidP="00FE244B">
                            <w:pPr>
                              <w:rPr>
                                <w:rFonts w:ascii="Calibri" w:hAnsi="Calibri"/>
                                <w:b/>
                                <w:color w:val="FF0000"/>
                                <w:sz w:val="20"/>
                                <w:szCs w:val="20"/>
                              </w:rPr>
                            </w:pPr>
                            <w:r w:rsidRPr="00FE244B">
                              <w:rPr>
                                <w:rFonts w:ascii="Calibri" w:hAnsi="Calibri"/>
                                <w:b/>
                                <w:color w:val="FF0000"/>
                                <w:sz w:val="20"/>
                                <w:szCs w:val="20"/>
                              </w:rPr>
                              <w:t>Approaching the altar to receive Holy Communion</w:t>
                            </w:r>
                          </w:p>
                          <w:p w:rsidR="00FE244B" w:rsidRPr="00FE244B" w:rsidRDefault="00FE244B" w:rsidP="00FE244B">
                            <w:pPr>
                              <w:rPr>
                                <w:rFonts w:ascii="Calibri" w:hAnsi="Calibri"/>
                                <w:sz w:val="20"/>
                                <w:szCs w:val="20"/>
                              </w:rPr>
                            </w:pPr>
                            <w:r w:rsidRPr="00FE244B">
                              <w:rPr>
                                <w:rFonts w:ascii="Calibri" w:hAnsi="Calibri"/>
                                <w:sz w:val="20"/>
                                <w:szCs w:val="20"/>
                              </w:rPr>
                              <w:t>Please approach in single file down the side aisles or centre aisle maintain 2 metres distance. The stewards will invite you to come forward. Please do not leave your bench until invited to do so by the steward.</w:t>
                            </w:r>
                            <w:r>
                              <w:rPr>
                                <w:rFonts w:ascii="Calibri" w:hAnsi="Calibri"/>
                                <w:sz w:val="20"/>
                                <w:szCs w:val="20"/>
                              </w:rPr>
                              <w:t xml:space="preserve"> </w:t>
                            </w:r>
                            <w:r w:rsidRPr="00FE244B">
                              <w:rPr>
                                <w:rFonts w:ascii="Calibri" w:hAnsi="Calibri"/>
                                <w:sz w:val="20"/>
                                <w:szCs w:val="20"/>
                              </w:rPr>
                              <w:t>When you stand before the minister, extend your arms out with the palm of your hand up, making a throne to receive Our Lord, while maintaining social distancing. Holy Communion will only be given in the hand. The Host will be placed in your hand. You will not need to make a response. Return to your place using the side aisle.</w:t>
                            </w:r>
                            <w:r>
                              <w:rPr>
                                <w:rFonts w:ascii="Calibri" w:hAnsi="Calibri"/>
                                <w:sz w:val="20"/>
                                <w:szCs w:val="20"/>
                              </w:rPr>
                              <w:t xml:space="preserve"> </w:t>
                            </w:r>
                            <w:r w:rsidRPr="00FE244B">
                              <w:rPr>
                                <w:rFonts w:ascii="Calibri" w:hAnsi="Calibri"/>
                                <w:sz w:val="20"/>
                                <w:szCs w:val="20"/>
                              </w:rPr>
                              <w:t xml:space="preserve">I realise that this will cause difficulties for some people. If you feel you cannot receive Our Lord in your hand, please feel free to come forward for a blessing. </w:t>
                            </w:r>
                          </w:p>
                          <w:p w:rsidR="00FE244B" w:rsidRPr="00FE244B" w:rsidRDefault="00FE244B" w:rsidP="00FE244B">
                            <w:pPr>
                              <w:rPr>
                                <w:rFonts w:ascii="Calibri" w:hAnsi="Calibri"/>
                                <w:b/>
                                <w:sz w:val="6"/>
                                <w:szCs w:val="6"/>
                              </w:rPr>
                            </w:pPr>
                          </w:p>
                          <w:p w:rsidR="00FE244B" w:rsidRPr="00900B54" w:rsidRDefault="00FE244B" w:rsidP="00FE244B">
                            <w:pPr>
                              <w:rPr>
                                <w:rFonts w:ascii="Calibri" w:hAnsi="Calibri"/>
                                <w:b/>
                                <w:color w:val="FF0000"/>
                                <w:sz w:val="20"/>
                                <w:szCs w:val="20"/>
                              </w:rPr>
                            </w:pPr>
                            <w:r w:rsidRPr="00900B54">
                              <w:rPr>
                                <w:rFonts w:ascii="Calibri" w:hAnsi="Calibri"/>
                                <w:b/>
                                <w:color w:val="FF0000"/>
                                <w:sz w:val="20"/>
                                <w:szCs w:val="20"/>
                              </w:rPr>
                              <w:t xml:space="preserve">Registering for Mass </w:t>
                            </w:r>
                          </w:p>
                          <w:p w:rsidR="00FE244B" w:rsidRDefault="00FE244B" w:rsidP="00FE244B">
                            <w:pPr>
                              <w:rPr>
                                <w:rFonts w:ascii="Calibri" w:hAnsi="Calibri"/>
                                <w:sz w:val="20"/>
                                <w:szCs w:val="20"/>
                              </w:rPr>
                            </w:pPr>
                            <w:r w:rsidRPr="00FE244B">
                              <w:rPr>
                                <w:rFonts w:ascii="Calibri" w:hAnsi="Calibri"/>
                                <w:sz w:val="20"/>
                                <w:szCs w:val="20"/>
                              </w:rPr>
                              <w:t xml:space="preserve">Please follow this link to register for the Mass of your choice. </w:t>
                            </w:r>
                            <w:hyperlink r:id="rId20" w:history="1">
                              <w:r w:rsidRPr="00FE244B">
                                <w:rPr>
                                  <w:rStyle w:val="Hyperlink"/>
                                  <w:rFonts w:ascii="Calibri" w:hAnsi="Calibri"/>
                                  <w:sz w:val="20"/>
                                  <w:szCs w:val="20"/>
                                </w:rPr>
                                <w:t>https://www.eventbrite.co.uk/e/most-sacred-heart-parish-mass-tickets-111947782832</w:t>
                              </w:r>
                            </w:hyperlink>
                            <w:r w:rsidR="00900B54">
                              <w:rPr>
                                <w:rFonts w:ascii="Calibri" w:hAnsi="Calibri"/>
                                <w:sz w:val="20"/>
                                <w:szCs w:val="20"/>
                              </w:rPr>
                              <w:t xml:space="preserve"> </w:t>
                            </w:r>
                            <w:r w:rsidR="0006589D">
                              <w:rPr>
                                <w:rFonts w:ascii="Calibri" w:hAnsi="Calibri"/>
                                <w:sz w:val="20"/>
                                <w:szCs w:val="20"/>
                              </w:rPr>
                              <w:t xml:space="preserve">  </w:t>
                            </w:r>
                            <w:r w:rsidRPr="00FE244B">
                              <w:rPr>
                                <w:rFonts w:ascii="Calibri" w:hAnsi="Calibri"/>
                                <w:sz w:val="20"/>
                                <w:szCs w:val="20"/>
                              </w:rPr>
                              <w:t xml:space="preserve">If all the places are taken, you will need to select another Mass or check again later to see if more places are available. </w:t>
                            </w:r>
                            <w:r w:rsidR="0006589D" w:rsidRPr="0006589D">
                              <w:rPr>
                                <w:rFonts w:ascii="Calibri" w:hAnsi="Calibri"/>
                                <w:sz w:val="20"/>
                                <w:szCs w:val="20"/>
                              </w:rPr>
                              <w:t xml:space="preserve">If you are unable to register online, please call Jo Marsh on </w:t>
                            </w:r>
                            <w:r w:rsidR="0006589D" w:rsidRPr="0006589D">
                              <w:rPr>
                                <w:rFonts w:ascii="Calibri" w:hAnsi="Calibri"/>
                                <w:b/>
                                <w:bCs/>
                                <w:i/>
                                <w:iCs/>
                                <w:sz w:val="20"/>
                                <w:szCs w:val="20"/>
                              </w:rPr>
                              <w:t>07852978741</w:t>
                            </w:r>
                            <w:r w:rsidR="0006589D" w:rsidRPr="0006589D">
                              <w:rPr>
                                <w:rFonts w:ascii="Calibri" w:hAnsi="Calibri"/>
                                <w:sz w:val="20"/>
                                <w:szCs w:val="20"/>
                              </w:rPr>
                              <w:t xml:space="preserve"> between </w:t>
                            </w:r>
                            <w:r w:rsidR="0006589D" w:rsidRPr="0006589D">
                              <w:rPr>
                                <w:rFonts w:ascii="Calibri" w:hAnsi="Calibri"/>
                                <w:b/>
                                <w:bCs/>
                                <w:sz w:val="20"/>
                                <w:szCs w:val="20"/>
                              </w:rPr>
                              <w:t>9am - 5pm</w:t>
                            </w:r>
                            <w:r w:rsidR="0006589D" w:rsidRPr="0006589D">
                              <w:rPr>
                                <w:rFonts w:ascii="Calibri" w:hAnsi="Calibri"/>
                                <w:sz w:val="20"/>
                                <w:szCs w:val="20"/>
                              </w:rPr>
                              <w:t xml:space="preserve"> for help.</w:t>
                            </w:r>
                          </w:p>
                          <w:p w:rsidR="00FE244B" w:rsidRPr="00FE244B" w:rsidRDefault="00FE244B" w:rsidP="00FE244B">
                            <w:pPr>
                              <w:rPr>
                                <w:rFonts w:ascii="Calibri" w:hAnsi="Calibri"/>
                                <w:sz w:val="4"/>
                                <w:szCs w:val="4"/>
                              </w:rPr>
                            </w:pPr>
                          </w:p>
                          <w:p w:rsidR="00FE244B" w:rsidRPr="00900B54" w:rsidRDefault="00FE244B" w:rsidP="00FE244B">
                            <w:pPr>
                              <w:rPr>
                                <w:rFonts w:ascii="Calibri" w:hAnsi="Calibri"/>
                                <w:i/>
                                <w:sz w:val="20"/>
                                <w:szCs w:val="20"/>
                              </w:rPr>
                            </w:pPr>
                            <w:r w:rsidRPr="00900B54">
                              <w:rPr>
                                <w:rFonts w:ascii="Calibri" w:hAnsi="Calibri"/>
                                <w:i/>
                                <w:sz w:val="20"/>
                                <w:szCs w:val="20"/>
                              </w:rPr>
                              <w:t xml:space="preserve">With my prayers and grateful thanks for all your support.     </w:t>
                            </w:r>
                            <w:r w:rsidR="00900B54" w:rsidRPr="00900B54">
                              <w:rPr>
                                <w:rFonts w:ascii="Calibri" w:hAnsi="Calibri"/>
                                <w:i/>
                                <w:sz w:val="20"/>
                                <w:szCs w:val="20"/>
                              </w:rPr>
                              <w:t xml:space="preserve">           </w:t>
                            </w:r>
                            <w:r w:rsidR="000A5A43">
                              <w:rPr>
                                <w:rFonts w:ascii="Calibri" w:hAnsi="Calibri"/>
                                <w:i/>
                                <w:sz w:val="20"/>
                                <w:szCs w:val="20"/>
                              </w:rPr>
                              <w:br/>
                            </w:r>
                            <w:r w:rsidRPr="00900B54">
                              <w:rPr>
                                <w:rFonts w:ascii="Calibri" w:hAnsi="Calibri"/>
                                <w:i/>
                                <w:sz w:val="20"/>
                                <w:szCs w:val="20"/>
                              </w:rPr>
                              <w:t>Fr Duncan Adamson, Parish Priest.</w:t>
                            </w:r>
                          </w:p>
                          <w:p w:rsidR="00FE244B" w:rsidRPr="00FE244B" w:rsidRDefault="00FE244B" w:rsidP="00FE244B">
                            <w:pPr>
                              <w:rPr>
                                <w:rFonts w:ascii="Calibri" w:hAnsi="Calibri"/>
                                <w:sz w:val="20"/>
                                <w:szCs w:val="20"/>
                              </w:rPr>
                            </w:pPr>
                          </w:p>
                          <w:p w:rsidR="00FE244B" w:rsidRPr="00FE244B" w:rsidRDefault="00FE244B" w:rsidP="00FE244B">
                            <w:pPr>
                              <w:rPr>
                                <w:rFonts w:ascii="Calibri" w:hAnsi="Calibri"/>
                                <w:sz w:val="20"/>
                                <w:szCs w:val="20"/>
                              </w:rPr>
                            </w:pPr>
                            <w:r w:rsidRPr="00FE244B">
                              <w:rPr>
                                <w:rFonts w:ascii="Calibri" w:hAnsi="Calibri"/>
                                <w:sz w:val="20"/>
                                <w:szCs w:val="20"/>
                              </w:rPr>
                              <w:t>Fr Duncan Adamson</w:t>
                            </w:r>
                          </w:p>
                          <w:p w:rsidR="00FE244B" w:rsidRPr="00FE244B" w:rsidRDefault="00FE244B" w:rsidP="00FE244B">
                            <w:pPr>
                              <w:rPr>
                                <w:rFonts w:ascii="Calibri" w:hAnsi="Calibri"/>
                                <w:sz w:val="20"/>
                                <w:szCs w:val="20"/>
                              </w:rPr>
                            </w:pPr>
                            <w:r w:rsidRPr="00FE244B">
                              <w:rPr>
                                <w:rFonts w:ascii="Calibri" w:hAnsi="Calibri"/>
                                <w:sz w:val="20"/>
                                <w:szCs w:val="20"/>
                              </w:rPr>
                              <w:t>Parish Priest</w:t>
                            </w:r>
                          </w:p>
                          <w:p w:rsidR="00A13A6F" w:rsidRPr="000E2B84" w:rsidRDefault="00A13A6F" w:rsidP="00FE244B">
                            <w:pPr>
                              <w:rPr>
                                <w:rFonts w:ascii="Calibri" w:hAnsi="Calibri"/>
                                <w:sz w:val="4"/>
                                <w:szCs w:val="4"/>
                              </w:rPr>
                            </w:pPr>
                          </w:p>
                        </w:txbxContent>
                      </wps:txbx>
                      <wps:bodyPr rot="0" vert="horz" wrap="square" lIns="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B85CD" id="_x0000_t202" coordsize="21600,21600" o:spt="202" path="m,l,21600r21600,l21600,xe">
                <v:stroke joinstyle="miter"/>
                <v:path gradientshapeok="t" o:connecttype="rect"/>
              </v:shapetype>
              <v:shape id="Text Box 13" o:spid="_x0000_s1035" type="#_x0000_t202" style="position:absolute;margin-left:68.6pt;margin-top:.5pt;width:427.55pt;height:593.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" filled="f" stroked="f">
                <v:textbox inset="0,0,1.5mm,0">
                  <w:txbxContent>
                    <w:p w:rsidR="00FE244B" w:rsidRPr="00E7185C" w:rsidRDefault="00591825" w:rsidP="00FE244B">
                      <w:pPr>
                        <w:rPr>
                          <w:rFonts w:ascii="Calibri" w:hAnsi="Calibri"/>
                          <w:b/>
                          <w:sz w:val="20"/>
                          <w:szCs w:val="20"/>
                        </w:rPr>
                      </w:pPr>
                      <w:r w:rsidRPr="00591825">
                        <w:rPr>
                          <w:rFonts w:ascii="Calibri" w:hAnsi="Calibri"/>
                          <w:b/>
                          <w:i/>
                          <w:color w:val="FF0000"/>
                          <w:sz w:val="32"/>
                          <w:szCs w:val="32"/>
                        </w:rPr>
                        <w:t>14</w:t>
                      </w:r>
                      <w:r w:rsidRPr="00591825">
                        <w:rPr>
                          <w:rFonts w:ascii="Calibri" w:hAnsi="Calibri"/>
                          <w:b/>
                          <w:i/>
                          <w:color w:val="FF0000"/>
                          <w:sz w:val="32"/>
                          <w:szCs w:val="32"/>
                          <w:vertAlign w:val="superscript"/>
                        </w:rPr>
                        <w:t xml:space="preserve">th </w:t>
                      </w:r>
                      <w:r w:rsidRPr="00591825">
                        <w:rPr>
                          <w:rFonts w:ascii="Calibri" w:hAnsi="Calibri"/>
                          <w:b/>
                          <w:i/>
                          <w:color w:val="FF0000"/>
                          <w:sz w:val="32"/>
                          <w:szCs w:val="32"/>
                        </w:rPr>
                        <w:t>Sunday in Ordinary Time</w:t>
                      </w:r>
                      <w:r w:rsidR="009A1877">
                        <w:rPr>
                          <w:rFonts w:ascii="Calibri" w:hAnsi="Calibri"/>
                          <w:b/>
                          <w:i/>
                          <w:color w:val="FF0000"/>
                          <w:sz w:val="32"/>
                          <w:szCs w:val="32"/>
                        </w:rPr>
                        <w:br/>
                      </w:r>
                      <w:r w:rsidR="00BD521C" w:rsidRPr="00E25F5E">
                        <w:rPr>
                          <w:rFonts w:ascii="Calibri" w:hAnsi="Calibri"/>
                          <w:b/>
                          <w:i/>
                          <w:sz w:val="20"/>
                          <w:szCs w:val="20"/>
                        </w:rPr>
                        <w:t>Fr. Duncan writes</w:t>
                      </w:r>
                      <w:r w:rsidR="00D90FA4" w:rsidRPr="00E25F5E">
                        <w:rPr>
                          <w:rFonts w:ascii="Calibri" w:hAnsi="Calibri"/>
                          <w:b/>
                          <w:i/>
                          <w:sz w:val="20"/>
                          <w:szCs w:val="20"/>
                        </w:rPr>
                        <w:t>:</w:t>
                      </w:r>
                      <w:r w:rsidR="00A047D7" w:rsidRPr="00E25F5E">
                        <w:rPr>
                          <w:rFonts w:ascii="Calibri" w:hAnsi="Calibri"/>
                          <w:sz w:val="20"/>
                          <w:szCs w:val="20"/>
                        </w:rPr>
                        <w:t xml:space="preserve"> </w:t>
                      </w:r>
                      <w:r w:rsidR="00FE244B" w:rsidRPr="00FE244B">
                        <w:rPr>
                          <w:rFonts w:ascii="Calibri" w:hAnsi="Calibri"/>
                          <w:sz w:val="20"/>
                          <w:szCs w:val="20"/>
                        </w:rPr>
                        <w:t xml:space="preserve">Welcome back! This weekend we can open our church again for the celebration of Holy Mass. It is all very different now. </w:t>
                      </w:r>
                      <w:r w:rsidR="00FE244B" w:rsidRPr="008011C3">
                        <w:rPr>
                          <w:rFonts w:ascii="Calibri" w:hAnsi="Calibri"/>
                          <w:sz w:val="20"/>
                          <w:szCs w:val="20"/>
                        </w:rPr>
                        <w:t>This is not a return to how it was before lockdown</w:t>
                      </w:r>
                      <w:r w:rsidR="00FE244B" w:rsidRPr="00FE244B">
                        <w:rPr>
                          <w:rFonts w:ascii="Calibri" w:hAnsi="Calibri"/>
                          <w:sz w:val="20"/>
                          <w:szCs w:val="20"/>
                        </w:rPr>
                        <w:t xml:space="preserve">. If you have been to the church over the past few weeks since we opened for private individual prayer, you will have seen how different it is. Benches have been cordoned off to enable social distancing to be maintained. As you enter the church, you will be asked to sanitize your hands and follow the one-way system in the church. This is how it will be for some time yet. We need to be aware that the covid19 virus is still around and so we must do all we can to avoid it and to avoid passing it on. </w:t>
                      </w:r>
                      <w:r w:rsidR="00FE244B" w:rsidRPr="00E7185C">
                        <w:rPr>
                          <w:rFonts w:ascii="Calibri" w:hAnsi="Calibri"/>
                          <w:b/>
                          <w:sz w:val="20"/>
                          <w:szCs w:val="20"/>
                        </w:rPr>
                        <w:t>If you are suffering from any symptoms of Covid-19 please do not come to the church.</w:t>
                      </w:r>
                    </w:p>
                    <w:p w:rsidR="00FE244B" w:rsidRPr="000A5A43" w:rsidRDefault="00FE244B" w:rsidP="00FE244B">
                      <w:pPr>
                        <w:rPr>
                          <w:rFonts w:ascii="Calibri" w:hAnsi="Calibri"/>
                          <w:sz w:val="20"/>
                          <w:szCs w:val="20"/>
                        </w:rPr>
                      </w:pPr>
                      <w:r w:rsidRPr="00FE244B">
                        <w:rPr>
                          <w:rFonts w:ascii="Calibri" w:hAnsi="Calibri"/>
                          <w:sz w:val="20"/>
                          <w:szCs w:val="20"/>
                        </w:rPr>
                        <w:t>I have detailed in this newsletter the rules and regulations that we must follow. Because the church capacity has been considerably reduced, we have introduced a booking system</w:t>
                      </w:r>
                      <w:r w:rsidRPr="0052270A">
                        <w:rPr>
                          <w:rFonts w:ascii="Calibri" w:hAnsi="Calibri"/>
                          <w:b/>
                          <w:sz w:val="20"/>
                          <w:szCs w:val="20"/>
                        </w:rPr>
                        <w:t xml:space="preserve">. </w:t>
                      </w:r>
                      <w:r w:rsidRPr="0052270A">
                        <w:rPr>
                          <w:rFonts w:ascii="Calibri" w:hAnsi="Calibri"/>
                          <w:sz w:val="20"/>
                          <w:szCs w:val="20"/>
                        </w:rPr>
                        <w:t>This is to ensure that when people arrive they can come in</w:t>
                      </w:r>
                      <w:r w:rsidRPr="0052270A">
                        <w:rPr>
                          <w:rFonts w:ascii="Calibri" w:hAnsi="Calibri"/>
                          <w:b/>
                          <w:sz w:val="20"/>
                          <w:szCs w:val="20"/>
                        </w:rPr>
                        <w:t xml:space="preserve">. </w:t>
                      </w:r>
                      <w:r w:rsidR="0052270A">
                        <w:rPr>
                          <w:rFonts w:ascii="Calibri" w:hAnsi="Calibri"/>
                          <w:b/>
                          <w:sz w:val="20"/>
                          <w:szCs w:val="20"/>
                        </w:rPr>
                        <w:t>O</w:t>
                      </w:r>
                      <w:bookmarkStart w:id="1" w:name="_GoBack"/>
                      <w:bookmarkEnd w:id="1"/>
                      <w:r w:rsidRPr="0006589D">
                        <w:rPr>
                          <w:rFonts w:ascii="Calibri" w:hAnsi="Calibri"/>
                          <w:b/>
                          <w:sz w:val="20"/>
                          <w:szCs w:val="20"/>
                        </w:rPr>
                        <w:t>nce the church is full, the doors will be closed</w:t>
                      </w:r>
                      <w:r w:rsidRPr="00FE244B">
                        <w:rPr>
                          <w:rFonts w:ascii="Calibri" w:hAnsi="Calibri"/>
                          <w:sz w:val="20"/>
                          <w:szCs w:val="20"/>
                        </w:rPr>
                        <w:t xml:space="preserve">. </w:t>
                      </w:r>
                      <w:r w:rsidRPr="000A5A43">
                        <w:rPr>
                          <w:rFonts w:ascii="Calibri" w:hAnsi="Calibri"/>
                          <w:sz w:val="20"/>
                          <w:szCs w:val="20"/>
                        </w:rPr>
                        <w:t>The Sunday Obligation to attend Mass is still suspended. Therefore, if you can, you may like to come to Mass during the week. This will enable more space to be available at the weekend.</w:t>
                      </w:r>
                    </w:p>
                    <w:p w:rsidR="00FE244B" w:rsidRPr="00FE244B" w:rsidRDefault="00FE244B" w:rsidP="00FE244B">
                      <w:pPr>
                        <w:rPr>
                          <w:rFonts w:ascii="Calibri" w:hAnsi="Calibri"/>
                          <w:sz w:val="20"/>
                          <w:szCs w:val="20"/>
                        </w:rPr>
                      </w:pPr>
                      <w:r w:rsidRPr="00FE244B">
                        <w:rPr>
                          <w:rFonts w:ascii="Calibri" w:hAnsi="Calibri"/>
                          <w:sz w:val="20"/>
                          <w:szCs w:val="20"/>
                        </w:rPr>
                        <w:t>This is the time for us all to be patient and charitable. so we can all help and support one another through these challenging times.</w:t>
                      </w:r>
                    </w:p>
                    <w:p w:rsidR="00FE244B" w:rsidRPr="00FE244B" w:rsidRDefault="00FE244B" w:rsidP="00FE244B">
                      <w:pPr>
                        <w:jc w:val="center"/>
                        <w:rPr>
                          <w:rFonts w:ascii="Calibri" w:hAnsi="Calibri"/>
                          <w:b/>
                          <w:color w:val="FF0000"/>
                          <w:sz w:val="28"/>
                          <w:szCs w:val="28"/>
                        </w:rPr>
                      </w:pPr>
                      <w:r w:rsidRPr="00FE244B">
                        <w:rPr>
                          <w:rFonts w:ascii="Calibri" w:hAnsi="Calibri"/>
                          <w:b/>
                          <w:color w:val="FF0000"/>
                          <w:sz w:val="28"/>
                          <w:szCs w:val="28"/>
                        </w:rPr>
                        <w:t>The re-opening of our church</w:t>
                      </w:r>
                    </w:p>
                    <w:p w:rsidR="00FE244B" w:rsidRPr="00FE244B" w:rsidRDefault="00FE244B" w:rsidP="00FE244B">
                      <w:pPr>
                        <w:rPr>
                          <w:rFonts w:ascii="Calibri" w:hAnsi="Calibri"/>
                          <w:sz w:val="20"/>
                          <w:szCs w:val="20"/>
                        </w:rPr>
                      </w:pPr>
                      <w:r w:rsidRPr="00FE244B">
                        <w:rPr>
                          <w:rFonts w:ascii="Calibri" w:hAnsi="Calibri"/>
                          <w:sz w:val="20"/>
                          <w:szCs w:val="20"/>
                        </w:rPr>
                        <w:t xml:space="preserve">On </w:t>
                      </w:r>
                      <w:r w:rsidRPr="0006589D">
                        <w:rPr>
                          <w:rFonts w:ascii="Calibri" w:hAnsi="Calibri"/>
                          <w:sz w:val="20"/>
                          <w:szCs w:val="20"/>
                        </w:rPr>
                        <w:t>Saturday 4</w:t>
                      </w:r>
                      <w:r w:rsidRPr="0006589D">
                        <w:rPr>
                          <w:rFonts w:ascii="Calibri" w:hAnsi="Calibri"/>
                          <w:sz w:val="20"/>
                          <w:szCs w:val="20"/>
                          <w:vertAlign w:val="superscript"/>
                        </w:rPr>
                        <w:t>th</w:t>
                      </w:r>
                      <w:r w:rsidRPr="0006589D">
                        <w:rPr>
                          <w:rFonts w:ascii="Calibri" w:hAnsi="Calibri"/>
                          <w:sz w:val="20"/>
                          <w:szCs w:val="20"/>
                        </w:rPr>
                        <w:t xml:space="preserve"> July</w:t>
                      </w:r>
                      <w:r w:rsidRPr="00FE244B">
                        <w:rPr>
                          <w:rFonts w:ascii="Calibri" w:hAnsi="Calibri"/>
                          <w:sz w:val="20"/>
                          <w:szCs w:val="20"/>
                        </w:rPr>
                        <w:t xml:space="preserve"> our church opened for the celebration of Holy Mass. As the Cardinal has said, we will have to think and act differently. We are not returning to the same situation we had before lockdown. This is a new and very different way of operating – a new normal!!!!!!</w:t>
                      </w:r>
                    </w:p>
                    <w:p w:rsidR="00FE244B" w:rsidRPr="00FE244B" w:rsidRDefault="00FE244B" w:rsidP="00FE244B">
                      <w:pPr>
                        <w:rPr>
                          <w:rFonts w:ascii="Calibri" w:hAnsi="Calibri"/>
                          <w:sz w:val="20"/>
                          <w:szCs w:val="20"/>
                        </w:rPr>
                      </w:pPr>
                      <w:r w:rsidRPr="00FE244B">
                        <w:rPr>
                          <w:rFonts w:ascii="Calibri" w:hAnsi="Calibri"/>
                          <w:sz w:val="20"/>
                          <w:szCs w:val="20"/>
                        </w:rPr>
                        <w:t>There are many new rules and regulations we have to follow. If you have come to the church over the past couple of weeks you will have seen many of these regulations put in place.</w:t>
                      </w:r>
                    </w:p>
                    <w:p w:rsidR="00FE244B" w:rsidRPr="0006589D" w:rsidRDefault="00FE244B" w:rsidP="00FE244B">
                      <w:pPr>
                        <w:numPr>
                          <w:ilvl w:val="0"/>
                          <w:numId w:val="5"/>
                        </w:numPr>
                        <w:rPr>
                          <w:rFonts w:ascii="Calibri" w:hAnsi="Calibri"/>
                          <w:b/>
                          <w:sz w:val="20"/>
                          <w:szCs w:val="20"/>
                        </w:rPr>
                      </w:pPr>
                      <w:r w:rsidRPr="0006589D">
                        <w:rPr>
                          <w:rFonts w:ascii="Calibri" w:hAnsi="Calibri"/>
                          <w:b/>
                          <w:sz w:val="20"/>
                          <w:szCs w:val="20"/>
                        </w:rPr>
                        <w:t>You will enter the church from the colonnade.</w:t>
                      </w:r>
                    </w:p>
                    <w:p w:rsidR="00FE244B" w:rsidRPr="0006589D" w:rsidRDefault="00FE244B" w:rsidP="00FE244B">
                      <w:pPr>
                        <w:numPr>
                          <w:ilvl w:val="0"/>
                          <w:numId w:val="5"/>
                        </w:numPr>
                        <w:rPr>
                          <w:rFonts w:ascii="Calibri" w:hAnsi="Calibri"/>
                          <w:b/>
                          <w:sz w:val="20"/>
                          <w:szCs w:val="20"/>
                        </w:rPr>
                      </w:pPr>
                      <w:r w:rsidRPr="0006589D">
                        <w:rPr>
                          <w:rFonts w:ascii="Calibri" w:hAnsi="Calibri"/>
                          <w:b/>
                          <w:sz w:val="20"/>
                          <w:szCs w:val="20"/>
                        </w:rPr>
                        <w:t>As you enter the foyer, please sanitize your hands.</w:t>
                      </w:r>
                    </w:p>
                    <w:p w:rsidR="00FE244B" w:rsidRPr="0006589D" w:rsidRDefault="00FE244B" w:rsidP="00FE244B">
                      <w:pPr>
                        <w:numPr>
                          <w:ilvl w:val="0"/>
                          <w:numId w:val="5"/>
                        </w:numPr>
                        <w:rPr>
                          <w:rFonts w:ascii="Calibri" w:hAnsi="Calibri"/>
                          <w:b/>
                          <w:sz w:val="20"/>
                          <w:szCs w:val="20"/>
                        </w:rPr>
                      </w:pPr>
                      <w:r w:rsidRPr="0006589D">
                        <w:rPr>
                          <w:rFonts w:ascii="Calibri" w:hAnsi="Calibri"/>
                          <w:b/>
                          <w:sz w:val="20"/>
                          <w:szCs w:val="20"/>
                        </w:rPr>
                        <w:t>Please follow the one-way system through the church, entering towards the Lady Chapel.</w:t>
                      </w:r>
                    </w:p>
                    <w:p w:rsidR="00FE244B" w:rsidRPr="0006589D" w:rsidRDefault="00FE244B" w:rsidP="00FE244B">
                      <w:pPr>
                        <w:numPr>
                          <w:ilvl w:val="0"/>
                          <w:numId w:val="5"/>
                        </w:numPr>
                        <w:rPr>
                          <w:rFonts w:ascii="Calibri" w:hAnsi="Calibri"/>
                          <w:b/>
                          <w:sz w:val="20"/>
                          <w:szCs w:val="20"/>
                        </w:rPr>
                      </w:pPr>
                      <w:r w:rsidRPr="0006589D">
                        <w:rPr>
                          <w:rFonts w:ascii="Calibri" w:hAnsi="Calibri"/>
                          <w:b/>
                          <w:sz w:val="20"/>
                          <w:szCs w:val="20"/>
                        </w:rPr>
                        <w:t>Please use only those benches that are not cordoned off.</w:t>
                      </w:r>
                    </w:p>
                    <w:p w:rsidR="00FE244B" w:rsidRPr="0006589D" w:rsidRDefault="00FE244B" w:rsidP="00FE244B">
                      <w:pPr>
                        <w:numPr>
                          <w:ilvl w:val="0"/>
                          <w:numId w:val="5"/>
                        </w:numPr>
                        <w:rPr>
                          <w:rFonts w:ascii="Calibri" w:hAnsi="Calibri"/>
                          <w:b/>
                          <w:sz w:val="20"/>
                          <w:szCs w:val="20"/>
                        </w:rPr>
                      </w:pPr>
                      <w:r w:rsidRPr="0006589D">
                        <w:rPr>
                          <w:rFonts w:ascii="Calibri" w:hAnsi="Calibri"/>
                          <w:b/>
                          <w:sz w:val="20"/>
                          <w:szCs w:val="20"/>
                        </w:rPr>
                        <w:t>People from the same household may sit in one bench.</w:t>
                      </w:r>
                    </w:p>
                    <w:p w:rsidR="00FE244B" w:rsidRPr="0006589D" w:rsidRDefault="00FE244B" w:rsidP="00FE244B">
                      <w:pPr>
                        <w:numPr>
                          <w:ilvl w:val="0"/>
                          <w:numId w:val="5"/>
                        </w:numPr>
                        <w:rPr>
                          <w:rFonts w:ascii="Calibri" w:hAnsi="Calibri"/>
                          <w:b/>
                          <w:sz w:val="20"/>
                          <w:szCs w:val="20"/>
                        </w:rPr>
                      </w:pPr>
                      <w:r w:rsidRPr="0006589D">
                        <w:rPr>
                          <w:rFonts w:ascii="Calibri" w:hAnsi="Calibri"/>
                          <w:b/>
                          <w:sz w:val="20"/>
                          <w:szCs w:val="20"/>
                        </w:rPr>
                        <w:t>When you are in a bench, please maintain social distancing – 2 metres.</w:t>
                      </w:r>
                    </w:p>
                    <w:p w:rsidR="00FE244B" w:rsidRPr="0006589D" w:rsidRDefault="00FE244B" w:rsidP="00FE244B">
                      <w:pPr>
                        <w:numPr>
                          <w:ilvl w:val="0"/>
                          <w:numId w:val="5"/>
                        </w:numPr>
                        <w:rPr>
                          <w:rFonts w:ascii="Calibri" w:hAnsi="Calibri"/>
                          <w:b/>
                          <w:sz w:val="20"/>
                          <w:szCs w:val="20"/>
                        </w:rPr>
                      </w:pPr>
                      <w:r w:rsidRPr="0006589D">
                        <w:rPr>
                          <w:rFonts w:ascii="Calibri" w:hAnsi="Calibri"/>
                          <w:b/>
                          <w:sz w:val="20"/>
                          <w:szCs w:val="20"/>
                        </w:rPr>
                        <w:t>You will leave the church through the main doors.</w:t>
                      </w:r>
                    </w:p>
                    <w:p w:rsidR="00FE244B" w:rsidRPr="00FE244B" w:rsidRDefault="00FE244B" w:rsidP="00FE244B">
                      <w:pPr>
                        <w:rPr>
                          <w:rFonts w:ascii="Calibri" w:hAnsi="Calibri"/>
                          <w:sz w:val="20"/>
                          <w:szCs w:val="20"/>
                        </w:rPr>
                      </w:pPr>
                      <w:r w:rsidRPr="00FE244B">
                        <w:rPr>
                          <w:rFonts w:ascii="Calibri" w:hAnsi="Calibri"/>
                          <w:sz w:val="20"/>
                          <w:szCs w:val="20"/>
                        </w:rPr>
                        <w:t>There are no Mass books available, newsletters are available – if you take one please take it home with you. Do NOT leave it in the church or return it to the rack.</w:t>
                      </w:r>
                    </w:p>
                    <w:p w:rsidR="00FE244B" w:rsidRPr="00FE244B" w:rsidRDefault="00FE244B" w:rsidP="00FE244B">
                      <w:pPr>
                        <w:rPr>
                          <w:rFonts w:ascii="Calibri" w:hAnsi="Calibri"/>
                          <w:sz w:val="6"/>
                          <w:szCs w:val="6"/>
                        </w:rPr>
                      </w:pPr>
                    </w:p>
                    <w:p w:rsidR="00FE244B" w:rsidRPr="00FE244B" w:rsidRDefault="00FE244B" w:rsidP="00FE244B">
                      <w:pPr>
                        <w:rPr>
                          <w:rFonts w:ascii="Calibri" w:hAnsi="Calibri"/>
                          <w:b/>
                          <w:color w:val="FF0000"/>
                          <w:sz w:val="20"/>
                          <w:szCs w:val="20"/>
                        </w:rPr>
                      </w:pPr>
                      <w:r w:rsidRPr="00FE244B">
                        <w:rPr>
                          <w:rFonts w:ascii="Calibri" w:hAnsi="Calibri"/>
                          <w:b/>
                          <w:color w:val="FF0000"/>
                          <w:sz w:val="20"/>
                          <w:szCs w:val="20"/>
                        </w:rPr>
                        <w:t>Approaching the altar to receive Holy Communion</w:t>
                      </w:r>
                    </w:p>
                    <w:p w:rsidR="00FE244B" w:rsidRPr="00FE244B" w:rsidRDefault="00FE244B" w:rsidP="00FE244B">
                      <w:pPr>
                        <w:rPr>
                          <w:rFonts w:ascii="Calibri" w:hAnsi="Calibri"/>
                          <w:sz w:val="20"/>
                          <w:szCs w:val="20"/>
                        </w:rPr>
                      </w:pPr>
                      <w:r w:rsidRPr="00FE244B">
                        <w:rPr>
                          <w:rFonts w:ascii="Calibri" w:hAnsi="Calibri"/>
                          <w:sz w:val="20"/>
                          <w:szCs w:val="20"/>
                        </w:rPr>
                        <w:t>Please approach in single file down the side aisles or centre aisle maintain 2 metres distance. The stewards will invite you to come forward. Please do not leave your bench until invited to do so by the steward.</w:t>
                      </w:r>
                      <w:r>
                        <w:rPr>
                          <w:rFonts w:ascii="Calibri" w:hAnsi="Calibri"/>
                          <w:sz w:val="20"/>
                          <w:szCs w:val="20"/>
                        </w:rPr>
                        <w:t xml:space="preserve"> </w:t>
                      </w:r>
                      <w:r w:rsidRPr="00FE244B">
                        <w:rPr>
                          <w:rFonts w:ascii="Calibri" w:hAnsi="Calibri"/>
                          <w:sz w:val="20"/>
                          <w:szCs w:val="20"/>
                        </w:rPr>
                        <w:t>When you stand before the minister, extend your arms out with the palm of your hand up, making a throne to receive Our Lord, while maintaining social distancing. Holy Communion will only be given in the hand. The Host will be placed in your hand. You will not need to make a response. Return to your place using the side aisle.</w:t>
                      </w:r>
                      <w:r>
                        <w:rPr>
                          <w:rFonts w:ascii="Calibri" w:hAnsi="Calibri"/>
                          <w:sz w:val="20"/>
                          <w:szCs w:val="20"/>
                        </w:rPr>
                        <w:t xml:space="preserve"> </w:t>
                      </w:r>
                      <w:r w:rsidRPr="00FE244B">
                        <w:rPr>
                          <w:rFonts w:ascii="Calibri" w:hAnsi="Calibri"/>
                          <w:sz w:val="20"/>
                          <w:szCs w:val="20"/>
                        </w:rPr>
                        <w:t xml:space="preserve">I realise that this will cause difficulties for some people. If you feel you cannot receive Our Lord in your hand, please feel free to come forward for a blessing. </w:t>
                      </w:r>
                    </w:p>
                    <w:p w:rsidR="00FE244B" w:rsidRPr="00FE244B" w:rsidRDefault="00FE244B" w:rsidP="00FE244B">
                      <w:pPr>
                        <w:rPr>
                          <w:rFonts w:ascii="Calibri" w:hAnsi="Calibri"/>
                          <w:b/>
                          <w:sz w:val="6"/>
                          <w:szCs w:val="6"/>
                        </w:rPr>
                      </w:pPr>
                    </w:p>
                    <w:p w:rsidR="00FE244B" w:rsidRPr="00900B54" w:rsidRDefault="00FE244B" w:rsidP="00FE244B">
                      <w:pPr>
                        <w:rPr>
                          <w:rFonts w:ascii="Calibri" w:hAnsi="Calibri"/>
                          <w:b/>
                          <w:color w:val="FF0000"/>
                          <w:sz w:val="20"/>
                          <w:szCs w:val="20"/>
                        </w:rPr>
                      </w:pPr>
                      <w:r w:rsidRPr="00900B54">
                        <w:rPr>
                          <w:rFonts w:ascii="Calibri" w:hAnsi="Calibri"/>
                          <w:b/>
                          <w:color w:val="FF0000"/>
                          <w:sz w:val="20"/>
                          <w:szCs w:val="20"/>
                        </w:rPr>
                        <w:t xml:space="preserve">Registering for Mass </w:t>
                      </w:r>
                    </w:p>
                    <w:p w:rsidR="00FE244B" w:rsidRDefault="00FE244B" w:rsidP="00FE244B">
                      <w:pPr>
                        <w:rPr>
                          <w:rFonts w:ascii="Calibri" w:hAnsi="Calibri"/>
                          <w:sz w:val="20"/>
                          <w:szCs w:val="20"/>
                        </w:rPr>
                      </w:pPr>
                      <w:r w:rsidRPr="00FE244B">
                        <w:rPr>
                          <w:rFonts w:ascii="Calibri" w:hAnsi="Calibri"/>
                          <w:sz w:val="20"/>
                          <w:szCs w:val="20"/>
                        </w:rPr>
                        <w:t xml:space="preserve">Please follow this link to register for the Mass of your choice. </w:t>
                      </w:r>
                      <w:hyperlink r:id="rId21" w:history="1">
                        <w:r w:rsidRPr="00FE244B">
                          <w:rPr>
                            <w:rStyle w:val="Hyperlink"/>
                            <w:rFonts w:ascii="Calibri" w:hAnsi="Calibri"/>
                            <w:sz w:val="20"/>
                            <w:szCs w:val="20"/>
                          </w:rPr>
                          <w:t>https://www.eventbrite.co.uk/e/most-sacred-heart-parish-mass-tickets-111947782832</w:t>
                        </w:r>
                      </w:hyperlink>
                      <w:r w:rsidR="00900B54">
                        <w:rPr>
                          <w:rFonts w:ascii="Calibri" w:hAnsi="Calibri"/>
                          <w:sz w:val="20"/>
                          <w:szCs w:val="20"/>
                        </w:rPr>
                        <w:t xml:space="preserve"> </w:t>
                      </w:r>
                      <w:r w:rsidR="0006589D">
                        <w:rPr>
                          <w:rFonts w:ascii="Calibri" w:hAnsi="Calibri"/>
                          <w:sz w:val="20"/>
                          <w:szCs w:val="20"/>
                        </w:rPr>
                        <w:t xml:space="preserve">  </w:t>
                      </w:r>
                      <w:r w:rsidRPr="00FE244B">
                        <w:rPr>
                          <w:rFonts w:ascii="Calibri" w:hAnsi="Calibri"/>
                          <w:sz w:val="20"/>
                          <w:szCs w:val="20"/>
                        </w:rPr>
                        <w:t xml:space="preserve">If all the places are taken, you will need to select another Mass or check again later to see if more places are available. </w:t>
                      </w:r>
                      <w:r w:rsidR="0006589D" w:rsidRPr="0006589D">
                        <w:rPr>
                          <w:rFonts w:ascii="Calibri" w:hAnsi="Calibri"/>
                          <w:sz w:val="20"/>
                          <w:szCs w:val="20"/>
                        </w:rPr>
                        <w:t xml:space="preserve">If you are unable to register online, please call Jo Marsh on </w:t>
                      </w:r>
                      <w:r w:rsidR="0006589D" w:rsidRPr="0006589D">
                        <w:rPr>
                          <w:rFonts w:ascii="Calibri" w:hAnsi="Calibri"/>
                          <w:b/>
                          <w:bCs/>
                          <w:i/>
                          <w:iCs/>
                          <w:sz w:val="20"/>
                          <w:szCs w:val="20"/>
                        </w:rPr>
                        <w:t>07852978741</w:t>
                      </w:r>
                      <w:r w:rsidR="0006589D" w:rsidRPr="0006589D">
                        <w:rPr>
                          <w:rFonts w:ascii="Calibri" w:hAnsi="Calibri"/>
                          <w:sz w:val="20"/>
                          <w:szCs w:val="20"/>
                        </w:rPr>
                        <w:t xml:space="preserve"> between </w:t>
                      </w:r>
                      <w:r w:rsidR="0006589D" w:rsidRPr="0006589D">
                        <w:rPr>
                          <w:rFonts w:ascii="Calibri" w:hAnsi="Calibri"/>
                          <w:b/>
                          <w:bCs/>
                          <w:sz w:val="20"/>
                          <w:szCs w:val="20"/>
                        </w:rPr>
                        <w:t>9am - 5pm</w:t>
                      </w:r>
                      <w:r w:rsidR="0006589D" w:rsidRPr="0006589D">
                        <w:rPr>
                          <w:rFonts w:ascii="Calibri" w:hAnsi="Calibri"/>
                          <w:sz w:val="20"/>
                          <w:szCs w:val="20"/>
                        </w:rPr>
                        <w:t xml:space="preserve"> for help.</w:t>
                      </w:r>
                    </w:p>
                    <w:p w:rsidR="00FE244B" w:rsidRPr="00FE244B" w:rsidRDefault="00FE244B" w:rsidP="00FE244B">
                      <w:pPr>
                        <w:rPr>
                          <w:rFonts w:ascii="Calibri" w:hAnsi="Calibri"/>
                          <w:sz w:val="4"/>
                          <w:szCs w:val="4"/>
                        </w:rPr>
                      </w:pPr>
                    </w:p>
                    <w:p w:rsidR="00FE244B" w:rsidRPr="00900B54" w:rsidRDefault="00FE244B" w:rsidP="00FE244B">
                      <w:pPr>
                        <w:rPr>
                          <w:rFonts w:ascii="Calibri" w:hAnsi="Calibri"/>
                          <w:i/>
                          <w:sz w:val="20"/>
                          <w:szCs w:val="20"/>
                        </w:rPr>
                      </w:pPr>
                      <w:r w:rsidRPr="00900B54">
                        <w:rPr>
                          <w:rFonts w:ascii="Calibri" w:hAnsi="Calibri"/>
                          <w:i/>
                          <w:sz w:val="20"/>
                          <w:szCs w:val="20"/>
                        </w:rPr>
                        <w:t xml:space="preserve">With my prayers and grateful thanks for all your support.     </w:t>
                      </w:r>
                      <w:r w:rsidR="00900B54" w:rsidRPr="00900B54">
                        <w:rPr>
                          <w:rFonts w:ascii="Calibri" w:hAnsi="Calibri"/>
                          <w:i/>
                          <w:sz w:val="20"/>
                          <w:szCs w:val="20"/>
                        </w:rPr>
                        <w:t xml:space="preserve">           </w:t>
                      </w:r>
                      <w:r w:rsidR="000A5A43">
                        <w:rPr>
                          <w:rFonts w:ascii="Calibri" w:hAnsi="Calibri"/>
                          <w:i/>
                          <w:sz w:val="20"/>
                          <w:szCs w:val="20"/>
                        </w:rPr>
                        <w:br/>
                      </w:r>
                      <w:r w:rsidRPr="00900B54">
                        <w:rPr>
                          <w:rFonts w:ascii="Calibri" w:hAnsi="Calibri"/>
                          <w:i/>
                          <w:sz w:val="20"/>
                          <w:szCs w:val="20"/>
                        </w:rPr>
                        <w:t>Fr Duncan Adamson, Parish Priest.</w:t>
                      </w:r>
                    </w:p>
                    <w:p w:rsidR="00FE244B" w:rsidRPr="00FE244B" w:rsidRDefault="00FE244B" w:rsidP="00FE244B">
                      <w:pPr>
                        <w:rPr>
                          <w:rFonts w:ascii="Calibri" w:hAnsi="Calibri"/>
                          <w:sz w:val="20"/>
                          <w:szCs w:val="20"/>
                        </w:rPr>
                      </w:pPr>
                    </w:p>
                    <w:p w:rsidR="00FE244B" w:rsidRPr="00FE244B" w:rsidRDefault="00FE244B" w:rsidP="00FE244B">
                      <w:pPr>
                        <w:rPr>
                          <w:rFonts w:ascii="Calibri" w:hAnsi="Calibri"/>
                          <w:sz w:val="20"/>
                          <w:szCs w:val="20"/>
                        </w:rPr>
                      </w:pPr>
                      <w:r w:rsidRPr="00FE244B">
                        <w:rPr>
                          <w:rFonts w:ascii="Calibri" w:hAnsi="Calibri"/>
                          <w:sz w:val="20"/>
                          <w:szCs w:val="20"/>
                        </w:rPr>
                        <w:t>Fr Duncan Adamson</w:t>
                      </w:r>
                    </w:p>
                    <w:p w:rsidR="00FE244B" w:rsidRPr="00FE244B" w:rsidRDefault="00FE244B" w:rsidP="00FE244B">
                      <w:pPr>
                        <w:rPr>
                          <w:rFonts w:ascii="Calibri" w:hAnsi="Calibri"/>
                          <w:sz w:val="20"/>
                          <w:szCs w:val="20"/>
                        </w:rPr>
                      </w:pPr>
                      <w:r w:rsidRPr="00FE244B">
                        <w:rPr>
                          <w:rFonts w:ascii="Calibri" w:hAnsi="Calibri"/>
                          <w:sz w:val="20"/>
                          <w:szCs w:val="20"/>
                        </w:rPr>
                        <w:t>Parish Priest</w:t>
                      </w:r>
                    </w:p>
                    <w:p w:rsidR="00A13A6F" w:rsidRPr="000E2B84" w:rsidRDefault="00A13A6F" w:rsidP="00FE244B">
                      <w:pPr>
                        <w:rPr>
                          <w:rFonts w:ascii="Calibri" w:hAnsi="Calibri"/>
                          <w:sz w:val="4"/>
                          <w:szCs w:val="4"/>
                        </w:rPr>
                      </w:pPr>
                    </w:p>
                  </w:txbxContent>
                </v:textbox>
              </v:shape>
            </w:pict>
          </mc:Fallback>
        </mc:AlternateContent>
      </w:r>
      <w:r w:rsidR="00BC4250">
        <w:rPr>
          <w:noProof/>
          <w:lang w:val="en-US"/>
        </w:rPr>
        <mc:AlternateContent>
          <mc:Choice Requires="wps">
            <w:drawing>
              <wp:anchor distT="0" distB="0" distL="114300" distR="114300" simplePos="0" relativeHeight="251660288" behindDoc="1" locked="0" layoutInCell="1" allowOverlap="1" wp14:anchorId="559C0942" wp14:editId="5E1C18D8">
                <wp:simplePos x="0" y="0"/>
                <wp:positionH relativeFrom="column">
                  <wp:posOffset>-899795</wp:posOffset>
                </wp:positionH>
                <wp:positionV relativeFrom="paragraph">
                  <wp:posOffset>6404610</wp:posOffset>
                </wp:positionV>
                <wp:extent cx="1668780" cy="1094740"/>
                <wp:effectExtent l="0" t="0" r="26670" b="10160"/>
                <wp:wrapNone/>
                <wp:docPr id="15" name="Text Box 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1094740"/>
                        </a:xfrm>
                        <a:prstGeom prst="rect">
                          <a:avLst/>
                        </a:prstGeom>
                        <a:solidFill>
                          <a:srgbClr val="FFFFFF"/>
                        </a:solidFill>
                        <a:ln w="9525">
                          <a:solidFill>
                            <a:srgbClr val="000000"/>
                          </a:solidFill>
                          <a:miter lim="800000"/>
                          <a:headEnd/>
                          <a:tailEnd/>
                        </a:ln>
                      </wps:spPr>
                      <wps:txbx>
                        <w:txbxContent>
                          <w:p w:rsidR="00AD6C2B" w:rsidRPr="009A4C9B" w:rsidRDefault="00AD6C2B" w:rsidP="007163AD">
                            <w:pPr>
                              <w:rPr>
                                <w:rFonts w:ascii="Calibri" w:hAnsi="Calibri" w:cs="Calibri"/>
                                <w:color w:val="000000"/>
                                <w:sz w:val="20"/>
                                <w:szCs w:val="20"/>
                              </w:rPr>
                            </w:pPr>
                          </w:p>
                        </w:txbxContent>
                      </wps:txbx>
                      <wps:bodyPr rot="0" vert="horz" wrap="square" lIns="144000" tIns="72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C0942" id="_x0000_s1036" type="#_x0000_t202" style="position:absolute;margin-left:-70.85pt;margin-top:504.3pt;width:131.4pt;height:8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">
                <v:textbox inset="4mm,2mm,1mm,1mm">
                  <w:txbxContent>
                    <w:p w:rsidR="00AD6C2B" w:rsidRPr="009A4C9B" w:rsidRDefault="00AD6C2B" w:rsidP="007163AD">
                      <w:pPr>
                        <w:rPr>
                          <w:rFonts w:ascii="Calibri" w:hAnsi="Calibri" w:cs="Calibri"/>
                          <w:color w:val="000000"/>
                          <w:sz w:val="20"/>
                          <w:szCs w:val="20"/>
                        </w:rPr>
                      </w:pPr>
                    </w:p>
                  </w:txbxContent>
                </v:textbox>
              </v:shape>
            </w:pict>
          </mc:Fallback>
        </mc:AlternateContent>
      </w:r>
      <w:r w:rsidR="00F16C5E" w:rsidRPr="00D94BA7">
        <w:rPr>
          <w:b/>
        </w:rPr>
        <w:br w:type="page"/>
      </w:r>
      <w:r w:rsidR="00027935" w:rsidRPr="003746D8">
        <w:rPr>
          <w:noProof/>
          <w:vertAlign w:val="superscript"/>
          <w:lang w:val="en-US"/>
        </w:rPr>
        <w:lastRenderedPageBreak/>
        <mc:AlternateContent>
          <mc:Choice Requires="wps">
            <w:drawing>
              <wp:anchor distT="0" distB="0" distL="114300" distR="114300" simplePos="0" relativeHeight="251768832" behindDoc="0" locked="0" layoutInCell="1" allowOverlap="1" wp14:anchorId="11943675" wp14:editId="7DF9F147">
                <wp:simplePos x="0" y="0"/>
                <wp:positionH relativeFrom="margin">
                  <wp:posOffset>-888611</wp:posOffset>
                </wp:positionH>
                <wp:positionV relativeFrom="paragraph">
                  <wp:posOffset>2820082</wp:posOffset>
                </wp:positionV>
                <wp:extent cx="1698625" cy="2401599"/>
                <wp:effectExtent l="0" t="0" r="15875" b="1778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625" cy="2401599"/>
                        </a:xfrm>
                        <a:prstGeom prst="rect">
                          <a:avLst/>
                        </a:prstGeom>
                        <a:solidFill>
                          <a:srgbClr val="FFFFFF"/>
                        </a:solidFill>
                        <a:ln w="9525">
                          <a:solidFill>
                            <a:srgbClr val="000000"/>
                          </a:solidFill>
                          <a:miter lim="800000"/>
                          <a:headEnd/>
                          <a:tailEnd/>
                        </a:ln>
                      </wps:spPr>
                      <wps:txbx>
                        <w:txbxContent>
                          <w:p w:rsidR="0006589D" w:rsidRPr="005342C1" w:rsidRDefault="0006589D" w:rsidP="0006589D">
                            <w:pPr>
                              <w:rPr>
                                <w:rFonts w:ascii="Calibri" w:hAnsi="Calibri" w:cs="Calibri"/>
                                <w:sz w:val="21"/>
                                <w:szCs w:val="21"/>
                              </w:rPr>
                            </w:pPr>
                            <w:r w:rsidRPr="005342C1">
                              <w:rPr>
                                <w:rFonts w:ascii="Calibri" w:hAnsi="Calibri"/>
                                <w:b/>
                                <w:bCs/>
                                <w:color w:val="FF0000"/>
                                <w:sz w:val="21"/>
                                <w:szCs w:val="21"/>
                                <w:lang w:val="en-US"/>
                              </w:rPr>
                              <w:t>Jubilee Social Club Meeting Thursday 1</w:t>
                            </w:r>
                            <w:r>
                              <w:rPr>
                                <w:rFonts w:ascii="Calibri" w:hAnsi="Calibri"/>
                                <w:b/>
                                <w:bCs/>
                                <w:color w:val="FF0000"/>
                                <w:sz w:val="21"/>
                                <w:szCs w:val="21"/>
                                <w:lang w:val="en-US"/>
                              </w:rPr>
                              <w:t>6</w:t>
                            </w:r>
                            <w:r w:rsidRPr="005342C1">
                              <w:rPr>
                                <w:rFonts w:ascii="Calibri" w:hAnsi="Calibri"/>
                                <w:b/>
                                <w:bCs/>
                                <w:color w:val="FF0000"/>
                                <w:sz w:val="21"/>
                                <w:szCs w:val="21"/>
                                <w:vertAlign w:val="superscript"/>
                                <w:lang w:val="en-US"/>
                              </w:rPr>
                              <w:t>th</w:t>
                            </w:r>
                            <w:r w:rsidRPr="005342C1">
                              <w:rPr>
                                <w:rFonts w:ascii="Calibri" w:hAnsi="Calibri"/>
                                <w:b/>
                                <w:bCs/>
                                <w:color w:val="FF0000"/>
                                <w:sz w:val="21"/>
                                <w:szCs w:val="21"/>
                                <w:lang w:val="en-US"/>
                              </w:rPr>
                              <w:t xml:space="preserve"> Ju</w:t>
                            </w:r>
                            <w:r>
                              <w:rPr>
                                <w:rFonts w:ascii="Calibri" w:hAnsi="Calibri"/>
                                <w:b/>
                                <w:bCs/>
                                <w:color w:val="FF0000"/>
                                <w:sz w:val="21"/>
                                <w:szCs w:val="21"/>
                                <w:lang w:val="en-US"/>
                              </w:rPr>
                              <w:t>ly</w:t>
                            </w:r>
                            <w:r w:rsidRPr="005342C1">
                              <w:rPr>
                                <w:rFonts w:ascii="Calibri" w:hAnsi="Calibri"/>
                                <w:b/>
                                <w:bCs/>
                                <w:color w:val="FF0000"/>
                                <w:sz w:val="21"/>
                                <w:szCs w:val="21"/>
                                <w:lang w:val="en-US"/>
                              </w:rPr>
                              <w:t xml:space="preserve"> </w:t>
                            </w:r>
                            <w:r w:rsidRPr="005342C1">
                              <w:rPr>
                                <w:rFonts w:ascii="Calibri" w:hAnsi="Calibri" w:cs="Calibri"/>
                                <w:sz w:val="21"/>
                                <w:szCs w:val="21"/>
                              </w:rPr>
                              <w:t xml:space="preserve">Our next meeting will be by telephone conference and will run </w:t>
                            </w:r>
                            <w:r w:rsidRPr="00BD3AE0">
                              <w:rPr>
                                <w:rFonts w:ascii="Calibri" w:hAnsi="Calibri" w:cs="Calibri"/>
                                <w:b/>
                                <w:i/>
                                <w:sz w:val="21"/>
                                <w:szCs w:val="21"/>
                              </w:rPr>
                              <w:t>10.30-11.15am</w:t>
                            </w:r>
                            <w:r>
                              <w:rPr>
                                <w:rFonts w:ascii="Calibri" w:hAnsi="Calibri" w:cs="Calibri"/>
                                <w:b/>
                                <w:i/>
                                <w:sz w:val="21"/>
                                <w:szCs w:val="21"/>
                              </w:rPr>
                              <w:t>.</w:t>
                            </w:r>
                          </w:p>
                          <w:p w:rsidR="0006589D" w:rsidRPr="00BD3AE0" w:rsidRDefault="0006589D" w:rsidP="0006589D">
                            <w:pPr>
                              <w:rPr>
                                <w:rFonts w:ascii="Calibri" w:hAnsi="Calibri" w:cs="Calibri"/>
                                <w:sz w:val="21"/>
                                <w:szCs w:val="21"/>
                              </w:rPr>
                            </w:pPr>
                            <w:r w:rsidRPr="00BD3AE0">
                              <w:rPr>
                                <w:rFonts w:ascii="Calibri" w:hAnsi="Calibri" w:cs="Calibri"/>
                                <w:sz w:val="21"/>
                                <w:szCs w:val="21"/>
                              </w:rPr>
                              <w:t xml:space="preserve">Call </w:t>
                            </w:r>
                            <w:r w:rsidRPr="00BD3AE0">
                              <w:rPr>
                                <w:rFonts w:ascii="Calibri" w:hAnsi="Calibri" w:cs="Calibri"/>
                                <w:b/>
                                <w:i/>
                                <w:sz w:val="21"/>
                                <w:szCs w:val="21"/>
                              </w:rPr>
                              <w:t>0333 0110 945</w:t>
                            </w:r>
                            <w:r w:rsidRPr="00BD3AE0">
                              <w:rPr>
                                <w:rFonts w:ascii="Calibri" w:hAnsi="Calibri" w:cs="Calibri"/>
                                <w:sz w:val="21"/>
                                <w:szCs w:val="21"/>
                              </w:rPr>
                              <w:t xml:space="preserve"> </w:t>
                            </w:r>
                            <w:r w:rsidRPr="00BD3AE0">
                              <w:rPr>
                                <w:rFonts w:ascii="Calibri" w:hAnsi="Calibri" w:cs="Calibri"/>
                                <w:sz w:val="21"/>
                                <w:szCs w:val="21"/>
                              </w:rPr>
                              <w:br/>
                              <w:t xml:space="preserve">when prompted enter - </w:t>
                            </w:r>
                            <w:r w:rsidRPr="00BD3AE0">
                              <w:rPr>
                                <w:rFonts w:ascii="Calibri" w:hAnsi="Calibri" w:cs="Calibri"/>
                                <w:sz w:val="21"/>
                                <w:szCs w:val="21"/>
                              </w:rPr>
                              <w:br/>
                              <w:t xml:space="preserve">Room Number: </w:t>
                            </w:r>
                            <w:r w:rsidRPr="00BD3AE0">
                              <w:rPr>
                                <w:rFonts w:ascii="Calibri" w:hAnsi="Calibri" w:cs="Calibri"/>
                                <w:b/>
                                <w:i/>
                                <w:sz w:val="21"/>
                                <w:szCs w:val="21"/>
                              </w:rPr>
                              <w:t>29316542#</w:t>
                            </w:r>
                            <w:r w:rsidRPr="00BD3AE0">
                              <w:rPr>
                                <w:rFonts w:ascii="Calibri" w:hAnsi="Calibri" w:cs="Calibri"/>
                                <w:sz w:val="21"/>
                                <w:szCs w:val="21"/>
                              </w:rPr>
                              <w:t xml:space="preserve"> &amp; then Guest Pin: </w:t>
                            </w:r>
                            <w:r w:rsidRPr="00BD3AE0">
                              <w:rPr>
                                <w:rFonts w:ascii="Calibri" w:hAnsi="Calibri" w:cs="Calibri"/>
                                <w:b/>
                                <w:i/>
                                <w:sz w:val="21"/>
                                <w:szCs w:val="21"/>
                              </w:rPr>
                              <w:t>5714#</w:t>
                            </w:r>
                            <w:r w:rsidRPr="00BD3AE0">
                              <w:rPr>
                                <w:rFonts w:ascii="Calibri" w:hAnsi="Calibri" w:cs="Calibri"/>
                                <w:sz w:val="21"/>
                                <w:szCs w:val="21"/>
                              </w:rPr>
                              <w:t>.</w:t>
                            </w:r>
                          </w:p>
                          <w:p w:rsidR="001B4C68" w:rsidRPr="00A71738" w:rsidRDefault="0006589D" w:rsidP="001B4C68">
                            <w:pPr>
                              <w:rPr>
                                <w:rFonts w:ascii="Calibri" w:hAnsi="Calibri"/>
                                <w:color w:val="000000"/>
                                <w:sz w:val="21"/>
                                <w:szCs w:val="21"/>
                              </w:rPr>
                            </w:pPr>
                            <w:r w:rsidRPr="00BD3AE0">
                              <w:rPr>
                                <w:rFonts w:ascii="Calibri" w:hAnsi="Calibri" w:cs="Calibri"/>
                                <w:sz w:val="21"/>
                                <w:szCs w:val="21"/>
                              </w:rPr>
                              <w:t>Cost of a local call.</w:t>
                            </w:r>
                            <w:r>
                              <w:rPr>
                                <w:rFonts w:ascii="Calibri" w:hAnsi="Calibri" w:cs="Calibri"/>
                                <w:sz w:val="21"/>
                                <w:szCs w:val="21"/>
                              </w:rPr>
                              <w:t xml:space="preserve"> </w:t>
                            </w:r>
                            <w:r>
                              <w:rPr>
                                <w:rFonts w:ascii="Calibri" w:hAnsi="Calibri" w:cs="Calibri"/>
                                <w:sz w:val="21"/>
                                <w:szCs w:val="21"/>
                              </w:rPr>
                              <w:br/>
                            </w:r>
                            <w:r w:rsidR="001B4C68" w:rsidRPr="00A71738">
                              <w:rPr>
                                <w:rFonts w:ascii="Calibri" w:hAnsi="Calibri"/>
                                <w:color w:val="000000"/>
                                <w:sz w:val="21"/>
                                <w:szCs w:val="21"/>
                              </w:rPr>
                              <w:t xml:space="preserve">Look forward to hearing from you. </w:t>
                            </w:r>
                            <w:r w:rsidR="00E7185C" w:rsidRPr="00A71738">
                              <w:rPr>
                                <w:rFonts w:ascii="Calibri" w:hAnsi="Calibri"/>
                                <w:color w:val="000000"/>
                                <w:sz w:val="21"/>
                                <w:szCs w:val="21"/>
                              </w:rPr>
                              <w:br/>
                            </w:r>
                            <w:r w:rsidR="001B4C68" w:rsidRPr="00A71738">
                              <w:rPr>
                                <w:rFonts w:ascii="Calibri" w:hAnsi="Calibri"/>
                                <w:color w:val="000000"/>
                                <w:sz w:val="21"/>
                                <w:szCs w:val="21"/>
                              </w:rPr>
                              <w:t>All are welcome. Harriet, Siobhan and Ann-Maria.</w:t>
                            </w:r>
                          </w:p>
                          <w:p w:rsidR="00484CE5" w:rsidRPr="00F13FCC" w:rsidRDefault="00484CE5" w:rsidP="00484CE5">
                            <w:pPr>
                              <w:rPr>
                                <w:rFonts w:ascii="Calibri" w:hAnsi="Calibri" w:cs="Calibri"/>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43675" id="Text Box 1" o:spid="_x0000_s1037" type="#_x0000_t202" style="position:absolute;margin-left:-69.95pt;margin-top:222.05pt;width:133.75pt;height:189.1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">
                <v:textbox>
                  <w:txbxContent>
                    <w:p w:rsidR="0006589D" w:rsidRPr="005342C1" w:rsidRDefault="0006589D" w:rsidP="0006589D">
                      <w:pPr>
                        <w:rPr>
                          <w:rFonts w:ascii="Calibri" w:hAnsi="Calibri" w:cs="Calibri"/>
                          <w:sz w:val="21"/>
                          <w:szCs w:val="21"/>
                        </w:rPr>
                      </w:pPr>
                      <w:r w:rsidRPr="005342C1">
                        <w:rPr>
                          <w:rFonts w:ascii="Calibri" w:hAnsi="Calibri"/>
                          <w:b/>
                          <w:bCs/>
                          <w:color w:val="FF0000"/>
                          <w:sz w:val="21"/>
                          <w:szCs w:val="21"/>
                          <w:lang w:val="en-US"/>
                        </w:rPr>
                        <w:t>Jubilee Social Club Meeting Thursday 1</w:t>
                      </w:r>
                      <w:r>
                        <w:rPr>
                          <w:rFonts w:ascii="Calibri" w:hAnsi="Calibri"/>
                          <w:b/>
                          <w:bCs/>
                          <w:color w:val="FF0000"/>
                          <w:sz w:val="21"/>
                          <w:szCs w:val="21"/>
                          <w:lang w:val="en-US"/>
                        </w:rPr>
                        <w:t>6</w:t>
                      </w:r>
                      <w:r w:rsidRPr="005342C1">
                        <w:rPr>
                          <w:rFonts w:ascii="Calibri" w:hAnsi="Calibri"/>
                          <w:b/>
                          <w:bCs/>
                          <w:color w:val="FF0000"/>
                          <w:sz w:val="21"/>
                          <w:szCs w:val="21"/>
                          <w:vertAlign w:val="superscript"/>
                          <w:lang w:val="en-US"/>
                        </w:rPr>
                        <w:t>th</w:t>
                      </w:r>
                      <w:r w:rsidRPr="005342C1">
                        <w:rPr>
                          <w:rFonts w:ascii="Calibri" w:hAnsi="Calibri"/>
                          <w:b/>
                          <w:bCs/>
                          <w:color w:val="FF0000"/>
                          <w:sz w:val="21"/>
                          <w:szCs w:val="21"/>
                          <w:lang w:val="en-US"/>
                        </w:rPr>
                        <w:t xml:space="preserve"> Ju</w:t>
                      </w:r>
                      <w:r>
                        <w:rPr>
                          <w:rFonts w:ascii="Calibri" w:hAnsi="Calibri"/>
                          <w:b/>
                          <w:bCs/>
                          <w:color w:val="FF0000"/>
                          <w:sz w:val="21"/>
                          <w:szCs w:val="21"/>
                          <w:lang w:val="en-US"/>
                        </w:rPr>
                        <w:t>ly</w:t>
                      </w:r>
                      <w:r w:rsidRPr="005342C1">
                        <w:rPr>
                          <w:rFonts w:ascii="Calibri" w:hAnsi="Calibri"/>
                          <w:b/>
                          <w:bCs/>
                          <w:color w:val="FF0000"/>
                          <w:sz w:val="21"/>
                          <w:szCs w:val="21"/>
                          <w:lang w:val="en-US"/>
                        </w:rPr>
                        <w:t xml:space="preserve"> </w:t>
                      </w:r>
                      <w:r w:rsidRPr="005342C1">
                        <w:rPr>
                          <w:rFonts w:ascii="Calibri" w:hAnsi="Calibri" w:cs="Calibri"/>
                          <w:sz w:val="21"/>
                          <w:szCs w:val="21"/>
                        </w:rPr>
                        <w:t xml:space="preserve">Our next meeting will be by telephone conference and will run </w:t>
                      </w:r>
                      <w:r w:rsidRPr="00BD3AE0">
                        <w:rPr>
                          <w:rFonts w:ascii="Calibri" w:hAnsi="Calibri" w:cs="Calibri"/>
                          <w:b/>
                          <w:i/>
                          <w:sz w:val="21"/>
                          <w:szCs w:val="21"/>
                        </w:rPr>
                        <w:t>10.30-11.15am</w:t>
                      </w:r>
                      <w:r>
                        <w:rPr>
                          <w:rFonts w:ascii="Calibri" w:hAnsi="Calibri" w:cs="Calibri"/>
                          <w:b/>
                          <w:i/>
                          <w:sz w:val="21"/>
                          <w:szCs w:val="21"/>
                        </w:rPr>
                        <w:t>.</w:t>
                      </w:r>
                    </w:p>
                    <w:p w:rsidR="0006589D" w:rsidRPr="00BD3AE0" w:rsidRDefault="0006589D" w:rsidP="0006589D">
                      <w:pPr>
                        <w:rPr>
                          <w:rFonts w:ascii="Calibri" w:hAnsi="Calibri" w:cs="Calibri"/>
                          <w:sz w:val="21"/>
                          <w:szCs w:val="21"/>
                        </w:rPr>
                      </w:pPr>
                      <w:r w:rsidRPr="00BD3AE0">
                        <w:rPr>
                          <w:rFonts w:ascii="Calibri" w:hAnsi="Calibri" w:cs="Calibri"/>
                          <w:sz w:val="21"/>
                          <w:szCs w:val="21"/>
                        </w:rPr>
                        <w:t xml:space="preserve">Call </w:t>
                      </w:r>
                      <w:r w:rsidRPr="00BD3AE0">
                        <w:rPr>
                          <w:rFonts w:ascii="Calibri" w:hAnsi="Calibri" w:cs="Calibri"/>
                          <w:b/>
                          <w:i/>
                          <w:sz w:val="21"/>
                          <w:szCs w:val="21"/>
                        </w:rPr>
                        <w:t>0333 0110 945</w:t>
                      </w:r>
                      <w:r w:rsidRPr="00BD3AE0">
                        <w:rPr>
                          <w:rFonts w:ascii="Calibri" w:hAnsi="Calibri" w:cs="Calibri"/>
                          <w:sz w:val="21"/>
                          <w:szCs w:val="21"/>
                        </w:rPr>
                        <w:t xml:space="preserve"> </w:t>
                      </w:r>
                      <w:r w:rsidRPr="00BD3AE0">
                        <w:rPr>
                          <w:rFonts w:ascii="Calibri" w:hAnsi="Calibri" w:cs="Calibri"/>
                          <w:sz w:val="21"/>
                          <w:szCs w:val="21"/>
                        </w:rPr>
                        <w:br/>
                        <w:t xml:space="preserve">when prompted enter - </w:t>
                      </w:r>
                      <w:r w:rsidRPr="00BD3AE0">
                        <w:rPr>
                          <w:rFonts w:ascii="Calibri" w:hAnsi="Calibri" w:cs="Calibri"/>
                          <w:sz w:val="21"/>
                          <w:szCs w:val="21"/>
                        </w:rPr>
                        <w:br/>
                        <w:t xml:space="preserve">Room Number: </w:t>
                      </w:r>
                      <w:r w:rsidRPr="00BD3AE0">
                        <w:rPr>
                          <w:rFonts w:ascii="Calibri" w:hAnsi="Calibri" w:cs="Calibri"/>
                          <w:b/>
                          <w:i/>
                          <w:sz w:val="21"/>
                          <w:szCs w:val="21"/>
                        </w:rPr>
                        <w:t>29316542#</w:t>
                      </w:r>
                      <w:r w:rsidRPr="00BD3AE0">
                        <w:rPr>
                          <w:rFonts w:ascii="Calibri" w:hAnsi="Calibri" w:cs="Calibri"/>
                          <w:sz w:val="21"/>
                          <w:szCs w:val="21"/>
                        </w:rPr>
                        <w:t xml:space="preserve"> &amp; then Guest Pin: </w:t>
                      </w:r>
                      <w:r w:rsidRPr="00BD3AE0">
                        <w:rPr>
                          <w:rFonts w:ascii="Calibri" w:hAnsi="Calibri" w:cs="Calibri"/>
                          <w:b/>
                          <w:i/>
                          <w:sz w:val="21"/>
                          <w:szCs w:val="21"/>
                        </w:rPr>
                        <w:t>5714#</w:t>
                      </w:r>
                      <w:r w:rsidRPr="00BD3AE0">
                        <w:rPr>
                          <w:rFonts w:ascii="Calibri" w:hAnsi="Calibri" w:cs="Calibri"/>
                          <w:sz w:val="21"/>
                          <w:szCs w:val="21"/>
                        </w:rPr>
                        <w:t>.</w:t>
                      </w:r>
                    </w:p>
                    <w:p w:rsidR="001B4C68" w:rsidRPr="00A71738" w:rsidRDefault="0006589D" w:rsidP="001B4C68">
                      <w:pPr>
                        <w:rPr>
                          <w:rFonts w:ascii="Calibri" w:hAnsi="Calibri"/>
                          <w:color w:val="000000"/>
                          <w:sz w:val="21"/>
                          <w:szCs w:val="21"/>
                        </w:rPr>
                      </w:pPr>
                      <w:r w:rsidRPr="00BD3AE0">
                        <w:rPr>
                          <w:rFonts w:ascii="Calibri" w:hAnsi="Calibri" w:cs="Calibri"/>
                          <w:sz w:val="21"/>
                          <w:szCs w:val="21"/>
                        </w:rPr>
                        <w:t>Cost of a local call.</w:t>
                      </w:r>
                      <w:r>
                        <w:rPr>
                          <w:rFonts w:ascii="Calibri" w:hAnsi="Calibri" w:cs="Calibri"/>
                          <w:sz w:val="21"/>
                          <w:szCs w:val="21"/>
                        </w:rPr>
                        <w:t xml:space="preserve"> </w:t>
                      </w:r>
                      <w:r>
                        <w:rPr>
                          <w:rFonts w:ascii="Calibri" w:hAnsi="Calibri" w:cs="Calibri"/>
                          <w:sz w:val="21"/>
                          <w:szCs w:val="21"/>
                        </w:rPr>
                        <w:br/>
                      </w:r>
                      <w:r w:rsidR="001B4C68" w:rsidRPr="00A71738">
                        <w:rPr>
                          <w:rFonts w:ascii="Calibri" w:hAnsi="Calibri"/>
                          <w:color w:val="000000"/>
                          <w:sz w:val="21"/>
                          <w:szCs w:val="21"/>
                        </w:rPr>
                        <w:t xml:space="preserve">Look forward to hearing from you. </w:t>
                      </w:r>
                      <w:r w:rsidR="00E7185C" w:rsidRPr="00A71738">
                        <w:rPr>
                          <w:rFonts w:ascii="Calibri" w:hAnsi="Calibri"/>
                          <w:color w:val="000000"/>
                          <w:sz w:val="21"/>
                          <w:szCs w:val="21"/>
                        </w:rPr>
                        <w:br/>
                      </w:r>
                      <w:r w:rsidR="001B4C68" w:rsidRPr="00A71738">
                        <w:rPr>
                          <w:rFonts w:ascii="Calibri" w:hAnsi="Calibri"/>
                          <w:color w:val="000000"/>
                          <w:sz w:val="21"/>
                          <w:szCs w:val="21"/>
                        </w:rPr>
                        <w:t>All are welcome. Harriet, Siobhan and Ann-Maria.</w:t>
                      </w:r>
                    </w:p>
                    <w:p w:rsidR="00484CE5" w:rsidRPr="00F13FCC" w:rsidRDefault="00484CE5" w:rsidP="00484CE5">
                      <w:pPr>
                        <w:rPr>
                          <w:rFonts w:ascii="Calibri" w:hAnsi="Calibri" w:cs="Calibri"/>
                          <w:sz w:val="21"/>
                          <w:szCs w:val="21"/>
                        </w:rPr>
                      </w:pPr>
                    </w:p>
                  </w:txbxContent>
                </v:textbox>
                <w10:wrap anchorx="margin"/>
              </v:shape>
            </w:pict>
          </mc:Fallback>
        </mc:AlternateContent>
      </w:r>
      <w:r w:rsidR="00E7185C" w:rsidRPr="00F80029">
        <w:rPr>
          <w:noProof/>
          <w:vertAlign w:val="superscript"/>
          <w:lang w:val="en-US"/>
        </w:rPr>
        <mc:AlternateContent>
          <mc:Choice Requires="wps">
            <w:drawing>
              <wp:anchor distT="0" distB="0" distL="114300" distR="114300" simplePos="0" relativeHeight="251725824" behindDoc="0" locked="0" layoutInCell="1" allowOverlap="1" wp14:anchorId="6B9D7BDC" wp14:editId="13A59A3D">
                <wp:simplePos x="0" y="0"/>
                <wp:positionH relativeFrom="margin">
                  <wp:posOffset>-888611</wp:posOffset>
                </wp:positionH>
                <wp:positionV relativeFrom="paragraph">
                  <wp:posOffset>-291418</wp:posOffset>
                </wp:positionV>
                <wp:extent cx="1699895" cy="3111690"/>
                <wp:effectExtent l="0" t="0" r="14605" b="1270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895" cy="3111690"/>
                        </a:xfrm>
                        <a:prstGeom prst="rect">
                          <a:avLst/>
                        </a:prstGeom>
                        <a:solidFill>
                          <a:srgbClr val="FFFFFF"/>
                        </a:solidFill>
                        <a:ln w="9525">
                          <a:solidFill>
                            <a:srgbClr val="000000"/>
                          </a:solidFill>
                          <a:miter lim="800000"/>
                          <a:headEnd/>
                          <a:tailEnd/>
                        </a:ln>
                      </wps:spPr>
                      <wps:txbx>
                        <w:txbxContent>
                          <w:p w:rsidR="0006589D" w:rsidRPr="00301C8C" w:rsidRDefault="0006589D" w:rsidP="0006589D">
                            <w:pPr>
                              <w:rPr>
                                <w:rFonts w:ascii="Calibri" w:hAnsi="Calibri"/>
                                <w:b/>
                                <w:color w:val="FF0000"/>
                                <w:sz w:val="21"/>
                                <w:szCs w:val="21"/>
                              </w:rPr>
                            </w:pPr>
                            <w:r w:rsidRPr="00301C8C">
                              <w:rPr>
                                <w:rFonts w:ascii="Calibri" w:hAnsi="Calibri"/>
                                <w:b/>
                                <w:color w:val="FF0000"/>
                                <w:sz w:val="21"/>
                                <w:szCs w:val="21"/>
                              </w:rPr>
                              <w:t>Spiritual Communion.</w:t>
                            </w:r>
                          </w:p>
                          <w:p w:rsidR="0006589D" w:rsidRPr="00027935" w:rsidRDefault="0006589D" w:rsidP="0006589D">
                            <w:pPr>
                              <w:rPr>
                                <w:rFonts w:ascii="Calibri" w:hAnsi="Calibri" w:cs="Calibri"/>
                                <w:sz w:val="6"/>
                                <w:szCs w:val="6"/>
                              </w:rPr>
                            </w:pPr>
                            <w:r w:rsidRPr="00301C8C">
                              <w:rPr>
                                <w:rFonts w:ascii="Calibri" w:hAnsi="Calibri" w:cs="Calibri"/>
                                <w:sz w:val="21"/>
                                <w:szCs w:val="21"/>
                              </w:rPr>
                              <w:t>For those unable to receive Holy Communion, here is a Spiritual Communion you can use:</w:t>
                            </w:r>
                            <w:r w:rsidR="00E7185C">
                              <w:rPr>
                                <w:rFonts w:ascii="Calibri" w:hAnsi="Calibri" w:cs="Calibri"/>
                                <w:sz w:val="21"/>
                                <w:szCs w:val="21"/>
                              </w:rPr>
                              <w:br/>
                            </w:r>
                          </w:p>
                          <w:p w:rsidR="0006589D" w:rsidRPr="00301C8C" w:rsidRDefault="0006589D" w:rsidP="0006589D">
                            <w:pPr>
                              <w:rPr>
                                <w:rFonts w:ascii="Calibri" w:hAnsi="Calibri" w:cs="Calibri"/>
                                <w:sz w:val="21"/>
                                <w:szCs w:val="21"/>
                              </w:rPr>
                            </w:pPr>
                            <w:r w:rsidRPr="00301C8C">
                              <w:rPr>
                                <w:rFonts w:ascii="Calibri" w:hAnsi="Calibri" w:cs="Calibri"/>
                                <w:b/>
                                <w:i/>
                                <w:sz w:val="21"/>
                                <w:szCs w:val="21"/>
                              </w:rPr>
                              <w:t xml:space="preserve">My Jesus, I believe that You are present in the Most Holy Sacrament. </w:t>
                            </w:r>
                            <w:r>
                              <w:rPr>
                                <w:rFonts w:ascii="Calibri" w:hAnsi="Calibri" w:cs="Calibri"/>
                                <w:b/>
                                <w:i/>
                                <w:sz w:val="21"/>
                                <w:szCs w:val="21"/>
                              </w:rPr>
                              <w:br/>
                            </w:r>
                            <w:r w:rsidRPr="00301C8C">
                              <w:rPr>
                                <w:rFonts w:ascii="Calibri" w:hAnsi="Calibri" w:cs="Calibri"/>
                                <w:b/>
                                <w:i/>
                                <w:sz w:val="21"/>
                                <w:szCs w:val="21"/>
                              </w:rPr>
                              <w:t>I love You above all things, and I desire to receive You sacramentally, come at least spiritually into my heart. I embrace You as if You were already there and unit myself wholly to You. Never permit me to be separated from You. Amen</w:t>
                            </w:r>
                            <w:r w:rsidRPr="00301C8C">
                              <w:rPr>
                                <w:rFonts w:ascii="Calibri" w:hAnsi="Calibri" w:cs="Calibri"/>
                                <w:sz w:val="21"/>
                                <w:szCs w:val="21"/>
                              </w:rPr>
                              <w:t>.</w:t>
                            </w:r>
                          </w:p>
                          <w:p w:rsidR="00F83D72" w:rsidRPr="00BD3AE0" w:rsidRDefault="00F83D72" w:rsidP="00F83D72">
                            <w:pPr>
                              <w:rPr>
                                <w:rFonts w:ascii="Calibri" w:hAnsi="Calibri" w:cs="Calibri"/>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7BDC" id="_x0000_s1038" type="#_x0000_t202" style="position:absolute;margin-left:-69.95pt;margin-top:-22.95pt;width:133.85pt;height:24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">
                <v:textbox>
                  <w:txbxContent>
                    <w:p w:rsidR="0006589D" w:rsidRPr="00301C8C" w:rsidRDefault="0006589D" w:rsidP="0006589D">
                      <w:pPr>
                        <w:rPr>
                          <w:rFonts w:ascii="Calibri" w:hAnsi="Calibri"/>
                          <w:b/>
                          <w:color w:val="FF0000"/>
                          <w:sz w:val="21"/>
                          <w:szCs w:val="21"/>
                        </w:rPr>
                      </w:pPr>
                      <w:r w:rsidRPr="00301C8C">
                        <w:rPr>
                          <w:rFonts w:ascii="Calibri" w:hAnsi="Calibri"/>
                          <w:b/>
                          <w:color w:val="FF0000"/>
                          <w:sz w:val="21"/>
                          <w:szCs w:val="21"/>
                        </w:rPr>
                        <w:t>Spiritual Communion.</w:t>
                      </w:r>
                    </w:p>
                    <w:p w:rsidR="0006589D" w:rsidRPr="00027935" w:rsidRDefault="0006589D" w:rsidP="0006589D">
                      <w:pPr>
                        <w:rPr>
                          <w:rFonts w:ascii="Calibri" w:hAnsi="Calibri" w:cs="Calibri"/>
                          <w:sz w:val="6"/>
                          <w:szCs w:val="6"/>
                        </w:rPr>
                      </w:pPr>
                      <w:r w:rsidRPr="00301C8C">
                        <w:rPr>
                          <w:rFonts w:ascii="Calibri" w:hAnsi="Calibri" w:cs="Calibri"/>
                          <w:sz w:val="21"/>
                          <w:szCs w:val="21"/>
                        </w:rPr>
                        <w:t>For those unable to receive Holy Communion, here is a Spiritual Communion you can use:</w:t>
                      </w:r>
                      <w:r w:rsidR="00E7185C">
                        <w:rPr>
                          <w:rFonts w:ascii="Calibri" w:hAnsi="Calibri" w:cs="Calibri"/>
                          <w:sz w:val="21"/>
                          <w:szCs w:val="21"/>
                        </w:rPr>
                        <w:br/>
                      </w:r>
                    </w:p>
                    <w:p w:rsidR="0006589D" w:rsidRPr="00301C8C" w:rsidRDefault="0006589D" w:rsidP="0006589D">
                      <w:pPr>
                        <w:rPr>
                          <w:rFonts w:ascii="Calibri" w:hAnsi="Calibri" w:cs="Calibri"/>
                          <w:sz w:val="21"/>
                          <w:szCs w:val="21"/>
                        </w:rPr>
                      </w:pPr>
                      <w:r w:rsidRPr="00301C8C">
                        <w:rPr>
                          <w:rFonts w:ascii="Calibri" w:hAnsi="Calibri" w:cs="Calibri"/>
                          <w:b/>
                          <w:i/>
                          <w:sz w:val="21"/>
                          <w:szCs w:val="21"/>
                        </w:rPr>
                        <w:t xml:space="preserve">My Jesus, I believe that You are present in the Most Holy Sacrament. </w:t>
                      </w:r>
                      <w:r>
                        <w:rPr>
                          <w:rFonts w:ascii="Calibri" w:hAnsi="Calibri" w:cs="Calibri"/>
                          <w:b/>
                          <w:i/>
                          <w:sz w:val="21"/>
                          <w:szCs w:val="21"/>
                        </w:rPr>
                        <w:br/>
                      </w:r>
                      <w:r w:rsidRPr="00301C8C">
                        <w:rPr>
                          <w:rFonts w:ascii="Calibri" w:hAnsi="Calibri" w:cs="Calibri"/>
                          <w:b/>
                          <w:i/>
                          <w:sz w:val="21"/>
                          <w:szCs w:val="21"/>
                        </w:rPr>
                        <w:t>I love You above all things, and I desire to receive You sacramentally, come at least spiritually into my heart. I embrace You as if You were already there and unit myself wholly to You. Never permit me to be separated from You. Amen</w:t>
                      </w:r>
                      <w:r w:rsidRPr="00301C8C">
                        <w:rPr>
                          <w:rFonts w:ascii="Calibri" w:hAnsi="Calibri" w:cs="Calibri"/>
                          <w:sz w:val="21"/>
                          <w:szCs w:val="21"/>
                        </w:rPr>
                        <w:t>.</w:t>
                      </w:r>
                    </w:p>
                    <w:p w:rsidR="00F83D72" w:rsidRPr="00BD3AE0" w:rsidRDefault="00F83D72" w:rsidP="00F83D72">
                      <w:pPr>
                        <w:rPr>
                          <w:rFonts w:ascii="Calibri" w:hAnsi="Calibri" w:cs="Calibri"/>
                          <w:sz w:val="21"/>
                          <w:szCs w:val="21"/>
                        </w:rPr>
                      </w:pPr>
                    </w:p>
                  </w:txbxContent>
                </v:textbox>
                <w10:wrap anchorx="margin"/>
              </v:shape>
            </w:pict>
          </mc:Fallback>
        </mc:AlternateContent>
      </w:r>
      <w:r w:rsidR="00E7185C" w:rsidRPr="005C5375">
        <w:rPr>
          <w:noProof/>
          <w:vertAlign w:val="superscript"/>
          <w:lang w:val="en-US"/>
        </w:rPr>
        <mc:AlternateContent>
          <mc:Choice Requires="wps">
            <w:drawing>
              <wp:anchor distT="0" distB="0" distL="114300" distR="114300" simplePos="0" relativeHeight="251783168" behindDoc="0" locked="0" layoutInCell="1" allowOverlap="1" wp14:anchorId="2A4891A8" wp14:editId="3D08979F">
                <wp:simplePos x="0" y="0"/>
                <wp:positionH relativeFrom="margin">
                  <wp:posOffset>-888611</wp:posOffset>
                </wp:positionH>
                <wp:positionV relativeFrom="paragraph">
                  <wp:posOffset>5221710</wp:posOffset>
                </wp:positionV>
                <wp:extent cx="1699895" cy="4258244"/>
                <wp:effectExtent l="0" t="0" r="14605" b="28575"/>
                <wp:wrapNone/>
                <wp:docPr id="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895" cy="4258244"/>
                        </a:xfrm>
                        <a:prstGeom prst="rect">
                          <a:avLst/>
                        </a:prstGeom>
                        <a:solidFill>
                          <a:srgbClr val="FFFFFF"/>
                        </a:solidFill>
                        <a:ln w="9525">
                          <a:solidFill>
                            <a:srgbClr val="000000"/>
                          </a:solidFill>
                          <a:miter lim="800000"/>
                          <a:headEnd/>
                          <a:tailEnd/>
                        </a:ln>
                      </wps:spPr>
                      <wps:txbx>
                        <w:txbxContent>
                          <w:p w:rsidR="0040166B" w:rsidRPr="000A5A43" w:rsidRDefault="0040166B" w:rsidP="0040166B">
                            <w:pPr>
                              <w:rPr>
                                <w:rFonts w:ascii="Calibri" w:hAnsi="Calibri" w:cs="Calibri"/>
                                <w:b/>
                                <w:bCs/>
                                <w:color w:val="FF0000"/>
                                <w:sz w:val="21"/>
                                <w:szCs w:val="21"/>
                              </w:rPr>
                            </w:pPr>
                            <w:r w:rsidRPr="000A5A43">
                              <w:rPr>
                                <w:rFonts w:ascii="Calibri" w:hAnsi="Calibri" w:cs="Calibri"/>
                                <w:b/>
                                <w:bCs/>
                                <w:color w:val="FF0000"/>
                                <w:sz w:val="21"/>
                                <w:szCs w:val="21"/>
                              </w:rPr>
                              <w:t>Planned Giving Envelopes</w:t>
                            </w:r>
                          </w:p>
                          <w:p w:rsidR="0040166B" w:rsidRPr="000A5A43" w:rsidRDefault="0040166B" w:rsidP="0040166B">
                            <w:pPr>
                              <w:rPr>
                                <w:rFonts w:ascii="Calibri" w:hAnsi="Calibri" w:cs="Calibri"/>
                                <w:bCs/>
                                <w:sz w:val="21"/>
                                <w:szCs w:val="21"/>
                              </w:rPr>
                            </w:pPr>
                            <w:r w:rsidRPr="000A5A43">
                              <w:rPr>
                                <w:rFonts w:ascii="Calibri" w:hAnsi="Calibri" w:cs="Calibri"/>
                                <w:bCs/>
                                <w:sz w:val="21"/>
                                <w:szCs w:val="21"/>
                              </w:rPr>
                              <w:t xml:space="preserve">I am very grateful to those parishioners who have been putting their planned giving envelopes through the presbytery letterbox during the past weeks. If you have not collected your new box of envelopes yet, they are available for collection. Please ask when you come to the church. Please check your number (same as last year), and your name as you collect your envelopes and email Anne in the office if there are discrepancies. If you are now in a position to gift aid your donations or would like to change your planned giving envelope donations to standing order, please email Anne. </w:t>
                            </w:r>
                            <w:r w:rsidR="00325851" w:rsidRPr="000A5A43">
                              <w:rPr>
                                <w:rFonts w:ascii="Calibri" w:hAnsi="Calibri" w:cs="Calibri"/>
                                <w:bCs/>
                                <w:sz w:val="21"/>
                                <w:szCs w:val="21"/>
                              </w:rPr>
                              <w:br/>
                            </w:r>
                            <w:r w:rsidRPr="000A5A43">
                              <w:rPr>
                                <w:rFonts w:ascii="Calibri" w:hAnsi="Calibri" w:cs="Calibri"/>
                                <w:bCs/>
                                <w:sz w:val="21"/>
                                <w:szCs w:val="21"/>
                              </w:rPr>
                              <w:t>Many Thanks.</w:t>
                            </w:r>
                          </w:p>
                          <w:p w:rsidR="0074343D" w:rsidRPr="000A5A43" w:rsidRDefault="0074343D" w:rsidP="005C5375">
                            <w:pPr>
                              <w:rPr>
                                <w:rFonts w:ascii="Calibri" w:hAnsi="Calibri" w:cs="Calibri"/>
                                <w:bCs/>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891A8" id="_x0000_s1039" type="#_x0000_t202" style="position:absolute;margin-left:-69.95pt;margin-top:411.15pt;width:133.85pt;height:335.3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">
                <v:textbox>
                  <w:txbxContent>
                    <w:p w:rsidR="0040166B" w:rsidRPr="000A5A43" w:rsidRDefault="0040166B" w:rsidP="0040166B">
                      <w:pPr>
                        <w:rPr>
                          <w:rFonts w:ascii="Calibri" w:hAnsi="Calibri" w:cs="Calibri"/>
                          <w:b/>
                          <w:bCs/>
                          <w:color w:val="FF0000"/>
                          <w:sz w:val="21"/>
                          <w:szCs w:val="21"/>
                        </w:rPr>
                      </w:pPr>
                      <w:r w:rsidRPr="000A5A43">
                        <w:rPr>
                          <w:rFonts w:ascii="Calibri" w:hAnsi="Calibri" w:cs="Calibri"/>
                          <w:b/>
                          <w:bCs/>
                          <w:color w:val="FF0000"/>
                          <w:sz w:val="21"/>
                          <w:szCs w:val="21"/>
                        </w:rPr>
                        <w:t>Planned Giving Envelopes</w:t>
                      </w:r>
                    </w:p>
                    <w:p w:rsidR="0040166B" w:rsidRPr="000A5A43" w:rsidRDefault="0040166B" w:rsidP="0040166B">
                      <w:pPr>
                        <w:rPr>
                          <w:rFonts w:ascii="Calibri" w:hAnsi="Calibri" w:cs="Calibri"/>
                          <w:bCs/>
                          <w:sz w:val="21"/>
                          <w:szCs w:val="21"/>
                        </w:rPr>
                      </w:pPr>
                      <w:r w:rsidRPr="000A5A43">
                        <w:rPr>
                          <w:rFonts w:ascii="Calibri" w:hAnsi="Calibri" w:cs="Calibri"/>
                          <w:bCs/>
                          <w:sz w:val="21"/>
                          <w:szCs w:val="21"/>
                        </w:rPr>
                        <w:t xml:space="preserve">I am very grateful to those parishioners who have been putting their planned giving envelopes through the presbytery letterbox during the past weeks. If you have not collected your new box of envelopes yet, they are available for collection. Please ask when you come to the church. Please check your number (same as last year), and your name as you collect your envelopes and email Anne in the office if there are discrepancies. If you are now in a position to gift aid your donations or would like to change your planned giving envelope donations to standing order, please email Anne. </w:t>
                      </w:r>
                      <w:r w:rsidR="00325851" w:rsidRPr="000A5A43">
                        <w:rPr>
                          <w:rFonts w:ascii="Calibri" w:hAnsi="Calibri" w:cs="Calibri"/>
                          <w:bCs/>
                          <w:sz w:val="21"/>
                          <w:szCs w:val="21"/>
                        </w:rPr>
                        <w:br/>
                      </w:r>
                      <w:r w:rsidRPr="000A5A43">
                        <w:rPr>
                          <w:rFonts w:ascii="Calibri" w:hAnsi="Calibri" w:cs="Calibri"/>
                          <w:bCs/>
                          <w:sz w:val="21"/>
                          <w:szCs w:val="21"/>
                        </w:rPr>
                        <w:t>Many Thanks.</w:t>
                      </w:r>
                    </w:p>
                    <w:p w:rsidR="0074343D" w:rsidRPr="000A5A43" w:rsidRDefault="0074343D" w:rsidP="005C5375">
                      <w:pPr>
                        <w:rPr>
                          <w:rFonts w:ascii="Calibri" w:hAnsi="Calibri" w:cs="Calibri"/>
                          <w:bCs/>
                          <w:sz w:val="21"/>
                          <w:szCs w:val="21"/>
                        </w:rPr>
                      </w:pPr>
                    </w:p>
                  </w:txbxContent>
                </v:textbox>
                <w10:wrap anchorx="margin"/>
              </v:shape>
            </w:pict>
          </mc:Fallback>
        </mc:AlternateContent>
      </w:r>
      <w:r w:rsidR="00E7185C" w:rsidRPr="007B7684">
        <w:rPr>
          <w:noProof/>
          <w:vertAlign w:val="superscript"/>
          <w:lang w:val="en-US"/>
        </w:rPr>
        <mc:AlternateContent>
          <mc:Choice Requires="wps">
            <w:drawing>
              <wp:anchor distT="0" distB="0" distL="114300" distR="114300" simplePos="0" relativeHeight="251661312" behindDoc="0" locked="0" layoutInCell="1" allowOverlap="1" wp14:anchorId="0DAD9471" wp14:editId="5724792F">
                <wp:simplePos x="0" y="0"/>
                <wp:positionH relativeFrom="page">
                  <wp:posOffset>6188255</wp:posOffset>
                </wp:positionH>
                <wp:positionV relativeFrom="paragraph">
                  <wp:posOffset>9381215</wp:posOffset>
                </wp:positionV>
                <wp:extent cx="1160145" cy="463550"/>
                <wp:effectExtent l="0" t="0" r="20955"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463550"/>
                        </a:xfrm>
                        <a:prstGeom prst="rect">
                          <a:avLst/>
                        </a:prstGeom>
                        <a:solidFill>
                          <a:srgbClr val="FFFFFF"/>
                        </a:solidFill>
                        <a:ln w="9525">
                          <a:solidFill>
                            <a:srgbClr val="FFFFFF"/>
                          </a:solidFill>
                          <a:miter lim="800000"/>
                          <a:headEnd/>
                          <a:tailEnd/>
                        </a:ln>
                      </wps:spPr>
                      <wps:txbx>
                        <w:txbxContent>
                          <w:p w:rsidR="003D4EF5" w:rsidRDefault="001F57AF" w:rsidP="003D4EF5">
                            <w:pPr>
                              <w:rPr>
                                <w:rFonts w:ascii="Calibri" w:hAnsi="Calibri"/>
                                <w:b/>
                                <w:i/>
                                <w:sz w:val="20"/>
                                <w:szCs w:val="20"/>
                              </w:rPr>
                            </w:pPr>
                            <w:r>
                              <w:rPr>
                                <w:rFonts w:ascii="Calibri" w:hAnsi="Calibri"/>
                                <w:b/>
                                <w:i/>
                                <w:sz w:val="20"/>
                                <w:szCs w:val="20"/>
                              </w:rPr>
                              <w:t>God Bless</w:t>
                            </w:r>
                          </w:p>
                          <w:p w:rsidR="003D4EF5" w:rsidRDefault="003D4EF5" w:rsidP="003D4EF5">
                            <w:pPr>
                              <w:rPr>
                                <w:rFonts w:ascii="Calibri" w:hAnsi="Calibri"/>
                                <w:b/>
                                <w:i/>
                                <w:sz w:val="20"/>
                                <w:szCs w:val="20"/>
                              </w:rPr>
                            </w:pPr>
                            <w:r w:rsidRPr="007C79EE">
                              <w:rPr>
                                <w:rFonts w:ascii="Calibri" w:hAnsi="Calibri"/>
                                <w:b/>
                                <w:i/>
                                <w:sz w:val="20"/>
                                <w:szCs w:val="20"/>
                              </w:rPr>
                              <w:t>Fr. Duncan</w:t>
                            </w:r>
                          </w:p>
                          <w:p w:rsidR="00A22EAD" w:rsidRDefault="00A22EAD" w:rsidP="003D4EF5">
                            <w:pPr>
                              <w:rPr>
                                <w:rFonts w:ascii="Calibri" w:hAnsi="Calibri"/>
                                <w:b/>
                                <w:i/>
                                <w:sz w:val="20"/>
                                <w:szCs w:val="20"/>
                              </w:rPr>
                            </w:pPr>
                          </w:p>
                          <w:p w:rsidR="00A22EAD" w:rsidRDefault="00A22EAD" w:rsidP="003D4EF5">
                            <w:pPr>
                              <w:rPr>
                                <w:rFonts w:ascii="Calibri" w:hAnsi="Calibri"/>
                                <w:b/>
                                <w:i/>
                                <w:sz w:val="20"/>
                                <w:szCs w:val="20"/>
                              </w:rPr>
                            </w:pPr>
                          </w:p>
                          <w:p w:rsidR="00A22EAD" w:rsidRPr="007C79EE" w:rsidRDefault="00A22EAD" w:rsidP="003D4EF5">
                            <w:pPr>
                              <w:rPr>
                                <w:rFonts w:ascii="Calibri" w:hAnsi="Calibri"/>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AD9471" id="Text Box 2" o:spid="_x0000_s1040" type="#_x0000_t202" style="position:absolute;margin-left:487.25pt;margin-top:738.7pt;width:91.35pt;height:3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" strokecolor="white">
                <v:textbox>
                  <w:txbxContent>
                    <w:p w:rsidR="003D4EF5" w:rsidRDefault="001F57AF" w:rsidP="003D4EF5">
                      <w:pPr>
                        <w:rPr>
                          <w:rFonts w:ascii="Calibri" w:hAnsi="Calibri"/>
                          <w:b/>
                          <w:i/>
                          <w:sz w:val="20"/>
                          <w:szCs w:val="20"/>
                        </w:rPr>
                      </w:pPr>
                      <w:r>
                        <w:rPr>
                          <w:rFonts w:ascii="Calibri" w:hAnsi="Calibri"/>
                          <w:b/>
                          <w:i/>
                          <w:sz w:val="20"/>
                          <w:szCs w:val="20"/>
                        </w:rPr>
                        <w:t>God Bless</w:t>
                      </w:r>
                    </w:p>
                    <w:p w:rsidR="003D4EF5" w:rsidRDefault="003D4EF5" w:rsidP="003D4EF5">
                      <w:pPr>
                        <w:rPr>
                          <w:rFonts w:ascii="Calibri" w:hAnsi="Calibri"/>
                          <w:b/>
                          <w:i/>
                          <w:sz w:val="20"/>
                          <w:szCs w:val="20"/>
                        </w:rPr>
                      </w:pPr>
                      <w:r w:rsidRPr="007C79EE">
                        <w:rPr>
                          <w:rFonts w:ascii="Calibri" w:hAnsi="Calibri"/>
                          <w:b/>
                          <w:i/>
                          <w:sz w:val="20"/>
                          <w:szCs w:val="20"/>
                        </w:rPr>
                        <w:t>Fr. Duncan</w:t>
                      </w:r>
                    </w:p>
                    <w:p w:rsidR="00A22EAD" w:rsidRDefault="00A22EAD" w:rsidP="003D4EF5">
                      <w:pPr>
                        <w:rPr>
                          <w:rFonts w:ascii="Calibri" w:hAnsi="Calibri"/>
                          <w:b/>
                          <w:i/>
                          <w:sz w:val="20"/>
                          <w:szCs w:val="20"/>
                        </w:rPr>
                      </w:pPr>
                    </w:p>
                    <w:p w:rsidR="00A22EAD" w:rsidRDefault="00A22EAD" w:rsidP="003D4EF5">
                      <w:pPr>
                        <w:rPr>
                          <w:rFonts w:ascii="Calibri" w:hAnsi="Calibri"/>
                          <w:b/>
                          <w:i/>
                          <w:sz w:val="20"/>
                          <w:szCs w:val="20"/>
                        </w:rPr>
                      </w:pPr>
                    </w:p>
                    <w:p w:rsidR="00A22EAD" w:rsidRPr="007C79EE" w:rsidRDefault="00A22EAD" w:rsidP="003D4EF5">
                      <w:pPr>
                        <w:rPr>
                          <w:rFonts w:ascii="Calibri" w:hAnsi="Calibri"/>
                          <w:b/>
                          <w:sz w:val="20"/>
                          <w:szCs w:val="20"/>
                        </w:rPr>
                      </w:pPr>
                    </w:p>
                  </w:txbxContent>
                </v:textbox>
                <w10:wrap anchorx="page"/>
              </v:shape>
            </w:pict>
          </mc:Fallback>
        </mc:AlternateContent>
      </w:r>
      <w:r w:rsidR="001B4C68" w:rsidRPr="007B7684">
        <w:rPr>
          <w:noProof/>
          <w:vertAlign w:val="superscript"/>
          <w:lang w:val="en-US"/>
        </w:rPr>
        <mc:AlternateContent>
          <mc:Choice Requires="wps">
            <w:drawing>
              <wp:anchor distT="0" distB="0" distL="114300" distR="114300" simplePos="0" relativeHeight="251655168" behindDoc="0" locked="0" layoutInCell="1" allowOverlap="1" wp14:anchorId="2D49DA84" wp14:editId="0550B6A6">
                <wp:simplePos x="0" y="0"/>
                <wp:positionH relativeFrom="page">
                  <wp:posOffset>2050415</wp:posOffset>
                </wp:positionH>
                <wp:positionV relativeFrom="margin">
                  <wp:posOffset>8066064</wp:posOffset>
                </wp:positionV>
                <wp:extent cx="5452110" cy="1611842"/>
                <wp:effectExtent l="0" t="0" r="15240" b="7620"/>
                <wp:wrapNone/>
                <wp:docPr id="5" name="Text Box 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110" cy="1611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F77" w:rsidRPr="00721F77" w:rsidRDefault="006E2CB3" w:rsidP="00721F77">
                            <w:pPr>
                              <w:rPr>
                                <w:rFonts w:ascii="Calibri" w:hAnsi="Calibri"/>
                                <w:b/>
                                <w:color w:val="FF0000"/>
                                <w:sz w:val="20"/>
                                <w:szCs w:val="20"/>
                              </w:rPr>
                            </w:pPr>
                            <w:r w:rsidRPr="00EA4000">
                              <w:rPr>
                                <w:rFonts w:ascii="Calibri" w:hAnsi="Calibri"/>
                                <w:b/>
                                <w:color w:val="FF0000"/>
                                <w:sz w:val="20"/>
                                <w:szCs w:val="20"/>
                                <w:u w:val="single"/>
                              </w:rPr>
                              <w:t>PLEASE PRAY FOR THE SICK AND HOUSEBOUND</w:t>
                            </w:r>
                            <w:r w:rsidRPr="00EA4000">
                              <w:rPr>
                                <w:rFonts w:ascii="Calibri" w:hAnsi="Calibri"/>
                                <w:color w:val="FF0000"/>
                                <w:sz w:val="20"/>
                                <w:szCs w:val="20"/>
                              </w:rPr>
                              <w:t>:</w:t>
                            </w:r>
                            <w:r w:rsidRPr="00EA4000">
                              <w:rPr>
                                <w:rFonts w:ascii="Calibri" w:hAnsi="Calibri"/>
                                <w:sz w:val="20"/>
                                <w:szCs w:val="20"/>
                              </w:rPr>
                              <w:br/>
                              <w:t>Lily Fehin</w:t>
                            </w:r>
                            <w:r w:rsidR="00E4146A">
                              <w:rPr>
                                <w:rFonts w:ascii="Calibri" w:hAnsi="Calibri"/>
                                <w:sz w:val="20"/>
                                <w:szCs w:val="20"/>
                              </w:rPr>
                              <w:t>, Carmel Galanty, Doreen Jones</w:t>
                            </w:r>
                            <w:r w:rsidRPr="00EA4000">
                              <w:rPr>
                                <w:rFonts w:ascii="Calibri" w:hAnsi="Calibri"/>
                                <w:sz w:val="20"/>
                                <w:szCs w:val="20"/>
                              </w:rPr>
                              <w:t>, Rose Pick, Marjorie Shaw, Caroline Titley,</w:t>
                            </w:r>
                            <w:r w:rsidR="00C07095" w:rsidRPr="00EA4000">
                              <w:rPr>
                                <w:rFonts w:ascii="Calibri" w:hAnsi="Calibri"/>
                                <w:sz w:val="20"/>
                                <w:szCs w:val="20"/>
                              </w:rPr>
                              <w:t xml:space="preserve"> </w:t>
                            </w:r>
                            <w:r w:rsidR="0008131C" w:rsidRPr="00EA4000">
                              <w:rPr>
                                <w:rFonts w:ascii="Calibri" w:hAnsi="Calibri"/>
                                <w:sz w:val="20"/>
                                <w:szCs w:val="20"/>
                              </w:rPr>
                              <w:t>Claire Wilson,</w:t>
                            </w:r>
                            <w:r w:rsidR="002F16CF">
                              <w:rPr>
                                <w:rFonts w:ascii="Calibri" w:hAnsi="Calibri"/>
                                <w:sz w:val="20"/>
                                <w:szCs w:val="20"/>
                              </w:rPr>
                              <w:br/>
                            </w:r>
                            <w:r w:rsidRPr="00EA4000">
                              <w:rPr>
                                <w:rFonts w:ascii="Calibri" w:hAnsi="Calibri"/>
                                <w:sz w:val="20"/>
                                <w:szCs w:val="20"/>
                              </w:rPr>
                              <w:t>Edna Winwright,</w:t>
                            </w:r>
                            <w:r w:rsidR="00A73179" w:rsidRPr="00EA4000">
                              <w:rPr>
                                <w:rFonts w:ascii="Calibri" w:hAnsi="Calibri"/>
                                <w:sz w:val="20"/>
                                <w:szCs w:val="20"/>
                              </w:rPr>
                              <w:t xml:space="preserve"> </w:t>
                            </w:r>
                            <w:r w:rsidRPr="00EA4000">
                              <w:rPr>
                                <w:rFonts w:ascii="Calibri" w:hAnsi="Calibri"/>
                                <w:sz w:val="20"/>
                                <w:szCs w:val="20"/>
                              </w:rPr>
                              <w:t>Mary Worley, Bernadette Campbell, D</w:t>
                            </w:r>
                            <w:r w:rsidR="007E4AF8" w:rsidRPr="00EA4000">
                              <w:rPr>
                                <w:rFonts w:ascii="Calibri" w:hAnsi="Calibri"/>
                                <w:sz w:val="20"/>
                                <w:szCs w:val="20"/>
                              </w:rPr>
                              <w:t xml:space="preserve">anny Sheppard, </w:t>
                            </w:r>
                            <w:r w:rsidR="00A73179" w:rsidRPr="00EA4000">
                              <w:rPr>
                                <w:rFonts w:ascii="Calibri" w:hAnsi="Calibri"/>
                                <w:sz w:val="20"/>
                                <w:szCs w:val="20"/>
                              </w:rPr>
                              <w:t>Susan Acton</w:t>
                            </w:r>
                            <w:r w:rsidR="002761DD" w:rsidRPr="00EA4000">
                              <w:rPr>
                                <w:rFonts w:ascii="Calibri" w:hAnsi="Calibri"/>
                                <w:sz w:val="20"/>
                                <w:szCs w:val="20"/>
                              </w:rPr>
                              <w:t>,</w:t>
                            </w:r>
                            <w:r w:rsidR="00F56776" w:rsidRPr="00EA4000">
                              <w:rPr>
                                <w:rFonts w:ascii="Calibri" w:hAnsi="Calibri"/>
                                <w:sz w:val="20"/>
                                <w:szCs w:val="20"/>
                              </w:rPr>
                              <w:t xml:space="preserve"> </w:t>
                            </w:r>
                            <w:r w:rsidR="001A68F9" w:rsidRPr="00EA4000">
                              <w:rPr>
                                <w:rFonts w:ascii="Calibri" w:hAnsi="Calibri"/>
                                <w:sz w:val="20"/>
                                <w:szCs w:val="20"/>
                              </w:rPr>
                              <w:t>Bernadeta Herrera</w:t>
                            </w:r>
                            <w:r w:rsidR="00024160" w:rsidRPr="00EA4000">
                              <w:rPr>
                                <w:rFonts w:ascii="Calibri" w:hAnsi="Calibri"/>
                                <w:sz w:val="20"/>
                                <w:szCs w:val="20"/>
                              </w:rPr>
                              <w:t>,</w:t>
                            </w:r>
                            <w:r w:rsidR="001A68F9" w:rsidRPr="00EA4000">
                              <w:rPr>
                                <w:rFonts w:ascii="Calibri" w:hAnsi="Calibri"/>
                                <w:sz w:val="20"/>
                                <w:szCs w:val="20"/>
                              </w:rPr>
                              <w:t xml:space="preserve"> </w:t>
                            </w:r>
                            <w:r w:rsidR="00B249A1">
                              <w:rPr>
                                <w:rFonts w:ascii="Calibri" w:hAnsi="Calibri"/>
                                <w:sz w:val="20"/>
                                <w:szCs w:val="20"/>
                              </w:rPr>
                              <w:t>Fiona O’Leary</w:t>
                            </w:r>
                            <w:r w:rsidR="00840EB3">
                              <w:rPr>
                                <w:rFonts w:ascii="Calibri" w:hAnsi="Calibri"/>
                                <w:sz w:val="20"/>
                                <w:szCs w:val="20"/>
                              </w:rPr>
                              <w:t xml:space="preserve">, </w:t>
                            </w:r>
                            <w:r w:rsidR="000D2389">
                              <w:rPr>
                                <w:rFonts w:ascii="Calibri" w:hAnsi="Calibri"/>
                                <w:sz w:val="20"/>
                                <w:szCs w:val="20"/>
                              </w:rPr>
                              <w:t>Livia Emmanuel</w:t>
                            </w:r>
                            <w:r w:rsidR="00E4146A">
                              <w:rPr>
                                <w:rFonts w:ascii="Calibri" w:hAnsi="Calibri"/>
                                <w:sz w:val="20"/>
                                <w:szCs w:val="20"/>
                              </w:rPr>
                              <w:t>,</w:t>
                            </w:r>
                            <w:r w:rsidR="00FD4383">
                              <w:rPr>
                                <w:rFonts w:ascii="Calibri" w:hAnsi="Calibri"/>
                                <w:sz w:val="20"/>
                                <w:szCs w:val="20"/>
                              </w:rPr>
                              <w:t xml:space="preserve"> </w:t>
                            </w:r>
                            <w:r w:rsidR="00D31957">
                              <w:rPr>
                                <w:rFonts w:ascii="Calibri" w:hAnsi="Calibri"/>
                                <w:sz w:val="20"/>
                                <w:szCs w:val="20"/>
                              </w:rPr>
                              <w:t>Pauline Walsh</w:t>
                            </w:r>
                            <w:r w:rsidR="00753DC8">
                              <w:rPr>
                                <w:rFonts w:ascii="Calibri" w:hAnsi="Calibri"/>
                                <w:sz w:val="20"/>
                                <w:szCs w:val="20"/>
                              </w:rPr>
                              <w:t>, Simon Mott</w:t>
                            </w:r>
                            <w:r w:rsidR="00AA27F2">
                              <w:rPr>
                                <w:rFonts w:ascii="Calibri" w:hAnsi="Calibri"/>
                                <w:sz w:val="20"/>
                                <w:szCs w:val="20"/>
                              </w:rPr>
                              <w:t xml:space="preserve">, </w:t>
                            </w:r>
                            <w:r w:rsidR="00656B09">
                              <w:rPr>
                                <w:rFonts w:ascii="Calibri" w:hAnsi="Calibri"/>
                                <w:sz w:val="20"/>
                                <w:szCs w:val="20"/>
                              </w:rPr>
                              <w:t>Claire Wilmshurst</w:t>
                            </w:r>
                            <w:r w:rsidR="006225F5">
                              <w:rPr>
                                <w:rFonts w:ascii="Calibri" w:hAnsi="Calibri"/>
                                <w:sz w:val="20"/>
                                <w:szCs w:val="20"/>
                              </w:rPr>
                              <w:t xml:space="preserve">, </w:t>
                            </w:r>
                            <w:r w:rsidR="009617D3">
                              <w:rPr>
                                <w:rFonts w:ascii="Calibri" w:hAnsi="Calibri"/>
                                <w:sz w:val="20"/>
                                <w:szCs w:val="20"/>
                              </w:rPr>
                              <w:t>Edward Vivier</w:t>
                            </w:r>
                            <w:r w:rsidR="000C126E">
                              <w:rPr>
                                <w:rFonts w:ascii="Calibri" w:hAnsi="Calibri"/>
                                <w:sz w:val="20"/>
                                <w:szCs w:val="20"/>
                              </w:rPr>
                              <w:t xml:space="preserve">, </w:t>
                            </w:r>
                            <w:r w:rsidR="0008131C">
                              <w:rPr>
                                <w:rFonts w:ascii="Calibri" w:hAnsi="Calibri"/>
                                <w:sz w:val="20"/>
                                <w:szCs w:val="20"/>
                              </w:rPr>
                              <w:br/>
                            </w:r>
                            <w:r w:rsidR="00817AA8">
                              <w:rPr>
                                <w:rFonts w:ascii="Calibri" w:hAnsi="Calibri"/>
                                <w:sz w:val="20"/>
                                <w:szCs w:val="20"/>
                              </w:rPr>
                              <w:t>Carmel Keane</w:t>
                            </w:r>
                            <w:r w:rsidR="00F10782">
                              <w:rPr>
                                <w:rFonts w:ascii="Calibri" w:hAnsi="Calibri"/>
                                <w:sz w:val="20"/>
                                <w:szCs w:val="20"/>
                              </w:rPr>
                              <w:t xml:space="preserve">, </w:t>
                            </w:r>
                            <w:r w:rsidR="009E705C">
                              <w:rPr>
                                <w:rFonts w:ascii="Calibri" w:hAnsi="Calibri"/>
                                <w:sz w:val="20"/>
                                <w:szCs w:val="20"/>
                              </w:rPr>
                              <w:t>Janet Smith</w:t>
                            </w:r>
                            <w:r w:rsidR="00D55CD9">
                              <w:rPr>
                                <w:rFonts w:ascii="Calibri" w:hAnsi="Calibri"/>
                                <w:sz w:val="20"/>
                                <w:szCs w:val="20"/>
                              </w:rPr>
                              <w:t>, Sheila Morr</w:t>
                            </w:r>
                            <w:r w:rsidR="00533EEA">
                              <w:rPr>
                                <w:rFonts w:ascii="Calibri" w:hAnsi="Calibri"/>
                                <w:sz w:val="20"/>
                                <w:szCs w:val="20"/>
                              </w:rPr>
                              <w:t>i</w:t>
                            </w:r>
                            <w:r w:rsidR="00D55CD9">
                              <w:rPr>
                                <w:rFonts w:ascii="Calibri" w:hAnsi="Calibri"/>
                                <w:sz w:val="20"/>
                                <w:szCs w:val="20"/>
                              </w:rPr>
                              <w:t>son</w:t>
                            </w:r>
                            <w:r w:rsidR="00005D89">
                              <w:rPr>
                                <w:rFonts w:ascii="Calibri" w:hAnsi="Calibri"/>
                                <w:sz w:val="20"/>
                                <w:szCs w:val="20"/>
                              </w:rPr>
                              <w:t xml:space="preserve">, </w:t>
                            </w:r>
                            <w:r w:rsidR="00E307CF" w:rsidRPr="00E307CF">
                              <w:rPr>
                                <w:rFonts w:ascii="Calibri" w:hAnsi="Calibri"/>
                                <w:sz w:val="20"/>
                                <w:szCs w:val="20"/>
                                <w:lang w:val="en-US"/>
                              </w:rPr>
                              <w:t>Andrew Wilson</w:t>
                            </w:r>
                            <w:r w:rsidR="00E307CF">
                              <w:rPr>
                                <w:rFonts w:ascii="Calibri" w:hAnsi="Calibri"/>
                                <w:sz w:val="20"/>
                                <w:szCs w:val="20"/>
                                <w:lang w:val="en-US"/>
                              </w:rPr>
                              <w:t>,</w:t>
                            </w:r>
                            <w:r w:rsidR="0008131C">
                              <w:rPr>
                                <w:rFonts w:ascii="Calibri" w:hAnsi="Calibri"/>
                                <w:sz w:val="20"/>
                                <w:szCs w:val="20"/>
                                <w:lang w:val="en-US"/>
                              </w:rPr>
                              <w:t xml:space="preserve"> </w:t>
                            </w:r>
                            <w:r w:rsidR="00E307CF">
                              <w:rPr>
                                <w:rFonts w:ascii="Calibri" w:hAnsi="Calibri"/>
                                <w:sz w:val="20"/>
                                <w:szCs w:val="20"/>
                                <w:lang w:val="en-US"/>
                              </w:rPr>
                              <w:t xml:space="preserve"> </w:t>
                            </w:r>
                            <w:r w:rsidR="00B61FD5">
                              <w:rPr>
                                <w:rFonts w:ascii="Calibri" w:hAnsi="Calibri"/>
                                <w:sz w:val="20"/>
                                <w:szCs w:val="20"/>
                                <w:lang w:val="en-US"/>
                              </w:rPr>
                              <w:t xml:space="preserve">Barbara Steadman, </w:t>
                            </w:r>
                            <w:r w:rsidR="0008131C">
                              <w:rPr>
                                <w:rFonts w:ascii="Calibri" w:hAnsi="Calibri"/>
                                <w:sz w:val="20"/>
                                <w:szCs w:val="20"/>
                                <w:lang w:val="en-US"/>
                              </w:rPr>
                              <w:br/>
                            </w:r>
                            <w:r w:rsidR="00BF4C5A">
                              <w:rPr>
                                <w:rFonts w:ascii="Calibri" w:hAnsi="Calibri"/>
                                <w:sz w:val="20"/>
                                <w:szCs w:val="20"/>
                              </w:rPr>
                              <w:t>Christine Andrews</w:t>
                            </w:r>
                            <w:r w:rsidR="00105096">
                              <w:rPr>
                                <w:rFonts w:ascii="Calibri" w:hAnsi="Calibri"/>
                                <w:sz w:val="20"/>
                                <w:szCs w:val="20"/>
                              </w:rPr>
                              <w:t xml:space="preserve">, </w:t>
                            </w:r>
                            <w:r w:rsidR="00105096" w:rsidRPr="00105096">
                              <w:rPr>
                                <w:rFonts w:ascii="Calibri" w:hAnsi="Calibri"/>
                                <w:sz w:val="20"/>
                                <w:szCs w:val="20"/>
                                <w:lang w:val="en-US"/>
                              </w:rPr>
                              <w:t>Wendy Davies</w:t>
                            </w:r>
                            <w:r w:rsidR="00830B1F">
                              <w:rPr>
                                <w:rFonts w:ascii="Calibri" w:hAnsi="Calibri"/>
                                <w:sz w:val="20"/>
                                <w:szCs w:val="20"/>
                                <w:lang w:val="en-US"/>
                              </w:rPr>
                              <w:t>,</w:t>
                            </w:r>
                            <w:r w:rsidR="003D5AA6" w:rsidRPr="003D5AA6">
                              <w:t xml:space="preserve"> </w:t>
                            </w:r>
                            <w:r w:rsidR="00830B1F">
                              <w:rPr>
                                <w:rFonts w:ascii="Calibri" w:hAnsi="Calibri"/>
                                <w:sz w:val="20"/>
                                <w:szCs w:val="20"/>
                                <w:lang w:val="en-US"/>
                              </w:rPr>
                              <w:t>Teresa Jefferson</w:t>
                            </w:r>
                            <w:r w:rsidR="00105096">
                              <w:rPr>
                                <w:rFonts w:ascii="Calibri" w:hAnsi="Calibri"/>
                                <w:sz w:val="20"/>
                                <w:szCs w:val="20"/>
                                <w:lang w:val="en-US"/>
                              </w:rPr>
                              <w:t xml:space="preserve"> </w:t>
                            </w:r>
                            <w:r w:rsidR="00AD029A">
                              <w:rPr>
                                <w:rFonts w:ascii="Calibri" w:hAnsi="Calibri"/>
                                <w:sz w:val="20"/>
                                <w:szCs w:val="20"/>
                              </w:rPr>
                              <w:t xml:space="preserve">and </w:t>
                            </w:r>
                            <w:r w:rsidR="00F01532">
                              <w:rPr>
                                <w:rFonts w:ascii="Calibri" w:hAnsi="Calibri"/>
                                <w:sz w:val="20"/>
                                <w:szCs w:val="20"/>
                              </w:rPr>
                              <w:t>Kevin Horner</w:t>
                            </w:r>
                            <w:r w:rsidR="004451B9">
                              <w:rPr>
                                <w:rFonts w:ascii="Calibri" w:hAnsi="Calibri"/>
                                <w:sz w:val="20"/>
                                <w:szCs w:val="20"/>
                              </w:rPr>
                              <w:t>.</w:t>
                            </w:r>
                            <w:r w:rsidR="00817AA8">
                              <w:rPr>
                                <w:rFonts w:ascii="Calibri" w:hAnsi="Calibri"/>
                                <w:sz w:val="20"/>
                                <w:szCs w:val="20"/>
                              </w:rPr>
                              <w:br/>
                            </w:r>
                            <w:r w:rsidR="00D90567" w:rsidRPr="00655F08">
                              <w:rPr>
                                <w:rFonts w:ascii="Calibri" w:hAnsi="Calibri"/>
                                <w:sz w:val="16"/>
                                <w:szCs w:val="16"/>
                              </w:rPr>
                              <w:br/>
                            </w:r>
                            <w:r w:rsidR="00721F77" w:rsidRPr="00721F77">
                              <w:rPr>
                                <w:rFonts w:ascii="Calibri" w:hAnsi="Calibri"/>
                                <w:b/>
                                <w:color w:val="FF0000"/>
                                <w:sz w:val="20"/>
                                <w:szCs w:val="20"/>
                                <w:u w:val="single"/>
                              </w:rPr>
                              <w:t>AND FOR THOSE WHOSE ANNIVERSARY OCCURS ABOUT THIS TIME</w:t>
                            </w:r>
                            <w:r w:rsidR="00721F77" w:rsidRPr="00721F77">
                              <w:rPr>
                                <w:rFonts w:ascii="Calibri" w:hAnsi="Calibri"/>
                                <w:b/>
                                <w:color w:val="FF0000"/>
                                <w:sz w:val="20"/>
                                <w:szCs w:val="20"/>
                              </w:rPr>
                              <w:t>:</w:t>
                            </w:r>
                          </w:p>
                          <w:p w:rsidR="00D33969" w:rsidRPr="00D33969" w:rsidRDefault="00E7185C" w:rsidP="0008131C">
                            <w:pPr>
                              <w:rPr>
                                <w:rFonts w:ascii="Calibri" w:hAnsi="Calibri" w:cs="Calibri"/>
                                <w:color w:val="000000"/>
                                <w:sz w:val="22"/>
                                <w:szCs w:val="22"/>
                                <w:lang w:val="en-US"/>
                              </w:rPr>
                            </w:pPr>
                            <w:r>
                              <w:rPr>
                                <w:rFonts w:ascii="Calibri" w:hAnsi="Calibri"/>
                                <w:color w:val="000000"/>
                                <w:sz w:val="20"/>
                                <w:szCs w:val="20"/>
                              </w:rPr>
                              <w:t>Tom Cox</w:t>
                            </w:r>
                            <w:r w:rsidR="000A5A43">
                              <w:rPr>
                                <w:rFonts w:ascii="Calibri" w:hAnsi="Calibri"/>
                                <w:color w:val="000000"/>
                                <w:sz w:val="20"/>
                                <w:szCs w:val="20"/>
                              </w:rPr>
                              <w:t xml:space="preserve"> and Thankamma Manjooran.</w:t>
                            </w:r>
                          </w:p>
                          <w:p w:rsidR="00C37BC2" w:rsidRPr="00C37BC2" w:rsidRDefault="00C37BC2" w:rsidP="00C37BC2">
                            <w:pPr>
                              <w:rPr>
                                <w:rFonts w:ascii="Calibri" w:hAnsi="Calibri"/>
                                <w:color w:val="000000"/>
                                <w:sz w:val="20"/>
                                <w:szCs w:val="20"/>
                                <w:lang w:val="en-US"/>
                              </w:rPr>
                            </w:pPr>
                          </w:p>
                          <w:p w:rsidR="00031C5C" w:rsidRPr="00031C5C" w:rsidRDefault="00031C5C" w:rsidP="00031C5C">
                            <w:pPr>
                              <w:rPr>
                                <w:rFonts w:ascii="Calibri" w:hAnsi="Calibri"/>
                                <w:color w:val="000000"/>
                                <w:sz w:val="20"/>
                                <w:szCs w:val="20"/>
                                <w:lang w:val="en-US"/>
                              </w:rPr>
                            </w:pPr>
                          </w:p>
                          <w:p w:rsidR="00031C5C" w:rsidRPr="00031C5C" w:rsidRDefault="00031C5C" w:rsidP="00031C5C">
                            <w:pPr>
                              <w:rPr>
                                <w:rFonts w:ascii="Calibri" w:hAnsi="Calibri"/>
                                <w:color w:val="000000"/>
                                <w:sz w:val="20"/>
                                <w:szCs w:val="20"/>
                                <w:lang w:val="en-US"/>
                              </w:rPr>
                            </w:pPr>
                          </w:p>
                          <w:p w:rsidR="00252AD6" w:rsidRPr="00252AD6" w:rsidRDefault="00252AD6" w:rsidP="00252AD6">
                            <w:pPr>
                              <w:rPr>
                                <w:rFonts w:ascii="Calibri" w:hAnsi="Calibri"/>
                                <w:color w:val="000000"/>
                                <w:sz w:val="20"/>
                                <w:szCs w:val="20"/>
                                <w:lang w:val="en-US"/>
                              </w:rPr>
                            </w:pPr>
                          </w:p>
                          <w:p w:rsidR="008645D4" w:rsidRPr="000F2642" w:rsidRDefault="008645D4" w:rsidP="0019545B">
                            <w:pPr>
                              <w:rPr>
                                <w:rFonts w:ascii="Calibri" w:hAnsi="Calibri"/>
                                <w:color w:val="000000"/>
                                <w:sz w:val="20"/>
                                <w:szCs w:val="20"/>
                                <w:lang w:val="en-US"/>
                              </w:rPr>
                            </w:pPr>
                          </w:p>
                          <w:p w:rsidR="00327712" w:rsidRPr="00327712" w:rsidRDefault="00327712" w:rsidP="00327712">
                            <w:pPr>
                              <w:rPr>
                                <w:rFonts w:ascii="Calibri" w:hAnsi="Calibri"/>
                                <w:color w:val="000000"/>
                                <w:sz w:val="20"/>
                                <w:szCs w:val="20"/>
                                <w:lang w:val="en-US"/>
                              </w:rPr>
                            </w:pPr>
                          </w:p>
                          <w:p w:rsidR="00327712" w:rsidRPr="00327712" w:rsidRDefault="00327712" w:rsidP="00327712">
                            <w:pPr>
                              <w:rPr>
                                <w:rFonts w:ascii="Calibri" w:hAnsi="Calibri"/>
                                <w:color w:val="000000"/>
                                <w:sz w:val="20"/>
                                <w:szCs w:val="20"/>
                                <w:lang w:val="en-US"/>
                              </w:rPr>
                            </w:pPr>
                            <w:r>
                              <w:rPr>
                                <w:rFonts w:ascii="Calibri" w:hAnsi="Calibri"/>
                                <w:color w:val="000000"/>
                                <w:sz w:val="20"/>
                                <w:szCs w:val="20"/>
                              </w:rPr>
                              <w:t xml:space="preserve">,  </w:t>
                            </w:r>
                          </w:p>
                          <w:p w:rsidR="00327712" w:rsidRPr="00327712" w:rsidRDefault="00327712" w:rsidP="00327712">
                            <w:pPr>
                              <w:rPr>
                                <w:rFonts w:ascii="Calibri" w:hAnsi="Calibri"/>
                                <w:color w:val="000000"/>
                                <w:sz w:val="20"/>
                                <w:szCs w:val="20"/>
                                <w:lang w:val="en-US"/>
                              </w:rPr>
                            </w:pPr>
                            <w:r>
                              <w:rPr>
                                <w:rFonts w:ascii="Calibri" w:hAnsi="Calibri"/>
                                <w:color w:val="000000"/>
                                <w:sz w:val="20"/>
                                <w:szCs w:val="20"/>
                                <w:lang w:val="en-US"/>
                              </w:rPr>
                              <w:t xml:space="preserve">, </w:t>
                            </w:r>
                          </w:p>
                          <w:p w:rsidR="00327712" w:rsidRPr="00B5663C" w:rsidRDefault="00327712" w:rsidP="00B5663C">
                            <w:pPr>
                              <w:rPr>
                                <w:rFonts w:ascii="Calibri" w:hAnsi="Calibri"/>
                                <w:color w:val="000000"/>
                                <w:sz w:val="20"/>
                                <w:szCs w:val="20"/>
                                <w:lang w:val="en-US"/>
                              </w:rPr>
                            </w:pPr>
                          </w:p>
                          <w:p w:rsidR="00B5663C" w:rsidRPr="00B5663C" w:rsidRDefault="00B5663C" w:rsidP="00B5663C">
                            <w:pPr>
                              <w:rPr>
                                <w:rFonts w:ascii="Calibri" w:hAnsi="Calibri"/>
                                <w:color w:val="000000"/>
                                <w:sz w:val="20"/>
                                <w:szCs w:val="20"/>
                                <w:lang w:val="en-US"/>
                              </w:rPr>
                            </w:pPr>
                          </w:p>
                          <w:p w:rsidR="008A461E" w:rsidRPr="008A461E" w:rsidRDefault="008A461E" w:rsidP="008A461E">
                            <w:pPr>
                              <w:rPr>
                                <w:rFonts w:ascii="Calibri" w:hAnsi="Calibri"/>
                                <w:color w:val="000000"/>
                                <w:sz w:val="20"/>
                                <w:szCs w:val="20"/>
                                <w:lang w:val="en-US"/>
                              </w:rPr>
                            </w:pPr>
                          </w:p>
                          <w:p w:rsidR="008778DF" w:rsidRPr="008778DF" w:rsidRDefault="008778DF" w:rsidP="003E6DB9">
                            <w:pPr>
                              <w:rPr>
                                <w:rFonts w:ascii="Calibri" w:hAnsi="Calibri"/>
                                <w:b/>
                                <w:color w:val="000000"/>
                                <w:sz w:val="20"/>
                                <w:szCs w:val="20"/>
                                <w:lang w:val="en-US"/>
                              </w:rPr>
                            </w:pPr>
                          </w:p>
                        </w:txbxContent>
                      </wps:txbx>
                      <wps:bodyPr rot="0" vert="horz" wrap="square" lIns="0" tIns="12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9DA84" id="Text Box 723" o:spid="_x0000_s1041" type="#_x0000_t202" style="position:absolute;margin-left:161.45pt;margin-top:635.1pt;width:429.3pt;height:126.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" filled="f" stroked="f">
                <v:textbox inset="0,3.5mm,0,0">
                  <w:txbxContent>
                    <w:p w:rsidR="00721F77" w:rsidRPr="00721F77" w:rsidRDefault="006E2CB3" w:rsidP="00721F77">
                      <w:pPr>
                        <w:rPr>
                          <w:rFonts w:ascii="Calibri" w:hAnsi="Calibri"/>
                          <w:b/>
                          <w:color w:val="FF0000"/>
                          <w:sz w:val="20"/>
                          <w:szCs w:val="20"/>
                        </w:rPr>
                      </w:pPr>
                      <w:r w:rsidRPr="00EA4000">
                        <w:rPr>
                          <w:rFonts w:ascii="Calibri" w:hAnsi="Calibri"/>
                          <w:b/>
                          <w:color w:val="FF0000"/>
                          <w:sz w:val="20"/>
                          <w:szCs w:val="20"/>
                          <w:u w:val="single"/>
                        </w:rPr>
                        <w:t>PLEASE PRAY FOR THE SICK AND HOUSEBOUND</w:t>
                      </w:r>
                      <w:r w:rsidRPr="00EA4000">
                        <w:rPr>
                          <w:rFonts w:ascii="Calibri" w:hAnsi="Calibri"/>
                          <w:color w:val="FF0000"/>
                          <w:sz w:val="20"/>
                          <w:szCs w:val="20"/>
                        </w:rPr>
                        <w:t>:</w:t>
                      </w:r>
                      <w:r w:rsidRPr="00EA4000">
                        <w:rPr>
                          <w:rFonts w:ascii="Calibri" w:hAnsi="Calibri"/>
                          <w:sz w:val="20"/>
                          <w:szCs w:val="20"/>
                        </w:rPr>
                        <w:br/>
                        <w:t>Lily Fehin</w:t>
                      </w:r>
                      <w:r w:rsidR="00E4146A">
                        <w:rPr>
                          <w:rFonts w:ascii="Calibri" w:hAnsi="Calibri"/>
                          <w:sz w:val="20"/>
                          <w:szCs w:val="20"/>
                        </w:rPr>
                        <w:t>, Carmel Galanty, Doreen Jones</w:t>
                      </w:r>
                      <w:r w:rsidRPr="00EA4000">
                        <w:rPr>
                          <w:rFonts w:ascii="Calibri" w:hAnsi="Calibri"/>
                          <w:sz w:val="20"/>
                          <w:szCs w:val="20"/>
                        </w:rPr>
                        <w:t>, Rose Pick, Marjorie Shaw, Caroline Titley,</w:t>
                      </w:r>
                      <w:r w:rsidR="00C07095" w:rsidRPr="00EA4000">
                        <w:rPr>
                          <w:rFonts w:ascii="Calibri" w:hAnsi="Calibri"/>
                          <w:sz w:val="20"/>
                          <w:szCs w:val="20"/>
                        </w:rPr>
                        <w:t xml:space="preserve"> </w:t>
                      </w:r>
                      <w:r w:rsidR="0008131C" w:rsidRPr="00EA4000">
                        <w:rPr>
                          <w:rFonts w:ascii="Calibri" w:hAnsi="Calibri"/>
                          <w:sz w:val="20"/>
                          <w:szCs w:val="20"/>
                        </w:rPr>
                        <w:t>Claire Wilson,</w:t>
                      </w:r>
                      <w:r w:rsidR="002F16CF">
                        <w:rPr>
                          <w:rFonts w:ascii="Calibri" w:hAnsi="Calibri"/>
                          <w:sz w:val="20"/>
                          <w:szCs w:val="20"/>
                        </w:rPr>
                        <w:br/>
                      </w:r>
                      <w:r w:rsidRPr="00EA4000">
                        <w:rPr>
                          <w:rFonts w:ascii="Calibri" w:hAnsi="Calibri"/>
                          <w:sz w:val="20"/>
                          <w:szCs w:val="20"/>
                        </w:rPr>
                        <w:t>Edna Winwright,</w:t>
                      </w:r>
                      <w:r w:rsidR="00A73179" w:rsidRPr="00EA4000">
                        <w:rPr>
                          <w:rFonts w:ascii="Calibri" w:hAnsi="Calibri"/>
                          <w:sz w:val="20"/>
                          <w:szCs w:val="20"/>
                        </w:rPr>
                        <w:t xml:space="preserve"> </w:t>
                      </w:r>
                      <w:r w:rsidRPr="00EA4000">
                        <w:rPr>
                          <w:rFonts w:ascii="Calibri" w:hAnsi="Calibri"/>
                          <w:sz w:val="20"/>
                          <w:szCs w:val="20"/>
                        </w:rPr>
                        <w:t>Mary Worley, Bernadette Campbell, D</w:t>
                      </w:r>
                      <w:r w:rsidR="007E4AF8" w:rsidRPr="00EA4000">
                        <w:rPr>
                          <w:rFonts w:ascii="Calibri" w:hAnsi="Calibri"/>
                          <w:sz w:val="20"/>
                          <w:szCs w:val="20"/>
                        </w:rPr>
                        <w:t xml:space="preserve">anny Sheppard, </w:t>
                      </w:r>
                      <w:r w:rsidR="00A73179" w:rsidRPr="00EA4000">
                        <w:rPr>
                          <w:rFonts w:ascii="Calibri" w:hAnsi="Calibri"/>
                          <w:sz w:val="20"/>
                          <w:szCs w:val="20"/>
                        </w:rPr>
                        <w:t>Susan Acton</w:t>
                      </w:r>
                      <w:r w:rsidR="002761DD" w:rsidRPr="00EA4000">
                        <w:rPr>
                          <w:rFonts w:ascii="Calibri" w:hAnsi="Calibri"/>
                          <w:sz w:val="20"/>
                          <w:szCs w:val="20"/>
                        </w:rPr>
                        <w:t>,</w:t>
                      </w:r>
                      <w:r w:rsidR="00F56776" w:rsidRPr="00EA4000">
                        <w:rPr>
                          <w:rFonts w:ascii="Calibri" w:hAnsi="Calibri"/>
                          <w:sz w:val="20"/>
                          <w:szCs w:val="20"/>
                        </w:rPr>
                        <w:t xml:space="preserve"> </w:t>
                      </w:r>
                      <w:r w:rsidR="001A68F9" w:rsidRPr="00EA4000">
                        <w:rPr>
                          <w:rFonts w:ascii="Calibri" w:hAnsi="Calibri"/>
                          <w:sz w:val="20"/>
                          <w:szCs w:val="20"/>
                        </w:rPr>
                        <w:t>Bernadeta Herrera</w:t>
                      </w:r>
                      <w:r w:rsidR="00024160" w:rsidRPr="00EA4000">
                        <w:rPr>
                          <w:rFonts w:ascii="Calibri" w:hAnsi="Calibri"/>
                          <w:sz w:val="20"/>
                          <w:szCs w:val="20"/>
                        </w:rPr>
                        <w:t>,</w:t>
                      </w:r>
                      <w:r w:rsidR="001A68F9" w:rsidRPr="00EA4000">
                        <w:rPr>
                          <w:rFonts w:ascii="Calibri" w:hAnsi="Calibri"/>
                          <w:sz w:val="20"/>
                          <w:szCs w:val="20"/>
                        </w:rPr>
                        <w:t xml:space="preserve"> </w:t>
                      </w:r>
                      <w:r w:rsidR="00B249A1">
                        <w:rPr>
                          <w:rFonts w:ascii="Calibri" w:hAnsi="Calibri"/>
                          <w:sz w:val="20"/>
                          <w:szCs w:val="20"/>
                        </w:rPr>
                        <w:t>Fiona O’Leary</w:t>
                      </w:r>
                      <w:r w:rsidR="00840EB3">
                        <w:rPr>
                          <w:rFonts w:ascii="Calibri" w:hAnsi="Calibri"/>
                          <w:sz w:val="20"/>
                          <w:szCs w:val="20"/>
                        </w:rPr>
                        <w:t xml:space="preserve">, </w:t>
                      </w:r>
                      <w:r w:rsidR="000D2389">
                        <w:rPr>
                          <w:rFonts w:ascii="Calibri" w:hAnsi="Calibri"/>
                          <w:sz w:val="20"/>
                          <w:szCs w:val="20"/>
                        </w:rPr>
                        <w:t>Livia Emmanuel</w:t>
                      </w:r>
                      <w:r w:rsidR="00E4146A">
                        <w:rPr>
                          <w:rFonts w:ascii="Calibri" w:hAnsi="Calibri"/>
                          <w:sz w:val="20"/>
                          <w:szCs w:val="20"/>
                        </w:rPr>
                        <w:t>,</w:t>
                      </w:r>
                      <w:r w:rsidR="00FD4383">
                        <w:rPr>
                          <w:rFonts w:ascii="Calibri" w:hAnsi="Calibri"/>
                          <w:sz w:val="20"/>
                          <w:szCs w:val="20"/>
                        </w:rPr>
                        <w:t xml:space="preserve"> </w:t>
                      </w:r>
                      <w:r w:rsidR="00D31957">
                        <w:rPr>
                          <w:rFonts w:ascii="Calibri" w:hAnsi="Calibri"/>
                          <w:sz w:val="20"/>
                          <w:szCs w:val="20"/>
                        </w:rPr>
                        <w:t>Pauline Walsh</w:t>
                      </w:r>
                      <w:r w:rsidR="00753DC8">
                        <w:rPr>
                          <w:rFonts w:ascii="Calibri" w:hAnsi="Calibri"/>
                          <w:sz w:val="20"/>
                          <w:szCs w:val="20"/>
                        </w:rPr>
                        <w:t>, Simon Mott</w:t>
                      </w:r>
                      <w:r w:rsidR="00AA27F2">
                        <w:rPr>
                          <w:rFonts w:ascii="Calibri" w:hAnsi="Calibri"/>
                          <w:sz w:val="20"/>
                          <w:szCs w:val="20"/>
                        </w:rPr>
                        <w:t xml:space="preserve">, </w:t>
                      </w:r>
                      <w:r w:rsidR="00656B09">
                        <w:rPr>
                          <w:rFonts w:ascii="Calibri" w:hAnsi="Calibri"/>
                          <w:sz w:val="20"/>
                          <w:szCs w:val="20"/>
                        </w:rPr>
                        <w:t>Claire Wilmshurst</w:t>
                      </w:r>
                      <w:r w:rsidR="006225F5">
                        <w:rPr>
                          <w:rFonts w:ascii="Calibri" w:hAnsi="Calibri"/>
                          <w:sz w:val="20"/>
                          <w:szCs w:val="20"/>
                        </w:rPr>
                        <w:t xml:space="preserve">, </w:t>
                      </w:r>
                      <w:r w:rsidR="009617D3">
                        <w:rPr>
                          <w:rFonts w:ascii="Calibri" w:hAnsi="Calibri"/>
                          <w:sz w:val="20"/>
                          <w:szCs w:val="20"/>
                        </w:rPr>
                        <w:t>Edward Vivier</w:t>
                      </w:r>
                      <w:r w:rsidR="000C126E">
                        <w:rPr>
                          <w:rFonts w:ascii="Calibri" w:hAnsi="Calibri"/>
                          <w:sz w:val="20"/>
                          <w:szCs w:val="20"/>
                        </w:rPr>
                        <w:t xml:space="preserve">, </w:t>
                      </w:r>
                      <w:r w:rsidR="0008131C">
                        <w:rPr>
                          <w:rFonts w:ascii="Calibri" w:hAnsi="Calibri"/>
                          <w:sz w:val="20"/>
                          <w:szCs w:val="20"/>
                        </w:rPr>
                        <w:br/>
                      </w:r>
                      <w:r w:rsidR="00817AA8">
                        <w:rPr>
                          <w:rFonts w:ascii="Calibri" w:hAnsi="Calibri"/>
                          <w:sz w:val="20"/>
                          <w:szCs w:val="20"/>
                        </w:rPr>
                        <w:t>Carmel Keane</w:t>
                      </w:r>
                      <w:r w:rsidR="00F10782">
                        <w:rPr>
                          <w:rFonts w:ascii="Calibri" w:hAnsi="Calibri"/>
                          <w:sz w:val="20"/>
                          <w:szCs w:val="20"/>
                        </w:rPr>
                        <w:t xml:space="preserve">, </w:t>
                      </w:r>
                      <w:r w:rsidR="009E705C">
                        <w:rPr>
                          <w:rFonts w:ascii="Calibri" w:hAnsi="Calibri"/>
                          <w:sz w:val="20"/>
                          <w:szCs w:val="20"/>
                        </w:rPr>
                        <w:t>Janet Smith</w:t>
                      </w:r>
                      <w:r w:rsidR="00D55CD9">
                        <w:rPr>
                          <w:rFonts w:ascii="Calibri" w:hAnsi="Calibri"/>
                          <w:sz w:val="20"/>
                          <w:szCs w:val="20"/>
                        </w:rPr>
                        <w:t>, Sheila Morr</w:t>
                      </w:r>
                      <w:r w:rsidR="00533EEA">
                        <w:rPr>
                          <w:rFonts w:ascii="Calibri" w:hAnsi="Calibri"/>
                          <w:sz w:val="20"/>
                          <w:szCs w:val="20"/>
                        </w:rPr>
                        <w:t>i</w:t>
                      </w:r>
                      <w:r w:rsidR="00D55CD9">
                        <w:rPr>
                          <w:rFonts w:ascii="Calibri" w:hAnsi="Calibri"/>
                          <w:sz w:val="20"/>
                          <w:szCs w:val="20"/>
                        </w:rPr>
                        <w:t>son</w:t>
                      </w:r>
                      <w:r w:rsidR="00005D89">
                        <w:rPr>
                          <w:rFonts w:ascii="Calibri" w:hAnsi="Calibri"/>
                          <w:sz w:val="20"/>
                          <w:szCs w:val="20"/>
                        </w:rPr>
                        <w:t xml:space="preserve">, </w:t>
                      </w:r>
                      <w:r w:rsidR="00E307CF" w:rsidRPr="00E307CF">
                        <w:rPr>
                          <w:rFonts w:ascii="Calibri" w:hAnsi="Calibri"/>
                          <w:sz w:val="20"/>
                          <w:szCs w:val="20"/>
                          <w:lang w:val="en-US"/>
                        </w:rPr>
                        <w:t>Andrew Wilson</w:t>
                      </w:r>
                      <w:r w:rsidR="00E307CF">
                        <w:rPr>
                          <w:rFonts w:ascii="Calibri" w:hAnsi="Calibri"/>
                          <w:sz w:val="20"/>
                          <w:szCs w:val="20"/>
                          <w:lang w:val="en-US"/>
                        </w:rPr>
                        <w:t>,</w:t>
                      </w:r>
                      <w:r w:rsidR="0008131C">
                        <w:rPr>
                          <w:rFonts w:ascii="Calibri" w:hAnsi="Calibri"/>
                          <w:sz w:val="20"/>
                          <w:szCs w:val="20"/>
                          <w:lang w:val="en-US"/>
                        </w:rPr>
                        <w:t xml:space="preserve"> </w:t>
                      </w:r>
                      <w:r w:rsidR="00E307CF">
                        <w:rPr>
                          <w:rFonts w:ascii="Calibri" w:hAnsi="Calibri"/>
                          <w:sz w:val="20"/>
                          <w:szCs w:val="20"/>
                          <w:lang w:val="en-US"/>
                        </w:rPr>
                        <w:t xml:space="preserve"> </w:t>
                      </w:r>
                      <w:r w:rsidR="00B61FD5">
                        <w:rPr>
                          <w:rFonts w:ascii="Calibri" w:hAnsi="Calibri"/>
                          <w:sz w:val="20"/>
                          <w:szCs w:val="20"/>
                          <w:lang w:val="en-US"/>
                        </w:rPr>
                        <w:t xml:space="preserve">Barbara Steadman, </w:t>
                      </w:r>
                      <w:r w:rsidR="0008131C">
                        <w:rPr>
                          <w:rFonts w:ascii="Calibri" w:hAnsi="Calibri"/>
                          <w:sz w:val="20"/>
                          <w:szCs w:val="20"/>
                          <w:lang w:val="en-US"/>
                        </w:rPr>
                        <w:br/>
                      </w:r>
                      <w:r w:rsidR="00BF4C5A">
                        <w:rPr>
                          <w:rFonts w:ascii="Calibri" w:hAnsi="Calibri"/>
                          <w:sz w:val="20"/>
                          <w:szCs w:val="20"/>
                        </w:rPr>
                        <w:t>Christine Andrews</w:t>
                      </w:r>
                      <w:r w:rsidR="00105096">
                        <w:rPr>
                          <w:rFonts w:ascii="Calibri" w:hAnsi="Calibri"/>
                          <w:sz w:val="20"/>
                          <w:szCs w:val="20"/>
                        </w:rPr>
                        <w:t xml:space="preserve">, </w:t>
                      </w:r>
                      <w:r w:rsidR="00105096" w:rsidRPr="00105096">
                        <w:rPr>
                          <w:rFonts w:ascii="Calibri" w:hAnsi="Calibri"/>
                          <w:sz w:val="20"/>
                          <w:szCs w:val="20"/>
                          <w:lang w:val="en-US"/>
                        </w:rPr>
                        <w:t>Wendy Davies</w:t>
                      </w:r>
                      <w:r w:rsidR="00830B1F">
                        <w:rPr>
                          <w:rFonts w:ascii="Calibri" w:hAnsi="Calibri"/>
                          <w:sz w:val="20"/>
                          <w:szCs w:val="20"/>
                          <w:lang w:val="en-US"/>
                        </w:rPr>
                        <w:t>,</w:t>
                      </w:r>
                      <w:r w:rsidR="003D5AA6" w:rsidRPr="003D5AA6">
                        <w:t xml:space="preserve"> </w:t>
                      </w:r>
                      <w:r w:rsidR="00830B1F">
                        <w:rPr>
                          <w:rFonts w:ascii="Calibri" w:hAnsi="Calibri"/>
                          <w:sz w:val="20"/>
                          <w:szCs w:val="20"/>
                          <w:lang w:val="en-US"/>
                        </w:rPr>
                        <w:t>Teresa Jefferson</w:t>
                      </w:r>
                      <w:r w:rsidR="00105096">
                        <w:rPr>
                          <w:rFonts w:ascii="Calibri" w:hAnsi="Calibri"/>
                          <w:sz w:val="20"/>
                          <w:szCs w:val="20"/>
                          <w:lang w:val="en-US"/>
                        </w:rPr>
                        <w:t xml:space="preserve"> </w:t>
                      </w:r>
                      <w:r w:rsidR="00AD029A">
                        <w:rPr>
                          <w:rFonts w:ascii="Calibri" w:hAnsi="Calibri"/>
                          <w:sz w:val="20"/>
                          <w:szCs w:val="20"/>
                        </w:rPr>
                        <w:t xml:space="preserve">and </w:t>
                      </w:r>
                      <w:r w:rsidR="00F01532">
                        <w:rPr>
                          <w:rFonts w:ascii="Calibri" w:hAnsi="Calibri"/>
                          <w:sz w:val="20"/>
                          <w:szCs w:val="20"/>
                        </w:rPr>
                        <w:t>Kevin Horner</w:t>
                      </w:r>
                      <w:r w:rsidR="004451B9">
                        <w:rPr>
                          <w:rFonts w:ascii="Calibri" w:hAnsi="Calibri"/>
                          <w:sz w:val="20"/>
                          <w:szCs w:val="20"/>
                        </w:rPr>
                        <w:t>.</w:t>
                      </w:r>
                      <w:r w:rsidR="00817AA8">
                        <w:rPr>
                          <w:rFonts w:ascii="Calibri" w:hAnsi="Calibri"/>
                          <w:sz w:val="20"/>
                          <w:szCs w:val="20"/>
                        </w:rPr>
                        <w:br/>
                      </w:r>
                      <w:r w:rsidR="00D90567" w:rsidRPr="00655F08">
                        <w:rPr>
                          <w:rFonts w:ascii="Calibri" w:hAnsi="Calibri"/>
                          <w:sz w:val="16"/>
                          <w:szCs w:val="16"/>
                        </w:rPr>
                        <w:br/>
                      </w:r>
                      <w:r w:rsidR="00721F77" w:rsidRPr="00721F77">
                        <w:rPr>
                          <w:rFonts w:ascii="Calibri" w:hAnsi="Calibri"/>
                          <w:b/>
                          <w:color w:val="FF0000"/>
                          <w:sz w:val="20"/>
                          <w:szCs w:val="20"/>
                          <w:u w:val="single"/>
                        </w:rPr>
                        <w:t>AND FOR THOSE WHOSE ANNIVERSARY OCCURS ABOUT THIS TIME</w:t>
                      </w:r>
                      <w:r w:rsidR="00721F77" w:rsidRPr="00721F77">
                        <w:rPr>
                          <w:rFonts w:ascii="Calibri" w:hAnsi="Calibri"/>
                          <w:b/>
                          <w:color w:val="FF0000"/>
                          <w:sz w:val="20"/>
                          <w:szCs w:val="20"/>
                        </w:rPr>
                        <w:t>:</w:t>
                      </w:r>
                    </w:p>
                    <w:p w:rsidR="00D33969" w:rsidRPr="00D33969" w:rsidRDefault="00E7185C" w:rsidP="0008131C">
                      <w:pPr>
                        <w:rPr>
                          <w:rFonts w:ascii="Calibri" w:hAnsi="Calibri" w:cs="Calibri"/>
                          <w:color w:val="000000"/>
                          <w:sz w:val="22"/>
                          <w:szCs w:val="22"/>
                          <w:lang w:val="en-US"/>
                        </w:rPr>
                      </w:pPr>
                      <w:r>
                        <w:rPr>
                          <w:rFonts w:ascii="Calibri" w:hAnsi="Calibri"/>
                          <w:color w:val="000000"/>
                          <w:sz w:val="20"/>
                          <w:szCs w:val="20"/>
                        </w:rPr>
                        <w:t>Tom Cox</w:t>
                      </w:r>
                      <w:r w:rsidR="000A5A43">
                        <w:rPr>
                          <w:rFonts w:ascii="Calibri" w:hAnsi="Calibri"/>
                          <w:color w:val="000000"/>
                          <w:sz w:val="20"/>
                          <w:szCs w:val="20"/>
                        </w:rPr>
                        <w:t xml:space="preserve"> and </w:t>
                      </w:r>
                      <w:r w:rsidR="000A5A43">
                        <w:rPr>
                          <w:rFonts w:ascii="Calibri" w:hAnsi="Calibri"/>
                          <w:color w:val="000000"/>
                          <w:sz w:val="20"/>
                          <w:szCs w:val="20"/>
                        </w:rPr>
                        <w:t>Thankamma Manjooran</w:t>
                      </w:r>
                      <w:r w:rsidR="000A5A43">
                        <w:rPr>
                          <w:rFonts w:ascii="Calibri" w:hAnsi="Calibri"/>
                          <w:color w:val="000000"/>
                          <w:sz w:val="20"/>
                          <w:szCs w:val="20"/>
                        </w:rPr>
                        <w:t>.</w:t>
                      </w:r>
                    </w:p>
                    <w:p w:rsidR="00C37BC2" w:rsidRPr="00C37BC2" w:rsidRDefault="00C37BC2" w:rsidP="00C37BC2">
                      <w:pPr>
                        <w:rPr>
                          <w:rFonts w:ascii="Calibri" w:hAnsi="Calibri"/>
                          <w:color w:val="000000"/>
                          <w:sz w:val="20"/>
                          <w:szCs w:val="20"/>
                          <w:lang w:val="en-US"/>
                        </w:rPr>
                      </w:pPr>
                    </w:p>
                    <w:p w:rsidR="00031C5C" w:rsidRPr="00031C5C" w:rsidRDefault="00031C5C" w:rsidP="00031C5C">
                      <w:pPr>
                        <w:rPr>
                          <w:rFonts w:ascii="Calibri" w:hAnsi="Calibri"/>
                          <w:color w:val="000000"/>
                          <w:sz w:val="20"/>
                          <w:szCs w:val="20"/>
                          <w:lang w:val="en-US"/>
                        </w:rPr>
                      </w:pPr>
                    </w:p>
                    <w:p w:rsidR="00031C5C" w:rsidRPr="00031C5C" w:rsidRDefault="00031C5C" w:rsidP="00031C5C">
                      <w:pPr>
                        <w:rPr>
                          <w:rFonts w:ascii="Calibri" w:hAnsi="Calibri"/>
                          <w:color w:val="000000"/>
                          <w:sz w:val="20"/>
                          <w:szCs w:val="20"/>
                          <w:lang w:val="en-US"/>
                        </w:rPr>
                      </w:pPr>
                    </w:p>
                    <w:p w:rsidR="00252AD6" w:rsidRPr="00252AD6" w:rsidRDefault="00252AD6" w:rsidP="00252AD6">
                      <w:pPr>
                        <w:rPr>
                          <w:rFonts w:ascii="Calibri" w:hAnsi="Calibri"/>
                          <w:color w:val="000000"/>
                          <w:sz w:val="20"/>
                          <w:szCs w:val="20"/>
                          <w:lang w:val="en-US"/>
                        </w:rPr>
                      </w:pPr>
                    </w:p>
                    <w:p w:rsidR="008645D4" w:rsidRPr="000F2642" w:rsidRDefault="008645D4" w:rsidP="0019545B">
                      <w:pPr>
                        <w:rPr>
                          <w:rFonts w:ascii="Calibri" w:hAnsi="Calibri"/>
                          <w:color w:val="000000"/>
                          <w:sz w:val="20"/>
                          <w:szCs w:val="20"/>
                          <w:lang w:val="en-US"/>
                        </w:rPr>
                      </w:pPr>
                    </w:p>
                    <w:p w:rsidR="00327712" w:rsidRPr="00327712" w:rsidRDefault="00327712" w:rsidP="00327712">
                      <w:pPr>
                        <w:rPr>
                          <w:rFonts w:ascii="Calibri" w:hAnsi="Calibri"/>
                          <w:color w:val="000000"/>
                          <w:sz w:val="20"/>
                          <w:szCs w:val="20"/>
                          <w:lang w:val="en-US"/>
                        </w:rPr>
                      </w:pPr>
                    </w:p>
                    <w:p w:rsidR="00327712" w:rsidRPr="00327712" w:rsidRDefault="00327712" w:rsidP="00327712">
                      <w:pPr>
                        <w:rPr>
                          <w:rFonts w:ascii="Calibri" w:hAnsi="Calibri"/>
                          <w:color w:val="000000"/>
                          <w:sz w:val="20"/>
                          <w:szCs w:val="20"/>
                          <w:lang w:val="en-US"/>
                        </w:rPr>
                      </w:pPr>
                      <w:r>
                        <w:rPr>
                          <w:rFonts w:ascii="Calibri" w:hAnsi="Calibri"/>
                          <w:color w:val="000000"/>
                          <w:sz w:val="20"/>
                          <w:szCs w:val="20"/>
                        </w:rPr>
                        <w:t xml:space="preserve">,  </w:t>
                      </w:r>
                    </w:p>
                    <w:p w:rsidR="00327712" w:rsidRPr="00327712" w:rsidRDefault="00327712" w:rsidP="00327712">
                      <w:pPr>
                        <w:rPr>
                          <w:rFonts w:ascii="Calibri" w:hAnsi="Calibri"/>
                          <w:color w:val="000000"/>
                          <w:sz w:val="20"/>
                          <w:szCs w:val="20"/>
                          <w:lang w:val="en-US"/>
                        </w:rPr>
                      </w:pPr>
                      <w:r>
                        <w:rPr>
                          <w:rFonts w:ascii="Calibri" w:hAnsi="Calibri"/>
                          <w:color w:val="000000"/>
                          <w:sz w:val="20"/>
                          <w:szCs w:val="20"/>
                          <w:lang w:val="en-US"/>
                        </w:rPr>
                        <w:t xml:space="preserve">, </w:t>
                      </w:r>
                    </w:p>
                    <w:p w:rsidR="00327712" w:rsidRPr="00B5663C" w:rsidRDefault="00327712" w:rsidP="00B5663C">
                      <w:pPr>
                        <w:rPr>
                          <w:rFonts w:ascii="Calibri" w:hAnsi="Calibri"/>
                          <w:color w:val="000000"/>
                          <w:sz w:val="20"/>
                          <w:szCs w:val="20"/>
                          <w:lang w:val="en-US"/>
                        </w:rPr>
                      </w:pPr>
                    </w:p>
                    <w:p w:rsidR="00B5663C" w:rsidRPr="00B5663C" w:rsidRDefault="00B5663C" w:rsidP="00B5663C">
                      <w:pPr>
                        <w:rPr>
                          <w:rFonts w:ascii="Calibri" w:hAnsi="Calibri"/>
                          <w:color w:val="000000"/>
                          <w:sz w:val="20"/>
                          <w:szCs w:val="20"/>
                          <w:lang w:val="en-US"/>
                        </w:rPr>
                      </w:pPr>
                    </w:p>
                    <w:p w:rsidR="008A461E" w:rsidRPr="008A461E" w:rsidRDefault="008A461E" w:rsidP="008A461E">
                      <w:pPr>
                        <w:rPr>
                          <w:rFonts w:ascii="Calibri" w:hAnsi="Calibri"/>
                          <w:color w:val="000000"/>
                          <w:sz w:val="20"/>
                          <w:szCs w:val="20"/>
                          <w:lang w:val="en-US"/>
                        </w:rPr>
                      </w:pPr>
                    </w:p>
                    <w:p w:rsidR="008778DF" w:rsidRPr="008778DF" w:rsidRDefault="008778DF" w:rsidP="003E6DB9">
                      <w:pPr>
                        <w:rPr>
                          <w:rFonts w:ascii="Calibri" w:hAnsi="Calibri"/>
                          <w:b/>
                          <w:color w:val="000000"/>
                          <w:sz w:val="20"/>
                          <w:szCs w:val="20"/>
                          <w:lang w:val="en-US"/>
                        </w:rPr>
                      </w:pPr>
                    </w:p>
                  </w:txbxContent>
                </v:textbox>
                <w10:wrap anchorx="page" anchory="margin"/>
              </v:shape>
            </w:pict>
          </mc:Fallback>
        </mc:AlternateContent>
      </w:r>
      <w:r w:rsidR="001B4C68" w:rsidRPr="007B7684">
        <w:rPr>
          <w:noProof/>
          <w:vertAlign w:val="superscript"/>
          <w:lang w:val="en-US"/>
        </w:rPr>
        <mc:AlternateContent>
          <mc:Choice Requires="wps">
            <w:drawing>
              <wp:anchor distT="0" distB="0" distL="114300" distR="114300" simplePos="0" relativeHeight="251781120" behindDoc="0" locked="0" layoutInCell="1" allowOverlap="1" wp14:anchorId="047BB6BB" wp14:editId="191DCECC">
                <wp:simplePos x="0" y="0"/>
                <wp:positionH relativeFrom="page">
                  <wp:posOffset>2121848</wp:posOffset>
                </wp:positionH>
                <wp:positionV relativeFrom="page">
                  <wp:posOffset>245821</wp:posOffset>
                </wp:positionV>
                <wp:extent cx="5347970" cy="3589361"/>
                <wp:effectExtent l="0" t="0" r="5080" b="11430"/>
                <wp:wrapNone/>
                <wp:docPr id="2" name="Text Box 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970" cy="3589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255" w:rsidRPr="005304E5" w:rsidRDefault="00F7324A" w:rsidP="00C82255">
                            <w:pPr>
                              <w:rPr>
                                <w:rFonts w:ascii="Calibri" w:hAnsi="Calibri" w:cs="Calibri"/>
                                <w:b/>
                                <w:bCs/>
                                <w:color w:val="FF0000"/>
                                <w:sz w:val="12"/>
                                <w:szCs w:val="12"/>
                                <w:lang w:val="en-US"/>
                              </w:rPr>
                            </w:pPr>
                            <w:r w:rsidRPr="000A5A43">
                              <w:rPr>
                                <w:rFonts w:ascii="Calibri" w:hAnsi="Calibri" w:cs="Calibri"/>
                                <w:b/>
                                <w:bCs/>
                                <w:color w:val="FF0000"/>
                                <w:sz w:val="21"/>
                                <w:szCs w:val="21"/>
                                <w:lang w:val="en-US"/>
                              </w:rPr>
                              <w:t>R</w:t>
                            </w:r>
                            <w:r w:rsidR="0042666E" w:rsidRPr="000A5A43">
                              <w:rPr>
                                <w:rFonts w:ascii="Calibri" w:hAnsi="Calibri" w:cs="Calibri"/>
                                <w:b/>
                                <w:bCs/>
                                <w:color w:val="FF0000"/>
                                <w:sz w:val="21"/>
                                <w:szCs w:val="21"/>
                                <w:lang w:val="en-US"/>
                              </w:rPr>
                              <w:t>egular Weekly</w:t>
                            </w:r>
                            <w:r w:rsidR="0040166B" w:rsidRPr="000A5A43">
                              <w:rPr>
                                <w:rFonts w:ascii="Calibri" w:hAnsi="Calibri" w:cs="Calibri"/>
                                <w:b/>
                                <w:bCs/>
                                <w:color w:val="FF0000"/>
                                <w:sz w:val="21"/>
                                <w:szCs w:val="21"/>
                                <w:lang w:val="en-US"/>
                              </w:rPr>
                              <w:t xml:space="preserve"> Church Events</w:t>
                            </w:r>
                            <w:r w:rsidR="001B4C68" w:rsidRPr="000A5A43">
                              <w:rPr>
                                <w:rFonts w:ascii="Calibri" w:hAnsi="Calibri" w:cs="Calibri"/>
                                <w:b/>
                                <w:bCs/>
                                <w:color w:val="FF0000"/>
                                <w:sz w:val="21"/>
                                <w:szCs w:val="21"/>
                                <w:lang w:val="en-US"/>
                              </w:rPr>
                              <w:br/>
                            </w:r>
                          </w:p>
                          <w:p w:rsidR="0065240D" w:rsidRDefault="0042666E" w:rsidP="00C82255">
                            <w:pPr>
                              <w:rPr>
                                <w:rFonts w:ascii="Calibri" w:hAnsi="Calibri" w:cs="Calibri"/>
                                <w:b/>
                                <w:bCs/>
                                <w:color w:val="FF0000"/>
                                <w:sz w:val="20"/>
                                <w:szCs w:val="20"/>
                                <w:lang w:val="en-US"/>
                              </w:rPr>
                            </w:pPr>
                            <w:r>
                              <w:rPr>
                                <w:rFonts w:ascii="Calibri" w:hAnsi="Calibri" w:cs="Calibri"/>
                                <w:b/>
                                <w:bCs/>
                                <w:color w:val="FF0000"/>
                                <w:sz w:val="20"/>
                                <w:szCs w:val="20"/>
                                <w:lang w:val="en-US"/>
                              </w:rPr>
                              <w:t>Sundays…</w:t>
                            </w:r>
                            <w:r w:rsidR="0008131C">
                              <w:rPr>
                                <w:rFonts w:ascii="Calibri" w:hAnsi="Calibri" w:cs="Calibri"/>
                                <w:b/>
                                <w:bCs/>
                                <w:color w:val="FF0000"/>
                                <w:sz w:val="20"/>
                                <w:szCs w:val="20"/>
                                <w:lang w:val="en-US"/>
                              </w:rPr>
                              <w:t>.</w:t>
                            </w:r>
                          </w:p>
                          <w:p w:rsidR="0065240D" w:rsidRDefault="0065240D" w:rsidP="00C82255">
                            <w:pPr>
                              <w:rPr>
                                <w:rFonts w:ascii="Calibri" w:hAnsi="Calibri"/>
                                <w:b/>
                                <w:sz w:val="20"/>
                                <w:szCs w:val="20"/>
                              </w:rPr>
                            </w:pPr>
                            <w:r w:rsidRPr="0065240D">
                              <w:rPr>
                                <w:rFonts w:ascii="Calibri" w:hAnsi="Calibri"/>
                                <w:sz w:val="20"/>
                                <w:szCs w:val="20"/>
                              </w:rPr>
                              <w:t>Rosar</w:t>
                            </w:r>
                            <w:r>
                              <w:rPr>
                                <w:rFonts w:ascii="Calibri" w:hAnsi="Calibri"/>
                                <w:sz w:val="20"/>
                                <w:szCs w:val="20"/>
                              </w:rPr>
                              <w:t>y Conference Call</w:t>
                            </w:r>
                            <w:r>
                              <w:rPr>
                                <w:rFonts w:ascii="Calibri" w:hAnsi="Calibri"/>
                                <w:sz w:val="20"/>
                                <w:szCs w:val="20"/>
                              </w:rPr>
                              <w:tab/>
                            </w:r>
                            <w:r w:rsidR="0042666E">
                              <w:rPr>
                                <w:rFonts w:ascii="Calibri" w:hAnsi="Calibri"/>
                                <w:sz w:val="20"/>
                                <w:szCs w:val="20"/>
                              </w:rPr>
                              <w:t xml:space="preserve"> at </w:t>
                            </w:r>
                            <w:r w:rsidR="0042666E" w:rsidRPr="0042666E">
                              <w:rPr>
                                <w:rFonts w:ascii="Calibri" w:hAnsi="Calibri"/>
                                <w:b/>
                                <w:i/>
                                <w:sz w:val="20"/>
                                <w:szCs w:val="20"/>
                              </w:rPr>
                              <w:t>9.30am</w:t>
                            </w:r>
                            <w:r>
                              <w:rPr>
                                <w:rFonts w:ascii="Calibri" w:hAnsi="Calibri"/>
                                <w:sz w:val="20"/>
                                <w:szCs w:val="20"/>
                              </w:rPr>
                              <w:tab/>
                              <w:t xml:space="preserve">Tel No: </w:t>
                            </w:r>
                            <w:r w:rsidRPr="004C07F7">
                              <w:rPr>
                                <w:rFonts w:ascii="Calibri" w:hAnsi="Calibri"/>
                                <w:b/>
                                <w:sz w:val="20"/>
                                <w:szCs w:val="20"/>
                              </w:rPr>
                              <w:t>0333 0110 945</w:t>
                            </w:r>
                            <w:r>
                              <w:rPr>
                                <w:rFonts w:ascii="Calibri" w:hAnsi="Calibri"/>
                                <w:b/>
                                <w:sz w:val="20"/>
                                <w:szCs w:val="20"/>
                              </w:rPr>
                              <w:t xml:space="preserve"> </w:t>
                            </w:r>
                            <w:r w:rsidRPr="004C07F7">
                              <w:rPr>
                                <w:rFonts w:ascii="Calibri" w:hAnsi="Calibri"/>
                                <w:sz w:val="20"/>
                                <w:szCs w:val="20"/>
                              </w:rPr>
                              <w:t>Room n</w:t>
                            </w:r>
                            <w:r>
                              <w:rPr>
                                <w:rFonts w:ascii="Calibri" w:hAnsi="Calibri"/>
                                <w:sz w:val="20"/>
                                <w:szCs w:val="20"/>
                              </w:rPr>
                              <w:t>o</w:t>
                            </w:r>
                            <w:r w:rsidRPr="004C07F7">
                              <w:rPr>
                                <w:rFonts w:ascii="Calibri" w:hAnsi="Calibri"/>
                                <w:sz w:val="20"/>
                                <w:szCs w:val="20"/>
                              </w:rPr>
                              <w:t xml:space="preserve">: </w:t>
                            </w:r>
                            <w:r w:rsidRPr="004C07F7">
                              <w:rPr>
                                <w:rFonts w:ascii="Calibri" w:hAnsi="Calibri"/>
                                <w:b/>
                                <w:sz w:val="20"/>
                                <w:szCs w:val="20"/>
                              </w:rPr>
                              <w:t>29316542 #Guest PIN: 5714 #</w:t>
                            </w:r>
                          </w:p>
                          <w:p w:rsidR="00C82255" w:rsidRDefault="0042666E" w:rsidP="00C82255">
                            <w:pPr>
                              <w:rPr>
                                <w:rFonts w:ascii="Calibri" w:hAnsi="Calibri" w:cs="Calibri"/>
                                <w:bCs/>
                                <w:sz w:val="20"/>
                                <w:szCs w:val="20"/>
                              </w:rPr>
                            </w:pPr>
                            <w:r w:rsidRPr="00C82255">
                              <w:rPr>
                                <w:rFonts w:ascii="Calibri" w:hAnsi="Calibri" w:cs="Calibri"/>
                                <w:bCs/>
                                <w:sz w:val="20"/>
                                <w:szCs w:val="20"/>
                              </w:rPr>
                              <w:t xml:space="preserve">Virtual Children’s Liturgy Session </w:t>
                            </w:r>
                            <w:r>
                              <w:rPr>
                                <w:rFonts w:ascii="Calibri" w:hAnsi="Calibri" w:cs="Calibri"/>
                                <w:bCs/>
                                <w:sz w:val="20"/>
                                <w:szCs w:val="20"/>
                              </w:rPr>
                              <w:t xml:space="preserve">at </w:t>
                            </w:r>
                            <w:r w:rsidRPr="00FB36D0">
                              <w:rPr>
                                <w:rFonts w:ascii="Calibri" w:hAnsi="Calibri" w:cs="Calibri"/>
                                <w:b/>
                                <w:bCs/>
                                <w:i/>
                                <w:sz w:val="20"/>
                                <w:szCs w:val="20"/>
                              </w:rPr>
                              <w:t>11am</w:t>
                            </w:r>
                            <w:r>
                              <w:rPr>
                                <w:rFonts w:ascii="Calibri" w:hAnsi="Calibri" w:cs="Calibri"/>
                                <w:bCs/>
                                <w:sz w:val="20"/>
                                <w:szCs w:val="20"/>
                              </w:rPr>
                              <w:t xml:space="preserve"> </w:t>
                            </w:r>
                            <w:r w:rsidRPr="00C82255">
                              <w:rPr>
                                <w:rFonts w:ascii="Calibri" w:hAnsi="Calibri" w:cs="Calibri"/>
                                <w:bCs/>
                                <w:sz w:val="20"/>
                                <w:szCs w:val="20"/>
                              </w:rPr>
                              <w:t>via Zoom (</w:t>
                            </w:r>
                            <w:r w:rsidRPr="00C82255">
                              <w:rPr>
                                <w:rFonts w:ascii="Calibri" w:hAnsi="Calibri" w:cs="Calibri"/>
                                <w:b/>
                                <w:bCs/>
                                <w:sz w:val="20"/>
                                <w:szCs w:val="20"/>
                              </w:rPr>
                              <w:t>Meeting I</w:t>
                            </w:r>
                            <w:r>
                              <w:rPr>
                                <w:rFonts w:ascii="Calibri" w:hAnsi="Calibri" w:cs="Calibri"/>
                                <w:b/>
                                <w:bCs/>
                                <w:sz w:val="20"/>
                                <w:szCs w:val="20"/>
                              </w:rPr>
                              <w:t>D</w:t>
                            </w:r>
                            <w:r w:rsidRPr="00C82255">
                              <w:rPr>
                                <w:rFonts w:ascii="Calibri" w:hAnsi="Calibri" w:cs="Calibri"/>
                                <w:b/>
                                <w:bCs/>
                                <w:sz w:val="20"/>
                                <w:szCs w:val="20"/>
                              </w:rPr>
                              <w:t>: 844-0908-4760</w:t>
                            </w:r>
                            <w:r w:rsidR="00F7324A">
                              <w:rPr>
                                <w:rFonts w:ascii="Calibri" w:hAnsi="Calibri" w:cs="Calibri"/>
                                <w:bCs/>
                                <w:sz w:val="20"/>
                                <w:szCs w:val="20"/>
                              </w:rPr>
                              <w:t>).</w:t>
                            </w:r>
                            <w:r w:rsidR="00C82255" w:rsidRPr="00C82255">
                              <w:rPr>
                                <w:rFonts w:ascii="Calibri" w:hAnsi="Calibri" w:cs="Calibri"/>
                                <w:bCs/>
                                <w:sz w:val="20"/>
                                <w:szCs w:val="20"/>
                              </w:rPr>
                              <w:t xml:space="preserve"> </w:t>
                            </w:r>
                          </w:p>
                          <w:p w:rsidR="0042666E" w:rsidRPr="0008131C" w:rsidRDefault="0042666E" w:rsidP="00C82255">
                            <w:pPr>
                              <w:rPr>
                                <w:rFonts w:ascii="Calibri" w:hAnsi="Calibri" w:cs="Calibri"/>
                                <w:bCs/>
                                <w:sz w:val="6"/>
                                <w:szCs w:val="6"/>
                              </w:rPr>
                            </w:pPr>
                          </w:p>
                          <w:p w:rsidR="0042666E" w:rsidRDefault="0042666E" w:rsidP="00C82255">
                            <w:pPr>
                              <w:rPr>
                                <w:rFonts w:ascii="Calibri" w:hAnsi="Calibri" w:cs="Calibri"/>
                                <w:b/>
                                <w:bCs/>
                                <w:color w:val="FF0000"/>
                                <w:sz w:val="20"/>
                                <w:szCs w:val="20"/>
                                <w:lang w:val="en-US"/>
                              </w:rPr>
                            </w:pPr>
                            <w:r w:rsidRPr="0042666E">
                              <w:rPr>
                                <w:rFonts w:ascii="Calibri" w:hAnsi="Calibri" w:cs="Calibri"/>
                                <w:b/>
                                <w:bCs/>
                                <w:color w:val="FF0000"/>
                                <w:sz w:val="20"/>
                                <w:szCs w:val="20"/>
                                <w:lang w:val="en-US"/>
                              </w:rPr>
                              <w:t>Mondays….</w:t>
                            </w:r>
                          </w:p>
                          <w:p w:rsidR="0042666E" w:rsidRDefault="0042666E" w:rsidP="0042666E">
                            <w:pPr>
                              <w:rPr>
                                <w:rFonts w:ascii="Calibri" w:hAnsi="Calibri"/>
                                <w:b/>
                                <w:sz w:val="20"/>
                                <w:szCs w:val="20"/>
                              </w:rPr>
                            </w:pPr>
                            <w:r w:rsidRPr="0065240D">
                              <w:rPr>
                                <w:rFonts w:ascii="Calibri" w:hAnsi="Calibri"/>
                                <w:sz w:val="20"/>
                                <w:szCs w:val="20"/>
                              </w:rPr>
                              <w:t>Rosar</w:t>
                            </w:r>
                            <w:r>
                              <w:rPr>
                                <w:rFonts w:ascii="Calibri" w:hAnsi="Calibri"/>
                                <w:sz w:val="20"/>
                                <w:szCs w:val="20"/>
                              </w:rPr>
                              <w:t>y Conference Call</w:t>
                            </w:r>
                            <w:r>
                              <w:rPr>
                                <w:rFonts w:ascii="Calibri" w:hAnsi="Calibri"/>
                                <w:sz w:val="20"/>
                                <w:szCs w:val="20"/>
                              </w:rPr>
                              <w:tab/>
                              <w:t xml:space="preserve"> at </w:t>
                            </w:r>
                            <w:r w:rsidRPr="0042666E">
                              <w:rPr>
                                <w:rFonts w:ascii="Calibri" w:hAnsi="Calibri"/>
                                <w:b/>
                                <w:i/>
                                <w:sz w:val="20"/>
                                <w:szCs w:val="20"/>
                              </w:rPr>
                              <w:t>9.30am</w:t>
                            </w:r>
                            <w:r>
                              <w:rPr>
                                <w:rFonts w:ascii="Calibri" w:hAnsi="Calibri"/>
                                <w:sz w:val="20"/>
                                <w:szCs w:val="20"/>
                              </w:rPr>
                              <w:tab/>
                              <w:t xml:space="preserve">Tel No: </w:t>
                            </w:r>
                            <w:r w:rsidRPr="004C07F7">
                              <w:rPr>
                                <w:rFonts w:ascii="Calibri" w:hAnsi="Calibri"/>
                                <w:b/>
                                <w:sz w:val="20"/>
                                <w:szCs w:val="20"/>
                              </w:rPr>
                              <w:t>0333 0110 945</w:t>
                            </w:r>
                            <w:r>
                              <w:rPr>
                                <w:rFonts w:ascii="Calibri" w:hAnsi="Calibri"/>
                                <w:b/>
                                <w:sz w:val="20"/>
                                <w:szCs w:val="20"/>
                              </w:rPr>
                              <w:t xml:space="preserve"> </w:t>
                            </w:r>
                            <w:r w:rsidRPr="004C07F7">
                              <w:rPr>
                                <w:rFonts w:ascii="Calibri" w:hAnsi="Calibri"/>
                                <w:sz w:val="20"/>
                                <w:szCs w:val="20"/>
                              </w:rPr>
                              <w:t>Room n</w:t>
                            </w:r>
                            <w:r>
                              <w:rPr>
                                <w:rFonts w:ascii="Calibri" w:hAnsi="Calibri"/>
                                <w:sz w:val="20"/>
                                <w:szCs w:val="20"/>
                              </w:rPr>
                              <w:t>o</w:t>
                            </w:r>
                            <w:r w:rsidRPr="004C07F7">
                              <w:rPr>
                                <w:rFonts w:ascii="Calibri" w:hAnsi="Calibri"/>
                                <w:sz w:val="20"/>
                                <w:szCs w:val="20"/>
                              </w:rPr>
                              <w:t xml:space="preserve">: </w:t>
                            </w:r>
                            <w:r w:rsidRPr="004C07F7">
                              <w:rPr>
                                <w:rFonts w:ascii="Calibri" w:hAnsi="Calibri"/>
                                <w:b/>
                                <w:sz w:val="20"/>
                                <w:szCs w:val="20"/>
                              </w:rPr>
                              <w:t>29316542 #Guest PIN: 5714 #</w:t>
                            </w:r>
                          </w:p>
                          <w:p w:rsidR="004C0B2D" w:rsidRPr="0008131C" w:rsidRDefault="0042666E" w:rsidP="00C82255">
                            <w:pPr>
                              <w:rPr>
                                <w:rFonts w:ascii="Calibri" w:hAnsi="Calibri" w:cs="Calibri"/>
                                <w:b/>
                                <w:bCs/>
                                <w:color w:val="FF0000"/>
                                <w:sz w:val="6"/>
                                <w:szCs w:val="6"/>
                                <w:lang w:val="en-US"/>
                              </w:rPr>
                            </w:pPr>
                            <w:r>
                              <w:rPr>
                                <w:rFonts w:ascii="Calibri" w:hAnsi="Calibri" w:cs="Calibri"/>
                                <w:bCs/>
                                <w:sz w:val="20"/>
                                <w:szCs w:val="20"/>
                              </w:rPr>
                              <w:t xml:space="preserve">Word for Ordinary Time at </w:t>
                            </w:r>
                            <w:r w:rsidRPr="00F7324A">
                              <w:rPr>
                                <w:rFonts w:ascii="Calibri" w:hAnsi="Calibri" w:cs="Calibri"/>
                                <w:b/>
                                <w:bCs/>
                                <w:i/>
                                <w:sz w:val="20"/>
                                <w:szCs w:val="20"/>
                              </w:rPr>
                              <w:t>2</w:t>
                            </w:r>
                            <w:r w:rsidR="00C7628F">
                              <w:rPr>
                                <w:rFonts w:ascii="Calibri" w:hAnsi="Calibri" w:cs="Calibri"/>
                                <w:b/>
                                <w:bCs/>
                                <w:i/>
                                <w:sz w:val="20"/>
                                <w:szCs w:val="20"/>
                              </w:rPr>
                              <w:t>.30</w:t>
                            </w:r>
                            <w:r w:rsidRPr="00F7324A">
                              <w:rPr>
                                <w:rFonts w:ascii="Calibri" w:hAnsi="Calibri" w:cs="Calibri"/>
                                <w:b/>
                                <w:bCs/>
                                <w:i/>
                                <w:sz w:val="20"/>
                                <w:szCs w:val="20"/>
                              </w:rPr>
                              <w:t>pm</w:t>
                            </w:r>
                            <w:r>
                              <w:rPr>
                                <w:rFonts w:ascii="Calibri" w:hAnsi="Calibri" w:cs="Calibri"/>
                                <w:bCs/>
                                <w:sz w:val="20"/>
                                <w:szCs w:val="20"/>
                              </w:rPr>
                              <w:t xml:space="preserve"> via Zoom </w:t>
                            </w:r>
                            <w:r w:rsidR="00F7324A" w:rsidRPr="00C82255">
                              <w:rPr>
                                <w:rFonts w:ascii="Calibri" w:hAnsi="Calibri" w:cs="Calibri"/>
                                <w:bCs/>
                                <w:sz w:val="20"/>
                                <w:szCs w:val="20"/>
                              </w:rPr>
                              <w:t>(</w:t>
                            </w:r>
                            <w:r w:rsidR="00F7324A" w:rsidRPr="00C82255">
                              <w:rPr>
                                <w:rFonts w:ascii="Calibri" w:hAnsi="Calibri" w:cs="Calibri"/>
                                <w:b/>
                                <w:bCs/>
                                <w:sz w:val="20"/>
                                <w:szCs w:val="20"/>
                              </w:rPr>
                              <w:t>Meeting I</w:t>
                            </w:r>
                            <w:r w:rsidR="00F7324A">
                              <w:rPr>
                                <w:rFonts w:ascii="Calibri" w:hAnsi="Calibri" w:cs="Calibri"/>
                                <w:b/>
                                <w:bCs/>
                                <w:sz w:val="20"/>
                                <w:szCs w:val="20"/>
                              </w:rPr>
                              <w:t>D</w:t>
                            </w:r>
                            <w:r w:rsidR="00F7324A" w:rsidRPr="00C82255">
                              <w:rPr>
                                <w:rFonts w:ascii="Calibri" w:hAnsi="Calibri" w:cs="Calibri"/>
                                <w:b/>
                                <w:bCs/>
                                <w:sz w:val="20"/>
                                <w:szCs w:val="20"/>
                              </w:rPr>
                              <w:t xml:space="preserve">: </w:t>
                            </w:r>
                            <w:r w:rsidRPr="005C5375">
                              <w:rPr>
                                <w:rFonts w:ascii="Calibri" w:hAnsi="Calibri" w:cs="Calibri"/>
                                <w:b/>
                                <w:bCs/>
                                <w:sz w:val="20"/>
                                <w:szCs w:val="20"/>
                              </w:rPr>
                              <w:t>459-795-303</w:t>
                            </w:r>
                            <w:r w:rsidR="00F7324A">
                              <w:rPr>
                                <w:rFonts w:ascii="Calibri" w:hAnsi="Calibri" w:cs="Calibri"/>
                                <w:b/>
                                <w:bCs/>
                                <w:sz w:val="20"/>
                                <w:szCs w:val="20"/>
                              </w:rPr>
                              <w:br/>
                            </w:r>
                          </w:p>
                          <w:p w:rsidR="00F7324A" w:rsidRDefault="00F7324A" w:rsidP="003D4F3B">
                            <w:pPr>
                              <w:rPr>
                                <w:rFonts w:ascii="Calibri" w:hAnsi="Calibri" w:cs="Calibri"/>
                                <w:b/>
                                <w:bCs/>
                                <w:i/>
                                <w:sz w:val="20"/>
                                <w:szCs w:val="20"/>
                              </w:rPr>
                            </w:pPr>
                            <w:r>
                              <w:rPr>
                                <w:rFonts w:ascii="Calibri" w:hAnsi="Calibri" w:cs="Calibri"/>
                                <w:b/>
                                <w:bCs/>
                                <w:color w:val="FF0000"/>
                                <w:sz w:val="20"/>
                                <w:szCs w:val="20"/>
                                <w:lang w:val="en-US"/>
                              </w:rPr>
                              <w:t>Tuesdays….</w:t>
                            </w:r>
                          </w:p>
                          <w:p w:rsidR="00F7324A" w:rsidRDefault="00F7324A" w:rsidP="00F7324A">
                            <w:pPr>
                              <w:rPr>
                                <w:rFonts w:ascii="Calibri" w:hAnsi="Calibri"/>
                                <w:b/>
                                <w:sz w:val="20"/>
                                <w:szCs w:val="20"/>
                              </w:rPr>
                            </w:pPr>
                            <w:r w:rsidRPr="0065240D">
                              <w:rPr>
                                <w:rFonts w:ascii="Calibri" w:hAnsi="Calibri"/>
                                <w:sz w:val="20"/>
                                <w:szCs w:val="20"/>
                              </w:rPr>
                              <w:t>Rosar</w:t>
                            </w:r>
                            <w:r>
                              <w:rPr>
                                <w:rFonts w:ascii="Calibri" w:hAnsi="Calibri"/>
                                <w:sz w:val="20"/>
                                <w:szCs w:val="20"/>
                              </w:rPr>
                              <w:t>y Conference Call</w:t>
                            </w:r>
                            <w:r>
                              <w:rPr>
                                <w:rFonts w:ascii="Calibri" w:hAnsi="Calibri"/>
                                <w:sz w:val="20"/>
                                <w:szCs w:val="20"/>
                              </w:rPr>
                              <w:tab/>
                              <w:t xml:space="preserve"> at </w:t>
                            </w:r>
                            <w:r w:rsidRPr="0042666E">
                              <w:rPr>
                                <w:rFonts w:ascii="Calibri" w:hAnsi="Calibri"/>
                                <w:b/>
                                <w:i/>
                                <w:sz w:val="20"/>
                                <w:szCs w:val="20"/>
                              </w:rPr>
                              <w:t>9.30am</w:t>
                            </w:r>
                            <w:r>
                              <w:rPr>
                                <w:rFonts w:ascii="Calibri" w:hAnsi="Calibri"/>
                                <w:sz w:val="20"/>
                                <w:szCs w:val="20"/>
                              </w:rPr>
                              <w:tab/>
                              <w:t xml:space="preserve">Tel No: </w:t>
                            </w:r>
                            <w:r w:rsidRPr="004C07F7">
                              <w:rPr>
                                <w:rFonts w:ascii="Calibri" w:hAnsi="Calibri"/>
                                <w:b/>
                                <w:sz w:val="20"/>
                                <w:szCs w:val="20"/>
                              </w:rPr>
                              <w:t>0333 0110 945</w:t>
                            </w:r>
                            <w:r>
                              <w:rPr>
                                <w:rFonts w:ascii="Calibri" w:hAnsi="Calibri"/>
                                <w:b/>
                                <w:sz w:val="20"/>
                                <w:szCs w:val="20"/>
                              </w:rPr>
                              <w:t xml:space="preserve"> </w:t>
                            </w:r>
                            <w:r w:rsidRPr="004C07F7">
                              <w:rPr>
                                <w:rFonts w:ascii="Calibri" w:hAnsi="Calibri"/>
                                <w:sz w:val="20"/>
                                <w:szCs w:val="20"/>
                              </w:rPr>
                              <w:t>Room n</w:t>
                            </w:r>
                            <w:r>
                              <w:rPr>
                                <w:rFonts w:ascii="Calibri" w:hAnsi="Calibri"/>
                                <w:sz w:val="20"/>
                                <w:szCs w:val="20"/>
                              </w:rPr>
                              <w:t>o</w:t>
                            </w:r>
                            <w:r w:rsidRPr="004C07F7">
                              <w:rPr>
                                <w:rFonts w:ascii="Calibri" w:hAnsi="Calibri"/>
                                <w:sz w:val="20"/>
                                <w:szCs w:val="20"/>
                              </w:rPr>
                              <w:t xml:space="preserve">: </w:t>
                            </w:r>
                            <w:r w:rsidRPr="004C07F7">
                              <w:rPr>
                                <w:rFonts w:ascii="Calibri" w:hAnsi="Calibri"/>
                                <w:b/>
                                <w:sz w:val="20"/>
                                <w:szCs w:val="20"/>
                              </w:rPr>
                              <w:t>29316542 #Guest PIN: 5714 #</w:t>
                            </w:r>
                          </w:p>
                          <w:p w:rsidR="001E0EA0" w:rsidRDefault="00F7324A" w:rsidP="00F3232B">
                            <w:pPr>
                              <w:rPr>
                                <w:rFonts w:ascii="Calibri" w:hAnsi="Calibri"/>
                                <w:sz w:val="20"/>
                                <w:szCs w:val="20"/>
                              </w:rPr>
                            </w:pPr>
                            <w:r w:rsidRPr="00F7324A">
                              <w:rPr>
                                <w:rFonts w:ascii="Calibri" w:hAnsi="Calibri"/>
                                <w:sz w:val="20"/>
                                <w:szCs w:val="20"/>
                              </w:rPr>
                              <w:t xml:space="preserve">Confirmation Youth Alpha </w:t>
                            </w:r>
                            <w:r>
                              <w:rPr>
                                <w:rFonts w:ascii="Calibri" w:hAnsi="Calibri"/>
                                <w:sz w:val="20"/>
                                <w:szCs w:val="20"/>
                              </w:rPr>
                              <w:t xml:space="preserve">at </w:t>
                            </w:r>
                            <w:r w:rsidRPr="00F7324A">
                              <w:rPr>
                                <w:rFonts w:ascii="Calibri" w:hAnsi="Calibri"/>
                                <w:b/>
                                <w:i/>
                                <w:sz w:val="20"/>
                                <w:szCs w:val="20"/>
                              </w:rPr>
                              <w:t>7.00pm</w:t>
                            </w:r>
                            <w:r>
                              <w:rPr>
                                <w:rFonts w:ascii="Calibri" w:hAnsi="Calibri"/>
                                <w:sz w:val="20"/>
                                <w:szCs w:val="20"/>
                              </w:rPr>
                              <w:t xml:space="preserve"> via Zoom, details from Jo.</w:t>
                            </w:r>
                          </w:p>
                          <w:p w:rsidR="00F7324A" w:rsidRPr="0008131C" w:rsidRDefault="00F7324A" w:rsidP="00F3232B">
                            <w:pPr>
                              <w:rPr>
                                <w:rFonts w:ascii="Calibri" w:hAnsi="Calibri"/>
                                <w:sz w:val="6"/>
                                <w:szCs w:val="6"/>
                              </w:rPr>
                            </w:pPr>
                          </w:p>
                          <w:p w:rsidR="00F7324A" w:rsidRDefault="00F7324A" w:rsidP="00F3232B">
                            <w:pPr>
                              <w:rPr>
                                <w:rFonts w:ascii="Calibri" w:hAnsi="Calibri" w:cs="Calibri"/>
                                <w:b/>
                                <w:bCs/>
                                <w:color w:val="FF0000"/>
                                <w:sz w:val="20"/>
                                <w:szCs w:val="20"/>
                                <w:lang w:val="en-US"/>
                              </w:rPr>
                            </w:pPr>
                            <w:r w:rsidRPr="00F7324A">
                              <w:rPr>
                                <w:rFonts w:ascii="Calibri" w:hAnsi="Calibri" w:cs="Calibri"/>
                                <w:b/>
                                <w:bCs/>
                                <w:color w:val="FF0000"/>
                                <w:sz w:val="20"/>
                                <w:szCs w:val="20"/>
                                <w:lang w:val="en-US"/>
                              </w:rPr>
                              <w:t>Wednesdays….</w:t>
                            </w:r>
                          </w:p>
                          <w:p w:rsidR="00F7324A" w:rsidRDefault="00F7324A" w:rsidP="00F7324A">
                            <w:pPr>
                              <w:rPr>
                                <w:rFonts w:ascii="Calibri" w:hAnsi="Calibri"/>
                                <w:b/>
                                <w:sz w:val="20"/>
                                <w:szCs w:val="20"/>
                              </w:rPr>
                            </w:pPr>
                            <w:r w:rsidRPr="0065240D">
                              <w:rPr>
                                <w:rFonts w:ascii="Calibri" w:hAnsi="Calibri"/>
                                <w:sz w:val="20"/>
                                <w:szCs w:val="20"/>
                              </w:rPr>
                              <w:t>Rosar</w:t>
                            </w:r>
                            <w:r>
                              <w:rPr>
                                <w:rFonts w:ascii="Calibri" w:hAnsi="Calibri"/>
                                <w:sz w:val="20"/>
                                <w:szCs w:val="20"/>
                              </w:rPr>
                              <w:t>y Conference Call</w:t>
                            </w:r>
                            <w:r>
                              <w:rPr>
                                <w:rFonts w:ascii="Calibri" w:hAnsi="Calibri"/>
                                <w:sz w:val="20"/>
                                <w:szCs w:val="20"/>
                              </w:rPr>
                              <w:tab/>
                              <w:t xml:space="preserve"> at </w:t>
                            </w:r>
                            <w:r w:rsidRPr="0042666E">
                              <w:rPr>
                                <w:rFonts w:ascii="Calibri" w:hAnsi="Calibri"/>
                                <w:b/>
                                <w:i/>
                                <w:sz w:val="20"/>
                                <w:szCs w:val="20"/>
                              </w:rPr>
                              <w:t>9.30am</w:t>
                            </w:r>
                            <w:r>
                              <w:rPr>
                                <w:rFonts w:ascii="Calibri" w:hAnsi="Calibri"/>
                                <w:sz w:val="20"/>
                                <w:szCs w:val="20"/>
                              </w:rPr>
                              <w:tab/>
                              <w:t xml:space="preserve">Tel No: </w:t>
                            </w:r>
                            <w:r w:rsidRPr="004C07F7">
                              <w:rPr>
                                <w:rFonts w:ascii="Calibri" w:hAnsi="Calibri"/>
                                <w:b/>
                                <w:sz w:val="20"/>
                                <w:szCs w:val="20"/>
                              </w:rPr>
                              <w:t>0333 0110 945</w:t>
                            </w:r>
                            <w:r>
                              <w:rPr>
                                <w:rFonts w:ascii="Calibri" w:hAnsi="Calibri"/>
                                <w:b/>
                                <w:sz w:val="20"/>
                                <w:szCs w:val="20"/>
                              </w:rPr>
                              <w:t xml:space="preserve"> </w:t>
                            </w:r>
                            <w:r w:rsidRPr="004C07F7">
                              <w:rPr>
                                <w:rFonts w:ascii="Calibri" w:hAnsi="Calibri"/>
                                <w:sz w:val="20"/>
                                <w:szCs w:val="20"/>
                              </w:rPr>
                              <w:t>Room n</w:t>
                            </w:r>
                            <w:r>
                              <w:rPr>
                                <w:rFonts w:ascii="Calibri" w:hAnsi="Calibri"/>
                                <w:sz w:val="20"/>
                                <w:szCs w:val="20"/>
                              </w:rPr>
                              <w:t>o</w:t>
                            </w:r>
                            <w:r w:rsidRPr="004C07F7">
                              <w:rPr>
                                <w:rFonts w:ascii="Calibri" w:hAnsi="Calibri"/>
                                <w:sz w:val="20"/>
                                <w:szCs w:val="20"/>
                              </w:rPr>
                              <w:t xml:space="preserve">: </w:t>
                            </w:r>
                            <w:r w:rsidRPr="004C07F7">
                              <w:rPr>
                                <w:rFonts w:ascii="Calibri" w:hAnsi="Calibri"/>
                                <w:b/>
                                <w:sz w:val="20"/>
                                <w:szCs w:val="20"/>
                              </w:rPr>
                              <w:t>29316542 #Guest PIN: 5714 #</w:t>
                            </w:r>
                          </w:p>
                          <w:p w:rsidR="00F7324A" w:rsidRDefault="00F7324A" w:rsidP="00F7324A">
                            <w:pPr>
                              <w:rPr>
                                <w:rFonts w:ascii="Calibri" w:hAnsi="Calibri" w:cs="Calibri"/>
                                <w:b/>
                                <w:bCs/>
                                <w:sz w:val="20"/>
                                <w:szCs w:val="20"/>
                              </w:rPr>
                            </w:pPr>
                            <w:r>
                              <w:rPr>
                                <w:rFonts w:ascii="Calibri" w:hAnsi="Calibri" w:cs="Calibri"/>
                                <w:bCs/>
                                <w:sz w:val="20"/>
                                <w:szCs w:val="20"/>
                              </w:rPr>
                              <w:t xml:space="preserve">Word for Ordinary Time at </w:t>
                            </w:r>
                            <w:r>
                              <w:rPr>
                                <w:rFonts w:ascii="Calibri" w:hAnsi="Calibri" w:cs="Calibri"/>
                                <w:b/>
                                <w:bCs/>
                                <w:i/>
                                <w:sz w:val="20"/>
                                <w:szCs w:val="20"/>
                              </w:rPr>
                              <w:t>7.30</w:t>
                            </w:r>
                            <w:r w:rsidRPr="00F7324A">
                              <w:rPr>
                                <w:rFonts w:ascii="Calibri" w:hAnsi="Calibri" w:cs="Calibri"/>
                                <w:b/>
                                <w:bCs/>
                                <w:i/>
                                <w:sz w:val="20"/>
                                <w:szCs w:val="20"/>
                              </w:rPr>
                              <w:t>pm</w:t>
                            </w:r>
                            <w:r>
                              <w:rPr>
                                <w:rFonts w:ascii="Calibri" w:hAnsi="Calibri" w:cs="Calibri"/>
                                <w:bCs/>
                                <w:sz w:val="20"/>
                                <w:szCs w:val="20"/>
                              </w:rPr>
                              <w:t xml:space="preserve"> via Zoom </w:t>
                            </w:r>
                            <w:r w:rsidRPr="00C82255">
                              <w:rPr>
                                <w:rFonts w:ascii="Calibri" w:hAnsi="Calibri" w:cs="Calibri"/>
                                <w:bCs/>
                                <w:sz w:val="20"/>
                                <w:szCs w:val="20"/>
                              </w:rPr>
                              <w:t>(</w:t>
                            </w:r>
                            <w:r w:rsidRPr="00C82255">
                              <w:rPr>
                                <w:rFonts w:ascii="Calibri" w:hAnsi="Calibri" w:cs="Calibri"/>
                                <w:b/>
                                <w:bCs/>
                                <w:sz w:val="20"/>
                                <w:szCs w:val="20"/>
                              </w:rPr>
                              <w:t>Meeting I</w:t>
                            </w:r>
                            <w:r>
                              <w:rPr>
                                <w:rFonts w:ascii="Calibri" w:hAnsi="Calibri" w:cs="Calibri"/>
                                <w:b/>
                                <w:bCs/>
                                <w:sz w:val="20"/>
                                <w:szCs w:val="20"/>
                              </w:rPr>
                              <w:t>D</w:t>
                            </w:r>
                            <w:r w:rsidRPr="00C82255">
                              <w:rPr>
                                <w:rFonts w:ascii="Calibri" w:hAnsi="Calibri" w:cs="Calibri"/>
                                <w:b/>
                                <w:bCs/>
                                <w:sz w:val="20"/>
                                <w:szCs w:val="20"/>
                              </w:rPr>
                              <w:t xml:space="preserve">: </w:t>
                            </w:r>
                            <w:r w:rsidRPr="005C5375">
                              <w:rPr>
                                <w:rFonts w:ascii="Calibri" w:hAnsi="Calibri" w:cs="Calibri"/>
                                <w:b/>
                                <w:bCs/>
                                <w:sz w:val="20"/>
                                <w:szCs w:val="20"/>
                              </w:rPr>
                              <w:t>302-144-232</w:t>
                            </w:r>
                            <w:r>
                              <w:rPr>
                                <w:rFonts w:ascii="Calibri" w:hAnsi="Calibri" w:cs="Calibri"/>
                                <w:b/>
                                <w:bCs/>
                                <w:sz w:val="20"/>
                                <w:szCs w:val="20"/>
                              </w:rPr>
                              <w:t>)</w:t>
                            </w:r>
                          </w:p>
                          <w:p w:rsidR="00F7324A" w:rsidRPr="0008131C" w:rsidRDefault="00F7324A" w:rsidP="00F7324A">
                            <w:pPr>
                              <w:rPr>
                                <w:rFonts w:ascii="Calibri" w:hAnsi="Calibri" w:cs="Calibri"/>
                                <w:b/>
                                <w:bCs/>
                                <w:sz w:val="6"/>
                                <w:szCs w:val="6"/>
                              </w:rPr>
                            </w:pPr>
                          </w:p>
                          <w:p w:rsidR="00F7324A" w:rsidRDefault="0008131C" w:rsidP="00F7324A">
                            <w:pPr>
                              <w:rPr>
                                <w:rFonts w:ascii="Calibri" w:hAnsi="Calibri" w:cs="Calibri"/>
                                <w:b/>
                                <w:bCs/>
                                <w:color w:val="FF0000"/>
                                <w:sz w:val="20"/>
                                <w:szCs w:val="20"/>
                                <w:lang w:val="en-US"/>
                              </w:rPr>
                            </w:pPr>
                            <w:r>
                              <w:rPr>
                                <w:rFonts w:ascii="Calibri" w:hAnsi="Calibri" w:cs="Calibri"/>
                                <w:b/>
                                <w:bCs/>
                                <w:color w:val="FF0000"/>
                                <w:sz w:val="20"/>
                                <w:szCs w:val="20"/>
                                <w:lang w:val="en-US"/>
                              </w:rPr>
                              <w:t>Thursd</w:t>
                            </w:r>
                            <w:r w:rsidR="00F7324A" w:rsidRPr="00F7324A">
                              <w:rPr>
                                <w:rFonts w:ascii="Calibri" w:hAnsi="Calibri" w:cs="Calibri"/>
                                <w:b/>
                                <w:bCs/>
                                <w:color w:val="FF0000"/>
                                <w:sz w:val="20"/>
                                <w:szCs w:val="20"/>
                                <w:lang w:val="en-US"/>
                              </w:rPr>
                              <w:t>ays….</w:t>
                            </w:r>
                          </w:p>
                          <w:p w:rsidR="00F7324A" w:rsidRDefault="00F7324A" w:rsidP="00F7324A">
                            <w:pPr>
                              <w:rPr>
                                <w:rFonts w:ascii="Calibri" w:hAnsi="Calibri"/>
                                <w:b/>
                                <w:sz w:val="20"/>
                                <w:szCs w:val="20"/>
                              </w:rPr>
                            </w:pPr>
                            <w:r w:rsidRPr="0065240D">
                              <w:rPr>
                                <w:rFonts w:ascii="Calibri" w:hAnsi="Calibri"/>
                                <w:sz w:val="20"/>
                                <w:szCs w:val="20"/>
                              </w:rPr>
                              <w:t>Rosar</w:t>
                            </w:r>
                            <w:r>
                              <w:rPr>
                                <w:rFonts w:ascii="Calibri" w:hAnsi="Calibri"/>
                                <w:sz w:val="20"/>
                                <w:szCs w:val="20"/>
                              </w:rPr>
                              <w:t>y Conference Call</w:t>
                            </w:r>
                            <w:r>
                              <w:rPr>
                                <w:rFonts w:ascii="Calibri" w:hAnsi="Calibri"/>
                                <w:sz w:val="20"/>
                                <w:szCs w:val="20"/>
                              </w:rPr>
                              <w:tab/>
                              <w:t xml:space="preserve"> at </w:t>
                            </w:r>
                            <w:r w:rsidRPr="0042666E">
                              <w:rPr>
                                <w:rFonts w:ascii="Calibri" w:hAnsi="Calibri"/>
                                <w:b/>
                                <w:i/>
                                <w:sz w:val="20"/>
                                <w:szCs w:val="20"/>
                              </w:rPr>
                              <w:t>9.30am</w:t>
                            </w:r>
                            <w:r>
                              <w:rPr>
                                <w:rFonts w:ascii="Calibri" w:hAnsi="Calibri"/>
                                <w:sz w:val="20"/>
                                <w:szCs w:val="20"/>
                              </w:rPr>
                              <w:tab/>
                              <w:t xml:space="preserve">Tel No: </w:t>
                            </w:r>
                            <w:r w:rsidRPr="004C07F7">
                              <w:rPr>
                                <w:rFonts w:ascii="Calibri" w:hAnsi="Calibri"/>
                                <w:b/>
                                <w:sz w:val="20"/>
                                <w:szCs w:val="20"/>
                              </w:rPr>
                              <w:t>0333 0110 945</w:t>
                            </w:r>
                            <w:r>
                              <w:rPr>
                                <w:rFonts w:ascii="Calibri" w:hAnsi="Calibri"/>
                                <w:b/>
                                <w:sz w:val="20"/>
                                <w:szCs w:val="20"/>
                              </w:rPr>
                              <w:t xml:space="preserve"> </w:t>
                            </w:r>
                            <w:r w:rsidRPr="004C07F7">
                              <w:rPr>
                                <w:rFonts w:ascii="Calibri" w:hAnsi="Calibri"/>
                                <w:sz w:val="20"/>
                                <w:szCs w:val="20"/>
                              </w:rPr>
                              <w:t>Room n</w:t>
                            </w:r>
                            <w:r>
                              <w:rPr>
                                <w:rFonts w:ascii="Calibri" w:hAnsi="Calibri"/>
                                <w:sz w:val="20"/>
                                <w:szCs w:val="20"/>
                              </w:rPr>
                              <w:t>o</w:t>
                            </w:r>
                            <w:r w:rsidRPr="004C07F7">
                              <w:rPr>
                                <w:rFonts w:ascii="Calibri" w:hAnsi="Calibri"/>
                                <w:sz w:val="20"/>
                                <w:szCs w:val="20"/>
                              </w:rPr>
                              <w:t xml:space="preserve">: </w:t>
                            </w:r>
                            <w:r w:rsidRPr="004C07F7">
                              <w:rPr>
                                <w:rFonts w:ascii="Calibri" w:hAnsi="Calibri"/>
                                <w:b/>
                                <w:sz w:val="20"/>
                                <w:szCs w:val="20"/>
                              </w:rPr>
                              <w:t>29316542 #Guest PIN: 5714 #</w:t>
                            </w:r>
                          </w:p>
                          <w:p w:rsidR="00F7324A" w:rsidRDefault="00F7324A" w:rsidP="00F7324A">
                            <w:pPr>
                              <w:rPr>
                                <w:rFonts w:ascii="Calibri" w:hAnsi="Calibri" w:cs="Calibri"/>
                                <w:b/>
                                <w:bCs/>
                                <w:color w:val="FF0000"/>
                                <w:sz w:val="6"/>
                                <w:szCs w:val="6"/>
                                <w:lang w:val="en-US"/>
                              </w:rPr>
                            </w:pPr>
                          </w:p>
                          <w:p w:rsidR="0008131C" w:rsidRDefault="0008131C" w:rsidP="0008131C">
                            <w:pPr>
                              <w:rPr>
                                <w:rFonts w:ascii="Calibri" w:hAnsi="Calibri" w:cs="Calibri"/>
                                <w:b/>
                                <w:bCs/>
                                <w:color w:val="FF0000"/>
                                <w:sz w:val="20"/>
                                <w:szCs w:val="20"/>
                                <w:lang w:val="en-US"/>
                              </w:rPr>
                            </w:pPr>
                            <w:r>
                              <w:rPr>
                                <w:rFonts w:ascii="Calibri" w:hAnsi="Calibri" w:cs="Calibri"/>
                                <w:b/>
                                <w:bCs/>
                                <w:color w:val="FF0000"/>
                                <w:sz w:val="20"/>
                                <w:szCs w:val="20"/>
                                <w:lang w:val="en-US"/>
                              </w:rPr>
                              <w:t>Fridays</w:t>
                            </w:r>
                            <w:r w:rsidRPr="00F7324A">
                              <w:rPr>
                                <w:rFonts w:ascii="Calibri" w:hAnsi="Calibri" w:cs="Calibri"/>
                                <w:b/>
                                <w:bCs/>
                                <w:color w:val="FF0000"/>
                                <w:sz w:val="20"/>
                                <w:szCs w:val="20"/>
                                <w:lang w:val="en-US"/>
                              </w:rPr>
                              <w:t>….</w:t>
                            </w:r>
                          </w:p>
                          <w:p w:rsidR="0008131C" w:rsidRPr="0008131C" w:rsidRDefault="0008131C" w:rsidP="0008131C">
                            <w:pPr>
                              <w:rPr>
                                <w:rFonts w:ascii="Calibri" w:hAnsi="Calibri"/>
                                <w:b/>
                                <w:sz w:val="6"/>
                                <w:szCs w:val="6"/>
                              </w:rPr>
                            </w:pPr>
                            <w:r w:rsidRPr="0065240D">
                              <w:rPr>
                                <w:rFonts w:ascii="Calibri" w:hAnsi="Calibri"/>
                                <w:sz w:val="20"/>
                                <w:szCs w:val="20"/>
                              </w:rPr>
                              <w:t>Rosar</w:t>
                            </w:r>
                            <w:r>
                              <w:rPr>
                                <w:rFonts w:ascii="Calibri" w:hAnsi="Calibri"/>
                                <w:sz w:val="20"/>
                                <w:szCs w:val="20"/>
                              </w:rPr>
                              <w:t>y Conference Call</w:t>
                            </w:r>
                            <w:r>
                              <w:rPr>
                                <w:rFonts w:ascii="Calibri" w:hAnsi="Calibri"/>
                                <w:sz w:val="20"/>
                                <w:szCs w:val="20"/>
                              </w:rPr>
                              <w:tab/>
                              <w:t xml:space="preserve"> at </w:t>
                            </w:r>
                            <w:r w:rsidRPr="0042666E">
                              <w:rPr>
                                <w:rFonts w:ascii="Calibri" w:hAnsi="Calibri"/>
                                <w:b/>
                                <w:i/>
                                <w:sz w:val="20"/>
                                <w:szCs w:val="20"/>
                              </w:rPr>
                              <w:t>9.30am</w:t>
                            </w:r>
                            <w:r>
                              <w:rPr>
                                <w:rFonts w:ascii="Calibri" w:hAnsi="Calibri"/>
                                <w:sz w:val="20"/>
                                <w:szCs w:val="20"/>
                              </w:rPr>
                              <w:tab/>
                              <w:t xml:space="preserve">Tel No: </w:t>
                            </w:r>
                            <w:r w:rsidRPr="004C07F7">
                              <w:rPr>
                                <w:rFonts w:ascii="Calibri" w:hAnsi="Calibri"/>
                                <w:b/>
                                <w:sz w:val="20"/>
                                <w:szCs w:val="20"/>
                              </w:rPr>
                              <w:t>0333 0110 945</w:t>
                            </w:r>
                            <w:r>
                              <w:rPr>
                                <w:rFonts w:ascii="Calibri" w:hAnsi="Calibri"/>
                                <w:b/>
                                <w:sz w:val="20"/>
                                <w:szCs w:val="20"/>
                              </w:rPr>
                              <w:t xml:space="preserve"> </w:t>
                            </w:r>
                            <w:r w:rsidRPr="004C07F7">
                              <w:rPr>
                                <w:rFonts w:ascii="Calibri" w:hAnsi="Calibri"/>
                                <w:sz w:val="20"/>
                                <w:szCs w:val="20"/>
                              </w:rPr>
                              <w:t>Room n</w:t>
                            </w:r>
                            <w:r>
                              <w:rPr>
                                <w:rFonts w:ascii="Calibri" w:hAnsi="Calibri"/>
                                <w:sz w:val="20"/>
                                <w:szCs w:val="20"/>
                              </w:rPr>
                              <w:t>o</w:t>
                            </w:r>
                            <w:r w:rsidRPr="004C07F7">
                              <w:rPr>
                                <w:rFonts w:ascii="Calibri" w:hAnsi="Calibri"/>
                                <w:sz w:val="20"/>
                                <w:szCs w:val="20"/>
                              </w:rPr>
                              <w:t xml:space="preserve">: </w:t>
                            </w:r>
                            <w:r w:rsidRPr="004C07F7">
                              <w:rPr>
                                <w:rFonts w:ascii="Calibri" w:hAnsi="Calibri"/>
                                <w:b/>
                                <w:sz w:val="20"/>
                                <w:szCs w:val="20"/>
                              </w:rPr>
                              <w:t>29316542 #Guest PIN: 5714 #</w:t>
                            </w:r>
                            <w:r w:rsidR="00484CE5">
                              <w:rPr>
                                <w:rFonts w:ascii="Calibri" w:hAnsi="Calibri"/>
                                <w:b/>
                                <w:sz w:val="20"/>
                                <w:szCs w:val="20"/>
                              </w:rPr>
                              <w:br/>
                            </w:r>
                          </w:p>
                          <w:p w:rsidR="0008131C" w:rsidRDefault="0008131C" w:rsidP="0008131C">
                            <w:pPr>
                              <w:rPr>
                                <w:rFonts w:ascii="Calibri" w:hAnsi="Calibri"/>
                                <w:b/>
                                <w:sz w:val="20"/>
                                <w:szCs w:val="20"/>
                              </w:rPr>
                            </w:pPr>
                            <w:r w:rsidRPr="0008131C">
                              <w:rPr>
                                <w:rFonts w:ascii="Calibri" w:hAnsi="Calibri" w:cs="Calibri"/>
                                <w:b/>
                                <w:bCs/>
                                <w:color w:val="FF0000"/>
                                <w:sz w:val="20"/>
                                <w:szCs w:val="20"/>
                                <w:lang w:val="en-US"/>
                              </w:rPr>
                              <w:t>Saturdays….</w:t>
                            </w:r>
                            <w:r>
                              <w:rPr>
                                <w:rFonts w:ascii="Calibri" w:hAnsi="Calibri" w:cs="Calibri"/>
                                <w:b/>
                                <w:bCs/>
                                <w:color w:val="FF0000"/>
                                <w:sz w:val="20"/>
                                <w:szCs w:val="20"/>
                                <w:lang w:val="en-US"/>
                              </w:rPr>
                              <w:br/>
                            </w:r>
                            <w:r w:rsidRPr="0065240D">
                              <w:rPr>
                                <w:rFonts w:ascii="Calibri" w:hAnsi="Calibri"/>
                                <w:sz w:val="20"/>
                                <w:szCs w:val="20"/>
                              </w:rPr>
                              <w:t>Rosar</w:t>
                            </w:r>
                            <w:r>
                              <w:rPr>
                                <w:rFonts w:ascii="Calibri" w:hAnsi="Calibri"/>
                                <w:sz w:val="20"/>
                                <w:szCs w:val="20"/>
                              </w:rPr>
                              <w:t>y Conference Call</w:t>
                            </w:r>
                            <w:r>
                              <w:rPr>
                                <w:rFonts w:ascii="Calibri" w:hAnsi="Calibri"/>
                                <w:sz w:val="20"/>
                                <w:szCs w:val="20"/>
                              </w:rPr>
                              <w:tab/>
                              <w:t xml:space="preserve"> at </w:t>
                            </w:r>
                            <w:r w:rsidRPr="0042666E">
                              <w:rPr>
                                <w:rFonts w:ascii="Calibri" w:hAnsi="Calibri"/>
                                <w:b/>
                                <w:i/>
                                <w:sz w:val="20"/>
                                <w:szCs w:val="20"/>
                              </w:rPr>
                              <w:t>9.30am</w:t>
                            </w:r>
                            <w:r>
                              <w:rPr>
                                <w:rFonts w:ascii="Calibri" w:hAnsi="Calibri"/>
                                <w:sz w:val="20"/>
                                <w:szCs w:val="20"/>
                              </w:rPr>
                              <w:tab/>
                              <w:t xml:space="preserve">Tel No: </w:t>
                            </w:r>
                            <w:r w:rsidRPr="004C07F7">
                              <w:rPr>
                                <w:rFonts w:ascii="Calibri" w:hAnsi="Calibri"/>
                                <w:b/>
                                <w:sz w:val="20"/>
                                <w:szCs w:val="20"/>
                              </w:rPr>
                              <w:t>0333 0110 945</w:t>
                            </w:r>
                            <w:r>
                              <w:rPr>
                                <w:rFonts w:ascii="Calibri" w:hAnsi="Calibri"/>
                                <w:b/>
                                <w:sz w:val="20"/>
                                <w:szCs w:val="20"/>
                              </w:rPr>
                              <w:t xml:space="preserve"> </w:t>
                            </w:r>
                            <w:r w:rsidRPr="004C07F7">
                              <w:rPr>
                                <w:rFonts w:ascii="Calibri" w:hAnsi="Calibri"/>
                                <w:sz w:val="20"/>
                                <w:szCs w:val="20"/>
                              </w:rPr>
                              <w:t>Room n</w:t>
                            </w:r>
                            <w:r>
                              <w:rPr>
                                <w:rFonts w:ascii="Calibri" w:hAnsi="Calibri"/>
                                <w:sz w:val="20"/>
                                <w:szCs w:val="20"/>
                              </w:rPr>
                              <w:t>o</w:t>
                            </w:r>
                            <w:r w:rsidRPr="004C07F7">
                              <w:rPr>
                                <w:rFonts w:ascii="Calibri" w:hAnsi="Calibri"/>
                                <w:sz w:val="20"/>
                                <w:szCs w:val="20"/>
                              </w:rPr>
                              <w:t xml:space="preserve">: </w:t>
                            </w:r>
                            <w:r w:rsidRPr="004C07F7">
                              <w:rPr>
                                <w:rFonts w:ascii="Calibri" w:hAnsi="Calibri"/>
                                <w:b/>
                                <w:sz w:val="20"/>
                                <w:szCs w:val="20"/>
                              </w:rPr>
                              <w:t>29316542 #Guest PIN: 5714 #</w:t>
                            </w:r>
                            <w:r>
                              <w:rPr>
                                <w:rFonts w:ascii="Calibri" w:hAnsi="Calibri" w:cs="Calibri"/>
                                <w:b/>
                                <w:bCs/>
                                <w:color w:val="FF0000"/>
                                <w:sz w:val="20"/>
                                <w:szCs w:val="20"/>
                                <w:lang w:val="en-US"/>
                              </w:rPr>
                              <w:br/>
                            </w:r>
                          </w:p>
                          <w:p w:rsidR="0008131C" w:rsidRPr="0008131C" w:rsidRDefault="0008131C" w:rsidP="00F7324A">
                            <w:pPr>
                              <w:rPr>
                                <w:rFonts w:ascii="Calibri" w:hAnsi="Calibri" w:cs="Calibri"/>
                                <w:b/>
                                <w:bCs/>
                                <w:color w:val="FF0000"/>
                                <w:sz w:val="6"/>
                                <w:szCs w:val="6"/>
                                <w:lang w:val="en-US"/>
                              </w:rPr>
                            </w:pPr>
                          </w:p>
                        </w:txbxContent>
                      </wps:txbx>
                      <wps:bodyPr rot="0" vert="horz" wrap="square" lIns="0" tIns="12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BB6BB" id="_x0000_s1042" type="#_x0000_t202" style="position:absolute;margin-left:167.05pt;margin-top:19.35pt;width:421.1pt;height:282.65pt;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hguQIAALk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" filled="f" stroked="f">
                <v:textbox inset="0,3.5mm,0,0">
                  <w:txbxContent>
                    <w:p w:rsidR="00C82255" w:rsidRPr="005304E5" w:rsidRDefault="00F7324A" w:rsidP="00C82255">
                      <w:pPr>
                        <w:rPr>
                          <w:rFonts w:ascii="Calibri" w:hAnsi="Calibri" w:cs="Calibri"/>
                          <w:b/>
                          <w:bCs/>
                          <w:color w:val="FF0000"/>
                          <w:sz w:val="12"/>
                          <w:szCs w:val="12"/>
                          <w:lang w:val="en-US"/>
                        </w:rPr>
                      </w:pPr>
                      <w:r w:rsidRPr="000A5A43">
                        <w:rPr>
                          <w:rFonts w:ascii="Calibri" w:hAnsi="Calibri" w:cs="Calibri"/>
                          <w:b/>
                          <w:bCs/>
                          <w:color w:val="FF0000"/>
                          <w:sz w:val="21"/>
                          <w:szCs w:val="21"/>
                          <w:lang w:val="en-US"/>
                        </w:rPr>
                        <w:t>R</w:t>
                      </w:r>
                      <w:r w:rsidR="0042666E" w:rsidRPr="000A5A43">
                        <w:rPr>
                          <w:rFonts w:ascii="Calibri" w:hAnsi="Calibri" w:cs="Calibri"/>
                          <w:b/>
                          <w:bCs/>
                          <w:color w:val="FF0000"/>
                          <w:sz w:val="21"/>
                          <w:szCs w:val="21"/>
                          <w:lang w:val="en-US"/>
                        </w:rPr>
                        <w:t>egular Weekly</w:t>
                      </w:r>
                      <w:r w:rsidR="0040166B" w:rsidRPr="000A5A43">
                        <w:rPr>
                          <w:rFonts w:ascii="Calibri" w:hAnsi="Calibri" w:cs="Calibri"/>
                          <w:b/>
                          <w:bCs/>
                          <w:color w:val="FF0000"/>
                          <w:sz w:val="21"/>
                          <w:szCs w:val="21"/>
                          <w:lang w:val="en-US"/>
                        </w:rPr>
                        <w:t xml:space="preserve"> Church Events</w:t>
                      </w:r>
                      <w:r w:rsidR="001B4C68" w:rsidRPr="000A5A43">
                        <w:rPr>
                          <w:rFonts w:ascii="Calibri" w:hAnsi="Calibri" w:cs="Calibri"/>
                          <w:b/>
                          <w:bCs/>
                          <w:color w:val="FF0000"/>
                          <w:sz w:val="21"/>
                          <w:szCs w:val="21"/>
                          <w:lang w:val="en-US"/>
                        </w:rPr>
                        <w:br/>
                      </w:r>
                      <w:bookmarkStart w:id="1" w:name="_GoBack"/>
                    </w:p>
                    <w:bookmarkEnd w:id="1"/>
                    <w:p w:rsidR="0065240D" w:rsidRDefault="0042666E" w:rsidP="00C82255">
                      <w:pPr>
                        <w:rPr>
                          <w:rFonts w:ascii="Calibri" w:hAnsi="Calibri" w:cs="Calibri"/>
                          <w:b/>
                          <w:bCs/>
                          <w:color w:val="FF0000"/>
                          <w:sz w:val="20"/>
                          <w:szCs w:val="20"/>
                          <w:lang w:val="en-US"/>
                        </w:rPr>
                      </w:pPr>
                      <w:r>
                        <w:rPr>
                          <w:rFonts w:ascii="Calibri" w:hAnsi="Calibri" w:cs="Calibri"/>
                          <w:b/>
                          <w:bCs/>
                          <w:color w:val="FF0000"/>
                          <w:sz w:val="20"/>
                          <w:szCs w:val="20"/>
                          <w:lang w:val="en-US"/>
                        </w:rPr>
                        <w:t>Sundays…</w:t>
                      </w:r>
                      <w:r w:rsidR="0008131C">
                        <w:rPr>
                          <w:rFonts w:ascii="Calibri" w:hAnsi="Calibri" w:cs="Calibri"/>
                          <w:b/>
                          <w:bCs/>
                          <w:color w:val="FF0000"/>
                          <w:sz w:val="20"/>
                          <w:szCs w:val="20"/>
                          <w:lang w:val="en-US"/>
                        </w:rPr>
                        <w:t>.</w:t>
                      </w:r>
                    </w:p>
                    <w:p w:rsidR="0065240D" w:rsidRDefault="0065240D" w:rsidP="00C82255">
                      <w:pPr>
                        <w:rPr>
                          <w:rFonts w:ascii="Calibri" w:hAnsi="Calibri"/>
                          <w:b/>
                          <w:sz w:val="20"/>
                          <w:szCs w:val="20"/>
                        </w:rPr>
                      </w:pPr>
                      <w:r w:rsidRPr="0065240D">
                        <w:rPr>
                          <w:rFonts w:ascii="Calibri" w:hAnsi="Calibri"/>
                          <w:sz w:val="20"/>
                          <w:szCs w:val="20"/>
                        </w:rPr>
                        <w:t>Rosar</w:t>
                      </w:r>
                      <w:r>
                        <w:rPr>
                          <w:rFonts w:ascii="Calibri" w:hAnsi="Calibri"/>
                          <w:sz w:val="20"/>
                          <w:szCs w:val="20"/>
                        </w:rPr>
                        <w:t>y Conference Call</w:t>
                      </w:r>
                      <w:r>
                        <w:rPr>
                          <w:rFonts w:ascii="Calibri" w:hAnsi="Calibri"/>
                          <w:sz w:val="20"/>
                          <w:szCs w:val="20"/>
                        </w:rPr>
                        <w:tab/>
                      </w:r>
                      <w:r w:rsidR="0042666E">
                        <w:rPr>
                          <w:rFonts w:ascii="Calibri" w:hAnsi="Calibri"/>
                          <w:sz w:val="20"/>
                          <w:szCs w:val="20"/>
                        </w:rPr>
                        <w:t xml:space="preserve"> at </w:t>
                      </w:r>
                      <w:r w:rsidR="0042666E" w:rsidRPr="0042666E">
                        <w:rPr>
                          <w:rFonts w:ascii="Calibri" w:hAnsi="Calibri"/>
                          <w:b/>
                          <w:i/>
                          <w:sz w:val="20"/>
                          <w:szCs w:val="20"/>
                        </w:rPr>
                        <w:t>9.30am</w:t>
                      </w:r>
                      <w:r>
                        <w:rPr>
                          <w:rFonts w:ascii="Calibri" w:hAnsi="Calibri"/>
                          <w:sz w:val="20"/>
                          <w:szCs w:val="20"/>
                        </w:rPr>
                        <w:tab/>
                        <w:t xml:space="preserve">Tel No: </w:t>
                      </w:r>
                      <w:r w:rsidRPr="004C07F7">
                        <w:rPr>
                          <w:rFonts w:ascii="Calibri" w:hAnsi="Calibri"/>
                          <w:b/>
                          <w:sz w:val="20"/>
                          <w:szCs w:val="20"/>
                        </w:rPr>
                        <w:t>0333 0110 945</w:t>
                      </w:r>
                      <w:r>
                        <w:rPr>
                          <w:rFonts w:ascii="Calibri" w:hAnsi="Calibri"/>
                          <w:b/>
                          <w:sz w:val="20"/>
                          <w:szCs w:val="20"/>
                        </w:rPr>
                        <w:t xml:space="preserve"> </w:t>
                      </w:r>
                      <w:r w:rsidRPr="004C07F7">
                        <w:rPr>
                          <w:rFonts w:ascii="Calibri" w:hAnsi="Calibri"/>
                          <w:sz w:val="20"/>
                          <w:szCs w:val="20"/>
                        </w:rPr>
                        <w:t>Room n</w:t>
                      </w:r>
                      <w:r>
                        <w:rPr>
                          <w:rFonts w:ascii="Calibri" w:hAnsi="Calibri"/>
                          <w:sz w:val="20"/>
                          <w:szCs w:val="20"/>
                        </w:rPr>
                        <w:t>o</w:t>
                      </w:r>
                      <w:r w:rsidRPr="004C07F7">
                        <w:rPr>
                          <w:rFonts w:ascii="Calibri" w:hAnsi="Calibri"/>
                          <w:sz w:val="20"/>
                          <w:szCs w:val="20"/>
                        </w:rPr>
                        <w:t xml:space="preserve">: </w:t>
                      </w:r>
                      <w:r w:rsidRPr="004C07F7">
                        <w:rPr>
                          <w:rFonts w:ascii="Calibri" w:hAnsi="Calibri"/>
                          <w:b/>
                          <w:sz w:val="20"/>
                          <w:szCs w:val="20"/>
                        </w:rPr>
                        <w:t>29316542 #Guest PIN: 5714 #</w:t>
                      </w:r>
                    </w:p>
                    <w:p w:rsidR="00C82255" w:rsidRDefault="0042666E" w:rsidP="00C82255">
                      <w:pPr>
                        <w:rPr>
                          <w:rFonts w:ascii="Calibri" w:hAnsi="Calibri" w:cs="Calibri"/>
                          <w:bCs/>
                          <w:sz w:val="20"/>
                          <w:szCs w:val="20"/>
                        </w:rPr>
                      </w:pPr>
                      <w:r w:rsidRPr="00C82255">
                        <w:rPr>
                          <w:rFonts w:ascii="Calibri" w:hAnsi="Calibri" w:cs="Calibri"/>
                          <w:bCs/>
                          <w:sz w:val="20"/>
                          <w:szCs w:val="20"/>
                        </w:rPr>
                        <w:t xml:space="preserve">Virtual Children’s Liturgy Session </w:t>
                      </w:r>
                      <w:r>
                        <w:rPr>
                          <w:rFonts w:ascii="Calibri" w:hAnsi="Calibri" w:cs="Calibri"/>
                          <w:bCs/>
                          <w:sz w:val="20"/>
                          <w:szCs w:val="20"/>
                        </w:rPr>
                        <w:t xml:space="preserve">at </w:t>
                      </w:r>
                      <w:r w:rsidRPr="00FB36D0">
                        <w:rPr>
                          <w:rFonts w:ascii="Calibri" w:hAnsi="Calibri" w:cs="Calibri"/>
                          <w:b/>
                          <w:bCs/>
                          <w:i/>
                          <w:sz w:val="20"/>
                          <w:szCs w:val="20"/>
                        </w:rPr>
                        <w:t>11am</w:t>
                      </w:r>
                      <w:r>
                        <w:rPr>
                          <w:rFonts w:ascii="Calibri" w:hAnsi="Calibri" w:cs="Calibri"/>
                          <w:bCs/>
                          <w:sz w:val="20"/>
                          <w:szCs w:val="20"/>
                        </w:rPr>
                        <w:t xml:space="preserve"> </w:t>
                      </w:r>
                      <w:r w:rsidRPr="00C82255">
                        <w:rPr>
                          <w:rFonts w:ascii="Calibri" w:hAnsi="Calibri" w:cs="Calibri"/>
                          <w:bCs/>
                          <w:sz w:val="20"/>
                          <w:szCs w:val="20"/>
                        </w:rPr>
                        <w:t>via Zoom (</w:t>
                      </w:r>
                      <w:r w:rsidRPr="00C82255">
                        <w:rPr>
                          <w:rFonts w:ascii="Calibri" w:hAnsi="Calibri" w:cs="Calibri"/>
                          <w:b/>
                          <w:bCs/>
                          <w:sz w:val="20"/>
                          <w:szCs w:val="20"/>
                        </w:rPr>
                        <w:t>Meeting I</w:t>
                      </w:r>
                      <w:r>
                        <w:rPr>
                          <w:rFonts w:ascii="Calibri" w:hAnsi="Calibri" w:cs="Calibri"/>
                          <w:b/>
                          <w:bCs/>
                          <w:sz w:val="20"/>
                          <w:szCs w:val="20"/>
                        </w:rPr>
                        <w:t>D</w:t>
                      </w:r>
                      <w:r w:rsidRPr="00C82255">
                        <w:rPr>
                          <w:rFonts w:ascii="Calibri" w:hAnsi="Calibri" w:cs="Calibri"/>
                          <w:b/>
                          <w:bCs/>
                          <w:sz w:val="20"/>
                          <w:szCs w:val="20"/>
                        </w:rPr>
                        <w:t>: 844-0908-4760</w:t>
                      </w:r>
                      <w:r w:rsidR="00F7324A">
                        <w:rPr>
                          <w:rFonts w:ascii="Calibri" w:hAnsi="Calibri" w:cs="Calibri"/>
                          <w:bCs/>
                          <w:sz w:val="20"/>
                          <w:szCs w:val="20"/>
                        </w:rPr>
                        <w:t>).</w:t>
                      </w:r>
                      <w:r w:rsidR="00C82255" w:rsidRPr="00C82255">
                        <w:rPr>
                          <w:rFonts w:ascii="Calibri" w:hAnsi="Calibri" w:cs="Calibri"/>
                          <w:bCs/>
                          <w:sz w:val="20"/>
                          <w:szCs w:val="20"/>
                        </w:rPr>
                        <w:t xml:space="preserve"> </w:t>
                      </w:r>
                    </w:p>
                    <w:p w:rsidR="0042666E" w:rsidRPr="0008131C" w:rsidRDefault="0042666E" w:rsidP="00C82255">
                      <w:pPr>
                        <w:rPr>
                          <w:rFonts w:ascii="Calibri" w:hAnsi="Calibri" w:cs="Calibri"/>
                          <w:bCs/>
                          <w:sz w:val="6"/>
                          <w:szCs w:val="6"/>
                        </w:rPr>
                      </w:pPr>
                    </w:p>
                    <w:p w:rsidR="0042666E" w:rsidRDefault="0042666E" w:rsidP="00C82255">
                      <w:pPr>
                        <w:rPr>
                          <w:rFonts w:ascii="Calibri" w:hAnsi="Calibri" w:cs="Calibri"/>
                          <w:b/>
                          <w:bCs/>
                          <w:color w:val="FF0000"/>
                          <w:sz w:val="20"/>
                          <w:szCs w:val="20"/>
                          <w:lang w:val="en-US"/>
                        </w:rPr>
                      </w:pPr>
                      <w:r w:rsidRPr="0042666E">
                        <w:rPr>
                          <w:rFonts w:ascii="Calibri" w:hAnsi="Calibri" w:cs="Calibri"/>
                          <w:b/>
                          <w:bCs/>
                          <w:color w:val="FF0000"/>
                          <w:sz w:val="20"/>
                          <w:szCs w:val="20"/>
                          <w:lang w:val="en-US"/>
                        </w:rPr>
                        <w:t>Mondays….</w:t>
                      </w:r>
                    </w:p>
                    <w:p w:rsidR="0042666E" w:rsidRDefault="0042666E" w:rsidP="0042666E">
                      <w:pPr>
                        <w:rPr>
                          <w:rFonts w:ascii="Calibri" w:hAnsi="Calibri"/>
                          <w:b/>
                          <w:sz w:val="20"/>
                          <w:szCs w:val="20"/>
                        </w:rPr>
                      </w:pPr>
                      <w:r w:rsidRPr="0065240D">
                        <w:rPr>
                          <w:rFonts w:ascii="Calibri" w:hAnsi="Calibri"/>
                          <w:sz w:val="20"/>
                          <w:szCs w:val="20"/>
                        </w:rPr>
                        <w:t>Rosar</w:t>
                      </w:r>
                      <w:r>
                        <w:rPr>
                          <w:rFonts w:ascii="Calibri" w:hAnsi="Calibri"/>
                          <w:sz w:val="20"/>
                          <w:szCs w:val="20"/>
                        </w:rPr>
                        <w:t>y Conference Call</w:t>
                      </w:r>
                      <w:r>
                        <w:rPr>
                          <w:rFonts w:ascii="Calibri" w:hAnsi="Calibri"/>
                          <w:sz w:val="20"/>
                          <w:szCs w:val="20"/>
                        </w:rPr>
                        <w:tab/>
                        <w:t xml:space="preserve"> at </w:t>
                      </w:r>
                      <w:r w:rsidRPr="0042666E">
                        <w:rPr>
                          <w:rFonts w:ascii="Calibri" w:hAnsi="Calibri"/>
                          <w:b/>
                          <w:i/>
                          <w:sz w:val="20"/>
                          <w:szCs w:val="20"/>
                        </w:rPr>
                        <w:t>9.30am</w:t>
                      </w:r>
                      <w:r>
                        <w:rPr>
                          <w:rFonts w:ascii="Calibri" w:hAnsi="Calibri"/>
                          <w:sz w:val="20"/>
                          <w:szCs w:val="20"/>
                        </w:rPr>
                        <w:tab/>
                        <w:t xml:space="preserve">Tel No: </w:t>
                      </w:r>
                      <w:r w:rsidRPr="004C07F7">
                        <w:rPr>
                          <w:rFonts w:ascii="Calibri" w:hAnsi="Calibri"/>
                          <w:b/>
                          <w:sz w:val="20"/>
                          <w:szCs w:val="20"/>
                        </w:rPr>
                        <w:t>0333 0110 945</w:t>
                      </w:r>
                      <w:r>
                        <w:rPr>
                          <w:rFonts w:ascii="Calibri" w:hAnsi="Calibri"/>
                          <w:b/>
                          <w:sz w:val="20"/>
                          <w:szCs w:val="20"/>
                        </w:rPr>
                        <w:t xml:space="preserve"> </w:t>
                      </w:r>
                      <w:r w:rsidRPr="004C07F7">
                        <w:rPr>
                          <w:rFonts w:ascii="Calibri" w:hAnsi="Calibri"/>
                          <w:sz w:val="20"/>
                          <w:szCs w:val="20"/>
                        </w:rPr>
                        <w:t>Room n</w:t>
                      </w:r>
                      <w:r>
                        <w:rPr>
                          <w:rFonts w:ascii="Calibri" w:hAnsi="Calibri"/>
                          <w:sz w:val="20"/>
                          <w:szCs w:val="20"/>
                        </w:rPr>
                        <w:t>o</w:t>
                      </w:r>
                      <w:r w:rsidRPr="004C07F7">
                        <w:rPr>
                          <w:rFonts w:ascii="Calibri" w:hAnsi="Calibri"/>
                          <w:sz w:val="20"/>
                          <w:szCs w:val="20"/>
                        </w:rPr>
                        <w:t xml:space="preserve">: </w:t>
                      </w:r>
                      <w:r w:rsidRPr="004C07F7">
                        <w:rPr>
                          <w:rFonts w:ascii="Calibri" w:hAnsi="Calibri"/>
                          <w:b/>
                          <w:sz w:val="20"/>
                          <w:szCs w:val="20"/>
                        </w:rPr>
                        <w:t>29316542 #Guest PIN: 5714 #</w:t>
                      </w:r>
                    </w:p>
                    <w:p w:rsidR="004C0B2D" w:rsidRPr="0008131C" w:rsidRDefault="0042666E" w:rsidP="00C82255">
                      <w:pPr>
                        <w:rPr>
                          <w:rFonts w:ascii="Calibri" w:hAnsi="Calibri" w:cs="Calibri"/>
                          <w:b/>
                          <w:bCs/>
                          <w:color w:val="FF0000"/>
                          <w:sz w:val="6"/>
                          <w:szCs w:val="6"/>
                          <w:lang w:val="en-US"/>
                        </w:rPr>
                      </w:pPr>
                      <w:r>
                        <w:rPr>
                          <w:rFonts w:ascii="Calibri" w:hAnsi="Calibri" w:cs="Calibri"/>
                          <w:bCs/>
                          <w:sz w:val="20"/>
                          <w:szCs w:val="20"/>
                        </w:rPr>
                        <w:t xml:space="preserve">Word for Ordinary Time at </w:t>
                      </w:r>
                      <w:r w:rsidRPr="00F7324A">
                        <w:rPr>
                          <w:rFonts w:ascii="Calibri" w:hAnsi="Calibri" w:cs="Calibri"/>
                          <w:b/>
                          <w:bCs/>
                          <w:i/>
                          <w:sz w:val="20"/>
                          <w:szCs w:val="20"/>
                        </w:rPr>
                        <w:t>2</w:t>
                      </w:r>
                      <w:r w:rsidR="00C7628F">
                        <w:rPr>
                          <w:rFonts w:ascii="Calibri" w:hAnsi="Calibri" w:cs="Calibri"/>
                          <w:b/>
                          <w:bCs/>
                          <w:i/>
                          <w:sz w:val="20"/>
                          <w:szCs w:val="20"/>
                        </w:rPr>
                        <w:t>.30</w:t>
                      </w:r>
                      <w:r w:rsidRPr="00F7324A">
                        <w:rPr>
                          <w:rFonts w:ascii="Calibri" w:hAnsi="Calibri" w:cs="Calibri"/>
                          <w:b/>
                          <w:bCs/>
                          <w:i/>
                          <w:sz w:val="20"/>
                          <w:szCs w:val="20"/>
                        </w:rPr>
                        <w:t>pm</w:t>
                      </w:r>
                      <w:r>
                        <w:rPr>
                          <w:rFonts w:ascii="Calibri" w:hAnsi="Calibri" w:cs="Calibri"/>
                          <w:bCs/>
                          <w:sz w:val="20"/>
                          <w:szCs w:val="20"/>
                        </w:rPr>
                        <w:t xml:space="preserve"> via Zoom </w:t>
                      </w:r>
                      <w:r w:rsidR="00F7324A" w:rsidRPr="00C82255">
                        <w:rPr>
                          <w:rFonts w:ascii="Calibri" w:hAnsi="Calibri" w:cs="Calibri"/>
                          <w:bCs/>
                          <w:sz w:val="20"/>
                          <w:szCs w:val="20"/>
                        </w:rPr>
                        <w:t>(</w:t>
                      </w:r>
                      <w:r w:rsidR="00F7324A" w:rsidRPr="00C82255">
                        <w:rPr>
                          <w:rFonts w:ascii="Calibri" w:hAnsi="Calibri" w:cs="Calibri"/>
                          <w:b/>
                          <w:bCs/>
                          <w:sz w:val="20"/>
                          <w:szCs w:val="20"/>
                        </w:rPr>
                        <w:t>Meeting I</w:t>
                      </w:r>
                      <w:r w:rsidR="00F7324A">
                        <w:rPr>
                          <w:rFonts w:ascii="Calibri" w:hAnsi="Calibri" w:cs="Calibri"/>
                          <w:b/>
                          <w:bCs/>
                          <w:sz w:val="20"/>
                          <w:szCs w:val="20"/>
                        </w:rPr>
                        <w:t>D</w:t>
                      </w:r>
                      <w:r w:rsidR="00F7324A" w:rsidRPr="00C82255">
                        <w:rPr>
                          <w:rFonts w:ascii="Calibri" w:hAnsi="Calibri" w:cs="Calibri"/>
                          <w:b/>
                          <w:bCs/>
                          <w:sz w:val="20"/>
                          <w:szCs w:val="20"/>
                        </w:rPr>
                        <w:t xml:space="preserve">: </w:t>
                      </w:r>
                      <w:r w:rsidRPr="005C5375">
                        <w:rPr>
                          <w:rFonts w:ascii="Calibri" w:hAnsi="Calibri" w:cs="Calibri"/>
                          <w:b/>
                          <w:bCs/>
                          <w:sz w:val="20"/>
                          <w:szCs w:val="20"/>
                        </w:rPr>
                        <w:t>459-795-303</w:t>
                      </w:r>
                      <w:r w:rsidR="00F7324A">
                        <w:rPr>
                          <w:rFonts w:ascii="Calibri" w:hAnsi="Calibri" w:cs="Calibri"/>
                          <w:b/>
                          <w:bCs/>
                          <w:sz w:val="20"/>
                          <w:szCs w:val="20"/>
                        </w:rPr>
                        <w:br/>
                      </w:r>
                    </w:p>
                    <w:p w:rsidR="00F7324A" w:rsidRDefault="00F7324A" w:rsidP="003D4F3B">
                      <w:pPr>
                        <w:rPr>
                          <w:rFonts w:ascii="Calibri" w:hAnsi="Calibri" w:cs="Calibri"/>
                          <w:b/>
                          <w:bCs/>
                          <w:i/>
                          <w:sz w:val="20"/>
                          <w:szCs w:val="20"/>
                        </w:rPr>
                      </w:pPr>
                      <w:r>
                        <w:rPr>
                          <w:rFonts w:ascii="Calibri" w:hAnsi="Calibri" w:cs="Calibri"/>
                          <w:b/>
                          <w:bCs/>
                          <w:color w:val="FF0000"/>
                          <w:sz w:val="20"/>
                          <w:szCs w:val="20"/>
                          <w:lang w:val="en-US"/>
                        </w:rPr>
                        <w:t>Tuesdays….</w:t>
                      </w:r>
                    </w:p>
                    <w:p w:rsidR="00F7324A" w:rsidRDefault="00F7324A" w:rsidP="00F7324A">
                      <w:pPr>
                        <w:rPr>
                          <w:rFonts w:ascii="Calibri" w:hAnsi="Calibri"/>
                          <w:b/>
                          <w:sz w:val="20"/>
                          <w:szCs w:val="20"/>
                        </w:rPr>
                      </w:pPr>
                      <w:r w:rsidRPr="0065240D">
                        <w:rPr>
                          <w:rFonts w:ascii="Calibri" w:hAnsi="Calibri"/>
                          <w:sz w:val="20"/>
                          <w:szCs w:val="20"/>
                        </w:rPr>
                        <w:t>Rosar</w:t>
                      </w:r>
                      <w:r>
                        <w:rPr>
                          <w:rFonts w:ascii="Calibri" w:hAnsi="Calibri"/>
                          <w:sz w:val="20"/>
                          <w:szCs w:val="20"/>
                        </w:rPr>
                        <w:t>y Conference Call</w:t>
                      </w:r>
                      <w:r>
                        <w:rPr>
                          <w:rFonts w:ascii="Calibri" w:hAnsi="Calibri"/>
                          <w:sz w:val="20"/>
                          <w:szCs w:val="20"/>
                        </w:rPr>
                        <w:tab/>
                        <w:t xml:space="preserve"> at </w:t>
                      </w:r>
                      <w:r w:rsidRPr="0042666E">
                        <w:rPr>
                          <w:rFonts w:ascii="Calibri" w:hAnsi="Calibri"/>
                          <w:b/>
                          <w:i/>
                          <w:sz w:val="20"/>
                          <w:szCs w:val="20"/>
                        </w:rPr>
                        <w:t>9.30am</w:t>
                      </w:r>
                      <w:r>
                        <w:rPr>
                          <w:rFonts w:ascii="Calibri" w:hAnsi="Calibri"/>
                          <w:sz w:val="20"/>
                          <w:szCs w:val="20"/>
                        </w:rPr>
                        <w:tab/>
                        <w:t xml:space="preserve">Tel No: </w:t>
                      </w:r>
                      <w:r w:rsidRPr="004C07F7">
                        <w:rPr>
                          <w:rFonts w:ascii="Calibri" w:hAnsi="Calibri"/>
                          <w:b/>
                          <w:sz w:val="20"/>
                          <w:szCs w:val="20"/>
                        </w:rPr>
                        <w:t>0333 0110 945</w:t>
                      </w:r>
                      <w:r>
                        <w:rPr>
                          <w:rFonts w:ascii="Calibri" w:hAnsi="Calibri"/>
                          <w:b/>
                          <w:sz w:val="20"/>
                          <w:szCs w:val="20"/>
                        </w:rPr>
                        <w:t xml:space="preserve"> </w:t>
                      </w:r>
                      <w:r w:rsidRPr="004C07F7">
                        <w:rPr>
                          <w:rFonts w:ascii="Calibri" w:hAnsi="Calibri"/>
                          <w:sz w:val="20"/>
                          <w:szCs w:val="20"/>
                        </w:rPr>
                        <w:t>Room n</w:t>
                      </w:r>
                      <w:r>
                        <w:rPr>
                          <w:rFonts w:ascii="Calibri" w:hAnsi="Calibri"/>
                          <w:sz w:val="20"/>
                          <w:szCs w:val="20"/>
                        </w:rPr>
                        <w:t>o</w:t>
                      </w:r>
                      <w:r w:rsidRPr="004C07F7">
                        <w:rPr>
                          <w:rFonts w:ascii="Calibri" w:hAnsi="Calibri"/>
                          <w:sz w:val="20"/>
                          <w:szCs w:val="20"/>
                        </w:rPr>
                        <w:t xml:space="preserve">: </w:t>
                      </w:r>
                      <w:r w:rsidRPr="004C07F7">
                        <w:rPr>
                          <w:rFonts w:ascii="Calibri" w:hAnsi="Calibri"/>
                          <w:b/>
                          <w:sz w:val="20"/>
                          <w:szCs w:val="20"/>
                        </w:rPr>
                        <w:t>29316542 #Guest PIN: 5714 #</w:t>
                      </w:r>
                    </w:p>
                    <w:p w:rsidR="001E0EA0" w:rsidRDefault="00F7324A" w:rsidP="00F3232B">
                      <w:pPr>
                        <w:rPr>
                          <w:rFonts w:ascii="Calibri" w:hAnsi="Calibri"/>
                          <w:sz w:val="20"/>
                          <w:szCs w:val="20"/>
                        </w:rPr>
                      </w:pPr>
                      <w:r w:rsidRPr="00F7324A">
                        <w:rPr>
                          <w:rFonts w:ascii="Calibri" w:hAnsi="Calibri"/>
                          <w:sz w:val="20"/>
                          <w:szCs w:val="20"/>
                        </w:rPr>
                        <w:t xml:space="preserve">Confirmation Youth Alpha </w:t>
                      </w:r>
                      <w:r>
                        <w:rPr>
                          <w:rFonts w:ascii="Calibri" w:hAnsi="Calibri"/>
                          <w:sz w:val="20"/>
                          <w:szCs w:val="20"/>
                        </w:rPr>
                        <w:t xml:space="preserve">at </w:t>
                      </w:r>
                      <w:r w:rsidRPr="00F7324A">
                        <w:rPr>
                          <w:rFonts w:ascii="Calibri" w:hAnsi="Calibri"/>
                          <w:b/>
                          <w:i/>
                          <w:sz w:val="20"/>
                          <w:szCs w:val="20"/>
                        </w:rPr>
                        <w:t>7.00pm</w:t>
                      </w:r>
                      <w:r>
                        <w:rPr>
                          <w:rFonts w:ascii="Calibri" w:hAnsi="Calibri"/>
                          <w:sz w:val="20"/>
                          <w:szCs w:val="20"/>
                        </w:rPr>
                        <w:t xml:space="preserve"> via Zoom, details from Jo.</w:t>
                      </w:r>
                    </w:p>
                    <w:p w:rsidR="00F7324A" w:rsidRPr="0008131C" w:rsidRDefault="00F7324A" w:rsidP="00F3232B">
                      <w:pPr>
                        <w:rPr>
                          <w:rFonts w:ascii="Calibri" w:hAnsi="Calibri"/>
                          <w:sz w:val="6"/>
                          <w:szCs w:val="6"/>
                        </w:rPr>
                      </w:pPr>
                    </w:p>
                    <w:p w:rsidR="00F7324A" w:rsidRDefault="00F7324A" w:rsidP="00F3232B">
                      <w:pPr>
                        <w:rPr>
                          <w:rFonts w:ascii="Calibri" w:hAnsi="Calibri" w:cs="Calibri"/>
                          <w:b/>
                          <w:bCs/>
                          <w:color w:val="FF0000"/>
                          <w:sz w:val="20"/>
                          <w:szCs w:val="20"/>
                          <w:lang w:val="en-US"/>
                        </w:rPr>
                      </w:pPr>
                      <w:r w:rsidRPr="00F7324A">
                        <w:rPr>
                          <w:rFonts w:ascii="Calibri" w:hAnsi="Calibri" w:cs="Calibri"/>
                          <w:b/>
                          <w:bCs/>
                          <w:color w:val="FF0000"/>
                          <w:sz w:val="20"/>
                          <w:szCs w:val="20"/>
                          <w:lang w:val="en-US"/>
                        </w:rPr>
                        <w:t>Wednesdays….</w:t>
                      </w:r>
                    </w:p>
                    <w:p w:rsidR="00F7324A" w:rsidRDefault="00F7324A" w:rsidP="00F7324A">
                      <w:pPr>
                        <w:rPr>
                          <w:rFonts w:ascii="Calibri" w:hAnsi="Calibri"/>
                          <w:b/>
                          <w:sz w:val="20"/>
                          <w:szCs w:val="20"/>
                        </w:rPr>
                      </w:pPr>
                      <w:r w:rsidRPr="0065240D">
                        <w:rPr>
                          <w:rFonts w:ascii="Calibri" w:hAnsi="Calibri"/>
                          <w:sz w:val="20"/>
                          <w:szCs w:val="20"/>
                        </w:rPr>
                        <w:t>Rosar</w:t>
                      </w:r>
                      <w:r>
                        <w:rPr>
                          <w:rFonts w:ascii="Calibri" w:hAnsi="Calibri"/>
                          <w:sz w:val="20"/>
                          <w:szCs w:val="20"/>
                        </w:rPr>
                        <w:t>y Conference Call</w:t>
                      </w:r>
                      <w:r>
                        <w:rPr>
                          <w:rFonts w:ascii="Calibri" w:hAnsi="Calibri"/>
                          <w:sz w:val="20"/>
                          <w:szCs w:val="20"/>
                        </w:rPr>
                        <w:tab/>
                        <w:t xml:space="preserve"> at </w:t>
                      </w:r>
                      <w:r w:rsidRPr="0042666E">
                        <w:rPr>
                          <w:rFonts w:ascii="Calibri" w:hAnsi="Calibri"/>
                          <w:b/>
                          <w:i/>
                          <w:sz w:val="20"/>
                          <w:szCs w:val="20"/>
                        </w:rPr>
                        <w:t>9.30am</w:t>
                      </w:r>
                      <w:r>
                        <w:rPr>
                          <w:rFonts w:ascii="Calibri" w:hAnsi="Calibri"/>
                          <w:sz w:val="20"/>
                          <w:szCs w:val="20"/>
                        </w:rPr>
                        <w:tab/>
                        <w:t xml:space="preserve">Tel No: </w:t>
                      </w:r>
                      <w:r w:rsidRPr="004C07F7">
                        <w:rPr>
                          <w:rFonts w:ascii="Calibri" w:hAnsi="Calibri"/>
                          <w:b/>
                          <w:sz w:val="20"/>
                          <w:szCs w:val="20"/>
                        </w:rPr>
                        <w:t>0333 0110 945</w:t>
                      </w:r>
                      <w:r>
                        <w:rPr>
                          <w:rFonts w:ascii="Calibri" w:hAnsi="Calibri"/>
                          <w:b/>
                          <w:sz w:val="20"/>
                          <w:szCs w:val="20"/>
                        </w:rPr>
                        <w:t xml:space="preserve"> </w:t>
                      </w:r>
                      <w:r w:rsidRPr="004C07F7">
                        <w:rPr>
                          <w:rFonts w:ascii="Calibri" w:hAnsi="Calibri"/>
                          <w:sz w:val="20"/>
                          <w:szCs w:val="20"/>
                        </w:rPr>
                        <w:t>Room n</w:t>
                      </w:r>
                      <w:r>
                        <w:rPr>
                          <w:rFonts w:ascii="Calibri" w:hAnsi="Calibri"/>
                          <w:sz w:val="20"/>
                          <w:szCs w:val="20"/>
                        </w:rPr>
                        <w:t>o</w:t>
                      </w:r>
                      <w:r w:rsidRPr="004C07F7">
                        <w:rPr>
                          <w:rFonts w:ascii="Calibri" w:hAnsi="Calibri"/>
                          <w:sz w:val="20"/>
                          <w:szCs w:val="20"/>
                        </w:rPr>
                        <w:t xml:space="preserve">: </w:t>
                      </w:r>
                      <w:r w:rsidRPr="004C07F7">
                        <w:rPr>
                          <w:rFonts w:ascii="Calibri" w:hAnsi="Calibri"/>
                          <w:b/>
                          <w:sz w:val="20"/>
                          <w:szCs w:val="20"/>
                        </w:rPr>
                        <w:t>29316542 #Guest PIN: 5714 #</w:t>
                      </w:r>
                    </w:p>
                    <w:p w:rsidR="00F7324A" w:rsidRDefault="00F7324A" w:rsidP="00F7324A">
                      <w:pPr>
                        <w:rPr>
                          <w:rFonts w:ascii="Calibri" w:hAnsi="Calibri" w:cs="Calibri"/>
                          <w:b/>
                          <w:bCs/>
                          <w:sz w:val="20"/>
                          <w:szCs w:val="20"/>
                        </w:rPr>
                      </w:pPr>
                      <w:r>
                        <w:rPr>
                          <w:rFonts w:ascii="Calibri" w:hAnsi="Calibri" w:cs="Calibri"/>
                          <w:bCs/>
                          <w:sz w:val="20"/>
                          <w:szCs w:val="20"/>
                        </w:rPr>
                        <w:t xml:space="preserve">Word for Ordinary Time at </w:t>
                      </w:r>
                      <w:r>
                        <w:rPr>
                          <w:rFonts w:ascii="Calibri" w:hAnsi="Calibri" w:cs="Calibri"/>
                          <w:b/>
                          <w:bCs/>
                          <w:i/>
                          <w:sz w:val="20"/>
                          <w:szCs w:val="20"/>
                        </w:rPr>
                        <w:t>7.30</w:t>
                      </w:r>
                      <w:r w:rsidRPr="00F7324A">
                        <w:rPr>
                          <w:rFonts w:ascii="Calibri" w:hAnsi="Calibri" w:cs="Calibri"/>
                          <w:b/>
                          <w:bCs/>
                          <w:i/>
                          <w:sz w:val="20"/>
                          <w:szCs w:val="20"/>
                        </w:rPr>
                        <w:t>pm</w:t>
                      </w:r>
                      <w:r>
                        <w:rPr>
                          <w:rFonts w:ascii="Calibri" w:hAnsi="Calibri" w:cs="Calibri"/>
                          <w:bCs/>
                          <w:sz w:val="20"/>
                          <w:szCs w:val="20"/>
                        </w:rPr>
                        <w:t xml:space="preserve"> via Zoom </w:t>
                      </w:r>
                      <w:r w:rsidRPr="00C82255">
                        <w:rPr>
                          <w:rFonts w:ascii="Calibri" w:hAnsi="Calibri" w:cs="Calibri"/>
                          <w:bCs/>
                          <w:sz w:val="20"/>
                          <w:szCs w:val="20"/>
                        </w:rPr>
                        <w:t>(</w:t>
                      </w:r>
                      <w:r w:rsidRPr="00C82255">
                        <w:rPr>
                          <w:rFonts w:ascii="Calibri" w:hAnsi="Calibri" w:cs="Calibri"/>
                          <w:b/>
                          <w:bCs/>
                          <w:sz w:val="20"/>
                          <w:szCs w:val="20"/>
                        </w:rPr>
                        <w:t>Meeting I</w:t>
                      </w:r>
                      <w:r>
                        <w:rPr>
                          <w:rFonts w:ascii="Calibri" w:hAnsi="Calibri" w:cs="Calibri"/>
                          <w:b/>
                          <w:bCs/>
                          <w:sz w:val="20"/>
                          <w:szCs w:val="20"/>
                        </w:rPr>
                        <w:t>D</w:t>
                      </w:r>
                      <w:r w:rsidRPr="00C82255">
                        <w:rPr>
                          <w:rFonts w:ascii="Calibri" w:hAnsi="Calibri" w:cs="Calibri"/>
                          <w:b/>
                          <w:bCs/>
                          <w:sz w:val="20"/>
                          <w:szCs w:val="20"/>
                        </w:rPr>
                        <w:t xml:space="preserve">: </w:t>
                      </w:r>
                      <w:r w:rsidRPr="005C5375">
                        <w:rPr>
                          <w:rFonts w:ascii="Calibri" w:hAnsi="Calibri" w:cs="Calibri"/>
                          <w:b/>
                          <w:bCs/>
                          <w:sz w:val="20"/>
                          <w:szCs w:val="20"/>
                        </w:rPr>
                        <w:t>302-144-232</w:t>
                      </w:r>
                      <w:r>
                        <w:rPr>
                          <w:rFonts w:ascii="Calibri" w:hAnsi="Calibri" w:cs="Calibri"/>
                          <w:b/>
                          <w:bCs/>
                          <w:sz w:val="20"/>
                          <w:szCs w:val="20"/>
                        </w:rPr>
                        <w:t>)</w:t>
                      </w:r>
                    </w:p>
                    <w:p w:rsidR="00F7324A" w:rsidRPr="0008131C" w:rsidRDefault="00F7324A" w:rsidP="00F7324A">
                      <w:pPr>
                        <w:rPr>
                          <w:rFonts w:ascii="Calibri" w:hAnsi="Calibri" w:cs="Calibri"/>
                          <w:b/>
                          <w:bCs/>
                          <w:sz w:val="6"/>
                          <w:szCs w:val="6"/>
                        </w:rPr>
                      </w:pPr>
                    </w:p>
                    <w:p w:rsidR="00F7324A" w:rsidRDefault="0008131C" w:rsidP="00F7324A">
                      <w:pPr>
                        <w:rPr>
                          <w:rFonts w:ascii="Calibri" w:hAnsi="Calibri" w:cs="Calibri"/>
                          <w:b/>
                          <w:bCs/>
                          <w:color w:val="FF0000"/>
                          <w:sz w:val="20"/>
                          <w:szCs w:val="20"/>
                          <w:lang w:val="en-US"/>
                        </w:rPr>
                      </w:pPr>
                      <w:r>
                        <w:rPr>
                          <w:rFonts w:ascii="Calibri" w:hAnsi="Calibri" w:cs="Calibri"/>
                          <w:b/>
                          <w:bCs/>
                          <w:color w:val="FF0000"/>
                          <w:sz w:val="20"/>
                          <w:szCs w:val="20"/>
                          <w:lang w:val="en-US"/>
                        </w:rPr>
                        <w:t>Thursd</w:t>
                      </w:r>
                      <w:r w:rsidR="00F7324A" w:rsidRPr="00F7324A">
                        <w:rPr>
                          <w:rFonts w:ascii="Calibri" w:hAnsi="Calibri" w:cs="Calibri"/>
                          <w:b/>
                          <w:bCs/>
                          <w:color w:val="FF0000"/>
                          <w:sz w:val="20"/>
                          <w:szCs w:val="20"/>
                          <w:lang w:val="en-US"/>
                        </w:rPr>
                        <w:t>ays….</w:t>
                      </w:r>
                    </w:p>
                    <w:p w:rsidR="00F7324A" w:rsidRDefault="00F7324A" w:rsidP="00F7324A">
                      <w:pPr>
                        <w:rPr>
                          <w:rFonts w:ascii="Calibri" w:hAnsi="Calibri"/>
                          <w:b/>
                          <w:sz w:val="20"/>
                          <w:szCs w:val="20"/>
                        </w:rPr>
                      </w:pPr>
                      <w:r w:rsidRPr="0065240D">
                        <w:rPr>
                          <w:rFonts w:ascii="Calibri" w:hAnsi="Calibri"/>
                          <w:sz w:val="20"/>
                          <w:szCs w:val="20"/>
                        </w:rPr>
                        <w:t>Rosar</w:t>
                      </w:r>
                      <w:r>
                        <w:rPr>
                          <w:rFonts w:ascii="Calibri" w:hAnsi="Calibri"/>
                          <w:sz w:val="20"/>
                          <w:szCs w:val="20"/>
                        </w:rPr>
                        <w:t>y Conference Call</w:t>
                      </w:r>
                      <w:r>
                        <w:rPr>
                          <w:rFonts w:ascii="Calibri" w:hAnsi="Calibri"/>
                          <w:sz w:val="20"/>
                          <w:szCs w:val="20"/>
                        </w:rPr>
                        <w:tab/>
                        <w:t xml:space="preserve"> at </w:t>
                      </w:r>
                      <w:r w:rsidRPr="0042666E">
                        <w:rPr>
                          <w:rFonts w:ascii="Calibri" w:hAnsi="Calibri"/>
                          <w:b/>
                          <w:i/>
                          <w:sz w:val="20"/>
                          <w:szCs w:val="20"/>
                        </w:rPr>
                        <w:t>9.30am</w:t>
                      </w:r>
                      <w:r>
                        <w:rPr>
                          <w:rFonts w:ascii="Calibri" w:hAnsi="Calibri"/>
                          <w:sz w:val="20"/>
                          <w:szCs w:val="20"/>
                        </w:rPr>
                        <w:tab/>
                        <w:t xml:space="preserve">Tel No: </w:t>
                      </w:r>
                      <w:r w:rsidRPr="004C07F7">
                        <w:rPr>
                          <w:rFonts w:ascii="Calibri" w:hAnsi="Calibri"/>
                          <w:b/>
                          <w:sz w:val="20"/>
                          <w:szCs w:val="20"/>
                        </w:rPr>
                        <w:t>0333 0110 945</w:t>
                      </w:r>
                      <w:r>
                        <w:rPr>
                          <w:rFonts w:ascii="Calibri" w:hAnsi="Calibri"/>
                          <w:b/>
                          <w:sz w:val="20"/>
                          <w:szCs w:val="20"/>
                        </w:rPr>
                        <w:t xml:space="preserve"> </w:t>
                      </w:r>
                      <w:r w:rsidRPr="004C07F7">
                        <w:rPr>
                          <w:rFonts w:ascii="Calibri" w:hAnsi="Calibri"/>
                          <w:sz w:val="20"/>
                          <w:szCs w:val="20"/>
                        </w:rPr>
                        <w:t>Room n</w:t>
                      </w:r>
                      <w:r>
                        <w:rPr>
                          <w:rFonts w:ascii="Calibri" w:hAnsi="Calibri"/>
                          <w:sz w:val="20"/>
                          <w:szCs w:val="20"/>
                        </w:rPr>
                        <w:t>o</w:t>
                      </w:r>
                      <w:r w:rsidRPr="004C07F7">
                        <w:rPr>
                          <w:rFonts w:ascii="Calibri" w:hAnsi="Calibri"/>
                          <w:sz w:val="20"/>
                          <w:szCs w:val="20"/>
                        </w:rPr>
                        <w:t xml:space="preserve">: </w:t>
                      </w:r>
                      <w:r w:rsidRPr="004C07F7">
                        <w:rPr>
                          <w:rFonts w:ascii="Calibri" w:hAnsi="Calibri"/>
                          <w:b/>
                          <w:sz w:val="20"/>
                          <w:szCs w:val="20"/>
                        </w:rPr>
                        <w:t>29316542 #Guest PIN: 5714 #</w:t>
                      </w:r>
                    </w:p>
                    <w:p w:rsidR="00F7324A" w:rsidRDefault="00F7324A" w:rsidP="00F7324A">
                      <w:pPr>
                        <w:rPr>
                          <w:rFonts w:ascii="Calibri" w:hAnsi="Calibri" w:cs="Calibri"/>
                          <w:b/>
                          <w:bCs/>
                          <w:color w:val="FF0000"/>
                          <w:sz w:val="6"/>
                          <w:szCs w:val="6"/>
                          <w:lang w:val="en-US"/>
                        </w:rPr>
                      </w:pPr>
                    </w:p>
                    <w:p w:rsidR="0008131C" w:rsidRDefault="0008131C" w:rsidP="0008131C">
                      <w:pPr>
                        <w:rPr>
                          <w:rFonts w:ascii="Calibri" w:hAnsi="Calibri" w:cs="Calibri"/>
                          <w:b/>
                          <w:bCs/>
                          <w:color w:val="FF0000"/>
                          <w:sz w:val="20"/>
                          <w:szCs w:val="20"/>
                          <w:lang w:val="en-US"/>
                        </w:rPr>
                      </w:pPr>
                      <w:r>
                        <w:rPr>
                          <w:rFonts w:ascii="Calibri" w:hAnsi="Calibri" w:cs="Calibri"/>
                          <w:b/>
                          <w:bCs/>
                          <w:color w:val="FF0000"/>
                          <w:sz w:val="20"/>
                          <w:szCs w:val="20"/>
                          <w:lang w:val="en-US"/>
                        </w:rPr>
                        <w:t>Fridays</w:t>
                      </w:r>
                      <w:r w:rsidRPr="00F7324A">
                        <w:rPr>
                          <w:rFonts w:ascii="Calibri" w:hAnsi="Calibri" w:cs="Calibri"/>
                          <w:b/>
                          <w:bCs/>
                          <w:color w:val="FF0000"/>
                          <w:sz w:val="20"/>
                          <w:szCs w:val="20"/>
                          <w:lang w:val="en-US"/>
                        </w:rPr>
                        <w:t>….</w:t>
                      </w:r>
                    </w:p>
                    <w:p w:rsidR="0008131C" w:rsidRPr="0008131C" w:rsidRDefault="0008131C" w:rsidP="0008131C">
                      <w:pPr>
                        <w:rPr>
                          <w:rFonts w:ascii="Calibri" w:hAnsi="Calibri"/>
                          <w:b/>
                          <w:sz w:val="6"/>
                          <w:szCs w:val="6"/>
                        </w:rPr>
                      </w:pPr>
                      <w:r w:rsidRPr="0065240D">
                        <w:rPr>
                          <w:rFonts w:ascii="Calibri" w:hAnsi="Calibri"/>
                          <w:sz w:val="20"/>
                          <w:szCs w:val="20"/>
                        </w:rPr>
                        <w:t>Rosar</w:t>
                      </w:r>
                      <w:r>
                        <w:rPr>
                          <w:rFonts w:ascii="Calibri" w:hAnsi="Calibri"/>
                          <w:sz w:val="20"/>
                          <w:szCs w:val="20"/>
                        </w:rPr>
                        <w:t>y Conference Call</w:t>
                      </w:r>
                      <w:r>
                        <w:rPr>
                          <w:rFonts w:ascii="Calibri" w:hAnsi="Calibri"/>
                          <w:sz w:val="20"/>
                          <w:szCs w:val="20"/>
                        </w:rPr>
                        <w:tab/>
                        <w:t xml:space="preserve"> at </w:t>
                      </w:r>
                      <w:r w:rsidRPr="0042666E">
                        <w:rPr>
                          <w:rFonts w:ascii="Calibri" w:hAnsi="Calibri"/>
                          <w:b/>
                          <w:i/>
                          <w:sz w:val="20"/>
                          <w:szCs w:val="20"/>
                        </w:rPr>
                        <w:t>9.30am</w:t>
                      </w:r>
                      <w:r>
                        <w:rPr>
                          <w:rFonts w:ascii="Calibri" w:hAnsi="Calibri"/>
                          <w:sz w:val="20"/>
                          <w:szCs w:val="20"/>
                        </w:rPr>
                        <w:tab/>
                        <w:t xml:space="preserve">Tel No: </w:t>
                      </w:r>
                      <w:r w:rsidRPr="004C07F7">
                        <w:rPr>
                          <w:rFonts w:ascii="Calibri" w:hAnsi="Calibri"/>
                          <w:b/>
                          <w:sz w:val="20"/>
                          <w:szCs w:val="20"/>
                        </w:rPr>
                        <w:t>0333 0110 945</w:t>
                      </w:r>
                      <w:r>
                        <w:rPr>
                          <w:rFonts w:ascii="Calibri" w:hAnsi="Calibri"/>
                          <w:b/>
                          <w:sz w:val="20"/>
                          <w:szCs w:val="20"/>
                        </w:rPr>
                        <w:t xml:space="preserve"> </w:t>
                      </w:r>
                      <w:r w:rsidRPr="004C07F7">
                        <w:rPr>
                          <w:rFonts w:ascii="Calibri" w:hAnsi="Calibri"/>
                          <w:sz w:val="20"/>
                          <w:szCs w:val="20"/>
                        </w:rPr>
                        <w:t>Room n</w:t>
                      </w:r>
                      <w:r>
                        <w:rPr>
                          <w:rFonts w:ascii="Calibri" w:hAnsi="Calibri"/>
                          <w:sz w:val="20"/>
                          <w:szCs w:val="20"/>
                        </w:rPr>
                        <w:t>o</w:t>
                      </w:r>
                      <w:r w:rsidRPr="004C07F7">
                        <w:rPr>
                          <w:rFonts w:ascii="Calibri" w:hAnsi="Calibri"/>
                          <w:sz w:val="20"/>
                          <w:szCs w:val="20"/>
                        </w:rPr>
                        <w:t xml:space="preserve">: </w:t>
                      </w:r>
                      <w:r w:rsidRPr="004C07F7">
                        <w:rPr>
                          <w:rFonts w:ascii="Calibri" w:hAnsi="Calibri"/>
                          <w:b/>
                          <w:sz w:val="20"/>
                          <w:szCs w:val="20"/>
                        </w:rPr>
                        <w:t>29316542 #Guest PIN: 5714 #</w:t>
                      </w:r>
                      <w:r w:rsidR="00484CE5">
                        <w:rPr>
                          <w:rFonts w:ascii="Calibri" w:hAnsi="Calibri"/>
                          <w:b/>
                          <w:sz w:val="20"/>
                          <w:szCs w:val="20"/>
                        </w:rPr>
                        <w:br/>
                      </w:r>
                    </w:p>
                    <w:p w:rsidR="0008131C" w:rsidRDefault="0008131C" w:rsidP="0008131C">
                      <w:pPr>
                        <w:rPr>
                          <w:rFonts w:ascii="Calibri" w:hAnsi="Calibri"/>
                          <w:b/>
                          <w:sz w:val="20"/>
                          <w:szCs w:val="20"/>
                        </w:rPr>
                      </w:pPr>
                      <w:r w:rsidRPr="0008131C">
                        <w:rPr>
                          <w:rFonts w:ascii="Calibri" w:hAnsi="Calibri" w:cs="Calibri"/>
                          <w:b/>
                          <w:bCs/>
                          <w:color w:val="FF0000"/>
                          <w:sz w:val="20"/>
                          <w:szCs w:val="20"/>
                          <w:lang w:val="en-US"/>
                        </w:rPr>
                        <w:t>Saturdays….</w:t>
                      </w:r>
                      <w:r>
                        <w:rPr>
                          <w:rFonts w:ascii="Calibri" w:hAnsi="Calibri" w:cs="Calibri"/>
                          <w:b/>
                          <w:bCs/>
                          <w:color w:val="FF0000"/>
                          <w:sz w:val="20"/>
                          <w:szCs w:val="20"/>
                          <w:lang w:val="en-US"/>
                        </w:rPr>
                        <w:br/>
                      </w:r>
                      <w:r w:rsidRPr="0065240D">
                        <w:rPr>
                          <w:rFonts w:ascii="Calibri" w:hAnsi="Calibri"/>
                          <w:sz w:val="20"/>
                          <w:szCs w:val="20"/>
                        </w:rPr>
                        <w:t>Rosar</w:t>
                      </w:r>
                      <w:r>
                        <w:rPr>
                          <w:rFonts w:ascii="Calibri" w:hAnsi="Calibri"/>
                          <w:sz w:val="20"/>
                          <w:szCs w:val="20"/>
                        </w:rPr>
                        <w:t>y Conference Call</w:t>
                      </w:r>
                      <w:r>
                        <w:rPr>
                          <w:rFonts w:ascii="Calibri" w:hAnsi="Calibri"/>
                          <w:sz w:val="20"/>
                          <w:szCs w:val="20"/>
                        </w:rPr>
                        <w:tab/>
                        <w:t xml:space="preserve"> at </w:t>
                      </w:r>
                      <w:r w:rsidRPr="0042666E">
                        <w:rPr>
                          <w:rFonts w:ascii="Calibri" w:hAnsi="Calibri"/>
                          <w:b/>
                          <w:i/>
                          <w:sz w:val="20"/>
                          <w:szCs w:val="20"/>
                        </w:rPr>
                        <w:t>9.30am</w:t>
                      </w:r>
                      <w:r>
                        <w:rPr>
                          <w:rFonts w:ascii="Calibri" w:hAnsi="Calibri"/>
                          <w:sz w:val="20"/>
                          <w:szCs w:val="20"/>
                        </w:rPr>
                        <w:tab/>
                        <w:t xml:space="preserve">Tel No: </w:t>
                      </w:r>
                      <w:r w:rsidRPr="004C07F7">
                        <w:rPr>
                          <w:rFonts w:ascii="Calibri" w:hAnsi="Calibri"/>
                          <w:b/>
                          <w:sz w:val="20"/>
                          <w:szCs w:val="20"/>
                        </w:rPr>
                        <w:t>0333 0110 945</w:t>
                      </w:r>
                      <w:r>
                        <w:rPr>
                          <w:rFonts w:ascii="Calibri" w:hAnsi="Calibri"/>
                          <w:b/>
                          <w:sz w:val="20"/>
                          <w:szCs w:val="20"/>
                        </w:rPr>
                        <w:t xml:space="preserve"> </w:t>
                      </w:r>
                      <w:r w:rsidRPr="004C07F7">
                        <w:rPr>
                          <w:rFonts w:ascii="Calibri" w:hAnsi="Calibri"/>
                          <w:sz w:val="20"/>
                          <w:szCs w:val="20"/>
                        </w:rPr>
                        <w:t>Room n</w:t>
                      </w:r>
                      <w:r>
                        <w:rPr>
                          <w:rFonts w:ascii="Calibri" w:hAnsi="Calibri"/>
                          <w:sz w:val="20"/>
                          <w:szCs w:val="20"/>
                        </w:rPr>
                        <w:t>o</w:t>
                      </w:r>
                      <w:r w:rsidRPr="004C07F7">
                        <w:rPr>
                          <w:rFonts w:ascii="Calibri" w:hAnsi="Calibri"/>
                          <w:sz w:val="20"/>
                          <w:szCs w:val="20"/>
                        </w:rPr>
                        <w:t xml:space="preserve">: </w:t>
                      </w:r>
                      <w:r w:rsidRPr="004C07F7">
                        <w:rPr>
                          <w:rFonts w:ascii="Calibri" w:hAnsi="Calibri"/>
                          <w:b/>
                          <w:sz w:val="20"/>
                          <w:szCs w:val="20"/>
                        </w:rPr>
                        <w:t>29316542 #Guest PIN: 5714 #</w:t>
                      </w:r>
                      <w:r>
                        <w:rPr>
                          <w:rFonts w:ascii="Calibri" w:hAnsi="Calibri" w:cs="Calibri"/>
                          <w:b/>
                          <w:bCs/>
                          <w:color w:val="FF0000"/>
                          <w:sz w:val="20"/>
                          <w:szCs w:val="20"/>
                          <w:lang w:val="en-US"/>
                        </w:rPr>
                        <w:br/>
                      </w:r>
                    </w:p>
                    <w:p w:rsidR="0008131C" w:rsidRPr="0008131C" w:rsidRDefault="0008131C" w:rsidP="00F7324A">
                      <w:pPr>
                        <w:rPr>
                          <w:rFonts w:ascii="Calibri" w:hAnsi="Calibri" w:cs="Calibri"/>
                          <w:b/>
                          <w:bCs/>
                          <w:color w:val="FF0000"/>
                          <w:sz w:val="6"/>
                          <w:szCs w:val="6"/>
                          <w:lang w:val="en-US"/>
                        </w:rPr>
                      </w:pPr>
                    </w:p>
                  </w:txbxContent>
                </v:textbox>
                <w10:wrap anchorx="page" anchory="page"/>
              </v:shape>
            </w:pict>
          </mc:Fallback>
        </mc:AlternateContent>
      </w:r>
      <w:r w:rsidR="001B4C68" w:rsidRPr="007B7684">
        <w:rPr>
          <w:noProof/>
          <w:vertAlign w:val="superscript"/>
          <w:lang w:val="en-US"/>
        </w:rPr>
        <mc:AlternateContent>
          <mc:Choice Requires="wps">
            <w:drawing>
              <wp:anchor distT="0" distB="0" distL="114300" distR="114300" simplePos="0" relativeHeight="251659264" behindDoc="0" locked="0" layoutInCell="1" allowOverlap="1" wp14:anchorId="279317B1" wp14:editId="5100A1E3">
                <wp:simplePos x="0" y="0"/>
                <wp:positionH relativeFrom="page">
                  <wp:posOffset>2121990</wp:posOffset>
                </wp:positionH>
                <wp:positionV relativeFrom="page">
                  <wp:posOffset>3834452</wp:posOffset>
                </wp:positionV>
                <wp:extent cx="5189220" cy="4818285"/>
                <wp:effectExtent l="0" t="0" r="11430" b="1905"/>
                <wp:wrapNone/>
                <wp:docPr id="1" name="Text Box 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9220" cy="481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683" w:rsidRPr="001B4C68" w:rsidRDefault="002F7683" w:rsidP="002B4B2F">
                            <w:pPr>
                              <w:pStyle w:val="Heading2"/>
                              <w:tabs>
                                <w:tab w:val="left" w:pos="7740"/>
                              </w:tabs>
                              <w:spacing w:line="240" w:lineRule="auto"/>
                              <w:rPr>
                                <w:rFonts w:ascii="Calibri" w:hAnsi="Calibri"/>
                                <w:b/>
                                <w:sz w:val="14"/>
                                <w:szCs w:val="14"/>
                                <w:u w:val="single"/>
                              </w:rPr>
                            </w:pPr>
                            <w:r w:rsidRPr="005A414E">
                              <w:rPr>
                                <w:rFonts w:ascii="Calibri" w:hAnsi="Calibri"/>
                                <w:b/>
                                <w:szCs w:val="28"/>
                                <w:u w:val="single"/>
                              </w:rPr>
                              <w:t>M</w:t>
                            </w:r>
                            <w:r w:rsidR="00410718">
                              <w:rPr>
                                <w:rFonts w:ascii="Calibri" w:hAnsi="Calibri"/>
                                <w:b/>
                                <w:szCs w:val="28"/>
                                <w:u w:val="single"/>
                              </w:rPr>
                              <w:t xml:space="preserve">ass </w:t>
                            </w:r>
                            <w:r w:rsidR="00410718" w:rsidRPr="00932F69">
                              <w:rPr>
                                <w:rFonts w:ascii="Calibri" w:hAnsi="Calibri"/>
                                <w:b/>
                                <w:szCs w:val="28"/>
                                <w:u w:val="single"/>
                              </w:rPr>
                              <w:t>I</w:t>
                            </w:r>
                            <w:r w:rsidR="00410718">
                              <w:rPr>
                                <w:rFonts w:ascii="Calibri" w:hAnsi="Calibri"/>
                                <w:b/>
                                <w:szCs w:val="28"/>
                                <w:u w:val="single"/>
                              </w:rPr>
                              <w:t>ntention</w:t>
                            </w:r>
                            <w:r w:rsidR="007250BA">
                              <w:rPr>
                                <w:rFonts w:ascii="Calibri" w:hAnsi="Calibri"/>
                                <w:b/>
                                <w:szCs w:val="28"/>
                                <w:u w:val="single"/>
                              </w:rPr>
                              <w:t>s</w:t>
                            </w:r>
                            <w:r w:rsidRPr="005A414E">
                              <w:rPr>
                                <w:rFonts w:ascii="Calibri" w:hAnsi="Calibri"/>
                                <w:b/>
                                <w:szCs w:val="28"/>
                                <w:u w:val="single"/>
                              </w:rPr>
                              <w:t xml:space="preserve"> for: </w:t>
                            </w:r>
                            <w:r w:rsidR="003D4F3B">
                              <w:rPr>
                                <w:rFonts w:ascii="Calibri" w:hAnsi="Calibri"/>
                                <w:b/>
                                <w:szCs w:val="28"/>
                                <w:u w:val="single"/>
                              </w:rPr>
                              <w:t>4</w:t>
                            </w:r>
                            <w:r w:rsidR="006210D7">
                              <w:rPr>
                                <w:rFonts w:ascii="Calibri" w:hAnsi="Calibri"/>
                                <w:b/>
                                <w:szCs w:val="28"/>
                                <w:u w:val="single"/>
                                <w:vertAlign w:val="superscript"/>
                              </w:rPr>
                              <w:t>th</w:t>
                            </w:r>
                            <w:r w:rsidR="00084F5F">
                              <w:rPr>
                                <w:rFonts w:ascii="Calibri" w:hAnsi="Calibri"/>
                                <w:b/>
                                <w:szCs w:val="28"/>
                                <w:u w:val="single"/>
                                <w:vertAlign w:val="superscript"/>
                              </w:rPr>
                              <w:t xml:space="preserve"> </w:t>
                            </w:r>
                            <w:r w:rsidR="004F4BDB">
                              <w:rPr>
                                <w:rFonts w:ascii="Calibri" w:hAnsi="Calibri"/>
                                <w:b/>
                                <w:szCs w:val="28"/>
                                <w:u w:val="single"/>
                              </w:rPr>
                              <w:t>–</w:t>
                            </w:r>
                            <w:r w:rsidR="004E3376">
                              <w:rPr>
                                <w:rFonts w:ascii="Calibri" w:hAnsi="Calibri"/>
                                <w:b/>
                                <w:szCs w:val="28"/>
                                <w:u w:val="single"/>
                              </w:rPr>
                              <w:t xml:space="preserve"> </w:t>
                            </w:r>
                            <w:r w:rsidR="003D4F3B">
                              <w:rPr>
                                <w:rFonts w:ascii="Calibri" w:hAnsi="Calibri"/>
                                <w:b/>
                                <w:szCs w:val="28"/>
                                <w:u w:val="single"/>
                              </w:rPr>
                              <w:t>11</w:t>
                            </w:r>
                            <w:r w:rsidR="00E96C97">
                              <w:rPr>
                                <w:rFonts w:ascii="Calibri" w:hAnsi="Calibri"/>
                                <w:b/>
                                <w:szCs w:val="28"/>
                                <w:u w:val="single"/>
                                <w:vertAlign w:val="superscript"/>
                              </w:rPr>
                              <w:t>th</w:t>
                            </w:r>
                            <w:r w:rsidR="006210D7">
                              <w:rPr>
                                <w:rFonts w:ascii="Calibri" w:hAnsi="Calibri"/>
                                <w:b/>
                                <w:szCs w:val="28"/>
                                <w:u w:val="single"/>
                              </w:rPr>
                              <w:t>Ju</w:t>
                            </w:r>
                            <w:r w:rsidR="009A1877">
                              <w:rPr>
                                <w:rFonts w:ascii="Calibri" w:hAnsi="Calibri"/>
                                <w:b/>
                                <w:szCs w:val="28"/>
                                <w:u w:val="single"/>
                              </w:rPr>
                              <w:t>ly</w:t>
                            </w:r>
                            <w:r w:rsidR="006210D7">
                              <w:rPr>
                                <w:rFonts w:ascii="Calibri" w:hAnsi="Calibri"/>
                                <w:b/>
                                <w:szCs w:val="28"/>
                                <w:u w:val="single"/>
                              </w:rPr>
                              <w:t xml:space="preserve"> 2</w:t>
                            </w:r>
                            <w:r w:rsidRPr="005A414E">
                              <w:rPr>
                                <w:rFonts w:ascii="Calibri" w:hAnsi="Calibri"/>
                                <w:b/>
                                <w:szCs w:val="28"/>
                                <w:u w:val="single"/>
                              </w:rPr>
                              <w:t>0</w:t>
                            </w:r>
                            <w:r w:rsidR="00F429B0">
                              <w:rPr>
                                <w:rFonts w:ascii="Calibri" w:hAnsi="Calibri"/>
                                <w:b/>
                                <w:szCs w:val="28"/>
                                <w:u w:val="single"/>
                              </w:rPr>
                              <w:t>20</w:t>
                            </w:r>
                            <w:r w:rsidR="001B4C68">
                              <w:rPr>
                                <w:rFonts w:ascii="Calibri" w:hAnsi="Calibri"/>
                                <w:b/>
                                <w:szCs w:val="28"/>
                                <w:u w:val="single"/>
                              </w:rPr>
                              <w:br/>
                            </w:r>
                          </w:p>
                          <w:p w:rsidR="003D4F3B" w:rsidRPr="001B4C68" w:rsidRDefault="003D4F3B" w:rsidP="00B872A5">
                            <w:pPr>
                              <w:rPr>
                                <w:rFonts w:ascii="Calibri" w:hAnsi="Calibri"/>
                                <w:color w:val="000000"/>
                                <w:sz w:val="14"/>
                                <w:szCs w:val="14"/>
                              </w:rPr>
                            </w:pPr>
                            <w:r w:rsidRPr="003D4F3B">
                              <w:rPr>
                                <w:rFonts w:ascii="Calibri" w:hAnsi="Calibri"/>
                                <w:color w:val="000000"/>
                                <w:sz w:val="20"/>
                                <w:szCs w:val="20"/>
                              </w:rPr>
                              <w:t xml:space="preserve">Saturday </w:t>
                            </w:r>
                            <w:r w:rsidR="00B872A5">
                              <w:rPr>
                                <w:rFonts w:ascii="Calibri" w:hAnsi="Calibri"/>
                                <w:color w:val="000000"/>
                                <w:sz w:val="20"/>
                                <w:szCs w:val="20"/>
                              </w:rPr>
                              <w:t>4</w:t>
                            </w:r>
                            <w:r w:rsidRPr="003D4F3B">
                              <w:rPr>
                                <w:rFonts w:ascii="Calibri" w:hAnsi="Calibri"/>
                                <w:color w:val="000000"/>
                                <w:sz w:val="20"/>
                                <w:szCs w:val="20"/>
                                <w:vertAlign w:val="superscript"/>
                              </w:rPr>
                              <w:t xml:space="preserve">th </w:t>
                            </w:r>
                            <w:r w:rsidR="00B872A5">
                              <w:rPr>
                                <w:rFonts w:ascii="Calibri" w:hAnsi="Calibri"/>
                                <w:color w:val="000000"/>
                                <w:sz w:val="20"/>
                                <w:szCs w:val="20"/>
                              </w:rPr>
                              <w:t>July</w:t>
                            </w:r>
                            <w:r w:rsidR="00B872A5">
                              <w:rPr>
                                <w:rFonts w:ascii="Calibri" w:hAnsi="Calibri"/>
                                <w:color w:val="000000"/>
                                <w:sz w:val="20"/>
                                <w:szCs w:val="20"/>
                              </w:rPr>
                              <w:tab/>
                            </w:r>
                            <w:r w:rsidR="00B872A5">
                              <w:rPr>
                                <w:rFonts w:ascii="Calibri" w:hAnsi="Calibri"/>
                                <w:color w:val="000000"/>
                                <w:sz w:val="20"/>
                                <w:szCs w:val="20"/>
                              </w:rPr>
                              <w:tab/>
                            </w:r>
                            <w:r w:rsidR="00B872A5">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t>10.00</w:t>
                            </w:r>
                            <w:r w:rsidRPr="003D4F3B">
                              <w:rPr>
                                <w:rFonts w:ascii="Calibri" w:hAnsi="Calibri"/>
                                <w:color w:val="000000"/>
                                <w:sz w:val="20"/>
                                <w:szCs w:val="20"/>
                              </w:rPr>
                              <w:tab/>
                            </w:r>
                            <w:r w:rsidR="000D4714">
                              <w:rPr>
                                <w:rFonts w:ascii="Calibri" w:hAnsi="Calibri"/>
                                <w:color w:val="000000"/>
                                <w:sz w:val="20"/>
                                <w:szCs w:val="20"/>
                              </w:rPr>
                              <w:t>Special Intention</w:t>
                            </w:r>
                            <w:r w:rsidRPr="003D4F3B">
                              <w:rPr>
                                <w:rFonts w:ascii="Calibri" w:hAnsi="Calibri"/>
                                <w:color w:val="000000"/>
                                <w:sz w:val="20"/>
                                <w:szCs w:val="20"/>
                              </w:rPr>
                              <w:br/>
                            </w:r>
                            <w:r w:rsidR="00B872A5" w:rsidRPr="00B872A5">
                              <w:rPr>
                                <w:rFonts w:ascii="Calibri" w:hAnsi="Calibri"/>
                                <w:b/>
                                <w:i/>
                                <w:color w:val="000000"/>
                                <w:sz w:val="17"/>
                                <w:szCs w:val="17"/>
                              </w:rPr>
                              <w:t>St. Elizabeth of Portugal</w:t>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t xml:space="preserve"> </w:t>
                            </w:r>
                            <w:r w:rsidRPr="003D4F3B">
                              <w:rPr>
                                <w:rFonts w:ascii="Calibri" w:hAnsi="Calibri"/>
                                <w:color w:val="000000"/>
                                <w:sz w:val="20"/>
                                <w:szCs w:val="20"/>
                              </w:rPr>
                              <w:tab/>
                              <w:t>18.00</w:t>
                            </w:r>
                            <w:r w:rsidRPr="003D4F3B">
                              <w:rPr>
                                <w:rFonts w:ascii="Calibri" w:hAnsi="Calibri"/>
                                <w:color w:val="000000"/>
                                <w:sz w:val="20"/>
                                <w:szCs w:val="20"/>
                              </w:rPr>
                              <w:tab/>
                            </w:r>
                            <w:r w:rsidR="000D4714">
                              <w:rPr>
                                <w:rFonts w:ascii="Calibri" w:hAnsi="Calibri"/>
                                <w:color w:val="000000"/>
                                <w:sz w:val="20"/>
                                <w:szCs w:val="20"/>
                              </w:rPr>
                              <w:t>Marion &amp; Patrick Redmond, R.I.P.</w:t>
                            </w:r>
                            <w:r w:rsidR="001B4C68">
                              <w:rPr>
                                <w:rFonts w:ascii="Calibri" w:hAnsi="Calibri"/>
                                <w:color w:val="000000"/>
                                <w:sz w:val="20"/>
                                <w:szCs w:val="20"/>
                              </w:rPr>
                              <w:br/>
                            </w:r>
                          </w:p>
                          <w:p w:rsidR="003D4F3B" w:rsidRPr="001B4C68" w:rsidRDefault="003D4F3B" w:rsidP="003D4F3B">
                            <w:pPr>
                              <w:rPr>
                                <w:rFonts w:ascii="Calibri" w:hAnsi="Calibri"/>
                                <w:color w:val="000000"/>
                                <w:sz w:val="14"/>
                                <w:szCs w:val="14"/>
                              </w:rPr>
                            </w:pPr>
                            <w:r w:rsidRPr="003D4F3B">
                              <w:rPr>
                                <w:rFonts w:ascii="Calibri" w:hAnsi="Calibri"/>
                                <w:color w:val="000000"/>
                                <w:sz w:val="20"/>
                                <w:szCs w:val="20"/>
                              </w:rPr>
                              <w:t xml:space="preserve">Sunday </w:t>
                            </w:r>
                            <w:r w:rsidR="00B872A5">
                              <w:rPr>
                                <w:rFonts w:ascii="Calibri" w:hAnsi="Calibri"/>
                                <w:color w:val="000000"/>
                                <w:sz w:val="20"/>
                                <w:szCs w:val="20"/>
                              </w:rPr>
                              <w:t>5</w:t>
                            </w:r>
                            <w:r w:rsidR="00B872A5">
                              <w:rPr>
                                <w:rFonts w:ascii="Calibri" w:hAnsi="Calibri"/>
                                <w:color w:val="000000"/>
                                <w:sz w:val="20"/>
                                <w:szCs w:val="20"/>
                                <w:vertAlign w:val="superscript"/>
                              </w:rPr>
                              <w:t>th</w:t>
                            </w:r>
                            <w:r w:rsidRPr="003D4F3B">
                              <w:rPr>
                                <w:rFonts w:ascii="Calibri" w:hAnsi="Calibri"/>
                                <w:color w:val="000000"/>
                                <w:sz w:val="20"/>
                                <w:szCs w:val="20"/>
                                <w:vertAlign w:val="superscript"/>
                              </w:rPr>
                              <w:t xml:space="preserve"> </w:t>
                            </w:r>
                            <w:r w:rsidR="00B872A5">
                              <w:rPr>
                                <w:rFonts w:ascii="Calibri" w:hAnsi="Calibri"/>
                                <w:color w:val="000000"/>
                                <w:sz w:val="20"/>
                                <w:szCs w:val="20"/>
                              </w:rPr>
                              <w:t>July</w:t>
                            </w:r>
                            <w:r w:rsidR="00B872A5">
                              <w:rPr>
                                <w:rFonts w:ascii="Calibri" w:hAnsi="Calibri"/>
                                <w:color w:val="000000"/>
                                <w:sz w:val="20"/>
                                <w:szCs w:val="20"/>
                              </w:rPr>
                              <w:tab/>
                            </w:r>
                            <w:r w:rsidR="00B872A5">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00B872A5">
                              <w:rPr>
                                <w:rFonts w:ascii="Calibri" w:hAnsi="Calibri"/>
                                <w:color w:val="000000"/>
                                <w:sz w:val="20"/>
                                <w:szCs w:val="20"/>
                              </w:rPr>
                              <w:t>09.00</w:t>
                            </w:r>
                            <w:r w:rsidRPr="003D4F3B">
                              <w:rPr>
                                <w:rFonts w:ascii="Calibri" w:hAnsi="Calibri"/>
                                <w:color w:val="000000"/>
                                <w:sz w:val="20"/>
                                <w:szCs w:val="20"/>
                              </w:rPr>
                              <w:tab/>
                            </w:r>
                            <w:r w:rsidR="000D4714">
                              <w:rPr>
                                <w:rFonts w:ascii="Calibri" w:hAnsi="Calibri"/>
                                <w:color w:val="000000"/>
                                <w:sz w:val="20"/>
                                <w:szCs w:val="20"/>
                              </w:rPr>
                              <w:t xml:space="preserve">Liam Bowler, R.I.P. </w:t>
                            </w:r>
                            <w:r w:rsidRPr="003D4F3B">
                              <w:rPr>
                                <w:rFonts w:ascii="Calibri" w:hAnsi="Calibri"/>
                                <w:b/>
                                <w:i/>
                                <w:color w:val="000000"/>
                                <w:sz w:val="17"/>
                                <w:szCs w:val="17"/>
                              </w:rPr>
                              <w:br/>
                            </w:r>
                            <w:r w:rsidR="00B872A5" w:rsidRPr="00B872A5">
                              <w:rPr>
                                <w:rFonts w:ascii="Calibri" w:hAnsi="Calibri"/>
                                <w:b/>
                                <w:i/>
                                <w:color w:val="000000"/>
                                <w:sz w:val="17"/>
                                <w:szCs w:val="17"/>
                              </w:rPr>
                              <w:t>14</w:t>
                            </w:r>
                            <w:r w:rsidR="00B872A5" w:rsidRPr="00277A08">
                              <w:rPr>
                                <w:rFonts w:ascii="Calibri" w:hAnsi="Calibri"/>
                                <w:b/>
                                <w:i/>
                                <w:color w:val="000000"/>
                                <w:sz w:val="17"/>
                                <w:szCs w:val="17"/>
                                <w:vertAlign w:val="superscript"/>
                              </w:rPr>
                              <w:t>th</w:t>
                            </w:r>
                            <w:r w:rsidR="00B872A5" w:rsidRPr="00B872A5">
                              <w:rPr>
                                <w:rFonts w:ascii="Calibri" w:hAnsi="Calibri"/>
                                <w:b/>
                                <w:i/>
                                <w:color w:val="000000"/>
                                <w:sz w:val="17"/>
                                <w:szCs w:val="17"/>
                              </w:rPr>
                              <w:t xml:space="preserve"> Sunday in Ordinary Time</w:t>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color w:val="000000"/>
                                <w:sz w:val="20"/>
                                <w:szCs w:val="20"/>
                              </w:rPr>
                              <w:t>10.</w:t>
                            </w:r>
                            <w:r w:rsidR="00B872A5">
                              <w:rPr>
                                <w:rFonts w:ascii="Calibri" w:hAnsi="Calibri"/>
                                <w:color w:val="000000"/>
                                <w:sz w:val="20"/>
                                <w:szCs w:val="20"/>
                              </w:rPr>
                              <w:t>3</w:t>
                            </w:r>
                            <w:r w:rsidRPr="003D4F3B">
                              <w:rPr>
                                <w:rFonts w:ascii="Calibri" w:hAnsi="Calibri"/>
                                <w:color w:val="000000"/>
                                <w:sz w:val="20"/>
                                <w:szCs w:val="20"/>
                              </w:rPr>
                              <w:t>0</w:t>
                            </w:r>
                            <w:r w:rsidRPr="003D4F3B">
                              <w:rPr>
                                <w:rFonts w:ascii="Calibri" w:hAnsi="Calibri"/>
                                <w:color w:val="000000"/>
                                <w:sz w:val="20"/>
                                <w:szCs w:val="20"/>
                              </w:rPr>
                              <w:tab/>
                            </w:r>
                            <w:r w:rsidR="00B872A5">
                              <w:rPr>
                                <w:rFonts w:ascii="Calibri" w:hAnsi="Calibri"/>
                                <w:color w:val="000000"/>
                                <w:sz w:val="20"/>
                                <w:szCs w:val="20"/>
                              </w:rPr>
                              <w:t>Tom Cox, R.I.P. (Ann.)</w:t>
                            </w:r>
                            <w:r w:rsidRPr="003D4F3B">
                              <w:rPr>
                                <w:rFonts w:ascii="Calibri" w:hAnsi="Calibri"/>
                                <w:b/>
                                <w:i/>
                                <w:color w:val="000000"/>
                                <w:sz w:val="17"/>
                                <w:szCs w:val="17"/>
                              </w:rPr>
                              <w:tab/>
                            </w:r>
                            <w:r w:rsidRPr="003D4F3B">
                              <w:rPr>
                                <w:rFonts w:ascii="Calibri" w:hAnsi="Calibri"/>
                                <w:b/>
                                <w:i/>
                                <w:color w:val="000000"/>
                                <w:sz w:val="17"/>
                                <w:szCs w:val="17"/>
                              </w:rPr>
                              <w:tab/>
                              <w:t xml:space="preserve">                        </w:t>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00B872A5">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00B872A5">
                              <w:rPr>
                                <w:rFonts w:ascii="Calibri" w:hAnsi="Calibri"/>
                                <w:b/>
                                <w:i/>
                                <w:color w:val="000000"/>
                                <w:sz w:val="17"/>
                                <w:szCs w:val="17"/>
                              </w:rPr>
                              <w:tab/>
                            </w:r>
                            <w:r w:rsidR="00B872A5">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color w:val="000000"/>
                                <w:sz w:val="20"/>
                                <w:szCs w:val="20"/>
                              </w:rPr>
                              <w:t>1</w:t>
                            </w:r>
                            <w:r w:rsidR="00B872A5">
                              <w:rPr>
                                <w:rFonts w:ascii="Calibri" w:hAnsi="Calibri"/>
                                <w:color w:val="000000"/>
                                <w:sz w:val="20"/>
                                <w:szCs w:val="20"/>
                              </w:rPr>
                              <w:t>2</w:t>
                            </w:r>
                            <w:r w:rsidRPr="003D4F3B">
                              <w:rPr>
                                <w:rFonts w:ascii="Calibri" w:hAnsi="Calibri"/>
                                <w:color w:val="000000"/>
                                <w:sz w:val="20"/>
                                <w:szCs w:val="20"/>
                              </w:rPr>
                              <w:t>.</w:t>
                            </w:r>
                            <w:r w:rsidR="00B872A5">
                              <w:rPr>
                                <w:rFonts w:ascii="Calibri" w:hAnsi="Calibri"/>
                                <w:color w:val="000000"/>
                                <w:sz w:val="20"/>
                                <w:szCs w:val="20"/>
                              </w:rPr>
                              <w:t>0</w:t>
                            </w:r>
                            <w:r w:rsidRPr="003D4F3B">
                              <w:rPr>
                                <w:rFonts w:ascii="Calibri" w:hAnsi="Calibri"/>
                                <w:color w:val="000000"/>
                                <w:sz w:val="20"/>
                                <w:szCs w:val="20"/>
                              </w:rPr>
                              <w:t>0</w:t>
                            </w:r>
                            <w:r w:rsidRPr="003D4F3B">
                              <w:rPr>
                                <w:rFonts w:ascii="Calibri" w:hAnsi="Calibri"/>
                                <w:color w:val="000000"/>
                                <w:sz w:val="20"/>
                                <w:szCs w:val="20"/>
                              </w:rPr>
                              <w:tab/>
                            </w:r>
                            <w:r w:rsidR="000D4714">
                              <w:rPr>
                                <w:rFonts w:ascii="Calibri" w:hAnsi="Calibri"/>
                                <w:color w:val="000000"/>
                                <w:sz w:val="20"/>
                                <w:szCs w:val="20"/>
                              </w:rPr>
                              <w:t>For You the People</w:t>
                            </w:r>
                            <w:r w:rsidR="00B872A5">
                              <w:rPr>
                                <w:rFonts w:ascii="Calibri" w:hAnsi="Calibri"/>
                                <w:color w:val="000000"/>
                                <w:sz w:val="20"/>
                                <w:szCs w:val="20"/>
                              </w:rPr>
                              <w:br/>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00B872A5">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t>18.00</w:t>
                            </w:r>
                            <w:r w:rsidRPr="003D4F3B">
                              <w:rPr>
                                <w:rFonts w:ascii="Calibri" w:hAnsi="Calibri"/>
                                <w:b/>
                                <w:color w:val="000000"/>
                                <w:sz w:val="20"/>
                                <w:szCs w:val="20"/>
                              </w:rPr>
                              <w:tab/>
                            </w:r>
                            <w:r w:rsidR="00B872A5">
                              <w:rPr>
                                <w:rFonts w:ascii="Calibri" w:hAnsi="Calibri"/>
                                <w:color w:val="000000"/>
                                <w:sz w:val="20"/>
                                <w:szCs w:val="20"/>
                              </w:rPr>
                              <w:t>Special Intention</w:t>
                            </w:r>
                            <w:r w:rsidR="001B4C68">
                              <w:rPr>
                                <w:rFonts w:ascii="Calibri" w:hAnsi="Calibri"/>
                                <w:color w:val="000000"/>
                                <w:sz w:val="20"/>
                                <w:szCs w:val="20"/>
                              </w:rPr>
                              <w:br/>
                            </w:r>
                          </w:p>
                          <w:p w:rsidR="003D4F3B" w:rsidRPr="003D4F3B" w:rsidRDefault="003D4F3B" w:rsidP="003D4F3B">
                            <w:pPr>
                              <w:rPr>
                                <w:rFonts w:ascii="Calibri" w:hAnsi="Calibri"/>
                                <w:color w:val="000000"/>
                                <w:sz w:val="20"/>
                                <w:szCs w:val="20"/>
                              </w:rPr>
                            </w:pPr>
                            <w:r w:rsidRPr="003D4F3B">
                              <w:rPr>
                                <w:rFonts w:ascii="Calibri" w:hAnsi="Calibri"/>
                                <w:color w:val="000000"/>
                                <w:sz w:val="20"/>
                                <w:szCs w:val="20"/>
                              </w:rPr>
                              <w:t xml:space="preserve">Monday </w:t>
                            </w:r>
                            <w:r w:rsidR="00591825">
                              <w:rPr>
                                <w:rFonts w:ascii="Calibri" w:hAnsi="Calibri"/>
                                <w:color w:val="000000"/>
                                <w:sz w:val="20"/>
                                <w:szCs w:val="20"/>
                              </w:rPr>
                              <w:t>6</w:t>
                            </w:r>
                            <w:r w:rsidR="00591825">
                              <w:rPr>
                                <w:rFonts w:ascii="Calibri" w:hAnsi="Calibri"/>
                                <w:color w:val="000000"/>
                                <w:sz w:val="20"/>
                                <w:szCs w:val="20"/>
                                <w:vertAlign w:val="superscript"/>
                              </w:rPr>
                              <w:t>th</w:t>
                            </w:r>
                            <w:r w:rsidRPr="003D4F3B">
                              <w:rPr>
                                <w:rFonts w:ascii="Calibri" w:hAnsi="Calibri"/>
                                <w:color w:val="000000"/>
                                <w:sz w:val="20"/>
                                <w:szCs w:val="20"/>
                              </w:rPr>
                              <w:t xml:space="preserve"> </w:t>
                            </w:r>
                            <w:r w:rsidR="00591825">
                              <w:rPr>
                                <w:rFonts w:ascii="Calibri" w:hAnsi="Calibri"/>
                                <w:color w:val="000000"/>
                                <w:sz w:val="20"/>
                                <w:szCs w:val="20"/>
                              </w:rPr>
                              <w:t>July</w:t>
                            </w:r>
                            <w:r w:rsidR="00591825">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t>10.00</w:t>
                            </w:r>
                            <w:r w:rsidRPr="003D4F3B">
                              <w:rPr>
                                <w:rFonts w:ascii="Calibri" w:hAnsi="Calibri"/>
                                <w:color w:val="000000"/>
                                <w:sz w:val="20"/>
                                <w:szCs w:val="20"/>
                              </w:rPr>
                              <w:tab/>
                            </w:r>
                            <w:r w:rsidR="00591825">
                              <w:rPr>
                                <w:rFonts w:ascii="Calibri" w:hAnsi="Calibri"/>
                                <w:color w:val="000000"/>
                                <w:sz w:val="20"/>
                                <w:szCs w:val="20"/>
                              </w:rPr>
                              <w:t>Rosaleen Healey</w:t>
                            </w:r>
                            <w:r w:rsidRPr="003D4F3B">
                              <w:rPr>
                                <w:rFonts w:ascii="Calibri" w:hAnsi="Calibri"/>
                                <w:color w:val="000000"/>
                                <w:sz w:val="20"/>
                                <w:szCs w:val="20"/>
                              </w:rPr>
                              <w:t xml:space="preserve">, R.I.P. </w:t>
                            </w:r>
                            <w:r w:rsidRPr="003D4F3B">
                              <w:rPr>
                                <w:rFonts w:ascii="Calibri" w:hAnsi="Calibri"/>
                                <w:color w:val="000000"/>
                                <w:sz w:val="20"/>
                                <w:szCs w:val="20"/>
                              </w:rPr>
                              <w:br/>
                            </w:r>
                            <w:r w:rsidR="00591825" w:rsidRPr="00591825">
                              <w:rPr>
                                <w:rFonts w:ascii="Calibri" w:hAnsi="Calibri"/>
                                <w:b/>
                                <w:i/>
                                <w:color w:val="000000"/>
                                <w:sz w:val="17"/>
                                <w:szCs w:val="17"/>
                              </w:rPr>
                              <w:t>St. Maria Goretti</w:t>
                            </w:r>
                            <w:r w:rsidRPr="003D4F3B">
                              <w:rPr>
                                <w:rFonts w:ascii="Calibri" w:hAnsi="Calibri"/>
                                <w:b/>
                                <w:i/>
                                <w:color w:val="000000"/>
                                <w:sz w:val="17"/>
                                <w:szCs w:val="17"/>
                              </w:rPr>
                              <w:tab/>
                            </w:r>
                            <w:r w:rsidRPr="003D4F3B">
                              <w:rPr>
                                <w:rFonts w:ascii="Calibri" w:hAnsi="Calibri"/>
                                <w:color w:val="000000"/>
                                <w:sz w:val="20"/>
                                <w:szCs w:val="20"/>
                              </w:rPr>
                              <w:tab/>
                            </w:r>
                            <w:r w:rsidR="00591825">
                              <w:rPr>
                                <w:rFonts w:ascii="Calibri" w:hAnsi="Calibri"/>
                                <w:color w:val="000000"/>
                                <w:sz w:val="20"/>
                                <w:szCs w:val="20"/>
                              </w:rPr>
                              <w:tab/>
                            </w:r>
                            <w:r w:rsidR="00591825">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00591825">
                              <w:rPr>
                                <w:rFonts w:ascii="Calibri" w:hAnsi="Calibri"/>
                                <w:color w:val="000000"/>
                                <w:sz w:val="20"/>
                                <w:szCs w:val="20"/>
                              </w:rPr>
                              <w:t>Noreen Conlon</w:t>
                            </w:r>
                            <w:r w:rsidRPr="003D4F3B">
                              <w:rPr>
                                <w:rFonts w:ascii="Calibri" w:hAnsi="Calibri"/>
                                <w:color w:val="000000"/>
                                <w:sz w:val="20"/>
                                <w:szCs w:val="20"/>
                              </w:rPr>
                              <w:t xml:space="preserve">, R.I.P. </w:t>
                            </w:r>
                            <w:r w:rsidRPr="003D4F3B">
                              <w:rPr>
                                <w:rFonts w:ascii="Calibri" w:hAnsi="Calibri"/>
                                <w:color w:val="000000"/>
                                <w:sz w:val="20"/>
                                <w:szCs w:val="20"/>
                              </w:rPr>
                              <w:tab/>
                            </w:r>
                          </w:p>
                          <w:p w:rsidR="003D4F3B" w:rsidRPr="001B4C68" w:rsidRDefault="003D4F3B" w:rsidP="003D4F3B">
                            <w:pPr>
                              <w:rPr>
                                <w:rFonts w:ascii="Calibri" w:hAnsi="Calibri"/>
                                <w:color w:val="000000"/>
                                <w:sz w:val="14"/>
                                <w:szCs w:val="14"/>
                              </w:rPr>
                            </w:pPr>
                          </w:p>
                          <w:p w:rsidR="003D4F3B" w:rsidRPr="001B4C68" w:rsidRDefault="003D4F3B" w:rsidP="004E3A13">
                            <w:pPr>
                              <w:rPr>
                                <w:rFonts w:ascii="Calibri" w:hAnsi="Calibri"/>
                                <w:color w:val="000000"/>
                                <w:sz w:val="14"/>
                                <w:szCs w:val="14"/>
                              </w:rPr>
                            </w:pPr>
                            <w:r w:rsidRPr="003D4F3B">
                              <w:rPr>
                                <w:rFonts w:ascii="Calibri" w:hAnsi="Calibri"/>
                                <w:color w:val="000000"/>
                                <w:sz w:val="20"/>
                                <w:szCs w:val="20"/>
                              </w:rPr>
                              <w:t xml:space="preserve">Tuesday </w:t>
                            </w:r>
                            <w:r w:rsidR="00591825">
                              <w:rPr>
                                <w:rFonts w:ascii="Calibri" w:hAnsi="Calibri"/>
                                <w:color w:val="000000"/>
                                <w:sz w:val="20"/>
                                <w:szCs w:val="20"/>
                              </w:rPr>
                              <w:t>7</w:t>
                            </w:r>
                            <w:r w:rsidR="00591825">
                              <w:rPr>
                                <w:rFonts w:ascii="Calibri" w:hAnsi="Calibri"/>
                                <w:color w:val="000000"/>
                                <w:sz w:val="20"/>
                                <w:szCs w:val="20"/>
                                <w:vertAlign w:val="superscript"/>
                              </w:rPr>
                              <w:t xml:space="preserve">th </w:t>
                            </w:r>
                            <w:r w:rsidR="00591825">
                              <w:rPr>
                                <w:rFonts w:ascii="Calibri" w:hAnsi="Calibri"/>
                                <w:color w:val="000000"/>
                                <w:sz w:val="20"/>
                                <w:szCs w:val="20"/>
                              </w:rPr>
                              <w:t>July</w:t>
                            </w:r>
                            <w:r w:rsidR="00591825">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t>10.00</w:t>
                            </w:r>
                            <w:r w:rsidRPr="003D4F3B">
                              <w:rPr>
                                <w:rFonts w:ascii="Calibri" w:hAnsi="Calibri"/>
                                <w:color w:val="000000"/>
                                <w:sz w:val="20"/>
                                <w:szCs w:val="20"/>
                              </w:rPr>
                              <w:tab/>
                            </w:r>
                            <w:r w:rsidR="00591825">
                              <w:rPr>
                                <w:rFonts w:ascii="Calibri" w:hAnsi="Calibri"/>
                                <w:color w:val="000000"/>
                                <w:sz w:val="20"/>
                                <w:szCs w:val="20"/>
                              </w:rPr>
                              <w:t>Eileen Durkan</w:t>
                            </w:r>
                            <w:r w:rsidRPr="003D4F3B">
                              <w:rPr>
                                <w:rFonts w:ascii="Calibri" w:hAnsi="Calibri"/>
                                <w:color w:val="000000"/>
                                <w:sz w:val="20"/>
                                <w:szCs w:val="20"/>
                              </w:rPr>
                              <w:t>, R.I.P.</w:t>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br/>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00591825">
                              <w:rPr>
                                <w:rFonts w:ascii="Calibri" w:hAnsi="Calibri"/>
                                <w:color w:val="000000"/>
                                <w:sz w:val="20"/>
                                <w:szCs w:val="20"/>
                              </w:rPr>
                              <w:t>John Costelloe</w:t>
                            </w:r>
                            <w:r w:rsidRPr="003D4F3B">
                              <w:rPr>
                                <w:rFonts w:ascii="Calibri" w:hAnsi="Calibri"/>
                                <w:color w:val="000000"/>
                                <w:sz w:val="20"/>
                                <w:szCs w:val="20"/>
                              </w:rPr>
                              <w:t>, R.I.P.</w:t>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br/>
                            </w:r>
                            <w:r w:rsidRPr="001B4C68">
                              <w:rPr>
                                <w:rFonts w:ascii="Calibri" w:hAnsi="Calibri"/>
                                <w:color w:val="000000"/>
                                <w:sz w:val="14"/>
                                <w:szCs w:val="14"/>
                              </w:rPr>
                              <w:br/>
                            </w:r>
                            <w:r w:rsidRPr="003D4F3B">
                              <w:rPr>
                                <w:rFonts w:ascii="Calibri" w:hAnsi="Calibri"/>
                                <w:color w:val="000000"/>
                                <w:sz w:val="20"/>
                                <w:szCs w:val="20"/>
                              </w:rPr>
                              <w:t xml:space="preserve">Wednesday </w:t>
                            </w:r>
                            <w:r w:rsidR="00591825">
                              <w:rPr>
                                <w:rFonts w:ascii="Calibri" w:hAnsi="Calibri"/>
                                <w:color w:val="000000"/>
                                <w:sz w:val="20"/>
                                <w:szCs w:val="20"/>
                              </w:rPr>
                              <w:t>8</w:t>
                            </w:r>
                            <w:r w:rsidRPr="003D4F3B">
                              <w:rPr>
                                <w:rFonts w:ascii="Calibri" w:hAnsi="Calibri"/>
                                <w:color w:val="000000"/>
                                <w:sz w:val="20"/>
                                <w:szCs w:val="20"/>
                                <w:vertAlign w:val="superscript"/>
                              </w:rPr>
                              <w:t xml:space="preserve">th </w:t>
                            </w:r>
                            <w:r w:rsidR="00591825">
                              <w:rPr>
                                <w:rFonts w:ascii="Calibri" w:hAnsi="Calibri"/>
                                <w:color w:val="000000"/>
                                <w:sz w:val="20"/>
                                <w:szCs w:val="20"/>
                              </w:rPr>
                              <w:t>July</w:t>
                            </w:r>
                            <w:r w:rsidR="00591825">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t xml:space="preserve">10.00 </w:t>
                            </w:r>
                            <w:r w:rsidR="00591825">
                              <w:rPr>
                                <w:rFonts w:ascii="Calibri" w:hAnsi="Calibri"/>
                                <w:color w:val="000000"/>
                                <w:sz w:val="20"/>
                                <w:szCs w:val="20"/>
                              </w:rPr>
                              <w:t>Mgr John Coghlan</w:t>
                            </w:r>
                            <w:r w:rsidRPr="003D4F3B">
                              <w:rPr>
                                <w:rFonts w:ascii="Calibri" w:hAnsi="Calibri"/>
                                <w:color w:val="000000"/>
                                <w:sz w:val="20"/>
                                <w:szCs w:val="20"/>
                              </w:rPr>
                              <w:t>, R.I.P.</w:t>
                            </w:r>
                            <w:r w:rsidRPr="003D4F3B">
                              <w:rPr>
                                <w:rFonts w:ascii="Calibri" w:hAnsi="Calibri"/>
                                <w:color w:val="000000"/>
                                <w:sz w:val="20"/>
                                <w:szCs w:val="20"/>
                              </w:rPr>
                              <w:tab/>
                            </w:r>
                            <w:r w:rsidR="004E3A13">
                              <w:rPr>
                                <w:rFonts w:ascii="Calibri" w:hAnsi="Calibri"/>
                                <w:color w:val="000000"/>
                                <w:sz w:val="20"/>
                                <w:szCs w:val="20"/>
                              </w:rPr>
                              <w:br/>
                            </w:r>
                            <w:r w:rsidR="004E3A13">
                              <w:rPr>
                                <w:rFonts w:ascii="Calibri" w:hAnsi="Calibri"/>
                                <w:color w:val="000000"/>
                                <w:sz w:val="20"/>
                                <w:szCs w:val="20"/>
                              </w:rPr>
                              <w:tab/>
                            </w:r>
                            <w:r w:rsidR="004E3A13">
                              <w:rPr>
                                <w:rFonts w:ascii="Calibri" w:hAnsi="Calibri"/>
                                <w:color w:val="000000"/>
                                <w:sz w:val="20"/>
                                <w:szCs w:val="20"/>
                              </w:rPr>
                              <w:tab/>
                            </w:r>
                            <w:r w:rsidR="004E3A13">
                              <w:rPr>
                                <w:rFonts w:ascii="Calibri" w:hAnsi="Calibri"/>
                                <w:color w:val="000000"/>
                                <w:sz w:val="20"/>
                                <w:szCs w:val="20"/>
                              </w:rPr>
                              <w:tab/>
                            </w:r>
                            <w:r w:rsidR="004E3A13">
                              <w:rPr>
                                <w:rFonts w:ascii="Calibri" w:hAnsi="Calibri"/>
                                <w:color w:val="000000"/>
                                <w:sz w:val="20"/>
                                <w:szCs w:val="20"/>
                              </w:rPr>
                              <w:tab/>
                            </w:r>
                            <w:r w:rsidR="004E3A13">
                              <w:rPr>
                                <w:rFonts w:ascii="Calibri" w:hAnsi="Calibri"/>
                                <w:color w:val="000000"/>
                                <w:sz w:val="20"/>
                                <w:szCs w:val="20"/>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004E3A13">
                              <w:rPr>
                                <w:rFonts w:ascii="Calibri" w:hAnsi="Calibri"/>
                                <w:color w:val="000000"/>
                                <w:sz w:val="20"/>
                                <w:szCs w:val="20"/>
                              </w:rPr>
                              <w:t>Raksha Pandya, R.I.P.</w:t>
                            </w:r>
                            <w:r w:rsidR="004E3A13">
                              <w:rPr>
                                <w:rFonts w:ascii="Calibri" w:hAnsi="Calibri"/>
                                <w:color w:val="000000"/>
                                <w:sz w:val="20"/>
                                <w:szCs w:val="20"/>
                              </w:rPr>
                              <w:br/>
                            </w:r>
                          </w:p>
                          <w:p w:rsidR="003D4F3B" w:rsidRPr="003D4F3B" w:rsidRDefault="003D4F3B" w:rsidP="003D4F3B">
                            <w:pPr>
                              <w:rPr>
                                <w:rFonts w:ascii="Calibri" w:hAnsi="Calibri"/>
                                <w:color w:val="000000"/>
                                <w:sz w:val="20"/>
                                <w:szCs w:val="20"/>
                              </w:rPr>
                            </w:pPr>
                            <w:r w:rsidRPr="003D4F3B">
                              <w:rPr>
                                <w:rFonts w:ascii="Calibri" w:hAnsi="Calibri"/>
                                <w:color w:val="000000"/>
                                <w:sz w:val="20"/>
                                <w:szCs w:val="20"/>
                              </w:rPr>
                              <w:t xml:space="preserve">Thursday </w:t>
                            </w:r>
                            <w:r w:rsidR="004E3A13">
                              <w:rPr>
                                <w:rFonts w:ascii="Calibri" w:hAnsi="Calibri"/>
                                <w:color w:val="000000"/>
                                <w:sz w:val="20"/>
                                <w:szCs w:val="20"/>
                              </w:rPr>
                              <w:t>9</w:t>
                            </w:r>
                            <w:r w:rsidRPr="003D4F3B">
                              <w:rPr>
                                <w:rFonts w:ascii="Calibri" w:hAnsi="Calibri"/>
                                <w:color w:val="000000"/>
                                <w:sz w:val="20"/>
                                <w:szCs w:val="20"/>
                                <w:vertAlign w:val="superscript"/>
                              </w:rPr>
                              <w:t>th</w:t>
                            </w:r>
                            <w:r w:rsidRPr="003D4F3B">
                              <w:rPr>
                                <w:rFonts w:ascii="Calibri" w:hAnsi="Calibri"/>
                                <w:color w:val="000000"/>
                                <w:sz w:val="20"/>
                                <w:szCs w:val="20"/>
                              </w:rPr>
                              <w:t xml:space="preserve"> </w:t>
                            </w:r>
                            <w:r w:rsidR="004E3A13">
                              <w:rPr>
                                <w:rFonts w:ascii="Calibri" w:hAnsi="Calibri"/>
                                <w:color w:val="000000"/>
                                <w:sz w:val="20"/>
                                <w:szCs w:val="20"/>
                              </w:rPr>
                              <w:t>July</w:t>
                            </w:r>
                            <w:r w:rsidR="004E3A13">
                              <w:rPr>
                                <w:rFonts w:ascii="Calibri" w:hAnsi="Calibri"/>
                                <w:color w:val="000000"/>
                                <w:sz w:val="20"/>
                                <w:szCs w:val="20"/>
                              </w:rPr>
                              <w:tab/>
                            </w:r>
                            <w:r w:rsidR="004E3A13">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t>08.00</w:t>
                            </w:r>
                            <w:r w:rsidRPr="003D4F3B">
                              <w:rPr>
                                <w:rFonts w:ascii="Calibri" w:hAnsi="Calibri"/>
                                <w:color w:val="000000"/>
                                <w:sz w:val="20"/>
                                <w:szCs w:val="20"/>
                              </w:rPr>
                              <w:tab/>
                            </w:r>
                            <w:r w:rsidR="004E3A13">
                              <w:rPr>
                                <w:rFonts w:ascii="Calibri" w:hAnsi="Calibri"/>
                                <w:color w:val="000000"/>
                                <w:sz w:val="20"/>
                                <w:szCs w:val="20"/>
                              </w:rPr>
                              <w:t>Pat Butler</w:t>
                            </w:r>
                            <w:r w:rsidRPr="003D4F3B">
                              <w:rPr>
                                <w:rFonts w:ascii="Calibri" w:hAnsi="Calibri"/>
                                <w:color w:val="000000"/>
                                <w:sz w:val="20"/>
                                <w:szCs w:val="20"/>
                              </w:rPr>
                              <w:t xml:space="preserve">, R.I.P. </w:t>
                            </w:r>
                          </w:p>
                          <w:p w:rsidR="003D4F3B" w:rsidRPr="001B4C68" w:rsidRDefault="004E3A13" w:rsidP="003D4F3B">
                            <w:pPr>
                              <w:rPr>
                                <w:rFonts w:ascii="Calibri" w:hAnsi="Calibri"/>
                                <w:color w:val="000000"/>
                                <w:sz w:val="14"/>
                                <w:szCs w:val="14"/>
                              </w:rPr>
                            </w:pPr>
                            <w:r>
                              <w:rPr>
                                <w:rFonts w:ascii="Calibri" w:hAnsi="Calibri"/>
                                <w:b/>
                                <w:i/>
                                <w:color w:val="000000"/>
                                <w:sz w:val="17"/>
                                <w:szCs w:val="17"/>
                              </w:rPr>
                              <w:t>St. Augustine Zhao Rong</w:t>
                            </w:r>
                            <w:r w:rsidR="003D4F3B" w:rsidRPr="003D4F3B">
                              <w:rPr>
                                <w:rFonts w:ascii="Calibri" w:hAnsi="Calibri"/>
                                <w:b/>
                                <w:i/>
                                <w:color w:val="000000"/>
                                <w:sz w:val="17"/>
                                <w:szCs w:val="17"/>
                              </w:rPr>
                              <w:tab/>
                            </w:r>
                            <w:r w:rsidR="003D4F3B" w:rsidRPr="003D4F3B">
                              <w:rPr>
                                <w:rFonts w:ascii="Calibri" w:hAnsi="Calibri"/>
                                <w:b/>
                                <w:i/>
                                <w:color w:val="000000"/>
                                <w:sz w:val="17"/>
                                <w:szCs w:val="17"/>
                              </w:rPr>
                              <w:tab/>
                            </w:r>
                            <w:r w:rsidR="003D4F3B" w:rsidRPr="003D4F3B">
                              <w:rPr>
                                <w:rFonts w:ascii="Calibri" w:hAnsi="Calibri"/>
                                <w:b/>
                                <w:i/>
                                <w:color w:val="000000"/>
                                <w:sz w:val="17"/>
                                <w:szCs w:val="17"/>
                              </w:rPr>
                              <w:tab/>
                            </w:r>
                            <w:r w:rsidR="003D4F3B" w:rsidRPr="003D4F3B">
                              <w:rPr>
                                <w:rFonts w:ascii="Calibri" w:hAnsi="Calibri"/>
                                <w:b/>
                                <w:i/>
                                <w:color w:val="000000"/>
                                <w:sz w:val="17"/>
                                <w:szCs w:val="17"/>
                              </w:rPr>
                              <w:tab/>
                            </w:r>
                            <w:r w:rsidR="003D4F3B" w:rsidRPr="003D4F3B">
                              <w:rPr>
                                <w:rFonts w:ascii="Calibri" w:hAnsi="Calibri"/>
                                <w:b/>
                                <w:i/>
                                <w:color w:val="000000"/>
                                <w:sz w:val="17"/>
                                <w:szCs w:val="17"/>
                              </w:rPr>
                              <w:tab/>
                            </w:r>
                            <w:r w:rsidR="003D4F3B" w:rsidRPr="003D4F3B">
                              <w:rPr>
                                <w:rFonts w:ascii="Calibri" w:hAnsi="Calibri"/>
                                <w:color w:val="000000"/>
                                <w:sz w:val="20"/>
                                <w:szCs w:val="20"/>
                              </w:rPr>
                              <w:t xml:space="preserve">10.00 </w:t>
                            </w:r>
                            <w:r w:rsidR="000D4714">
                              <w:rPr>
                                <w:rFonts w:ascii="Calibri" w:hAnsi="Calibri"/>
                                <w:color w:val="000000"/>
                                <w:sz w:val="20"/>
                                <w:szCs w:val="20"/>
                              </w:rPr>
                              <w:t>Gregorio Maria</w:t>
                            </w:r>
                            <w:r w:rsidR="003D4F3B" w:rsidRPr="003D4F3B">
                              <w:rPr>
                                <w:rFonts w:ascii="Calibri" w:hAnsi="Calibri"/>
                                <w:color w:val="000000"/>
                                <w:sz w:val="20"/>
                                <w:szCs w:val="20"/>
                              </w:rPr>
                              <w:t>, R.I.P.</w:t>
                            </w:r>
                            <w:r w:rsidR="003D4F3B" w:rsidRPr="003D4F3B">
                              <w:rPr>
                                <w:rFonts w:ascii="Calibri" w:hAnsi="Calibri"/>
                                <w:color w:val="000000"/>
                                <w:sz w:val="20"/>
                                <w:szCs w:val="20"/>
                              </w:rPr>
                              <w:br/>
                            </w:r>
                          </w:p>
                          <w:p w:rsidR="003D4F3B" w:rsidRPr="003D4F3B" w:rsidRDefault="003D4F3B" w:rsidP="003D4F3B">
                            <w:pPr>
                              <w:rPr>
                                <w:rFonts w:ascii="Calibri" w:hAnsi="Calibri"/>
                                <w:color w:val="000000"/>
                                <w:sz w:val="20"/>
                                <w:szCs w:val="20"/>
                              </w:rPr>
                            </w:pPr>
                            <w:r w:rsidRPr="003D4F3B">
                              <w:rPr>
                                <w:rFonts w:ascii="Calibri" w:hAnsi="Calibri"/>
                                <w:color w:val="000000"/>
                                <w:sz w:val="20"/>
                                <w:szCs w:val="20"/>
                              </w:rPr>
                              <w:t xml:space="preserve">Friday </w:t>
                            </w:r>
                            <w:r w:rsidR="004E3A13">
                              <w:rPr>
                                <w:rFonts w:ascii="Calibri" w:hAnsi="Calibri"/>
                                <w:color w:val="000000"/>
                                <w:sz w:val="20"/>
                                <w:szCs w:val="20"/>
                              </w:rPr>
                              <w:t>10</w:t>
                            </w:r>
                            <w:r w:rsidRPr="003D4F3B">
                              <w:rPr>
                                <w:rFonts w:ascii="Calibri" w:hAnsi="Calibri"/>
                                <w:color w:val="000000"/>
                                <w:sz w:val="20"/>
                                <w:szCs w:val="20"/>
                                <w:vertAlign w:val="superscript"/>
                              </w:rPr>
                              <w:t xml:space="preserve">th </w:t>
                            </w:r>
                            <w:r w:rsidR="004E3A13">
                              <w:rPr>
                                <w:rFonts w:ascii="Calibri" w:hAnsi="Calibri"/>
                                <w:color w:val="000000"/>
                                <w:sz w:val="20"/>
                                <w:szCs w:val="20"/>
                              </w:rPr>
                              <w:t>July</w:t>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t>10.00</w:t>
                            </w:r>
                            <w:r w:rsidRPr="003D4F3B">
                              <w:rPr>
                                <w:rFonts w:ascii="Calibri" w:hAnsi="Calibri"/>
                                <w:b/>
                                <w:color w:val="000000"/>
                                <w:sz w:val="20"/>
                                <w:szCs w:val="20"/>
                              </w:rPr>
                              <w:tab/>
                            </w:r>
                            <w:r w:rsidR="004E3A13">
                              <w:rPr>
                                <w:rFonts w:ascii="Calibri" w:hAnsi="Calibri"/>
                                <w:color w:val="000000"/>
                                <w:sz w:val="20"/>
                                <w:szCs w:val="20"/>
                              </w:rPr>
                              <w:t>Josie Ryan, R.I.P.</w:t>
                            </w:r>
                            <w:r w:rsidRPr="003D4F3B">
                              <w:rPr>
                                <w:rFonts w:ascii="Calibri" w:hAnsi="Calibri"/>
                                <w:color w:val="000000"/>
                                <w:sz w:val="20"/>
                                <w:szCs w:val="20"/>
                              </w:rPr>
                              <w:t xml:space="preserve">  </w:t>
                            </w:r>
                            <w:r w:rsidRPr="003D4F3B">
                              <w:rPr>
                                <w:rFonts w:ascii="Calibri" w:hAnsi="Calibri"/>
                                <w:color w:val="000000"/>
                                <w:sz w:val="20"/>
                                <w:szCs w:val="20"/>
                              </w:rPr>
                              <w:br/>
                            </w:r>
                            <w:r w:rsidRPr="003D4F3B">
                              <w:rPr>
                                <w:rFonts w:ascii="Calibri" w:hAnsi="Calibri"/>
                                <w:b/>
                                <w:i/>
                                <w:color w:val="000000"/>
                                <w:sz w:val="17"/>
                                <w:szCs w:val="17"/>
                              </w:rPr>
                              <w:tab/>
                            </w:r>
                            <w:r w:rsidRPr="001B4C68">
                              <w:rPr>
                                <w:rFonts w:ascii="Calibri" w:hAnsi="Calibri"/>
                                <w:b/>
                                <w:i/>
                                <w:color w:val="000000"/>
                                <w:sz w:val="14"/>
                                <w:szCs w:val="14"/>
                              </w:rPr>
                              <w:tab/>
                            </w:r>
                            <w:r w:rsidRPr="001B4C68">
                              <w:rPr>
                                <w:rFonts w:ascii="Calibri" w:hAnsi="Calibri"/>
                                <w:b/>
                                <w:i/>
                                <w:color w:val="000000"/>
                                <w:sz w:val="14"/>
                                <w:szCs w:val="14"/>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t>20.00</w:t>
                            </w:r>
                            <w:r w:rsidRPr="003D4F3B">
                              <w:rPr>
                                <w:rFonts w:ascii="Calibri" w:hAnsi="Calibri"/>
                                <w:color w:val="000000"/>
                                <w:sz w:val="20"/>
                                <w:szCs w:val="20"/>
                              </w:rPr>
                              <w:tab/>
                            </w:r>
                            <w:r w:rsidR="004E3A13">
                              <w:rPr>
                                <w:rFonts w:ascii="Calibri" w:hAnsi="Calibri"/>
                                <w:color w:val="000000"/>
                                <w:sz w:val="20"/>
                                <w:szCs w:val="20"/>
                              </w:rPr>
                              <w:t>Mary Nichol</w:t>
                            </w:r>
                            <w:r w:rsidRPr="003D4F3B">
                              <w:rPr>
                                <w:rFonts w:ascii="Calibri" w:hAnsi="Calibri"/>
                                <w:color w:val="000000"/>
                                <w:sz w:val="20"/>
                                <w:szCs w:val="20"/>
                              </w:rPr>
                              <w:t>, R.I.P.</w:t>
                            </w:r>
                          </w:p>
                          <w:p w:rsidR="003D4F3B" w:rsidRPr="003D4F3B" w:rsidRDefault="003D4F3B" w:rsidP="003D4F3B">
                            <w:pPr>
                              <w:rPr>
                                <w:rFonts w:ascii="Calibri" w:hAnsi="Calibri"/>
                                <w:color w:val="000000"/>
                                <w:sz w:val="20"/>
                                <w:szCs w:val="20"/>
                              </w:rPr>
                            </w:pPr>
                            <w:r w:rsidRPr="003D4F3B">
                              <w:rPr>
                                <w:rFonts w:ascii="Calibri" w:hAnsi="Calibri"/>
                                <w:color w:val="000000"/>
                                <w:sz w:val="6"/>
                                <w:szCs w:val="6"/>
                              </w:rPr>
                              <w:t>.</w:t>
                            </w:r>
                            <w:r w:rsidRPr="001B4C68">
                              <w:rPr>
                                <w:rFonts w:ascii="Calibri" w:hAnsi="Calibri"/>
                                <w:color w:val="000000"/>
                                <w:sz w:val="14"/>
                                <w:szCs w:val="14"/>
                              </w:rPr>
                              <w:br/>
                            </w:r>
                            <w:r w:rsidRPr="003D4F3B">
                              <w:rPr>
                                <w:rFonts w:ascii="Calibri" w:hAnsi="Calibri"/>
                                <w:color w:val="000000"/>
                                <w:sz w:val="20"/>
                                <w:szCs w:val="20"/>
                              </w:rPr>
                              <w:t xml:space="preserve">Saturday </w:t>
                            </w:r>
                            <w:r w:rsidR="004E3A13">
                              <w:rPr>
                                <w:rFonts w:ascii="Calibri" w:hAnsi="Calibri"/>
                                <w:color w:val="000000"/>
                                <w:sz w:val="20"/>
                                <w:szCs w:val="20"/>
                              </w:rPr>
                              <w:t>11</w:t>
                            </w:r>
                            <w:r w:rsidRPr="003D4F3B">
                              <w:rPr>
                                <w:rFonts w:ascii="Calibri" w:hAnsi="Calibri"/>
                                <w:color w:val="000000"/>
                                <w:sz w:val="20"/>
                                <w:szCs w:val="20"/>
                                <w:vertAlign w:val="superscript"/>
                              </w:rPr>
                              <w:t xml:space="preserve">th </w:t>
                            </w:r>
                            <w:r w:rsidR="004E3A13">
                              <w:rPr>
                                <w:rFonts w:ascii="Calibri" w:hAnsi="Calibri"/>
                                <w:color w:val="000000"/>
                                <w:sz w:val="20"/>
                                <w:szCs w:val="20"/>
                              </w:rPr>
                              <w:t>July</w:t>
                            </w:r>
                            <w:r w:rsidR="004E3A13">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t>10.00</w:t>
                            </w:r>
                            <w:r w:rsidRPr="003D4F3B">
                              <w:rPr>
                                <w:rFonts w:ascii="Calibri" w:hAnsi="Calibri"/>
                                <w:color w:val="000000"/>
                                <w:sz w:val="20"/>
                                <w:szCs w:val="20"/>
                              </w:rPr>
                              <w:tab/>
                            </w:r>
                            <w:r w:rsidR="004E3A13">
                              <w:rPr>
                                <w:rFonts w:ascii="Calibri" w:hAnsi="Calibri"/>
                                <w:color w:val="000000"/>
                                <w:sz w:val="20"/>
                                <w:szCs w:val="20"/>
                              </w:rPr>
                              <w:t>Seamus McCarthy, R.I.P.</w:t>
                            </w:r>
                            <w:r w:rsidRPr="003D4F3B">
                              <w:rPr>
                                <w:rFonts w:ascii="Calibri" w:hAnsi="Calibri"/>
                                <w:color w:val="000000"/>
                                <w:sz w:val="20"/>
                                <w:szCs w:val="20"/>
                              </w:rPr>
                              <w:br/>
                            </w:r>
                            <w:r w:rsidR="004E3A13" w:rsidRPr="004E3A13">
                              <w:rPr>
                                <w:rFonts w:ascii="Calibri" w:hAnsi="Calibri"/>
                                <w:b/>
                                <w:i/>
                                <w:color w:val="000000"/>
                                <w:sz w:val="17"/>
                                <w:szCs w:val="17"/>
                              </w:rPr>
                              <w:t>St. Benedict</w:t>
                            </w:r>
                            <w:r w:rsidRPr="003D4F3B">
                              <w:rPr>
                                <w:rFonts w:ascii="Calibri" w:hAnsi="Calibri"/>
                                <w:b/>
                                <w:i/>
                                <w:color w:val="000000"/>
                                <w:sz w:val="17"/>
                                <w:szCs w:val="17"/>
                              </w:rPr>
                              <w:tab/>
                            </w:r>
                            <w:r w:rsidRPr="003D4F3B">
                              <w:rPr>
                                <w:rFonts w:ascii="Calibri" w:hAnsi="Calibri"/>
                                <w:color w:val="000000"/>
                                <w:sz w:val="20"/>
                                <w:szCs w:val="20"/>
                              </w:rPr>
                              <w:tab/>
                            </w:r>
                            <w:r w:rsidRPr="003D4F3B">
                              <w:rPr>
                                <w:rFonts w:ascii="Calibri" w:hAnsi="Calibri"/>
                                <w:color w:val="000000"/>
                                <w:sz w:val="20"/>
                                <w:szCs w:val="20"/>
                              </w:rPr>
                              <w:tab/>
                            </w:r>
                            <w:r w:rsidR="004E3A13">
                              <w:rPr>
                                <w:rFonts w:ascii="Calibri" w:hAnsi="Calibri"/>
                                <w:color w:val="000000"/>
                                <w:sz w:val="20"/>
                                <w:szCs w:val="20"/>
                              </w:rPr>
                              <w:tab/>
                            </w:r>
                            <w:r w:rsidR="004E3A13">
                              <w:rPr>
                                <w:rFonts w:ascii="Calibri" w:hAnsi="Calibri"/>
                                <w:color w:val="000000"/>
                                <w:sz w:val="20"/>
                                <w:szCs w:val="20"/>
                              </w:rPr>
                              <w:tab/>
                            </w:r>
                            <w:r w:rsidR="004E3A13">
                              <w:rPr>
                                <w:rFonts w:ascii="Calibri" w:hAnsi="Calibri"/>
                                <w:color w:val="000000"/>
                                <w:sz w:val="20"/>
                                <w:szCs w:val="20"/>
                              </w:rPr>
                              <w:tab/>
                            </w:r>
                            <w:r w:rsidR="004E3A13">
                              <w:rPr>
                                <w:rFonts w:ascii="Calibri" w:hAnsi="Calibri"/>
                                <w:color w:val="000000"/>
                                <w:sz w:val="20"/>
                                <w:szCs w:val="20"/>
                              </w:rPr>
                              <w:tab/>
                            </w:r>
                            <w:r w:rsidR="004E3A13">
                              <w:rPr>
                                <w:rFonts w:ascii="Calibri" w:hAnsi="Calibri"/>
                                <w:color w:val="000000"/>
                                <w:sz w:val="20"/>
                                <w:szCs w:val="20"/>
                              </w:rPr>
                              <w:tab/>
                            </w:r>
                            <w:r w:rsidR="004E3A13">
                              <w:rPr>
                                <w:rFonts w:ascii="Calibri" w:hAnsi="Calibri"/>
                                <w:color w:val="000000"/>
                                <w:sz w:val="20"/>
                                <w:szCs w:val="20"/>
                              </w:rPr>
                              <w:tab/>
                            </w:r>
                            <w:r w:rsidRPr="003D4F3B">
                              <w:rPr>
                                <w:rFonts w:ascii="Calibri" w:hAnsi="Calibri"/>
                                <w:color w:val="000000"/>
                                <w:sz w:val="20"/>
                                <w:szCs w:val="20"/>
                              </w:rPr>
                              <w:tab/>
                              <w:t xml:space="preserve"> </w:t>
                            </w:r>
                            <w:r w:rsidRPr="003D4F3B">
                              <w:rPr>
                                <w:rFonts w:ascii="Calibri" w:hAnsi="Calibri"/>
                                <w:color w:val="000000"/>
                                <w:sz w:val="20"/>
                                <w:szCs w:val="20"/>
                              </w:rPr>
                              <w:tab/>
                              <w:t>18.00</w:t>
                            </w:r>
                            <w:r w:rsidRPr="003D4F3B">
                              <w:rPr>
                                <w:rFonts w:ascii="Calibri" w:hAnsi="Calibri"/>
                                <w:color w:val="000000"/>
                                <w:sz w:val="20"/>
                                <w:szCs w:val="20"/>
                              </w:rPr>
                              <w:tab/>
                            </w:r>
                            <w:r w:rsidR="004E3A13">
                              <w:rPr>
                                <w:rFonts w:ascii="Calibri" w:hAnsi="Calibri"/>
                                <w:color w:val="000000"/>
                                <w:sz w:val="20"/>
                                <w:szCs w:val="20"/>
                              </w:rPr>
                              <w:t>Thankamma Manjoor</w:t>
                            </w:r>
                            <w:r w:rsidR="000D4714">
                              <w:rPr>
                                <w:rFonts w:ascii="Calibri" w:hAnsi="Calibri"/>
                                <w:color w:val="000000"/>
                                <w:sz w:val="20"/>
                                <w:szCs w:val="20"/>
                              </w:rPr>
                              <w:t>a</w:t>
                            </w:r>
                            <w:r w:rsidR="004E3A13">
                              <w:rPr>
                                <w:rFonts w:ascii="Calibri" w:hAnsi="Calibri"/>
                                <w:color w:val="000000"/>
                                <w:sz w:val="20"/>
                                <w:szCs w:val="20"/>
                              </w:rPr>
                              <w:t>n</w:t>
                            </w:r>
                            <w:r w:rsidRPr="003D4F3B">
                              <w:rPr>
                                <w:rFonts w:ascii="Calibri" w:hAnsi="Calibri"/>
                                <w:color w:val="000000"/>
                                <w:sz w:val="20"/>
                                <w:szCs w:val="20"/>
                              </w:rPr>
                              <w:t>, R.I.P.(Ann.)</w:t>
                            </w:r>
                          </w:p>
                          <w:p w:rsidR="003D4F3B" w:rsidRPr="003D4F3B" w:rsidRDefault="003D4F3B" w:rsidP="003D4F3B">
                            <w:pPr>
                              <w:rPr>
                                <w:rFonts w:ascii="Calibri" w:hAnsi="Calibri"/>
                                <w:color w:val="000000"/>
                                <w:sz w:val="20"/>
                                <w:szCs w:val="20"/>
                              </w:rPr>
                            </w:pPr>
                            <w:r w:rsidRPr="003D4F3B">
                              <w:rPr>
                                <w:rFonts w:ascii="Calibri" w:hAnsi="Calibri"/>
                                <w:color w:val="000000"/>
                                <w:sz w:val="20"/>
                                <w:szCs w:val="20"/>
                              </w:rPr>
                              <w:t xml:space="preserve"> </w:t>
                            </w:r>
                            <w:r w:rsidRPr="001B4C68">
                              <w:rPr>
                                <w:rFonts w:ascii="Calibri" w:hAnsi="Calibri"/>
                                <w:color w:val="000000"/>
                                <w:sz w:val="14"/>
                                <w:szCs w:val="14"/>
                              </w:rPr>
                              <w:br/>
                            </w:r>
                            <w:r w:rsidRPr="003D4F3B">
                              <w:rPr>
                                <w:rFonts w:ascii="Calibri" w:hAnsi="Calibri"/>
                                <w:color w:val="000000"/>
                                <w:sz w:val="20"/>
                                <w:szCs w:val="20"/>
                              </w:rPr>
                              <w:t xml:space="preserve">Sunday </w:t>
                            </w:r>
                            <w:r w:rsidR="004E3A13">
                              <w:rPr>
                                <w:rFonts w:ascii="Calibri" w:hAnsi="Calibri"/>
                                <w:color w:val="000000"/>
                                <w:sz w:val="20"/>
                                <w:szCs w:val="20"/>
                              </w:rPr>
                              <w:t>12</w:t>
                            </w:r>
                            <w:r w:rsidRPr="003D4F3B">
                              <w:rPr>
                                <w:rFonts w:ascii="Calibri" w:hAnsi="Calibri"/>
                                <w:color w:val="000000"/>
                                <w:sz w:val="20"/>
                                <w:szCs w:val="20"/>
                                <w:vertAlign w:val="superscript"/>
                              </w:rPr>
                              <w:t xml:space="preserve">th </w:t>
                            </w:r>
                            <w:r w:rsidR="004E3A13">
                              <w:rPr>
                                <w:rFonts w:ascii="Calibri" w:hAnsi="Calibri"/>
                                <w:color w:val="000000"/>
                                <w:sz w:val="20"/>
                                <w:szCs w:val="20"/>
                              </w:rPr>
                              <w:t>July</w:t>
                            </w:r>
                            <w:r w:rsidR="004E3A13">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004E3A13">
                              <w:rPr>
                                <w:rFonts w:ascii="Calibri" w:hAnsi="Calibri"/>
                                <w:color w:val="000000"/>
                                <w:sz w:val="20"/>
                                <w:szCs w:val="20"/>
                              </w:rPr>
                              <w:t>09.00</w:t>
                            </w:r>
                            <w:r w:rsidRPr="003D4F3B">
                              <w:rPr>
                                <w:rFonts w:ascii="Calibri" w:hAnsi="Calibri"/>
                                <w:color w:val="000000"/>
                                <w:sz w:val="20"/>
                                <w:szCs w:val="20"/>
                              </w:rPr>
                              <w:tab/>
                              <w:t>For you the people</w:t>
                            </w:r>
                            <w:r w:rsidRPr="003D4F3B">
                              <w:rPr>
                                <w:rFonts w:ascii="Calibri" w:hAnsi="Calibri"/>
                                <w:b/>
                                <w:i/>
                                <w:color w:val="000000"/>
                                <w:sz w:val="17"/>
                                <w:szCs w:val="17"/>
                              </w:rPr>
                              <w:br/>
                            </w:r>
                            <w:r w:rsidR="004E3A13">
                              <w:rPr>
                                <w:rFonts w:ascii="Calibri" w:hAnsi="Calibri"/>
                                <w:b/>
                                <w:i/>
                                <w:color w:val="000000"/>
                                <w:sz w:val="17"/>
                                <w:szCs w:val="17"/>
                              </w:rPr>
                              <w:t>15</w:t>
                            </w:r>
                            <w:r w:rsidR="004E3A13" w:rsidRPr="004E3A13">
                              <w:rPr>
                                <w:rFonts w:ascii="Calibri" w:hAnsi="Calibri"/>
                                <w:b/>
                                <w:i/>
                                <w:color w:val="000000"/>
                                <w:sz w:val="17"/>
                                <w:szCs w:val="17"/>
                                <w:vertAlign w:val="superscript"/>
                              </w:rPr>
                              <w:t>th</w:t>
                            </w:r>
                            <w:r w:rsidR="004E3A13">
                              <w:rPr>
                                <w:rFonts w:ascii="Calibri" w:hAnsi="Calibri"/>
                                <w:b/>
                                <w:i/>
                                <w:color w:val="000000"/>
                                <w:sz w:val="17"/>
                                <w:szCs w:val="17"/>
                              </w:rPr>
                              <w:t xml:space="preserve"> Sunday in Ordinary Time</w:t>
                            </w:r>
                            <w:r w:rsidR="004E3A13">
                              <w:rPr>
                                <w:rFonts w:ascii="Calibri" w:hAnsi="Calibri"/>
                                <w:b/>
                                <w:i/>
                                <w:color w:val="000000"/>
                                <w:sz w:val="17"/>
                                <w:szCs w:val="17"/>
                              </w:rPr>
                              <w:tab/>
                            </w:r>
                            <w:r w:rsidR="004E3A13">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color w:val="000000"/>
                                <w:sz w:val="20"/>
                                <w:szCs w:val="20"/>
                              </w:rPr>
                              <w:t>10.</w:t>
                            </w:r>
                            <w:r w:rsidR="004E3A13">
                              <w:rPr>
                                <w:rFonts w:ascii="Calibri" w:hAnsi="Calibri"/>
                                <w:color w:val="000000"/>
                                <w:sz w:val="20"/>
                                <w:szCs w:val="20"/>
                              </w:rPr>
                              <w:t>3</w:t>
                            </w:r>
                            <w:r w:rsidRPr="003D4F3B">
                              <w:rPr>
                                <w:rFonts w:ascii="Calibri" w:hAnsi="Calibri"/>
                                <w:color w:val="000000"/>
                                <w:sz w:val="20"/>
                                <w:szCs w:val="20"/>
                              </w:rPr>
                              <w:t>0</w:t>
                            </w:r>
                            <w:r w:rsidRPr="003D4F3B">
                              <w:rPr>
                                <w:rFonts w:ascii="Calibri" w:hAnsi="Calibri"/>
                                <w:color w:val="000000"/>
                                <w:sz w:val="20"/>
                                <w:szCs w:val="20"/>
                              </w:rPr>
                              <w:tab/>
                            </w:r>
                            <w:r w:rsidR="004E3A13">
                              <w:rPr>
                                <w:rFonts w:ascii="Calibri" w:hAnsi="Calibri"/>
                                <w:color w:val="000000"/>
                                <w:sz w:val="20"/>
                                <w:szCs w:val="20"/>
                              </w:rPr>
                              <w:t>Daniel Shoebridge</w:t>
                            </w:r>
                            <w:r w:rsidRPr="003D4F3B">
                              <w:rPr>
                                <w:rFonts w:ascii="Calibri" w:hAnsi="Calibri"/>
                                <w:color w:val="000000"/>
                                <w:sz w:val="20"/>
                                <w:szCs w:val="20"/>
                              </w:rPr>
                              <w:t>, R.I.P.</w:t>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004E3A13">
                              <w:rPr>
                                <w:rFonts w:ascii="Calibri" w:hAnsi="Calibri"/>
                                <w:b/>
                                <w:i/>
                                <w:color w:val="000000"/>
                                <w:sz w:val="17"/>
                                <w:szCs w:val="17"/>
                              </w:rPr>
                              <w:tab/>
                            </w:r>
                            <w:r w:rsidR="004E3A13">
                              <w:rPr>
                                <w:rFonts w:ascii="Calibri" w:hAnsi="Calibri"/>
                                <w:b/>
                                <w:i/>
                                <w:color w:val="000000"/>
                                <w:sz w:val="17"/>
                                <w:szCs w:val="17"/>
                              </w:rPr>
                              <w:tab/>
                            </w:r>
                            <w:r w:rsidR="004E3A13">
                              <w:rPr>
                                <w:rFonts w:ascii="Calibri" w:hAnsi="Calibri"/>
                                <w:b/>
                                <w:i/>
                                <w:color w:val="000000"/>
                                <w:sz w:val="17"/>
                                <w:szCs w:val="17"/>
                              </w:rPr>
                              <w:tab/>
                            </w:r>
                            <w:r w:rsidR="004E3A13">
                              <w:rPr>
                                <w:rFonts w:ascii="Calibri" w:hAnsi="Calibri"/>
                                <w:b/>
                                <w:i/>
                                <w:color w:val="000000"/>
                                <w:sz w:val="17"/>
                                <w:szCs w:val="17"/>
                              </w:rPr>
                              <w:tab/>
                            </w:r>
                            <w:r w:rsidR="004E3A13">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004E3A13">
                              <w:rPr>
                                <w:rFonts w:ascii="Calibri" w:hAnsi="Calibri"/>
                                <w:color w:val="000000"/>
                                <w:sz w:val="20"/>
                                <w:szCs w:val="20"/>
                              </w:rPr>
                              <w:t>12.00</w:t>
                            </w:r>
                            <w:r w:rsidRPr="003D4F3B">
                              <w:rPr>
                                <w:rFonts w:ascii="Calibri" w:hAnsi="Calibri"/>
                                <w:color w:val="000000"/>
                                <w:sz w:val="20"/>
                                <w:szCs w:val="20"/>
                              </w:rPr>
                              <w:tab/>
                            </w:r>
                            <w:r w:rsidR="004E3A13">
                              <w:rPr>
                                <w:rFonts w:ascii="Calibri" w:hAnsi="Calibri"/>
                                <w:color w:val="000000"/>
                                <w:sz w:val="20"/>
                                <w:szCs w:val="20"/>
                              </w:rPr>
                              <w:t>Yves Dupriez,</w:t>
                            </w:r>
                            <w:r w:rsidRPr="003D4F3B">
                              <w:rPr>
                                <w:rFonts w:ascii="Calibri" w:hAnsi="Calibri"/>
                                <w:color w:val="000000"/>
                                <w:sz w:val="20"/>
                                <w:szCs w:val="20"/>
                              </w:rPr>
                              <w:t xml:space="preserve"> R.I.P. (Ann.)</w:t>
                            </w:r>
                            <w:r w:rsidRPr="003D4F3B">
                              <w:rPr>
                                <w:rFonts w:ascii="Calibri" w:hAnsi="Calibri"/>
                                <w:color w:val="000000"/>
                                <w:sz w:val="20"/>
                                <w:szCs w:val="20"/>
                              </w:rPr>
                              <w:br/>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t>18.00</w:t>
                            </w:r>
                            <w:r w:rsidRPr="003D4F3B">
                              <w:rPr>
                                <w:rFonts w:ascii="Calibri" w:hAnsi="Calibri"/>
                                <w:b/>
                                <w:color w:val="000000"/>
                                <w:sz w:val="20"/>
                                <w:szCs w:val="20"/>
                              </w:rPr>
                              <w:tab/>
                            </w:r>
                            <w:r w:rsidR="004E3A13">
                              <w:rPr>
                                <w:rFonts w:ascii="Calibri" w:hAnsi="Calibri"/>
                                <w:color w:val="000000"/>
                                <w:sz w:val="20"/>
                                <w:szCs w:val="20"/>
                              </w:rPr>
                              <w:t>Mary O’Keefe</w:t>
                            </w:r>
                            <w:r w:rsidRPr="003D4F3B">
                              <w:rPr>
                                <w:rFonts w:ascii="Calibri" w:hAnsi="Calibri"/>
                                <w:color w:val="000000"/>
                                <w:sz w:val="20"/>
                                <w:szCs w:val="20"/>
                              </w:rPr>
                              <w:t>, R.I.P.</w:t>
                            </w:r>
                          </w:p>
                          <w:p w:rsidR="009157E7" w:rsidRPr="00A63749" w:rsidRDefault="009157E7" w:rsidP="003D4F3B">
                            <w:pPr>
                              <w:rPr>
                                <w:rFonts w:ascii="Calibri" w:hAnsi="Calibri"/>
                                <w:i/>
                                <w:color w:val="000000"/>
                                <w:sz w:val="20"/>
                                <w:szCs w:val="20"/>
                              </w:rPr>
                            </w:pPr>
                          </w:p>
                        </w:txbxContent>
                      </wps:txbx>
                      <wps:bodyPr rot="0" vert="horz" wrap="square" lIns="0" tIns="18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317B1" id="Text Box 871" o:spid="_x0000_s1043" type="#_x0000_t202" style="position:absolute;margin-left:167.1pt;margin-top:301.95pt;width:408.6pt;height:379.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" filled="f" stroked="f">
                <v:textbox inset="0,5mm,0,0">
                  <w:txbxContent>
                    <w:p w:rsidR="002F7683" w:rsidRPr="001B4C68" w:rsidRDefault="002F7683" w:rsidP="002B4B2F">
                      <w:pPr>
                        <w:pStyle w:val="Heading2"/>
                        <w:tabs>
                          <w:tab w:val="left" w:pos="7740"/>
                        </w:tabs>
                        <w:spacing w:line="240" w:lineRule="auto"/>
                        <w:rPr>
                          <w:rFonts w:ascii="Calibri" w:hAnsi="Calibri"/>
                          <w:b/>
                          <w:sz w:val="14"/>
                          <w:szCs w:val="14"/>
                          <w:u w:val="single"/>
                        </w:rPr>
                      </w:pPr>
                      <w:r w:rsidRPr="005A414E">
                        <w:rPr>
                          <w:rFonts w:ascii="Calibri" w:hAnsi="Calibri"/>
                          <w:b/>
                          <w:szCs w:val="28"/>
                          <w:u w:val="single"/>
                        </w:rPr>
                        <w:t>M</w:t>
                      </w:r>
                      <w:r w:rsidR="00410718">
                        <w:rPr>
                          <w:rFonts w:ascii="Calibri" w:hAnsi="Calibri"/>
                          <w:b/>
                          <w:szCs w:val="28"/>
                          <w:u w:val="single"/>
                        </w:rPr>
                        <w:t xml:space="preserve">ass </w:t>
                      </w:r>
                      <w:r w:rsidR="00410718" w:rsidRPr="00932F69">
                        <w:rPr>
                          <w:rFonts w:ascii="Calibri" w:hAnsi="Calibri"/>
                          <w:b/>
                          <w:szCs w:val="28"/>
                          <w:u w:val="single"/>
                        </w:rPr>
                        <w:t>I</w:t>
                      </w:r>
                      <w:r w:rsidR="00410718">
                        <w:rPr>
                          <w:rFonts w:ascii="Calibri" w:hAnsi="Calibri"/>
                          <w:b/>
                          <w:szCs w:val="28"/>
                          <w:u w:val="single"/>
                        </w:rPr>
                        <w:t>ntention</w:t>
                      </w:r>
                      <w:r w:rsidR="007250BA">
                        <w:rPr>
                          <w:rFonts w:ascii="Calibri" w:hAnsi="Calibri"/>
                          <w:b/>
                          <w:szCs w:val="28"/>
                          <w:u w:val="single"/>
                        </w:rPr>
                        <w:t>s</w:t>
                      </w:r>
                      <w:r w:rsidRPr="005A414E">
                        <w:rPr>
                          <w:rFonts w:ascii="Calibri" w:hAnsi="Calibri"/>
                          <w:b/>
                          <w:szCs w:val="28"/>
                          <w:u w:val="single"/>
                        </w:rPr>
                        <w:t xml:space="preserve"> for: </w:t>
                      </w:r>
                      <w:r w:rsidR="003D4F3B">
                        <w:rPr>
                          <w:rFonts w:ascii="Calibri" w:hAnsi="Calibri"/>
                          <w:b/>
                          <w:szCs w:val="28"/>
                          <w:u w:val="single"/>
                        </w:rPr>
                        <w:t>4</w:t>
                      </w:r>
                      <w:r w:rsidR="006210D7">
                        <w:rPr>
                          <w:rFonts w:ascii="Calibri" w:hAnsi="Calibri"/>
                          <w:b/>
                          <w:szCs w:val="28"/>
                          <w:u w:val="single"/>
                          <w:vertAlign w:val="superscript"/>
                        </w:rPr>
                        <w:t>th</w:t>
                      </w:r>
                      <w:r w:rsidR="00084F5F">
                        <w:rPr>
                          <w:rFonts w:ascii="Calibri" w:hAnsi="Calibri"/>
                          <w:b/>
                          <w:szCs w:val="28"/>
                          <w:u w:val="single"/>
                          <w:vertAlign w:val="superscript"/>
                        </w:rPr>
                        <w:t xml:space="preserve"> </w:t>
                      </w:r>
                      <w:r w:rsidR="004F4BDB">
                        <w:rPr>
                          <w:rFonts w:ascii="Calibri" w:hAnsi="Calibri"/>
                          <w:b/>
                          <w:szCs w:val="28"/>
                          <w:u w:val="single"/>
                        </w:rPr>
                        <w:t>–</w:t>
                      </w:r>
                      <w:r w:rsidR="004E3376">
                        <w:rPr>
                          <w:rFonts w:ascii="Calibri" w:hAnsi="Calibri"/>
                          <w:b/>
                          <w:szCs w:val="28"/>
                          <w:u w:val="single"/>
                        </w:rPr>
                        <w:t xml:space="preserve"> </w:t>
                      </w:r>
                      <w:r w:rsidR="003D4F3B">
                        <w:rPr>
                          <w:rFonts w:ascii="Calibri" w:hAnsi="Calibri"/>
                          <w:b/>
                          <w:szCs w:val="28"/>
                          <w:u w:val="single"/>
                        </w:rPr>
                        <w:t>11</w:t>
                      </w:r>
                      <w:r w:rsidR="00E96C97">
                        <w:rPr>
                          <w:rFonts w:ascii="Calibri" w:hAnsi="Calibri"/>
                          <w:b/>
                          <w:szCs w:val="28"/>
                          <w:u w:val="single"/>
                          <w:vertAlign w:val="superscript"/>
                        </w:rPr>
                        <w:t>th</w:t>
                      </w:r>
                      <w:r w:rsidR="006210D7">
                        <w:rPr>
                          <w:rFonts w:ascii="Calibri" w:hAnsi="Calibri"/>
                          <w:b/>
                          <w:szCs w:val="28"/>
                          <w:u w:val="single"/>
                        </w:rPr>
                        <w:t>Ju</w:t>
                      </w:r>
                      <w:r w:rsidR="009A1877">
                        <w:rPr>
                          <w:rFonts w:ascii="Calibri" w:hAnsi="Calibri"/>
                          <w:b/>
                          <w:szCs w:val="28"/>
                          <w:u w:val="single"/>
                        </w:rPr>
                        <w:t>ly</w:t>
                      </w:r>
                      <w:r w:rsidR="006210D7">
                        <w:rPr>
                          <w:rFonts w:ascii="Calibri" w:hAnsi="Calibri"/>
                          <w:b/>
                          <w:szCs w:val="28"/>
                          <w:u w:val="single"/>
                        </w:rPr>
                        <w:t xml:space="preserve"> 2</w:t>
                      </w:r>
                      <w:r w:rsidRPr="005A414E">
                        <w:rPr>
                          <w:rFonts w:ascii="Calibri" w:hAnsi="Calibri"/>
                          <w:b/>
                          <w:szCs w:val="28"/>
                          <w:u w:val="single"/>
                        </w:rPr>
                        <w:t>0</w:t>
                      </w:r>
                      <w:r w:rsidR="00F429B0">
                        <w:rPr>
                          <w:rFonts w:ascii="Calibri" w:hAnsi="Calibri"/>
                          <w:b/>
                          <w:szCs w:val="28"/>
                          <w:u w:val="single"/>
                        </w:rPr>
                        <w:t>20</w:t>
                      </w:r>
                      <w:r w:rsidR="001B4C68">
                        <w:rPr>
                          <w:rFonts w:ascii="Calibri" w:hAnsi="Calibri"/>
                          <w:b/>
                          <w:szCs w:val="28"/>
                          <w:u w:val="single"/>
                        </w:rPr>
                        <w:br/>
                      </w:r>
                    </w:p>
                    <w:p w:rsidR="003D4F3B" w:rsidRPr="001B4C68" w:rsidRDefault="003D4F3B" w:rsidP="00B872A5">
                      <w:pPr>
                        <w:rPr>
                          <w:rFonts w:ascii="Calibri" w:hAnsi="Calibri"/>
                          <w:color w:val="000000"/>
                          <w:sz w:val="14"/>
                          <w:szCs w:val="14"/>
                        </w:rPr>
                      </w:pPr>
                      <w:r w:rsidRPr="003D4F3B">
                        <w:rPr>
                          <w:rFonts w:ascii="Calibri" w:hAnsi="Calibri"/>
                          <w:color w:val="000000"/>
                          <w:sz w:val="20"/>
                          <w:szCs w:val="20"/>
                        </w:rPr>
                        <w:t xml:space="preserve">Saturday </w:t>
                      </w:r>
                      <w:r w:rsidR="00B872A5">
                        <w:rPr>
                          <w:rFonts w:ascii="Calibri" w:hAnsi="Calibri"/>
                          <w:color w:val="000000"/>
                          <w:sz w:val="20"/>
                          <w:szCs w:val="20"/>
                        </w:rPr>
                        <w:t>4</w:t>
                      </w:r>
                      <w:r w:rsidRPr="003D4F3B">
                        <w:rPr>
                          <w:rFonts w:ascii="Calibri" w:hAnsi="Calibri"/>
                          <w:color w:val="000000"/>
                          <w:sz w:val="20"/>
                          <w:szCs w:val="20"/>
                          <w:vertAlign w:val="superscript"/>
                        </w:rPr>
                        <w:t xml:space="preserve">th </w:t>
                      </w:r>
                      <w:r w:rsidR="00B872A5">
                        <w:rPr>
                          <w:rFonts w:ascii="Calibri" w:hAnsi="Calibri"/>
                          <w:color w:val="000000"/>
                          <w:sz w:val="20"/>
                          <w:szCs w:val="20"/>
                        </w:rPr>
                        <w:t>July</w:t>
                      </w:r>
                      <w:r w:rsidR="00B872A5">
                        <w:rPr>
                          <w:rFonts w:ascii="Calibri" w:hAnsi="Calibri"/>
                          <w:color w:val="000000"/>
                          <w:sz w:val="20"/>
                          <w:szCs w:val="20"/>
                        </w:rPr>
                        <w:tab/>
                      </w:r>
                      <w:r w:rsidR="00B872A5">
                        <w:rPr>
                          <w:rFonts w:ascii="Calibri" w:hAnsi="Calibri"/>
                          <w:color w:val="000000"/>
                          <w:sz w:val="20"/>
                          <w:szCs w:val="20"/>
                        </w:rPr>
                        <w:tab/>
                      </w:r>
                      <w:r w:rsidR="00B872A5">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t>10.00</w:t>
                      </w:r>
                      <w:r w:rsidRPr="003D4F3B">
                        <w:rPr>
                          <w:rFonts w:ascii="Calibri" w:hAnsi="Calibri"/>
                          <w:color w:val="000000"/>
                          <w:sz w:val="20"/>
                          <w:szCs w:val="20"/>
                        </w:rPr>
                        <w:tab/>
                      </w:r>
                      <w:r w:rsidR="000D4714">
                        <w:rPr>
                          <w:rFonts w:ascii="Calibri" w:hAnsi="Calibri"/>
                          <w:color w:val="000000"/>
                          <w:sz w:val="20"/>
                          <w:szCs w:val="20"/>
                        </w:rPr>
                        <w:t>Special Intention</w:t>
                      </w:r>
                      <w:r w:rsidRPr="003D4F3B">
                        <w:rPr>
                          <w:rFonts w:ascii="Calibri" w:hAnsi="Calibri"/>
                          <w:color w:val="000000"/>
                          <w:sz w:val="20"/>
                          <w:szCs w:val="20"/>
                        </w:rPr>
                        <w:br/>
                      </w:r>
                      <w:r w:rsidR="00B872A5" w:rsidRPr="00B872A5">
                        <w:rPr>
                          <w:rFonts w:ascii="Calibri" w:hAnsi="Calibri"/>
                          <w:b/>
                          <w:i/>
                          <w:color w:val="000000"/>
                          <w:sz w:val="17"/>
                          <w:szCs w:val="17"/>
                        </w:rPr>
                        <w:t>St. Elizabeth of Portugal</w:t>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t xml:space="preserve"> </w:t>
                      </w:r>
                      <w:r w:rsidRPr="003D4F3B">
                        <w:rPr>
                          <w:rFonts w:ascii="Calibri" w:hAnsi="Calibri"/>
                          <w:color w:val="000000"/>
                          <w:sz w:val="20"/>
                          <w:szCs w:val="20"/>
                        </w:rPr>
                        <w:tab/>
                        <w:t>18.00</w:t>
                      </w:r>
                      <w:r w:rsidRPr="003D4F3B">
                        <w:rPr>
                          <w:rFonts w:ascii="Calibri" w:hAnsi="Calibri"/>
                          <w:color w:val="000000"/>
                          <w:sz w:val="20"/>
                          <w:szCs w:val="20"/>
                        </w:rPr>
                        <w:tab/>
                      </w:r>
                      <w:r w:rsidR="000D4714">
                        <w:rPr>
                          <w:rFonts w:ascii="Calibri" w:hAnsi="Calibri"/>
                          <w:color w:val="000000"/>
                          <w:sz w:val="20"/>
                          <w:szCs w:val="20"/>
                        </w:rPr>
                        <w:t>Marion &amp; Patrick Redmond, R.I.P.</w:t>
                      </w:r>
                      <w:r w:rsidR="001B4C68">
                        <w:rPr>
                          <w:rFonts w:ascii="Calibri" w:hAnsi="Calibri"/>
                          <w:color w:val="000000"/>
                          <w:sz w:val="20"/>
                          <w:szCs w:val="20"/>
                        </w:rPr>
                        <w:br/>
                      </w:r>
                    </w:p>
                    <w:p w:rsidR="003D4F3B" w:rsidRPr="001B4C68" w:rsidRDefault="003D4F3B" w:rsidP="003D4F3B">
                      <w:pPr>
                        <w:rPr>
                          <w:rFonts w:ascii="Calibri" w:hAnsi="Calibri"/>
                          <w:color w:val="000000"/>
                          <w:sz w:val="14"/>
                          <w:szCs w:val="14"/>
                        </w:rPr>
                      </w:pPr>
                      <w:r w:rsidRPr="003D4F3B">
                        <w:rPr>
                          <w:rFonts w:ascii="Calibri" w:hAnsi="Calibri"/>
                          <w:color w:val="000000"/>
                          <w:sz w:val="20"/>
                          <w:szCs w:val="20"/>
                        </w:rPr>
                        <w:t xml:space="preserve">Sunday </w:t>
                      </w:r>
                      <w:r w:rsidR="00B872A5">
                        <w:rPr>
                          <w:rFonts w:ascii="Calibri" w:hAnsi="Calibri"/>
                          <w:color w:val="000000"/>
                          <w:sz w:val="20"/>
                          <w:szCs w:val="20"/>
                        </w:rPr>
                        <w:t>5</w:t>
                      </w:r>
                      <w:r w:rsidR="00B872A5">
                        <w:rPr>
                          <w:rFonts w:ascii="Calibri" w:hAnsi="Calibri"/>
                          <w:color w:val="000000"/>
                          <w:sz w:val="20"/>
                          <w:szCs w:val="20"/>
                          <w:vertAlign w:val="superscript"/>
                        </w:rPr>
                        <w:t>th</w:t>
                      </w:r>
                      <w:r w:rsidRPr="003D4F3B">
                        <w:rPr>
                          <w:rFonts w:ascii="Calibri" w:hAnsi="Calibri"/>
                          <w:color w:val="000000"/>
                          <w:sz w:val="20"/>
                          <w:szCs w:val="20"/>
                          <w:vertAlign w:val="superscript"/>
                        </w:rPr>
                        <w:t xml:space="preserve"> </w:t>
                      </w:r>
                      <w:r w:rsidR="00B872A5">
                        <w:rPr>
                          <w:rFonts w:ascii="Calibri" w:hAnsi="Calibri"/>
                          <w:color w:val="000000"/>
                          <w:sz w:val="20"/>
                          <w:szCs w:val="20"/>
                        </w:rPr>
                        <w:t>July</w:t>
                      </w:r>
                      <w:r w:rsidR="00B872A5">
                        <w:rPr>
                          <w:rFonts w:ascii="Calibri" w:hAnsi="Calibri"/>
                          <w:color w:val="000000"/>
                          <w:sz w:val="20"/>
                          <w:szCs w:val="20"/>
                        </w:rPr>
                        <w:tab/>
                      </w:r>
                      <w:r w:rsidR="00B872A5">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00B872A5">
                        <w:rPr>
                          <w:rFonts w:ascii="Calibri" w:hAnsi="Calibri"/>
                          <w:color w:val="000000"/>
                          <w:sz w:val="20"/>
                          <w:szCs w:val="20"/>
                        </w:rPr>
                        <w:t>09.00</w:t>
                      </w:r>
                      <w:r w:rsidRPr="003D4F3B">
                        <w:rPr>
                          <w:rFonts w:ascii="Calibri" w:hAnsi="Calibri"/>
                          <w:color w:val="000000"/>
                          <w:sz w:val="20"/>
                          <w:szCs w:val="20"/>
                        </w:rPr>
                        <w:tab/>
                      </w:r>
                      <w:r w:rsidR="000D4714">
                        <w:rPr>
                          <w:rFonts w:ascii="Calibri" w:hAnsi="Calibri"/>
                          <w:color w:val="000000"/>
                          <w:sz w:val="20"/>
                          <w:szCs w:val="20"/>
                        </w:rPr>
                        <w:t xml:space="preserve">Liam Bowler, R.I.P. </w:t>
                      </w:r>
                      <w:r w:rsidRPr="003D4F3B">
                        <w:rPr>
                          <w:rFonts w:ascii="Calibri" w:hAnsi="Calibri"/>
                          <w:b/>
                          <w:i/>
                          <w:color w:val="000000"/>
                          <w:sz w:val="17"/>
                          <w:szCs w:val="17"/>
                        </w:rPr>
                        <w:br/>
                      </w:r>
                      <w:r w:rsidR="00B872A5" w:rsidRPr="00B872A5">
                        <w:rPr>
                          <w:rFonts w:ascii="Calibri" w:hAnsi="Calibri"/>
                          <w:b/>
                          <w:i/>
                          <w:color w:val="000000"/>
                          <w:sz w:val="17"/>
                          <w:szCs w:val="17"/>
                        </w:rPr>
                        <w:t>14</w:t>
                      </w:r>
                      <w:r w:rsidR="00B872A5" w:rsidRPr="00277A08">
                        <w:rPr>
                          <w:rFonts w:ascii="Calibri" w:hAnsi="Calibri"/>
                          <w:b/>
                          <w:i/>
                          <w:color w:val="000000"/>
                          <w:sz w:val="17"/>
                          <w:szCs w:val="17"/>
                          <w:vertAlign w:val="superscript"/>
                        </w:rPr>
                        <w:t>th</w:t>
                      </w:r>
                      <w:r w:rsidR="00B872A5" w:rsidRPr="00B872A5">
                        <w:rPr>
                          <w:rFonts w:ascii="Calibri" w:hAnsi="Calibri"/>
                          <w:b/>
                          <w:i/>
                          <w:color w:val="000000"/>
                          <w:sz w:val="17"/>
                          <w:szCs w:val="17"/>
                        </w:rPr>
                        <w:t xml:space="preserve"> Sunday in Ordinary Time</w:t>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color w:val="000000"/>
                          <w:sz w:val="20"/>
                          <w:szCs w:val="20"/>
                        </w:rPr>
                        <w:t>10.</w:t>
                      </w:r>
                      <w:r w:rsidR="00B872A5">
                        <w:rPr>
                          <w:rFonts w:ascii="Calibri" w:hAnsi="Calibri"/>
                          <w:color w:val="000000"/>
                          <w:sz w:val="20"/>
                          <w:szCs w:val="20"/>
                        </w:rPr>
                        <w:t>3</w:t>
                      </w:r>
                      <w:r w:rsidRPr="003D4F3B">
                        <w:rPr>
                          <w:rFonts w:ascii="Calibri" w:hAnsi="Calibri"/>
                          <w:color w:val="000000"/>
                          <w:sz w:val="20"/>
                          <w:szCs w:val="20"/>
                        </w:rPr>
                        <w:t>0</w:t>
                      </w:r>
                      <w:r w:rsidRPr="003D4F3B">
                        <w:rPr>
                          <w:rFonts w:ascii="Calibri" w:hAnsi="Calibri"/>
                          <w:color w:val="000000"/>
                          <w:sz w:val="20"/>
                          <w:szCs w:val="20"/>
                        </w:rPr>
                        <w:tab/>
                      </w:r>
                      <w:r w:rsidR="00B872A5">
                        <w:rPr>
                          <w:rFonts w:ascii="Calibri" w:hAnsi="Calibri"/>
                          <w:color w:val="000000"/>
                          <w:sz w:val="20"/>
                          <w:szCs w:val="20"/>
                        </w:rPr>
                        <w:t>Tom Cox, R.I.P. (Ann.)</w:t>
                      </w:r>
                      <w:r w:rsidRPr="003D4F3B">
                        <w:rPr>
                          <w:rFonts w:ascii="Calibri" w:hAnsi="Calibri"/>
                          <w:b/>
                          <w:i/>
                          <w:color w:val="000000"/>
                          <w:sz w:val="17"/>
                          <w:szCs w:val="17"/>
                        </w:rPr>
                        <w:tab/>
                      </w:r>
                      <w:r w:rsidRPr="003D4F3B">
                        <w:rPr>
                          <w:rFonts w:ascii="Calibri" w:hAnsi="Calibri"/>
                          <w:b/>
                          <w:i/>
                          <w:color w:val="000000"/>
                          <w:sz w:val="17"/>
                          <w:szCs w:val="17"/>
                        </w:rPr>
                        <w:tab/>
                        <w:t xml:space="preserve">                        </w:t>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00B872A5">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00B872A5">
                        <w:rPr>
                          <w:rFonts w:ascii="Calibri" w:hAnsi="Calibri"/>
                          <w:b/>
                          <w:i/>
                          <w:color w:val="000000"/>
                          <w:sz w:val="17"/>
                          <w:szCs w:val="17"/>
                        </w:rPr>
                        <w:tab/>
                      </w:r>
                      <w:r w:rsidR="00B872A5">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color w:val="000000"/>
                          <w:sz w:val="20"/>
                          <w:szCs w:val="20"/>
                        </w:rPr>
                        <w:t>1</w:t>
                      </w:r>
                      <w:r w:rsidR="00B872A5">
                        <w:rPr>
                          <w:rFonts w:ascii="Calibri" w:hAnsi="Calibri"/>
                          <w:color w:val="000000"/>
                          <w:sz w:val="20"/>
                          <w:szCs w:val="20"/>
                        </w:rPr>
                        <w:t>2</w:t>
                      </w:r>
                      <w:r w:rsidRPr="003D4F3B">
                        <w:rPr>
                          <w:rFonts w:ascii="Calibri" w:hAnsi="Calibri"/>
                          <w:color w:val="000000"/>
                          <w:sz w:val="20"/>
                          <w:szCs w:val="20"/>
                        </w:rPr>
                        <w:t>.</w:t>
                      </w:r>
                      <w:r w:rsidR="00B872A5">
                        <w:rPr>
                          <w:rFonts w:ascii="Calibri" w:hAnsi="Calibri"/>
                          <w:color w:val="000000"/>
                          <w:sz w:val="20"/>
                          <w:szCs w:val="20"/>
                        </w:rPr>
                        <w:t>0</w:t>
                      </w:r>
                      <w:r w:rsidRPr="003D4F3B">
                        <w:rPr>
                          <w:rFonts w:ascii="Calibri" w:hAnsi="Calibri"/>
                          <w:color w:val="000000"/>
                          <w:sz w:val="20"/>
                          <w:szCs w:val="20"/>
                        </w:rPr>
                        <w:t>0</w:t>
                      </w:r>
                      <w:r w:rsidRPr="003D4F3B">
                        <w:rPr>
                          <w:rFonts w:ascii="Calibri" w:hAnsi="Calibri"/>
                          <w:color w:val="000000"/>
                          <w:sz w:val="20"/>
                          <w:szCs w:val="20"/>
                        </w:rPr>
                        <w:tab/>
                      </w:r>
                      <w:r w:rsidR="000D4714">
                        <w:rPr>
                          <w:rFonts w:ascii="Calibri" w:hAnsi="Calibri"/>
                          <w:color w:val="000000"/>
                          <w:sz w:val="20"/>
                          <w:szCs w:val="20"/>
                        </w:rPr>
                        <w:t>For You the People</w:t>
                      </w:r>
                      <w:r w:rsidR="00B872A5">
                        <w:rPr>
                          <w:rFonts w:ascii="Calibri" w:hAnsi="Calibri"/>
                          <w:color w:val="000000"/>
                          <w:sz w:val="20"/>
                          <w:szCs w:val="20"/>
                        </w:rPr>
                        <w:br/>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00B872A5">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t>18.00</w:t>
                      </w:r>
                      <w:r w:rsidRPr="003D4F3B">
                        <w:rPr>
                          <w:rFonts w:ascii="Calibri" w:hAnsi="Calibri"/>
                          <w:b/>
                          <w:color w:val="000000"/>
                          <w:sz w:val="20"/>
                          <w:szCs w:val="20"/>
                        </w:rPr>
                        <w:tab/>
                      </w:r>
                      <w:r w:rsidR="00B872A5">
                        <w:rPr>
                          <w:rFonts w:ascii="Calibri" w:hAnsi="Calibri"/>
                          <w:color w:val="000000"/>
                          <w:sz w:val="20"/>
                          <w:szCs w:val="20"/>
                        </w:rPr>
                        <w:t>Special Intention</w:t>
                      </w:r>
                      <w:r w:rsidR="001B4C68">
                        <w:rPr>
                          <w:rFonts w:ascii="Calibri" w:hAnsi="Calibri"/>
                          <w:color w:val="000000"/>
                          <w:sz w:val="20"/>
                          <w:szCs w:val="20"/>
                        </w:rPr>
                        <w:br/>
                      </w:r>
                    </w:p>
                    <w:p w:rsidR="003D4F3B" w:rsidRPr="003D4F3B" w:rsidRDefault="003D4F3B" w:rsidP="003D4F3B">
                      <w:pPr>
                        <w:rPr>
                          <w:rFonts w:ascii="Calibri" w:hAnsi="Calibri"/>
                          <w:color w:val="000000"/>
                          <w:sz w:val="20"/>
                          <w:szCs w:val="20"/>
                        </w:rPr>
                      </w:pPr>
                      <w:r w:rsidRPr="003D4F3B">
                        <w:rPr>
                          <w:rFonts w:ascii="Calibri" w:hAnsi="Calibri"/>
                          <w:color w:val="000000"/>
                          <w:sz w:val="20"/>
                          <w:szCs w:val="20"/>
                        </w:rPr>
                        <w:t xml:space="preserve">Monday </w:t>
                      </w:r>
                      <w:r w:rsidR="00591825">
                        <w:rPr>
                          <w:rFonts w:ascii="Calibri" w:hAnsi="Calibri"/>
                          <w:color w:val="000000"/>
                          <w:sz w:val="20"/>
                          <w:szCs w:val="20"/>
                        </w:rPr>
                        <w:t>6</w:t>
                      </w:r>
                      <w:r w:rsidR="00591825">
                        <w:rPr>
                          <w:rFonts w:ascii="Calibri" w:hAnsi="Calibri"/>
                          <w:color w:val="000000"/>
                          <w:sz w:val="20"/>
                          <w:szCs w:val="20"/>
                          <w:vertAlign w:val="superscript"/>
                        </w:rPr>
                        <w:t>th</w:t>
                      </w:r>
                      <w:r w:rsidRPr="003D4F3B">
                        <w:rPr>
                          <w:rFonts w:ascii="Calibri" w:hAnsi="Calibri"/>
                          <w:color w:val="000000"/>
                          <w:sz w:val="20"/>
                          <w:szCs w:val="20"/>
                        </w:rPr>
                        <w:t xml:space="preserve"> </w:t>
                      </w:r>
                      <w:r w:rsidR="00591825">
                        <w:rPr>
                          <w:rFonts w:ascii="Calibri" w:hAnsi="Calibri"/>
                          <w:color w:val="000000"/>
                          <w:sz w:val="20"/>
                          <w:szCs w:val="20"/>
                        </w:rPr>
                        <w:t>July</w:t>
                      </w:r>
                      <w:r w:rsidR="00591825">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t>10.00</w:t>
                      </w:r>
                      <w:r w:rsidRPr="003D4F3B">
                        <w:rPr>
                          <w:rFonts w:ascii="Calibri" w:hAnsi="Calibri"/>
                          <w:color w:val="000000"/>
                          <w:sz w:val="20"/>
                          <w:szCs w:val="20"/>
                        </w:rPr>
                        <w:tab/>
                      </w:r>
                      <w:r w:rsidR="00591825">
                        <w:rPr>
                          <w:rFonts w:ascii="Calibri" w:hAnsi="Calibri"/>
                          <w:color w:val="000000"/>
                          <w:sz w:val="20"/>
                          <w:szCs w:val="20"/>
                        </w:rPr>
                        <w:t>Rosaleen Healey</w:t>
                      </w:r>
                      <w:r w:rsidRPr="003D4F3B">
                        <w:rPr>
                          <w:rFonts w:ascii="Calibri" w:hAnsi="Calibri"/>
                          <w:color w:val="000000"/>
                          <w:sz w:val="20"/>
                          <w:szCs w:val="20"/>
                        </w:rPr>
                        <w:t xml:space="preserve">, R.I.P. </w:t>
                      </w:r>
                      <w:r w:rsidRPr="003D4F3B">
                        <w:rPr>
                          <w:rFonts w:ascii="Calibri" w:hAnsi="Calibri"/>
                          <w:color w:val="000000"/>
                          <w:sz w:val="20"/>
                          <w:szCs w:val="20"/>
                        </w:rPr>
                        <w:br/>
                      </w:r>
                      <w:r w:rsidR="00591825" w:rsidRPr="00591825">
                        <w:rPr>
                          <w:rFonts w:ascii="Calibri" w:hAnsi="Calibri"/>
                          <w:b/>
                          <w:i/>
                          <w:color w:val="000000"/>
                          <w:sz w:val="17"/>
                          <w:szCs w:val="17"/>
                        </w:rPr>
                        <w:t>St. Maria Goretti</w:t>
                      </w:r>
                      <w:r w:rsidRPr="003D4F3B">
                        <w:rPr>
                          <w:rFonts w:ascii="Calibri" w:hAnsi="Calibri"/>
                          <w:b/>
                          <w:i/>
                          <w:color w:val="000000"/>
                          <w:sz w:val="17"/>
                          <w:szCs w:val="17"/>
                        </w:rPr>
                        <w:tab/>
                      </w:r>
                      <w:r w:rsidRPr="003D4F3B">
                        <w:rPr>
                          <w:rFonts w:ascii="Calibri" w:hAnsi="Calibri"/>
                          <w:color w:val="000000"/>
                          <w:sz w:val="20"/>
                          <w:szCs w:val="20"/>
                        </w:rPr>
                        <w:tab/>
                      </w:r>
                      <w:r w:rsidR="00591825">
                        <w:rPr>
                          <w:rFonts w:ascii="Calibri" w:hAnsi="Calibri"/>
                          <w:color w:val="000000"/>
                          <w:sz w:val="20"/>
                          <w:szCs w:val="20"/>
                        </w:rPr>
                        <w:tab/>
                      </w:r>
                      <w:r w:rsidR="00591825">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00591825">
                        <w:rPr>
                          <w:rFonts w:ascii="Calibri" w:hAnsi="Calibri"/>
                          <w:color w:val="000000"/>
                          <w:sz w:val="20"/>
                          <w:szCs w:val="20"/>
                        </w:rPr>
                        <w:t>Noreen Conlon</w:t>
                      </w:r>
                      <w:r w:rsidRPr="003D4F3B">
                        <w:rPr>
                          <w:rFonts w:ascii="Calibri" w:hAnsi="Calibri"/>
                          <w:color w:val="000000"/>
                          <w:sz w:val="20"/>
                          <w:szCs w:val="20"/>
                        </w:rPr>
                        <w:t xml:space="preserve">, R.I.P. </w:t>
                      </w:r>
                      <w:r w:rsidRPr="003D4F3B">
                        <w:rPr>
                          <w:rFonts w:ascii="Calibri" w:hAnsi="Calibri"/>
                          <w:color w:val="000000"/>
                          <w:sz w:val="20"/>
                          <w:szCs w:val="20"/>
                        </w:rPr>
                        <w:tab/>
                      </w:r>
                    </w:p>
                    <w:p w:rsidR="003D4F3B" w:rsidRPr="001B4C68" w:rsidRDefault="003D4F3B" w:rsidP="003D4F3B">
                      <w:pPr>
                        <w:rPr>
                          <w:rFonts w:ascii="Calibri" w:hAnsi="Calibri"/>
                          <w:color w:val="000000"/>
                          <w:sz w:val="14"/>
                          <w:szCs w:val="14"/>
                        </w:rPr>
                      </w:pPr>
                    </w:p>
                    <w:p w:rsidR="003D4F3B" w:rsidRPr="001B4C68" w:rsidRDefault="003D4F3B" w:rsidP="004E3A13">
                      <w:pPr>
                        <w:rPr>
                          <w:rFonts w:ascii="Calibri" w:hAnsi="Calibri"/>
                          <w:color w:val="000000"/>
                          <w:sz w:val="14"/>
                          <w:szCs w:val="14"/>
                        </w:rPr>
                      </w:pPr>
                      <w:r w:rsidRPr="003D4F3B">
                        <w:rPr>
                          <w:rFonts w:ascii="Calibri" w:hAnsi="Calibri"/>
                          <w:color w:val="000000"/>
                          <w:sz w:val="20"/>
                          <w:szCs w:val="20"/>
                        </w:rPr>
                        <w:t xml:space="preserve">Tuesday </w:t>
                      </w:r>
                      <w:r w:rsidR="00591825">
                        <w:rPr>
                          <w:rFonts w:ascii="Calibri" w:hAnsi="Calibri"/>
                          <w:color w:val="000000"/>
                          <w:sz w:val="20"/>
                          <w:szCs w:val="20"/>
                        </w:rPr>
                        <w:t>7</w:t>
                      </w:r>
                      <w:r w:rsidR="00591825">
                        <w:rPr>
                          <w:rFonts w:ascii="Calibri" w:hAnsi="Calibri"/>
                          <w:color w:val="000000"/>
                          <w:sz w:val="20"/>
                          <w:szCs w:val="20"/>
                          <w:vertAlign w:val="superscript"/>
                        </w:rPr>
                        <w:t xml:space="preserve">th </w:t>
                      </w:r>
                      <w:r w:rsidR="00591825">
                        <w:rPr>
                          <w:rFonts w:ascii="Calibri" w:hAnsi="Calibri"/>
                          <w:color w:val="000000"/>
                          <w:sz w:val="20"/>
                          <w:szCs w:val="20"/>
                        </w:rPr>
                        <w:t>July</w:t>
                      </w:r>
                      <w:r w:rsidR="00591825">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t>10.00</w:t>
                      </w:r>
                      <w:r w:rsidRPr="003D4F3B">
                        <w:rPr>
                          <w:rFonts w:ascii="Calibri" w:hAnsi="Calibri"/>
                          <w:color w:val="000000"/>
                          <w:sz w:val="20"/>
                          <w:szCs w:val="20"/>
                        </w:rPr>
                        <w:tab/>
                      </w:r>
                      <w:r w:rsidR="00591825">
                        <w:rPr>
                          <w:rFonts w:ascii="Calibri" w:hAnsi="Calibri"/>
                          <w:color w:val="000000"/>
                          <w:sz w:val="20"/>
                          <w:szCs w:val="20"/>
                        </w:rPr>
                        <w:t>Eileen Durkan</w:t>
                      </w:r>
                      <w:r w:rsidRPr="003D4F3B">
                        <w:rPr>
                          <w:rFonts w:ascii="Calibri" w:hAnsi="Calibri"/>
                          <w:color w:val="000000"/>
                          <w:sz w:val="20"/>
                          <w:szCs w:val="20"/>
                        </w:rPr>
                        <w:t>, R.I.P.</w:t>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br/>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00591825">
                        <w:rPr>
                          <w:rFonts w:ascii="Calibri" w:hAnsi="Calibri"/>
                          <w:color w:val="000000"/>
                          <w:sz w:val="20"/>
                          <w:szCs w:val="20"/>
                        </w:rPr>
                        <w:t>John Costelloe</w:t>
                      </w:r>
                      <w:r w:rsidRPr="003D4F3B">
                        <w:rPr>
                          <w:rFonts w:ascii="Calibri" w:hAnsi="Calibri"/>
                          <w:color w:val="000000"/>
                          <w:sz w:val="20"/>
                          <w:szCs w:val="20"/>
                        </w:rPr>
                        <w:t>, R.I.P.</w:t>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br/>
                      </w:r>
                      <w:r w:rsidRPr="001B4C68">
                        <w:rPr>
                          <w:rFonts w:ascii="Calibri" w:hAnsi="Calibri"/>
                          <w:color w:val="000000"/>
                          <w:sz w:val="14"/>
                          <w:szCs w:val="14"/>
                        </w:rPr>
                        <w:br/>
                      </w:r>
                      <w:r w:rsidRPr="003D4F3B">
                        <w:rPr>
                          <w:rFonts w:ascii="Calibri" w:hAnsi="Calibri"/>
                          <w:color w:val="000000"/>
                          <w:sz w:val="20"/>
                          <w:szCs w:val="20"/>
                        </w:rPr>
                        <w:t xml:space="preserve">Wednesday </w:t>
                      </w:r>
                      <w:r w:rsidR="00591825">
                        <w:rPr>
                          <w:rFonts w:ascii="Calibri" w:hAnsi="Calibri"/>
                          <w:color w:val="000000"/>
                          <w:sz w:val="20"/>
                          <w:szCs w:val="20"/>
                        </w:rPr>
                        <w:t>8</w:t>
                      </w:r>
                      <w:r w:rsidRPr="003D4F3B">
                        <w:rPr>
                          <w:rFonts w:ascii="Calibri" w:hAnsi="Calibri"/>
                          <w:color w:val="000000"/>
                          <w:sz w:val="20"/>
                          <w:szCs w:val="20"/>
                          <w:vertAlign w:val="superscript"/>
                        </w:rPr>
                        <w:t xml:space="preserve">th </w:t>
                      </w:r>
                      <w:r w:rsidR="00591825">
                        <w:rPr>
                          <w:rFonts w:ascii="Calibri" w:hAnsi="Calibri"/>
                          <w:color w:val="000000"/>
                          <w:sz w:val="20"/>
                          <w:szCs w:val="20"/>
                        </w:rPr>
                        <w:t>July</w:t>
                      </w:r>
                      <w:r w:rsidR="00591825">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t xml:space="preserve">10.00 </w:t>
                      </w:r>
                      <w:r w:rsidR="00591825">
                        <w:rPr>
                          <w:rFonts w:ascii="Calibri" w:hAnsi="Calibri"/>
                          <w:color w:val="000000"/>
                          <w:sz w:val="20"/>
                          <w:szCs w:val="20"/>
                        </w:rPr>
                        <w:t>Mgr John Coghlan</w:t>
                      </w:r>
                      <w:r w:rsidRPr="003D4F3B">
                        <w:rPr>
                          <w:rFonts w:ascii="Calibri" w:hAnsi="Calibri"/>
                          <w:color w:val="000000"/>
                          <w:sz w:val="20"/>
                          <w:szCs w:val="20"/>
                        </w:rPr>
                        <w:t>, R.I.P.</w:t>
                      </w:r>
                      <w:r w:rsidRPr="003D4F3B">
                        <w:rPr>
                          <w:rFonts w:ascii="Calibri" w:hAnsi="Calibri"/>
                          <w:color w:val="000000"/>
                          <w:sz w:val="20"/>
                          <w:szCs w:val="20"/>
                        </w:rPr>
                        <w:tab/>
                      </w:r>
                      <w:r w:rsidR="004E3A13">
                        <w:rPr>
                          <w:rFonts w:ascii="Calibri" w:hAnsi="Calibri"/>
                          <w:color w:val="000000"/>
                          <w:sz w:val="20"/>
                          <w:szCs w:val="20"/>
                        </w:rPr>
                        <w:br/>
                      </w:r>
                      <w:r w:rsidR="004E3A13">
                        <w:rPr>
                          <w:rFonts w:ascii="Calibri" w:hAnsi="Calibri"/>
                          <w:color w:val="000000"/>
                          <w:sz w:val="20"/>
                          <w:szCs w:val="20"/>
                        </w:rPr>
                        <w:tab/>
                      </w:r>
                      <w:r w:rsidR="004E3A13">
                        <w:rPr>
                          <w:rFonts w:ascii="Calibri" w:hAnsi="Calibri"/>
                          <w:color w:val="000000"/>
                          <w:sz w:val="20"/>
                          <w:szCs w:val="20"/>
                        </w:rPr>
                        <w:tab/>
                      </w:r>
                      <w:r w:rsidR="004E3A13">
                        <w:rPr>
                          <w:rFonts w:ascii="Calibri" w:hAnsi="Calibri"/>
                          <w:color w:val="000000"/>
                          <w:sz w:val="20"/>
                          <w:szCs w:val="20"/>
                        </w:rPr>
                        <w:tab/>
                      </w:r>
                      <w:r w:rsidR="004E3A13">
                        <w:rPr>
                          <w:rFonts w:ascii="Calibri" w:hAnsi="Calibri"/>
                          <w:color w:val="000000"/>
                          <w:sz w:val="20"/>
                          <w:szCs w:val="20"/>
                        </w:rPr>
                        <w:tab/>
                      </w:r>
                      <w:r w:rsidR="004E3A13">
                        <w:rPr>
                          <w:rFonts w:ascii="Calibri" w:hAnsi="Calibri"/>
                          <w:color w:val="000000"/>
                          <w:sz w:val="20"/>
                          <w:szCs w:val="20"/>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004E3A13">
                        <w:rPr>
                          <w:rFonts w:ascii="Calibri" w:hAnsi="Calibri"/>
                          <w:color w:val="000000"/>
                          <w:sz w:val="20"/>
                          <w:szCs w:val="20"/>
                        </w:rPr>
                        <w:t>Raksha Pandya, R.I.P.</w:t>
                      </w:r>
                      <w:r w:rsidR="004E3A13">
                        <w:rPr>
                          <w:rFonts w:ascii="Calibri" w:hAnsi="Calibri"/>
                          <w:color w:val="000000"/>
                          <w:sz w:val="20"/>
                          <w:szCs w:val="20"/>
                        </w:rPr>
                        <w:br/>
                      </w:r>
                    </w:p>
                    <w:p w:rsidR="003D4F3B" w:rsidRPr="003D4F3B" w:rsidRDefault="003D4F3B" w:rsidP="003D4F3B">
                      <w:pPr>
                        <w:rPr>
                          <w:rFonts w:ascii="Calibri" w:hAnsi="Calibri"/>
                          <w:color w:val="000000"/>
                          <w:sz w:val="20"/>
                          <w:szCs w:val="20"/>
                        </w:rPr>
                      </w:pPr>
                      <w:r w:rsidRPr="003D4F3B">
                        <w:rPr>
                          <w:rFonts w:ascii="Calibri" w:hAnsi="Calibri"/>
                          <w:color w:val="000000"/>
                          <w:sz w:val="20"/>
                          <w:szCs w:val="20"/>
                        </w:rPr>
                        <w:t xml:space="preserve">Thursday </w:t>
                      </w:r>
                      <w:r w:rsidR="004E3A13">
                        <w:rPr>
                          <w:rFonts w:ascii="Calibri" w:hAnsi="Calibri"/>
                          <w:color w:val="000000"/>
                          <w:sz w:val="20"/>
                          <w:szCs w:val="20"/>
                        </w:rPr>
                        <w:t>9</w:t>
                      </w:r>
                      <w:r w:rsidRPr="003D4F3B">
                        <w:rPr>
                          <w:rFonts w:ascii="Calibri" w:hAnsi="Calibri"/>
                          <w:color w:val="000000"/>
                          <w:sz w:val="20"/>
                          <w:szCs w:val="20"/>
                          <w:vertAlign w:val="superscript"/>
                        </w:rPr>
                        <w:t>th</w:t>
                      </w:r>
                      <w:r w:rsidRPr="003D4F3B">
                        <w:rPr>
                          <w:rFonts w:ascii="Calibri" w:hAnsi="Calibri"/>
                          <w:color w:val="000000"/>
                          <w:sz w:val="20"/>
                          <w:szCs w:val="20"/>
                        </w:rPr>
                        <w:t xml:space="preserve"> </w:t>
                      </w:r>
                      <w:r w:rsidR="004E3A13">
                        <w:rPr>
                          <w:rFonts w:ascii="Calibri" w:hAnsi="Calibri"/>
                          <w:color w:val="000000"/>
                          <w:sz w:val="20"/>
                          <w:szCs w:val="20"/>
                        </w:rPr>
                        <w:t>July</w:t>
                      </w:r>
                      <w:r w:rsidR="004E3A13">
                        <w:rPr>
                          <w:rFonts w:ascii="Calibri" w:hAnsi="Calibri"/>
                          <w:color w:val="000000"/>
                          <w:sz w:val="20"/>
                          <w:szCs w:val="20"/>
                        </w:rPr>
                        <w:tab/>
                      </w:r>
                      <w:r w:rsidR="004E3A13">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t>08.00</w:t>
                      </w:r>
                      <w:r w:rsidRPr="003D4F3B">
                        <w:rPr>
                          <w:rFonts w:ascii="Calibri" w:hAnsi="Calibri"/>
                          <w:color w:val="000000"/>
                          <w:sz w:val="20"/>
                          <w:szCs w:val="20"/>
                        </w:rPr>
                        <w:tab/>
                      </w:r>
                      <w:r w:rsidR="004E3A13">
                        <w:rPr>
                          <w:rFonts w:ascii="Calibri" w:hAnsi="Calibri"/>
                          <w:color w:val="000000"/>
                          <w:sz w:val="20"/>
                          <w:szCs w:val="20"/>
                        </w:rPr>
                        <w:t>Pat Butler</w:t>
                      </w:r>
                      <w:r w:rsidRPr="003D4F3B">
                        <w:rPr>
                          <w:rFonts w:ascii="Calibri" w:hAnsi="Calibri"/>
                          <w:color w:val="000000"/>
                          <w:sz w:val="20"/>
                          <w:szCs w:val="20"/>
                        </w:rPr>
                        <w:t xml:space="preserve">, R.I.P. </w:t>
                      </w:r>
                    </w:p>
                    <w:p w:rsidR="003D4F3B" w:rsidRPr="001B4C68" w:rsidRDefault="004E3A13" w:rsidP="003D4F3B">
                      <w:pPr>
                        <w:rPr>
                          <w:rFonts w:ascii="Calibri" w:hAnsi="Calibri"/>
                          <w:color w:val="000000"/>
                          <w:sz w:val="14"/>
                          <w:szCs w:val="14"/>
                        </w:rPr>
                      </w:pPr>
                      <w:r>
                        <w:rPr>
                          <w:rFonts w:ascii="Calibri" w:hAnsi="Calibri"/>
                          <w:b/>
                          <w:i/>
                          <w:color w:val="000000"/>
                          <w:sz w:val="17"/>
                          <w:szCs w:val="17"/>
                        </w:rPr>
                        <w:t>St. Augustine Zhao Rong</w:t>
                      </w:r>
                      <w:r w:rsidR="003D4F3B" w:rsidRPr="003D4F3B">
                        <w:rPr>
                          <w:rFonts w:ascii="Calibri" w:hAnsi="Calibri"/>
                          <w:b/>
                          <w:i/>
                          <w:color w:val="000000"/>
                          <w:sz w:val="17"/>
                          <w:szCs w:val="17"/>
                        </w:rPr>
                        <w:tab/>
                      </w:r>
                      <w:r w:rsidR="003D4F3B" w:rsidRPr="003D4F3B">
                        <w:rPr>
                          <w:rFonts w:ascii="Calibri" w:hAnsi="Calibri"/>
                          <w:b/>
                          <w:i/>
                          <w:color w:val="000000"/>
                          <w:sz w:val="17"/>
                          <w:szCs w:val="17"/>
                        </w:rPr>
                        <w:tab/>
                      </w:r>
                      <w:r w:rsidR="003D4F3B" w:rsidRPr="003D4F3B">
                        <w:rPr>
                          <w:rFonts w:ascii="Calibri" w:hAnsi="Calibri"/>
                          <w:b/>
                          <w:i/>
                          <w:color w:val="000000"/>
                          <w:sz w:val="17"/>
                          <w:szCs w:val="17"/>
                        </w:rPr>
                        <w:tab/>
                      </w:r>
                      <w:r w:rsidR="003D4F3B" w:rsidRPr="003D4F3B">
                        <w:rPr>
                          <w:rFonts w:ascii="Calibri" w:hAnsi="Calibri"/>
                          <w:b/>
                          <w:i/>
                          <w:color w:val="000000"/>
                          <w:sz w:val="17"/>
                          <w:szCs w:val="17"/>
                        </w:rPr>
                        <w:tab/>
                      </w:r>
                      <w:r w:rsidR="003D4F3B" w:rsidRPr="003D4F3B">
                        <w:rPr>
                          <w:rFonts w:ascii="Calibri" w:hAnsi="Calibri"/>
                          <w:b/>
                          <w:i/>
                          <w:color w:val="000000"/>
                          <w:sz w:val="17"/>
                          <w:szCs w:val="17"/>
                        </w:rPr>
                        <w:tab/>
                      </w:r>
                      <w:r w:rsidR="003D4F3B" w:rsidRPr="003D4F3B">
                        <w:rPr>
                          <w:rFonts w:ascii="Calibri" w:hAnsi="Calibri"/>
                          <w:color w:val="000000"/>
                          <w:sz w:val="20"/>
                          <w:szCs w:val="20"/>
                        </w:rPr>
                        <w:t xml:space="preserve">10.00 </w:t>
                      </w:r>
                      <w:r w:rsidR="000D4714">
                        <w:rPr>
                          <w:rFonts w:ascii="Calibri" w:hAnsi="Calibri"/>
                          <w:color w:val="000000"/>
                          <w:sz w:val="20"/>
                          <w:szCs w:val="20"/>
                        </w:rPr>
                        <w:t>Gregorio Maria</w:t>
                      </w:r>
                      <w:r w:rsidR="003D4F3B" w:rsidRPr="003D4F3B">
                        <w:rPr>
                          <w:rFonts w:ascii="Calibri" w:hAnsi="Calibri"/>
                          <w:color w:val="000000"/>
                          <w:sz w:val="20"/>
                          <w:szCs w:val="20"/>
                        </w:rPr>
                        <w:t>, R.I.P.</w:t>
                      </w:r>
                      <w:r w:rsidR="003D4F3B" w:rsidRPr="003D4F3B">
                        <w:rPr>
                          <w:rFonts w:ascii="Calibri" w:hAnsi="Calibri"/>
                          <w:color w:val="000000"/>
                          <w:sz w:val="20"/>
                          <w:szCs w:val="20"/>
                        </w:rPr>
                        <w:br/>
                      </w:r>
                    </w:p>
                    <w:p w:rsidR="003D4F3B" w:rsidRPr="003D4F3B" w:rsidRDefault="003D4F3B" w:rsidP="003D4F3B">
                      <w:pPr>
                        <w:rPr>
                          <w:rFonts w:ascii="Calibri" w:hAnsi="Calibri"/>
                          <w:color w:val="000000"/>
                          <w:sz w:val="20"/>
                          <w:szCs w:val="20"/>
                        </w:rPr>
                      </w:pPr>
                      <w:r w:rsidRPr="003D4F3B">
                        <w:rPr>
                          <w:rFonts w:ascii="Calibri" w:hAnsi="Calibri"/>
                          <w:color w:val="000000"/>
                          <w:sz w:val="20"/>
                          <w:szCs w:val="20"/>
                        </w:rPr>
                        <w:t xml:space="preserve">Friday </w:t>
                      </w:r>
                      <w:r w:rsidR="004E3A13">
                        <w:rPr>
                          <w:rFonts w:ascii="Calibri" w:hAnsi="Calibri"/>
                          <w:color w:val="000000"/>
                          <w:sz w:val="20"/>
                          <w:szCs w:val="20"/>
                        </w:rPr>
                        <w:t>10</w:t>
                      </w:r>
                      <w:r w:rsidRPr="003D4F3B">
                        <w:rPr>
                          <w:rFonts w:ascii="Calibri" w:hAnsi="Calibri"/>
                          <w:color w:val="000000"/>
                          <w:sz w:val="20"/>
                          <w:szCs w:val="20"/>
                          <w:vertAlign w:val="superscript"/>
                        </w:rPr>
                        <w:t xml:space="preserve">th </w:t>
                      </w:r>
                      <w:r w:rsidR="004E3A13">
                        <w:rPr>
                          <w:rFonts w:ascii="Calibri" w:hAnsi="Calibri"/>
                          <w:color w:val="000000"/>
                          <w:sz w:val="20"/>
                          <w:szCs w:val="20"/>
                        </w:rPr>
                        <w:t>July</w:t>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t>10.00</w:t>
                      </w:r>
                      <w:r w:rsidRPr="003D4F3B">
                        <w:rPr>
                          <w:rFonts w:ascii="Calibri" w:hAnsi="Calibri"/>
                          <w:b/>
                          <w:color w:val="000000"/>
                          <w:sz w:val="20"/>
                          <w:szCs w:val="20"/>
                        </w:rPr>
                        <w:tab/>
                      </w:r>
                      <w:r w:rsidR="004E3A13">
                        <w:rPr>
                          <w:rFonts w:ascii="Calibri" w:hAnsi="Calibri"/>
                          <w:color w:val="000000"/>
                          <w:sz w:val="20"/>
                          <w:szCs w:val="20"/>
                        </w:rPr>
                        <w:t>Josie Ryan, R.I.P.</w:t>
                      </w:r>
                      <w:r w:rsidRPr="003D4F3B">
                        <w:rPr>
                          <w:rFonts w:ascii="Calibri" w:hAnsi="Calibri"/>
                          <w:color w:val="000000"/>
                          <w:sz w:val="20"/>
                          <w:szCs w:val="20"/>
                        </w:rPr>
                        <w:t xml:space="preserve">  </w:t>
                      </w:r>
                      <w:r w:rsidRPr="003D4F3B">
                        <w:rPr>
                          <w:rFonts w:ascii="Calibri" w:hAnsi="Calibri"/>
                          <w:color w:val="000000"/>
                          <w:sz w:val="20"/>
                          <w:szCs w:val="20"/>
                        </w:rPr>
                        <w:br/>
                      </w:r>
                      <w:r w:rsidRPr="003D4F3B">
                        <w:rPr>
                          <w:rFonts w:ascii="Calibri" w:hAnsi="Calibri"/>
                          <w:b/>
                          <w:i/>
                          <w:color w:val="000000"/>
                          <w:sz w:val="17"/>
                          <w:szCs w:val="17"/>
                        </w:rPr>
                        <w:tab/>
                      </w:r>
                      <w:r w:rsidRPr="001B4C68">
                        <w:rPr>
                          <w:rFonts w:ascii="Calibri" w:hAnsi="Calibri"/>
                          <w:b/>
                          <w:i/>
                          <w:color w:val="000000"/>
                          <w:sz w:val="14"/>
                          <w:szCs w:val="14"/>
                        </w:rPr>
                        <w:tab/>
                      </w:r>
                      <w:r w:rsidRPr="001B4C68">
                        <w:rPr>
                          <w:rFonts w:ascii="Calibri" w:hAnsi="Calibri"/>
                          <w:b/>
                          <w:i/>
                          <w:color w:val="000000"/>
                          <w:sz w:val="14"/>
                          <w:szCs w:val="14"/>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t>20.00</w:t>
                      </w:r>
                      <w:r w:rsidRPr="003D4F3B">
                        <w:rPr>
                          <w:rFonts w:ascii="Calibri" w:hAnsi="Calibri"/>
                          <w:color w:val="000000"/>
                          <w:sz w:val="20"/>
                          <w:szCs w:val="20"/>
                        </w:rPr>
                        <w:tab/>
                      </w:r>
                      <w:r w:rsidR="004E3A13">
                        <w:rPr>
                          <w:rFonts w:ascii="Calibri" w:hAnsi="Calibri"/>
                          <w:color w:val="000000"/>
                          <w:sz w:val="20"/>
                          <w:szCs w:val="20"/>
                        </w:rPr>
                        <w:t>Mary Nichol</w:t>
                      </w:r>
                      <w:r w:rsidRPr="003D4F3B">
                        <w:rPr>
                          <w:rFonts w:ascii="Calibri" w:hAnsi="Calibri"/>
                          <w:color w:val="000000"/>
                          <w:sz w:val="20"/>
                          <w:szCs w:val="20"/>
                        </w:rPr>
                        <w:t>, R.I.P.</w:t>
                      </w:r>
                    </w:p>
                    <w:p w:rsidR="003D4F3B" w:rsidRPr="003D4F3B" w:rsidRDefault="003D4F3B" w:rsidP="003D4F3B">
                      <w:pPr>
                        <w:rPr>
                          <w:rFonts w:ascii="Calibri" w:hAnsi="Calibri"/>
                          <w:color w:val="000000"/>
                          <w:sz w:val="20"/>
                          <w:szCs w:val="20"/>
                        </w:rPr>
                      </w:pPr>
                      <w:r w:rsidRPr="003D4F3B">
                        <w:rPr>
                          <w:rFonts w:ascii="Calibri" w:hAnsi="Calibri"/>
                          <w:color w:val="000000"/>
                          <w:sz w:val="6"/>
                          <w:szCs w:val="6"/>
                        </w:rPr>
                        <w:t>.</w:t>
                      </w:r>
                      <w:r w:rsidRPr="001B4C68">
                        <w:rPr>
                          <w:rFonts w:ascii="Calibri" w:hAnsi="Calibri"/>
                          <w:color w:val="000000"/>
                          <w:sz w:val="14"/>
                          <w:szCs w:val="14"/>
                        </w:rPr>
                        <w:br/>
                      </w:r>
                      <w:r w:rsidRPr="003D4F3B">
                        <w:rPr>
                          <w:rFonts w:ascii="Calibri" w:hAnsi="Calibri"/>
                          <w:color w:val="000000"/>
                          <w:sz w:val="20"/>
                          <w:szCs w:val="20"/>
                        </w:rPr>
                        <w:t xml:space="preserve">Saturday </w:t>
                      </w:r>
                      <w:r w:rsidR="004E3A13">
                        <w:rPr>
                          <w:rFonts w:ascii="Calibri" w:hAnsi="Calibri"/>
                          <w:color w:val="000000"/>
                          <w:sz w:val="20"/>
                          <w:szCs w:val="20"/>
                        </w:rPr>
                        <w:t>11</w:t>
                      </w:r>
                      <w:r w:rsidRPr="003D4F3B">
                        <w:rPr>
                          <w:rFonts w:ascii="Calibri" w:hAnsi="Calibri"/>
                          <w:color w:val="000000"/>
                          <w:sz w:val="20"/>
                          <w:szCs w:val="20"/>
                          <w:vertAlign w:val="superscript"/>
                        </w:rPr>
                        <w:t xml:space="preserve">th </w:t>
                      </w:r>
                      <w:r w:rsidR="004E3A13">
                        <w:rPr>
                          <w:rFonts w:ascii="Calibri" w:hAnsi="Calibri"/>
                          <w:color w:val="000000"/>
                          <w:sz w:val="20"/>
                          <w:szCs w:val="20"/>
                        </w:rPr>
                        <w:t>July</w:t>
                      </w:r>
                      <w:r w:rsidR="004E3A13">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t>10.00</w:t>
                      </w:r>
                      <w:r w:rsidRPr="003D4F3B">
                        <w:rPr>
                          <w:rFonts w:ascii="Calibri" w:hAnsi="Calibri"/>
                          <w:color w:val="000000"/>
                          <w:sz w:val="20"/>
                          <w:szCs w:val="20"/>
                        </w:rPr>
                        <w:tab/>
                      </w:r>
                      <w:r w:rsidR="004E3A13">
                        <w:rPr>
                          <w:rFonts w:ascii="Calibri" w:hAnsi="Calibri"/>
                          <w:color w:val="000000"/>
                          <w:sz w:val="20"/>
                          <w:szCs w:val="20"/>
                        </w:rPr>
                        <w:t>Seamus McCarthy, R.I.P.</w:t>
                      </w:r>
                      <w:r w:rsidRPr="003D4F3B">
                        <w:rPr>
                          <w:rFonts w:ascii="Calibri" w:hAnsi="Calibri"/>
                          <w:color w:val="000000"/>
                          <w:sz w:val="20"/>
                          <w:szCs w:val="20"/>
                        </w:rPr>
                        <w:br/>
                      </w:r>
                      <w:r w:rsidR="004E3A13" w:rsidRPr="004E3A13">
                        <w:rPr>
                          <w:rFonts w:ascii="Calibri" w:hAnsi="Calibri"/>
                          <w:b/>
                          <w:i/>
                          <w:color w:val="000000"/>
                          <w:sz w:val="17"/>
                          <w:szCs w:val="17"/>
                        </w:rPr>
                        <w:t>St. Benedict</w:t>
                      </w:r>
                      <w:r w:rsidRPr="003D4F3B">
                        <w:rPr>
                          <w:rFonts w:ascii="Calibri" w:hAnsi="Calibri"/>
                          <w:b/>
                          <w:i/>
                          <w:color w:val="000000"/>
                          <w:sz w:val="17"/>
                          <w:szCs w:val="17"/>
                        </w:rPr>
                        <w:tab/>
                      </w:r>
                      <w:r w:rsidRPr="003D4F3B">
                        <w:rPr>
                          <w:rFonts w:ascii="Calibri" w:hAnsi="Calibri"/>
                          <w:color w:val="000000"/>
                          <w:sz w:val="20"/>
                          <w:szCs w:val="20"/>
                        </w:rPr>
                        <w:tab/>
                      </w:r>
                      <w:r w:rsidRPr="003D4F3B">
                        <w:rPr>
                          <w:rFonts w:ascii="Calibri" w:hAnsi="Calibri"/>
                          <w:color w:val="000000"/>
                          <w:sz w:val="20"/>
                          <w:szCs w:val="20"/>
                        </w:rPr>
                        <w:tab/>
                      </w:r>
                      <w:r w:rsidR="004E3A13">
                        <w:rPr>
                          <w:rFonts w:ascii="Calibri" w:hAnsi="Calibri"/>
                          <w:color w:val="000000"/>
                          <w:sz w:val="20"/>
                          <w:szCs w:val="20"/>
                        </w:rPr>
                        <w:tab/>
                      </w:r>
                      <w:r w:rsidR="004E3A13">
                        <w:rPr>
                          <w:rFonts w:ascii="Calibri" w:hAnsi="Calibri"/>
                          <w:color w:val="000000"/>
                          <w:sz w:val="20"/>
                          <w:szCs w:val="20"/>
                        </w:rPr>
                        <w:tab/>
                      </w:r>
                      <w:r w:rsidR="004E3A13">
                        <w:rPr>
                          <w:rFonts w:ascii="Calibri" w:hAnsi="Calibri"/>
                          <w:color w:val="000000"/>
                          <w:sz w:val="20"/>
                          <w:szCs w:val="20"/>
                        </w:rPr>
                        <w:tab/>
                      </w:r>
                      <w:r w:rsidR="004E3A13">
                        <w:rPr>
                          <w:rFonts w:ascii="Calibri" w:hAnsi="Calibri"/>
                          <w:color w:val="000000"/>
                          <w:sz w:val="20"/>
                          <w:szCs w:val="20"/>
                        </w:rPr>
                        <w:tab/>
                      </w:r>
                      <w:r w:rsidR="004E3A13">
                        <w:rPr>
                          <w:rFonts w:ascii="Calibri" w:hAnsi="Calibri"/>
                          <w:color w:val="000000"/>
                          <w:sz w:val="20"/>
                          <w:szCs w:val="20"/>
                        </w:rPr>
                        <w:tab/>
                      </w:r>
                      <w:r w:rsidR="004E3A13">
                        <w:rPr>
                          <w:rFonts w:ascii="Calibri" w:hAnsi="Calibri"/>
                          <w:color w:val="000000"/>
                          <w:sz w:val="20"/>
                          <w:szCs w:val="20"/>
                        </w:rPr>
                        <w:tab/>
                      </w:r>
                      <w:r w:rsidRPr="003D4F3B">
                        <w:rPr>
                          <w:rFonts w:ascii="Calibri" w:hAnsi="Calibri"/>
                          <w:color w:val="000000"/>
                          <w:sz w:val="20"/>
                          <w:szCs w:val="20"/>
                        </w:rPr>
                        <w:tab/>
                        <w:t xml:space="preserve"> </w:t>
                      </w:r>
                      <w:r w:rsidRPr="003D4F3B">
                        <w:rPr>
                          <w:rFonts w:ascii="Calibri" w:hAnsi="Calibri"/>
                          <w:color w:val="000000"/>
                          <w:sz w:val="20"/>
                          <w:szCs w:val="20"/>
                        </w:rPr>
                        <w:tab/>
                        <w:t>18.00</w:t>
                      </w:r>
                      <w:r w:rsidRPr="003D4F3B">
                        <w:rPr>
                          <w:rFonts w:ascii="Calibri" w:hAnsi="Calibri"/>
                          <w:color w:val="000000"/>
                          <w:sz w:val="20"/>
                          <w:szCs w:val="20"/>
                        </w:rPr>
                        <w:tab/>
                      </w:r>
                      <w:r w:rsidR="004E3A13">
                        <w:rPr>
                          <w:rFonts w:ascii="Calibri" w:hAnsi="Calibri"/>
                          <w:color w:val="000000"/>
                          <w:sz w:val="20"/>
                          <w:szCs w:val="20"/>
                        </w:rPr>
                        <w:t>Thankamma Manjoor</w:t>
                      </w:r>
                      <w:r w:rsidR="000D4714">
                        <w:rPr>
                          <w:rFonts w:ascii="Calibri" w:hAnsi="Calibri"/>
                          <w:color w:val="000000"/>
                          <w:sz w:val="20"/>
                          <w:szCs w:val="20"/>
                        </w:rPr>
                        <w:t>a</w:t>
                      </w:r>
                      <w:r w:rsidR="004E3A13">
                        <w:rPr>
                          <w:rFonts w:ascii="Calibri" w:hAnsi="Calibri"/>
                          <w:color w:val="000000"/>
                          <w:sz w:val="20"/>
                          <w:szCs w:val="20"/>
                        </w:rPr>
                        <w:t>n</w:t>
                      </w:r>
                      <w:r w:rsidRPr="003D4F3B">
                        <w:rPr>
                          <w:rFonts w:ascii="Calibri" w:hAnsi="Calibri"/>
                          <w:color w:val="000000"/>
                          <w:sz w:val="20"/>
                          <w:szCs w:val="20"/>
                        </w:rPr>
                        <w:t>, R.I.P.(Ann.)</w:t>
                      </w:r>
                    </w:p>
                    <w:p w:rsidR="003D4F3B" w:rsidRPr="003D4F3B" w:rsidRDefault="003D4F3B" w:rsidP="003D4F3B">
                      <w:pPr>
                        <w:rPr>
                          <w:rFonts w:ascii="Calibri" w:hAnsi="Calibri"/>
                          <w:color w:val="000000"/>
                          <w:sz w:val="20"/>
                          <w:szCs w:val="20"/>
                        </w:rPr>
                      </w:pPr>
                      <w:r w:rsidRPr="003D4F3B">
                        <w:rPr>
                          <w:rFonts w:ascii="Calibri" w:hAnsi="Calibri"/>
                          <w:color w:val="000000"/>
                          <w:sz w:val="20"/>
                          <w:szCs w:val="20"/>
                        </w:rPr>
                        <w:t xml:space="preserve"> </w:t>
                      </w:r>
                      <w:r w:rsidRPr="001B4C68">
                        <w:rPr>
                          <w:rFonts w:ascii="Calibri" w:hAnsi="Calibri"/>
                          <w:color w:val="000000"/>
                          <w:sz w:val="14"/>
                          <w:szCs w:val="14"/>
                        </w:rPr>
                        <w:br/>
                      </w:r>
                      <w:r w:rsidRPr="003D4F3B">
                        <w:rPr>
                          <w:rFonts w:ascii="Calibri" w:hAnsi="Calibri"/>
                          <w:color w:val="000000"/>
                          <w:sz w:val="20"/>
                          <w:szCs w:val="20"/>
                        </w:rPr>
                        <w:t xml:space="preserve">Sunday </w:t>
                      </w:r>
                      <w:r w:rsidR="004E3A13">
                        <w:rPr>
                          <w:rFonts w:ascii="Calibri" w:hAnsi="Calibri"/>
                          <w:color w:val="000000"/>
                          <w:sz w:val="20"/>
                          <w:szCs w:val="20"/>
                        </w:rPr>
                        <w:t>12</w:t>
                      </w:r>
                      <w:r w:rsidRPr="003D4F3B">
                        <w:rPr>
                          <w:rFonts w:ascii="Calibri" w:hAnsi="Calibri"/>
                          <w:color w:val="000000"/>
                          <w:sz w:val="20"/>
                          <w:szCs w:val="20"/>
                          <w:vertAlign w:val="superscript"/>
                        </w:rPr>
                        <w:t xml:space="preserve">th </w:t>
                      </w:r>
                      <w:r w:rsidR="004E3A13">
                        <w:rPr>
                          <w:rFonts w:ascii="Calibri" w:hAnsi="Calibri"/>
                          <w:color w:val="000000"/>
                          <w:sz w:val="20"/>
                          <w:szCs w:val="20"/>
                        </w:rPr>
                        <w:t>July</w:t>
                      </w:r>
                      <w:r w:rsidR="004E3A13">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004E3A13">
                        <w:rPr>
                          <w:rFonts w:ascii="Calibri" w:hAnsi="Calibri"/>
                          <w:color w:val="000000"/>
                          <w:sz w:val="20"/>
                          <w:szCs w:val="20"/>
                        </w:rPr>
                        <w:t>09.00</w:t>
                      </w:r>
                      <w:r w:rsidRPr="003D4F3B">
                        <w:rPr>
                          <w:rFonts w:ascii="Calibri" w:hAnsi="Calibri"/>
                          <w:color w:val="000000"/>
                          <w:sz w:val="20"/>
                          <w:szCs w:val="20"/>
                        </w:rPr>
                        <w:tab/>
                        <w:t>For you the people</w:t>
                      </w:r>
                      <w:r w:rsidRPr="003D4F3B">
                        <w:rPr>
                          <w:rFonts w:ascii="Calibri" w:hAnsi="Calibri"/>
                          <w:b/>
                          <w:i/>
                          <w:color w:val="000000"/>
                          <w:sz w:val="17"/>
                          <w:szCs w:val="17"/>
                        </w:rPr>
                        <w:br/>
                      </w:r>
                      <w:r w:rsidR="004E3A13">
                        <w:rPr>
                          <w:rFonts w:ascii="Calibri" w:hAnsi="Calibri"/>
                          <w:b/>
                          <w:i/>
                          <w:color w:val="000000"/>
                          <w:sz w:val="17"/>
                          <w:szCs w:val="17"/>
                        </w:rPr>
                        <w:t>15</w:t>
                      </w:r>
                      <w:r w:rsidR="004E3A13" w:rsidRPr="004E3A13">
                        <w:rPr>
                          <w:rFonts w:ascii="Calibri" w:hAnsi="Calibri"/>
                          <w:b/>
                          <w:i/>
                          <w:color w:val="000000"/>
                          <w:sz w:val="17"/>
                          <w:szCs w:val="17"/>
                          <w:vertAlign w:val="superscript"/>
                        </w:rPr>
                        <w:t>th</w:t>
                      </w:r>
                      <w:r w:rsidR="004E3A13">
                        <w:rPr>
                          <w:rFonts w:ascii="Calibri" w:hAnsi="Calibri"/>
                          <w:b/>
                          <w:i/>
                          <w:color w:val="000000"/>
                          <w:sz w:val="17"/>
                          <w:szCs w:val="17"/>
                        </w:rPr>
                        <w:t xml:space="preserve"> Sunday in Ordinary Time</w:t>
                      </w:r>
                      <w:r w:rsidR="004E3A13">
                        <w:rPr>
                          <w:rFonts w:ascii="Calibri" w:hAnsi="Calibri"/>
                          <w:b/>
                          <w:i/>
                          <w:color w:val="000000"/>
                          <w:sz w:val="17"/>
                          <w:szCs w:val="17"/>
                        </w:rPr>
                        <w:tab/>
                      </w:r>
                      <w:r w:rsidR="004E3A13">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color w:val="000000"/>
                          <w:sz w:val="20"/>
                          <w:szCs w:val="20"/>
                        </w:rPr>
                        <w:t>10.</w:t>
                      </w:r>
                      <w:r w:rsidR="004E3A13">
                        <w:rPr>
                          <w:rFonts w:ascii="Calibri" w:hAnsi="Calibri"/>
                          <w:color w:val="000000"/>
                          <w:sz w:val="20"/>
                          <w:szCs w:val="20"/>
                        </w:rPr>
                        <w:t>3</w:t>
                      </w:r>
                      <w:r w:rsidRPr="003D4F3B">
                        <w:rPr>
                          <w:rFonts w:ascii="Calibri" w:hAnsi="Calibri"/>
                          <w:color w:val="000000"/>
                          <w:sz w:val="20"/>
                          <w:szCs w:val="20"/>
                        </w:rPr>
                        <w:t>0</w:t>
                      </w:r>
                      <w:r w:rsidRPr="003D4F3B">
                        <w:rPr>
                          <w:rFonts w:ascii="Calibri" w:hAnsi="Calibri"/>
                          <w:color w:val="000000"/>
                          <w:sz w:val="20"/>
                          <w:szCs w:val="20"/>
                        </w:rPr>
                        <w:tab/>
                      </w:r>
                      <w:r w:rsidR="004E3A13">
                        <w:rPr>
                          <w:rFonts w:ascii="Calibri" w:hAnsi="Calibri"/>
                          <w:color w:val="000000"/>
                          <w:sz w:val="20"/>
                          <w:szCs w:val="20"/>
                        </w:rPr>
                        <w:t>Daniel Shoebridge</w:t>
                      </w:r>
                      <w:r w:rsidRPr="003D4F3B">
                        <w:rPr>
                          <w:rFonts w:ascii="Calibri" w:hAnsi="Calibri"/>
                          <w:color w:val="000000"/>
                          <w:sz w:val="20"/>
                          <w:szCs w:val="20"/>
                        </w:rPr>
                        <w:t>, R.I.P.</w:t>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004E3A13">
                        <w:rPr>
                          <w:rFonts w:ascii="Calibri" w:hAnsi="Calibri"/>
                          <w:b/>
                          <w:i/>
                          <w:color w:val="000000"/>
                          <w:sz w:val="17"/>
                          <w:szCs w:val="17"/>
                        </w:rPr>
                        <w:tab/>
                      </w:r>
                      <w:r w:rsidR="004E3A13">
                        <w:rPr>
                          <w:rFonts w:ascii="Calibri" w:hAnsi="Calibri"/>
                          <w:b/>
                          <w:i/>
                          <w:color w:val="000000"/>
                          <w:sz w:val="17"/>
                          <w:szCs w:val="17"/>
                        </w:rPr>
                        <w:tab/>
                      </w:r>
                      <w:r w:rsidR="004E3A13">
                        <w:rPr>
                          <w:rFonts w:ascii="Calibri" w:hAnsi="Calibri"/>
                          <w:b/>
                          <w:i/>
                          <w:color w:val="000000"/>
                          <w:sz w:val="17"/>
                          <w:szCs w:val="17"/>
                        </w:rPr>
                        <w:tab/>
                      </w:r>
                      <w:r w:rsidR="004E3A13">
                        <w:rPr>
                          <w:rFonts w:ascii="Calibri" w:hAnsi="Calibri"/>
                          <w:b/>
                          <w:i/>
                          <w:color w:val="000000"/>
                          <w:sz w:val="17"/>
                          <w:szCs w:val="17"/>
                        </w:rPr>
                        <w:tab/>
                      </w:r>
                      <w:r w:rsidR="004E3A13">
                        <w:rPr>
                          <w:rFonts w:ascii="Calibri" w:hAnsi="Calibri"/>
                          <w:b/>
                          <w:i/>
                          <w:color w:val="000000"/>
                          <w:sz w:val="17"/>
                          <w:szCs w:val="17"/>
                        </w:rPr>
                        <w:tab/>
                      </w:r>
                      <w:r w:rsidRPr="003D4F3B">
                        <w:rPr>
                          <w:rFonts w:ascii="Calibri" w:hAnsi="Calibri"/>
                          <w:b/>
                          <w:i/>
                          <w:color w:val="000000"/>
                          <w:sz w:val="17"/>
                          <w:szCs w:val="17"/>
                        </w:rPr>
                        <w:tab/>
                      </w:r>
                      <w:r w:rsidRPr="003D4F3B">
                        <w:rPr>
                          <w:rFonts w:ascii="Calibri" w:hAnsi="Calibri"/>
                          <w:b/>
                          <w:i/>
                          <w:color w:val="000000"/>
                          <w:sz w:val="17"/>
                          <w:szCs w:val="17"/>
                        </w:rPr>
                        <w:tab/>
                      </w:r>
                      <w:r w:rsidR="004E3A13">
                        <w:rPr>
                          <w:rFonts w:ascii="Calibri" w:hAnsi="Calibri"/>
                          <w:color w:val="000000"/>
                          <w:sz w:val="20"/>
                          <w:szCs w:val="20"/>
                        </w:rPr>
                        <w:t>12.00</w:t>
                      </w:r>
                      <w:r w:rsidRPr="003D4F3B">
                        <w:rPr>
                          <w:rFonts w:ascii="Calibri" w:hAnsi="Calibri"/>
                          <w:color w:val="000000"/>
                          <w:sz w:val="20"/>
                          <w:szCs w:val="20"/>
                        </w:rPr>
                        <w:tab/>
                      </w:r>
                      <w:r w:rsidR="004E3A13">
                        <w:rPr>
                          <w:rFonts w:ascii="Calibri" w:hAnsi="Calibri"/>
                          <w:color w:val="000000"/>
                          <w:sz w:val="20"/>
                          <w:szCs w:val="20"/>
                        </w:rPr>
                        <w:t>Yves Dupriez,</w:t>
                      </w:r>
                      <w:r w:rsidRPr="003D4F3B">
                        <w:rPr>
                          <w:rFonts w:ascii="Calibri" w:hAnsi="Calibri"/>
                          <w:color w:val="000000"/>
                          <w:sz w:val="20"/>
                          <w:szCs w:val="20"/>
                        </w:rPr>
                        <w:t xml:space="preserve"> R.I.P. (Ann.)</w:t>
                      </w:r>
                      <w:r w:rsidRPr="003D4F3B">
                        <w:rPr>
                          <w:rFonts w:ascii="Calibri" w:hAnsi="Calibri"/>
                          <w:color w:val="000000"/>
                          <w:sz w:val="20"/>
                          <w:szCs w:val="20"/>
                        </w:rPr>
                        <w:br/>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r>
                      <w:r w:rsidRPr="003D4F3B">
                        <w:rPr>
                          <w:rFonts w:ascii="Calibri" w:hAnsi="Calibri"/>
                          <w:color w:val="000000"/>
                          <w:sz w:val="20"/>
                          <w:szCs w:val="20"/>
                        </w:rPr>
                        <w:tab/>
                        <w:t>18.00</w:t>
                      </w:r>
                      <w:r w:rsidRPr="003D4F3B">
                        <w:rPr>
                          <w:rFonts w:ascii="Calibri" w:hAnsi="Calibri"/>
                          <w:b/>
                          <w:color w:val="000000"/>
                          <w:sz w:val="20"/>
                          <w:szCs w:val="20"/>
                        </w:rPr>
                        <w:tab/>
                      </w:r>
                      <w:r w:rsidR="004E3A13">
                        <w:rPr>
                          <w:rFonts w:ascii="Calibri" w:hAnsi="Calibri"/>
                          <w:color w:val="000000"/>
                          <w:sz w:val="20"/>
                          <w:szCs w:val="20"/>
                        </w:rPr>
                        <w:t>Mary O’Keefe</w:t>
                      </w:r>
                      <w:r w:rsidRPr="003D4F3B">
                        <w:rPr>
                          <w:rFonts w:ascii="Calibri" w:hAnsi="Calibri"/>
                          <w:color w:val="000000"/>
                          <w:sz w:val="20"/>
                          <w:szCs w:val="20"/>
                        </w:rPr>
                        <w:t>, R.I.P.</w:t>
                      </w:r>
                    </w:p>
                    <w:p w:rsidR="009157E7" w:rsidRPr="00A63749" w:rsidRDefault="009157E7" w:rsidP="003D4F3B">
                      <w:pPr>
                        <w:rPr>
                          <w:rFonts w:ascii="Calibri" w:hAnsi="Calibri"/>
                          <w:i/>
                          <w:color w:val="000000"/>
                          <w:sz w:val="20"/>
                          <w:szCs w:val="20"/>
                        </w:rPr>
                      </w:pPr>
                    </w:p>
                  </w:txbxContent>
                </v:textbox>
                <w10:wrap anchorx="page" anchory="page"/>
              </v:shape>
            </w:pict>
          </mc:Fallback>
        </mc:AlternateContent>
      </w:r>
      <w:r w:rsidR="00F83D72" w:rsidRPr="007B7684">
        <w:rPr>
          <w:noProof/>
          <w:vertAlign w:val="superscript"/>
          <w:lang w:val="en-US"/>
        </w:rPr>
        <mc:AlternateContent>
          <mc:Choice Requires="wps">
            <w:drawing>
              <wp:anchor distT="0" distB="0" distL="114300" distR="114300" simplePos="0" relativeHeight="251658240" behindDoc="0" locked="0" layoutInCell="1" allowOverlap="1" wp14:anchorId="5D03AF6E" wp14:editId="716DF84F">
                <wp:simplePos x="0" y="0"/>
                <wp:positionH relativeFrom="column">
                  <wp:posOffset>-870433</wp:posOffset>
                </wp:positionH>
                <wp:positionV relativeFrom="paragraph">
                  <wp:posOffset>-268326</wp:posOffset>
                </wp:positionV>
                <wp:extent cx="1670685" cy="9751010"/>
                <wp:effectExtent l="0" t="0" r="24765" b="22225"/>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685" cy="9751010"/>
                        </a:xfrm>
                        <a:prstGeom prst="rect">
                          <a:avLst/>
                        </a:prstGeom>
                        <a:noFill/>
                        <a:ln w="25400">
                          <a:solidFill>
                            <a:srgbClr val="666633"/>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5A387" id="Rectangle 1" o:spid="_x0000_s1026" style="position:absolute;margin-left:-68.55pt;margin-top:-21.15pt;width:131.55pt;height:76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" filled="f" strokecolor="#663" strokeweight="2pt"/>
            </w:pict>
          </mc:Fallback>
        </mc:AlternateContent>
      </w:r>
      <w:r w:rsidR="003A4411" w:rsidRPr="007B7684">
        <w:rPr>
          <w:noProof/>
          <w:vertAlign w:val="superscript"/>
          <w:lang w:val="en-US"/>
        </w:rPr>
        <mc:AlternateContent>
          <mc:Choice Requires="wps">
            <w:drawing>
              <wp:anchor distT="0" distB="0" distL="114300" distR="114300" simplePos="0" relativeHeight="251657216" behindDoc="0" locked="0" layoutInCell="1" allowOverlap="1" wp14:anchorId="2137EEBB" wp14:editId="79CE37DF">
                <wp:simplePos x="0" y="0"/>
                <wp:positionH relativeFrom="page">
                  <wp:posOffset>2052955</wp:posOffset>
                </wp:positionH>
                <wp:positionV relativeFrom="page">
                  <wp:posOffset>-78740</wp:posOffset>
                </wp:positionV>
                <wp:extent cx="5169535" cy="144780"/>
                <wp:effectExtent l="0" t="0" r="0" b="26670"/>
                <wp:wrapNone/>
                <wp:docPr id="8" name="Text Box 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953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45E" w:rsidRPr="0051645E" w:rsidRDefault="0051645E" w:rsidP="0051645E">
                            <w:pPr>
                              <w:rPr>
                                <w:b/>
                                <w:color w:val="FF0000"/>
                                <w:sz w:val="20"/>
                                <w:szCs w:val="20"/>
                              </w:rPr>
                            </w:pPr>
                            <w:r w:rsidRPr="0051645E">
                              <w:rPr>
                                <w:b/>
                                <w:color w:val="FF0000"/>
                                <w:sz w:val="20"/>
                                <w:szCs w:val="20"/>
                              </w:rPr>
                              <w:t>Jubilee Trust Lottery</w:t>
                            </w:r>
                          </w:p>
                          <w:p w:rsidR="001F7418" w:rsidRPr="001F7418" w:rsidRDefault="0051645E" w:rsidP="0051645E">
                            <w:pPr>
                              <w:rPr>
                                <w:b/>
                                <w:color w:val="FF0000"/>
                                <w:sz w:val="10"/>
                                <w:szCs w:val="10"/>
                              </w:rPr>
                            </w:pPr>
                            <w:r w:rsidRPr="0051645E">
                              <w:rPr>
                                <w:sz w:val="20"/>
                                <w:szCs w:val="20"/>
                              </w:rPr>
                              <w:t>'Many thanks to all those who have jo</w:t>
                            </w:r>
                            <w:r>
                              <w:rPr>
                                <w:sz w:val="20"/>
                                <w:szCs w:val="20"/>
                              </w:rPr>
                              <w:t xml:space="preserve">ined for this </w:t>
                            </w:r>
                            <w:r w:rsidRPr="0051645E">
                              <w:rPr>
                                <w:sz w:val="20"/>
                                <w:szCs w:val="20"/>
                              </w:rPr>
                              <w:t>new lottery year. The list of members is displayed on our notice board by the enquiries desk in the Church foyer. Late subscribers are still welcome. Congratulations to the winners of the draw for December: Sheila Miles won the first prize of £500 and Sally Urquhart the second prize of £50'.</w:t>
                            </w:r>
                            <w:r w:rsidR="00EF2180">
                              <w:rPr>
                                <w:sz w:val="20"/>
                                <w:szCs w:val="20"/>
                              </w:rPr>
                              <w:br/>
                            </w:r>
                          </w:p>
                          <w:p w:rsidR="00C47BE5" w:rsidRDefault="00C47BE5" w:rsidP="00A55CBD">
                            <w:pPr>
                              <w:rPr>
                                <w:b/>
                                <w:color w:val="FF0000"/>
                                <w:sz w:val="20"/>
                                <w:szCs w:val="20"/>
                              </w:rPr>
                            </w:pPr>
                            <w:r w:rsidRPr="00C47BE5">
                              <w:rPr>
                                <w:b/>
                                <w:color w:val="FF0000"/>
                                <w:sz w:val="20"/>
                                <w:szCs w:val="20"/>
                              </w:rPr>
                              <w:t>Extraordinary Ministers of the Eucharist</w:t>
                            </w:r>
                          </w:p>
                          <w:p w:rsidR="00A55CBD" w:rsidRPr="001F7418" w:rsidRDefault="00C47BE5" w:rsidP="00A55CBD">
                            <w:pPr>
                              <w:rPr>
                                <w:sz w:val="10"/>
                                <w:szCs w:val="10"/>
                              </w:rPr>
                            </w:pPr>
                            <w:r>
                              <w:rPr>
                                <w:sz w:val="20"/>
                                <w:szCs w:val="20"/>
                              </w:rPr>
                              <w:t xml:space="preserve">This Sunday at the 10am Mass Fr. Duncan will commission some more Extraordinary Ministers of the Eucharist to serve in our parish. I am very grateful to these people who have agreed to take on this important ministry. Our Ministers not only help in the Church but also take Holy Communion to the housebound, ensuring they are fed and nourished by the Lord on a regular basis.  </w:t>
                            </w:r>
                            <w:r w:rsidR="00835FA4">
                              <w:rPr>
                                <w:sz w:val="20"/>
                                <w:szCs w:val="20"/>
                              </w:rPr>
                              <w:br/>
                            </w:r>
                          </w:p>
                          <w:p w:rsidR="00A55CBD" w:rsidRPr="00A55CBD" w:rsidRDefault="00A55CBD" w:rsidP="00A55CBD">
                            <w:pPr>
                              <w:rPr>
                                <w:b/>
                                <w:color w:val="FF0000"/>
                                <w:sz w:val="20"/>
                                <w:szCs w:val="20"/>
                              </w:rPr>
                            </w:pPr>
                            <w:r w:rsidRPr="00A55CBD">
                              <w:rPr>
                                <w:b/>
                                <w:color w:val="FF0000"/>
                                <w:sz w:val="20"/>
                                <w:szCs w:val="20"/>
                              </w:rPr>
                              <w:t>New Altar Servers</w:t>
                            </w:r>
                          </w:p>
                          <w:p w:rsidR="0056402F" w:rsidRDefault="00A55CBD" w:rsidP="006A12E9">
                            <w:pPr>
                              <w:rPr>
                                <w:sz w:val="20"/>
                                <w:szCs w:val="20"/>
                              </w:rPr>
                            </w:pPr>
                            <w:r w:rsidRPr="00A55CBD">
                              <w:rPr>
                                <w:sz w:val="20"/>
                                <w:szCs w:val="20"/>
                              </w:rPr>
                              <w:t xml:space="preserve">Do you think you might like to become an Altar Server?  If you have made your first communion and would like to find out more please attend a meeting in the church at </w:t>
                            </w:r>
                            <w:r w:rsidRPr="00A55CBD">
                              <w:rPr>
                                <w:b/>
                                <w:i/>
                                <w:sz w:val="20"/>
                                <w:szCs w:val="20"/>
                              </w:rPr>
                              <w:t>7:00pm</w:t>
                            </w:r>
                            <w:r w:rsidRPr="00A55CBD">
                              <w:rPr>
                                <w:sz w:val="20"/>
                                <w:szCs w:val="20"/>
                              </w:rPr>
                              <w:t xml:space="preserve"> on </w:t>
                            </w:r>
                            <w:r>
                              <w:rPr>
                                <w:b/>
                                <w:i/>
                                <w:sz w:val="20"/>
                                <w:szCs w:val="20"/>
                              </w:rPr>
                              <w:t>Monday 11</w:t>
                            </w:r>
                            <w:r w:rsidRPr="00A55CBD">
                              <w:rPr>
                                <w:b/>
                                <w:i/>
                                <w:sz w:val="20"/>
                                <w:szCs w:val="20"/>
                                <w:vertAlign w:val="superscript"/>
                              </w:rPr>
                              <w:t>th</w:t>
                            </w:r>
                            <w:r>
                              <w:rPr>
                                <w:b/>
                                <w:i/>
                                <w:sz w:val="20"/>
                                <w:szCs w:val="20"/>
                              </w:rPr>
                              <w:t xml:space="preserve"> January</w:t>
                            </w:r>
                            <w:r w:rsidRPr="00A55CBD">
                              <w:rPr>
                                <w:b/>
                                <w:i/>
                                <w:sz w:val="20"/>
                                <w:szCs w:val="20"/>
                              </w:rPr>
                              <w:t xml:space="preserve"> </w:t>
                            </w:r>
                            <w:r w:rsidRPr="00A55CBD">
                              <w:rPr>
                                <w:sz w:val="20"/>
                                <w:szCs w:val="20"/>
                              </w:rPr>
                              <w:t xml:space="preserve">which will be followed by weekly training sessions each </w:t>
                            </w:r>
                            <w:r>
                              <w:rPr>
                                <w:sz w:val="20"/>
                                <w:szCs w:val="20"/>
                              </w:rPr>
                              <w:t xml:space="preserve">Monday </w:t>
                            </w:r>
                            <w:r w:rsidRPr="00A55CBD">
                              <w:rPr>
                                <w:sz w:val="20"/>
                                <w:szCs w:val="20"/>
                              </w:rPr>
                              <w:t>to Easter.  Attendance at the first meeting is essential and anyone not attending will not be able to join the course in later weeks. A parent or guardian must attend this first meeting with any child</w:t>
                            </w:r>
                            <w:r>
                              <w:rPr>
                                <w:sz w:val="20"/>
                                <w:szCs w:val="20"/>
                              </w:rPr>
                              <w:t xml:space="preserve"> under 16 years old</w:t>
                            </w:r>
                            <w:r w:rsidRPr="00A55CBD">
                              <w:rPr>
                                <w:sz w:val="20"/>
                                <w:szCs w:val="20"/>
                              </w:rPr>
                              <w:t>.</w:t>
                            </w:r>
                          </w:p>
                          <w:p w:rsidR="006A12E9" w:rsidRPr="001F7418" w:rsidRDefault="006A12E9" w:rsidP="006A12E9">
                            <w:pPr>
                              <w:rPr>
                                <w:sz w:val="10"/>
                                <w:szCs w:val="10"/>
                              </w:rPr>
                            </w:pPr>
                          </w:p>
                          <w:p w:rsidR="0056402F" w:rsidRPr="0056402F" w:rsidRDefault="0056402F" w:rsidP="0056402F">
                            <w:pPr>
                              <w:rPr>
                                <w:sz w:val="20"/>
                                <w:szCs w:val="20"/>
                              </w:rPr>
                            </w:pPr>
                            <w:r w:rsidRPr="0056402F">
                              <w:rPr>
                                <w:b/>
                                <w:color w:val="FF0000"/>
                                <w:sz w:val="20"/>
                                <w:szCs w:val="20"/>
                              </w:rPr>
                              <w:t xml:space="preserve">SACRED HEART HIGH SCHOOL HAMMERSMITH </w:t>
                            </w:r>
                            <w:r>
                              <w:rPr>
                                <w:b/>
                                <w:color w:val="FF0000"/>
                                <w:sz w:val="20"/>
                                <w:szCs w:val="20"/>
                              </w:rPr>
                              <w:br/>
                            </w:r>
                            <w:r w:rsidRPr="0056402F">
                              <w:rPr>
                                <w:sz w:val="20"/>
                                <w:szCs w:val="20"/>
                              </w:rPr>
                              <w:t xml:space="preserve">The Governing Body is consulting on its proposed Admission Arrangements for entry in September 2017 – Year 7 and Sixth Form.  The draft Policies and Supplementary Information Forms/Application Forms are available to view on the school’s website: www.sacredhearthighschoolhammersmith.org.uk.  </w:t>
                            </w:r>
                          </w:p>
                          <w:p w:rsidR="006A12E9" w:rsidRPr="0056402F" w:rsidRDefault="0056402F" w:rsidP="0056402F">
                            <w:pPr>
                              <w:rPr>
                                <w:sz w:val="20"/>
                                <w:szCs w:val="20"/>
                              </w:rPr>
                            </w:pPr>
                            <w:r w:rsidRPr="0056402F">
                              <w:rPr>
                                <w:sz w:val="20"/>
                                <w:szCs w:val="20"/>
                              </w:rPr>
                              <w:t xml:space="preserve">The consultation closes on </w:t>
                            </w:r>
                            <w:r w:rsidRPr="0056402F">
                              <w:rPr>
                                <w:b/>
                                <w:i/>
                                <w:sz w:val="20"/>
                                <w:szCs w:val="20"/>
                              </w:rPr>
                              <w:t>29</w:t>
                            </w:r>
                            <w:r w:rsidRPr="0056402F">
                              <w:rPr>
                                <w:b/>
                                <w:i/>
                                <w:sz w:val="20"/>
                                <w:szCs w:val="20"/>
                                <w:vertAlign w:val="superscript"/>
                              </w:rPr>
                              <w:t>th</w:t>
                            </w:r>
                            <w:r w:rsidRPr="0056402F">
                              <w:rPr>
                                <w:b/>
                                <w:i/>
                                <w:sz w:val="20"/>
                                <w:szCs w:val="20"/>
                              </w:rPr>
                              <w:t xml:space="preserve"> January 2016</w:t>
                            </w:r>
                            <w:r w:rsidRPr="0056402F">
                              <w:rPr>
                                <w:sz w:val="20"/>
                                <w:szCs w:val="20"/>
                              </w:rPr>
                              <w:t xml:space="preserve"> and any comments should be e-mailed to sfinneran@sacredh.lbhf.sch.uk.</w:t>
                            </w:r>
                          </w:p>
                          <w:p w:rsidR="00A2156C" w:rsidRPr="00A2156C" w:rsidRDefault="005F0277" w:rsidP="006A12E9">
                            <w:pPr>
                              <w:rPr>
                                <w:sz w:val="20"/>
                                <w:szCs w:val="20"/>
                              </w:rPr>
                            </w:pPr>
                            <w:r w:rsidRPr="00A2156C">
                              <w:rPr>
                                <w:sz w:val="8"/>
                                <w:szCs w:val="8"/>
                              </w:rPr>
                              <w:br/>
                            </w:r>
                            <w:r w:rsidR="00A2156C" w:rsidRPr="00A2156C">
                              <w:rPr>
                                <w:sz w:val="8"/>
                                <w:szCs w:val="8"/>
                              </w:rPr>
                              <w:br/>
                            </w:r>
                          </w:p>
                          <w:p w:rsidR="005F0277" w:rsidRDefault="005F0277" w:rsidP="00A55CBD">
                            <w:pPr>
                              <w:spacing w:after="240"/>
                              <w:rPr>
                                <w:sz w:val="20"/>
                                <w:szCs w:val="20"/>
                              </w:rPr>
                            </w:pPr>
                          </w:p>
                          <w:p w:rsidR="005F0277" w:rsidRPr="00A55CBD" w:rsidRDefault="005F0277" w:rsidP="00A55CBD">
                            <w:pPr>
                              <w:spacing w:after="240"/>
                              <w:rPr>
                                <w:sz w:val="20"/>
                                <w:szCs w:val="20"/>
                              </w:rPr>
                            </w:pPr>
                          </w:p>
                          <w:p w:rsidR="00A55CBD" w:rsidRPr="00A55CBD" w:rsidRDefault="00A55CBD" w:rsidP="00A55CBD">
                            <w:pPr>
                              <w:rPr>
                                <w:sz w:val="20"/>
                                <w:szCs w:val="20"/>
                              </w:rPr>
                            </w:pPr>
                          </w:p>
                          <w:p w:rsidR="00E42602" w:rsidRDefault="00E42602" w:rsidP="00E42602">
                            <w:pPr>
                              <w:rPr>
                                <w:b/>
                                <w:i/>
                                <w:sz w:val="20"/>
                                <w:szCs w:val="20"/>
                              </w:rPr>
                            </w:pPr>
                            <w:r>
                              <w:rPr>
                                <w:b/>
                                <w:i/>
                                <w:sz w:val="20"/>
                                <w:szCs w:val="20"/>
                              </w:rPr>
                              <w:br/>
                            </w:r>
                          </w:p>
                          <w:p w:rsidR="00E42602" w:rsidRPr="00CD71D4" w:rsidRDefault="00E42602" w:rsidP="0031501F">
                            <w:pPr>
                              <w:rPr>
                                <w:sz w:val="2"/>
                                <w:szCs w:val="2"/>
                              </w:rPr>
                            </w:pPr>
                          </w:p>
                        </w:txbxContent>
                      </wps:txbx>
                      <wps:bodyPr rot="0" vert="horz" wrap="square" lIns="0" tIns="18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7EEBB" id="Text Box 761" o:spid="_x0000_s1044" type="#_x0000_t202" style="position:absolute;margin-left:161.65pt;margin-top:-6.2pt;width:407.05pt;height:1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" filled="f" stroked="f">
                <v:textbox inset="0,5mm,0,0">
                  <w:txbxContent>
                    <w:p w:rsidR="0051645E" w:rsidRPr="0051645E" w:rsidRDefault="0051645E" w:rsidP="0051645E">
                      <w:pPr>
                        <w:rPr>
                          <w:b/>
                          <w:color w:val="FF0000"/>
                          <w:sz w:val="20"/>
                          <w:szCs w:val="20"/>
                        </w:rPr>
                      </w:pPr>
                      <w:r w:rsidRPr="0051645E">
                        <w:rPr>
                          <w:b/>
                          <w:color w:val="FF0000"/>
                          <w:sz w:val="20"/>
                          <w:szCs w:val="20"/>
                        </w:rPr>
                        <w:t>Jubilee Trust Lottery</w:t>
                      </w:r>
                    </w:p>
                    <w:p w:rsidR="001F7418" w:rsidRPr="001F7418" w:rsidRDefault="0051645E" w:rsidP="0051645E">
                      <w:pPr>
                        <w:rPr>
                          <w:b/>
                          <w:color w:val="FF0000"/>
                          <w:sz w:val="10"/>
                          <w:szCs w:val="10"/>
                        </w:rPr>
                      </w:pPr>
                      <w:r w:rsidRPr="0051645E">
                        <w:rPr>
                          <w:sz w:val="20"/>
                          <w:szCs w:val="20"/>
                        </w:rPr>
                        <w:t>'Many thanks to all those who have jo</w:t>
                      </w:r>
                      <w:r>
                        <w:rPr>
                          <w:sz w:val="20"/>
                          <w:szCs w:val="20"/>
                        </w:rPr>
                        <w:t xml:space="preserve">ined for this </w:t>
                      </w:r>
                      <w:r w:rsidRPr="0051645E">
                        <w:rPr>
                          <w:sz w:val="20"/>
                          <w:szCs w:val="20"/>
                        </w:rPr>
                        <w:t>new lottery year. The list of members is displayed on our notice board by the enquiries desk in the Church foyer. Late subscribers are still welcome. Congratulations to the winners of the draw for December: Sheila Miles won the first prize of £500 and Sally Urquhart the second prize of £50'.</w:t>
                      </w:r>
                      <w:r w:rsidR="00EF2180">
                        <w:rPr>
                          <w:sz w:val="20"/>
                          <w:szCs w:val="20"/>
                        </w:rPr>
                        <w:br/>
                      </w:r>
                    </w:p>
                    <w:p w:rsidR="00C47BE5" w:rsidRDefault="00C47BE5" w:rsidP="00A55CBD">
                      <w:pPr>
                        <w:rPr>
                          <w:b/>
                          <w:color w:val="FF0000"/>
                          <w:sz w:val="20"/>
                          <w:szCs w:val="20"/>
                        </w:rPr>
                      </w:pPr>
                      <w:r w:rsidRPr="00C47BE5">
                        <w:rPr>
                          <w:b/>
                          <w:color w:val="FF0000"/>
                          <w:sz w:val="20"/>
                          <w:szCs w:val="20"/>
                        </w:rPr>
                        <w:t>Extraordinary Ministers of the Eucharist</w:t>
                      </w:r>
                    </w:p>
                    <w:p w:rsidR="00A55CBD" w:rsidRPr="001F7418" w:rsidRDefault="00C47BE5" w:rsidP="00A55CBD">
                      <w:pPr>
                        <w:rPr>
                          <w:sz w:val="10"/>
                          <w:szCs w:val="10"/>
                        </w:rPr>
                      </w:pPr>
                      <w:r>
                        <w:rPr>
                          <w:sz w:val="20"/>
                          <w:szCs w:val="20"/>
                        </w:rPr>
                        <w:t xml:space="preserve">This Sunday at the 10am Mass Fr. Duncan will commission some more Extraordinary Ministers of the Eucharist to serve in our parish. I am very grateful to these people who have agreed to take on this important ministry. Our Ministers not only help in the Church but also take Holy Communion to the housebound, ensuring they are fed and nourished by the Lord on a regular basis.  </w:t>
                      </w:r>
                      <w:r w:rsidR="00835FA4">
                        <w:rPr>
                          <w:sz w:val="20"/>
                          <w:szCs w:val="20"/>
                        </w:rPr>
                        <w:br/>
                      </w:r>
                    </w:p>
                    <w:p w:rsidR="00A55CBD" w:rsidRPr="00A55CBD" w:rsidRDefault="00A55CBD" w:rsidP="00A55CBD">
                      <w:pPr>
                        <w:rPr>
                          <w:b/>
                          <w:color w:val="FF0000"/>
                          <w:sz w:val="20"/>
                          <w:szCs w:val="20"/>
                        </w:rPr>
                      </w:pPr>
                      <w:r w:rsidRPr="00A55CBD">
                        <w:rPr>
                          <w:b/>
                          <w:color w:val="FF0000"/>
                          <w:sz w:val="20"/>
                          <w:szCs w:val="20"/>
                        </w:rPr>
                        <w:t>New Altar Servers</w:t>
                      </w:r>
                    </w:p>
                    <w:p w:rsidR="0056402F" w:rsidRDefault="00A55CBD" w:rsidP="006A12E9">
                      <w:pPr>
                        <w:rPr>
                          <w:sz w:val="20"/>
                          <w:szCs w:val="20"/>
                        </w:rPr>
                      </w:pPr>
                      <w:r w:rsidRPr="00A55CBD">
                        <w:rPr>
                          <w:sz w:val="20"/>
                          <w:szCs w:val="20"/>
                        </w:rPr>
                        <w:t xml:space="preserve">Do you think you might like to become an Altar Server?  If you have made your first communion and would like to find out more please attend a meeting in the church at </w:t>
                      </w:r>
                      <w:r w:rsidRPr="00A55CBD">
                        <w:rPr>
                          <w:b/>
                          <w:i/>
                          <w:sz w:val="20"/>
                          <w:szCs w:val="20"/>
                        </w:rPr>
                        <w:t>7:00pm</w:t>
                      </w:r>
                      <w:r w:rsidRPr="00A55CBD">
                        <w:rPr>
                          <w:sz w:val="20"/>
                          <w:szCs w:val="20"/>
                        </w:rPr>
                        <w:t xml:space="preserve"> on </w:t>
                      </w:r>
                      <w:r>
                        <w:rPr>
                          <w:b/>
                          <w:i/>
                          <w:sz w:val="20"/>
                          <w:szCs w:val="20"/>
                        </w:rPr>
                        <w:t>Monday 11</w:t>
                      </w:r>
                      <w:r w:rsidRPr="00A55CBD">
                        <w:rPr>
                          <w:b/>
                          <w:i/>
                          <w:sz w:val="20"/>
                          <w:szCs w:val="20"/>
                          <w:vertAlign w:val="superscript"/>
                        </w:rPr>
                        <w:t>th</w:t>
                      </w:r>
                      <w:r>
                        <w:rPr>
                          <w:b/>
                          <w:i/>
                          <w:sz w:val="20"/>
                          <w:szCs w:val="20"/>
                        </w:rPr>
                        <w:t xml:space="preserve"> January</w:t>
                      </w:r>
                      <w:r w:rsidRPr="00A55CBD">
                        <w:rPr>
                          <w:b/>
                          <w:i/>
                          <w:sz w:val="20"/>
                          <w:szCs w:val="20"/>
                        </w:rPr>
                        <w:t xml:space="preserve"> </w:t>
                      </w:r>
                      <w:r w:rsidRPr="00A55CBD">
                        <w:rPr>
                          <w:sz w:val="20"/>
                          <w:szCs w:val="20"/>
                        </w:rPr>
                        <w:t xml:space="preserve">which will be followed by weekly training sessions each </w:t>
                      </w:r>
                      <w:r>
                        <w:rPr>
                          <w:sz w:val="20"/>
                          <w:szCs w:val="20"/>
                        </w:rPr>
                        <w:t xml:space="preserve">Monday </w:t>
                      </w:r>
                      <w:r w:rsidRPr="00A55CBD">
                        <w:rPr>
                          <w:sz w:val="20"/>
                          <w:szCs w:val="20"/>
                        </w:rPr>
                        <w:t>to Easter.  Attendance at the first meeting is essential and anyone not attending will not be able to join the course in later weeks. A parent or guardian must attend this first meeting with any child</w:t>
                      </w:r>
                      <w:r>
                        <w:rPr>
                          <w:sz w:val="20"/>
                          <w:szCs w:val="20"/>
                        </w:rPr>
                        <w:t xml:space="preserve"> under 16 years old</w:t>
                      </w:r>
                      <w:r w:rsidRPr="00A55CBD">
                        <w:rPr>
                          <w:sz w:val="20"/>
                          <w:szCs w:val="20"/>
                        </w:rPr>
                        <w:t>.</w:t>
                      </w:r>
                    </w:p>
                    <w:p w:rsidR="006A12E9" w:rsidRPr="001F7418" w:rsidRDefault="006A12E9" w:rsidP="006A12E9">
                      <w:pPr>
                        <w:rPr>
                          <w:sz w:val="10"/>
                          <w:szCs w:val="10"/>
                        </w:rPr>
                      </w:pPr>
                    </w:p>
                    <w:p w:rsidR="0056402F" w:rsidRPr="0056402F" w:rsidRDefault="0056402F" w:rsidP="0056402F">
                      <w:pPr>
                        <w:rPr>
                          <w:sz w:val="20"/>
                          <w:szCs w:val="20"/>
                        </w:rPr>
                      </w:pPr>
                      <w:r w:rsidRPr="0056402F">
                        <w:rPr>
                          <w:b/>
                          <w:color w:val="FF0000"/>
                          <w:sz w:val="20"/>
                          <w:szCs w:val="20"/>
                        </w:rPr>
                        <w:t xml:space="preserve">SACRED HEART HIGH SCHOOL HAMMERSMITH </w:t>
                      </w:r>
                      <w:r>
                        <w:rPr>
                          <w:b/>
                          <w:color w:val="FF0000"/>
                          <w:sz w:val="20"/>
                          <w:szCs w:val="20"/>
                        </w:rPr>
                        <w:br/>
                      </w:r>
                      <w:r w:rsidRPr="0056402F">
                        <w:rPr>
                          <w:sz w:val="20"/>
                          <w:szCs w:val="20"/>
                        </w:rPr>
                        <w:t xml:space="preserve">The Governing Body is consulting on its proposed Admission Arrangements for entry in September 2017 – Year 7 and Sixth Form.  The draft Policies and Supplementary Information Forms/Application Forms are available to view on the school’s website: www.sacredhearthighschoolhammersmith.org.uk.  </w:t>
                      </w:r>
                    </w:p>
                    <w:p w:rsidR="006A12E9" w:rsidRPr="0056402F" w:rsidRDefault="0056402F" w:rsidP="0056402F">
                      <w:pPr>
                        <w:rPr>
                          <w:sz w:val="20"/>
                          <w:szCs w:val="20"/>
                        </w:rPr>
                      </w:pPr>
                      <w:r w:rsidRPr="0056402F">
                        <w:rPr>
                          <w:sz w:val="20"/>
                          <w:szCs w:val="20"/>
                        </w:rPr>
                        <w:t xml:space="preserve">The consultation closes on </w:t>
                      </w:r>
                      <w:r w:rsidRPr="0056402F">
                        <w:rPr>
                          <w:b/>
                          <w:i/>
                          <w:sz w:val="20"/>
                          <w:szCs w:val="20"/>
                        </w:rPr>
                        <w:t>29</w:t>
                      </w:r>
                      <w:r w:rsidRPr="0056402F">
                        <w:rPr>
                          <w:b/>
                          <w:i/>
                          <w:sz w:val="20"/>
                          <w:szCs w:val="20"/>
                          <w:vertAlign w:val="superscript"/>
                        </w:rPr>
                        <w:t>th</w:t>
                      </w:r>
                      <w:r w:rsidRPr="0056402F">
                        <w:rPr>
                          <w:b/>
                          <w:i/>
                          <w:sz w:val="20"/>
                          <w:szCs w:val="20"/>
                        </w:rPr>
                        <w:t xml:space="preserve"> January 2016</w:t>
                      </w:r>
                      <w:r w:rsidRPr="0056402F">
                        <w:rPr>
                          <w:sz w:val="20"/>
                          <w:szCs w:val="20"/>
                        </w:rPr>
                        <w:t xml:space="preserve"> and any comments should be e-mailed to sfinneran@sacredh.lbhf.sch.uk.</w:t>
                      </w:r>
                    </w:p>
                    <w:p w:rsidR="00A2156C" w:rsidRPr="00A2156C" w:rsidRDefault="005F0277" w:rsidP="006A12E9">
                      <w:pPr>
                        <w:rPr>
                          <w:sz w:val="20"/>
                          <w:szCs w:val="20"/>
                        </w:rPr>
                      </w:pPr>
                      <w:r w:rsidRPr="00A2156C">
                        <w:rPr>
                          <w:sz w:val="8"/>
                          <w:szCs w:val="8"/>
                        </w:rPr>
                        <w:br/>
                      </w:r>
                      <w:r w:rsidR="00A2156C" w:rsidRPr="00A2156C">
                        <w:rPr>
                          <w:sz w:val="8"/>
                          <w:szCs w:val="8"/>
                        </w:rPr>
                        <w:br/>
                      </w:r>
                    </w:p>
                    <w:p w:rsidR="005F0277" w:rsidRDefault="005F0277" w:rsidP="00A55CBD">
                      <w:pPr>
                        <w:spacing w:after="240"/>
                        <w:rPr>
                          <w:sz w:val="20"/>
                          <w:szCs w:val="20"/>
                        </w:rPr>
                      </w:pPr>
                    </w:p>
                    <w:p w:rsidR="005F0277" w:rsidRPr="00A55CBD" w:rsidRDefault="005F0277" w:rsidP="00A55CBD">
                      <w:pPr>
                        <w:spacing w:after="240"/>
                        <w:rPr>
                          <w:sz w:val="20"/>
                          <w:szCs w:val="20"/>
                        </w:rPr>
                      </w:pPr>
                    </w:p>
                    <w:p w:rsidR="00A55CBD" w:rsidRPr="00A55CBD" w:rsidRDefault="00A55CBD" w:rsidP="00A55CBD">
                      <w:pPr>
                        <w:rPr>
                          <w:sz w:val="20"/>
                          <w:szCs w:val="20"/>
                        </w:rPr>
                      </w:pPr>
                    </w:p>
                    <w:p w:rsidR="00E42602" w:rsidRDefault="00E42602" w:rsidP="00E42602">
                      <w:pPr>
                        <w:rPr>
                          <w:b/>
                          <w:i/>
                          <w:sz w:val="20"/>
                          <w:szCs w:val="20"/>
                        </w:rPr>
                      </w:pPr>
                      <w:r>
                        <w:rPr>
                          <w:b/>
                          <w:i/>
                          <w:sz w:val="20"/>
                          <w:szCs w:val="20"/>
                        </w:rPr>
                        <w:br/>
                      </w:r>
                    </w:p>
                    <w:p w:rsidR="00E42602" w:rsidRPr="00CD71D4" w:rsidRDefault="00E42602" w:rsidP="0031501F">
                      <w:pPr>
                        <w:rPr>
                          <w:sz w:val="2"/>
                          <w:szCs w:val="2"/>
                        </w:rPr>
                      </w:pPr>
                    </w:p>
                  </w:txbxContent>
                </v:textbox>
                <w10:wrap anchorx="page" anchory="page"/>
              </v:shape>
            </w:pict>
          </mc:Fallback>
        </mc:AlternateContent>
      </w:r>
    </w:p>
    <w:sectPr w:rsidR="000635E4" w:rsidRPr="007B7684" w:rsidSect="00877A5A">
      <w:pgSz w:w="11907" w:h="16840" w:code="9"/>
      <w:pgMar w:top="964" w:right="1797" w:bottom="1361" w:left="1797"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885" w:rsidRDefault="003D0885">
      <w:r>
        <w:separator/>
      </w:r>
    </w:p>
  </w:endnote>
  <w:endnote w:type="continuationSeparator" w:id="0">
    <w:p w:rsidR="003D0885" w:rsidRDefault="003D0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0000000000000000000"/>
    <w:charset w:val="00"/>
    <w:family w:val="swiss"/>
    <w:notTrueType/>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Barmen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885" w:rsidRDefault="003D0885">
      <w:r>
        <w:separator/>
      </w:r>
    </w:p>
  </w:footnote>
  <w:footnote w:type="continuationSeparator" w:id="0">
    <w:p w:rsidR="003D0885" w:rsidRDefault="003D08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20399C"/>
    <w:multiLevelType w:val="hybridMultilevel"/>
    <w:tmpl w:val="431B9C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F609C9"/>
    <w:multiLevelType w:val="hybridMultilevel"/>
    <w:tmpl w:val="2E26E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319DE"/>
    <w:multiLevelType w:val="multilevel"/>
    <w:tmpl w:val="0A2E0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4DF4CD"/>
    <w:multiLevelType w:val="hybridMultilevel"/>
    <w:tmpl w:val="B237E1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37C4E1D"/>
    <w:multiLevelType w:val="hybridMultilevel"/>
    <w:tmpl w:val="933264EA"/>
    <w:lvl w:ilvl="0" w:tplc="460C8CC2">
      <w:start w:val="1"/>
      <w:numFmt w:val="decimal"/>
      <w:lvlText w:val="%1."/>
      <w:lvlJc w:val="left"/>
      <w:pPr>
        <w:ind w:left="720" w:hanging="360"/>
      </w:pPr>
      <w:rPr>
        <w:rFonts w:cs="Times New Roman"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PostScriptOverText/>
  <w:embedSystemFonts/>
  <w:activeWritingStyle w:appName="MSWord" w:lang="en-GB" w:vendorID="64" w:dllVersion="131078" w:nlCheck="1" w:checkStyle="0"/>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doNotHyphenateCaps/>
  <w:displayHorizontalDrawingGridEvery w:val="0"/>
  <w:displayVerticalDrawingGridEvery w:val="0"/>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B0B"/>
    <w:rsid w:val="000002B8"/>
    <w:rsid w:val="000002D6"/>
    <w:rsid w:val="00000398"/>
    <w:rsid w:val="000004A3"/>
    <w:rsid w:val="000008D2"/>
    <w:rsid w:val="0000096A"/>
    <w:rsid w:val="00000A94"/>
    <w:rsid w:val="00000AF8"/>
    <w:rsid w:val="00000B4A"/>
    <w:rsid w:val="00000D7D"/>
    <w:rsid w:val="00001075"/>
    <w:rsid w:val="0000109E"/>
    <w:rsid w:val="000010A5"/>
    <w:rsid w:val="00001237"/>
    <w:rsid w:val="00001329"/>
    <w:rsid w:val="00001BB1"/>
    <w:rsid w:val="00001C5A"/>
    <w:rsid w:val="00001E0B"/>
    <w:rsid w:val="00001F4F"/>
    <w:rsid w:val="00002076"/>
    <w:rsid w:val="000021A5"/>
    <w:rsid w:val="00002364"/>
    <w:rsid w:val="00002E4D"/>
    <w:rsid w:val="00002F36"/>
    <w:rsid w:val="000031BB"/>
    <w:rsid w:val="0000327C"/>
    <w:rsid w:val="0000369F"/>
    <w:rsid w:val="000036BB"/>
    <w:rsid w:val="000039EB"/>
    <w:rsid w:val="00004299"/>
    <w:rsid w:val="00004CBB"/>
    <w:rsid w:val="00004CD2"/>
    <w:rsid w:val="00004DD2"/>
    <w:rsid w:val="00004F85"/>
    <w:rsid w:val="0000502C"/>
    <w:rsid w:val="000054B3"/>
    <w:rsid w:val="00005B1C"/>
    <w:rsid w:val="00005C7B"/>
    <w:rsid w:val="00005D89"/>
    <w:rsid w:val="00005FC0"/>
    <w:rsid w:val="0000629C"/>
    <w:rsid w:val="000063EB"/>
    <w:rsid w:val="0000661E"/>
    <w:rsid w:val="00006E17"/>
    <w:rsid w:val="00006E30"/>
    <w:rsid w:val="00006E86"/>
    <w:rsid w:val="000070EA"/>
    <w:rsid w:val="0000718E"/>
    <w:rsid w:val="000078DD"/>
    <w:rsid w:val="00007977"/>
    <w:rsid w:val="00007B5D"/>
    <w:rsid w:val="00007CE7"/>
    <w:rsid w:val="00007E46"/>
    <w:rsid w:val="00007FA8"/>
    <w:rsid w:val="000101D2"/>
    <w:rsid w:val="000102F0"/>
    <w:rsid w:val="000103A0"/>
    <w:rsid w:val="000103E2"/>
    <w:rsid w:val="00010410"/>
    <w:rsid w:val="00010760"/>
    <w:rsid w:val="00010C17"/>
    <w:rsid w:val="00010CCF"/>
    <w:rsid w:val="000119DB"/>
    <w:rsid w:val="00011E24"/>
    <w:rsid w:val="000121F0"/>
    <w:rsid w:val="0001227B"/>
    <w:rsid w:val="00012457"/>
    <w:rsid w:val="000127B9"/>
    <w:rsid w:val="00012F29"/>
    <w:rsid w:val="00012FA0"/>
    <w:rsid w:val="0001308D"/>
    <w:rsid w:val="000132B1"/>
    <w:rsid w:val="000132EA"/>
    <w:rsid w:val="00013761"/>
    <w:rsid w:val="00013784"/>
    <w:rsid w:val="00013DEA"/>
    <w:rsid w:val="00013FBA"/>
    <w:rsid w:val="00014078"/>
    <w:rsid w:val="000144DA"/>
    <w:rsid w:val="00014519"/>
    <w:rsid w:val="0001496A"/>
    <w:rsid w:val="00014E8E"/>
    <w:rsid w:val="000157A7"/>
    <w:rsid w:val="000157B6"/>
    <w:rsid w:val="000157D4"/>
    <w:rsid w:val="0001582E"/>
    <w:rsid w:val="00015AED"/>
    <w:rsid w:val="00015D42"/>
    <w:rsid w:val="00015F71"/>
    <w:rsid w:val="00016580"/>
    <w:rsid w:val="00016733"/>
    <w:rsid w:val="0001694B"/>
    <w:rsid w:val="00016D13"/>
    <w:rsid w:val="00016FA6"/>
    <w:rsid w:val="00017067"/>
    <w:rsid w:val="00017D71"/>
    <w:rsid w:val="00017F5B"/>
    <w:rsid w:val="000201AA"/>
    <w:rsid w:val="00020242"/>
    <w:rsid w:val="0002038D"/>
    <w:rsid w:val="000204A7"/>
    <w:rsid w:val="00020A5C"/>
    <w:rsid w:val="00020D9C"/>
    <w:rsid w:val="00020F68"/>
    <w:rsid w:val="0002101E"/>
    <w:rsid w:val="0002151D"/>
    <w:rsid w:val="000215BC"/>
    <w:rsid w:val="00021918"/>
    <w:rsid w:val="00021C0D"/>
    <w:rsid w:val="00021D41"/>
    <w:rsid w:val="00021E62"/>
    <w:rsid w:val="00022259"/>
    <w:rsid w:val="0002231B"/>
    <w:rsid w:val="0002247B"/>
    <w:rsid w:val="000225F8"/>
    <w:rsid w:val="0002268C"/>
    <w:rsid w:val="000226CA"/>
    <w:rsid w:val="00022873"/>
    <w:rsid w:val="000229D2"/>
    <w:rsid w:val="00022A11"/>
    <w:rsid w:val="00022C12"/>
    <w:rsid w:val="00022D00"/>
    <w:rsid w:val="00022E4E"/>
    <w:rsid w:val="00022EA4"/>
    <w:rsid w:val="000232B9"/>
    <w:rsid w:val="0002339C"/>
    <w:rsid w:val="00023714"/>
    <w:rsid w:val="00023867"/>
    <w:rsid w:val="00023940"/>
    <w:rsid w:val="00023EEF"/>
    <w:rsid w:val="00023F76"/>
    <w:rsid w:val="00024160"/>
    <w:rsid w:val="000241C0"/>
    <w:rsid w:val="0002433A"/>
    <w:rsid w:val="000244AD"/>
    <w:rsid w:val="00024626"/>
    <w:rsid w:val="00024E88"/>
    <w:rsid w:val="00025861"/>
    <w:rsid w:val="000258F0"/>
    <w:rsid w:val="00025D85"/>
    <w:rsid w:val="000260B8"/>
    <w:rsid w:val="0002641C"/>
    <w:rsid w:val="0002668E"/>
    <w:rsid w:val="0002671B"/>
    <w:rsid w:val="0002675E"/>
    <w:rsid w:val="00026A59"/>
    <w:rsid w:val="00026B7E"/>
    <w:rsid w:val="00026DA8"/>
    <w:rsid w:val="00027935"/>
    <w:rsid w:val="00027C1A"/>
    <w:rsid w:val="00027C50"/>
    <w:rsid w:val="00027C53"/>
    <w:rsid w:val="0003009E"/>
    <w:rsid w:val="0003011A"/>
    <w:rsid w:val="000301E8"/>
    <w:rsid w:val="00030334"/>
    <w:rsid w:val="00030ADC"/>
    <w:rsid w:val="00030D42"/>
    <w:rsid w:val="0003115E"/>
    <w:rsid w:val="00031164"/>
    <w:rsid w:val="00031318"/>
    <w:rsid w:val="000316A0"/>
    <w:rsid w:val="00031A02"/>
    <w:rsid w:val="00031B1B"/>
    <w:rsid w:val="00031C5C"/>
    <w:rsid w:val="00031CB5"/>
    <w:rsid w:val="00031E87"/>
    <w:rsid w:val="00031F65"/>
    <w:rsid w:val="000324E2"/>
    <w:rsid w:val="000326D9"/>
    <w:rsid w:val="00032AFB"/>
    <w:rsid w:val="00032DF6"/>
    <w:rsid w:val="000333C0"/>
    <w:rsid w:val="0003346A"/>
    <w:rsid w:val="00033762"/>
    <w:rsid w:val="0003378A"/>
    <w:rsid w:val="0003387A"/>
    <w:rsid w:val="00033A23"/>
    <w:rsid w:val="00034488"/>
    <w:rsid w:val="00034B70"/>
    <w:rsid w:val="00034D9E"/>
    <w:rsid w:val="00035006"/>
    <w:rsid w:val="000350E8"/>
    <w:rsid w:val="00035319"/>
    <w:rsid w:val="000353BB"/>
    <w:rsid w:val="0003576B"/>
    <w:rsid w:val="0003588C"/>
    <w:rsid w:val="00035A9D"/>
    <w:rsid w:val="00035AD9"/>
    <w:rsid w:val="00035B92"/>
    <w:rsid w:val="00035BCA"/>
    <w:rsid w:val="00035CBF"/>
    <w:rsid w:val="000361CD"/>
    <w:rsid w:val="00036689"/>
    <w:rsid w:val="00036848"/>
    <w:rsid w:val="00036B32"/>
    <w:rsid w:val="00037578"/>
    <w:rsid w:val="000379A3"/>
    <w:rsid w:val="00037B5E"/>
    <w:rsid w:val="00040361"/>
    <w:rsid w:val="00040399"/>
    <w:rsid w:val="000404EF"/>
    <w:rsid w:val="00040E4E"/>
    <w:rsid w:val="00040E57"/>
    <w:rsid w:val="000417B0"/>
    <w:rsid w:val="000417BD"/>
    <w:rsid w:val="00041AF5"/>
    <w:rsid w:val="00041B09"/>
    <w:rsid w:val="00041C6A"/>
    <w:rsid w:val="00041ED2"/>
    <w:rsid w:val="00042C24"/>
    <w:rsid w:val="00042DBE"/>
    <w:rsid w:val="00042FA5"/>
    <w:rsid w:val="000430CA"/>
    <w:rsid w:val="00043481"/>
    <w:rsid w:val="0004366B"/>
    <w:rsid w:val="00043B05"/>
    <w:rsid w:val="00043F90"/>
    <w:rsid w:val="000445D4"/>
    <w:rsid w:val="00044A4D"/>
    <w:rsid w:val="00044A9F"/>
    <w:rsid w:val="00044DB2"/>
    <w:rsid w:val="000450D9"/>
    <w:rsid w:val="000454B7"/>
    <w:rsid w:val="00045610"/>
    <w:rsid w:val="000456AE"/>
    <w:rsid w:val="00045A2A"/>
    <w:rsid w:val="00045ABD"/>
    <w:rsid w:val="00045AD8"/>
    <w:rsid w:val="00045BFD"/>
    <w:rsid w:val="000461D0"/>
    <w:rsid w:val="0004627F"/>
    <w:rsid w:val="0004647A"/>
    <w:rsid w:val="0004668A"/>
    <w:rsid w:val="0004676B"/>
    <w:rsid w:val="000467F2"/>
    <w:rsid w:val="00046C2C"/>
    <w:rsid w:val="00046DE0"/>
    <w:rsid w:val="00046E7C"/>
    <w:rsid w:val="00047298"/>
    <w:rsid w:val="00047915"/>
    <w:rsid w:val="00047AF8"/>
    <w:rsid w:val="00047C33"/>
    <w:rsid w:val="00050043"/>
    <w:rsid w:val="00050D31"/>
    <w:rsid w:val="00051025"/>
    <w:rsid w:val="000510C5"/>
    <w:rsid w:val="000510EA"/>
    <w:rsid w:val="000512EC"/>
    <w:rsid w:val="00051433"/>
    <w:rsid w:val="00051629"/>
    <w:rsid w:val="00051760"/>
    <w:rsid w:val="00051D8C"/>
    <w:rsid w:val="000522EA"/>
    <w:rsid w:val="000525E6"/>
    <w:rsid w:val="00052ACB"/>
    <w:rsid w:val="00053230"/>
    <w:rsid w:val="0005324A"/>
    <w:rsid w:val="0005374D"/>
    <w:rsid w:val="00053AB3"/>
    <w:rsid w:val="00053D4D"/>
    <w:rsid w:val="00053DD8"/>
    <w:rsid w:val="000541B9"/>
    <w:rsid w:val="0005466C"/>
    <w:rsid w:val="00054CBB"/>
    <w:rsid w:val="00054D0D"/>
    <w:rsid w:val="00054DEF"/>
    <w:rsid w:val="0005510A"/>
    <w:rsid w:val="0005524D"/>
    <w:rsid w:val="00055417"/>
    <w:rsid w:val="00055552"/>
    <w:rsid w:val="000555C8"/>
    <w:rsid w:val="00055636"/>
    <w:rsid w:val="00055850"/>
    <w:rsid w:val="00055962"/>
    <w:rsid w:val="000559D1"/>
    <w:rsid w:val="00055DCA"/>
    <w:rsid w:val="00055E36"/>
    <w:rsid w:val="0005625B"/>
    <w:rsid w:val="00056547"/>
    <w:rsid w:val="000566B7"/>
    <w:rsid w:val="00056AD1"/>
    <w:rsid w:val="00056C44"/>
    <w:rsid w:val="00057357"/>
    <w:rsid w:val="000573FB"/>
    <w:rsid w:val="000576AF"/>
    <w:rsid w:val="00057A96"/>
    <w:rsid w:val="00057AD1"/>
    <w:rsid w:val="00057BCE"/>
    <w:rsid w:val="00057D4E"/>
    <w:rsid w:val="00057E74"/>
    <w:rsid w:val="00057EAE"/>
    <w:rsid w:val="00057F18"/>
    <w:rsid w:val="00060495"/>
    <w:rsid w:val="000605AD"/>
    <w:rsid w:val="0006071D"/>
    <w:rsid w:val="000609EF"/>
    <w:rsid w:val="00060DB2"/>
    <w:rsid w:val="00060DD7"/>
    <w:rsid w:val="000613FD"/>
    <w:rsid w:val="00061999"/>
    <w:rsid w:val="000619F2"/>
    <w:rsid w:val="00061B49"/>
    <w:rsid w:val="00061EF6"/>
    <w:rsid w:val="0006219E"/>
    <w:rsid w:val="00062599"/>
    <w:rsid w:val="000626A3"/>
    <w:rsid w:val="0006273E"/>
    <w:rsid w:val="00062A80"/>
    <w:rsid w:val="00062C94"/>
    <w:rsid w:val="00062CD8"/>
    <w:rsid w:val="00062CEA"/>
    <w:rsid w:val="00062E10"/>
    <w:rsid w:val="00062E26"/>
    <w:rsid w:val="000630DB"/>
    <w:rsid w:val="00063356"/>
    <w:rsid w:val="000634BE"/>
    <w:rsid w:val="00063544"/>
    <w:rsid w:val="000635B5"/>
    <w:rsid w:val="000635E4"/>
    <w:rsid w:val="000636C1"/>
    <w:rsid w:val="00063718"/>
    <w:rsid w:val="00063E3D"/>
    <w:rsid w:val="00063F2B"/>
    <w:rsid w:val="00064E01"/>
    <w:rsid w:val="00064FDF"/>
    <w:rsid w:val="0006505E"/>
    <w:rsid w:val="00065339"/>
    <w:rsid w:val="00065536"/>
    <w:rsid w:val="0006553F"/>
    <w:rsid w:val="00065560"/>
    <w:rsid w:val="0006589D"/>
    <w:rsid w:val="00065C4A"/>
    <w:rsid w:val="00065CEB"/>
    <w:rsid w:val="00065D7F"/>
    <w:rsid w:val="00065FB9"/>
    <w:rsid w:val="00065FC8"/>
    <w:rsid w:val="00066060"/>
    <w:rsid w:val="00066660"/>
    <w:rsid w:val="00066770"/>
    <w:rsid w:val="00066AE6"/>
    <w:rsid w:val="0006716C"/>
    <w:rsid w:val="0006720A"/>
    <w:rsid w:val="00067312"/>
    <w:rsid w:val="0006748D"/>
    <w:rsid w:val="000675ED"/>
    <w:rsid w:val="00067722"/>
    <w:rsid w:val="00067D80"/>
    <w:rsid w:val="00070B22"/>
    <w:rsid w:val="000711A5"/>
    <w:rsid w:val="00071497"/>
    <w:rsid w:val="00071A3F"/>
    <w:rsid w:val="00071F9B"/>
    <w:rsid w:val="000721B5"/>
    <w:rsid w:val="0007246A"/>
    <w:rsid w:val="000727E6"/>
    <w:rsid w:val="00072FB1"/>
    <w:rsid w:val="00073516"/>
    <w:rsid w:val="00073E4E"/>
    <w:rsid w:val="00073F19"/>
    <w:rsid w:val="00073F4D"/>
    <w:rsid w:val="00074222"/>
    <w:rsid w:val="00074273"/>
    <w:rsid w:val="000744B2"/>
    <w:rsid w:val="00074524"/>
    <w:rsid w:val="000746BE"/>
    <w:rsid w:val="000749DD"/>
    <w:rsid w:val="00074C2C"/>
    <w:rsid w:val="00074D57"/>
    <w:rsid w:val="00075E3F"/>
    <w:rsid w:val="00075E9C"/>
    <w:rsid w:val="0007602F"/>
    <w:rsid w:val="000762DF"/>
    <w:rsid w:val="0007644C"/>
    <w:rsid w:val="000764CE"/>
    <w:rsid w:val="00076515"/>
    <w:rsid w:val="00076665"/>
    <w:rsid w:val="00076945"/>
    <w:rsid w:val="00077083"/>
    <w:rsid w:val="000771A8"/>
    <w:rsid w:val="00077567"/>
    <w:rsid w:val="00077624"/>
    <w:rsid w:val="00077C4B"/>
    <w:rsid w:val="00077CCA"/>
    <w:rsid w:val="00077E47"/>
    <w:rsid w:val="00077F59"/>
    <w:rsid w:val="000803C1"/>
    <w:rsid w:val="00080824"/>
    <w:rsid w:val="000808C9"/>
    <w:rsid w:val="00080E7F"/>
    <w:rsid w:val="0008111A"/>
    <w:rsid w:val="0008131C"/>
    <w:rsid w:val="000820D2"/>
    <w:rsid w:val="000825DA"/>
    <w:rsid w:val="00082A3B"/>
    <w:rsid w:val="00082B6E"/>
    <w:rsid w:val="00082F38"/>
    <w:rsid w:val="000831AB"/>
    <w:rsid w:val="0008345E"/>
    <w:rsid w:val="00083556"/>
    <w:rsid w:val="00083753"/>
    <w:rsid w:val="00083BB0"/>
    <w:rsid w:val="00083C4A"/>
    <w:rsid w:val="000840CA"/>
    <w:rsid w:val="000840F6"/>
    <w:rsid w:val="00084714"/>
    <w:rsid w:val="00084BB5"/>
    <w:rsid w:val="00084F5F"/>
    <w:rsid w:val="00084F9A"/>
    <w:rsid w:val="00084FE7"/>
    <w:rsid w:val="00085236"/>
    <w:rsid w:val="0008548A"/>
    <w:rsid w:val="00085817"/>
    <w:rsid w:val="00085848"/>
    <w:rsid w:val="00086791"/>
    <w:rsid w:val="00086B19"/>
    <w:rsid w:val="00086BE9"/>
    <w:rsid w:val="00086C38"/>
    <w:rsid w:val="00086D53"/>
    <w:rsid w:val="000876CE"/>
    <w:rsid w:val="00087852"/>
    <w:rsid w:val="00087B8B"/>
    <w:rsid w:val="00087C59"/>
    <w:rsid w:val="0009017B"/>
    <w:rsid w:val="000901F3"/>
    <w:rsid w:val="000907C0"/>
    <w:rsid w:val="00090A4B"/>
    <w:rsid w:val="00090A8D"/>
    <w:rsid w:val="00090BEA"/>
    <w:rsid w:val="00090E92"/>
    <w:rsid w:val="00090F0F"/>
    <w:rsid w:val="00090F1B"/>
    <w:rsid w:val="00090FAB"/>
    <w:rsid w:val="00091490"/>
    <w:rsid w:val="00091758"/>
    <w:rsid w:val="0009188F"/>
    <w:rsid w:val="00091B6B"/>
    <w:rsid w:val="00091F4B"/>
    <w:rsid w:val="0009202A"/>
    <w:rsid w:val="00092075"/>
    <w:rsid w:val="000923B3"/>
    <w:rsid w:val="00092E65"/>
    <w:rsid w:val="000931E2"/>
    <w:rsid w:val="00093527"/>
    <w:rsid w:val="00093E28"/>
    <w:rsid w:val="000945ED"/>
    <w:rsid w:val="0009466C"/>
    <w:rsid w:val="00094D10"/>
    <w:rsid w:val="00094D46"/>
    <w:rsid w:val="00094EB3"/>
    <w:rsid w:val="00095010"/>
    <w:rsid w:val="00095146"/>
    <w:rsid w:val="0009531C"/>
    <w:rsid w:val="00095971"/>
    <w:rsid w:val="000959F7"/>
    <w:rsid w:val="00095D67"/>
    <w:rsid w:val="00096DA6"/>
    <w:rsid w:val="000973F1"/>
    <w:rsid w:val="00097497"/>
    <w:rsid w:val="00097636"/>
    <w:rsid w:val="00097983"/>
    <w:rsid w:val="000A0093"/>
    <w:rsid w:val="000A02BE"/>
    <w:rsid w:val="000A033C"/>
    <w:rsid w:val="000A078D"/>
    <w:rsid w:val="000A0FD9"/>
    <w:rsid w:val="000A1078"/>
    <w:rsid w:val="000A13E7"/>
    <w:rsid w:val="000A1527"/>
    <w:rsid w:val="000A1528"/>
    <w:rsid w:val="000A1576"/>
    <w:rsid w:val="000A1674"/>
    <w:rsid w:val="000A1708"/>
    <w:rsid w:val="000A18FF"/>
    <w:rsid w:val="000A190A"/>
    <w:rsid w:val="000A1A51"/>
    <w:rsid w:val="000A2205"/>
    <w:rsid w:val="000A25EA"/>
    <w:rsid w:val="000A2635"/>
    <w:rsid w:val="000A2B6F"/>
    <w:rsid w:val="000A2FAD"/>
    <w:rsid w:val="000A318A"/>
    <w:rsid w:val="000A33E6"/>
    <w:rsid w:val="000A346B"/>
    <w:rsid w:val="000A3471"/>
    <w:rsid w:val="000A3A9B"/>
    <w:rsid w:val="000A3B02"/>
    <w:rsid w:val="000A3C62"/>
    <w:rsid w:val="000A4365"/>
    <w:rsid w:val="000A51A9"/>
    <w:rsid w:val="000A5841"/>
    <w:rsid w:val="000A5A43"/>
    <w:rsid w:val="000A5C2B"/>
    <w:rsid w:val="000A5C45"/>
    <w:rsid w:val="000A618B"/>
    <w:rsid w:val="000A6525"/>
    <w:rsid w:val="000A65C3"/>
    <w:rsid w:val="000A6656"/>
    <w:rsid w:val="000A6A99"/>
    <w:rsid w:val="000A6D31"/>
    <w:rsid w:val="000A6D3E"/>
    <w:rsid w:val="000A6F9A"/>
    <w:rsid w:val="000A711F"/>
    <w:rsid w:val="000A761B"/>
    <w:rsid w:val="000A770B"/>
    <w:rsid w:val="000A7780"/>
    <w:rsid w:val="000A7B21"/>
    <w:rsid w:val="000A7BA1"/>
    <w:rsid w:val="000B03A8"/>
    <w:rsid w:val="000B0A64"/>
    <w:rsid w:val="000B0FEE"/>
    <w:rsid w:val="000B133A"/>
    <w:rsid w:val="000B1856"/>
    <w:rsid w:val="000B1B6D"/>
    <w:rsid w:val="000B21C4"/>
    <w:rsid w:val="000B2203"/>
    <w:rsid w:val="000B2638"/>
    <w:rsid w:val="000B2867"/>
    <w:rsid w:val="000B2D5C"/>
    <w:rsid w:val="000B2F68"/>
    <w:rsid w:val="000B3243"/>
    <w:rsid w:val="000B350A"/>
    <w:rsid w:val="000B3884"/>
    <w:rsid w:val="000B4163"/>
    <w:rsid w:val="000B44C3"/>
    <w:rsid w:val="000B486A"/>
    <w:rsid w:val="000B4E76"/>
    <w:rsid w:val="000B4F9A"/>
    <w:rsid w:val="000B515C"/>
    <w:rsid w:val="000B5230"/>
    <w:rsid w:val="000B572D"/>
    <w:rsid w:val="000B5C4A"/>
    <w:rsid w:val="000B6641"/>
    <w:rsid w:val="000B683E"/>
    <w:rsid w:val="000B6C2A"/>
    <w:rsid w:val="000B7018"/>
    <w:rsid w:val="000B76ED"/>
    <w:rsid w:val="000B7771"/>
    <w:rsid w:val="000B7950"/>
    <w:rsid w:val="000B7992"/>
    <w:rsid w:val="000B79FC"/>
    <w:rsid w:val="000B7C9A"/>
    <w:rsid w:val="000B7FCF"/>
    <w:rsid w:val="000C00C1"/>
    <w:rsid w:val="000C02D2"/>
    <w:rsid w:val="000C0328"/>
    <w:rsid w:val="000C0D12"/>
    <w:rsid w:val="000C1019"/>
    <w:rsid w:val="000C126E"/>
    <w:rsid w:val="000C19DA"/>
    <w:rsid w:val="000C1EE0"/>
    <w:rsid w:val="000C27E5"/>
    <w:rsid w:val="000C2950"/>
    <w:rsid w:val="000C2B72"/>
    <w:rsid w:val="000C327C"/>
    <w:rsid w:val="000C32E5"/>
    <w:rsid w:val="000C3606"/>
    <w:rsid w:val="000C36F1"/>
    <w:rsid w:val="000C37C7"/>
    <w:rsid w:val="000C38AE"/>
    <w:rsid w:val="000C3A36"/>
    <w:rsid w:val="000C3C36"/>
    <w:rsid w:val="000C3C60"/>
    <w:rsid w:val="000C4469"/>
    <w:rsid w:val="000C5267"/>
    <w:rsid w:val="000C54CD"/>
    <w:rsid w:val="000C5659"/>
    <w:rsid w:val="000C570A"/>
    <w:rsid w:val="000C5725"/>
    <w:rsid w:val="000C57F4"/>
    <w:rsid w:val="000C5909"/>
    <w:rsid w:val="000C5C51"/>
    <w:rsid w:val="000C698E"/>
    <w:rsid w:val="000C6BCC"/>
    <w:rsid w:val="000C716D"/>
    <w:rsid w:val="000C7174"/>
    <w:rsid w:val="000C7241"/>
    <w:rsid w:val="000C74DC"/>
    <w:rsid w:val="000C78AD"/>
    <w:rsid w:val="000C7E18"/>
    <w:rsid w:val="000D0408"/>
    <w:rsid w:val="000D0529"/>
    <w:rsid w:val="000D052A"/>
    <w:rsid w:val="000D0668"/>
    <w:rsid w:val="000D0A13"/>
    <w:rsid w:val="000D0B72"/>
    <w:rsid w:val="000D0F51"/>
    <w:rsid w:val="000D1204"/>
    <w:rsid w:val="000D16DF"/>
    <w:rsid w:val="000D1B61"/>
    <w:rsid w:val="000D1D0B"/>
    <w:rsid w:val="000D1DFD"/>
    <w:rsid w:val="000D2061"/>
    <w:rsid w:val="000D220E"/>
    <w:rsid w:val="000D2389"/>
    <w:rsid w:val="000D2503"/>
    <w:rsid w:val="000D250D"/>
    <w:rsid w:val="000D2AC5"/>
    <w:rsid w:val="000D2E1C"/>
    <w:rsid w:val="000D2E5F"/>
    <w:rsid w:val="000D2FEB"/>
    <w:rsid w:val="000D40B5"/>
    <w:rsid w:val="000D4204"/>
    <w:rsid w:val="000D42EC"/>
    <w:rsid w:val="000D4337"/>
    <w:rsid w:val="000D4587"/>
    <w:rsid w:val="000D46FF"/>
    <w:rsid w:val="000D4714"/>
    <w:rsid w:val="000D48DF"/>
    <w:rsid w:val="000D49D5"/>
    <w:rsid w:val="000D49E1"/>
    <w:rsid w:val="000D4A34"/>
    <w:rsid w:val="000D4D15"/>
    <w:rsid w:val="000D4D31"/>
    <w:rsid w:val="000D592A"/>
    <w:rsid w:val="000D5B7E"/>
    <w:rsid w:val="000D5DA5"/>
    <w:rsid w:val="000D5DBD"/>
    <w:rsid w:val="000D5F97"/>
    <w:rsid w:val="000D6A41"/>
    <w:rsid w:val="000D6BEB"/>
    <w:rsid w:val="000D6D9C"/>
    <w:rsid w:val="000D6E71"/>
    <w:rsid w:val="000D7055"/>
    <w:rsid w:val="000D720D"/>
    <w:rsid w:val="000D731B"/>
    <w:rsid w:val="000D7582"/>
    <w:rsid w:val="000D7C33"/>
    <w:rsid w:val="000D7E40"/>
    <w:rsid w:val="000D7F3A"/>
    <w:rsid w:val="000E00C2"/>
    <w:rsid w:val="000E0123"/>
    <w:rsid w:val="000E0349"/>
    <w:rsid w:val="000E0941"/>
    <w:rsid w:val="000E0C22"/>
    <w:rsid w:val="000E11D3"/>
    <w:rsid w:val="000E12BD"/>
    <w:rsid w:val="000E1407"/>
    <w:rsid w:val="000E157D"/>
    <w:rsid w:val="000E2134"/>
    <w:rsid w:val="000E2153"/>
    <w:rsid w:val="000E2552"/>
    <w:rsid w:val="000E2812"/>
    <w:rsid w:val="000E2916"/>
    <w:rsid w:val="000E2B84"/>
    <w:rsid w:val="000E2E1D"/>
    <w:rsid w:val="000E2FA6"/>
    <w:rsid w:val="000E3001"/>
    <w:rsid w:val="000E3070"/>
    <w:rsid w:val="000E34A2"/>
    <w:rsid w:val="000E355A"/>
    <w:rsid w:val="000E38E6"/>
    <w:rsid w:val="000E39D0"/>
    <w:rsid w:val="000E3AD3"/>
    <w:rsid w:val="000E3CA9"/>
    <w:rsid w:val="000E3F0A"/>
    <w:rsid w:val="000E4334"/>
    <w:rsid w:val="000E43A9"/>
    <w:rsid w:val="000E495C"/>
    <w:rsid w:val="000E4B61"/>
    <w:rsid w:val="000E4B6F"/>
    <w:rsid w:val="000E50A7"/>
    <w:rsid w:val="000E53C8"/>
    <w:rsid w:val="000E5618"/>
    <w:rsid w:val="000E5896"/>
    <w:rsid w:val="000E58B1"/>
    <w:rsid w:val="000E5CF7"/>
    <w:rsid w:val="000E62EF"/>
    <w:rsid w:val="000E62F6"/>
    <w:rsid w:val="000E68ED"/>
    <w:rsid w:val="000E6F8B"/>
    <w:rsid w:val="000E71B9"/>
    <w:rsid w:val="000E7210"/>
    <w:rsid w:val="000E7A57"/>
    <w:rsid w:val="000E7A87"/>
    <w:rsid w:val="000E7F2C"/>
    <w:rsid w:val="000E7F62"/>
    <w:rsid w:val="000F00B0"/>
    <w:rsid w:val="000F03FB"/>
    <w:rsid w:val="000F0614"/>
    <w:rsid w:val="000F07ED"/>
    <w:rsid w:val="000F080A"/>
    <w:rsid w:val="000F087E"/>
    <w:rsid w:val="000F09E7"/>
    <w:rsid w:val="000F0CCC"/>
    <w:rsid w:val="000F1146"/>
    <w:rsid w:val="000F1152"/>
    <w:rsid w:val="000F1173"/>
    <w:rsid w:val="000F143C"/>
    <w:rsid w:val="000F1919"/>
    <w:rsid w:val="000F1A35"/>
    <w:rsid w:val="000F1A95"/>
    <w:rsid w:val="000F1D13"/>
    <w:rsid w:val="000F21E6"/>
    <w:rsid w:val="000F2220"/>
    <w:rsid w:val="000F242F"/>
    <w:rsid w:val="000F2642"/>
    <w:rsid w:val="000F2A33"/>
    <w:rsid w:val="000F304E"/>
    <w:rsid w:val="000F3D6F"/>
    <w:rsid w:val="000F408A"/>
    <w:rsid w:val="000F40F0"/>
    <w:rsid w:val="000F429D"/>
    <w:rsid w:val="000F4971"/>
    <w:rsid w:val="000F4A16"/>
    <w:rsid w:val="000F4D5B"/>
    <w:rsid w:val="000F4F8A"/>
    <w:rsid w:val="000F50C1"/>
    <w:rsid w:val="000F5121"/>
    <w:rsid w:val="000F5487"/>
    <w:rsid w:val="000F5A5D"/>
    <w:rsid w:val="000F5B3C"/>
    <w:rsid w:val="000F6946"/>
    <w:rsid w:val="000F6E2C"/>
    <w:rsid w:val="000F6E6C"/>
    <w:rsid w:val="000F706A"/>
    <w:rsid w:val="000F71AC"/>
    <w:rsid w:val="000F72A5"/>
    <w:rsid w:val="000F72F0"/>
    <w:rsid w:val="000F746D"/>
    <w:rsid w:val="000F7839"/>
    <w:rsid w:val="000F795E"/>
    <w:rsid w:val="000F79D9"/>
    <w:rsid w:val="000F7E86"/>
    <w:rsid w:val="000F7F97"/>
    <w:rsid w:val="00100036"/>
    <w:rsid w:val="001003F1"/>
    <w:rsid w:val="00100EAF"/>
    <w:rsid w:val="00100F22"/>
    <w:rsid w:val="00100F36"/>
    <w:rsid w:val="00100F9B"/>
    <w:rsid w:val="00101103"/>
    <w:rsid w:val="00101422"/>
    <w:rsid w:val="0010198F"/>
    <w:rsid w:val="00101E15"/>
    <w:rsid w:val="001020A1"/>
    <w:rsid w:val="00102147"/>
    <w:rsid w:val="001022B7"/>
    <w:rsid w:val="00102342"/>
    <w:rsid w:val="001027DD"/>
    <w:rsid w:val="001027E2"/>
    <w:rsid w:val="001027FD"/>
    <w:rsid w:val="00102923"/>
    <w:rsid w:val="00102968"/>
    <w:rsid w:val="00102F13"/>
    <w:rsid w:val="00103042"/>
    <w:rsid w:val="0010330F"/>
    <w:rsid w:val="00103393"/>
    <w:rsid w:val="00103462"/>
    <w:rsid w:val="001034E1"/>
    <w:rsid w:val="00103828"/>
    <w:rsid w:val="00103E0C"/>
    <w:rsid w:val="0010400D"/>
    <w:rsid w:val="0010416D"/>
    <w:rsid w:val="001044F2"/>
    <w:rsid w:val="0010470F"/>
    <w:rsid w:val="00104890"/>
    <w:rsid w:val="00104C80"/>
    <w:rsid w:val="00104EAD"/>
    <w:rsid w:val="00105096"/>
    <w:rsid w:val="00105244"/>
    <w:rsid w:val="00105425"/>
    <w:rsid w:val="00105725"/>
    <w:rsid w:val="0010576D"/>
    <w:rsid w:val="001059F1"/>
    <w:rsid w:val="00105B1A"/>
    <w:rsid w:val="00105CB7"/>
    <w:rsid w:val="00105CCA"/>
    <w:rsid w:val="00106706"/>
    <w:rsid w:val="0010670B"/>
    <w:rsid w:val="00106745"/>
    <w:rsid w:val="001067AC"/>
    <w:rsid w:val="001068CE"/>
    <w:rsid w:val="001068F8"/>
    <w:rsid w:val="00106ACB"/>
    <w:rsid w:val="00106B90"/>
    <w:rsid w:val="00107280"/>
    <w:rsid w:val="001072E9"/>
    <w:rsid w:val="00107445"/>
    <w:rsid w:val="0010756B"/>
    <w:rsid w:val="00107588"/>
    <w:rsid w:val="0011031F"/>
    <w:rsid w:val="00110474"/>
    <w:rsid w:val="00110526"/>
    <w:rsid w:val="00110681"/>
    <w:rsid w:val="00110909"/>
    <w:rsid w:val="00110B58"/>
    <w:rsid w:val="00111129"/>
    <w:rsid w:val="00111198"/>
    <w:rsid w:val="0011124D"/>
    <w:rsid w:val="001117F2"/>
    <w:rsid w:val="001119AB"/>
    <w:rsid w:val="00112035"/>
    <w:rsid w:val="001120D1"/>
    <w:rsid w:val="001120F1"/>
    <w:rsid w:val="00112E9D"/>
    <w:rsid w:val="00113143"/>
    <w:rsid w:val="001135F0"/>
    <w:rsid w:val="001137FE"/>
    <w:rsid w:val="00113D1E"/>
    <w:rsid w:val="00113F35"/>
    <w:rsid w:val="00113F8F"/>
    <w:rsid w:val="00114198"/>
    <w:rsid w:val="00114446"/>
    <w:rsid w:val="0011487E"/>
    <w:rsid w:val="001148E3"/>
    <w:rsid w:val="001149A5"/>
    <w:rsid w:val="00114C72"/>
    <w:rsid w:val="00114D6C"/>
    <w:rsid w:val="0011512C"/>
    <w:rsid w:val="0011513A"/>
    <w:rsid w:val="00115697"/>
    <w:rsid w:val="0011604A"/>
    <w:rsid w:val="0011619A"/>
    <w:rsid w:val="00116CDB"/>
    <w:rsid w:val="00116D70"/>
    <w:rsid w:val="0011704E"/>
    <w:rsid w:val="001173A8"/>
    <w:rsid w:val="001178AD"/>
    <w:rsid w:val="001179B6"/>
    <w:rsid w:val="00117A8A"/>
    <w:rsid w:val="00120226"/>
    <w:rsid w:val="001206D7"/>
    <w:rsid w:val="00120894"/>
    <w:rsid w:val="001209EC"/>
    <w:rsid w:val="0012105E"/>
    <w:rsid w:val="001211A2"/>
    <w:rsid w:val="0012122A"/>
    <w:rsid w:val="00121D28"/>
    <w:rsid w:val="00121F36"/>
    <w:rsid w:val="001220EF"/>
    <w:rsid w:val="0012215B"/>
    <w:rsid w:val="0012216C"/>
    <w:rsid w:val="00122827"/>
    <w:rsid w:val="00122A85"/>
    <w:rsid w:val="00122BF7"/>
    <w:rsid w:val="00123081"/>
    <w:rsid w:val="00123101"/>
    <w:rsid w:val="00123241"/>
    <w:rsid w:val="00123D40"/>
    <w:rsid w:val="00124016"/>
    <w:rsid w:val="00124607"/>
    <w:rsid w:val="00124BD6"/>
    <w:rsid w:val="00125381"/>
    <w:rsid w:val="0012550E"/>
    <w:rsid w:val="0012570E"/>
    <w:rsid w:val="00125A53"/>
    <w:rsid w:val="00125BD0"/>
    <w:rsid w:val="00125C04"/>
    <w:rsid w:val="00125DB1"/>
    <w:rsid w:val="00126066"/>
    <w:rsid w:val="00126462"/>
    <w:rsid w:val="00126553"/>
    <w:rsid w:val="00127096"/>
    <w:rsid w:val="00127C9B"/>
    <w:rsid w:val="00127F74"/>
    <w:rsid w:val="00127FC8"/>
    <w:rsid w:val="0013060D"/>
    <w:rsid w:val="0013071E"/>
    <w:rsid w:val="00130B8F"/>
    <w:rsid w:val="00130BFC"/>
    <w:rsid w:val="00130FE5"/>
    <w:rsid w:val="001311C8"/>
    <w:rsid w:val="001318CF"/>
    <w:rsid w:val="00131BDA"/>
    <w:rsid w:val="00132357"/>
    <w:rsid w:val="0013269F"/>
    <w:rsid w:val="00132997"/>
    <w:rsid w:val="00132A6A"/>
    <w:rsid w:val="00132CA6"/>
    <w:rsid w:val="00132EB3"/>
    <w:rsid w:val="00132FE5"/>
    <w:rsid w:val="00133163"/>
    <w:rsid w:val="001333ED"/>
    <w:rsid w:val="0013354C"/>
    <w:rsid w:val="00133945"/>
    <w:rsid w:val="00133E8B"/>
    <w:rsid w:val="00134405"/>
    <w:rsid w:val="0013488C"/>
    <w:rsid w:val="00134957"/>
    <w:rsid w:val="00134CE2"/>
    <w:rsid w:val="001354AB"/>
    <w:rsid w:val="001354F5"/>
    <w:rsid w:val="0013577A"/>
    <w:rsid w:val="00135987"/>
    <w:rsid w:val="00135EDB"/>
    <w:rsid w:val="00135F17"/>
    <w:rsid w:val="00135F32"/>
    <w:rsid w:val="001360CE"/>
    <w:rsid w:val="001360E6"/>
    <w:rsid w:val="001363DF"/>
    <w:rsid w:val="00136453"/>
    <w:rsid w:val="00136668"/>
    <w:rsid w:val="00136E39"/>
    <w:rsid w:val="00136FE0"/>
    <w:rsid w:val="0013719D"/>
    <w:rsid w:val="00137533"/>
    <w:rsid w:val="00137A20"/>
    <w:rsid w:val="00137ACE"/>
    <w:rsid w:val="00137FC5"/>
    <w:rsid w:val="001400C7"/>
    <w:rsid w:val="00140605"/>
    <w:rsid w:val="0014077E"/>
    <w:rsid w:val="00140EFD"/>
    <w:rsid w:val="00140FB7"/>
    <w:rsid w:val="001412EA"/>
    <w:rsid w:val="00141AD2"/>
    <w:rsid w:val="00141C76"/>
    <w:rsid w:val="00142070"/>
    <w:rsid w:val="00142358"/>
    <w:rsid w:val="00142858"/>
    <w:rsid w:val="00142B0C"/>
    <w:rsid w:val="00142DA8"/>
    <w:rsid w:val="00142E63"/>
    <w:rsid w:val="00142F37"/>
    <w:rsid w:val="00143F4A"/>
    <w:rsid w:val="00144055"/>
    <w:rsid w:val="0014427D"/>
    <w:rsid w:val="001443AF"/>
    <w:rsid w:val="0014447F"/>
    <w:rsid w:val="00144544"/>
    <w:rsid w:val="00144562"/>
    <w:rsid w:val="0014491D"/>
    <w:rsid w:val="00144C03"/>
    <w:rsid w:val="00144CB8"/>
    <w:rsid w:val="00144D99"/>
    <w:rsid w:val="00144E5C"/>
    <w:rsid w:val="00145703"/>
    <w:rsid w:val="001458AE"/>
    <w:rsid w:val="001459D7"/>
    <w:rsid w:val="00145B29"/>
    <w:rsid w:val="00145D69"/>
    <w:rsid w:val="00145EC9"/>
    <w:rsid w:val="0014606B"/>
    <w:rsid w:val="00146125"/>
    <w:rsid w:val="0014612A"/>
    <w:rsid w:val="001463B7"/>
    <w:rsid w:val="0014680B"/>
    <w:rsid w:val="00146DE2"/>
    <w:rsid w:val="00147AB6"/>
    <w:rsid w:val="00147E50"/>
    <w:rsid w:val="00147E72"/>
    <w:rsid w:val="00147ED3"/>
    <w:rsid w:val="00150099"/>
    <w:rsid w:val="00150197"/>
    <w:rsid w:val="001504AE"/>
    <w:rsid w:val="00150596"/>
    <w:rsid w:val="00151001"/>
    <w:rsid w:val="00151679"/>
    <w:rsid w:val="00151C28"/>
    <w:rsid w:val="00151C65"/>
    <w:rsid w:val="00151E1E"/>
    <w:rsid w:val="00151FED"/>
    <w:rsid w:val="00152188"/>
    <w:rsid w:val="001523DC"/>
    <w:rsid w:val="0015262B"/>
    <w:rsid w:val="00152981"/>
    <w:rsid w:val="001529D2"/>
    <w:rsid w:val="00152CA1"/>
    <w:rsid w:val="00152CCD"/>
    <w:rsid w:val="00153182"/>
    <w:rsid w:val="00153410"/>
    <w:rsid w:val="0015346F"/>
    <w:rsid w:val="0015347E"/>
    <w:rsid w:val="001538C7"/>
    <w:rsid w:val="00153B35"/>
    <w:rsid w:val="00153E69"/>
    <w:rsid w:val="00154AE7"/>
    <w:rsid w:val="00154F44"/>
    <w:rsid w:val="001550E3"/>
    <w:rsid w:val="001557C0"/>
    <w:rsid w:val="00155999"/>
    <w:rsid w:val="00155B78"/>
    <w:rsid w:val="00155CB1"/>
    <w:rsid w:val="00156006"/>
    <w:rsid w:val="001565F6"/>
    <w:rsid w:val="00156630"/>
    <w:rsid w:val="0015671D"/>
    <w:rsid w:val="00156814"/>
    <w:rsid w:val="00156841"/>
    <w:rsid w:val="00156A9A"/>
    <w:rsid w:val="00156F0F"/>
    <w:rsid w:val="00156FAF"/>
    <w:rsid w:val="00156FF7"/>
    <w:rsid w:val="00157201"/>
    <w:rsid w:val="00157624"/>
    <w:rsid w:val="00157A82"/>
    <w:rsid w:val="00157F8E"/>
    <w:rsid w:val="0016004A"/>
    <w:rsid w:val="00160100"/>
    <w:rsid w:val="0016021B"/>
    <w:rsid w:val="001607BC"/>
    <w:rsid w:val="00160B3A"/>
    <w:rsid w:val="00160F70"/>
    <w:rsid w:val="00161067"/>
    <w:rsid w:val="001612A9"/>
    <w:rsid w:val="001617F5"/>
    <w:rsid w:val="00161936"/>
    <w:rsid w:val="00161A0F"/>
    <w:rsid w:val="00161BCA"/>
    <w:rsid w:val="00161CF0"/>
    <w:rsid w:val="00161E6E"/>
    <w:rsid w:val="0016244F"/>
    <w:rsid w:val="00162693"/>
    <w:rsid w:val="00162B92"/>
    <w:rsid w:val="00162F88"/>
    <w:rsid w:val="00162F89"/>
    <w:rsid w:val="0016311D"/>
    <w:rsid w:val="001632E9"/>
    <w:rsid w:val="0016334F"/>
    <w:rsid w:val="001633BA"/>
    <w:rsid w:val="001634AF"/>
    <w:rsid w:val="001634C4"/>
    <w:rsid w:val="001635C0"/>
    <w:rsid w:val="00163CB5"/>
    <w:rsid w:val="00163D16"/>
    <w:rsid w:val="00163ECA"/>
    <w:rsid w:val="00163F05"/>
    <w:rsid w:val="001640C8"/>
    <w:rsid w:val="0016415F"/>
    <w:rsid w:val="00164607"/>
    <w:rsid w:val="001649B1"/>
    <w:rsid w:val="00164A5C"/>
    <w:rsid w:val="00164C10"/>
    <w:rsid w:val="001650A6"/>
    <w:rsid w:val="00165522"/>
    <w:rsid w:val="0016592E"/>
    <w:rsid w:val="00165C46"/>
    <w:rsid w:val="00165FD1"/>
    <w:rsid w:val="00166323"/>
    <w:rsid w:val="001663BC"/>
    <w:rsid w:val="00166679"/>
    <w:rsid w:val="00166930"/>
    <w:rsid w:val="0016694A"/>
    <w:rsid w:val="00166B55"/>
    <w:rsid w:val="00166D19"/>
    <w:rsid w:val="00166E4B"/>
    <w:rsid w:val="001672A3"/>
    <w:rsid w:val="0016741A"/>
    <w:rsid w:val="001678F1"/>
    <w:rsid w:val="0017006C"/>
    <w:rsid w:val="00170387"/>
    <w:rsid w:val="001703CB"/>
    <w:rsid w:val="001705B1"/>
    <w:rsid w:val="001706E3"/>
    <w:rsid w:val="00170785"/>
    <w:rsid w:val="001707E0"/>
    <w:rsid w:val="00170BB7"/>
    <w:rsid w:val="00170C67"/>
    <w:rsid w:val="00170C6F"/>
    <w:rsid w:val="00170C7D"/>
    <w:rsid w:val="00170F1A"/>
    <w:rsid w:val="00170FC2"/>
    <w:rsid w:val="00171A0F"/>
    <w:rsid w:val="00171A32"/>
    <w:rsid w:val="001723D4"/>
    <w:rsid w:val="0017247D"/>
    <w:rsid w:val="001729A4"/>
    <w:rsid w:val="00172A92"/>
    <w:rsid w:val="00172C56"/>
    <w:rsid w:val="00172CFE"/>
    <w:rsid w:val="00172E7A"/>
    <w:rsid w:val="00172F23"/>
    <w:rsid w:val="00173306"/>
    <w:rsid w:val="001734AB"/>
    <w:rsid w:val="0017365D"/>
    <w:rsid w:val="0017365E"/>
    <w:rsid w:val="00173734"/>
    <w:rsid w:val="00173946"/>
    <w:rsid w:val="00173998"/>
    <w:rsid w:val="00173C1E"/>
    <w:rsid w:val="00173C9D"/>
    <w:rsid w:val="00173E81"/>
    <w:rsid w:val="00173EA6"/>
    <w:rsid w:val="0017425A"/>
    <w:rsid w:val="001745F6"/>
    <w:rsid w:val="00174D6E"/>
    <w:rsid w:val="00174E88"/>
    <w:rsid w:val="00174F5B"/>
    <w:rsid w:val="0017524A"/>
    <w:rsid w:val="0017538B"/>
    <w:rsid w:val="00175390"/>
    <w:rsid w:val="001754C8"/>
    <w:rsid w:val="0017556B"/>
    <w:rsid w:val="0017589B"/>
    <w:rsid w:val="001759F4"/>
    <w:rsid w:val="00175E8B"/>
    <w:rsid w:val="00176071"/>
    <w:rsid w:val="0017669D"/>
    <w:rsid w:val="00176BF3"/>
    <w:rsid w:val="001770AA"/>
    <w:rsid w:val="001770C1"/>
    <w:rsid w:val="001771B1"/>
    <w:rsid w:val="001773D5"/>
    <w:rsid w:val="00177665"/>
    <w:rsid w:val="00177A60"/>
    <w:rsid w:val="00177E7F"/>
    <w:rsid w:val="00177F86"/>
    <w:rsid w:val="00180005"/>
    <w:rsid w:val="001800EC"/>
    <w:rsid w:val="00180256"/>
    <w:rsid w:val="0018052B"/>
    <w:rsid w:val="00181255"/>
    <w:rsid w:val="001812B5"/>
    <w:rsid w:val="001813BF"/>
    <w:rsid w:val="001813FE"/>
    <w:rsid w:val="00181E36"/>
    <w:rsid w:val="001822DF"/>
    <w:rsid w:val="001824D7"/>
    <w:rsid w:val="0018261F"/>
    <w:rsid w:val="00182778"/>
    <w:rsid w:val="00182838"/>
    <w:rsid w:val="00182C01"/>
    <w:rsid w:val="00182C28"/>
    <w:rsid w:val="00183234"/>
    <w:rsid w:val="001832BB"/>
    <w:rsid w:val="00183489"/>
    <w:rsid w:val="001834DA"/>
    <w:rsid w:val="00183581"/>
    <w:rsid w:val="00183971"/>
    <w:rsid w:val="00183A03"/>
    <w:rsid w:val="00183AEF"/>
    <w:rsid w:val="001841B3"/>
    <w:rsid w:val="001843B7"/>
    <w:rsid w:val="0018444E"/>
    <w:rsid w:val="00184532"/>
    <w:rsid w:val="0018476D"/>
    <w:rsid w:val="00184C06"/>
    <w:rsid w:val="00184CF2"/>
    <w:rsid w:val="00184EAD"/>
    <w:rsid w:val="00185107"/>
    <w:rsid w:val="001855EF"/>
    <w:rsid w:val="0018569B"/>
    <w:rsid w:val="001859C9"/>
    <w:rsid w:val="00185A8A"/>
    <w:rsid w:val="00185E5D"/>
    <w:rsid w:val="00185E67"/>
    <w:rsid w:val="00185F20"/>
    <w:rsid w:val="00186243"/>
    <w:rsid w:val="00186459"/>
    <w:rsid w:val="001868B3"/>
    <w:rsid w:val="00186E41"/>
    <w:rsid w:val="00187149"/>
    <w:rsid w:val="00187FFC"/>
    <w:rsid w:val="001903D5"/>
    <w:rsid w:val="001904B4"/>
    <w:rsid w:val="0019086F"/>
    <w:rsid w:val="001908FE"/>
    <w:rsid w:val="00190BB8"/>
    <w:rsid w:val="00190CAB"/>
    <w:rsid w:val="0019180A"/>
    <w:rsid w:val="001919AF"/>
    <w:rsid w:val="00191A6E"/>
    <w:rsid w:val="00191E64"/>
    <w:rsid w:val="00191FE7"/>
    <w:rsid w:val="00192766"/>
    <w:rsid w:val="001929E7"/>
    <w:rsid w:val="00192B02"/>
    <w:rsid w:val="001932F0"/>
    <w:rsid w:val="001935C1"/>
    <w:rsid w:val="00193C3A"/>
    <w:rsid w:val="00193F1D"/>
    <w:rsid w:val="0019417D"/>
    <w:rsid w:val="001946C9"/>
    <w:rsid w:val="00194903"/>
    <w:rsid w:val="00194C43"/>
    <w:rsid w:val="00194CEC"/>
    <w:rsid w:val="00194F01"/>
    <w:rsid w:val="0019540D"/>
    <w:rsid w:val="00195421"/>
    <w:rsid w:val="0019545B"/>
    <w:rsid w:val="001956C6"/>
    <w:rsid w:val="0019578F"/>
    <w:rsid w:val="00195880"/>
    <w:rsid w:val="00195DAA"/>
    <w:rsid w:val="00195E7A"/>
    <w:rsid w:val="0019655F"/>
    <w:rsid w:val="001967A8"/>
    <w:rsid w:val="00196951"/>
    <w:rsid w:val="00196A1E"/>
    <w:rsid w:val="00196B22"/>
    <w:rsid w:val="00196DD4"/>
    <w:rsid w:val="00197092"/>
    <w:rsid w:val="00197188"/>
    <w:rsid w:val="001971BE"/>
    <w:rsid w:val="00197309"/>
    <w:rsid w:val="001977B3"/>
    <w:rsid w:val="00197976"/>
    <w:rsid w:val="001979AD"/>
    <w:rsid w:val="00197B69"/>
    <w:rsid w:val="00197CF1"/>
    <w:rsid w:val="001A019F"/>
    <w:rsid w:val="001A01DB"/>
    <w:rsid w:val="001A03A6"/>
    <w:rsid w:val="001A0506"/>
    <w:rsid w:val="001A0A79"/>
    <w:rsid w:val="001A0ADA"/>
    <w:rsid w:val="001A10F9"/>
    <w:rsid w:val="001A14B9"/>
    <w:rsid w:val="001A1A9C"/>
    <w:rsid w:val="001A1D7A"/>
    <w:rsid w:val="001A1EC2"/>
    <w:rsid w:val="001A1F18"/>
    <w:rsid w:val="001A1F43"/>
    <w:rsid w:val="001A2187"/>
    <w:rsid w:val="001A220D"/>
    <w:rsid w:val="001A22DE"/>
    <w:rsid w:val="001A25F1"/>
    <w:rsid w:val="001A2884"/>
    <w:rsid w:val="001A2BA6"/>
    <w:rsid w:val="001A3520"/>
    <w:rsid w:val="001A3CF6"/>
    <w:rsid w:val="001A43C4"/>
    <w:rsid w:val="001A4B25"/>
    <w:rsid w:val="001A4BA6"/>
    <w:rsid w:val="001A4DED"/>
    <w:rsid w:val="001A5176"/>
    <w:rsid w:val="001A51CF"/>
    <w:rsid w:val="001A5F14"/>
    <w:rsid w:val="001A5FB6"/>
    <w:rsid w:val="001A68F9"/>
    <w:rsid w:val="001A6CF7"/>
    <w:rsid w:val="001A6E3B"/>
    <w:rsid w:val="001A6F35"/>
    <w:rsid w:val="001A72B4"/>
    <w:rsid w:val="001A7944"/>
    <w:rsid w:val="001A7DC7"/>
    <w:rsid w:val="001A7DFB"/>
    <w:rsid w:val="001B0158"/>
    <w:rsid w:val="001B01B0"/>
    <w:rsid w:val="001B056C"/>
    <w:rsid w:val="001B0940"/>
    <w:rsid w:val="001B0962"/>
    <w:rsid w:val="001B0AAD"/>
    <w:rsid w:val="001B0B31"/>
    <w:rsid w:val="001B124D"/>
    <w:rsid w:val="001B17A5"/>
    <w:rsid w:val="001B1858"/>
    <w:rsid w:val="001B19CF"/>
    <w:rsid w:val="001B1E65"/>
    <w:rsid w:val="001B2022"/>
    <w:rsid w:val="001B20AC"/>
    <w:rsid w:val="001B269B"/>
    <w:rsid w:val="001B26FA"/>
    <w:rsid w:val="001B29B8"/>
    <w:rsid w:val="001B2C5A"/>
    <w:rsid w:val="001B2E4A"/>
    <w:rsid w:val="001B2EDC"/>
    <w:rsid w:val="001B2F90"/>
    <w:rsid w:val="001B3110"/>
    <w:rsid w:val="001B3135"/>
    <w:rsid w:val="001B32CF"/>
    <w:rsid w:val="001B345B"/>
    <w:rsid w:val="001B382A"/>
    <w:rsid w:val="001B3D52"/>
    <w:rsid w:val="001B4306"/>
    <w:rsid w:val="001B43B6"/>
    <w:rsid w:val="001B4460"/>
    <w:rsid w:val="001B4C68"/>
    <w:rsid w:val="001B51BF"/>
    <w:rsid w:val="001B53B3"/>
    <w:rsid w:val="001B5820"/>
    <w:rsid w:val="001B5BAA"/>
    <w:rsid w:val="001B5BAE"/>
    <w:rsid w:val="001B5E09"/>
    <w:rsid w:val="001B6354"/>
    <w:rsid w:val="001B660F"/>
    <w:rsid w:val="001B6779"/>
    <w:rsid w:val="001B69EE"/>
    <w:rsid w:val="001B6D6A"/>
    <w:rsid w:val="001B6E22"/>
    <w:rsid w:val="001B7026"/>
    <w:rsid w:val="001B7087"/>
    <w:rsid w:val="001B70EA"/>
    <w:rsid w:val="001B724C"/>
    <w:rsid w:val="001B7F6B"/>
    <w:rsid w:val="001C0939"/>
    <w:rsid w:val="001C0C71"/>
    <w:rsid w:val="001C1062"/>
    <w:rsid w:val="001C10B0"/>
    <w:rsid w:val="001C192F"/>
    <w:rsid w:val="001C19F4"/>
    <w:rsid w:val="001C2421"/>
    <w:rsid w:val="001C2C3B"/>
    <w:rsid w:val="001C2C93"/>
    <w:rsid w:val="001C2DBF"/>
    <w:rsid w:val="001C2DFA"/>
    <w:rsid w:val="001C3146"/>
    <w:rsid w:val="001C31E7"/>
    <w:rsid w:val="001C3699"/>
    <w:rsid w:val="001C3933"/>
    <w:rsid w:val="001C3C43"/>
    <w:rsid w:val="001C3C91"/>
    <w:rsid w:val="001C3C98"/>
    <w:rsid w:val="001C4028"/>
    <w:rsid w:val="001C44A2"/>
    <w:rsid w:val="001C44F2"/>
    <w:rsid w:val="001C495C"/>
    <w:rsid w:val="001C4EEF"/>
    <w:rsid w:val="001C4F49"/>
    <w:rsid w:val="001C5099"/>
    <w:rsid w:val="001C56EE"/>
    <w:rsid w:val="001C5813"/>
    <w:rsid w:val="001C5890"/>
    <w:rsid w:val="001C59C4"/>
    <w:rsid w:val="001C61FA"/>
    <w:rsid w:val="001C64D9"/>
    <w:rsid w:val="001C65B1"/>
    <w:rsid w:val="001C6947"/>
    <w:rsid w:val="001C6FC5"/>
    <w:rsid w:val="001C72FA"/>
    <w:rsid w:val="001C79DE"/>
    <w:rsid w:val="001C7AAF"/>
    <w:rsid w:val="001D056F"/>
    <w:rsid w:val="001D0A92"/>
    <w:rsid w:val="001D0B42"/>
    <w:rsid w:val="001D0B82"/>
    <w:rsid w:val="001D0C87"/>
    <w:rsid w:val="001D0C9A"/>
    <w:rsid w:val="001D0D9C"/>
    <w:rsid w:val="001D14B0"/>
    <w:rsid w:val="001D174F"/>
    <w:rsid w:val="001D18AA"/>
    <w:rsid w:val="001D1B71"/>
    <w:rsid w:val="001D1C86"/>
    <w:rsid w:val="001D1D92"/>
    <w:rsid w:val="001D1D9D"/>
    <w:rsid w:val="001D1DC3"/>
    <w:rsid w:val="001D1E7E"/>
    <w:rsid w:val="001D243C"/>
    <w:rsid w:val="001D28B7"/>
    <w:rsid w:val="001D2ACA"/>
    <w:rsid w:val="001D2F00"/>
    <w:rsid w:val="001D328B"/>
    <w:rsid w:val="001D3462"/>
    <w:rsid w:val="001D3588"/>
    <w:rsid w:val="001D367C"/>
    <w:rsid w:val="001D3875"/>
    <w:rsid w:val="001D3B2A"/>
    <w:rsid w:val="001D3C34"/>
    <w:rsid w:val="001D3C79"/>
    <w:rsid w:val="001D3FDB"/>
    <w:rsid w:val="001D40F6"/>
    <w:rsid w:val="001D4680"/>
    <w:rsid w:val="001D4817"/>
    <w:rsid w:val="001D4844"/>
    <w:rsid w:val="001D4A79"/>
    <w:rsid w:val="001D4BEF"/>
    <w:rsid w:val="001D4E3D"/>
    <w:rsid w:val="001D4E72"/>
    <w:rsid w:val="001D521B"/>
    <w:rsid w:val="001D5515"/>
    <w:rsid w:val="001D5813"/>
    <w:rsid w:val="001D5A98"/>
    <w:rsid w:val="001D5B1F"/>
    <w:rsid w:val="001D6148"/>
    <w:rsid w:val="001D661B"/>
    <w:rsid w:val="001D6858"/>
    <w:rsid w:val="001D6946"/>
    <w:rsid w:val="001D6A2D"/>
    <w:rsid w:val="001D70D5"/>
    <w:rsid w:val="001D711A"/>
    <w:rsid w:val="001D7211"/>
    <w:rsid w:val="001D76D8"/>
    <w:rsid w:val="001E01BB"/>
    <w:rsid w:val="001E02F7"/>
    <w:rsid w:val="001E04F3"/>
    <w:rsid w:val="001E0506"/>
    <w:rsid w:val="001E06BB"/>
    <w:rsid w:val="001E0844"/>
    <w:rsid w:val="001E08A2"/>
    <w:rsid w:val="001E09E0"/>
    <w:rsid w:val="001E0ACC"/>
    <w:rsid w:val="001E0E39"/>
    <w:rsid w:val="001E0EA0"/>
    <w:rsid w:val="001E12B3"/>
    <w:rsid w:val="001E1919"/>
    <w:rsid w:val="001E1BD8"/>
    <w:rsid w:val="001E2497"/>
    <w:rsid w:val="001E27E2"/>
    <w:rsid w:val="001E2AA2"/>
    <w:rsid w:val="001E2AC1"/>
    <w:rsid w:val="001E2BB5"/>
    <w:rsid w:val="001E30B1"/>
    <w:rsid w:val="001E32BC"/>
    <w:rsid w:val="001E3573"/>
    <w:rsid w:val="001E36A0"/>
    <w:rsid w:val="001E3703"/>
    <w:rsid w:val="001E3848"/>
    <w:rsid w:val="001E3961"/>
    <w:rsid w:val="001E3986"/>
    <w:rsid w:val="001E4408"/>
    <w:rsid w:val="001E4549"/>
    <w:rsid w:val="001E474C"/>
    <w:rsid w:val="001E498F"/>
    <w:rsid w:val="001E4DE3"/>
    <w:rsid w:val="001E4EB4"/>
    <w:rsid w:val="001E508B"/>
    <w:rsid w:val="001E5120"/>
    <w:rsid w:val="001E52C8"/>
    <w:rsid w:val="001E542A"/>
    <w:rsid w:val="001E54F5"/>
    <w:rsid w:val="001E56D5"/>
    <w:rsid w:val="001E58BC"/>
    <w:rsid w:val="001E5CB3"/>
    <w:rsid w:val="001E5D59"/>
    <w:rsid w:val="001E5E87"/>
    <w:rsid w:val="001E64A0"/>
    <w:rsid w:val="001E6672"/>
    <w:rsid w:val="001E6B58"/>
    <w:rsid w:val="001E6CD5"/>
    <w:rsid w:val="001E6D8C"/>
    <w:rsid w:val="001E7238"/>
    <w:rsid w:val="001E73FA"/>
    <w:rsid w:val="001E7476"/>
    <w:rsid w:val="001E7A31"/>
    <w:rsid w:val="001E7DCB"/>
    <w:rsid w:val="001F00A5"/>
    <w:rsid w:val="001F01A4"/>
    <w:rsid w:val="001F06F2"/>
    <w:rsid w:val="001F095A"/>
    <w:rsid w:val="001F13FC"/>
    <w:rsid w:val="001F1469"/>
    <w:rsid w:val="001F1639"/>
    <w:rsid w:val="001F16DE"/>
    <w:rsid w:val="001F1BF3"/>
    <w:rsid w:val="001F1DFB"/>
    <w:rsid w:val="001F1E89"/>
    <w:rsid w:val="001F28B3"/>
    <w:rsid w:val="001F29AD"/>
    <w:rsid w:val="001F2EA4"/>
    <w:rsid w:val="001F2ED9"/>
    <w:rsid w:val="001F36B0"/>
    <w:rsid w:val="001F38FE"/>
    <w:rsid w:val="001F39DC"/>
    <w:rsid w:val="001F3F74"/>
    <w:rsid w:val="001F4BAA"/>
    <w:rsid w:val="001F4E9D"/>
    <w:rsid w:val="001F4F0B"/>
    <w:rsid w:val="001F52C9"/>
    <w:rsid w:val="001F57AF"/>
    <w:rsid w:val="001F59E7"/>
    <w:rsid w:val="001F5D74"/>
    <w:rsid w:val="001F61CF"/>
    <w:rsid w:val="001F6402"/>
    <w:rsid w:val="001F675D"/>
    <w:rsid w:val="001F706E"/>
    <w:rsid w:val="001F710B"/>
    <w:rsid w:val="001F7418"/>
    <w:rsid w:val="001F7555"/>
    <w:rsid w:val="001F7CB4"/>
    <w:rsid w:val="002001AB"/>
    <w:rsid w:val="00200833"/>
    <w:rsid w:val="002009C7"/>
    <w:rsid w:val="00200E9F"/>
    <w:rsid w:val="00200FE8"/>
    <w:rsid w:val="002014C7"/>
    <w:rsid w:val="00201544"/>
    <w:rsid w:val="00201598"/>
    <w:rsid w:val="0020167D"/>
    <w:rsid w:val="002017A0"/>
    <w:rsid w:val="002023D6"/>
    <w:rsid w:val="00202F0D"/>
    <w:rsid w:val="00202F13"/>
    <w:rsid w:val="00203081"/>
    <w:rsid w:val="002032E2"/>
    <w:rsid w:val="0020389D"/>
    <w:rsid w:val="00203C1B"/>
    <w:rsid w:val="00203D15"/>
    <w:rsid w:val="0020404E"/>
    <w:rsid w:val="0020420C"/>
    <w:rsid w:val="00204518"/>
    <w:rsid w:val="00204622"/>
    <w:rsid w:val="00204AA4"/>
    <w:rsid w:val="002057BA"/>
    <w:rsid w:val="0020582B"/>
    <w:rsid w:val="00205FB9"/>
    <w:rsid w:val="00206212"/>
    <w:rsid w:val="002065AF"/>
    <w:rsid w:val="002065DB"/>
    <w:rsid w:val="00206C1C"/>
    <w:rsid w:val="00206C9E"/>
    <w:rsid w:val="00206CDC"/>
    <w:rsid w:val="00206D01"/>
    <w:rsid w:val="0020709C"/>
    <w:rsid w:val="002073BC"/>
    <w:rsid w:val="00207537"/>
    <w:rsid w:val="00207718"/>
    <w:rsid w:val="0020778C"/>
    <w:rsid w:val="002077CF"/>
    <w:rsid w:val="00207805"/>
    <w:rsid w:val="0020788E"/>
    <w:rsid w:val="00207A50"/>
    <w:rsid w:val="00207C8C"/>
    <w:rsid w:val="002103AC"/>
    <w:rsid w:val="002104CF"/>
    <w:rsid w:val="00210853"/>
    <w:rsid w:val="0021092E"/>
    <w:rsid w:val="002109FE"/>
    <w:rsid w:val="00210B08"/>
    <w:rsid w:val="00210BAF"/>
    <w:rsid w:val="0021139B"/>
    <w:rsid w:val="00211B63"/>
    <w:rsid w:val="002124D2"/>
    <w:rsid w:val="00212927"/>
    <w:rsid w:val="00212B54"/>
    <w:rsid w:val="002134BB"/>
    <w:rsid w:val="002137D9"/>
    <w:rsid w:val="002137E7"/>
    <w:rsid w:val="002138BF"/>
    <w:rsid w:val="002139EF"/>
    <w:rsid w:val="00213A39"/>
    <w:rsid w:val="00213CD9"/>
    <w:rsid w:val="00213EED"/>
    <w:rsid w:val="002140DD"/>
    <w:rsid w:val="002140DE"/>
    <w:rsid w:val="00214662"/>
    <w:rsid w:val="0021496F"/>
    <w:rsid w:val="00214C13"/>
    <w:rsid w:val="00215051"/>
    <w:rsid w:val="002150C9"/>
    <w:rsid w:val="002154EE"/>
    <w:rsid w:val="00215633"/>
    <w:rsid w:val="00215867"/>
    <w:rsid w:val="00215B41"/>
    <w:rsid w:val="00215B86"/>
    <w:rsid w:val="002163CB"/>
    <w:rsid w:val="0021671F"/>
    <w:rsid w:val="00216744"/>
    <w:rsid w:val="00216A2B"/>
    <w:rsid w:val="00216A36"/>
    <w:rsid w:val="00216BF9"/>
    <w:rsid w:val="00216F46"/>
    <w:rsid w:val="00217411"/>
    <w:rsid w:val="002175D8"/>
    <w:rsid w:val="0021772D"/>
    <w:rsid w:val="002177AC"/>
    <w:rsid w:val="002179FC"/>
    <w:rsid w:val="00217B79"/>
    <w:rsid w:val="00217D4E"/>
    <w:rsid w:val="00217F75"/>
    <w:rsid w:val="00220048"/>
    <w:rsid w:val="00220142"/>
    <w:rsid w:val="002204C2"/>
    <w:rsid w:val="00220945"/>
    <w:rsid w:val="00220959"/>
    <w:rsid w:val="00220AB7"/>
    <w:rsid w:val="00220E30"/>
    <w:rsid w:val="00220F77"/>
    <w:rsid w:val="0022125E"/>
    <w:rsid w:val="002216E9"/>
    <w:rsid w:val="00221AC8"/>
    <w:rsid w:val="002224FC"/>
    <w:rsid w:val="0022257C"/>
    <w:rsid w:val="002227D0"/>
    <w:rsid w:val="0022286A"/>
    <w:rsid w:val="00222C13"/>
    <w:rsid w:val="00223524"/>
    <w:rsid w:val="0022384F"/>
    <w:rsid w:val="00223A88"/>
    <w:rsid w:val="00223E09"/>
    <w:rsid w:val="00223E3E"/>
    <w:rsid w:val="0022431D"/>
    <w:rsid w:val="00224436"/>
    <w:rsid w:val="00224674"/>
    <w:rsid w:val="00224A0A"/>
    <w:rsid w:val="00224A3E"/>
    <w:rsid w:val="00224C7D"/>
    <w:rsid w:val="00224E2E"/>
    <w:rsid w:val="0022517F"/>
    <w:rsid w:val="002252D2"/>
    <w:rsid w:val="00225321"/>
    <w:rsid w:val="00225410"/>
    <w:rsid w:val="00225460"/>
    <w:rsid w:val="002257D4"/>
    <w:rsid w:val="002258DB"/>
    <w:rsid w:val="00225A31"/>
    <w:rsid w:val="00225A70"/>
    <w:rsid w:val="00225FD9"/>
    <w:rsid w:val="00226256"/>
    <w:rsid w:val="0022632E"/>
    <w:rsid w:val="002263D0"/>
    <w:rsid w:val="0022652C"/>
    <w:rsid w:val="0022678B"/>
    <w:rsid w:val="0022683E"/>
    <w:rsid w:val="00226A46"/>
    <w:rsid w:val="00226ADC"/>
    <w:rsid w:val="00226ED8"/>
    <w:rsid w:val="00227123"/>
    <w:rsid w:val="00227147"/>
    <w:rsid w:val="00227A49"/>
    <w:rsid w:val="00227CD9"/>
    <w:rsid w:val="00227F95"/>
    <w:rsid w:val="0023002C"/>
    <w:rsid w:val="0023023A"/>
    <w:rsid w:val="002307DC"/>
    <w:rsid w:val="00230E2B"/>
    <w:rsid w:val="00230ECE"/>
    <w:rsid w:val="0023122B"/>
    <w:rsid w:val="00231300"/>
    <w:rsid w:val="002314BB"/>
    <w:rsid w:val="00231542"/>
    <w:rsid w:val="0023190F"/>
    <w:rsid w:val="00231923"/>
    <w:rsid w:val="00231AF1"/>
    <w:rsid w:val="00231AF7"/>
    <w:rsid w:val="00231AF9"/>
    <w:rsid w:val="00231DCC"/>
    <w:rsid w:val="002321C1"/>
    <w:rsid w:val="002322A0"/>
    <w:rsid w:val="00232380"/>
    <w:rsid w:val="002323FE"/>
    <w:rsid w:val="00232547"/>
    <w:rsid w:val="00232753"/>
    <w:rsid w:val="0023293E"/>
    <w:rsid w:val="00232943"/>
    <w:rsid w:val="002332A8"/>
    <w:rsid w:val="002333DA"/>
    <w:rsid w:val="00233546"/>
    <w:rsid w:val="0023355A"/>
    <w:rsid w:val="002337D0"/>
    <w:rsid w:val="00233904"/>
    <w:rsid w:val="00233942"/>
    <w:rsid w:val="00233E7A"/>
    <w:rsid w:val="00234272"/>
    <w:rsid w:val="002342E3"/>
    <w:rsid w:val="002345C9"/>
    <w:rsid w:val="00234647"/>
    <w:rsid w:val="00234784"/>
    <w:rsid w:val="0023499E"/>
    <w:rsid w:val="002349FB"/>
    <w:rsid w:val="00234CA7"/>
    <w:rsid w:val="00234DA1"/>
    <w:rsid w:val="00235AE3"/>
    <w:rsid w:val="002360B2"/>
    <w:rsid w:val="0023636B"/>
    <w:rsid w:val="00236430"/>
    <w:rsid w:val="0023653F"/>
    <w:rsid w:val="002369C8"/>
    <w:rsid w:val="002370FE"/>
    <w:rsid w:val="002373A5"/>
    <w:rsid w:val="002375A2"/>
    <w:rsid w:val="00237A5E"/>
    <w:rsid w:val="00237AB6"/>
    <w:rsid w:val="00237D1D"/>
    <w:rsid w:val="00237D84"/>
    <w:rsid w:val="00237FF3"/>
    <w:rsid w:val="002400CB"/>
    <w:rsid w:val="002402F9"/>
    <w:rsid w:val="002404F7"/>
    <w:rsid w:val="002408CD"/>
    <w:rsid w:val="002408EE"/>
    <w:rsid w:val="00241315"/>
    <w:rsid w:val="00241653"/>
    <w:rsid w:val="002420FB"/>
    <w:rsid w:val="0024262E"/>
    <w:rsid w:val="00242A1F"/>
    <w:rsid w:val="00242A91"/>
    <w:rsid w:val="00242C91"/>
    <w:rsid w:val="00242F56"/>
    <w:rsid w:val="00242FA8"/>
    <w:rsid w:val="00243935"/>
    <w:rsid w:val="00243A07"/>
    <w:rsid w:val="00243AC2"/>
    <w:rsid w:val="00243B13"/>
    <w:rsid w:val="00244004"/>
    <w:rsid w:val="0024424A"/>
    <w:rsid w:val="0024455D"/>
    <w:rsid w:val="002446B4"/>
    <w:rsid w:val="0024487F"/>
    <w:rsid w:val="00244881"/>
    <w:rsid w:val="00244979"/>
    <w:rsid w:val="002451F2"/>
    <w:rsid w:val="00245721"/>
    <w:rsid w:val="002457B8"/>
    <w:rsid w:val="002458EA"/>
    <w:rsid w:val="0024635F"/>
    <w:rsid w:val="00246488"/>
    <w:rsid w:val="00246723"/>
    <w:rsid w:val="00246A7C"/>
    <w:rsid w:val="00246CE6"/>
    <w:rsid w:val="00246CFE"/>
    <w:rsid w:val="00247505"/>
    <w:rsid w:val="00247709"/>
    <w:rsid w:val="002478FB"/>
    <w:rsid w:val="00247AA1"/>
    <w:rsid w:val="00247B82"/>
    <w:rsid w:val="00247DB0"/>
    <w:rsid w:val="00250011"/>
    <w:rsid w:val="002501B8"/>
    <w:rsid w:val="002505BE"/>
    <w:rsid w:val="0025068A"/>
    <w:rsid w:val="00250716"/>
    <w:rsid w:val="002509CD"/>
    <w:rsid w:val="00250AA5"/>
    <w:rsid w:val="00250B19"/>
    <w:rsid w:val="00250E7C"/>
    <w:rsid w:val="0025105A"/>
    <w:rsid w:val="00251174"/>
    <w:rsid w:val="00251438"/>
    <w:rsid w:val="0025151E"/>
    <w:rsid w:val="00251C25"/>
    <w:rsid w:val="00251DAE"/>
    <w:rsid w:val="0025217E"/>
    <w:rsid w:val="002526F3"/>
    <w:rsid w:val="00252AD6"/>
    <w:rsid w:val="00252B0D"/>
    <w:rsid w:val="00252D7C"/>
    <w:rsid w:val="00252E21"/>
    <w:rsid w:val="00252E7A"/>
    <w:rsid w:val="00252FAA"/>
    <w:rsid w:val="0025301F"/>
    <w:rsid w:val="00253AE0"/>
    <w:rsid w:val="00253DAE"/>
    <w:rsid w:val="00253FC7"/>
    <w:rsid w:val="00254605"/>
    <w:rsid w:val="002549D9"/>
    <w:rsid w:val="00254DEB"/>
    <w:rsid w:val="00255A43"/>
    <w:rsid w:val="00255BFF"/>
    <w:rsid w:val="00255F46"/>
    <w:rsid w:val="00256053"/>
    <w:rsid w:val="002563DC"/>
    <w:rsid w:val="0025640F"/>
    <w:rsid w:val="00256B0C"/>
    <w:rsid w:val="00256B26"/>
    <w:rsid w:val="002572FF"/>
    <w:rsid w:val="002575AD"/>
    <w:rsid w:val="00257804"/>
    <w:rsid w:val="00257E8B"/>
    <w:rsid w:val="002602BD"/>
    <w:rsid w:val="0026035F"/>
    <w:rsid w:val="00260546"/>
    <w:rsid w:val="00260B3E"/>
    <w:rsid w:val="00260DA0"/>
    <w:rsid w:val="002611F8"/>
    <w:rsid w:val="00261539"/>
    <w:rsid w:val="00261823"/>
    <w:rsid w:val="00261975"/>
    <w:rsid w:val="00261AF5"/>
    <w:rsid w:val="00261C5D"/>
    <w:rsid w:val="00261F44"/>
    <w:rsid w:val="00261FE4"/>
    <w:rsid w:val="002620AC"/>
    <w:rsid w:val="00262938"/>
    <w:rsid w:val="00262948"/>
    <w:rsid w:val="00262C5D"/>
    <w:rsid w:val="00262D31"/>
    <w:rsid w:val="00262FCD"/>
    <w:rsid w:val="002636A9"/>
    <w:rsid w:val="00264477"/>
    <w:rsid w:val="0026462A"/>
    <w:rsid w:val="0026491E"/>
    <w:rsid w:val="00264DC6"/>
    <w:rsid w:val="00264E55"/>
    <w:rsid w:val="00265083"/>
    <w:rsid w:val="0026509B"/>
    <w:rsid w:val="0026524C"/>
    <w:rsid w:val="0026530D"/>
    <w:rsid w:val="00265971"/>
    <w:rsid w:val="0026617F"/>
    <w:rsid w:val="002663EC"/>
    <w:rsid w:val="002665F1"/>
    <w:rsid w:val="00266878"/>
    <w:rsid w:val="00266F2B"/>
    <w:rsid w:val="00266F7F"/>
    <w:rsid w:val="00267004"/>
    <w:rsid w:val="00267223"/>
    <w:rsid w:val="00267324"/>
    <w:rsid w:val="002674AD"/>
    <w:rsid w:val="0026791E"/>
    <w:rsid w:val="00267A4C"/>
    <w:rsid w:val="00267B76"/>
    <w:rsid w:val="00270011"/>
    <w:rsid w:val="002703D9"/>
    <w:rsid w:val="00270443"/>
    <w:rsid w:val="002704D3"/>
    <w:rsid w:val="002708DE"/>
    <w:rsid w:val="00270BA7"/>
    <w:rsid w:val="00270D82"/>
    <w:rsid w:val="002712B5"/>
    <w:rsid w:val="00271391"/>
    <w:rsid w:val="00271611"/>
    <w:rsid w:val="0027174C"/>
    <w:rsid w:val="00271886"/>
    <w:rsid w:val="00271CA6"/>
    <w:rsid w:val="00271FB6"/>
    <w:rsid w:val="00271FDD"/>
    <w:rsid w:val="002729A5"/>
    <w:rsid w:val="00272F86"/>
    <w:rsid w:val="002731BF"/>
    <w:rsid w:val="00273781"/>
    <w:rsid w:val="00273EE3"/>
    <w:rsid w:val="002743C2"/>
    <w:rsid w:val="00274619"/>
    <w:rsid w:val="002749AE"/>
    <w:rsid w:val="00274AB2"/>
    <w:rsid w:val="00274C1E"/>
    <w:rsid w:val="00275186"/>
    <w:rsid w:val="002752C4"/>
    <w:rsid w:val="00275911"/>
    <w:rsid w:val="00275BAF"/>
    <w:rsid w:val="00275CD7"/>
    <w:rsid w:val="00275F4B"/>
    <w:rsid w:val="00275FDB"/>
    <w:rsid w:val="002761DD"/>
    <w:rsid w:val="002761FE"/>
    <w:rsid w:val="0027624D"/>
    <w:rsid w:val="0027634F"/>
    <w:rsid w:val="0027699A"/>
    <w:rsid w:val="00277130"/>
    <w:rsid w:val="002771D6"/>
    <w:rsid w:val="002773D6"/>
    <w:rsid w:val="002778A4"/>
    <w:rsid w:val="002778FA"/>
    <w:rsid w:val="00277A08"/>
    <w:rsid w:val="00280455"/>
    <w:rsid w:val="0028046E"/>
    <w:rsid w:val="002804A6"/>
    <w:rsid w:val="0028086D"/>
    <w:rsid w:val="002808D0"/>
    <w:rsid w:val="00280BFA"/>
    <w:rsid w:val="00280CBA"/>
    <w:rsid w:val="00280E7D"/>
    <w:rsid w:val="00280FBA"/>
    <w:rsid w:val="00281E11"/>
    <w:rsid w:val="00281EC8"/>
    <w:rsid w:val="00282310"/>
    <w:rsid w:val="00282694"/>
    <w:rsid w:val="00282A57"/>
    <w:rsid w:val="00282CB0"/>
    <w:rsid w:val="00282FD3"/>
    <w:rsid w:val="0028340D"/>
    <w:rsid w:val="00283451"/>
    <w:rsid w:val="00283497"/>
    <w:rsid w:val="002836B7"/>
    <w:rsid w:val="0028385C"/>
    <w:rsid w:val="00283881"/>
    <w:rsid w:val="00283981"/>
    <w:rsid w:val="00283E79"/>
    <w:rsid w:val="00284190"/>
    <w:rsid w:val="002843C5"/>
    <w:rsid w:val="002844A5"/>
    <w:rsid w:val="002847FF"/>
    <w:rsid w:val="00284B1B"/>
    <w:rsid w:val="00285933"/>
    <w:rsid w:val="00285B3A"/>
    <w:rsid w:val="00285FB5"/>
    <w:rsid w:val="002860AB"/>
    <w:rsid w:val="00286250"/>
    <w:rsid w:val="002862B1"/>
    <w:rsid w:val="00286304"/>
    <w:rsid w:val="00286392"/>
    <w:rsid w:val="00286580"/>
    <w:rsid w:val="0028679C"/>
    <w:rsid w:val="00286CB5"/>
    <w:rsid w:val="002875AC"/>
    <w:rsid w:val="002878B0"/>
    <w:rsid w:val="002878ED"/>
    <w:rsid w:val="00290246"/>
    <w:rsid w:val="0029040C"/>
    <w:rsid w:val="00290847"/>
    <w:rsid w:val="00290914"/>
    <w:rsid w:val="0029093E"/>
    <w:rsid w:val="00290B5B"/>
    <w:rsid w:val="00290F0F"/>
    <w:rsid w:val="002912A5"/>
    <w:rsid w:val="0029162E"/>
    <w:rsid w:val="0029215E"/>
    <w:rsid w:val="0029275C"/>
    <w:rsid w:val="00292C6C"/>
    <w:rsid w:val="00292CEC"/>
    <w:rsid w:val="002932D6"/>
    <w:rsid w:val="00293607"/>
    <w:rsid w:val="0029376C"/>
    <w:rsid w:val="002937A5"/>
    <w:rsid w:val="00293823"/>
    <w:rsid w:val="00293A0F"/>
    <w:rsid w:val="00293DEB"/>
    <w:rsid w:val="00294056"/>
    <w:rsid w:val="002943E7"/>
    <w:rsid w:val="002944D9"/>
    <w:rsid w:val="00294932"/>
    <w:rsid w:val="00294A9E"/>
    <w:rsid w:val="00294B27"/>
    <w:rsid w:val="00294BCA"/>
    <w:rsid w:val="00294DCA"/>
    <w:rsid w:val="00294DD7"/>
    <w:rsid w:val="0029517B"/>
    <w:rsid w:val="002954A7"/>
    <w:rsid w:val="002956D9"/>
    <w:rsid w:val="00295830"/>
    <w:rsid w:val="00295CCC"/>
    <w:rsid w:val="00295D4B"/>
    <w:rsid w:val="00295EA2"/>
    <w:rsid w:val="00295EDC"/>
    <w:rsid w:val="00296039"/>
    <w:rsid w:val="0029645B"/>
    <w:rsid w:val="00296A52"/>
    <w:rsid w:val="00296FEF"/>
    <w:rsid w:val="0029704F"/>
    <w:rsid w:val="00297095"/>
    <w:rsid w:val="002970DE"/>
    <w:rsid w:val="00297225"/>
    <w:rsid w:val="0029739A"/>
    <w:rsid w:val="002973A0"/>
    <w:rsid w:val="002974CD"/>
    <w:rsid w:val="002A03F9"/>
    <w:rsid w:val="002A0439"/>
    <w:rsid w:val="002A050B"/>
    <w:rsid w:val="002A082F"/>
    <w:rsid w:val="002A0A92"/>
    <w:rsid w:val="002A0D21"/>
    <w:rsid w:val="002A0F0B"/>
    <w:rsid w:val="002A189D"/>
    <w:rsid w:val="002A1A49"/>
    <w:rsid w:val="002A1E1E"/>
    <w:rsid w:val="002A240C"/>
    <w:rsid w:val="002A2567"/>
    <w:rsid w:val="002A26BA"/>
    <w:rsid w:val="002A28D4"/>
    <w:rsid w:val="002A2AAC"/>
    <w:rsid w:val="002A2F81"/>
    <w:rsid w:val="002A2FF6"/>
    <w:rsid w:val="002A393F"/>
    <w:rsid w:val="002A3C6B"/>
    <w:rsid w:val="002A3CF1"/>
    <w:rsid w:val="002A42B4"/>
    <w:rsid w:val="002A4928"/>
    <w:rsid w:val="002A4E04"/>
    <w:rsid w:val="002A51AA"/>
    <w:rsid w:val="002A56BF"/>
    <w:rsid w:val="002A576D"/>
    <w:rsid w:val="002A59AE"/>
    <w:rsid w:val="002A5C1D"/>
    <w:rsid w:val="002A5D9D"/>
    <w:rsid w:val="002A6334"/>
    <w:rsid w:val="002A6410"/>
    <w:rsid w:val="002A6565"/>
    <w:rsid w:val="002A66B2"/>
    <w:rsid w:val="002A66CA"/>
    <w:rsid w:val="002A722E"/>
    <w:rsid w:val="002A7237"/>
    <w:rsid w:val="002A78A9"/>
    <w:rsid w:val="002A7CAF"/>
    <w:rsid w:val="002B00B0"/>
    <w:rsid w:val="002B02E3"/>
    <w:rsid w:val="002B0438"/>
    <w:rsid w:val="002B0920"/>
    <w:rsid w:val="002B1024"/>
    <w:rsid w:val="002B1461"/>
    <w:rsid w:val="002B1633"/>
    <w:rsid w:val="002B1837"/>
    <w:rsid w:val="002B1B4C"/>
    <w:rsid w:val="002B1E63"/>
    <w:rsid w:val="002B20D2"/>
    <w:rsid w:val="002B252F"/>
    <w:rsid w:val="002B2A92"/>
    <w:rsid w:val="002B2E58"/>
    <w:rsid w:val="002B3459"/>
    <w:rsid w:val="002B3494"/>
    <w:rsid w:val="002B357B"/>
    <w:rsid w:val="002B3632"/>
    <w:rsid w:val="002B4113"/>
    <w:rsid w:val="002B427B"/>
    <w:rsid w:val="002B432A"/>
    <w:rsid w:val="002B49E0"/>
    <w:rsid w:val="002B4B2F"/>
    <w:rsid w:val="002B4C2C"/>
    <w:rsid w:val="002B4D3E"/>
    <w:rsid w:val="002B4F52"/>
    <w:rsid w:val="002B5065"/>
    <w:rsid w:val="002B510B"/>
    <w:rsid w:val="002B513C"/>
    <w:rsid w:val="002B5365"/>
    <w:rsid w:val="002B53E1"/>
    <w:rsid w:val="002B5495"/>
    <w:rsid w:val="002B596B"/>
    <w:rsid w:val="002B5A1D"/>
    <w:rsid w:val="002B5AA2"/>
    <w:rsid w:val="002B5BF6"/>
    <w:rsid w:val="002B6212"/>
    <w:rsid w:val="002B62E2"/>
    <w:rsid w:val="002B64E2"/>
    <w:rsid w:val="002B685B"/>
    <w:rsid w:val="002B6B37"/>
    <w:rsid w:val="002B6DCF"/>
    <w:rsid w:val="002B6DE9"/>
    <w:rsid w:val="002B6EED"/>
    <w:rsid w:val="002B71AA"/>
    <w:rsid w:val="002B7C25"/>
    <w:rsid w:val="002C00A2"/>
    <w:rsid w:val="002C019B"/>
    <w:rsid w:val="002C037F"/>
    <w:rsid w:val="002C12F5"/>
    <w:rsid w:val="002C136A"/>
    <w:rsid w:val="002C140C"/>
    <w:rsid w:val="002C16FD"/>
    <w:rsid w:val="002C18F8"/>
    <w:rsid w:val="002C2209"/>
    <w:rsid w:val="002C2271"/>
    <w:rsid w:val="002C230C"/>
    <w:rsid w:val="002C254F"/>
    <w:rsid w:val="002C26E6"/>
    <w:rsid w:val="002C2A5D"/>
    <w:rsid w:val="002C2F10"/>
    <w:rsid w:val="002C300A"/>
    <w:rsid w:val="002C3315"/>
    <w:rsid w:val="002C3339"/>
    <w:rsid w:val="002C34AF"/>
    <w:rsid w:val="002C352D"/>
    <w:rsid w:val="002C3649"/>
    <w:rsid w:val="002C3670"/>
    <w:rsid w:val="002C369A"/>
    <w:rsid w:val="002C38E4"/>
    <w:rsid w:val="002C3C71"/>
    <w:rsid w:val="002C3D3D"/>
    <w:rsid w:val="002C3E5C"/>
    <w:rsid w:val="002C40B5"/>
    <w:rsid w:val="002C47A0"/>
    <w:rsid w:val="002C4AEB"/>
    <w:rsid w:val="002C4D35"/>
    <w:rsid w:val="002C4F8C"/>
    <w:rsid w:val="002C508B"/>
    <w:rsid w:val="002C5182"/>
    <w:rsid w:val="002C5437"/>
    <w:rsid w:val="002C582D"/>
    <w:rsid w:val="002C59BB"/>
    <w:rsid w:val="002C59F8"/>
    <w:rsid w:val="002C5A58"/>
    <w:rsid w:val="002C5C1C"/>
    <w:rsid w:val="002C5D7C"/>
    <w:rsid w:val="002C6284"/>
    <w:rsid w:val="002C640C"/>
    <w:rsid w:val="002C6559"/>
    <w:rsid w:val="002C69F5"/>
    <w:rsid w:val="002C6D61"/>
    <w:rsid w:val="002C72A4"/>
    <w:rsid w:val="002C73E4"/>
    <w:rsid w:val="002C77FE"/>
    <w:rsid w:val="002C7C41"/>
    <w:rsid w:val="002D055D"/>
    <w:rsid w:val="002D0611"/>
    <w:rsid w:val="002D0634"/>
    <w:rsid w:val="002D06E3"/>
    <w:rsid w:val="002D09A4"/>
    <w:rsid w:val="002D0B6C"/>
    <w:rsid w:val="002D0BF1"/>
    <w:rsid w:val="002D0C72"/>
    <w:rsid w:val="002D0C7F"/>
    <w:rsid w:val="002D0E66"/>
    <w:rsid w:val="002D1289"/>
    <w:rsid w:val="002D148F"/>
    <w:rsid w:val="002D15CD"/>
    <w:rsid w:val="002D1808"/>
    <w:rsid w:val="002D1873"/>
    <w:rsid w:val="002D2218"/>
    <w:rsid w:val="002D268B"/>
    <w:rsid w:val="002D2743"/>
    <w:rsid w:val="002D2FE2"/>
    <w:rsid w:val="002D3735"/>
    <w:rsid w:val="002D3774"/>
    <w:rsid w:val="002D3836"/>
    <w:rsid w:val="002D3BB6"/>
    <w:rsid w:val="002D3DE2"/>
    <w:rsid w:val="002D44F5"/>
    <w:rsid w:val="002D4652"/>
    <w:rsid w:val="002D49D6"/>
    <w:rsid w:val="002D4B85"/>
    <w:rsid w:val="002D5371"/>
    <w:rsid w:val="002D55A6"/>
    <w:rsid w:val="002D573F"/>
    <w:rsid w:val="002D604E"/>
    <w:rsid w:val="002D612F"/>
    <w:rsid w:val="002D64E5"/>
    <w:rsid w:val="002D690B"/>
    <w:rsid w:val="002D6A73"/>
    <w:rsid w:val="002D6C33"/>
    <w:rsid w:val="002D6CEC"/>
    <w:rsid w:val="002D7172"/>
    <w:rsid w:val="002D7912"/>
    <w:rsid w:val="002D7B72"/>
    <w:rsid w:val="002D7BEE"/>
    <w:rsid w:val="002D7CB5"/>
    <w:rsid w:val="002E02B0"/>
    <w:rsid w:val="002E02E0"/>
    <w:rsid w:val="002E048D"/>
    <w:rsid w:val="002E0627"/>
    <w:rsid w:val="002E075C"/>
    <w:rsid w:val="002E0931"/>
    <w:rsid w:val="002E0A1F"/>
    <w:rsid w:val="002E0BB0"/>
    <w:rsid w:val="002E113E"/>
    <w:rsid w:val="002E1239"/>
    <w:rsid w:val="002E155A"/>
    <w:rsid w:val="002E1BB9"/>
    <w:rsid w:val="002E1EBC"/>
    <w:rsid w:val="002E1FD5"/>
    <w:rsid w:val="002E20BD"/>
    <w:rsid w:val="002E211D"/>
    <w:rsid w:val="002E234C"/>
    <w:rsid w:val="002E24D3"/>
    <w:rsid w:val="002E24F6"/>
    <w:rsid w:val="002E30D4"/>
    <w:rsid w:val="002E3166"/>
    <w:rsid w:val="002E3244"/>
    <w:rsid w:val="002E335F"/>
    <w:rsid w:val="002E3442"/>
    <w:rsid w:val="002E3835"/>
    <w:rsid w:val="002E3B05"/>
    <w:rsid w:val="002E3CF2"/>
    <w:rsid w:val="002E3E36"/>
    <w:rsid w:val="002E3EED"/>
    <w:rsid w:val="002E404D"/>
    <w:rsid w:val="002E437E"/>
    <w:rsid w:val="002E45E3"/>
    <w:rsid w:val="002E4692"/>
    <w:rsid w:val="002E47BC"/>
    <w:rsid w:val="002E49C0"/>
    <w:rsid w:val="002E4B2C"/>
    <w:rsid w:val="002E52ED"/>
    <w:rsid w:val="002E572F"/>
    <w:rsid w:val="002E585F"/>
    <w:rsid w:val="002E587C"/>
    <w:rsid w:val="002E59B8"/>
    <w:rsid w:val="002E66CB"/>
    <w:rsid w:val="002E687D"/>
    <w:rsid w:val="002E6C2A"/>
    <w:rsid w:val="002E6EDE"/>
    <w:rsid w:val="002E6F07"/>
    <w:rsid w:val="002E6F28"/>
    <w:rsid w:val="002E7160"/>
    <w:rsid w:val="002E716E"/>
    <w:rsid w:val="002E78CF"/>
    <w:rsid w:val="002E7AAA"/>
    <w:rsid w:val="002F0093"/>
    <w:rsid w:val="002F049E"/>
    <w:rsid w:val="002F05A3"/>
    <w:rsid w:val="002F0649"/>
    <w:rsid w:val="002F0CB9"/>
    <w:rsid w:val="002F0DD2"/>
    <w:rsid w:val="002F13D6"/>
    <w:rsid w:val="002F16CF"/>
    <w:rsid w:val="002F17A7"/>
    <w:rsid w:val="002F1876"/>
    <w:rsid w:val="002F1A07"/>
    <w:rsid w:val="002F1BAA"/>
    <w:rsid w:val="002F1BC5"/>
    <w:rsid w:val="002F1DA4"/>
    <w:rsid w:val="002F20F3"/>
    <w:rsid w:val="002F226E"/>
    <w:rsid w:val="002F2708"/>
    <w:rsid w:val="002F2A91"/>
    <w:rsid w:val="002F32F5"/>
    <w:rsid w:val="002F33E3"/>
    <w:rsid w:val="002F3599"/>
    <w:rsid w:val="002F37F1"/>
    <w:rsid w:val="002F4260"/>
    <w:rsid w:val="002F42A2"/>
    <w:rsid w:val="002F46CC"/>
    <w:rsid w:val="002F4703"/>
    <w:rsid w:val="002F4B7A"/>
    <w:rsid w:val="002F525A"/>
    <w:rsid w:val="002F56C6"/>
    <w:rsid w:val="002F5B8B"/>
    <w:rsid w:val="002F5C9D"/>
    <w:rsid w:val="002F5ED2"/>
    <w:rsid w:val="002F61B3"/>
    <w:rsid w:val="002F637E"/>
    <w:rsid w:val="002F64D4"/>
    <w:rsid w:val="002F654E"/>
    <w:rsid w:val="002F6636"/>
    <w:rsid w:val="002F6D35"/>
    <w:rsid w:val="002F6E32"/>
    <w:rsid w:val="002F6E3D"/>
    <w:rsid w:val="002F6F63"/>
    <w:rsid w:val="002F6F80"/>
    <w:rsid w:val="002F70F0"/>
    <w:rsid w:val="002F74C7"/>
    <w:rsid w:val="002F7683"/>
    <w:rsid w:val="002F768B"/>
    <w:rsid w:val="002F7D7B"/>
    <w:rsid w:val="003000AE"/>
    <w:rsid w:val="003003AD"/>
    <w:rsid w:val="0030040D"/>
    <w:rsid w:val="003010A4"/>
    <w:rsid w:val="003010ED"/>
    <w:rsid w:val="0030116E"/>
    <w:rsid w:val="00301425"/>
    <w:rsid w:val="0030151E"/>
    <w:rsid w:val="003016F5"/>
    <w:rsid w:val="003017A8"/>
    <w:rsid w:val="003018FC"/>
    <w:rsid w:val="003019B2"/>
    <w:rsid w:val="00301B6A"/>
    <w:rsid w:val="00301C8C"/>
    <w:rsid w:val="00301D62"/>
    <w:rsid w:val="00301DA6"/>
    <w:rsid w:val="00302341"/>
    <w:rsid w:val="0030256A"/>
    <w:rsid w:val="00302EDC"/>
    <w:rsid w:val="00303927"/>
    <w:rsid w:val="00303A1C"/>
    <w:rsid w:val="00303A23"/>
    <w:rsid w:val="00303EEF"/>
    <w:rsid w:val="0030413B"/>
    <w:rsid w:val="00304215"/>
    <w:rsid w:val="00304456"/>
    <w:rsid w:val="003046A5"/>
    <w:rsid w:val="0030475E"/>
    <w:rsid w:val="00304A03"/>
    <w:rsid w:val="00304BCF"/>
    <w:rsid w:val="00304DF0"/>
    <w:rsid w:val="00304E30"/>
    <w:rsid w:val="00304E97"/>
    <w:rsid w:val="0030550C"/>
    <w:rsid w:val="00305ABF"/>
    <w:rsid w:val="00305EBD"/>
    <w:rsid w:val="00305F9F"/>
    <w:rsid w:val="00306142"/>
    <w:rsid w:val="00306650"/>
    <w:rsid w:val="003068AE"/>
    <w:rsid w:val="003068F5"/>
    <w:rsid w:val="00306981"/>
    <w:rsid w:val="00306989"/>
    <w:rsid w:val="0030698E"/>
    <w:rsid w:val="00306AEA"/>
    <w:rsid w:val="00307D26"/>
    <w:rsid w:val="00307E0B"/>
    <w:rsid w:val="00310769"/>
    <w:rsid w:val="00310A63"/>
    <w:rsid w:val="00310B0A"/>
    <w:rsid w:val="00310CB2"/>
    <w:rsid w:val="0031118D"/>
    <w:rsid w:val="0031163A"/>
    <w:rsid w:val="0031171C"/>
    <w:rsid w:val="00311B05"/>
    <w:rsid w:val="003120CE"/>
    <w:rsid w:val="0031218A"/>
    <w:rsid w:val="0031224F"/>
    <w:rsid w:val="003125CA"/>
    <w:rsid w:val="00312BB1"/>
    <w:rsid w:val="00312C12"/>
    <w:rsid w:val="00312C79"/>
    <w:rsid w:val="003138F3"/>
    <w:rsid w:val="00313B3B"/>
    <w:rsid w:val="00313CBE"/>
    <w:rsid w:val="00313CCF"/>
    <w:rsid w:val="00313F02"/>
    <w:rsid w:val="00314089"/>
    <w:rsid w:val="003145D9"/>
    <w:rsid w:val="00314A6A"/>
    <w:rsid w:val="00314CC4"/>
    <w:rsid w:val="00314F2A"/>
    <w:rsid w:val="0031501F"/>
    <w:rsid w:val="0031506E"/>
    <w:rsid w:val="0031512D"/>
    <w:rsid w:val="0031580D"/>
    <w:rsid w:val="00315E55"/>
    <w:rsid w:val="00316043"/>
    <w:rsid w:val="00316302"/>
    <w:rsid w:val="00316451"/>
    <w:rsid w:val="003166EC"/>
    <w:rsid w:val="00316709"/>
    <w:rsid w:val="003167C4"/>
    <w:rsid w:val="00316F0C"/>
    <w:rsid w:val="003173CA"/>
    <w:rsid w:val="00317C3F"/>
    <w:rsid w:val="00317DD5"/>
    <w:rsid w:val="0032001C"/>
    <w:rsid w:val="00320500"/>
    <w:rsid w:val="00320737"/>
    <w:rsid w:val="0032094B"/>
    <w:rsid w:val="00320D3A"/>
    <w:rsid w:val="00320D57"/>
    <w:rsid w:val="003210E0"/>
    <w:rsid w:val="0032142F"/>
    <w:rsid w:val="00321529"/>
    <w:rsid w:val="0032156B"/>
    <w:rsid w:val="003215A4"/>
    <w:rsid w:val="0032167E"/>
    <w:rsid w:val="003218DA"/>
    <w:rsid w:val="00321D5C"/>
    <w:rsid w:val="0032245E"/>
    <w:rsid w:val="00322627"/>
    <w:rsid w:val="00322E83"/>
    <w:rsid w:val="00322EBC"/>
    <w:rsid w:val="00323006"/>
    <w:rsid w:val="00323084"/>
    <w:rsid w:val="003236CA"/>
    <w:rsid w:val="0032370E"/>
    <w:rsid w:val="00323804"/>
    <w:rsid w:val="003238A7"/>
    <w:rsid w:val="00323D2A"/>
    <w:rsid w:val="00324176"/>
    <w:rsid w:val="003245D7"/>
    <w:rsid w:val="00324619"/>
    <w:rsid w:val="003247D6"/>
    <w:rsid w:val="003248D8"/>
    <w:rsid w:val="00324D13"/>
    <w:rsid w:val="00325107"/>
    <w:rsid w:val="0032527C"/>
    <w:rsid w:val="0032530F"/>
    <w:rsid w:val="00325381"/>
    <w:rsid w:val="003254EF"/>
    <w:rsid w:val="00325627"/>
    <w:rsid w:val="0032581C"/>
    <w:rsid w:val="00325851"/>
    <w:rsid w:val="003260F0"/>
    <w:rsid w:val="00326115"/>
    <w:rsid w:val="0032638C"/>
    <w:rsid w:val="00326408"/>
    <w:rsid w:val="00326871"/>
    <w:rsid w:val="003269B4"/>
    <w:rsid w:val="00326A3F"/>
    <w:rsid w:val="00326C9A"/>
    <w:rsid w:val="00327641"/>
    <w:rsid w:val="00327712"/>
    <w:rsid w:val="0032776A"/>
    <w:rsid w:val="003279FB"/>
    <w:rsid w:val="00327D7F"/>
    <w:rsid w:val="00327EFF"/>
    <w:rsid w:val="00330751"/>
    <w:rsid w:val="00330A6B"/>
    <w:rsid w:val="00330AA2"/>
    <w:rsid w:val="00330AB1"/>
    <w:rsid w:val="00330CB2"/>
    <w:rsid w:val="00331465"/>
    <w:rsid w:val="00331652"/>
    <w:rsid w:val="00331B6E"/>
    <w:rsid w:val="00331D40"/>
    <w:rsid w:val="00331DC5"/>
    <w:rsid w:val="003320F7"/>
    <w:rsid w:val="00332258"/>
    <w:rsid w:val="00332655"/>
    <w:rsid w:val="0033278A"/>
    <w:rsid w:val="00332C53"/>
    <w:rsid w:val="003333A5"/>
    <w:rsid w:val="00333595"/>
    <w:rsid w:val="00333672"/>
    <w:rsid w:val="00333726"/>
    <w:rsid w:val="003339B1"/>
    <w:rsid w:val="00333CE4"/>
    <w:rsid w:val="00333F6E"/>
    <w:rsid w:val="0033419B"/>
    <w:rsid w:val="003342CD"/>
    <w:rsid w:val="0033438E"/>
    <w:rsid w:val="003344B3"/>
    <w:rsid w:val="00334977"/>
    <w:rsid w:val="00334A8D"/>
    <w:rsid w:val="00334BEC"/>
    <w:rsid w:val="00334C56"/>
    <w:rsid w:val="00334D27"/>
    <w:rsid w:val="00335031"/>
    <w:rsid w:val="0033506B"/>
    <w:rsid w:val="00335396"/>
    <w:rsid w:val="003353D3"/>
    <w:rsid w:val="00335DAC"/>
    <w:rsid w:val="0033652F"/>
    <w:rsid w:val="003365E7"/>
    <w:rsid w:val="0033673C"/>
    <w:rsid w:val="00336A3B"/>
    <w:rsid w:val="00336CFA"/>
    <w:rsid w:val="00337207"/>
    <w:rsid w:val="00337A95"/>
    <w:rsid w:val="00337CE1"/>
    <w:rsid w:val="00337D65"/>
    <w:rsid w:val="00337D6B"/>
    <w:rsid w:val="00337EEC"/>
    <w:rsid w:val="0034008F"/>
    <w:rsid w:val="0034023A"/>
    <w:rsid w:val="003404B4"/>
    <w:rsid w:val="003405A3"/>
    <w:rsid w:val="00340C9A"/>
    <w:rsid w:val="00340DE1"/>
    <w:rsid w:val="00340E2D"/>
    <w:rsid w:val="00340FEE"/>
    <w:rsid w:val="003410A4"/>
    <w:rsid w:val="00341525"/>
    <w:rsid w:val="003415AD"/>
    <w:rsid w:val="0034166E"/>
    <w:rsid w:val="00341799"/>
    <w:rsid w:val="003419D9"/>
    <w:rsid w:val="00341B8B"/>
    <w:rsid w:val="00341F55"/>
    <w:rsid w:val="0034213F"/>
    <w:rsid w:val="00342618"/>
    <w:rsid w:val="00342B6E"/>
    <w:rsid w:val="00342EB1"/>
    <w:rsid w:val="00343006"/>
    <w:rsid w:val="003430C2"/>
    <w:rsid w:val="003433B1"/>
    <w:rsid w:val="00343668"/>
    <w:rsid w:val="00343B4F"/>
    <w:rsid w:val="00343B61"/>
    <w:rsid w:val="00343C42"/>
    <w:rsid w:val="003447C6"/>
    <w:rsid w:val="003448E2"/>
    <w:rsid w:val="0034505C"/>
    <w:rsid w:val="00345142"/>
    <w:rsid w:val="003452FE"/>
    <w:rsid w:val="003453B9"/>
    <w:rsid w:val="003456EF"/>
    <w:rsid w:val="00345859"/>
    <w:rsid w:val="00345FA4"/>
    <w:rsid w:val="00346155"/>
    <w:rsid w:val="0034649B"/>
    <w:rsid w:val="00346764"/>
    <w:rsid w:val="00346B52"/>
    <w:rsid w:val="00346D44"/>
    <w:rsid w:val="00346FB8"/>
    <w:rsid w:val="00347A56"/>
    <w:rsid w:val="00347B9A"/>
    <w:rsid w:val="00347BC3"/>
    <w:rsid w:val="0035045A"/>
    <w:rsid w:val="003504E3"/>
    <w:rsid w:val="0035065D"/>
    <w:rsid w:val="0035074D"/>
    <w:rsid w:val="00350ED9"/>
    <w:rsid w:val="003515B0"/>
    <w:rsid w:val="00351A55"/>
    <w:rsid w:val="00351B96"/>
    <w:rsid w:val="00351BAE"/>
    <w:rsid w:val="00351DBE"/>
    <w:rsid w:val="00351FBB"/>
    <w:rsid w:val="00352481"/>
    <w:rsid w:val="00352498"/>
    <w:rsid w:val="0035258B"/>
    <w:rsid w:val="003525DE"/>
    <w:rsid w:val="003529DA"/>
    <w:rsid w:val="00352E97"/>
    <w:rsid w:val="003531CC"/>
    <w:rsid w:val="00353525"/>
    <w:rsid w:val="0035352E"/>
    <w:rsid w:val="00353624"/>
    <w:rsid w:val="00353960"/>
    <w:rsid w:val="003539F9"/>
    <w:rsid w:val="00353CB2"/>
    <w:rsid w:val="00353E0F"/>
    <w:rsid w:val="003540CD"/>
    <w:rsid w:val="0035426A"/>
    <w:rsid w:val="0035458F"/>
    <w:rsid w:val="003546CF"/>
    <w:rsid w:val="003547B5"/>
    <w:rsid w:val="00354C73"/>
    <w:rsid w:val="003552F7"/>
    <w:rsid w:val="0035548D"/>
    <w:rsid w:val="00355503"/>
    <w:rsid w:val="003557E9"/>
    <w:rsid w:val="003558B5"/>
    <w:rsid w:val="003558D2"/>
    <w:rsid w:val="00355E92"/>
    <w:rsid w:val="0035632F"/>
    <w:rsid w:val="003564B7"/>
    <w:rsid w:val="00356835"/>
    <w:rsid w:val="00356A84"/>
    <w:rsid w:val="00356C11"/>
    <w:rsid w:val="00357329"/>
    <w:rsid w:val="00357555"/>
    <w:rsid w:val="003578CB"/>
    <w:rsid w:val="00360274"/>
    <w:rsid w:val="0036040B"/>
    <w:rsid w:val="00360431"/>
    <w:rsid w:val="0036059A"/>
    <w:rsid w:val="003605B2"/>
    <w:rsid w:val="0036071F"/>
    <w:rsid w:val="003609E2"/>
    <w:rsid w:val="003609FD"/>
    <w:rsid w:val="00360A77"/>
    <w:rsid w:val="00360E07"/>
    <w:rsid w:val="00361272"/>
    <w:rsid w:val="0036140B"/>
    <w:rsid w:val="003614EA"/>
    <w:rsid w:val="00361BB2"/>
    <w:rsid w:val="00361E73"/>
    <w:rsid w:val="00362047"/>
    <w:rsid w:val="00362483"/>
    <w:rsid w:val="0036270B"/>
    <w:rsid w:val="003628AE"/>
    <w:rsid w:val="00363053"/>
    <w:rsid w:val="003631C9"/>
    <w:rsid w:val="003633D3"/>
    <w:rsid w:val="0036344C"/>
    <w:rsid w:val="00363587"/>
    <w:rsid w:val="003635BE"/>
    <w:rsid w:val="00363B76"/>
    <w:rsid w:val="00363D6A"/>
    <w:rsid w:val="00363DB1"/>
    <w:rsid w:val="00363FA5"/>
    <w:rsid w:val="0036409A"/>
    <w:rsid w:val="0036457B"/>
    <w:rsid w:val="00364693"/>
    <w:rsid w:val="00364747"/>
    <w:rsid w:val="00364816"/>
    <w:rsid w:val="00364ABA"/>
    <w:rsid w:val="00364E13"/>
    <w:rsid w:val="00365077"/>
    <w:rsid w:val="00365146"/>
    <w:rsid w:val="0036516D"/>
    <w:rsid w:val="00365552"/>
    <w:rsid w:val="00365728"/>
    <w:rsid w:val="00365844"/>
    <w:rsid w:val="003658C4"/>
    <w:rsid w:val="00365A9A"/>
    <w:rsid w:val="00365E12"/>
    <w:rsid w:val="00365EDB"/>
    <w:rsid w:val="00365F4C"/>
    <w:rsid w:val="0036600A"/>
    <w:rsid w:val="00366061"/>
    <w:rsid w:val="003667FC"/>
    <w:rsid w:val="00366BCB"/>
    <w:rsid w:val="00366E52"/>
    <w:rsid w:val="00367525"/>
    <w:rsid w:val="003677E9"/>
    <w:rsid w:val="003678AA"/>
    <w:rsid w:val="00367C62"/>
    <w:rsid w:val="00370185"/>
    <w:rsid w:val="00370194"/>
    <w:rsid w:val="003701B1"/>
    <w:rsid w:val="00370284"/>
    <w:rsid w:val="00370DC8"/>
    <w:rsid w:val="00370DE4"/>
    <w:rsid w:val="00370F18"/>
    <w:rsid w:val="0037112A"/>
    <w:rsid w:val="0037137C"/>
    <w:rsid w:val="00371501"/>
    <w:rsid w:val="00371507"/>
    <w:rsid w:val="00371598"/>
    <w:rsid w:val="003715A2"/>
    <w:rsid w:val="0037165D"/>
    <w:rsid w:val="003723C8"/>
    <w:rsid w:val="00372925"/>
    <w:rsid w:val="003734FF"/>
    <w:rsid w:val="00373AB4"/>
    <w:rsid w:val="00374464"/>
    <w:rsid w:val="003745D9"/>
    <w:rsid w:val="0037469E"/>
    <w:rsid w:val="003746D8"/>
    <w:rsid w:val="00374778"/>
    <w:rsid w:val="003749B9"/>
    <w:rsid w:val="00374BC8"/>
    <w:rsid w:val="00374D43"/>
    <w:rsid w:val="00374F57"/>
    <w:rsid w:val="00375045"/>
    <w:rsid w:val="00375442"/>
    <w:rsid w:val="00375461"/>
    <w:rsid w:val="003754A0"/>
    <w:rsid w:val="003759DE"/>
    <w:rsid w:val="00375BAF"/>
    <w:rsid w:val="00375D8B"/>
    <w:rsid w:val="00375E54"/>
    <w:rsid w:val="00376B58"/>
    <w:rsid w:val="00376B7D"/>
    <w:rsid w:val="00376F0C"/>
    <w:rsid w:val="00377261"/>
    <w:rsid w:val="0037739B"/>
    <w:rsid w:val="00377734"/>
    <w:rsid w:val="0037786E"/>
    <w:rsid w:val="003779C3"/>
    <w:rsid w:val="00377D54"/>
    <w:rsid w:val="003800AD"/>
    <w:rsid w:val="0038098A"/>
    <w:rsid w:val="00380C36"/>
    <w:rsid w:val="00380DCC"/>
    <w:rsid w:val="00380DDA"/>
    <w:rsid w:val="00380E97"/>
    <w:rsid w:val="0038160A"/>
    <w:rsid w:val="00381A5A"/>
    <w:rsid w:val="00381CD7"/>
    <w:rsid w:val="003820E7"/>
    <w:rsid w:val="003820FF"/>
    <w:rsid w:val="0038212D"/>
    <w:rsid w:val="0038217C"/>
    <w:rsid w:val="00382475"/>
    <w:rsid w:val="00382801"/>
    <w:rsid w:val="00382855"/>
    <w:rsid w:val="003829F8"/>
    <w:rsid w:val="00382A48"/>
    <w:rsid w:val="003831EE"/>
    <w:rsid w:val="003832D2"/>
    <w:rsid w:val="003835F3"/>
    <w:rsid w:val="0038378B"/>
    <w:rsid w:val="003837D3"/>
    <w:rsid w:val="00383952"/>
    <w:rsid w:val="003839DA"/>
    <w:rsid w:val="00383A70"/>
    <w:rsid w:val="00383CE8"/>
    <w:rsid w:val="00384033"/>
    <w:rsid w:val="003841DF"/>
    <w:rsid w:val="003845BA"/>
    <w:rsid w:val="00384ACB"/>
    <w:rsid w:val="00384AE7"/>
    <w:rsid w:val="00384D0B"/>
    <w:rsid w:val="003853FC"/>
    <w:rsid w:val="003856FA"/>
    <w:rsid w:val="0038574D"/>
    <w:rsid w:val="0038577F"/>
    <w:rsid w:val="003859B8"/>
    <w:rsid w:val="00385A70"/>
    <w:rsid w:val="00385F73"/>
    <w:rsid w:val="00386B17"/>
    <w:rsid w:val="003870C4"/>
    <w:rsid w:val="003870E8"/>
    <w:rsid w:val="0038775D"/>
    <w:rsid w:val="00387815"/>
    <w:rsid w:val="0038786C"/>
    <w:rsid w:val="003878E9"/>
    <w:rsid w:val="003879C2"/>
    <w:rsid w:val="00387C57"/>
    <w:rsid w:val="003909F7"/>
    <w:rsid w:val="00390D72"/>
    <w:rsid w:val="0039138B"/>
    <w:rsid w:val="00391958"/>
    <w:rsid w:val="00391976"/>
    <w:rsid w:val="00392BA0"/>
    <w:rsid w:val="00393823"/>
    <w:rsid w:val="00393884"/>
    <w:rsid w:val="00393C08"/>
    <w:rsid w:val="00393CC0"/>
    <w:rsid w:val="00393D72"/>
    <w:rsid w:val="00394175"/>
    <w:rsid w:val="00394404"/>
    <w:rsid w:val="003944DC"/>
    <w:rsid w:val="00394772"/>
    <w:rsid w:val="00394D47"/>
    <w:rsid w:val="0039516B"/>
    <w:rsid w:val="0039548F"/>
    <w:rsid w:val="00395758"/>
    <w:rsid w:val="00395AFF"/>
    <w:rsid w:val="00395B96"/>
    <w:rsid w:val="00395D69"/>
    <w:rsid w:val="00396213"/>
    <w:rsid w:val="00396290"/>
    <w:rsid w:val="003966C8"/>
    <w:rsid w:val="00396E2E"/>
    <w:rsid w:val="0039714C"/>
    <w:rsid w:val="0039763B"/>
    <w:rsid w:val="003976FB"/>
    <w:rsid w:val="00397772"/>
    <w:rsid w:val="00397A50"/>
    <w:rsid w:val="00397B87"/>
    <w:rsid w:val="00397DDE"/>
    <w:rsid w:val="003A0035"/>
    <w:rsid w:val="003A081D"/>
    <w:rsid w:val="003A0B0A"/>
    <w:rsid w:val="003A0B1C"/>
    <w:rsid w:val="003A0E6D"/>
    <w:rsid w:val="003A0F40"/>
    <w:rsid w:val="003A1026"/>
    <w:rsid w:val="003A1237"/>
    <w:rsid w:val="003A1480"/>
    <w:rsid w:val="003A1675"/>
    <w:rsid w:val="003A1930"/>
    <w:rsid w:val="003A1F4F"/>
    <w:rsid w:val="003A22A5"/>
    <w:rsid w:val="003A257C"/>
    <w:rsid w:val="003A28A8"/>
    <w:rsid w:val="003A2D1E"/>
    <w:rsid w:val="003A2F56"/>
    <w:rsid w:val="003A3013"/>
    <w:rsid w:val="003A3155"/>
    <w:rsid w:val="003A32E2"/>
    <w:rsid w:val="003A3A15"/>
    <w:rsid w:val="003A3ACC"/>
    <w:rsid w:val="003A3C86"/>
    <w:rsid w:val="003A3DCD"/>
    <w:rsid w:val="003A4411"/>
    <w:rsid w:val="003A49D1"/>
    <w:rsid w:val="003A4A1E"/>
    <w:rsid w:val="003A4C17"/>
    <w:rsid w:val="003A5406"/>
    <w:rsid w:val="003A5686"/>
    <w:rsid w:val="003A5B80"/>
    <w:rsid w:val="003A6153"/>
    <w:rsid w:val="003A6242"/>
    <w:rsid w:val="003A62A3"/>
    <w:rsid w:val="003A63A3"/>
    <w:rsid w:val="003A64DC"/>
    <w:rsid w:val="003A6590"/>
    <w:rsid w:val="003A691C"/>
    <w:rsid w:val="003A6AC8"/>
    <w:rsid w:val="003A6EA8"/>
    <w:rsid w:val="003A7275"/>
    <w:rsid w:val="003A7780"/>
    <w:rsid w:val="003A7CC5"/>
    <w:rsid w:val="003A7D4E"/>
    <w:rsid w:val="003A7E9C"/>
    <w:rsid w:val="003B02DE"/>
    <w:rsid w:val="003B0653"/>
    <w:rsid w:val="003B07C1"/>
    <w:rsid w:val="003B0A1E"/>
    <w:rsid w:val="003B0A8D"/>
    <w:rsid w:val="003B0E8C"/>
    <w:rsid w:val="003B1106"/>
    <w:rsid w:val="003B1537"/>
    <w:rsid w:val="003B1663"/>
    <w:rsid w:val="003B171F"/>
    <w:rsid w:val="003B178E"/>
    <w:rsid w:val="003B1C81"/>
    <w:rsid w:val="003B223B"/>
    <w:rsid w:val="003B2651"/>
    <w:rsid w:val="003B2681"/>
    <w:rsid w:val="003B2BCC"/>
    <w:rsid w:val="003B2BD5"/>
    <w:rsid w:val="003B33C8"/>
    <w:rsid w:val="003B35DE"/>
    <w:rsid w:val="003B37D9"/>
    <w:rsid w:val="003B381C"/>
    <w:rsid w:val="003B3DDC"/>
    <w:rsid w:val="003B3E09"/>
    <w:rsid w:val="003B491C"/>
    <w:rsid w:val="003B49AC"/>
    <w:rsid w:val="003B49C6"/>
    <w:rsid w:val="003B4D03"/>
    <w:rsid w:val="003B4E83"/>
    <w:rsid w:val="003B50C8"/>
    <w:rsid w:val="003B54AA"/>
    <w:rsid w:val="003B5677"/>
    <w:rsid w:val="003B5DF5"/>
    <w:rsid w:val="003B6347"/>
    <w:rsid w:val="003B63FF"/>
    <w:rsid w:val="003B6512"/>
    <w:rsid w:val="003B69A9"/>
    <w:rsid w:val="003B6EC4"/>
    <w:rsid w:val="003B739D"/>
    <w:rsid w:val="003C00F0"/>
    <w:rsid w:val="003C0153"/>
    <w:rsid w:val="003C0287"/>
    <w:rsid w:val="003C04F1"/>
    <w:rsid w:val="003C0593"/>
    <w:rsid w:val="003C06AE"/>
    <w:rsid w:val="003C0ACA"/>
    <w:rsid w:val="003C0CE2"/>
    <w:rsid w:val="003C0E42"/>
    <w:rsid w:val="003C0EF3"/>
    <w:rsid w:val="003C0F50"/>
    <w:rsid w:val="003C105F"/>
    <w:rsid w:val="003C139A"/>
    <w:rsid w:val="003C1623"/>
    <w:rsid w:val="003C1835"/>
    <w:rsid w:val="003C19D9"/>
    <w:rsid w:val="003C1C94"/>
    <w:rsid w:val="003C1CA0"/>
    <w:rsid w:val="003C1CC5"/>
    <w:rsid w:val="003C1FFF"/>
    <w:rsid w:val="003C24B9"/>
    <w:rsid w:val="003C2606"/>
    <w:rsid w:val="003C277A"/>
    <w:rsid w:val="003C2ECD"/>
    <w:rsid w:val="003C3162"/>
    <w:rsid w:val="003C3225"/>
    <w:rsid w:val="003C3226"/>
    <w:rsid w:val="003C3359"/>
    <w:rsid w:val="003C344F"/>
    <w:rsid w:val="003C3B94"/>
    <w:rsid w:val="003C3C32"/>
    <w:rsid w:val="003C3E70"/>
    <w:rsid w:val="003C416F"/>
    <w:rsid w:val="003C4444"/>
    <w:rsid w:val="003C48B4"/>
    <w:rsid w:val="003C4C41"/>
    <w:rsid w:val="003C4D7B"/>
    <w:rsid w:val="003C512E"/>
    <w:rsid w:val="003C534C"/>
    <w:rsid w:val="003C5806"/>
    <w:rsid w:val="003C5AFD"/>
    <w:rsid w:val="003C5DB2"/>
    <w:rsid w:val="003C60EF"/>
    <w:rsid w:val="003C61B1"/>
    <w:rsid w:val="003C640C"/>
    <w:rsid w:val="003C6561"/>
    <w:rsid w:val="003C679F"/>
    <w:rsid w:val="003C686C"/>
    <w:rsid w:val="003C68D6"/>
    <w:rsid w:val="003C6F0C"/>
    <w:rsid w:val="003C79D2"/>
    <w:rsid w:val="003C7C9D"/>
    <w:rsid w:val="003D053E"/>
    <w:rsid w:val="003D0885"/>
    <w:rsid w:val="003D08FF"/>
    <w:rsid w:val="003D0902"/>
    <w:rsid w:val="003D0CFA"/>
    <w:rsid w:val="003D0E16"/>
    <w:rsid w:val="003D10D5"/>
    <w:rsid w:val="003D1375"/>
    <w:rsid w:val="003D1BC2"/>
    <w:rsid w:val="003D1CEE"/>
    <w:rsid w:val="003D1EE3"/>
    <w:rsid w:val="003D21B3"/>
    <w:rsid w:val="003D29B6"/>
    <w:rsid w:val="003D2B26"/>
    <w:rsid w:val="003D313A"/>
    <w:rsid w:val="003D32C0"/>
    <w:rsid w:val="003D330E"/>
    <w:rsid w:val="003D33D0"/>
    <w:rsid w:val="003D3645"/>
    <w:rsid w:val="003D389F"/>
    <w:rsid w:val="003D3ACF"/>
    <w:rsid w:val="003D3BD9"/>
    <w:rsid w:val="003D3CCB"/>
    <w:rsid w:val="003D3CD6"/>
    <w:rsid w:val="003D3CDD"/>
    <w:rsid w:val="003D415D"/>
    <w:rsid w:val="003D4854"/>
    <w:rsid w:val="003D4ABF"/>
    <w:rsid w:val="003D4EF5"/>
    <w:rsid w:val="003D4F3B"/>
    <w:rsid w:val="003D508B"/>
    <w:rsid w:val="003D51E1"/>
    <w:rsid w:val="003D5449"/>
    <w:rsid w:val="003D54DB"/>
    <w:rsid w:val="003D5504"/>
    <w:rsid w:val="003D5AA6"/>
    <w:rsid w:val="003D5DCA"/>
    <w:rsid w:val="003D5FFF"/>
    <w:rsid w:val="003D616B"/>
    <w:rsid w:val="003D66F9"/>
    <w:rsid w:val="003D68F1"/>
    <w:rsid w:val="003D690F"/>
    <w:rsid w:val="003D6910"/>
    <w:rsid w:val="003D6B89"/>
    <w:rsid w:val="003D6BE3"/>
    <w:rsid w:val="003D6C1E"/>
    <w:rsid w:val="003D7215"/>
    <w:rsid w:val="003D7607"/>
    <w:rsid w:val="003D760A"/>
    <w:rsid w:val="003D7A93"/>
    <w:rsid w:val="003D7C10"/>
    <w:rsid w:val="003D7C3A"/>
    <w:rsid w:val="003E0A04"/>
    <w:rsid w:val="003E0A2B"/>
    <w:rsid w:val="003E0B2D"/>
    <w:rsid w:val="003E0E24"/>
    <w:rsid w:val="003E154E"/>
    <w:rsid w:val="003E1991"/>
    <w:rsid w:val="003E2014"/>
    <w:rsid w:val="003E204B"/>
    <w:rsid w:val="003E2987"/>
    <w:rsid w:val="003E2AE8"/>
    <w:rsid w:val="003E2B44"/>
    <w:rsid w:val="003E3063"/>
    <w:rsid w:val="003E322A"/>
    <w:rsid w:val="003E33A2"/>
    <w:rsid w:val="003E37BE"/>
    <w:rsid w:val="003E3921"/>
    <w:rsid w:val="003E3C3E"/>
    <w:rsid w:val="003E3F9A"/>
    <w:rsid w:val="003E411C"/>
    <w:rsid w:val="003E420F"/>
    <w:rsid w:val="003E435B"/>
    <w:rsid w:val="003E43F1"/>
    <w:rsid w:val="003E4535"/>
    <w:rsid w:val="003E46CA"/>
    <w:rsid w:val="003E4742"/>
    <w:rsid w:val="003E4C23"/>
    <w:rsid w:val="003E5118"/>
    <w:rsid w:val="003E5386"/>
    <w:rsid w:val="003E5485"/>
    <w:rsid w:val="003E58ED"/>
    <w:rsid w:val="003E6A49"/>
    <w:rsid w:val="003E6DB9"/>
    <w:rsid w:val="003E7091"/>
    <w:rsid w:val="003E723D"/>
    <w:rsid w:val="003E7893"/>
    <w:rsid w:val="003E79ED"/>
    <w:rsid w:val="003E7E02"/>
    <w:rsid w:val="003F05F8"/>
    <w:rsid w:val="003F072C"/>
    <w:rsid w:val="003F0768"/>
    <w:rsid w:val="003F0F5A"/>
    <w:rsid w:val="003F1051"/>
    <w:rsid w:val="003F10C0"/>
    <w:rsid w:val="003F111D"/>
    <w:rsid w:val="003F1956"/>
    <w:rsid w:val="003F195A"/>
    <w:rsid w:val="003F1CDF"/>
    <w:rsid w:val="003F1D9B"/>
    <w:rsid w:val="003F24B9"/>
    <w:rsid w:val="003F256A"/>
    <w:rsid w:val="003F2665"/>
    <w:rsid w:val="003F2940"/>
    <w:rsid w:val="003F2AF3"/>
    <w:rsid w:val="003F2C00"/>
    <w:rsid w:val="003F330F"/>
    <w:rsid w:val="003F3400"/>
    <w:rsid w:val="003F3BC2"/>
    <w:rsid w:val="003F3CC1"/>
    <w:rsid w:val="003F3F24"/>
    <w:rsid w:val="003F40B2"/>
    <w:rsid w:val="003F40D1"/>
    <w:rsid w:val="003F43D6"/>
    <w:rsid w:val="003F4505"/>
    <w:rsid w:val="003F48E3"/>
    <w:rsid w:val="003F48E4"/>
    <w:rsid w:val="003F493B"/>
    <w:rsid w:val="003F4D2E"/>
    <w:rsid w:val="003F4D77"/>
    <w:rsid w:val="003F4F9F"/>
    <w:rsid w:val="003F53A7"/>
    <w:rsid w:val="003F5672"/>
    <w:rsid w:val="003F5A9A"/>
    <w:rsid w:val="003F5ABA"/>
    <w:rsid w:val="003F60A6"/>
    <w:rsid w:val="003F61D4"/>
    <w:rsid w:val="003F6293"/>
    <w:rsid w:val="003F6478"/>
    <w:rsid w:val="003F6972"/>
    <w:rsid w:val="003F6C33"/>
    <w:rsid w:val="003F743D"/>
    <w:rsid w:val="003F770E"/>
    <w:rsid w:val="003F795D"/>
    <w:rsid w:val="003F79E8"/>
    <w:rsid w:val="00400611"/>
    <w:rsid w:val="004007E7"/>
    <w:rsid w:val="00400A6B"/>
    <w:rsid w:val="00400E25"/>
    <w:rsid w:val="004014D2"/>
    <w:rsid w:val="00401572"/>
    <w:rsid w:val="00401596"/>
    <w:rsid w:val="0040166B"/>
    <w:rsid w:val="004016AB"/>
    <w:rsid w:val="004018CF"/>
    <w:rsid w:val="00401BEF"/>
    <w:rsid w:val="00401D4A"/>
    <w:rsid w:val="00401E7C"/>
    <w:rsid w:val="00401ECE"/>
    <w:rsid w:val="00401F99"/>
    <w:rsid w:val="00401FC5"/>
    <w:rsid w:val="004022AB"/>
    <w:rsid w:val="004023BD"/>
    <w:rsid w:val="004024B6"/>
    <w:rsid w:val="004025AA"/>
    <w:rsid w:val="004025F3"/>
    <w:rsid w:val="00402723"/>
    <w:rsid w:val="0040281C"/>
    <w:rsid w:val="00402975"/>
    <w:rsid w:val="00402A49"/>
    <w:rsid w:val="00402DB4"/>
    <w:rsid w:val="00402E1C"/>
    <w:rsid w:val="004031AF"/>
    <w:rsid w:val="004032CE"/>
    <w:rsid w:val="004035C4"/>
    <w:rsid w:val="004038EE"/>
    <w:rsid w:val="00404052"/>
    <w:rsid w:val="00404482"/>
    <w:rsid w:val="004046F3"/>
    <w:rsid w:val="004047AE"/>
    <w:rsid w:val="004047CB"/>
    <w:rsid w:val="004050CA"/>
    <w:rsid w:val="0040529D"/>
    <w:rsid w:val="0040537B"/>
    <w:rsid w:val="0040572E"/>
    <w:rsid w:val="00405C80"/>
    <w:rsid w:val="00406917"/>
    <w:rsid w:val="004070DB"/>
    <w:rsid w:val="00407215"/>
    <w:rsid w:val="0040746E"/>
    <w:rsid w:val="00407E7C"/>
    <w:rsid w:val="00407E84"/>
    <w:rsid w:val="00407F88"/>
    <w:rsid w:val="0041042C"/>
    <w:rsid w:val="004105B8"/>
    <w:rsid w:val="00410718"/>
    <w:rsid w:val="00410DFC"/>
    <w:rsid w:val="00410F2F"/>
    <w:rsid w:val="0041147B"/>
    <w:rsid w:val="004117C5"/>
    <w:rsid w:val="004119DD"/>
    <w:rsid w:val="004122B6"/>
    <w:rsid w:val="00412CA5"/>
    <w:rsid w:val="00412D0A"/>
    <w:rsid w:val="0041414A"/>
    <w:rsid w:val="0041478A"/>
    <w:rsid w:val="00414937"/>
    <w:rsid w:val="00414D2B"/>
    <w:rsid w:val="00414ED9"/>
    <w:rsid w:val="004150F1"/>
    <w:rsid w:val="00415333"/>
    <w:rsid w:val="0041543E"/>
    <w:rsid w:val="00415687"/>
    <w:rsid w:val="00415911"/>
    <w:rsid w:val="00415928"/>
    <w:rsid w:val="00415DEC"/>
    <w:rsid w:val="0041605A"/>
    <w:rsid w:val="004160DF"/>
    <w:rsid w:val="00416122"/>
    <w:rsid w:val="004162E2"/>
    <w:rsid w:val="0041664E"/>
    <w:rsid w:val="00416B56"/>
    <w:rsid w:val="00416D94"/>
    <w:rsid w:val="0041703D"/>
    <w:rsid w:val="004170E4"/>
    <w:rsid w:val="00417200"/>
    <w:rsid w:val="00417233"/>
    <w:rsid w:val="00417523"/>
    <w:rsid w:val="00417650"/>
    <w:rsid w:val="0041774C"/>
    <w:rsid w:val="00417780"/>
    <w:rsid w:val="00417F0A"/>
    <w:rsid w:val="00417FA4"/>
    <w:rsid w:val="00420279"/>
    <w:rsid w:val="004202A8"/>
    <w:rsid w:val="00420433"/>
    <w:rsid w:val="004208CE"/>
    <w:rsid w:val="0042111E"/>
    <w:rsid w:val="0042145C"/>
    <w:rsid w:val="00421DC5"/>
    <w:rsid w:val="00422331"/>
    <w:rsid w:val="004226D3"/>
    <w:rsid w:val="0042271F"/>
    <w:rsid w:val="00422B3D"/>
    <w:rsid w:val="00422BCF"/>
    <w:rsid w:val="00422CC7"/>
    <w:rsid w:val="00422F39"/>
    <w:rsid w:val="00422FD5"/>
    <w:rsid w:val="00423138"/>
    <w:rsid w:val="0042313C"/>
    <w:rsid w:val="004237D0"/>
    <w:rsid w:val="004238F6"/>
    <w:rsid w:val="00423B7D"/>
    <w:rsid w:val="00423C06"/>
    <w:rsid w:val="00423C72"/>
    <w:rsid w:val="00423CD8"/>
    <w:rsid w:val="00424022"/>
    <w:rsid w:val="00424079"/>
    <w:rsid w:val="004240BB"/>
    <w:rsid w:val="0042417C"/>
    <w:rsid w:val="0042418A"/>
    <w:rsid w:val="00424327"/>
    <w:rsid w:val="00424331"/>
    <w:rsid w:val="004246F4"/>
    <w:rsid w:val="00424BF4"/>
    <w:rsid w:val="00424F10"/>
    <w:rsid w:val="0042510E"/>
    <w:rsid w:val="004254BE"/>
    <w:rsid w:val="00425C90"/>
    <w:rsid w:val="00425E2B"/>
    <w:rsid w:val="0042618A"/>
    <w:rsid w:val="00426378"/>
    <w:rsid w:val="0042666E"/>
    <w:rsid w:val="0042675B"/>
    <w:rsid w:val="00426D18"/>
    <w:rsid w:val="00426D88"/>
    <w:rsid w:val="00426EFE"/>
    <w:rsid w:val="0042724E"/>
    <w:rsid w:val="004273A2"/>
    <w:rsid w:val="00427412"/>
    <w:rsid w:val="004274EF"/>
    <w:rsid w:val="00427B15"/>
    <w:rsid w:val="004300C7"/>
    <w:rsid w:val="0043065A"/>
    <w:rsid w:val="00430818"/>
    <w:rsid w:val="00430CF2"/>
    <w:rsid w:val="00430DA1"/>
    <w:rsid w:val="00430DFC"/>
    <w:rsid w:val="0043103C"/>
    <w:rsid w:val="004310B1"/>
    <w:rsid w:val="0043150F"/>
    <w:rsid w:val="00431BEA"/>
    <w:rsid w:val="00431C20"/>
    <w:rsid w:val="00431ECC"/>
    <w:rsid w:val="004324F1"/>
    <w:rsid w:val="0043275E"/>
    <w:rsid w:val="0043285D"/>
    <w:rsid w:val="00432A65"/>
    <w:rsid w:val="00432B35"/>
    <w:rsid w:val="00433398"/>
    <w:rsid w:val="0043339F"/>
    <w:rsid w:val="00433BED"/>
    <w:rsid w:val="00433E79"/>
    <w:rsid w:val="00433FB1"/>
    <w:rsid w:val="00434016"/>
    <w:rsid w:val="0043432F"/>
    <w:rsid w:val="00434874"/>
    <w:rsid w:val="004348EF"/>
    <w:rsid w:val="00434EEB"/>
    <w:rsid w:val="0043505F"/>
    <w:rsid w:val="00435107"/>
    <w:rsid w:val="004357A5"/>
    <w:rsid w:val="0043580F"/>
    <w:rsid w:val="00435A9F"/>
    <w:rsid w:val="00435CC4"/>
    <w:rsid w:val="00435E25"/>
    <w:rsid w:val="00435EDF"/>
    <w:rsid w:val="0043602A"/>
    <w:rsid w:val="004362AF"/>
    <w:rsid w:val="00436325"/>
    <w:rsid w:val="004366AE"/>
    <w:rsid w:val="00436861"/>
    <w:rsid w:val="00436CCB"/>
    <w:rsid w:val="00436D84"/>
    <w:rsid w:val="00436E5E"/>
    <w:rsid w:val="004370B9"/>
    <w:rsid w:val="00437109"/>
    <w:rsid w:val="0043713E"/>
    <w:rsid w:val="004371B6"/>
    <w:rsid w:val="00437219"/>
    <w:rsid w:val="00437274"/>
    <w:rsid w:val="004373E7"/>
    <w:rsid w:val="0043743B"/>
    <w:rsid w:val="0043761C"/>
    <w:rsid w:val="0043787E"/>
    <w:rsid w:val="004378B6"/>
    <w:rsid w:val="00437DFF"/>
    <w:rsid w:val="00437FEF"/>
    <w:rsid w:val="0044013C"/>
    <w:rsid w:val="00440830"/>
    <w:rsid w:val="00440DB9"/>
    <w:rsid w:val="00440F51"/>
    <w:rsid w:val="00440F82"/>
    <w:rsid w:val="00441110"/>
    <w:rsid w:val="004417BD"/>
    <w:rsid w:val="00441A97"/>
    <w:rsid w:val="00441D99"/>
    <w:rsid w:val="0044216E"/>
    <w:rsid w:val="00442175"/>
    <w:rsid w:val="0044245F"/>
    <w:rsid w:val="00442552"/>
    <w:rsid w:val="00442E8E"/>
    <w:rsid w:val="00443825"/>
    <w:rsid w:val="004438DC"/>
    <w:rsid w:val="004439C1"/>
    <w:rsid w:val="00443AE1"/>
    <w:rsid w:val="00443AF9"/>
    <w:rsid w:val="00443F8F"/>
    <w:rsid w:val="00444188"/>
    <w:rsid w:val="004443AF"/>
    <w:rsid w:val="004445D8"/>
    <w:rsid w:val="00444AF2"/>
    <w:rsid w:val="004451B9"/>
    <w:rsid w:val="0044525D"/>
    <w:rsid w:val="004452CA"/>
    <w:rsid w:val="00445317"/>
    <w:rsid w:val="0044556F"/>
    <w:rsid w:val="00445596"/>
    <w:rsid w:val="00445C11"/>
    <w:rsid w:val="00445DCC"/>
    <w:rsid w:val="00445FFC"/>
    <w:rsid w:val="0044618D"/>
    <w:rsid w:val="004461AC"/>
    <w:rsid w:val="004469B3"/>
    <w:rsid w:val="0044711C"/>
    <w:rsid w:val="00447664"/>
    <w:rsid w:val="00447C90"/>
    <w:rsid w:val="00447E99"/>
    <w:rsid w:val="004503E6"/>
    <w:rsid w:val="0045071E"/>
    <w:rsid w:val="00450D6B"/>
    <w:rsid w:val="00451390"/>
    <w:rsid w:val="00451B48"/>
    <w:rsid w:val="00452089"/>
    <w:rsid w:val="004521B8"/>
    <w:rsid w:val="00452401"/>
    <w:rsid w:val="00452691"/>
    <w:rsid w:val="004527D0"/>
    <w:rsid w:val="00452D4D"/>
    <w:rsid w:val="004535F0"/>
    <w:rsid w:val="00453CD4"/>
    <w:rsid w:val="00454431"/>
    <w:rsid w:val="004544E9"/>
    <w:rsid w:val="00454B31"/>
    <w:rsid w:val="00454FDA"/>
    <w:rsid w:val="00455159"/>
    <w:rsid w:val="0045522C"/>
    <w:rsid w:val="0045546C"/>
    <w:rsid w:val="00455491"/>
    <w:rsid w:val="0045550F"/>
    <w:rsid w:val="0045557C"/>
    <w:rsid w:val="00456461"/>
    <w:rsid w:val="004572BA"/>
    <w:rsid w:val="00457AA5"/>
    <w:rsid w:val="00457C2C"/>
    <w:rsid w:val="00457FF9"/>
    <w:rsid w:val="00460060"/>
    <w:rsid w:val="004603A9"/>
    <w:rsid w:val="00460433"/>
    <w:rsid w:val="004604CB"/>
    <w:rsid w:val="00460882"/>
    <w:rsid w:val="00461257"/>
    <w:rsid w:val="004612E9"/>
    <w:rsid w:val="0046130F"/>
    <w:rsid w:val="0046226A"/>
    <w:rsid w:val="00462581"/>
    <w:rsid w:val="0046269A"/>
    <w:rsid w:val="00462867"/>
    <w:rsid w:val="00462A6D"/>
    <w:rsid w:val="00462B0F"/>
    <w:rsid w:val="00462CEF"/>
    <w:rsid w:val="00462F9E"/>
    <w:rsid w:val="0046336D"/>
    <w:rsid w:val="0046382C"/>
    <w:rsid w:val="00463866"/>
    <w:rsid w:val="004638B9"/>
    <w:rsid w:val="004639B7"/>
    <w:rsid w:val="00463C4A"/>
    <w:rsid w:val="00463D21"/>
    <w:rsid w:val="0046426A"/>
    <w:rsid w:val="004642EC"/>
    <w:rsid w:val="00464364"/>
    <w:rsid w:val="00464575"/>
    <w:rsid w:val="00464ECE"/>
    <w:rsid w:val="004654AC"/>
    <w:rsid w:val="0046557F"/>
    <w:rsid w:val="00465670"/>
    <w:rsid w:val="0046591E"/>
    <w:rsid w:val="00465D1E"/>
    <w:rsid w:val="00466376"/>
    <w:rsid w:val="004666D7"/>
    <w:rsid w:val="0046697A"/>
    <w:rsid w:val="00466C36"/>
    <w:rsid w:val="0046738A"/>
    <w:rsid w:val="00467583"/>
    <w:rsid w:val="004679C1"/>
    <w:rsid w:val="00467E59"/>
    <w:rsid w:val="0047080D"/>
    <w:rsid w:val="0047083D"/>
    <w:rsid w:val="00470D50"/>
    <w:rsid w:val="00470D8D"/>
    <w:rsid w:val="004712F6"/>
    <w:rsid w:val="00471363"/>
    <w:rsid w:val="0047138E"/>
    <w:rsid w:val="004714A5"/>
    <w:rsid w:val="00471539"/>
    <w:rsid w:val="00471BDB"/>
    <w:rsid w:val="00471DAA"/>
    <w:rsid w:val="00471E5C"/>
    <w:rsid w:val="004723CE"/>
    <w:rsid w:val="00472689"/>
    <w:rsid w:val="00472812"/>
    <w:rsid w:val="00472A74"/>
    <w:rsid w:val="00472C87"/>
    <w:rsid w:val="00472D1F"/>
    <w:rsid w:val="00473293"/>
    <w:rsid w:val="004732FD"/>
    <w:rsid w:val="00473615"/>
    <w:rsid w:val="004738EB"/>
    <w:rsid w:val="0047390C"/>
    <w:rsid w:val="0047397B"/>
    <w:rsid w:val="004740C5"/>
    <w:rsid w:val="00474E18"/>
    <w:rsid w:val="0047502B"/>
    <w:rsid w:val="00475484"/>
    <w:rsid w:val="004756BA"/>
    <w:rsid w:val="00475710"/>
    <w:rsid w:val="004758F0"/>
    <w:rsid w:val="00475A3C"/>
    <w:rsid w:val="00475A69"/>
    <w:rsid w:val="00475C88"/>
    <w:rsid w:val="00475FEA"/>
    <w:rsid w:val="0047635A"/>
    <w:rsid w:val="004768C5"/>
    <w:rsid w:val="00476E25"/>
    <w:rsid w:val="00477212"/>
    <w:rsid w:val="00477371"/>
    <w:rsid w:val="00477648"/>
    <w:rsid w:val="0047768C"/>
    <w:rsid w:val="004777E1"/>
    <w:rsid w:val="00477A63"/>
    <w:rsid w:val="00477B0B"/>
    <w:rsid w:val="00477CC7"/>
    <w:rsid w:val="00477F79"/>
    <w:rsid w:val="00480036"/>
    <w:rsid w:val="004800E3"/>
    <w:rsid w:val="00480366"/>
    <w:rsid w:val="0048086A"/>
    <w:rsid w:val="00480BA7"/>
    <w:rsid w:val="00480DAA"/>
    <w:rsid w:val="00480DF0"/>
    <w:rsid w:val="004810B1"/>
    <w:rsid w:val="004817D5"/>
    <w:rsid w:val="00481E8A"/>
    <w:rsid w:val="004820B0"/>
    <w:rsid w:val="004821B6"/>
    <w:rsid w:val="00482250"/>
    <w:rsid w:val="004822A1"/>
    <w:rsid w:val="004825D6"/>
    <w:rsid w:val="00482AA5"/>
    <w:rsid w:val="00482DF9"/>
    <w:rsid w:val="00482FB5"/>
    <w:rsid w:val="0048322E"/>
    <w:rsid w:val="0048346C"/>
    <w:rsid w:val="0048363A"/>
    <w:rsid w:val="004838B3"/>
    <w:rsid w:val="00483908"/>
    <w:rsid w:val="00483B97"/>
    <w:rsid w:val="00483E82"/>
    <w:rsid w:val="0048415F"/>
    <w:rsid w:val="00484567"/>
    <w:rsid w:val="004846B2"/>
    <w:rsid w:val="00484872"/>
    <w:rsid w:val="004848E5"/>
    <w:rsid w:val="00484986"/>
    <w:rsid w:val="00484BC8"/>
    <w:rsid w:val="00484CE5"/>
    <w:rsid w:val="00484E58"/>
    <w:rsid w:val="0048504A"/>
    <w:rsid w:val="00485349"/>
    <w:rsid w:val="004857DF"/>
    <w:rsid w:val="0048586E"/>
    <w:rsid w:val="00485C3E"/>
    <w:rsid w:val="00485E19"/>
    <w:rsid w:val="0048618C"/>
    <w:rsid w:val="004861CE"/>
    <w:rsid w:val="0048626E"/>
    <w:rsid w:val="004862BA"/>
    <w:rsid w:val="0048673E"/>
    <w:rsid w:val="00486914"/>
    <w:rsid w:val="00486A9E"/>
    <w:rsid w:val="0048713B"/>
    <w:rsid w:val="004878AD"/>
    <w:rsid w:val="00487CE4"/>
    <w:rsid w:val="00487EFF"/>
    <w:rsid w:val="00490603"/>
    <w:rsid w:val="004908D7"/>
    <w:rsid w:val="00491104"/>
    <w:rsid w:val="00491651"/>
    <w:rsid w:val="0049168A"/>
    <w:rsid w:val="00491BB3"/>
    <w:rsid w:val="00491ED0"/>
    <w:rsid w:val="004925E8"/>
    <w:rsid w:val="00492C72"/>
    <w:rsid w:val="00492E94"/>
    <w:rsid w:val="00492FDB"/>
    <w:rsid w:val="004930E1"/>
    <w:rsid w:val="004935C1"/>
    <w:rsid w:val="00493CE4"/>
    <w:rsid w:val="00494013"/>
    <w:rsid w:val="004940AA"/>
    <w:rsid w:val="004941AD"/>
    <w:rsid w:val="004942FC"/>
    <w:rsid w:val="004946BE"/>
    <w:rsid w:val="004947A6"/>
    <w:rsid w:val="004947C7"/>
    <w:rsid w:val="00494958"/>
    <w:rsid w:val="00494A55"/>
    <w:rsid w:val="00494A66"/>
    <w:rsid w:val="00495524"/>
    <w:rsid w:val="00496180"/>
    <w:rsid w:val="004963A7"/>
    <w:rsid w:val="004963D0"/>
    <w:rsid w:val="0049665F"/>
    <w:rsid w:val="004968D0"/>
    <w:rsid w:val="004969D3"/>
    <w:rsid w:val="00496E01"/>
    <w:rsid w:val="00496E65"/>
    <w:rsid w:val="004971D6"/>
    <w:rsid w:val="004972A4"/>
    <w:rsid w:val="00497882"/>
    <w:rsid w:val="004A0302"/>
    <w:rsid w:val="004A048B"/>
    <w:rsid w:val="004A0593"/>
    <w:rsid w:val="004A05EF"/>
    <w:rsid w:val="004A0B57"/>
    <w:rsid w:val="004A0B5E"/>
    <w:rsid w:val="004A0C83"/>
    <w:rsid w:val="004A12BF"/>
    <w:rsid w:val="004A1A1B"/>
    <w:rsid w:val="004A1BDB"/>
    <w:rsid w:val="004A2037"/>
    <w:rsid w:val="004A256E"/>
    <w:rsid w:val="004A263C"/>
    <w:rsid w:val="004A282C"/>
    <w:rsid w:val="004A29B4"/>
    <w:rsid w:val="004A328F"/>
    <w:rsid w:val="004A3355"/>
    <w:rsid w:val="004A3799"/>
    <w:rsid w:val="004A3CF4"/>
    <w:rsid w:val="004A3D89"/>
    <w:rsid w:val="004A4012"/>
    <w:rsid w:val="004A40A0"/>
    <w:rsid w:val="004A43B9"/>
    <w:rsid w:val="004A4479"/>
    <w:rsid w:val="004A489B"/>
    <w:rsid w:val="004A4BC3"/>
    <w:rsid w:val="004A4CB0"/>
    <w:rsid w:val="004A4D5F"/>
    <w:rsid w:val="004A500A"/>
    <w:rsid w:val="004A5043"/>
    <w:rsid w:val="004A5053"/>
    <w:rsid w:val="004A508B"/>
    <w:rsid w:val="004A5123"/>
    <w:rsid w:val="004A54A1"/>
    <w:rsid w:val="004A5527"/>
    <w:rsid w:val="004A57A8"/>
    <w:rsid w:val="004A57FD"/>
    <w:rsid w:val="004A5A68"/>
    <w:rsid w:val="004A5A8C"/>
    <w:rsid w:val="004A5B3B"/>
    <w:rsid w:val="004A5BD9"/>
    <w:rsid w:val="004A5EC6"/>
    <w:rsid w:val="004A6049"/>
    <w:rsid w:val="004A6393"/>
    <w:rsid w:val="004A66E4"/>
    <w:rsid w:val="004A68F8"/>
    <w:rsid w:val="004A6995"/>
    <w:rsid w:val="004A6A1D"/>
    <w:rsid w:val="004A6F48"/>
    <w:rsid w:val="004A703F"/>
    <w:rsid w:val="004A7970"/>
    <w:rsid w:val="004B008D"/>
    <w:rsid w:val="004B00BD"/>
    <w:rsid w:val="004B01A7"/>
    <w:rsid w:val="004B01CC"/>
    <w:rsid w:val="004B01D4"/>
    <w:rsid w:val="004B031C"/>
    <w:rsid w:val="004B0BA7"/>
    <w:rsid w:val="004B0BBB"/>
    <w:rsid w:val="004B1220"/>
    <w:rsid w:val="004B15B0"/>
    <w:rsid w:val="004B17BB"/>
    <w:rsid w:val="004B1C60"/>
    <w:rsid w:val="004B1CD7"/>
    <w:rsid w:val="004B1F1E"/>
    <w:rsid w:val="004B21CA"/>
    <w:rsid w:val="004B23EE"/>
    <w:rsid w:val="004B2681"/>
    <w:rsid w:val="004B2730"/>
    <w:rsid w:val="004B2BBF"/>
    <w:rsid w:val="004B2C9A"/>
    <w:rsid w:val="004B2DEE"/>
    <w:rsid w:val="004B2E69"/>
    <w:rsid w:val="004B2F69"/>
    <w:rsid w:val="004B2FDF"/>
    <w:rsid w:val="004B349F"/>
    <w:rsid w:val="004B358F"/>
    <w:rsid w:val="004B38B1"/>
    <w:rsid w:val="004B3EE2"/>
    <w:rsid w:val="004B3EEA"/>
    <w:rsid w:val="004B403F"/>
    <w:rsid w:val="004B4215"/>
    <w:rsid w:val="004B53F9"/>
    <w:rsid w:val="004B58CE"/>
    <w:rsid w:val="004B58DC"/>
    <w:rsid w:val="004B59AA"/>
    <w:rsid w:val="004B5A55"/>
    <w:rsid w:val="004B614E"/>
    <w:rsid w:val="004B66E5"/>
    <w:rsid w:val="004B6747"/>
    <w:rsid w:val="004B6AE8"/>
    <w:rsid w:val="004B6BD9"/>
    <w:rsid w:val="004B6E54"/>
    <w:rsid w:val="004B6F2E"/>
    <w:rsid w:val="004B705B"/>
    <w:rsid w:val="004B72FB"/>
    <w:rsid w:val="004B756F"/>
    <w:rsid w:val="004B765D"/>
    <w:rsid w:val="004B7834"/>
    <w:rsid w:val="004B799F"/>
    <w:rsid w:val="004B7DB0"/>
    <w:rsid w:val="004B7FCA"/>
    <w:rsid w:val="004C0248"/>
    <w:rsid w:val="004C07F7"/>
    <w:rsid w:val="004C0A89"/>
    <w:rsid w:val="004C0B2D"/>
    <w:rsid w:val="004C0B63"/>
    <w:rsid w:val="004C0C38"/>
    <w:rsid w:val="004C0D74"/>
    <w:rsid w:val="004C0F86"/>
    <w:rsid w:val="004C0FCA"/>
    <w:rsid w:val="004C11C7"/>
    <w:rsid w:val="004C122E"/>
    <w:rsid w:val="004C152C"/>
    <w:rsid w:val="004C16EF"/>
    <w:rsid w:val="004C1974"/>
    <w:rsid w:val="004C1C88"/>
    <w:rsid w:val="004C1F8F"/>
    <w:rsid w:val="004C20B5"/>
    <w:rsid w:val="004C2131"/>
    <w:rsid w:val="004C2163"/>
    <w:rsid w:val="004C21E6"/>
    <w:rsid w:val="004C2448"/>
    <w:rsid w:val="004C273E"/>
    <w:rsid w:val="004C2781"/>
    <w:rsid w:val="004C2A1D"/>
    <w:rsid w:val="004C2B1B"/>
    <w:rsid w:val="004C2E1D"/>
    <w:rsid w:val="004C305C"/>
    <w:rsid w:val="004C33C5"/>
    <w:rsid w:val="004C37D7"/>
    <w:rsid w:val="004C3BBB"/>
    <w:rsid w:val="004C4021"/>
    <w:rsid w:val="004C4368"/>
    <w:rsid w:val="004C44CB"/>
    <w:rsid w:val="004C461A"/>
    <w:rsid w:val="004C5239"/>
    <w:rsid w:val="004C52C5"/>
    <w:rsid w:val="004C5FE4"/>
    <w:rsid w:val="004C604D"/>
    <w:rsid w:val="004C6145"/>
    <w:rsid w:val="004C61DB"/>
    <w:rsid w:val="004C6278"/>
    <w:rsid w:val="004C6335"/>
    <w:rsid w:val="004C6889"/>
    <w:rsid w:val="004C796F"/>
    <w:rsid w:val="004C7B5C"/>
    <w:rsid w:val="004D03A0"/>
    <w:rsid w:val="004D0433"/>
    <w:rsid w:val="004D06F1"/>
    <w:rsid w:val="004D077A"/>
    <w:rsid w:val="004D084A"/>
    <w:rsid w:val="004D0D64"/>
    <w:rsid w:val="004D0F18"/>
    <w:rsid w:val="004D111F"/>
    <w:rsid w:val="004D154C"/>
    <w:rsid w:val="004D17AF"/>
    <w:rsid w:val="004D1C1A"/>
    <w:rsid w:val="004D1D08"/>
    <w:rsid w:val="004D1FBD"/>
    <w:rsid w:val="004D2A43"/>
    <w:rsid w:val="004D2AC5"/>
    <w:rsid w:val="004D2E74"/>
    <w:rsid w:val="004D3369"/>
    <w:rsid w:val="004D35D5"/>
    <w:rsid w:val="004D3674"/>
    <w:rsid w:val="004D3A24"/>
    <w:rsid w:val="004D3B9A"/>
    <w:rsid w:val="004D40B6"/>
    <w:rsid w:val="004D44A3"/>
    <w:rsid w:val="004D460E"/>
    <w:rsid w:val="004D461A"/>
    <w:rsid w:val="004D4D6C"/>
    <w:rsid w:val="004D540C"/>
    <w:rsid w:val="004D5746"/>
    <w:rsid w:val="004D57E9"/>
    <w:rsid w:val="004D5D5D"/>
    <w:rsid w:val="004D5EAF"/>
    <w:rsid w:val="004D5F22"/>
    <w:rsid w:val="004D628C"/>
    <w:rsid w:val="004D6415"/>
    <w:rsid w:val="004D65B9"/>
    <w:rsid w:val="004D697B"/>
    <w:rsid w:val="004D6AF0"/>
    <w:rsid w:val="004D6F0B"/>
    <w:rsid w:val="004D6F82"/>
    <w:rsid w:val="004D7718"/>
    <w:rsid w:val="004D781F"/>
    <w:rsid w:val="004D79E7"/>
    <w:rsid w:val="004D7A43"/>
    <w:rsid w:val="004D7A9E"/>
    <w:rsid w:val="004D7D5C"/>
    <w:rsid w:val="004D7D6C"/>
    <w:rsid w:val="004D7DB9"/>
    <w:rsid w:val="004D7F72"/>
    <w:rsid w:val="004E0148"/>
    <w:rsid w:val="004E020C"/>
    <w:rsid w:val="004E063F"/>
    <w:rsid w:val="004E0702"/>
    <w:rsid w:val="004E0AC4"/>
    <w:rsid w:val="004E0ACE"/>
    <w:rsid w:val="004E0E12"/>
    <w:rsid w:val="004E0F4A"/>
    <w:rsid w:val="004E12C3"/>
    <w:rsid w:val="004E14AB"/>
    <w:rsid w:val="004E1585"/>
    <w:rsid w:val="004E1673"/>
    <w:rsid w:val="004E194A"/>
    <w:rsid w:val="004E19A4"/>
    <w:rsid w:val="004E1BCA"/>
    <w:rsid w:val="004E21D8"/>
    <w:rsid w:val="004E22FE"/>
    <w:rsid w:val="004E24A9"/>
    <w:rsid w:val="004E25BC"/>
    <w:rsid w:val="004E2711"/>
    <w:rsid w:val="004E2911"/>
    <w:rsid w:val="004E2A6F"/>
    <w:rsid w:val="004E2AE1"/>
    <w:rsid w:val="004E3195"/>
    <w:rsid w:val="004E3376"/>
    <w:rsid w:val="004E33B8"/>
    <w:rsid w:val="004E3834"/>
    <w:rsid w:val="004E3A13"/>
    <w:rsid w:val="004E3FE3"/>
    <w:rsid w:val="004E426E"/>
    <w:rsid w:val="004E456C"/>
    <w:rsid w:val="004E4B6B"/>
    <w:rsid w:val="004E4FA1"/>
    <w:rsid w:val="004E50A5"/>
    <w:rsid w:val="004E52DC"/>
    <w:rsid w:val="004E5671"/>
    <w:rsid w:val="004E56F2"/>
    <w:rsid w:val="004E56F7"/>
    <w:rsid w:val="004E59F1"/>
    <w:rsid w:val="004E5A16"/>
    <w:rsid w:val="004E613C"/>
    <w:rsid w:val="004E629A"/>
    <w:rsid w:val="004E646C"/>
    <w:rsid w:val="004E6546"/>
    <w:rsid w:val="004E6B97"/>
    <w:rsid w:val="004E6C15"/>
    <w:rsid w:val="004E6D67"/>
    <w:rsid w:val="004E6DA9"/>
    <w:rsid w:val="004E6ECD"/>
    <w:rsid w:val="004E706F"/>
    <w:rsid w:val="004E7338"/>
    <w:rsid w:val="004E73B1"/>
    <w:rsid w:val="004E7C5D"/>
    <w:rsid w:val="004E7DC7"/>
    <w:rsid w:val="004F00E9"/>
    <w:rsid w:val="004F010A"/>
    <w:rsid w:val="004F02F0"/>
    <w:rsid w:val="004F03BE"/>
    <w:rsid w:val="004F041E"/>
    <w:rsid w:val="004F0451"/>
    <w:rsid w:val="004F0602"/>
    <w:rsid w:val="004F0F6D"/>
    <w:rsid w:val="004F0F89"/>
    <w:rsid w:val="004F10EC"/>
    <w:rsid w:val="004F115D"/>
    <w:rsid w:val="004F12E3"/>
    <w:rsid w:val="004F181D"/>
    <w:rsid w:val="004F1E68"/>
    <w:rsid w:val="004F21D9"/>
    <w:rsid w:val="004F21FF"/>
    <w:rsid w:val="004F2D31"/>
    <w:rsid w:val="004F34C0"/>
    <w:rsid w:val="004F3580"/>
    <w:rsid w:val="004F3621"/>
    <w:rsid w:val="004F39A6"/>
    <w:rsid w:val="004F3E5A"/>
    <w:rsid w:val="004F3F34"/>
    <w:rsid w:val="004F45D3"/>
    <w:rsid w:val="004F4669"/>
    <w:rsid w:val="004F4B11"/>
    <w:rsid w:val="004F4BDB"/>
    <w:rsid w:val="004F4BDC"/>
    <w:rsid w:val="004F4BF7"/>
    <w:rsid w:val="004F4E38"/>
    <w:rsid w:val="004F5256"/>
    <w:rsid w:val="004F53D0"/>
    <w:rsid w:val="004F5A3A"/>
    <w:rsid w:val="004F5D66"/>
    <w:rsid w:val="004F6057"/>
    <w:rsid w:val="004F6226"/>
    <w:rsid w:val="004F62E3"/>
    <w:rsid w:val="004F6551"/>
    <w:rsid w:val="004F6C45"/>
    <w:rsid w:val="004F6F8D"/>
    <w:rsid w:val="004F705E"/>
    <w:rsid w:val="004F70C4"/>
    <w:rsid w:val="004F7180"/>
    <w:rsid w:val="004F728C"/>
    <w:rsid w:val="004F72B9"/>
    <w:rsid w:val="004F7484"/>
    <w:rsid w:val="004F7AF2"/>
    <w:rsid w:val="004F7B05"/>
    <w:rsid w:val="005001D8"/>
    <w:rsid w:val="005005CF"/>
    <w:rsid w:val="00500786"/>
    <w:rsid w:val="00501BD6"/>
    <w:rsid w:val="00501C33"/>
    <w:rsid w:val="00502050"/>
    <w:rsid w:val="0050216A"/>
    <w:rsid w:val="0050217B"/>
    <w:rsid w:val="00502540"/>
    <w:rsid w:val="005025A3"/>
    <w:rsid w:val="00502691"/>
    <w:rsid w:val="0050297F"/>
    <w:rsid w:val="00502D9F"/>
    <w:rsid w:val="00502FA0"/>
    <w:rsid w:val="00502FC1"/>
    <w:rsid w:val="00503324"/>
    <w:rsid w:val="005034B9"/>
    <w:rsid w:val="0050373D"/>
    <w:rsid w:val="0050377E"/>
    <w:rsid w:val="005038D1"/>
    <w:rsid w:val="00503B89"/>
    <w:rsid w:val="00503D92"/>
    <w:rsid w:val="00503F43"/>
    <w:rsid w:val="0050412F"/>
    <w:rsid w:val="00504216"/>
    <w:rsid w:val="005044B6"/>
    <w:rsid w:val="0050457C"/>
    <w:rsid w:val="005046F7"/>
    <w:rsid w:val="005049F8"/>
    <w:rsid w:val="005054AB"/>
    <w:rsid w:val="005057F0"/>
    <w:rsid w:val="005058BF"/>
    <w:rsid w:val="00505F07"/>
    <w:rsid w:val="00506615"/>
    <w:rsid w:val="00506695"/>
    <w:rsid w:val="00506AD5"/>
    <w:rsid w:val="00506BCB"/>
    <w:rsid w:val="00506E31"/>
    <w:rsid w:val="00506EA7"/>
    <w:rsid w:val="00507670"/>
    <w:rsid w:val="005076F4"/>
    <w:rsid w:val="00510139"/>
    <w:rsid w:val="005102D4"/>
    <w:rsid w:val="00510F40"/>
    <w:rsid w:val="00511372"/>
    <w:rsid w:val="005114A4"/>
    <w:rsid w:val="00511EF4"/>
    <w:rsid w:val="00512525"/>
    <w:rsid w:val="00512A3B"/>
    <w:rsid w:val="00512CDD"/>
    <w:rsid w:val="00512E4E"/>
    <w:rsid w:val="00512FDD"/>
    <w:rsid w:val="005137A6"/>
    <w:rsid w:val="0051383F"/>
    <w:rsid w:val="00513847"/>
    <w:rsid w:val="00513BEB"/>
    <w:rsid w:val="005143E4"/>
    <w:rsid w:val="00514B5B"/>
    <w:rsid w:val="00514C45"/>
    <w:rsid w:val="00514CB2"/>
    <w:rsid w:val="00514E02"/>
    <w:rsid w:val="00515247"/>
    <w:rsid w:val="00515998"/>
    <w:rsid w:val="00515E78"/>
    <w:rsid w:val="00516186"/>
    <w:rsid w:val="00516238"/>
    <w:rsid w:val="005162FD"/>
    <w:rsid w:val="0051645E"/>
    <w:rsid w:val="005164AA"/>
    <w:rsid w:val="005172E0"/>
    <w:rsid w:val="005176DC"/>
    <w:rsid w:val="005179D2"/>
    <w:rsid w:val="00517E42"/>
    <w:rsid w:val="00517F8C"/>
    <w:rsid w:val="005202F9"/>
    <w:rsid w:val="0052035C"/>
    <w:rsid w:val="00520392"/>
    <w:rsid w:val="0052052E"/>
    <w:rsid w:val="00520841"/>
    <w:rsid w:val="00520BAA"/>
    <w:rsid w:val="00520C05"/>
    <w:rsid w:val="00520CA7"/>
    <w:rsid w:val="00521647"/>
    <w:rsid w:val="00521D3F"/>
    <w:rsid w:val="00522174"/>
    <w:rsid w:val="0052222D"/>
    <w:rsid w:val="005224B6"/>
    <w:rsid w:val="0052270A"/>
    <w:rsid w:val="005227A8"/>
    <w:rsid w:val="00522BFD"/>
    <w:rsid w:val="00522F7A"/>
    <w:rsid w:val="0052316F"/>
    <w:rsid w:val="00523239"/>
    <w:rsid w:val="0052329F"/>
    <w:rsid w:val="005236CF"/>
    <w:rsid w:val="00523958"/>
    <w:rsid w:val="005239A3"/>
    <w:rsid w:val="005239BB"/>
    <w:rsid w:val="00523CB1"/>
    <w:rsid w:val="00523DE8"/>
    <w:rsid w:val="00524003"/>
    <w:rsid w:val="0052449D"/>
    <w:rsid w:val="00524A78"/>
    <w:rsid w:val="00524DD7"/>
    <w:rsid w:val="0052528A"/>
    <w:rsid w:val="005254C6"/>
    <w:rsid w:val="0052555E"/>
    <w:rsid w:val="00525577"/>
    <w:rsid w:val="005255A8"/>
    <w:rsid w:val="0052564C"/>
    <w:rsid w:val="00525C70"/>
    <w:rsid w:val="00525E2C"/>
    <w:rsid w:val="005261F5"/>
    <w:rsid w:val="00526D95"/>
    <w:rsid w:val="00527471"/>
    <w:rsid w:val="00527563"/>
    <w:rsid w:val="00527598"/>
    <w:rsid w:val="005275C1"/>
    <w:rsid w:val="0052764F"/>
    <w:rsid w:val="005300D3"/>
    <w:rsid w:val="00530263"/>
    <w:rsid w:val="005304E5"/>
    <w:rsid w:val="0053104E"/>
    <w:rsid w:val="00531064"/>
    <w:rsid w:val="0053118B"/>
    <w:rsid w:val="005311F3"/>
    <w:rsid w:val="005315D7"/>
    <w:rsid w:val="00531B8B"/>
    <w:rsid w:val="00531E14"/>
    <w:rsid w:val="005325EA"/>
    <w:rsid w:val="0053262C"/>
    <w:rsid w:val="005326F0"/>
    <w:rsid w:val="00532770"/>
    <w:rsid w:val="00532A81"/>
    <w:rsid w:val="00532E58"/>
    <w:rsid w:val="0053309E"/>
    <w:rsid w:val="0053319A"/>
    <w:rsid w:val="0053330A"/>
    <w:rsid w:val="00533430"/>
    <w:rsid w:val="00533441"/>
    <w:rsid w:val="00533667"/>
    <w:rsid w:val="00533A4F"/>
    <w:rsid w:val="00533E11"/>
    <w:rsid w:val="00533EEA"/>
    <w:rsid w:val="005342C1"/>
    <w:rsid w:val="005348EC"/>
    <w:rsid w:val="00534F77"/>
    <w:rsid w:val="005352E1"/>
    <w:rsid w:val="00535A13"/>
    <w:rsid w:val="00536491"/>
    <w:rsid w:val="00536916"/>
    <w:rsid w:val="00536C06"/>
    <w:rsid w:val="00536F2A"/>
    <w:rsid w:val="0053704C"/>
    <w:rsid w:val="005370A3"/>
    <w:rsid w:val="005370F0"/>
    <w:rsid w:val="0053764F"/>
    <w:rsid w:val="00537C63"/>
    <w:rsid w:val="00537EF8"/>
    <w:rsid w:val="00537F39"/>
    <w:rsid w:val="00537F96"/>
    <w:rsid w:val="00540331"/>
    <w:rsid w:val="00540419"/>
    <w:rsid w:val="00540A11"/>
    <w:rsid w:val="00541566"/>
    <w:rsid w:val="00541A50"/>
    <w:rsid w:val="00541AFE"/>
    <w:rsid w:val="00541F0D"/>
    <w:rsid w:val="00541F9C"/>
    <w:rsid w:val="005420E5"/>
    <w:rsid w:val="0054222B"/>
    <w:rsid w:val="00542237"/>
    <w:rsid w:val="00542276"/>
    <w:rsid w:val="0054286E"/>
    <w:rsid w:val="00542A65"/>
    <w:rsid w:val="0054301B"/>
    <w:rsid w:val="00543097"/>
    <w:rsid w:val="005430C3"/>
    <w:rsid w:val="0054315D"/>
    <w:rsid w:val="00543496"/>
    <w:rsid w:val="00543781"/>
    <w:rsid w:val="00543D96"/>
    <w:rsid w:val="00544152"/>
    <w:rsid w:val="00544273"/>
    <w:rsid w:val="005443A6"/>
    <w:rsid w:val="005445B2"/>
    <w:rsid w:val="005449F0"/>
    <w:rsid w:val="005449FC"/>
    <w:rsid w:val="00545092"/>
    <w:rsid w:val="00545338"/>
    <w:rsid w:val="00545403"/>
    <w:rsid w:val="00545E18"/>
    <w:rsid w:val="00546207"/>
    <w:rsid w:val="0054634A"/>
    <w:rsid w:val="00546522"/>
    <w:rsid w:val="005473C7"/>
    <w:rsid w:val="0054768D"/>
    <w:rsid w:val="0054776D"/>
    <w:rsid w:val="00547EB6"/>
    <w:rsid w:val="0055001E"/>
    <w:rsid w:val="0055047D"/>
    <w:rsid w:val="00550699"/>
    <w:rsid w:val="00550706"/>
    <w:rsid w:val="00550B07"/>
    <w:rsid w:val="00550C78"/>
    <w:rsid w:val="00551453"/>
    <w:rsid w:val="005515CD"/>
    <w:rsid w:val="005516BE"/>
    <w:rsid w:val="0055170F"/>
    <w:rsid w:val="0055191A"/>
    <w:rsid w:val="00551BCA"/>
    <w:rsid w:val="00551EDD"/>
    <w:rsid w:val="005524B5"/>
    <w:rsid w:val="005524FB"/>
    <w:rsid w:val="0055264A"/>
    <w:rsid w:val="00552686"/>
    <w:rsid w:val="005529B1"/>
    <w:rsid w:val="00552A96"/>
    <w:rsid w:val="00552BD7"/>
    <w:rsid w:val="00552E2E"/>
    <w:rsid w:val="00552F0C"/>
    <w:rsid w:val="0055323B"/>
    <w:rsid w:val="005534EB"/>
    <w:rsid w:val="00553560"/>
    <w:rsid w:val="0055390A"/>
    <w:rsid w:val="00553968"/>
    <w:rsid w:val="00554008"/>
    <w:rsid w:val="0055436B"/>
    <w:rsid w:val="005549CF"/>
    <w:rsid w:val="00554A45"/>
    <w:rsid w:val="0055578A"/>
    <w:rsid w:val="00555922"/>
    <w:rsid w:val="005559FE"/>
    <w:rsid w:val="00555DD8"/>
    <w:rsid w:val="00555F09"/>
    <w:rsid w:val="0055638E"/>
    <w:rsid w:val="00556492"/>
    <w:rsid w:val="00556537"/>
    <w:rsid w:val="00556940"/>
    <w:rsid w:val="00556A10"/>
    <w:rsid w:val="00556A47"/>
    <w:rsid w:val="00556B4A"/>
    <w:rsid w:val="00556BD2"/>
    <w:rsid w:val="00556CCE"/>
    <w:rsid w:val="00556F88"/>
    <w:rsid w:val="00557164"/>
    <w:rsid w:val="00557171"/>
    <w:rsid w:val="005571CF"/>
    <w:rsid w:val="0055724F"/>
    <w:rsid w:val="005573D3"/>
    <w:rsid w:val="0055764E"/>
    <w:rsid w:val="0055794B"/>
    <w:rsid w:val="00557953"/>
    <w:rsid w:val="0055797E"/>
    <w:rsid w:val="00557CA3"/>
    <w:rsid w:val="00557FFB"/>
    <w:rsid w:val="00560225"/>
    <w:rsid w:val="00560812"/>
    <w:rsid w:val="00560969"/>
    <w:rsid w:val="00560CCD"/>
    <w:rsid w:val="00560D01"/>
    <w:rsid w:val="00560E27"/>
    <w:rsid w:val="00560F8A"/>
    <w:rsid w:val="005612CB"/>
    <w:rsid w:val="00561372"/>
    <w:rsid w:val="00561A0D"/>
    <w:rsid w:val="00561EDE"/>
    <w:rsid w:val="00561FB1"/>
    <w:rsid w:val="0056211C"/>
    <w:rsid w:val="005628EC"/>
    <w:rsid w:val="005632B4"/>
    <w:rsid w:val="0056363D"/>
    <w:rsid w:val="005638DA"/>
    <w:rsid w:val="00563A7D"/>
    <w:rsid w:val="00563DA9"/>
    <w:rsid w:val="0056402F"/>
    <w:rsid w:val="00564ADD"/>
    <w:rsid w:val="00564F4D"/>
    <w:rsid w:val="005651B2"/>
    <w:rsid w:val="00565567"/>
    <w:rsid w:val="00565661"/>
    <w:rsid w:val="005657ED"/>
    <w:rsid w:val="00565C5B"/>
    <w:rsid w:val="00565D4A"/>
    <w:rsid w:val="00565DAB"/>
    <w:rsid w:val="00565E31"/>
    <w:rsid w:val="00566370"/>
    <w:rsid w:val="005667D5"/>
    <w:rsid w:val="005669EF"/>
    <w:rsid w:val="00566C54"/>
    <w:rsid w:val="00566CA2"/>
    <w:rsid w:val="00566E38"/>
    <w:rsid w:val="00566EC1"/>
    <w:rsid w:val="00566F52"/>
    <w:rsid w:val="00566FA7"/>
    <w:rsid w:val="0056726C"/>
    <w:rsid w:val="005677FF"/>
    <w:rsid w:val="0056786B"/>
    <w:rsid w:val="00567A15"/>
    <w:rsid w:val="00567C63"/>
    <w:rsid w:val="00567CDB"/>
    <w:rsid w:val="00567D95"/>
    <w:rsid w:val="00570386"/>
    <w:rsid w:val="005703DF"/>
    <w:rsid w:val="005704D1"/>
    <w:rsid w:val="00570588"/>
    <w:rsid w:val="00570720"/>
    <w:rsid w:val="0057079E"/>
    <w:rsid w:val="00570B33"/>
    <w:rsid w:val="00570F2B"/>
    <w:rsid w:val="005710B0"/>
    <w:rsid w:val="0057186F"/>
    <w:rsid w:val="00571BFA"/>
    <w:rsid w:val="00572206"/>
    <w:rsid w:val="00572217"/>
    <w:rsid w:val="00572552"/>
    <w:rsid w:val="005725B0"/>
    <w:rsid w:val="005725D8"/>
    <w:rsid w:val="00572675"/>
    <w:rsid w:val="0057274B"/>
    <w:rsid w:val="00572FD8"/>
    <w:rsid w:val="00573A9B"/>
    <w:rsid w:val="005741A4"/>
    <w:rsid w:val="0057453C"/>
    <w:rsid w:val="0057454A"/>
    <w:rsid w:val="0057473C"/>
    <w:rsid w:val="00574980"/>
    <w:rsid w:val="00574DD6"/>
    <w:rsid w:val="005750D7"/>
    <w:rsid w:val="00575790"/>
    <w:rsid w:val="00575D9A"/>
    <w:rsid w:val="00576710"/>
    <w:rsid w:val="005767C6"/>
    <w:rsid w:val="005767FD"/>
    <w:rsid w:val="00576A8B"/>
    <w:rsid w:val="00576C33"/>
    <w:rsid w:val="00577050"/>
    <w:rsid w:val="005776E6"/>
    <w:rsid w:val="005779A0"/>
    <w:rsid w:val="00577DAF"/>
    <w:rsid w:val="005805E9"/>
    <w:rsid w:val="005808B0"/>
    <w:rsid w:val="00580BB6"/>
    <w:rsid w:val="00581062"/>
    <w:rsid w:val="005811A8"/>
    <w:rsid w:val="00581257"/>
    <w:rsid w:val="0058129C"/>
    <w:rsid w:val="00581397"/>
    <w:rsid w:val="005813D2"/>
    <w:rsid w:val="0058153A"/>
    <w:rsid w:val="005816C0"/>
    <w:rsid w:val="00581D76"/>
    <w:rsid w:val="00581F13"/>
    <w:rsid w:val="00581F8F"/>
    <w:rsid w:val="00582162"/>
    <w:rsid w:val="005821DA"/>
    <w:rsid w:val="005827B6"/>
    <w:rsid w:val="0058290F"/>
    <w:rsid w:val="00582A38"/>
    <w:rsid w:val="00582AE5"/>
    <w:rsid w:val="00582B55"/>
    <w:rsid w:val="00582E2D"/>
    <w:rsid w:val="00583491"/>
    <w:rsid w:val="005834F7"/>
    <w:rsid w:val="00583619"/>
    <w:rsid w:val="00583ABA"/>
    <w:rsid w:val="00583D40"/>
    <w:rsid w:val="0058411B"/>
    <w:rsid w:val="00584678"/>
    <w:rsid w:val="00584695"/>
    <w:rsid w:val="005846CC"/>
    <w:rsid w:val="005846FD"/>
    <w:rsid w:val="005849B5"/>
    <w:rsid w:val="00584B28"/>
    <w:rsid w:val="00584D09"/>
    <w:rsid w:val="00584D9E"/>
    <w:rsid w:val="00584DD6"/>
    <w:rsid w:val="0058561F"/>
    <w:rsid w:val="00585CB0"/>
    <w:rsid w:val="00585DCB"/>
    <w:rsid w:val="005865E6"/>
    <w:rsid w:val="0058689C"/>
    <w:rsid w:val="00586988"/>
    <w:rsid w:val="00586A1D"/>
    <w:rsid w:val="00586F99"/>
    <w:rsid w:val="0058716C"/>
    <w:rsid w:val="005876A1"/>
    <w:rsid w:val="00587A57"/>
    <w:rsid w:val="0059012F"/>
    <w:rsid w:val="005902B9"/>
    <w:rsid w:val="00590387"/>
    <w:rsid w:val="005905D2"/>
    <w:rsid w:val="005906C4"/>
    <w:rsid w:val="00590D6E"/>
    <w:rsid w:val="0059124C"/>
    <w:rsid w:val="00591731"/>
    <w:rsid w:val="00591825"/>
    <w:rsid w:val="0059190B"/>
    <w:rsid w:val="0059197A"/>
    <w:rsid w:val="00591BB5"/>
    <w:rsid w:val="00591FFE"/>
    <w:rsid w:val="0059222D"/>
    <w:rsid w:val="0059279A"/>
    <w:rsid w:val="005928C9"/>
    <w:rsid w:val="00592A0E"/>
    <w:rsid w:val="00592B4E"/>
    <w:rsid w:val="005938DB"/>
    <w:rsid w:val="00593A65"/>
    <w:rsid w:val="00593C3A"/>
    <w:rsid w:val="00593C5E"/>
    <w:rsid w:val="00593EEC"/>
    <w:rsid w:val="00593FA0"/>
    <w:rsid w:val="00594399"/>
    <w:rsid w:val="00594988"/>
    <w:rsid w:val="00594C61"/>
    <w:rsid w:val="00594E33"/>
    <w:rsid w:val="00595055"/>
    <w:rsid w:val="00595217"/>
    <w:rsid w:val="005952FC"/>
    <w:rsid w:val="00595407"/>
    <w:rsid w:val="00595756"/>
    <w:rsid w:val="005958DD"/>
    <w:rsid w:val="00595A4B"/>
    <w:rsid w:val="00595BD6"/>
    <w:rsid w:val="00595BE8"/>
    <w:rsid w:val="005962E4"/>
    <w:rsid w:val="00596448"/>
    <w:rsid w:val="00596D1E"/>
    <w:rsid w:val="00596D2F"/>
    <w:rsid w:val="00596FF7"/>
    <w:rsid w:val="005970DF"/>
    <w:rsid w:val="005979AF"/>
    <w:rsid w:val="00597D71"/>
    <w:rsid w:val="00597F6E"/>
    <w:rsid w:val="00597FF7"/>
    <w:rsid w:val="005A0230"/>
    <w:rsid w:val="005A04DE"/>
    <w:rsid w:val="005A0565"/>
    <w:rsid w:val="005A08D7"/>
    <w:rsid w:val="005A09A9"/>
    <w:rsid w:val="005A0F95"/>
    <w:rsid w:val="005A175B"/>
    <w:rsid w:val="005A181B"/>
    <w:rsid w:val="005A182F"/>
    <w:rsid w:val="005A19B7"/>
    <w:rsid w:val="005A19C2"/>
    <w:rsid w:val="005A1F9C"/>
    <w:rsid w:val="005A2FC8"/>
    <w:rsid w:val="005A3509"/>
    <w:rsid w:val="005A3909"/>
    <w:rsid w:val="005A414E"/>
    <w:rsid w:val="005A4968"/>
    <w:rsid w:val="005A4AF9"/>
    <w:rsid w:val="005A4B26"/>
    <w:rsid w:val="005A4DF3"/>
    <w:rsid w:val="005A5479"/>
    <w:rsid w:val="005A5D64"/>
    <w:rsid w:val="005A6193"/>
    <w:rsid w:val="005A6686"/>
    <w:rsid w:val="005A67E0"/>
    <w:rsid w:val="005A6840"/>
    <w:rsid w:val="005A7A04"/>
    <w:rsid w:val="005A7EF1"/>
    <w:rsid w:val="005B016B"/>
    <w:rsid w:val="005B0529"/>
    <w:rsid w:val="005B0642"/>
    <w:rsid w:val="005B0833"/>
    <w:rsid w:val="005B185C"/>
    <w:rsid w:val="005B1999"/>
    <w:rsid w:val="005B1C50"/>
    <w:rsid w:val="005B200F"/>
    <w:rsid w:val="005B294E"/>
    <w:rsid w:val="005B2DE1"/>
    <w:rsid w:val="005B32BF"/>
    <w:rsid w:val="005B342C"/>
    <w:rsid w:val="005B3B61"/>
    <w:rsid w:val="005B3CCD"/>
    <w:rsid w:val="005B40C0"/>
    <w:rsid w:val="005B4109"/>
    <w:rsid w:val="005B4219"/>
    <w:rsid w:val="005B4475"/>
    <w:rsid w:val="005B46B6"/>
    <w:rsid w:val="005B48AD"/>
    <w:rsid w:val="005B4A84"/>
    <w:rsid w:val="005B4B79"/>
    <w:rsid w:val="005B4E41"/>
    <w:rsid w:val="005B570B"/>
    <w:rsid w:val="005B5C78"/>
    <w:rsid w:val="005B5CEE"/>
    <w:rsid w:val="005B621A"/>
    <w:rsid w:val="005B627C"/>
    <w:rsid w:val="005B666C"/>
    <w:rsid w:val="005B68F0"/>
    <w:rsid w:val="005B6AA7"/>
    <w:rsid w:val="005B6F6C"/>
    <w:rsid w:val="005B74B5"/>
    <w:rsid w:val="005B755C"/>
    <w:rsid w:val="005B77CC"/>
    <w:rsid w:val="005B7B0C"/>
    <w:rsid w:val="005B7FE9"/>
    <w:rsid w:val="005C0579"/>
    <w:rsid w:val="005C05C7"/>
    <w:rsid w:val="005C0687"/>
    <w:rsid w:val="005C0717"/>
    <w:rsid w:val="005C0834"/>
    <w:rsid w:val="005C0ADD"/>
    <w:rsid w:val="005C0ECD"/>
    <w:rsid w:val="005C11B5"/>
    <w:rsid w:val="005C11F2"/>
    <w:rsid w:val="005C155D"/>
    <w:rsid w:val="005C15D9"/>
    <w:rsid w:val="005C17D2"/>
    <w:rsid w:val="005C1A62"/>
    <w:rsid w:val="005C1B17"/>
    <w:rsid w:val="005C1C61"/>
    <w:rsid w:val="005C1D76"/>
    <w:rsid w:val="005C1D8F"/>
    <w:rsid w:val="005C215B"/>
    <w:rsid w:val="005C22BF"/>
    <w:rsid w:val="005C2718"/>
    <w:rsid w:val="005C290A"/>
    <w:rsid w:val="005C2CD8"/>
    <w:rsid w:val="005C2EFC"/>
    <w:rsid w:val="005C35AB"/>
    <w:rsid w:val="005C367A"/>
    <w:rsid w:val="005C37B0"/>
    <w:rsid w:val="005C37CC"/>
    <w:rsid w:val="005C3B91"/>
    <w:rsid w:val="005C492A"/>
    <w:rsid w:val="005C4C4D"/>
    <w:rsid w:val="005C4E3C"/>
    <w:rsid w:val="005C5375"/>
    <w:rsid w:val="005C583C"/>
    <w:rsid w:val="005C5920"/>
    <w:rsid w:val="005C5B02"/>
    <w:rsid w:val="005C5B07"/>
    <w:rsid w:val="005C5EE7"/>
    <w:rsid w:val="005C625E"/>
    <w:rsid w:val="005C626C"/>
    <w:rsid w:val="005C639C"/>
    <w:rsid w:val="005C63DE"/>
    <w:rsid w:val="005C64CB"/>
    <w:rsid w:val="005C6979"/>
    <w:rsid w:val="005C6BDD"/>
    <w:rsid w:val="005C6EF6"/>
    <w:rsid w:val="005C718C"/>
    <w:rsid w:val="005C7583"/>
    <w:rsid w:val="005C776E"/>
    <w:rsid w:val="005C78A5"/>
    <w:rsid w:val="005C7968"/>
    <w:rsid w:val="005C7B56"/>
    <w:rsid w:val="005D00B4"/>
    <w:rsid w:val="005D07C6"/>
    <w:rsid w:val="005D094B"/>
    <w:rsid w:val="005D0C67"/>
    <w:rsid w:val="005D0CF7"/>
    <w:rsid w:val="005D0D10"/>
    <w:rsid w:val="005D0E11"/>
    <w:rsid w:val="005D109E"/>
    <w:rsid w:val="005D1A96"/>
    <w:rsid w:val="005D20AE"/>
    <w:rsid w:val="005D2310"/>
    <w:rsid w:val="005D251A"/>
    <w:rsid w:val="005D25F6"/>
    <w:rsid w:val="005D25F9"/>
    <w:rsid w:val="005D2640"/>
    <w:rsid w:val="005D2AA9"/>
    <w:rsid w:val="005D2B0C"/>
    <w:rsid w:val="005D2DC9"/>
    <w:rsid w:val="005D2EDD"/>
    <w:rsid w:val="005D3CCA"/>
    <w:rsid w:val="005D3E44"/>
    <w:rsid w:val="005D3EC1"/>
    <w:rsid w:val="005D425F"/>
    <w:rsid w:val="005D4288"/>
    <w:rsid w:val="005D42FC"/>
    <w:rsid w:val="005D4805"/>
    <w:rsid w:val="005D4ACF"/>
    <w:rsid w:val="005D4E1A"/>
    <w:rsid w:val="005D4E31"/>
    <w:rsid w:val="005D4F24"/>
    <w:rsid w:val="005D5007"/>
    <w:rsid w:val="005D54CB"/>
    <w:rsid w:val="005D584A"/>
    <w:rsid w:val="005D584E"/>
    <w:rsid w:val="005D5A0B"/>
    <w:rsid w:val="005D5A48"/>
    <w:rsid w:val="005D5B28"/>
    <w:rsid w:val="005D5F57"/>
    <w:rsid w:val="005D5FBC"/>
    <w:rsid w:val="005D6081"/>
    <w:rsid w:val="005D6218"/>
    <w:rsid w:val="005D6758"/>
    <w:rsid w:val="005D67AC"/>
    <w:rsid w:val="005D6B06"/>
    <w:rsid w:val="005D6C0B"/>
    <w:rsid w:val="005D75AC"/>
    <w:rsid w:val="005D7839"/>
    <w:rsid w:val="005D79BF"/>
    <w:rsid w:val="005D7BF7"/>
    <w:rsid w:val="005D7BFB"/>
    <w:rsid w:val="005D7C56"/>
    <w:rsid w:val="005D7D93"/>
    <w:rsid w:val="005E0167"/>
    <w:rsid w:val="005E07DB"/>
    <w:rsid w:val="005E089D"/>
    <w:rsid w:val="005E0969"/>
    <w:rsid w:val="005E0E21"/>
    <w:rsid w:val="005E110C"/>
    <w:rsid w:val="005E1269"/>
    <w:rsid w:val="005E1539"/>
    <w:rsid w:val="005E1D5A"/>
    <w:rsid w:val="005E2E14"/>
    <w:rsid w:val="005E2F4E"/>
    <w:rsid w:val="005E31EB"/>
    <w:rsid w:val="005E34F3"/>
    <w:rsid w:val="005E375D"/>
    <w:rsid w:val="005E38E3"/>
    <w:rsid w:val="005E3F93"/>
    <w:rsid w:val="005E40EA"/>
    <w:rsid w:val="005E42E8"/>
    <w:rsid w:val="005E4702"/>
    <w:rsid w:val="005E4893"/>
    <w:rsid w:val="005E4BF8"/>
    <w:rsid w:val="005E4E7F"/>
    <w:rsid w:val="005E4F22"/>
    <w:rsid w:val="005E5353"/>
    <w:rsid w:val="005E5572"/>
    <w:rsid w:val="005E5653"/>
    <w:rsid w:val="005E593F"/>
    <w:rsid w:val="005E5A65"/>
    <w:rsid w:val="005E5BD0"/>
    <w:rsid w:val="005E5C54"/>
    <w:rsid w:val="005E5CA9"/>
    <w:rsid w:val="005E636F"/>
    <w:rsid w:val="005E63C3"/>
    <w:rsid w:val="005E6AD9"/>
    <w:rsid w:val="005E6C91"/>
    <w:rsid w:val="005E70AE"/>
    <w:rsid w:val="005E74C1"/>
    <w:rsid w:val="005E752F"/>
    <w:rsid w:val="005E7DB8"/>
    <w:rsid w:val="005F0194"/>
    <w:rsid w:val="005F0277"/>
    <w:rsid w:val="005F02F2"/>
    <w:rsid w:val="005F0374"/>
    <w:rsid w:val="005F0909"/>
    <w:rsid w:val="005F1052"/>
    <w:rsid w:val="005F1287"/>
    <w:rsid w:val="005F1371"/>
    <w:rsid w:val="005F1661"/>
    <w:rsid w:val="005F17E6"/>
    <w:rsid w:val="005F1C54"/>
    <w:rsid w:val="005F1F51"/>
    <w:rsid w:val="005F2181"/>
    <w:rsid w:val="005F24C2"/>
    <w:rsid w:val="005F26E7"/>
    <w:rsid w:val="005F26F0"/>
    <w:rsid w:val="005F2977"/>
    <w:rsid w:val="005F2F41"/>
    <w:rsid w:val="005F31D3"/>
    <w:rsid w:val="005F3397"/>
    <w:rsid w:val="005F33A1"/>
    <w:rsid w:val="005F34A4"/>
    <w:rsid w:val="005F3C72"/>
    <w:rsid w:val="005F41FF"/>
    <w:rsid w:val="005F46D6"/>
    <w:rsid w:val="005F4F2C"/>
    <w:rsid w:val="005F52C7"/>
    <w:rsid w:val="005F52D0"/>
    <w:rsid w:val="005F54DA"/>
    <w:rsid w:val="005F56EA"/>
    <w:rsid w:val="005F5D80"/>
    <w:rsid w:val="005F5E4A"/>
    <w:rsid w:val="005F5EC6"/>
    <w:rsid w:val="005F6217"/>
    <w:rsid w:val="005F623F"/>
    <w:rsid w:val="005F642A"/>
    <w:rsid w:val="005F6540"/>
    <w:rsid w:val="005F6795"/>
    <w:rsid w:val="005F68A2"/>
    <w:rsid w:val="005F68B6"/>
    <w:rsid w:val="005F692E"/>
    <w:rsid w:val="005F6ACB"/>
    <w:rsid w:val="005F6CE1"/>
    <w:rsid w:val="005F6DAD"/>
    <w:rsid w:val="005F78DD"/>
    <w:rsid w:val="005F7ADC"/>
    <w:rsid w:val="005F7C1C"/>
    <w:rsid w:val="005F7F7D"/>
    <w:rsid w:val="00600148"/>
    <w:rsid w:val="00600AD0"/>
    <w:rsid w:val="00600B18"/>
    <w:rsid w:val="00600C9B"/>
    <w:rsid w:val="0060114E"/>
    <w:rsid w:val="006018D4"/>
    <w:rsid w:val="00601A8F"/>
    <w:rsid w:val="00601E8A"/>
    <w:rsid w:val="006022CC"/>
    <w:rsid w:val="006022D1"/>
    <w:rsid w:val="0060247F"/>
    <w:rsid w:val="006024C8"/>
    <w:rsid w:val="006025A2"/>
    <w:rsid w:val="006027CF"/>
    <w:rsid w:val="006028E4"/>
    <w:rsid w:val="0060291D"/>
    <w:rsid w:val="00602D79"/>
    <w:rsid w:val="0060302A"/>
    <w:rsid w:val="00603045"/>
    <w:rsid w:val="0060370A"/>
    <w:rsid w:val="00603846"/>
    <w:rsid w:val="00603C42"/>
    <w:rsid w:val="00603CFF"/>
    <w:rsid w:val="00603D06"/>
    <w:rsid w:val="00603D0D"/>
    <w:rsid w:val="00603E9B"/>
    <w:rsid w:val="0060431A"/>
    <w:rsid w:val="00604485"/>
    <w:rsid w:val="006044C7"/>
    <w:rsid w:val="0060479E"/>
    <w:rsid w:val="006047C1"/>
    <w:rsid w:val="00604AF7"/>
    <w:rsid w:val="00604C28"/>
    <w:rsid w:val="00604C5A"/>
    <w:rsid w:val="006050AA"/>
    <w:rsid w:val="00605621"/>
    <w:rsid w:val="00605BDC"/>
    <w:rsid w:val="00605C73"/>
    <w:rsid w:val="00605D8F"/>
    <w:rsid w:val="00606139"/>
    <w:rsid w:val="00606B9D"/>
    <w:rsid w:val="00606D0F"/>
    <w:rsid w:val="00607CC7"/>
    <w:rsid w:val="00607D4E"/>
    <w:rsid w:val="00607D7E"/>
    <w:rsid w:val="00607E11"/>
    <w:rsid w:val="00607F62"/>
    <w:rsid w:val="006107C7"/>
    <w:rsid w:val="0061095E"/>
    <w:rsid w:val="00611137"/>
    <w:rsid w:val="006111AF"/>
    <w:rsid w:val="00611566"/>
    <w:rsid w:val="006116E9"/>
    <w:rsid w:val="00611AB2"/>
    <w:rsid w:val="00611FAD"/>
    <w:rsid w:val="0061200E"/>
    <w:rsid w:val="006123C2"/>
    <w:rsid w:val="006125CD"/>
    <w:rsid w:val="0061289A"/>
    <w:rsid w:val="00612A7E"/>
    <w:rsid w:val="00612F22"/>
    <w:rsid w:val="0061322D"/>
    <w:rsid w:val="00613389"/>
    <w:rsid w:val="00613B5E"/>
    <w:rsid w:val="006141D5"/>
    <w:rsid w:val="0061458E"/>
    <w:rsid w:val="00614615"/>
    <w:rsid w:val="0061481C"/>
    <w:rsid w:val="0061482B"/>
    <w:rsid w:val="00615276"/>
    <w:rsid w:val="006152E8"/>
    <w:rsid w:val="006156F8"/>
    <w:rsid w:val="00615C4E"/>
    <w:rsid w:val="00615D08"/>
    <w:rsid w:val="006160FD"/>
    <w:rsid w:val="006162EF"/>
    <w:rsid w:val="00616C91"/>
    <w:rsid w:val="00616C9D"/>
    <w:rsid w:val="00616D49"/>
    <w:rsid w:val="0061711D"/>
    <w:rsid w:val="00617822"/>
    <w:rsid w:val="00617871"/>
    <w:rsid w:val="00617959"/>
    <w:rsid w:val="00617A44"/>
    <w:rsid w:val="00617CA5"/>
    <w:rsid w:val="00617E08"/>
    <w:rsid w:val="00620080"/>
    <w:rsid w:val="006200E4"/>
    <w:rsid w:val="00620196"/>
    <w:rsid w:val="006205AC"/>
    <w:rsid w:val="00620ACC"/>
    <w:rsid w:val="00620D0E"/>
    <w:rsid w:val="00620E9E"/>
    <w:rsid w:val="00621063"/>
    <w:rsid w:val="006210D7"/>
    <w:rsid w:val="00621292"/>
    <w:rsid w:val="006212A0"/>
    <w:rsid w:val="00621731"/>
    <w:rsid w:val="0062181F"/>
    <w:rsid w:val="00622058"/>
    <w:rsid w:val="00622231"/>
    <w:rsid w:val="006222A6"/>
    <w:rsid w:val="006225F5"/>
    <w:rsid w:val="00622836"/>
    <w:rsid w:val="00622CEB"/>
    <w:rsid w:val="00622E5B"/>
    <w:rsid w:val="00623200"/>
    <w:rsid w:val="006232D7"/>
    <w:rsid w:val="00623542"/>
    <w:rsid w:val="0062371A"/>
    <w:rsid w:val="006237D5"/>
    <w:rsid w:val="006237F6"/>
    <w:rsid w:val="00623F8F"/>
    <w:rsid w:val="00624199"/>
    <w:rsid w:val="0062429A"/>
    <w:rsid w:val="006246E9"/>
    <w:rsid w:val="00625053"/>
    <w:rsid w:val="0062515C"/>
    <w:rsid w:val="0062590A"/>
    <w:rsid w:val="006261BB"/>
    <w:rsid w:val="006263D9"/>
    <w:rsid w:val="006263FD"/>
    <w:rsid w:val="006266E1"/>
    <w:rsid w:val="0062670F"/>
    <w:rsid w:val="00626757"/>
    <w:rsid w:val="0062679C"/>
    <w:rsid w:val="00626BE0"/>
    <w:rsid w:val="00626C95"/>
    <w:rsid w:val="00626E50"/>
    <w:rsid w:val="00626EA9"/>
    <w:rsid w:val="00626EEB"/>
    <w:rsid w:val="00626F89"/>
    <w:rsid w:val="00627259"/>
    <w:rsid w:val="00627283"/>
    <w:rsid w:val="00627331"/>
    <w:rsid w:val="00627A87"/>
    <w:rsid w:val="00627BC8"/>
    <w:rsid w:val="00627C42"/>
    <w:rsid w:val="00627C44"/>
    <w:rsid w:val="00627CAC"/>
    <w:rsid w:val="00630211"/>
    <w:rsid w:val="00630284"/>
    <w:rsid w:val="00630582"/>
    <w:rsid w:val="00630A67"/>
    <w:rsid w:val="00630CAF"/>
    <w:rsid w:val="00630FA3"/>
    <w:rsid w:val="006310D0"/>
    <w:rsid w:val="006318E3"/>
    <w:rsid w:val="00631913"/>
    <w:rsid w:val="00631BEA"/>
    <w:rsid w:val="00632153"/>
    <w:rsid w:val="0063215A"/>
    <w:rsid w:val="00632309"/>
    <w:rsid w:val="00632525"/>
    <w:rsid w:val="00632D68"/>
    <w:rsid w:val="00633944"/>
    <w:rsid w:val="00633C54"/>
    <w:rsid w:val="00633C57"/>
    <w:rsid w:val="00633CF5"/>
    <w:rsid w:val="00633E7F"/>
    <w:rsid w:val="00634393"/>
    <w:rsid w:val="006348FE"/>
    <w:rsid w:val="00634B15"/>
    <w:rsid w:val="00634C47"/>
    <w:rsid w:val="00634C6F"/>
    <w:rsid w:val="00634D0C"/>
    <w:rsid w:val="00634E0B"/>
    <w:rsid w:val="00635122"/>
    <w:rsid w:val="0063541C"/>
    <w:rsid w:val="006354C2"/>
    <w:rsid w:val="00635E54"/>
    <w:rsid w:val="00635E57"/>
    <w:rsid w:val="00636114"/>
    <w:rsid w:val="00636606"/>
    <w:rsid w:val="00636800"/>
    <w:rsid w:val="00636B41"/>
    <w:rsid w:val="00636C0B"/>
    <w:rsid w:val="00636F97"/>
    <w:rsid w:val="006372BB"/>
    <w:rsid w:val="00637384"/>
    <w:rsid w:val="006379EC"/>
    <w:rsid w:val="00637D08"/>
    <w:rsid w:val="00637E74"/>
    <w:rsid w:val="00637F9B"/>
    <w:rsid w:val="006404DC"/>
    <w:rsid w:val="006406F7"/>
    <w:rsid w:val="0064086E"/>
    <w:rsid w:val="00640A12"/>
    <w:rsid w:val="00640A4A"/>
    <w:rsid w:val="00640D4C"/>
    <w:rsid w:val="00640DD9"/>
    <w:rsid w:val="00640E2D"/>
    <w:rsid w:val="0064111A"/>
    <w:rsid w:val="00641339"/>
    <w:rsid w:val="006416F6"/>
    <w:rsid w:val="0064189C"/>
    <w:rsid w:val="00641B30"/>
    <w:rsid w:val="00641C21"/>
    <w:rsid w:val="00642348"/>
    <w:rsid w:val="0064263A"/>
    <w:rsid w:val="00642859"/>
    <w:rsid w:val="00642C36"/>
    <w:rsid w:val="00642D86"/>
    <w:rsid w:val="00642D8D"/>
    <w:rsid w:val="00643008"/>
    <w:rsid w:val="00643080"/>
    <w:rsid w:val="00643141"/>
    <w:rsid w:val="006439AF"/>
    <w:rsid w:val="006439DC"/>
    <w:rsid w:val="00644193"/>
    <w:rsid w:val="006441EA"/>
    <w:rsid w:val="00644356"/>
    <w:rsid w:val="006444CA"/>
    <w:rsid w:val="006446D1"/>
    <w:rsid w:val="0064475F"/>
    <w:rsid w:val="00644A1A"/>
    <w:rsid w:val="00644C15"/>
    <w:rsid w:val="00644CD7"/>
    <w:rsid w:val="00644EFE"/>
    <w:rsid w:val="00645856"/>
    <w:rsid w:val="006459CE"/>
    <w:rsid w:val="00645B41"/>
    <w:rsid w:val="00645E45"/>
    <w:rsid w:val="006468CB"/>
    <w:rsid w:val="00646BB9"/>
    <w:rsid w:val="00646C02"/>
    <w:rsid w:val="00646E8E"/>
    <w:rsid w:val="00647131"/>
    <w:rsid w:val="006476F7"/>
    <w:rsid w:val="00647766"/>
    <w:rsid w:val="00647AC0"/>
    <w:rsid w:val="00647C5A"/>
    <w:rsid w:val="00647D13"/>
    <w:rsid w:val="00647D96"/>
    <w:rsid w:val="0065010F"/>
    <w:rsid w:val="00650239"/>
    <w:rsid w:val="006503F1"/>
    <w:rsid w:val="00650790"/>
    <w:rsid w:val="0065095C"/>
    <w:rsid w:val="00650B1F"/>
    <w:rsid w:val="006510CC"/>
    <w:rsid w:val="006513EC"/>
    <w:rsid w:val="00651422"/>
    <w:rsid w:val="00651814"/>
    <w:rsid w:val="0065221C"/>
    <w:rsid w:val="0065240D"/>
    <w:rsid w:val="00652C7A"/>
    <w:rsid w:val="00653501"/>
    <w:rsid w:val="00653665"/>
    <w:rsid w:val="00653C44"/>
    <w:rsid w:val="00653CF9"/>
    <w:rsid w:val="00654278"/>
    <w:rsid w:val="00654315"/>
    <w:rsid w:val="0065477F"/>
    <w:rsid w:val="00654999"/>
    <w:rsid w:val="006549DF"/>
    <w:rsid w:val="00654DD8"/>
    <w:rsid w:val="006551A8"/>
    <w:rsid w:val="0065529F"/>
    <w:rsid w:val="00655314"/>
    <w:rsid w:val="00655401"/>
    <w:rsid w:val="006556A9"/>
    <w:rsid w:val="00655756"/>
    <w:rsid w:val="00655F08"/>
    <w:rsid w:val="006563AD"/>
    <w:rsid w:val="00656541"/>
    <w:rsid w:val="006565B1"/>
    <w:rsid w:val="00656633"/>
    <w:rsid w:val="006566E1"/>
    <w:rsid w:val="006567DA"/>
    <w:rsid w:val="0065684E"/>
    <w:rsid w:val="0065688A"/>
    <w:rsid w:val="0065692B"/>
    <w:rsid w:val="00656B09"/>
    <w:rsid w:val="00656D1F"/>
    <w:rsid w:val="00656FB3"/>
    <w:rsid w:val="0065742A"/>
    <w:rsid w:val="00657514"/>
    <w:rsid w:val="00657EF6"/>
    <w:rsid w:val="00660050"/>
    <w:rsid w:val="00660180"/>
    <w:rsid w:val="006601E4"/>
    <w:rsid w:val="00660758"/>
    <w:rsid w:val="006607B7"/>
    <w:rsid w:val="00660A27"/>
    <w:rsid w:val="00660C32"/>
    <w:rsid w:val="00660C77"/>
    <w:rsid w:val="00660D00"/>
    <w:rsid w:val="006610F3"/>
    <w:rsid w:val="00661612"/>
    <w:rsid w:val="006616F2"/>
    <w:rsid w:val="00661DFD"/>
    <w:rsid w:val="0066233F"/>
    <w:rsid w:val="0066257D"/>
    <w:rsid w:val="00662737"/>
    <w:rsid w:val="00662BD1"/>
    <w:rsid w:val="00662C67"/>
    <w:rsid w:val="006635A1"/>
    <w:rsid w:val="006637B3"/>
    <w:rsid w:val="00663965"/>
    <w:rsid w:val="00663C25"/>
    <w:rsid w:val="00664863"/>
    <w:rsid w:val="0066493E"/>
    <w:rsid w:val="00664CD2"/>
    <w:rsid w:val="00664E93"/>
    <w:rsid w:val="00664EDC"/>
    <w:rsid w:val="00665187"/>
    <w:rsid w:val="00665378"/>
    <w:rsid w:val="006653F1"/>
    <w:rsid w:val="00665590"/>
    <w:rsid w:val="0066568D"/>
    <w:rsid w:val="00665A1E"/>
    <w:rsid w:val="00665C46"/>
    <w:rsid w:val="00665ECB"/>
    <w:rsid w:val="00665F54"/>
    <w:rsid w:val="006663A9"/>
    <w:rsid w:val="006667CA"/>
    <w:rsid w:val="00666D5F"/>
    <w:rsid w:val="00666E36"/>
    <w:rsid w:val="00666EB0"/>
    <w:rsid w:val="0066721B"/>
    <w:rsid w:val="006674F5"/>
    <w:rsid w:val="006679B9"/>
    <w:rsid w:val="00667C2E"/>
    <w:rsid w:val="00667EB6"/>
    <w:rsid w:val="0067010F"/>
    <w:rsid w:val="0067013B"/>
    <w:rsid w:val="0067059E"/>
    <w:rsid w:val="00670B01"/>
    <w:rsid w:val="00670B0B"/>
    <w:rsid w:val="00670B50"/>
    <w:rsid w:val="0067123F"/>
    <w:rsid w:val="00671305"/>
    <w:rsid w:val="006715DB"/>
    <w:rsid w:val="0067199E"/>
    <w:rsid w:val="00671EF2"/>
    <w:rsid w:val="006722C0"/>
    <w:rsid w:val="0067290B"/>
    <w:rsid w:val="006729D7"/>
    <w:rsid w:val="00672C25"/>
    <w:rsid w:val="00672D16"/>
    <w:rsid w:val="00672EAB"/>
    <w:rsid w:val="006735F9"/>
    <w:rsid w:val="0067375F"/>
    <w:rsid w:val="00673F17"/>
    <w:rsid w:val="00674262"/>
    <w:rsid w:val="006745E2"/>
    <w:rsid w:val="00674647"/>
    <w:rsid w:val="006746B1"/>
    <w:rsid w:val="00674804"/>
    <w:rsid w:val="00674A7F"/>
    <w:rsid w:val="00674DD3"/>
    <w:rsid w:val="00674E2E"/>
    <w:rsid w:val="00675509"/>
    <w:rsid w:val="00675560"/>
    <w:rsid w:val="0067557E"/>
    <w:rsid w:val="00675DD5"/>
    <w:rsid w:val="006761C2"/>
    <w:rsid w:val="0067669B"/>
    <w:rsid w:val="0067674B"/>
    <w:rsid w:val="00676811"/>
    <w:rsid w:val="00676907"/>
    <w:rsid w:val="00676A0E"/>
    <w:rsid w:val="00676B38"/>
    <w:rsid w:val="00676BB9"/>
    <w:rsid w:val="00677481"/>
    <w:rsid w:val="0067760A"/>
    <w:rsid w:val="0067779B"/>
    <w:rsid w:val="006777F2"/>
    <w:rsid w:val="00677810"/>
    <w:rsid w:val="00677852"/>
    <w:rsid w:val="006778D8"/>
    <w:rsid w:val="00677AB9"/>
    <w:rsid w:val="00677B27"/>
    <w:rsid w:val="00677CFC"/>
    <w:rsid w:val="00680400"/>
    <w:rsid w:val="00680B09"/>
    <w:rsid w:val="00680D9D"/>
    <w:rsid w:val="00680F83"/>
    <w:rsid w:val="00681133"/>
    <w:rsid w:val="00681878"/>
    <w:rsid w:val="0068188B"/>
    <w:rsid w:val="00681A90"/>
    <w:rsid w:val="00681CCB"/>
    <w:rsid w:val="00681DE3"/>
    <w:rsid w:val="0068245C"/>
    <w:rsid w:val="006824F7"/>
    <w:rsid w:val="00682775"/>
    <w:rsid w:val="006828E3"/>
    <w:rsid w:val="00682CCF"/>
    <w:rsid w:val="00683098"/>
    <w:rsid w:val="006831A7"/>
    <w:rsid w:val="006831BE"/>
    <w:rsid w:val="00683247"/>
    <w:rsid w:val="006832AD"/>
    <w:rsid w:val="006833B5"/>
    <w:rsid w:val="006833ED"/>
    <w:rsid w:val="00683994"/>
    <w:rsid w:val="00684113"/>
    <w:rsid w:val="0068418B"/>
    <w:rsid w:val="00684CBE"/>
    <w:rsid w:val="00684D51"/>
    <w:rsid w:val="006852E2"/>
    <w:rsid w:val="00685594"/>
    <w:rsid w:val="00685613"/>
    <w:rsid w:val="0068587E"/>
    <w:rsid w:val="00685CF3"/>
    <w:rsid w:val="00685EF1"/>
    <w:rsid w:val="00685F26"/>
    <w:rsid w:val="00685F3D"/>
    <w:rsid w:val="0068604F"/>
    <w:rsid w:val="00686ED6"/>
    <w:rsid w:val="006871DF"/>
    <w:rsid w:val="006875E7"/>
    <w:rsid w:val="00687835"/>
    <w:rsid w:val="0068795D"/>
    <w:rsid w:val="00687ACD"/>
    <w:rsid w:val="00687DC6"/>
    <w:rsid w:val="00687EE0"/>
    <w:rsid w:val="006900BD"/>
    <w:rsid w:val="00690123"/>
    <w:rsid w:val="00690667"/>
    <w:rsid w:val="006908E8"/>
    <w:rsid w:val="006909DC"/>
    <w:rsid w:val="00690A55"/>
    <w:rsid w:val="00690D17"/>
    <w:rsid w:val="00690F45"/>
    <w:rsid w:val="00691005"/>
    <w:rsid w:val="0069129C"/>
    <w:rsid w:val="0069179B"/>
    <w:rsid w:val="00691F62"/>
    <w:rsid w:val="00692002"/>
    <w:rsid w:val="006923B8"/>
    <w:rsid w:val="00692675"/>
    <w:rsid w:val="00692694"/>
    <w:rsid w:val="00692712"/>
    <w:rsid w:val="006927A9"/>
    <w:rsid w:val="0069288B"/>
    <w:rsid w:val="006928AC"/>
    <w:rsid w:val="00692EE5"/>
    <w:rsid w:val="00692FA4"/>
    <w:rsid w:val="006932DF"/>
    <w:rsid w:val="0069332E"/>
    <w:rsid w:val="00693A87"/>
    <w:rsid w:val="00693C1F"/>
    <w:rsid w:val="00693C30"/>
    <w:rsid w:val="00694913"/>
    <w:rsid w:val="00694AF3"/>
    <w:rsid w:val="00694C32"/>
    <w:rsid w:val="00694D65"/>
    <w:rsid w:val="0069504B"/>
    <w:rsid w:val="0069533C"/>
    <w:rsid w:val="00695545"/>
    <w:rsid w:val="00695563"/>
    <w:rsid w:val="00695AA1"/>
    <w:rsid w:val="00695B60"/>
    <w:rsid w:val="00695F5B"/>
    <w:rsid w:val="00696517"/>
    <w:rsid w:val="00696902"/>
    <w:rsid w:val="00696D56"/>
    <w:rsid w:val="00696FDB"/>
    <w:rsid w:val="00697069"/>
    <w:rsid w:val="00697107"/>
    <w:rsid w:val="00697BF6"/>
    <w:rsid w:val="00697C61"/>
    <w:rsid w:val="00697CE2"/>
    <w:rsid w:val="00697EB9"/>
    <w:rsid w:val="00697FFE"/>
    <w:rsid w:val="006A01EA"/>
    <w:rsid w:val="006A07B2"/>
    <w:rsid w:val="006A0855"/>
    <w:rsid w:val="006A0C80"/>
    <w:rsid w:val="006A0E60"/>
    <w:rsid w:val="006A0E8D"/>
    <w:rsid w:val="006A0F22"/>
    <w:rsid w:val="006A12E9"/>
    <w:rsid w:val="006A1646"/>
    <w:rsid w:val="006A1779"/>
    <w:rsid w:val="006A19EA"/>
    <w:rsid w:val="006A1DB2"/>
    <w:rsid w:val="006A1E67"/>
    <w:rsid w:val="006A29A6"/>
    <w:rsid w:val="006A2CD8"/>
    <w:rsid w:val="006A2DE0"/>
    <w:rsid w:val="006A2FDD"/>
    <w:rsid w:val="006A33A5"/>
    <w:rsid w:val="006A33FF"/>
    <w:rsid w:val="006A3439"/>
    <w:rsid w:val="006A3930"/>
    <w:rsid w:val="006A4263"/>
    <w:rsid w:val="006A4A10"/>
    <w:rsid w:val="006A58CB"/>
    <w:rsid w:val="006A5932"/>
    <w:rsid w:val="006A6147"/>
    <w:rsid w:val="006A648A"/>
    <w:rsid w:val="006A64A1"/>
    <w:rsid w:val="006A6AF3"/>
    <w:rsid w:val="006A6D86"/>
    <w:rsid w:val="006A7140"/>
    <w:rsid w:val="006A72E6"/>
    <w:rsid w:val="006A7859"/>
    <w:rsid w:val="006A7CC9"/>
    <w:rsid w:val="006B01A8"/>
    <w:rsid w:val="006B0294"/>
    <w:rsid w:val="006B0343"/>
    <w:rsid w:val="006B0602"/>
    <w:rsid w:val="006B0716"/>
    <w:rsid w:val="006B0813"/>
    <w:rsid w:val="006B0952"/>
    <w:rsid w:val="006B09CA"/>
    <w:rsid w:val="006B129F"/>
    <w:rsid w:val="006B12D8"/>
    <w:rsid w:val="006B1383"/>
    <w:rsid w:val="006B13FD"/>
    <w:rsid w:val="006B1DDE"/>
    <w:rsid w:val="006B206A"/>
    <w:rsid w:val="006B22D9"/>
    <w:rsid w:val="006B23C3"/>
    <w:rsid w:val="006B23E6"/>
    <w:rsid w:val="006B262F"/>
    <w:rsid w:val="006B26E1"/>
    <w:rsid w:val="006B381D"/>
    <w:rsid w:val="006B3875"/>
    <w:rsid w:val="006B38D2"/>
    <w:rsid w:val="006B4089"/>
    <w:rsid w:val="006B5013"/>
    <w:rsid w:val="006B5227"/>
    <w:rsid w:val="006B5513"/>
    <w:rsid w:val="006B5C1F"/>
    <w:rsid w:val="006B5E55"/>
    <w:rsid w:val="006B607B"/>
    <w:rsid w:val="006B6271"/>
    <w:rsid w:val="006B6310"/>
    <w:rsid w:val="006B660E"/>
    <w:rsid w:val="006B69C2"/>
    <w:rsid w:val="006B6CC0"/>
    <w:rsid w:val="006B70A5"/>
    <w:rsid w:val="006B73F5"/>
    <w:rsid w:val="006B74D6"/>
    <w:rsid w:val="006B7AAD"/>
    <w:rsid w:val="006B7C75"/>
    <w:rsid w:val="006B7D9C"/>
    <w:rsid w:val="006C0023"/>
    <w:rsid w:val="006C003B"/>
    <w:rsid w:val="006C0245"/>
    <w:rsid w:val="006C036F"/>
    <w:rsid w:val="006C0393"/>
    <w:rsid w:val="006C047B"/>
    <w:rsid w:val="006C0665"/>
    <w:rsid w:val="006C0F6B"/>
    <w:rsid w:val="006C0F85"/>
    <w:rsid w:val="006C1616"/>
    <w:rsid w:val="006C19DA"/>
    <w:rsid w:val="006C1E06"/>
    <w:rsid w:val="006C1EBD"/>
    <w:rsid w:val="006C25DE"/>
    <w:rsid w:val="006C28D4"/>
    <w:rsid w:val="006C2F80"/>
    <w:rsid w:val="006C2FFE"/>
    <w:rsid w:val="006C365C"/>
    <w:rsid w:val="006C365E"/>
    <w:rsid w:val="006C3A88"/>
    <w:rsid w:val="006C3D60"/>
    <w:rsid w:val="006C3F18"/>
    <w:rsid w:val="006C400F"/>
    <w:rsid w:val="006C4034"/>
    <w:rsid w:val="006C41AF"/>
    <w:rsid w:val="006C42FD"/>
    <w:rsid w:val="006C4505"/>
    <w:rsid w:val="006C45CC"/>
    <w:rsid w:val="006C474F"/>
    <w:rsid w:val="006C54F6"/>
    <w:rsid w:val="006C560E"/>
    <w:rsid w:val="006C56DA"/>
    <w:rsid w:val="006C5F57"/>
    <w:rsid w:val="006C6189"/>
    <w:rsid w:val="006C62D8"/>
    <w:rsid w:val="006C66DC"/>
    <w:rsid w:val="006C67AB"/>
    <w:rsid w:val="006C6AB9"/>
    <w:rsid w:val="006C6E54"/>
    <w:rsid w:val="006C71C1"/>
    <w:rsid w:val="006C7628"/>
    <w:rsid w:val="006C7B95"/>
    <w:rsid w:val="006C7D89"/>
    <w:rsid w:val="006D021A"/>
    <w:rsid w:val="006D086E"/>
    <w:rsid w:val="006D0AB4"/>
    <w:rsid w:val="006D0B53"/>
    <w:rsid w:val="006D0B65"/>
    <w:rsid w:val="006D0C2B"/>
    <w:rsid w:val="006D0DC0"/>
    <w:rsid w:val="006D10C6"/>
    <w:rsid w:val="006D11A3"/>
    <w:rsid w:val="006D175C"/>
    <w:rsid w:val="006D178C"/>
    <w:rsid w:val="006D1B5C"/>
    <w:rsid w:val="006D1C74"/>
    <w:rsid w:val="006D1C8B"/>
    <w:rsid w:val="006D1CDF"/>
    <w:rsid w:val="006D1FAD"/>
    <w:rsid w:val="006D1FD6"/>
    <w:rsid w:val="006D2F88"/>
    <w:rsid w:val="006D32CF"/>
    <w:rsid w:val="006D3375"/>
    <w:rsid w:val="006D362B"/>
    <w:rsid w:val="006D3743"/>
    <w:rsid w:val="006D3788"/>
    <w:rsid w:val="006D3A0A"/>
    <w:rsid w:val="006D3CAD"/>
    <w:rsid w:val="006D4224"/>
    <w:rsid w:val="006D42B2"/>
    <w:rsid w:val="006D43A9"/>
    <w:rsid w:val="006D4AFD"/>
    <w:rsid w:val="006D4BD8"/>
    <w:rsid w:val="006D4DCB"/>
    <w:rsid w:val="006D4F7C"/>
    <w:rsid w:val="006D50DC"/>
    <w:rsid w:val="006D5292"/>
    <w:rsid w:val="006D54A7"/>
    <w:rsid w:val="006D5B4D"/>
    <w:rsid w:val="006D5D41"/>
    <w:rsid w:val="006D5E4E"/>
    <w:rsid w:val="006D5F88"/>
    <w:rsid w:val="006D615A"/>
    <w:rsid w:val="006D61FF"/>
    <w:rsid w:val="006D652B"/>
    <w:rsid w:val="006D6672"/>
    <w:rsid w:val="006D6865"/>
    <w:rsid w:val="006D6887"/>
    <w:rsid w:val="006D75BD"/>
    <w:rsid w:val="006D782D"/>
    <w:rsid w:val="006D7A33"/>
    <w:rsid w:val="006D7E12"/>
    <w:rsid w:val="006D7F5B"/>
    <w:rsid w:val="006E037E"/>
    <w:rsid w:val="006E0472"/>
    <w:rsid w:val="006E0730"/>
    <w:rsid w:val="006E090D"/>
    <w:rsid w:val="006E0FD7"/>
    <w:rsid w:val="006E1088"/>
    <w:rsid w:val="006E110E"/>
    <w:rsid w:val="006E1320"/>
    <w:rsid w:val="006E15D2"/>
    <w:rsid w:val="006E1700"/>
    <w:rsid w:val="006E1A07"/>
    <w:rsid w:val="006E1B88"/>
    <w:rsid w:val="006E1B99"/>
    <w:rsid w:val="006E2CB3"/>
    <w:rsid w:val="006E2E2A"/>
    <w:rsid w:val="006E30CC"/>
    <w:rsid w:val="006E3283"/>
    <w:rsid w:val="006E38EE"/>
    <w:rsid w:val="006E4153"/>
    <w:rsid w:val="006E44CC"/>
    <w:rsid w:val="006E4A2B"/>
    <w:rsid w:val="006E4AB7"/>
    <w:rsid w:val="006E4AD9"/>
    <w:rsid w:val="006E4BD2"/>
    <w:rsid w:val="006E50B1"/>
    <w:rsid w:val="006E5998"/>
    <w:rsid w:val="006E5C13"/>
    <w:rsid w:val="006E5D53"/>
    <w:rsid w:val="006E5DAF"/>
    <w:rsid w:val="006E637E"/>
    <w:rsid w:val="006E6439"/>
    <w:rsid w:val="006E6509"/>
    <w:rsid w:val="006E65AC"/>
    <w:rsid w:val="006E67AB"/>
    <w:rsid w:val="006E6F41"/>
    <w:rsid w:val="006E799A"/>
    <w:rsid w:val="006E7A73"/>
    <w:rsid w:val="006E7E70"/>
    <w:rsid w:val="006F022B"/>
    <w:rsid w:val="006F036A"/>
    <w:rsid w:val="006F09EF"/>
    <w:rsid w:val="006F0C92"/>
    <w:rsid w:val="006F0D03"/>
    <w:rsid w:val="006F0DB9"/>
    <w:rsid w:val="006F0F72"/>
    <w:rsid w:val="006F10B3"/>
    <w:rsid w:val="006F117A"/>
    <w:rsid w:val="006F135F"/>
    <w:rsid w:val="006F1569"/>
    <w:rsid w:val="006F1CA5"/>
    <w:rsid w:val="006F1CCA"/>
    <w:rsid w:val="006F2105"/>
    <w:rsid w:val="006F2394"/>
    <w:rsid w:val="006F25BC"/>
    <w:rsid w:val="006F2776"/>
    <w:rsid w:val="006F2984"/>
    <w:rsid w:val="006F29FE"/>
    <w:rsid w:val="006F2BF1"/>
    <w:rsid w:val="006F2CC8"/>
    <w:rsid w:val="006F2D30"/>
    <w:rsid w:val="006F2DB2"/>
    <w:rsid w:val="006F301F"/>
    <w:rsid w:val="006F30AA"/>
    <w:rsid w:val="006F36EE"/>
    <w:rsid w:val="006F37F1"/>
    <w:rsid w:val="006F3B8F"/>
    <w:rsid w:val="006F3E7F"/>
    <w:rsid w:val="006F4151"/>
    <w:rsid w:val="006F428E"/>
    <w:rsid w:val="006F4726"/>
    <w:rsid w:val="006F4A56"/>
    <w:rsid w:val="006F4E01"/>
    <w:rsid w:val="006F4F62"/>
    <w:rsid w:val="006F5256"/>
    <w:rsid w:val="006F5401"/>
    <w:rsid w:val="006F541C"/>
    <w:rsid w:val="006F5B43"/>
    <w:rsid w:val="006F6E7E"/>
    <w:rsid w:val="006F72E5"/>
    <w:rsid w:val="006F7C49"/>
    <w:rsid w:val="006F7F18"/>
    <w:rsid w:val="00700081"/>
    <w:rsid w:val="00700C4F"/>
    <w:rsid w:val="00700DDB"/>
    <w:rsid w:val="00701113"/>
    <w:rsid w:val="0070160B"/>
    <w:rsid w:val="00701ACE"/>
    <w:rsid w:val="0070218E"/>
    <w:rsid w:val="00702681"/>
    <w:rsid w:val="007028C7"/>
    <w:rsid w:val="00702AC3"/>
    <w:rsid w:val="00702C33"/>
    <w:rsid w:val="00702D7F"/>
    <w:rsid w:val="00703284"/>
    <w:rsid w:val="00703519"/>
    <w:rsid w:val="00703573"/>
    <w:rsid w:val="007035BA"/>
    <w:rsid w:val="007036FC"/>
    <w:rsid w:val="0070396B"/>
    <w:rsid w:val="007039C6"/>
    <w:rsid w:val="00703B59"/>
    <w:rsid w:val="0070420B"/>
    <w:rsid w:val="007044BC"/>
    <w:rsid w:val="00704734"/>
    <w:rsid w:val="00704B69"/>
    <w:rsid w:val="00704F4D"/>
    <w:rsid w:val="0070507C"/>
    <w:rsid w:val="0070576E"/>
    <w:rsid w:val="00705775"/>
    <w:rsid w:val="007058ED"/>
    <w:rsid w:val="00705A9F"/>
    <w:rsid w:val="007060BB"/>
    <w:rsid w:val="00706464"/>
    <w:rsid w:val="007064DB"/>
    <w:rsid w:val="0070666A"/>
    <w:rsid w:val="007067AD"/>
    <w:rsid w:val="00706863"/>
    <w:rsid w:val="0070696E"/>
    <w:rsid w:val="00706E89"/>
    <w:rsid w:val="00707292"/>
    <w:rsid w:val="00707331"/>
    <w:rsid w:val="0070735D"/>
    <w:rsid w:val="00707379"/>
    <w:rsid w:val="00707A2D"/>
    <w:rsid w:val="00707BE9"/>
    <w:rsid w:val="00707CF1"/>
    <w:rsid w:val="007101E8"/>
    <w:rsid w:val="007102E8"/>
    <w:rsid w:val="0071048D"/>
    <w:rsid w:val="00710621"/>
    <w:rsid w:val="00710631"/>
    <w:rsid w:val="00710A6A"/>
    <w:rsid w:val="00710CD9"/>
    <w:rsid w:val="00710EEA"/>
    <w:rsid w:val="007119ED"/>
    <w:rsid w:val="00711A71"/>
    <w:rsid w:val="00711AEA"/>
    <w:rsid w:val="00711C4F"/>
    <w:rsid w:val="00711CDD"/>
    <w:rsid w:val="00711ED3"/>
    <w:rsid w:val="0071222A"/>
    <w:rsid w:val="0071234E"/>
    <w:rsid w:val="00712424"/>
    <w:rsid w:val="00712BC1"/>
    <w:rsid w:val="00712BCC"/>
    <w:rsid w:val="00712D23"/>
    <w:rsid w:val="00712DDB"/>
    <w:rsid w:val="00713017"/>
    <w:rsid w:val="007134CA"/>
    <w:rsid w:val="00713E9D"/>
    <w:rsid w:val="00713F8D"/>
    <w:rsid w:val="0071462D"/>
    <w:rsid w:val="00714751"/>
    <w:rsid w:val="00714D77"/>
    <w:rsid w:val="00715133"/>
    <w:rsid w:val="0071542B"/>
    <w:rsid w:val="0071545D"/>
    <w:rsid w:val="00715B2E"/>
    <w:rsid w:val="00716051"/>
    <w:rsid w:val="0071617F"/>
    <w:rsid w:val="007163AD"/>
    <w:rsid w:val="0071658D"/>
    <w:rsid w:val="0071665F"/>
    <w:rsid w:val="00716706"/>
    <w:rsid w:val="00716A9B"/>
    <w:rsid w:val="00716CEC"/>
    <w:rsid w:val="007173C7"/>
    <w:rsid w:val="007174E4"/>
    <w:rsid w:val="00717B34"/>
    <w:rsid w:val="00717D30"/>
    <w:rsid w:val="007200A4"/>
    <w:rsid w:val="00720A9F"/>
    <w:rsid w:val="00720F13"/>
    <w:rsid w:val="00721033"/>
    <w:rsid w:val="007211F3"/>
    <w:rsid w:val="007216FE"/>
    <w:rsid w:val="00721EA0"/>
    <w:rsid w:val="00721F77"/>
    <w:rsid w:val="0072239B"/>
    <w:rsid w:val="00722F90"/>
    <w:rsid w:val="00722FB6"/>
    <w:rsid w:val="007234E8"/>
    <w:rsid w:val="00723547"/>
    <w:rsid w:val="007240C1"/>
    <w:rsid w:val="0072412D"/>
    <w:rsid w:val="007241AA"/>
    <w:rsid w:val="0072423B"/>
    <w:rsid w:val="00724259"/>
    <w:rsid w:val="00724876"/>
    <w:rsid w:val="00724C6E"/>
    <w:rsid w:val="00724CAD"/>
    <w:rsid w:val="00724E0C"/>
    <w:rsid w:val="007250BA"/>
    <w:rsid w:val="007252AF"/>
    <w:rsid w:val="00725418"/>
    <w:rsid w:val="007255EC"/>
    <w:rsid w:val="0072571C"/>
    <w:rsid w:val="00725B81"/>
    <w:rsid w:val="00725C98"/>
    <w:rsid w:val="00725DF2"/>
    <w:rsid w:val="00725F7B"/>
    <w:rsid w:val="0072634C"/>
    <w:rsid w:val="007269C2"/>
    <w:rsid w:val="007269DC"/>
    <w:rsid w:val="00727114"/>
    <w:rsid w:val="0072742F"/>
    <w:rsid w:val="00727628"/>
    <w:rsid w:val="0072799A"/>
    <w:rsid w:val="007307B3"/>
    <w:rsid w:val="00731841"/>
    <w:rsid w:val="007319C2"/>
    <w:rsid w:val="00732B15"/>
    <w:rsid w:val="00732DB7"/>
    <w:rsid w:val="00733A69"/>
    <w:rsid w:val="00733C28"/>
    <w:rsid w:val="00733CFC"/>
    <w:rsid w:val="00733D59"/>
    <w:rsid w:val="00733DD9"/>
    <w:rsid w:val="00733F44"/>
    <w:rsid w:val="0073425F"/>
    <w:rsid w:val="00734281"/>
    <w:rsid w:val="00734452"/>
    <w:rsid w:val="00734CBE"/>
    <w:rsid w:val="00734F00"/>
    <w:rsid w:val="00735174"/>
    <w:rsid w:val="007359C1"/>
    <w:rsid w:val="00735AD1"/>
    <w:rsid w:val="00735AE5"/>
    <w:rsid w:val="00735CC6"/>
    <w:rsid w:val="00736A63"/>
    <w:rsid w:val="00736B02"/>
    <w:rsid w:val="00736D97"/>
    <w:rsid w:val="00737F27"/>
    <w:rsid w:val="0074006A"/>
    <w:rsid w:val="00740092"/>
    <w:rsid w:val="007400D0"/>
    <w:rsid w:val="007401CC"/>
    <w:rsid w:val="0074086E"/>
    <w:rsid w:val="007409D6"/>
    <w:rsid w:val="00740E42"/>
    <w:rsid w:val="00741035"/>
    <w:rsid w:val="00741195"/>
    <w:rsid w:val="00741355"/>
    <w:rsid w:val="00741788"/>
    <w:rsid w:val="00741D30"/>
    <w:rsid w:val="00741DB4"/>
    <w:rsid w:val="00742249"/>
    <w:rsid w:val="00742271"/>
    <w:rsid w:val="00742DA8"/>
    <w:rsid w:val="00742FFF"/>
    <w:rsid w:val="007433F7"/>
    <w:rsid w:val="00743413"/>
    <w:rsid w:val="0074341E"/>
    <w:rsid w:val="0074343D"/>
    <w:rsid w:val="00743BA8"/>
    <w:rsid w:val="0074425A"/>
    <w:rsid w:val="0074462E"/>
    <w:rsid w:val="0074464F"/>
    <w:rsid w:val="007447C1"/>
    <w:rsid w:val="007449C7"/>
    <w:rsid w:val="00744BF6"/>
    <w:rsid w:val="00744EC3"/>
    <w:rsid w:val="007452FB"/>
    <w:rsid w:val="00745787"/>
    <w:rsid w:val="00745BC5"/>
    <w:rsid w:val="00745C8F"/>
    <w:rsid w:val="007460B3"/>
    <w:rsid w:val="0074646A"/>
    <w:rsid w:val="007468B8"/>
    <w:rsid w:val="00746C29"/>
    <w:rsid w:val="00746D6D"/>
    <w:rsid w:val="00746E3F"/>
    <w:rsid w:val="00747062"/>
    <w:rsid w:val="0074713B"/>
    <w:rsid w:val="00747283"/>
    <w:rsid w:val="00747298"/>
    <w:rsid w:val="0074731E"/>
    <w:rsid w:val="0074780E"/>
    <w:rsid w:val="00747C12"/>
    <w:rsid w:val="00747D0D"/>
    <w:rsid w:val="00747E79"/>
    <w:rsid w:val="00747FE9"/>
    <w:rsid w:val="007501E1"/>
    <w:rsid w:val="00750248"/>
    <w:rsid w:val="007505A2"/>
    <w:rsid w:val="007505BF"/>
    <w:rsid w:val="0075073D"/>
    <w:rsid w:val="00750887"/>
    <w:rsid w:val="00750BE9"/>
    <w:rsid w:val="0075121F"/>
    <w:rsid w:val="0075164D"/>
    <w:rsid w:val="007518D8"/>
    <w:rsid w:val="00751B95"/>
    <w:rsid w:val="00751E20"/>
    <w:rsid w:val="0075206C"/>
    <w:rsid w:val="00752504"/>
    <w:rsid w:val="0075262D"/>
    <w:rsid w:val="00752666"/>
    <w:rsid w:val="00752D07"/>
    <w:rsid w:val="00752EC6"/>
    <w:rsid w:val="00753172"/>
    <w:rsid w:val="007534CB"/>
    <w:rsid w:val="00753B99"/>
    <w:rsid w:val="00753D7F"/>
    <w:rsid w:val="00753DC8"/>
    <w:rsid w:val="007541C4"/>
    <w:rsid w:val="007541D8"/>
    <w:rsid w:val="0075467C"/>
    <w:rsid w:val="0075475D"/>
    <w:rsid w:val="0075496E"/>
    <w:rsid w:val="00754B58"/>
    <w:rsid w:val="00754C5F"/>
    <w:rsid w:val="0075514C"/>
    <w:rsid w:val="007553A0"/>
    <w:rsid w:val="00755A76"/>
    <w:rsid w:val="00755E99"/>
    <w:rsid w:val="0075608D"/>
    <w:rsid w:val="007564C4"/>
    <w:rsid w:val="00756A0A"/>
    <w:rsid w:val="00757264"/>
    <w:rsid w:val="00757437"/>
    <w:rsid w:val="00757C02"/>
    <w:rsid w:val="00757E12"/>
    <w:rsid w:val="007606C9"/>
    <w:rsid w:val="007609A9"/>
    <w:rsid w:val="00760ABF"/>
    <w:rsid w:val="00761222"/>
    <w:rsid w:val="0076137F"/>
    <w:rsid w:val="007615F1"/>
    <w:rsid w:val="0076165D"/>
    <w:rsid w:val="00761954"/>
    <w:rsid w:val="00761DBA"/>
    <w:rsid w:val="00761FF3"/>
    <w:rsid w:val="00762775"/>
    <w:rsid w:val="00762860"/>
    <w:rsid w:val="0076289A"/>
    <w:rsid w:val="00762A58"/>
    <w:rsid w:val="00762BCA"/>
    <w:rsid w:val="007630CD"/>
    <w:rsid w:val="007634D6"/>
    <w:rsid w:val="00763601"/>
    <w:rsid w:val="00763705"/>
    <w:rsid w:val="00763FA9"/>
    <w:rsid w:val="007642BC"/>
    <w:rsid w:val="007643C0"/>
    <w:rsid w:val="00764407"/>
    <w:rsid w:val="0076444A"/>
    <w:rsid w:val="0076479D"/>
    <w:rsid w:val="007648F8"/>
    <w:rsid w:val="0076509B"/>
    <w:rsid w:val="007651D4"/>
    <w:rsid w:val="00765C00"/>
    <w:rsid w:val="007665C9"/>
    <w:rsid w:val="007665D7"/>
    <w:rsid w:val="00766754"/>
    <w:rsid w:val="00766B22"/>
    <w:rsid w:val="00766B46"/>
    <w:rsid w:val="00766B55"/>
    <w:rsid w:val="00766C9E"/>
    <w:rsid w:val="00766CF2"/>
    <w:rsid w:val="00767207"/>
    <w:rsid w:val="00767713"/>
    <w:rsid w:val="00767852"/>
    <w:rsid w:val="007679BB"/>
    <w:rsid w:val="007700A5"/>
    <w:rsid w:val="007700C0"/>
    <w:rsid w:val="00770723"/>
    <w:rsid w:val="00770880"/>
    <w:rsid w:val="007708D6"/>
    <w:rsid w:val="00770AB7"/>
    <w:rsid w:val="00770D03"/>
    <w:rsid w:val="00771023"/>
    <w:rsid w:val="007712A7"/>
    <w:rsid w:val="007714C1"/>
    <w:rsid w:val="007715FE"/>
    <w:rsid w:val="007719DA"/>
    <w:rsid w:val="00771DFD"/>
    <w:rsid w:val="00771E62"/>
    <w:rsid w:val="007720B7"/>
    <w:rsid w:val="0077265C"/>
    <w:rsid w:val="007727A5"/>
    <w:rsid w:val="0077282B"/>
    <w:rsid w:val="0077297B"/>
    <w:rsid w:val="00772A35"/>
    <w:rsid w:val="00772C7A"/>
    <w:rsid w:val="00772FD0"/>
    <w:rsid w:val="007733DA"/>
    <w:rsid w:val="0077349D"/>
    <w:rsid w:val="007735D2"/>
    <w:rsid w:val="007737D1"/>
    <w:rsid w:val="00773943"/>
    <w:rsid w:val="007739C8"/>
    <w:rsid w:val="00773A42"/>
    <w:rsid w:val="00773BE0"/>
    <w:rsid w:val="00774431"/>
    <w:rsid w:val="007746B5"/>
    <w:rsid w:val="0077494F"/>
    <w:rsid w:val="00774A21"/>
    <w:rsid w:val="00774E80"/>
    <w:rsid w:val="00774EEB"/>
    <w:rsid w:val="007750D9"/>
    <w:rsid w:val="007752A9"/>
    <w:rsid w:val="00775329"/>
    <w:rsid w:val="0077552C"/>
    <w:rsid w:val="007755A5"/>
    <w:rsid w:val="00775A20"/>
    <w:rsid w:val="00775B3B"/>
    <w:rsid w:val="00776006"/>
    <w:rsid w:val="007766A4"/>
    <w:rsid w:val="00776827"/>
    <w:rsid w:val="00776EC9"/>
    <w:rsid w:val="0077727D"/>
    <w:rsid w:val="00777BAE"/>
    <w:rsid w:val="00777BD4"/>
    <w:rsid w:val="0078011A"/>
    <w:rsid w:val="007803C0"/>
    <w:rsid w:val="007806BD"/>
    <w:rsid w:val="00780B35"/>
    <w:rsid w:val="00780B9D"/>
    <w:rsid w:val="00781094"/>
    <w:rsid w:val="0078115A"/>
    <w:rsid w:val="00781181"/>
    <w:rsid w:val="00781280"/>
    <w:rsid w:val="0078128F"/>
    <w:rsid w:val="0078184F"/>
    <w:rsid w:val="00781CB5"/>
    <w:rsid w:val="00782084"/>
    <w:rsid w:val="0078331E"/>
    <w:rsid w:val="007833BD"/>
    <w:rsid w:val="00783410"/>
    <w:rsid w:val="0078350A"/>
    <w:rsid w:val="00783996"/>
    <w:rsid w:val="00783BD8"/>
    <w:rsid w:val="007842F4"/>
    <w:rsid w:val="00784609"/>
    <w:rsid w:val="00784938"/>
    <w:rsid w:val="00784D0F"/>
    <w:rsid w:val="00784E2D"/>
    <w:rsid w:val="0078524C"/>
    <w:rsid w:val="00785334"/>
    <w:rsid w:val="0078592B"/>
    <w:rsid w:val="00785A63"/>
    <w:rsid w:val="00785D18"/>
    <w:rsid w:val="00785DCF"/>
    <w:rsid w:val="007861CD"/>
    <w:rsid w:val="007864C0"/>
    <w:rsid w:val="0078650A"/>
    <w:rsid w:val="007867C5"/>
    <w:rsid w:val="00787090"/>
    <w:rsid w:val="007870F1"/>
    <w:rsid w:val="00787B9B"/>
    <w:rsid w:val="00787C4A"/>
    <w:rsid w:val="00787E95"/>
    <w:rsid w:val="00787FF5"/>
    <w:rsid w:val="00790039"/>
    <w:rsid w:val="007901C1"/>
    <w:rsid w:val="00790838"/>
    <w:rsid w:val="00791551"/>
    <w:rsid w:val="00791666"/>
    <w:rsid w:val="00791798"/>
    <w:rsid w:val="0079186A"/>
    <w:rsid w:val="00791C55"/>
    <w:rsid w:val="00791CB6"/>
    <w:rsid w:val="00791D32"/>
    <w:rsid w:val="00791DA5"/>
    <w:rsid w:val="00791DC2"/>
    <w:rsid w:val="00791F05"/>
    <w:rsid w:val="00792549"/>
    <w:rsid w:val="0079285B"/>
    <w:rsid w:val="00792C43"/>
    <w:rsid w:val="00792DB6"/>
    <w:rsid w:val="00792DD1"/>
    <w:rsid w:val="00793567"/>
    <w:rsid w:val="00793A67"/>
    <w:rsid w:val="00793AE1"/>
    <w:rsid w:val="00793B27"/>
    <w:rsid w:val="00794353"/>
    <w:rsid w:val="007946C0"/>
    <w:rsid w:val="00794917"/>
    <w:rsid w:val="00794E77"/>
    <w:rsid w:val="00794F3A"/>
    <w:rsid w:val="007951F7"/>
    <w:rsid w:val="007953DB"/>
    <w:rsid w:val="00795823"/>
    <w:rsid w:val="00795BDF"/>
    <w:rsid w:val="00795F89"/>
    <w:rsid w:val="0079605D"/>
    <w:rsid w:val="007960FD"/>
    <w:rsid w:val="0079617A"/>
    <w:rsid w:val="00796924"/>
    <w:rsid w:val="00796A67"/>
    <w:rsid w:val="00796C47"/>
    <w:rsid w:val="00796F68"/>
    <w:rsid w:val="00797032"/>
    <w:rsid w:val="0079704F"/>
    <w:rsid w:val="007973C2"/>
    <w:rsid w:val="007973DC"/>
    <w:rsid w:val="007973E7"/>
    <w:rsid w:val="00797421"/>
    <w:rsid w:val="007974B8"/>
    <w:rsid w:val="00797708"/>
    <w:rsid w:val="00797749"/>
    <w:rsid w:val="00797954"/>
    <w:rsid w:val="007979B3"/>
    <w:rsid w:val="00797F12"/>
    <w:rsid w:val="007A0717"/>
    <w:rsid w:val="007A07BD"/>
    <w:rsid w:val="007A0A21"/>
    <w:rsid w:val="007A156D"/>
    <w:rsid w:val="007A158A"/>
    <w:rsid w:val="007A1747"/>
    <w:rsid w:val="007A1839"/>
    <w:rsid w:val="007A1AFE"/>
    <w:rsid w:val="007A1B0C"/>
    <w:rsid w:val="007A1C36"/>
    <w:rsid w:val="007A2055"/>
    <w:rsid w:val="007A2159"/>
    <w:rsid w:val="007A278D"/>
    <w:rsid w:val="007A286A"/>
    <w:rsid w:val="007A2929"/>
    <w:rsid w:val="007A3054"/>
    <w:rsid w:val="007A3390"/>
    <w:rsid w:val="007A3456"/>
    <w:rsid w:val="007A35A5"/>
    <w:rsid w:val="007A36E3"/>
    <w:rsid w:val="007A3A85"/>
    <w:rsid w:val="007A3BDA"/>
    <w:rsid w:val="007A3BEA"/>
    <w:rsid w:val="007A3BFD"/>
    <w:rsid w:val="007A3C3C"/>
    <w:rsid w:val="007A40C8"/>
    <w:rsid w:val="007A4282"/>
    <w:rsid w:val="007A44C0"/>
    <w:rsid w:val="007A469E"/>
    <w:rsid w:val="007A47CE"/>
    <w:rsid w:val="007A4822"/>
    <w:rsid w:val="007A56D0"/>
    <w:rsid w:val="007A5A86"/>
    <w:rsid w:val="007A5BFB"/>
    <w:rsid w:val="007A5D29"/>
    <w:rsid w:val="007A60C8"/>
    <w:rsid w:val="007A62B3"/>
    <w:rsid w:val="007A6351"/>
    <w:rsid w:val="007A66FE"/>
    <w:rsid w:val="007A6845"/>
    <w:rsid w:val="007A6D68"/>
    <w:rsid w:val="007A71B3"/>
    <w:rsid w:val="007A748F"/>
    <w:rsid w:val="007A7538"/>
    <w:rsid w:val="007A7641"/>
    <w:rsid w:val="007A7B05"/>
    <w:rsid w:val="007A7B64"/>
    <w:rsid w:val="007A7BA4"/>
    <w:rsid w:val="007A7C4B"/>
    <w:rsid w:val="007A7CD4"/>
    <w:rsid w:val="007A7DE2"/>
    <w:rsid w:val="007B00EC"/>
    <w:rsid w:val="007B0239"/>
    <w:rsid w:val="007B05D9"/>
    <w:rsid w:val="007B06D7"/>
    <w:rsid w:val="007B0B1D"/>
    <w:rsid w:val="007B0C0E"/>
    <w:rsid w:val="007B0D91"/>
    <w:rsid w:val="007B1003"/>
    <w:rsid w:val="007B1206"/>
    <w:rsid w:val="007B12BC"/>
    <w:rsid w:val="007B139A"/>
    <w:rsid w:val="007B13CB"/>
    <w:rsid w:val="007B18CA"/>
    <w:rsid w:val="007B1C6D"/>
    <w:rsid w:val="007B1ED0"/>
    <w:rsid w:val="007B2537"/>
    <w:rsid w:val="007B38C8"/>
    <w:rsid w:val="007B3E32"/>
    <w:rsid w:val="007B3F4E"/>
    <w:rsid w:val="007B422D"/>
    <w:rsid w:val="007B439C"/>
    <w:rsid w:val="007B44D2"/>
    <w:rsid w:val="007B45D6"/>
    <w:rsid w:val="007B47AB"/>
    <w:rsid w:val="007B4AE6"/>
    <w:rsid w:val="007B4C88"/>
    <w:rsid w:val="007B4D83"/>
    <w:rsid w:val="007B525A"/>
    <w:rsid w:val="007B5801"/>
    <w:rsid w:val="007B59A9"/>
    <w:rsid w:val="007B5B52"/>
    <w:rsid w:val="007B5BF8"/>
    <w:rsid w:val="007B5DE2"/>
    <w:rsid w:val="007B5EB2"/>
    <w:rsid w:val="007B5FF4"/>
    <w:rsid w:val="007B62A0"/>
    <w:rsid w:val="007B6771"/>
    <w:rsid w:val="007B6CB5"/>
    <w:rsid w:val="007B6D14"/>
    <w:rsid w:val="007B6E7F"/>
    <w:rsid w:val="007B7260"/>
    <w:rsid w:val="007B72CB"/>
    <w:rsid w:val="007B743B"/>
    <w:rsid w:val="007B760A"/>
    <w:rsid w:val="007B7615"/>
    <w:rsid w:val="007B7684"/>
    <w:rsid w:val="007B777A"/>
    <w:rsid w:val="007B7B01"/>
    <w:rsid w:val="007B7E51"/>
    <w:rsid w:val="007C00B1"/>
    <w:rsid w:val="007C011C"/>
    <w:rsid w:val="007C01BE"/>
    <w:rsid w:val="007C0210"/>
    <w:rsid w:val="007C07CD"/>
    <w:rsid w:val="007C0BD7"/>
    <w:rsid w:val="007C0D23"/>
    <w:rsid w:val="007C0D9F"/>
    <w:rsid w:val="007C12E6"/>
    <w:rsid w:val="007C1356"/>
    <w:rsid w:val="007C1889"/>
    <w:rsid w:val="007C1C1B"/>
    <w:rsid w:val="007C200B"/>
    <w:rsid w:val="007C21D7"/>
    <w:rsid w:val="007C247A"/>
    <w:rsid w:val="007C2563"/>
    <w:rsid w:val="007C268A"/>
    <w:rsid w:val="007C27BE"/>
    <w:rsid w:val="007C3193"/>
    <w:rsid w:val="007C31BC"/>
    <w:rsid w:val="007C352F"/>
    <w:rsid w:val="007C366A"/>
    <w:rsid w:val="007C37F0"/>
    <w:rsid w:val="007C3E63"/>
    <w:rsid w:val="007C419F"/>
    <w:rsid w:val="007C44D8"/>
    <w:rsid w:val="007C44DC"/>
    <w:rsid w:val="007C50D4"/>
    <w:rsid w:val="007C590B"/>
    <w:rsid w:val="007C5AB5"/>
    <w:rsid w:val="007C5ABD"/>
    <w:rsid w:val="007C5B56"/>
    <w:rsid w:val="007C6091"/>
    <w:rsid w:val="007C6B22"/>
    <w:rsid w:val="007C6C17"/>
    <w:rsid w:val="007C6F95"/>
    <w:rsid w:val="007C70CD"/>
    <w:rsid w:val="007C7536"/>
    <w:rsid w:val="007C7817"/>
    <w:rsid w:val="007C7880"/>
    <w:rsid w:val="007C79DF"/>
    <w:rsid w:val="007C79EE"/>
    <w:rsid w:val="007C7EB3"/>
    <w:rsid w:val="007C7EE7"/>
    <w:rsid w:val="007D004F"/>
    <w:rsid w:val="007D0445"/>
    <w:rsid w:val="007D06B1"/>
    <w:rsid w:val="007D11CB"/>
    <w:rsid w:val="007D1345"/>
    <w:rsid w:val="007D167B"/>
    <w:rsid w:val="007D1A4F"/>
    <w:rsid w:val="007D1BD2"/>
    <w:rsid w:val="007D1F61"/>
    <w:rsid w:val="007D22B0"/>
    <w:rsid w:val="007D23F0"/>
    <w:rsid w:val="007D2675"/>
    <w:rsid w:val="007D3428"/>
    <w:rsid w:val="007D3EC0"/>
    <w:rsid w:val="007D4147"/>
    <w:rsid w:val="007D4790"/>
    <w:rsid w:val="007D48D7"/>
    <w:rsid w:val="007D4D0A"/>
    <w:rsid w:val="007D51A3"/>
    <w:rsid w:val="007D5223"/>
    <w:rsid w:val="007D54E4"/>
    <w:rsid w:val="007D595E"/>
    <w:rsid w:val="007D5A70"/>
    <w:rsid w:val="007D6324"/>
    <w:rsid w:val="007D6368"/>
    <w:rsid w:val="007D6422"/>
    <w:rsid w:val="007D677E"/>
    <w:rsid w:val="007E00EF"/>
    <w:rsid w:val="007E0254"/>
    <w:rsid w:val="007E075C"/>
    <w:rsid w:val="007E082A"/>
    <w:rsid w:val="007E0ACE"/>
    <w:rsid w:val="007E0E73"/>
    <w:rsid w:val="007E1142"/>
    <w:rsid w:val="007E117A"/>
    <w:rsid w:val="007E1406"/>
    <w:rsid w:val="007E145D"/>
    <w:rsid w:val="007E15CB"/>
    <w:rsid w:val="007E16A7"/>
    <w:rsid w:val="007E18CE"/>
    <w:rsid w:val="007E1921"/>
    <w:rsid w:val="007E195D"/>
    <w:rsid w:val="007E1B45"/>
    <w:rsid w:val="007E1BAA"/>
    <w:rsid w:val="007E1C05"/>
    <w:rsid w:val="007E214E"/>
    <w:rsid w:val="007E29E5"/>
    <w:rsid w:val="007E2D7E"/>
    <w:rsid w:val="007E3190"/>
    <w:rsid w:val="007E39EF"/>
    <w:rsid w:val="007E3A18"/>
    <w:rsid w:val="007E3ABD"/>
    <w:rsid w:val="007E3B8B"/>
    <w:rsid w:val="007E3F45"/>
    <w:rsid w:val="007E41ED"/>
    <w:rsid w:val="007E45AE"/>
    <w:rsid w:val="007E4745"/>
    <w:rsid w:val="007E4967"/>
    <w:rsid w:val="007E4AF8"/>
    <w:rsid w:val="007E4D86"/>
    <w:rsid w:val="007E57D6"/>
    <w:rsid w:val="007E5C96"/>
    <w:rsid w:val="007E5D9D"/>
    <w:rsid w:val="007E61E4"/>
    <w:rsid w:val="007E626B"/>
    <w:rsid w:val="007E691A"/>
    <w:rsid w:val="007E6995"/>
    <w:rsid w:val="007E69AD"/>
    <w:rsid w:val="007E7408"/>
    <w:rsid w:val="007E76B4"/>
    <w:rsid w:val="007E7846"/>
    <w:rsid w:val="007E7A55"/>
    <w:rsid w:val="007E7B11"/>
    <w:rsid w:val="007F00B4"/>
    <w:rsid w:val="007F0244"/>
    <w:rsid w:val="007F0865"/>
    <w:rsid w:val="007F08C7"/>
    <w:rsid w:val="007F0A9A"/>
    <w:rsid w:val="007F0C00"/>
    <w:rsid w:val="007F11AA"/>
    <w:rsid w:val="007F12C2"/>
    <w:rsid w:val="007F14B4"/>
    <w:rsid w:val="007F1940"/>
    <w:rsid w:val="007F1953"/>
    <w:rsid w:val="007F1B35"/>
    <w:rsid w:val="007F200F"/>
    <w:rsid w:val="007F20DD"/>
    <w:rsid w:val="007F2148"/>
    <w:rsid w:val="007F242B"/>
    <w:rsid w:val="007F293B"/>
    <w:rsid w:val="007F2DC3"/>
    <w:rsid w:val="007F385E"/>
    <w:rsid w:val="007F3DCC"/>
    <w:rsid w:val="007F41A4"/>
    <w:rsid w:val="007F42E0"/>
    <w:rsid w:val="007F448C"/>
    <w:rsid w:val="007F49E0"/>
    <w:rsid w:val="007F4A5F"/>
    <w:rsid w:val="007F4C04"/>
    <w:rsid w:val="007F4EFA"/>
    <w:rsid w:val="007F4FA7"/>
    <w:rsid w:val="007F4FDD"/>
    <w:rsid w:val="007F55DB"/>
    <w:rsid w:val="007F5818"/>
    <w:rsid w:val="007F5983"/>
    <w:rsid w:val="007F5AF7"/>
    <w:rsid w:val="007F6278"/>
    <w:rsid w:val="007F6324"/>
    <w:rsid w:val="007F6336"/>
    <w:rsid w:val="007F644A"/>
    <w:rsid w:val="007F6993"/>
    <w:rsid w:val="007F7149"/>
    <w:rsid w:val="007F7578"/>
    <w:rsid w:val="007F77CA"/>
    <w:rsid w:val="007F7C68"/>
    <w:rsid w:val="007F7D1A"/>
    <w:rsid w:val="007F7FAE"/>
    <w:rsid w:val="008002CD"/>
    <w:rsid w:val="00800674"/>
    <w:rsid w:val="00800B39"/>
    <w:rsid w:val="008011C3"/>
    <w:rsid w:val="008014DE"/>
    <w:rsid w:val="00801BD5"/>
    <w:rsid w:val="00801D4E"/>
    <w:rsid w:val="00801D77"/>
    <w:rsid w:val="00801DE1"/>
    <w:rsid w:val="00801FA0"/>
    <w:rsid w:val="00802438"/>
    <w:rsid w:val="00802473"/>
    <w:rsid w:val="008025A6"/>
    <w:rsid w:val="0080291E"/>
    <w:rsid w:val="00802C8D"/>
    <w:rsid w:val="00802CB3"/>
    <w:rsid w:val="00802D0B"/>
    <w:rsid w:val="00802D1A"/>
    <w:rsid w:val="00803594"/>
    <w:rsid w:val="008037A6"/>
    <w:rsid w:val="00803D91"/>
    <w:rsid w:val="00804047"/>
    <w:rsid w:val="0080406E"/>
    <w:rsid w:val="0080430E"/>
    <w:rsid w:val="00804413"/>
    <w:rsid w:val="00804536"/>
    <w:rsid w:val="00804563"/>
    <w:rsid w:val="0080478B"/>
    <w:rsid w:val="00804AAA"/>
    <w:rsid w:val="00804D1A"/>
    <w:rsid w:val="008051EC"/>
    <w:rsid w:val="0080575F"/>
    <w:rsid w:val="00805A59"/>
    <w:rsid w:val="00805AF3"/>
    <w:rsid w:val="00805BC1"/>
    <w:rsid w:val="00805C58"/>
    <w:rsid w:val="008068B8"/>
    <w:rsid w:val="008069D5"/>
    <w:rsid w:val="00806BFE"/>
    <w:rsid w:val="00806D82"/>
    <w:rsid w:val="00806EF0"/>
    <w:rsid w:val="00807251"/>
    <w:rsid w:val="00807826"/>
    <w:rsid w:val="00807C8B"/>
    <w:rsid w:val="00810374"/>
    <w:rsid w:val="008104DB"/>
    <w:rsid w:val="0081051B"/>
    <w:rsid w:val="00810614"/>
    <w:rsid w:val="00810B2E"/>
    <w:rsid w:val="00810ED9"/>
    <w:rsid w:val="00811125"/>
    <w:rsid w:val="0081114F"/>
    <w:rsid w:val="008113E4"/>
    <w:rsid w:val="00811729"/>
    <w:rsid w:val="00811D2C"/>
    <w:rsid w:val="00811F3A"/>
    <w:rsid w:val="008125BC"/>
    <w:rsid w:val="0081261B"/>
    <w:rsid w:val="0081285B"/>
    <w:rsid w:val="008128CC"/>
    <w:rsid w:val="00812942"/>
    <w:rsid w:val="00812B80"/>
    <w:rsid w:val="00812D48"/>
    <w:rsid w:val="008138FD"/>
    <w:rsid w:val="00813BD2"/>
    <w:rsid w:val="00813D36"/>
    <w:rsid w:val="00813D72"/>
    <w:rsid w:val="00814156"/>
    <w:rsid w:val="00814441"/>
    <w:rsid w:val="008144D4"/>
    <w:rsid w:val="0081453D"/>
    <w:rsid w:val="008149FB"/>
    <w:rsid w:val="0081507B"/>
    <w:rsid w:val="00815124"/>
    <w:rsid w:val="0081538D"/>
    <w:rsid w:val="00815426"/>
    <w:rsid w:val="00815475"/>
    <w:rsid w:val="0081558D"/>
    <w:rsid w:val="008156FF"/>
    <w:rsid w:val="00815A99"/>
    <w:rsid w:val="00815CDC"/>
    <w:rsid w:val="00815D37"/>
    <w:rsid w:val="00815ED9"/>
    <w:rsid w:val="00815FF1"/>
    <w:rsid w:val="008160E1"/>
    <w:rsid w:val="00816992"/>
    <w:rsid w:val="00816C66"/>
    <w:rsid w:val="00817246"/>
    <w:rsid w:val="0081746D"/>
    <w:rsid w:val="00817472"/>
    <w:rsid w:val="008177D3"/>
    <w:rsid w:val="00817820"/>
    <w:rsid w:val="008178AB"/>
    <w:rsid w:val="00817AA8"/>
    <w:rsid w:val="00820480"/>
    <w:rsid w:val="0082051C"/>
    <w:rsid w:val="0082077D"/>
    <w:rsid w:val="00820810"/>
    <w:rsid w:val="0082087A"/>
    <w:rsid w:val="0082090B"/>
    <w:rsid w:val="0082095C"/>
    <w:rsid w:val="008209F2"/>
    <w:rsid w:val="00820B98"/>
    <w:rsid w:val="00820BA8"/>
    <w:rsid w:val="00820BF6"/>
    <w:rsid w:val="008211F5"/>
    <w:rsid w:val="00821985"/>
    <w:rsid w:val="00822A9B"/>
    <w:rsid w:val="00822DD8"/>
    <w:rsid w:val="00823060"/>
    <w:rsid w:val="008231A0"/>
    <w:rsid w:val="00823373"/>
    <w:rsid w:val="0082348B"/>
    <w:rsid w:val="00823549"/>
    <w:rsid w:val="00823B8C"/>
    <w:rsid w:val="00823BC3"/>
    <w:rsid w:val="00823C42"/>
    <w:rsid w:val="00823F68"/>
    <w:rsid w:val="00824603"/>
    <w:rsid w:val="008247B9"/>
    <w:rsid w:val="008250E5"/>
    <w:rsid w:val="00825806"/>
    <w:rsid w:val="0082598C"/>
    <w:rsid w:val="00825CF9"/>
    <w:rsid w:val="00826359"/>
    <w:rsid w:val="00826989"/>
    <w:rsid w:val="00826C1F"/>
    <w:rsid w:val="00826C87"/>
    <w:rsid w:val="00826D33"/>
    <w:rsid w:val="00826F03"/>
    <w:rsid w:val="008278D7"/>
    <w:rsid w:val="00827B2D"/>
    <w:rsid w:val="00827C4E"/>
    <w:rsid w:val="008307BE"/>
    <w:rsid w:val="008307C7"/>
    <w:rsid w:val="00830A71"/>
    <w:rsid w:val="00830B1F"/>
    <w:rsid w:val="00830D46"/>
    <w:rsid w:val="00830D9C"/>
    <w:rsid w:val="00830DF5"/>
    <w:rsid w:val="00830FEB"/>
    <w:rsid w:val="0083109A"/>
    <w:rsid w:val="008310B9"/>
    <w:rsid w:val="00831375"/>
    <w:rsid w:val="00831581"/>
    <w:rsid w:val="0083199C"/>
    <w:rsid w:val="00831E3C"/>
    <w:rsid w:val="00831F6E"/>
    <w:rsid w:val="008320B1"/>
    <w:rsid w:val="00832249"/>
    <w:rsid w:val="00832594"/>
    <w:rsid w:val="008326E1"/>
    <w:rsid w:val="00832C36"/>
    <w:rsid w:val="00832E77"/>
    <w:rsid w:val="00832F38"/>
    <w:rsid w:val="00832F72"/>
    <w:rsid w:val="008330C6"/>
    <w:rsid w:val="0083360D"/>
    <w:rsid w:val="0083360E"/>
    <w:rsid w:val="00833743"/>
    <w:rsid w:val="008339D4"/>
    <w:rsid w:val="008341EC"/>
    <w:rsid w:val="008343B8"/>
    <w:rsid w:val="00834C24"/>
    <w:rsid w:val="00834D69"/>
    <w:rsid w:val="00834E26"/>
    <w:rsid w:val="00834EF9"/>
    <w:rsid w:val="00834F0E"/>
    <w:rsid w:val="00834F25"/>
    <w:rsid w:val="008354B6"/>
    <w:rsid w:val="0083556A"/>
    <w:rsid w:val="0083568E"/>
    <w:rsid w:val="00835B03"/>
    <w:rsid w:val="00835FA4"/>
    <w:rsid w:val="008360C5"/>
    <w:rsid w:val="00836173"/>
    <w:rsid w:val="00836A21"/>
    <w:rsid w:val="00836B32"/>
    <w:rsid w:val="00836B59"/>
    <w:rsid w:val="00836E47"/>
    <w:rsid w:val="0083714D"/>
    <w:rsid w:val="008373A7"/>
    <w:rsid w:val="00837714"/>
    <w:rsid w:val="00837736"/>
    <w:rsid w:val="00837927"/>
    <w:rsid w:val="008379B1"/>
    <w:rsid w:val="00840050"/>
    <w:rsid w:val="00840294"/>
    <w:rsid w:val="008402B2"/>
    <w:rsid w:val="008405C4"/>
    <w:rsid w:val="008409D8"/>
    <w:rsid w:val="00840A4F"/>
    <w:rsid w:val="00840AED"/>
    <w:rsid w:val="00840EB3"/>
    <w:rsid w:val="00841082"/>
    <w:rsid w:val="00841150"/>
    <w:rsid w:val="00841585"/>
    <w:rsid w:val="008419D3"/>
    <w:rsid w:val="00841ABB"/>
    <w:rsid w:val="008426F8"/>
    <w:rsid w:val="00842C92"/>
    <w:rsid w:val="0084319E"/>
    <w:rsid w:val="008436E3"/>
    <w:rsid w:val="00843BA3"/>
    <w:rsid w:val="008442A5"/>
    <w:rsid w:val="00844A3E"/>
    <w:rsid w:val="008455C1"/>
    <w:rsid w:val="00845631"/>
    <w:rsid w:val="00845A1D"/>
    <w:rsid w:val="00845A31"/>
    <w:rsid w:val="00846380"/>
    <w:rsid w:val="008463E1"/>
    <w:rsid w:val="008464B3"/>
    <w:rsid w:val="008467D6"/>
    <w:rsid w:val="008468B4"/>
    <w:rsid w:val="00846C2F"/>
    <w:rsid w:val="00847518"/>
    <w:rsid w:val="00847808"/>
    <w:rsid w:val="00847C80"/>
    <w:rsid w:val="00847EC4"/>
    <w:rsid w:val="00850181"/>
    <w:rsid w:val="00850AB4"/>
    <w:rsid w:val="00850D7E"/>
    <w:rsid w:val="00850F28"/>
    <w:rsid w:val="008511D1"/>
    <w:rsid w:val="008519A6"/>
    <w:rsid w:val="00851DA0"/>
    <w:rsid w:val="0085290C"/>
    <w:rsid w:val="00852CAC"/>
    <w:rsid w:val="00852E11"/>
    <w:rsid w:val="00852E70"/>
    <w:rsid w:val="00853010"/>
    <w:rsid w:val="0085327F"/>
    <w:rsid w:val="00853648"/>
    <w:rsid w:val="008536B6"/>
    <w:rsid w:val="008540E5"/>
    <w:rsid w:val="0085490F"/>
    <w:rsid w:val="00854C80"/>
    <w:rsid w:val="00854CEA"/>
    <w:rsid w:val="00855015"/>
    <w:rsid w:val="00855141"/>
    <w:rsid w:val="008551C6"/>
    <w:rsid w:val="008552EB"/>
    <w:rsid w:val="0085607C"/>
    <w:rsid w:val="008565BC"/>
    <w:rsid w:val="00856A5E"/>
    <w:rsid w:val="00856D4A"/>
    <w:rsid w:val="008571B3"/>
    <w:rsid w:val="0085734F"/>
    <w:rsid w:val="008575A7"/>
    <w:rsid w:val="00857738"/>
    <w:rsid w:val="00857BCF"/>
    <w:rsid w:val="00857C35"/>
    <w:rsid w:val="008605DA"/>
    <w:rsid w:val="008606A6"/>
    <w:rsid w:val="00860967"/>
    <w:rsid w:val="00860D6B"/>
    <w:rsid w:val="00860EC2"/>
    <w:rsid w:val="008610BE"/>
    <w:rsid w:val="00861171"/>
    <w:rsid w:val="00861695"/>
    <w:rsid w:val="00861A4C"/>
    <w:rsid w:val="00861BAF"/>
    <w:rsid w:val="00861C4F"/>
    <w:rsid w:val="008621D6"/>
    <w:rsid w:val="00862531"/>
    <w:rsid w:val="008629B1"/>
    <w:rsid w:val="00862AFE"/>
    <w:rsid w:val="008634D9"/>
    <w:rsid w:val="008637AF"/>
    <w:rsid w:val="00863950"/>
    <w:rsid w:val="00863ACF"/>
    <w:rsid w:val="00863C57"/>
    <w:rsid w:val="00863D3F"/>
    <w:rsid w:val="0086411D"/>
    <w:rsid w:val="008645D4"/>
    <w:rsid w:val="008645DD"/>
    <w:rsid w:val="008647BF"/>
    <w:rsid w:val="0086491B"/>
    <w:rsid w:val="00864B2D"/>
    <w:rsid w:val="00864B90"/>
    <w:rsid w:val="00864D5D"/>
    <w:rsid w:val="008652AC"/>
    <w:rsid w:val="00865360"/>
    <w:rsid w:val="0086547C"/>
    <w:rsid w:val="00865740"/>
    <w:rsid w:val="00865753"/>
    <w:rsid w:val="008657BB"/>
    <w:rsid w:val="00865B39"/>
    <w:rsid w:val="00865CE9"/>
    <w:rsid w:val="00865F9B"/>
    <w:rsid w:val="00865FFB"/>
    <w:rsid w:val="00866321"/>
    <w:rsid w:val="008664AF"/>
    <w:rsid w:val="00866640"/>
    <w:rsid w:val="00866789"/>
    <w:rsid w:val="0086687C"/>
    <w:rsid w:val="008668FA"/>
    <w:rsid w:val="00866A3A"/>
    <w:rsid w:val="00866AD7"/>
    <w:rsid w:val="00866F0E"/>
    <w:rsid w:val="00867571"/>
    <w:rsid w:val="008676E7"/>
    <w:rsid w:val="00867D86"/>
    <w:rsid w:val="0087019A"/>
    <w:rsid w:val="0087064A"/>
    <w:rsid w:val="0087074F"/>
    <w:rsid w:val="00870832"/>
    <w:rsid w:val="008710B2"/>
    <w:rsid w:val="008711D2"/>
    <w:rsid w:val="00871AE2"/>
    <w:rsid w:val="00871B78"/>
    <w:rsid w:val="008725DE"/>
    <w:rsid w:val="0087285C"/>
    <w:rsid w:val="00872955"/>
    <w:rsid w:val="00872D95"/>
    <w:rsid w:val="008730D9"/>
    <w:rsid w:val="00873500"/>
    <w:rsid w:val="00873630"/>
    <w:rsid w:val="0087389A"/>
    <w:rsid w:val="00873A3A"/>
    <w:rsid w:val="00874294"/>
    <w:rsid w:val="00874391"/>
    <w:rsid w:val="00874469"/>
    <w:rsid w:val="0087482F"/>
    <w:rsid w:val="00874BBE"/>
    <w:rsid w:val="0087514B"/>
    <w:rsid w:val="00875D06"/>
    <w:rsid w:val="00876286"/>
    <w:rsid w:val="0087656E"/>
    <w:rsid w:val="008766EF"/>
    <w:rsid w:val="008771A2"/>
    <w:rsid w:val="008772C9"/>
    <w:rsid w:val="00877515"/>
    <w:rsid w:val="008775FD"/>
    <w:rsid w:val="008778DF"/>
    <w:rsid w:val="00877A5A"/>
    <w:rsid w:val="00877E54"/>
    <w:rsid w:val="00880477"/>
    <w:rsid w:val="0088048F"/>
    <w:rsid w:val="00880BE7"/>
    <w:rsid w:val="00880E26"/>
    <w:rsid w:val="00881A54"/>
    <w:rsid w:val="00881A5E"/>
    <w:rsid w:val="00882228"/>
    <w:rsid w:val="00882800"/>
    <w:rsid w:val="00882D8B"/>
    <w:rsid w:val="0088310C"/>
    <w:rsid w:val="00883AE4"/>
    <w:rsid w:val="00883F34"/>
    <w:rsid w:val="008842DB"/>
    <w:rsid w:val="008843DA"/>
    <w:rsid w:val="0088476D"/>
    <w:rsid w:val="008848AE"/>
    <w:rsid w:val="00884EFE"/>
    <w:rsid w:val="0088532E"/>
    <w:rsid w:val="008853D6"/>
    <w:rsid w:val="00885A57"/>
    <w:rsid w:val="00886033"/>
    <w:rsid w:val="008860A2"/>
    <w:rsid w:val="00886808"/>
    <w:rsid w:val="00886A02"/>
    <w:rsid w:val="00886A0E"/>
    <w:rsid w:val="00886DD9"/>
    <w:rsid w:val="008870DB"/>
    <w:rsid w:val="00887140"/>
    <w:rsid w:val="00887236"/>
    <w:rsid w:val="008874C5"/>
    <w:rsid w:val="00887588"/>
    <w:rsid w:val="00887693"/>
    <w:rsid w:val="008879F2"/>
    <w:rsid w:val="00887DFF"/>
    <w:rsid w:val="00890685"/>
    <w:rsid w:val="00890E6F"/>
    <w:rsid w:val="00890F96"/>
    <w:rsid w:val="00891752"/>
    <w:rsid w:val="008917F2"/>
    <w:rsid w:val="00891CC5"/>
    <w:rsid w:val="00891CD1"/>
    <w:rsid w:val="00891D84"/>
    <w:rsid w:val="00891EEC"/>
    <w:rsid w:val="008926AD"/>
    <w:rsid w:val="008926E8"/>
    <w:rsid w:val="00892989"/>
    <w:rsid w:val="0089373F"/>
    <w:rsid w:val="00893796"/>
    <w:rsid w:val="008938DF"/>
    <w:rsid w:val="008939AC"/>
    <w:rsid w:val="0089414B"/>
    <w:rsid w:val="008949A7"/>
    <w:rsid w:val="00894C42"/>
    <w:rsid w:val="00894D02"/>
    <w:rsid w:val="00894E59"/>
    <w:rsid w:val="0089529A"/>
    <w:rsid w:val="00895679"/>
    <w:rsid w:val="00895908"/>
    <w:rsid w:val="00895B74"/>
    <w:rsid w:val="00895F74"/>
    <w:rsid w:val="0089601E"/>
    <w:rsid w:val="008964F6"/>
    <w:rsid w:val="008964F7"/>
    <w:rsid w:val="0089682F"/>
    <w:rsid w:val="008968A8"/>
    <w:rsid w:val="00896BDF"/>
    <w:rsid w:val="00896D72"/>
    <w:rsid w:val="00896EC2"/>
    <w:rsid w:val="00897232"/>
    <w:rsid w:val="00897267"/>
    <w:rsid w:val="00897449"/>
    <w:rsid w:val="0089746E"/>
    <w:rsid w:val="0089748C"/>
    <w:rsid w:val="00897522"/>
    <w:rsid w:val="00897538"/>
    <w:rsid w:val="00897958"/>
    <w:rsid w:val="00897B4B"/>
    <w:rsid w:val="00897F82"/>
    <w:rsid w:val="008A024B"/>
    <w:rsid w:val="008A03F9"/>
    <w:rsid w:val="008A06B2"/>
    <w:rsid w:val="008A08A0"/>
    <w:rsid w:val="008A0C38"/>
    <w:rsid w:val="008A0D60"/>
    <w:rsid w:val="008A0DBF"/>
    <w:rsid w:val="008A12D2"/>
    <w:rsid w:val="008A169E"/>
    <w:rsid w:val="008A184F"/>
    <w:rsid w:val="008A1DD3"/>
    <w:rsid w:val="008A205B"/>
    <w:rsid w:val="008A2816"/>
    <w:rsid w:val="008A2E3D"/>
    <w:rsid w:val="008A2E65"/>
    <w:rsid w:val="008A31DE"/>
    <w:rsid w:val="008A3496"/>
    <w:rsid w:val="008A34BC"/>
    <w:rsid w:val="008A3539"/>
    <w:rsid w:val="008A38C0"/>
    <w:rsid w:val="008A3946"/>
    <w:rsid w:val="008A3AE6"/>
    <w:rsid w:val="008A3D4D"/>
    <w:rsid w:val="008A3ECA"/>
    <w:rsid w:val="008A3F5F"/>
    <w:rsid w:val="008A446E"/>
    <w:rsid w:val="008A44AA"/>
    <w:rsid w:val="008A461E"/>
    <w:rsid w:val="008A478C"/>
    <w:rsid w:val="008A4FFE"/>
    <w:rsid w:val="008A58E5"/>
    <w:rsid w:val="008A5B25"/>
    <w:rsid w:val="008A5B5B"/>
    <w:rsid w:val="008A5F11"/>
    <w:rsid w:val="008A6057"/>
    <w:rsid w:val="008A61AF"/>
    <w:rsid w:val="008A651F"/>
    <w:rsid w:val="008A6D0A"/>
    <w:rsid w:val="008A6DCA"/>
    <w:rsid w:val="008A7042"/>
    <w:rsid w:val="008A73EE"/>
    <w:rsid w:val="008A7531"/>
    <w:rsid w:val="008A7926"/>
    <w:rsid w:val="008A7D6B"/>
    <w:rsid w:val="008A7DBC"/>
    <w:rsid w:val="008B00C6"/>
    <w:rsid w:val="008B0276"/>
    <w:rsid w:val="008B0528"/>
    <w:rsid w:val="008B07F6"/>
    <w:rsid w:val="008B0AEB"/>
    <w:rsid w:val="008B0B0F"/>
    <w:rsid w:val="008B0C65"/>
    <w:rsid w:val="008B0CAE"/>
    <w:rsid w:val="008B0E34"/>
    <w:rsid w:val="008B0E9E"/>
    <w:rsid w:val="008B113B"/>
    <w:rsid w:val="008B1207"/>
    <w:rsid w:val="008B127E"/>
    <w:rsid w:val="008B13FC"/>
    <w:rsid w:val="008B1873"/>
    <w:rsid w:val="008B1A3D"/>
    <w:rsid w:val="008B1D55"/>
    <w:rsid w:val="008B1E0A"/>
    <w:rsid w:val="008B1E97"/>
    <w:rsid w:val="008B294F"/>
    <w:rsid w:val="008B2960"/>
    <w:rsid w:val="008B29F9"/>
    <w:rsid w:val="008B2CC8"/>
    <w:rsid w:val="008B31F3"/>
    <w:rsid w:val="008B33DA"/>
    <w:rsid w:val="008B3675"/>
    <w:rsid w:val="008B437F"/>
    <w:rsid w:val="008B472F"/>
    <w:rsid w:val="008B4776"/>
    <w:rsid w:val="008B48F0"/>
    <w:rsid w:val="008B5029"/>
    <w:rsid w:val="008B508C"/>
    <w:rsid w:val="008B50A8"/>
    <w:rsid w:val="008B515A"/>
    <w:rsid w:val="008B5359"/>
    <w:rsid w:val="008B53CD"/>
    <w:rsid w:val="008B5915"/>
    <w:rsid w:val="008B5CA0"/>
    <w:rsid w:val="008B5D9E"/>
    <w:rsid w:val="008B5F31"/>
    <w:rsid w:val="008B6CC6"/>
    <w:rsid w:val="008B6F91"/>
    <w:rsid w:val="008B70B2"/>
    <w:rsid w:val="008B7304"/>
    <w:rsid w:val="008B7558"/>
    <w:rsid w:val="008B7D2C"/>
    <w:rsid w:val="008C02B8"/>
    <w:rsid w:val="008C055B"/>
    <w:rsid w:val="008C06CF"/>
    <w:rsid w:val="008C0D62"/>
    <w:rsid w:val="008C123A"/>
    <w:rsid w:val="008C16A2"/>
    <w:rsid w:val="008C16FA"/>
    <w:rsid w:val="008C1829"/>
    <w:rsid w:val="008C18CB"/>
    <w:rsid w:val="008C1A46"/>
    <w:rsid w:val="008C22EC"/>
    <w:rsid w:val="008C2402"/>
    <w:rsid w:val="008C3021"/>
    <w:rsid w:val="008C317D"/>
    <w:rsid w:val="008C3246"/>
    <w:rsid w:val="008C3C24"/>
    <w:rsid w:val="008C3EB5"/>
    <w:rsid w:val="008C3EDB"/>
    <w:rsid w:val="008C43CB"/>
    <w:rsid w:val="008C44CC"/>
    <w:rsid w:val="008C4B50"/>
    <w:rsid w:val="008C4E26"/>
    <w:rsid w:val="008C52FC"/>
    <w:rsid w:val="008C5398"/>
    <w:rsid w:val="008C5500"/>
    <w:rsid w:val="008C5DD5"/>
    <w:rsid w:val="008C600C"/>
    <w:rsid w:val="008C609D"/>
    <w:rsid w:val="008C6575"/>
    <w:rsid w:val="008C67D7"/>
    <w:rsid w:val="008C68B0"/>
    <w:rsid w:val="008C6E54"/>
    <w:rsid w:val="008C6FCC"/>
    <w:rsid w:val="008C7E93"/>
    <w:rsid w:val="008C7E9D"/>
    <w:rsid w:val="008D0564"/>
    <w:rsid w:val="008D067E"/>
    <w:rsid w:val="008D09B9"/>
    <w:rsid w:val="008D0A4A"/>
    <w:rsid w:val="008D0E1A"/>
    <w:rsid w:val="008D1245"/>
    <w:rsid w:val="008D12F0"/>
    <w:rsid w:val="008D13F0"/>
    <w:rsid w:val="008D1850"/>
    <w:rsid w:val="008D1BD3"/>
    <w:rsid w:val="008D1CAD"/>
    <w:rsid w:val="008D1D1C"/>
    <w:rsid w:val="008D2711"/>
    <w:rsid w:val="008D2848"/>
    <w:rsid w:val="008D2917"/>
    <w:rsid w:val="008D2991"/>
    <w:rsid w:val="008D2A32"/>
    <w:rsid w:val="008D2A96"/>
    <w:rsid w:val="008D2B1E"/>
    <w:rsid w:val="008D2B52"/>
    <w:rsid w:val="008D3275"/>
    <w:rsid w:val="008D32C5"/>
    <w:rsid w:val="008D3364"/>
    <w:rsid w:val="008D3650"/>
    <w:rsid w:val="008D37CD"/>
    <w:rsid w:val="008D37DB"/>
    <w:rsid w:val="008D3920"/>
    <w:rsid w:val="008D47A2"/>
    <w:rsid w:val="008D4917"/>
    <w:rsid w:val="008D4C35"/>
    <w:rsid w:val="008D50DA"/>
    <w:rsid w:val="008D5420"/>
    <w:rsid w:val="008D5471"/>
    <w:rsid w:val="008D59D9"/>
    <w:rsid w:val="008D5C48"/>
    <w:rsid w:val="008D6153"/>
    <w:rsid w:val="008D62B8"/>
    <w:rsid w:val="008D663C"/>
    <w:rsid w:val="008D68F4"/>
    <w:rsid w:val="008D6945"/>
    <w:rsid w:val="008D698B"/>
    <w:rsid w:val="008D6A28"/>
    <w:rsid w:val="008D6B26"/>
    <w:rsid w:val="008D6BEC"/>
    <w:rsid w:val="008D6E28"/>
    <w:rsid w:val="008D704A"/>
    <w:rsid w:val="008D72E4"/>
    <w:rsid w:val="008D746D"/>
    <w:rsid w:val="008D7523"/>
    <w:rsid w:val="008D798D"/>
    <w:rsid w:val="008D7E03"/>
    <w:rsid w:val="008D7EAF"/>
    <w:rsid w:val="008E0820"/>
    <w:rsid w:val="008E0D32"/>
    <w:rsid w:val="008E11C3"/>
    <w:rsid w:val="008E1257"/>
    <w:rsid w:val="008E15C7"/>
    <w:rsid w:val="008E1780"/>
    <w:rsid w:val="008E19BF"/>
    <w:rsid w:val="008E1A88"/>
    <w:rsid w:val="008E1A8B"/>
    <w:rsid w:val="008E1B02"/>
    <w:rsid w:val="008E2596"/>
    <w:rsid w:val="008E2B8D"/>
    <w:rsid w:val="008E2CE1"/>
    <w:rsid w:val="008E2EF2"/>
    <w:rsid w:val="008E3083"/>
    <w:rsid w:val="008E314E"/>
    <w:rsid w:val="008E33A9"/>
    <w:rsid w:val="008E35E1"/>
    <w:rsid w:val="008E3624"/>
    <w:rsid w:val="008E3717"/>
    <w:rsid w:val="008E39C5"/>
    <w:rsid w:val="008E3EA7"/>
    <w:rsid w:val="008E415D"/>
    <w:rsid w:val="008E41BE"/>
    <w:rsid w:val="008E45D9"/>
    <w:rsid w:val="008E471D"/>
    <w:rsid w:val="008E4858"/>
    <w:rsid w:val="008E4904"/>
    <w:rsid w:val="008E4CE8"/>
    <w:rsid w:val="008E51C9"/>
    <w:rsid w:val="008E52A4"/>
    <w:rsid w:val="008E5530"/>
    <w:rsid w:val="008E5C80"/>
    <w:rsid w:val="008E5EE0"/>
    <w:rsid w:val="008E63D0"/>
    <w:rsid w:val="008E6735"/>
    <w:rsid w:val="008E69D0"/>
    <w:rsid w:val="008E6A84"/>
    <w:rsid w:val="008E6AB9"/>
    <w:rsid w:val="008E6D4A"/>
    <w:rsid w:val="008E6DE4"/>
    <w:rsid w:val="008E73D5"/>
    <w:rsid w:val="008E7699"/>
    <w:rsid w:val="008E7AEF"/>
    <w:rsid w:val="008E7ED3"/>
    <w:rsid w:val="008F0273"/>
    <w:rsid w:val="008F08E8"/>
    <w:rsid w:val="008F0A41"/>
    <w:rsid w:val="008F0A42"/>
    <w:rsid w:val="008F0F0F"/>
    <w:rsid w:val="008F1178"/>
    <w:rsid w:val="008F1852"/>
    <w:rsid w:val="008F2129"/>
    <w:rsid w:val="008F2326"/>
    <w:rsid w:val="008F235D"/>
    <w:rsid w:val="008F2539"/>
    <w:rsid w:val="008F255E"/>
    <w:rsid w:val="008F29D9"/>
    <w:rsid w:val="008F2BAC"/>
    <w:rsid w:val="008F2F87"/>
    <w:rsid w:val="008F2FEC"/>
    <w:rsid w:val="008F3007"/>
    <w:rsid w:val="008F3224"/>
    <w:rsid w:val="008F3819"/>
    <w:rsid w:val="008F3893"/>
    <w:rsid w:val="008F39B4"/>
    <w:rsid w:val="008F4262"/>
    <w:rsid w:val="008F4272"/>
    <w:rsid w:val="008F44A7"/>
    <w:rsid w:val="008F494D"/>
    <w:rsid w:val="008F4AA2"/>
    <w:rsid w:val="008F4EB3"/>
    <w:rsid w:val="008F51E7"/>
    <w:rsid w:val="008F5231"/>
    <w:rsid w:val="008F54C5"/>
    <w:rsid w:val="008F550B"/>
    <w:rsid w:val="008F5610"/>
    <w:rsid w:val="008F5BB9"/>
    <w:rsid w:val="008F603D"/>
    <w:rsid w:val="008F6055"/>
    <w:rsid w:val="008F6794"/>
    <w:rsid w:val="008F67A5"/>
    <w:rsid w:val="008F6822"/>
    <w:rsid w:val="008F686C"/>
    <w:rsid w:val="008F6D45"/>
    <w:rsid w:val="008F6D4F"/>
    <w:rsid w:val="008F70D7"/>
    <w:rsid w:val="008F777E"/>
    <w:rsid w:val="008F79BF"/>
    <w:rsid w:val="008F7ECC"/>
    <w:rsid w:val="008F7F50"/>
    <w:rsid w:val="00900689"/>
    <w:rsid w:val="009007B7"/>
    <w:rsid w:val="00900AD3"/>
    <w:rsid w:val="00900B54"/>
    <w:rsid w:val="00900C46"/>
    <w:rsid w:val="00900D70"/>
    <w:rsid w:val="00901100"/>
    <w:rsid w:val="0090122D"/>
    <w:rsid w:val="00901307"/>
    <w:rsid w:val="009013E4"/>
    <w:rsid w:val="0090168C"/>
    <w:rsid w:val="0090177B"/>
    <w:rsid w:val="009017BB"/>
    <w:rsid w:val="009019A5"/>
    <w:rsid w:val="009019C7"/>
    <w:rsid w:val="00901A45"/>
    <w:rsid w:val="00902026"/>
    <w:rsid w:val="009020F5"/>
    <w:rsid w:val="00902209"/>
    <w:rsid w:val="009022EB"/>
    <w:rsid w:val="009023D9"/>
    <w:rsid w:val="00902A33"/>
    <w:rsid w:val="00902E72"/>
    <w:rsid w:val="00902F10"/>
    <w:rsid w:val="009031EA"/>
    <w:rsid w:val="009033DC"/>
    <w:rsid w:val="0090362A"/>
    <w:rsid w:val="00903A0D"/>
    <w:rsid w:val="00903AC1"/>
    <w:rsid w:val="00903AC2"/>
    <w:rsid w:val="00903B57"/>
    <w:rsid w:val="00903E3B"/>
    <w:rsid w:val="00903F0D"/>
    <w:rsid w:val="00903F5F"/>
    <w:rsid w:val="00903FFD"/>
    <w:rsid w:val="00904319"/>
    <w:rsid w:val="0090456C"/>
    <w:rsid w:val="009049E5"/>
    <w:rsid w:val="00904C52"/>
    <w:rsid w:val="00904C5A"/>
    <w:rsid w:val="00904C79"/>
    <w:rsid w:val="0090505F"/>
    <w:rsid w:val="009054C8"/>
    <w:rsid w:val="0090554E"/>
    <w:rsid w:val="0090563E"/>
    <w:rsid w:val="00905754"/>
    <w:rsid w:val="00905F54"/>
    <w:rsid w:val="00906012"/>
    <w:rsid w:val="00906439"/>
    <w:rsid w:val="009064D3"/>
    <w:rsid w:val="009066D5"/>
    <w:rsid w:val="009066EF"/>
    <w:rsid w:val="009067B1"/>
    <w:rsid w:val="00906A11"/>
    <w:rsid w:val="00906ACA"/>
    <w:rsid w:val="00906AE3"/>
    <w:rsid w:val="009070A1"/>
    <w:rsid w:val="009070A9"/>
    <w:rsid w:val="0090713D"/>
    <w:rsid w:val="0090733C"/>
    <w:rsid w:val="009079E0"/>
    <w:rsid w:val="00910058"/>
    <w:rsid w:val="00910566"/>
    <w:rsid w:val="00910A8C"/>
    <w:rsid w:val="00910EA3"/>
    <w:rsid w:val="00911153"/>
    <w:rsid w:val="00911282"/>
    <w:rsid w:val="009113E5"/>
    <w:rsid w:val="009117F8"/>
    <w:rsid w:val="00911CC6"/>
    <w:rsid w:val="009122A4"/>
    <w:rsid w:val="00912435"/>
    <w:rsid w:val="009124C8"/>
    <w:rsid w:val="00912669"/>
    <w:rsid w:val="00912CE2"/>
    <w:rsid w:val="009130CE"/>
    <w:rsid w:val="00913417"/>
    <w:rsid w:val="00913AA7"/>
    <w:rsid w:val="00913FFF"/>
    <w:rsid w:val="00914040"/>
    <w:rsid w:val="0091411F"/>
    <w:rsid w:val="00914573"/>
    <w:rsid w:val="00914BFF"/>
    <w:rsid w:val="00914EC3"/>
    <w:rsid w:val="00915071"/>
    <w:rsid w:val="00915242"/>
    <w:rsid w:val="00915658"/>
    <w:rsid w:val="009157E7"/>
    <w:rsid w:val="009159C2"/>
    <w:rsid w:val="00915E5A"/>
    <w:rsid w:val="009161F3"/>
    <w:rsid w:val="009162C1"/>
    <w:rsid w:val="00916674"/>
    <w:rsid w:val="009166DF"/>
    <w:rsid w:val="00916849"/>
    <w:rsid w:val="00916BCF"/>
    <w:rsid w:val="00916FEF"/>
    <w:rsid w:val="00917227"/>
    <w:rsid w:val="009173C2"/>
    <w:rsid w:val="009175CD"/>
    <w:rsid w:val="009177AF"/>
    <w:rsid w:val="009200F2"/>
    <w:rsid w:val="00920107"/>
    <w:rsid w:val="0092015A"/>
    <w:rsid w:val="00920694"/>
    <w:rsid w:val="0092090F"/>
    <w:rsid w:val="0092097D"/>
    <w:rsid w:val="00920AE2"/>
    <w:rsid w:val="00920E34"/>
    <w:rsid w:val="00920F7B"/>
    <w:rsid w:val="00920FD1"/>
    <w:rsid w:val="0092111D"/>
    <w:rsid w:val="0092120E"/>
    <w:rsid w:val="009218D7"/>
    <w:rsid w:val="00921AAB"/>
    <w:rsid w:val="00921AC7"/>
    <w:rsid w:val="00921B3C"/>
    <w:rsid w:val="00921C95"/>
    <w:rsid w:val="00921EAF"/>
    <w:rsid w:val="009220AE"/>
    <w:rsid w:val="009222DD"/>
    <w:rsid w:val="0092280E"/>
    <w:rsid w:val="00922F3B"/>
    <w:rsid w:val="00923425"/>
    <w:rsid w:val="00923526"/>
    <w:rsid w:val="009237B4"/>
    <w:rsid w:val="009237F9"/>
    <w:rsid w:val="00923B62"/>
    <w:rsid w:val="00923E58"/>
    <w:rsid w:val="00923F36"/>
    <w:rsid w:val="009240ED"/>
    <w:rsid w:val="00924286"/>
    <w:rsid w:val="009242C9"/>
    <w:rsid w:val="0092482E"/>
    <w:rsid w:val="009249E1"/>
    <w:rsid w:val="009249EF"/>
    <w:rsid w:val="009254AF"/>
    <w:rsid w:val="00925601"/>
    <w:rsid w:val="0092564D"/>
    <w:rsid w:val="00925977"/>
    <w:rsid w:val="00925F89"/>
    <w:rsid w:val="0092634F"/>
    <w:rsid w:val="009266A6"/>
    <w:rsid w:val="009266E7"/>
    <w:rsid w:val="009266FF"/>
    <w:rsid w:val="00926778"/>
    <w:rsid w:val="009269B3"/>
    <w:rsid w:val="00926F74"/>
    <w:rsid w:val="00926F99"/>
    <w:rsid w:val="00927D7D"/>
    <w:rsid w:val="00927FE9"/>
    <w:rsid w:val="00930105"/>
    <w:rsid w:val="009303A7"/>
    <w:rsid w:val="009304A2"/>
    <w:rsid w:val="009304EB"/>
    <w:rsid w:val="00930804"/>
    <w:rsid w:val="0093085D"/>
    <w:rsid w:val="0093088F"/>
    <w:rsid w:val="00931067"/>
    <w:rsid w:val="00931AE0"/>
    <w:rsid w:val="00931F7C"/>
    <w:rsid w:val="00931FA6"/>
    <w:rsid w:val="00932374"/>
    <w:rsid w:val="009325CE"/>
    <w:rsid w:val="0093264A"/>
    <w:rsid w:val="00932840"/>
    <w:rsid w:val="00932861"/>
    <w:rsid w:val="00932AA1"/>
    <w:rsid w:val="00932D1D"/>
    <w:rsid w:val="00932F69"/>
    <w:rsid w:val="00933123"/>
    <w:rsid w:val="009331F9"/>
    <w:rsid w:val="0093322C"/>
    <w:rsid w:val="009337ED"/>
    <w:rsid w:val="009339AF"/>
    <w:rsid w:val="00933AB8"/>
    <w:rsid w:val="00933C22"/>
    <w:rsid w:val="00933E12"/>
    <w:rsid w:val="00933E96"/>
    <w:rsid w:val="009340E7"/>
    <w:rsid w:val="009340EB"/>
    <w:rsid w:val="00934141"/>
    <w:rsid w:val="0093416D"/>
    <w:rsid w:val="0093497B"/>
    <w:rsid w:val="00934FEE"/>
    <w:rsid w:val="00935182"/>
    <w:rsid w:val="009351F5"/>
    <w:rsid w:val="00935F9D"/>
    <w:rsid w:val="00936016"/>
    <w:rsid w:val="00936480"/>
    <w:rsid w:val="009364D4"/>
    <w:rsid w:val="00936DD5"/>
    <w:rsid w:val="0093704D"/>
    <w:rsid w:val="00937120"/>
    <w:rsid w:val="009371C5"/>
    <w:rsid w:val="00937220"/>
    <w:rsid w:val="009374CC"/>
    <w:rsid w:val="009376C0"/>
    <w:rsid w:val="00937BBE"/>
    <w:rsid w:val="00937E33"/>
    <w:rsid w:val="00937EA8"/>
    <w:rsid w:val="0094082B"/>
    <w:rsid w:val="00940F4D"/>
    <w:rsid w:val="009410B8"/>
    <w:rsid w:val="009418FD"/>
    <w:rsid w:val="00942420"/>
    <w:rsid w:val="0094250F"/>
    <w:rsid w:val="009425BD"/>
    <w:rsid w:val="009438DE"/>
    <w:rsid w:val="00943AF9"/>
    <w:rsid w:val="00943C74"/>
    <w:rsid w:val="00943EFA"/>
    <w:rsid w:val="00943F2D"/>
    <w:rsid w:val="00944395"/>
    <w:rsid w:val="00944487"/>
    <w:rsid w:val="00944488"/>
    <w:rsid w:val="00944910"/>
    <w:rsid w:val="00944AEF"/>
    <w:rsid w:val="00945237"/>
    <w:rsid w:val="009453A1"/>
    <w:rsid w:val="009454F0"/>
    <w:rsid w:val="009456C5"/>
    <w:rsid w:val="009457FC"/>
    <w:rsid w:val="00945C4D"/>
    <w:rsid w:val="00945CFB"/>
    <w:rsid w:val="00945F7D"/>
    <w:rsid w:val="00946957"/>
    <w:rsid w:val="0094696C"/>
    <w:rsid w:val="00946C70"/>
    <w:rsid w:val="00946F01"/>
    <w:rsid w:val="009470A3"/>
    <w:rsid w:val="0094769C"/>
    <w:rsid w:val="0094774F"/>
    <w:rsid w:val="009478E6"/>
    <w:rsid w:val="0095011D"/>
    <w:rsid w:val="00950214"/>
    <w:rsid w:val="00950322"/>
    <w:rsid w:val="009504BE"/>
    <w:rsid w:val="0095061B"/>
    <w:rsid w:val="009507DF"/>
    <w:rsid w:val="00950878"/>
    <w:rsid w:val="00950B15"/>
    <w:rsid w:val="00950C05"/>
    <w:rsid w:val="00951248"/>
    <w:rsid w:val="009516B2"/>
    <w:rsid w:val="00951800"/>
    <w:rsid w:val="00951A22"/>
    <w:rsid w:val="00951E5C"/>
    <w:rsid w:val="00951EDB"/>
    <w:rsid w:val="00952024"/>
    <w:rsid w:val="00952227"/>
    <w:rsid w:val="0095228C"/>
    <w:rsid w:val="009525B3"/>
    <w:rsid w:val="009532F6"/>
    <w:rsid w:val="00953561"/>
    <w:rsid w:val="00953587"/>
    <w:rsid w:val="00953F80"/>
    <w:rsid w:val="00954129"/>
    <w:rsid w:val="00954185"/>
    <w:rsid w:val="00954525"/>
    <w:rsid w:val="009545A3"/>
    <w:rsid w:val="00954918"/>
    <w:rsid w:val="00954ABF"/>
    <w:rsid w:val="00954EBB"/>
    <w:rsid w:val="0095501E"/>
    <w:rsid w:val="00955282"/>
    <w:rsid w:val="00955463"/>
    <w:rsid w:val="009554B2"/>
    <w:rsid w:val="009554D8"/>
    <w:rsid w:val="00955503"/>
    <w:rsid w:val="0095598D"/>
    <w:rsid w:val="009562F6"/>
    <w:rsid w:val="009566C2"/>
    <w:rsid w:val="0095687D"/>
    <w:rsid w:val="00956BE8"/>
    <w:rsid w:val="00956BF2"/>
    <w:rsid w:val="00956EA3"/>
    <w:rsid w:val="00956FCD"/>
    <w:rsid w:val="0095714F"/>
    <w:rsid w:val="00957436"/>
    <w:rsid w:val="009574A0"/>
    <w:rsid w:val="009574B5"/>
    <w:rsid w:val="00957513"/>
    <w:rsid w:val="00957617"/>
    <w:rsid w:val="00957E68"/>
    <w:rsid w:val="009605BB"/>
    <w:rsid w:val="00960992"/>
    <w:rsid w:val="00960B75"/>
    <w:rsid w:val="00960EF9"/>
    <w:rsid w:val="009612A4"/>
    <w:rsid w:val="0096150C"/>
    <w:rsid w:val="009617D3"/>
    <w:rsid w:val="009617E5"/>
    <w:rsid w:val="00961B39"/>
    <w:rsid w:val="00961C4B"/>
    <w:rsid w:val="009621CD"/>
    <w:rsid w:val="009628D4"/>
    <w:rsid w:val="00963B5A"/>
    <w:rsid w:val="00963D18"/>
    <w:rsid w:val="009642CD"/>
    <w:rsid w:val="0096437F"/>
    <w:rsid w:val="009646A1"/>
    <w:rsid w:val="00964826"/>
    <w:rsid w:val="009649FE"/>
    <w:rsid w:val="00964A3D"/>
    <w:rsid w:val="00964D02"/>
    <w:rsid w:val="00964E00"/>
    <w:rsid w:val="0096531B"/>
    <w:rsid w:val="0096558D"/>
    <w:rsid w:val="0096574E"/>
    <w:rsid w:val="009659F4"/>
    <w:rsid w:val="00965B30"/>
    <w:rsid w:val="00965BEF"/>
    <w:rsid w:val="00965CEA"/>
    <w:rsid w:val="00965D2F"/>
    <w:rsid w:val="00965FF7"/>
    <w:rsid w:val="009661A7"/>
    <w:rsid w:val="00966416"/>
    <w:rsid w:val="00966430"/>
    <w:rsid w:val="00966633"/>
    <w:rsid w:val="009666DD"/>
    <w:rsid w:val="00966E80"/>
    <w:rsid w:val="009675D2"/>
    <w:rsid w:val="00967605"/>
    <w:rsid w:val="009677D9"/>
    <w:rsid w:val="00967AB2"/>
    <w:rsid w:val="0097117C"/>
    <w:rsid w:val="00971AEE"/>
    <w:rsid w:val="00971B59"/>
    <w:rsid w:val="00971E52"/>
    <w:rsid w:val="00972547"/>
    <w:rsid w:val="0097289C"/>
    <w:rsid w:val="00972956"/>
    <w:rsid w:val="009729B9"/>
    <w:rsid w:val="00972A05"/>
    <w:rsid w:val="00972C0B"/>
    <w:rsid w:val="00972DBD"/>
    <w:rsid w:val="009730CD"/>
    <w:rsid w:val="00973795"/>
    <w:rsid w:val="00973803"/>
    <w:rsid w:val="0097386C"/>
    <w:rsid w:val="00973A45"/>
    <w:rsid w:val="00973C18"/>
    <w:rsid w:val="00973EA4"/>
    <w:rsid w:val="00973F01"/>
    <w:rsid w:val="00973F50"/>
    <w:rsid w:val="00974208"/>
    <w:rsid w:val="009745A4"/>
    <w:rsid w:val="00974C43"/>
    <w:rsid w:val="00974D41"/>
    <w:rsid w:val="00974D6B"/>
    <w:rsid w:val="00974F18"/>
    <w:rsid w:val="00975049"/>
    <w:rsid w:val="009755D3"/>
    <w:rsid w:val="0097578D"/>
    <w:rsid w:val="0097582C"/>
    <w:rsid w:val="009758BB"/>
    <w:rsid w:val="0097598A"/>
    <w:rsid w:val="009759E3"/>
    <w:rsid w:val="00975AD9"/>
    <w:rsid w:val="00975DE2"/>
    <w:rsid w:val="00975EEA"/>
    <w:rsid w:val="00975FE3"/>
    <w:rsid w:val="0097606A"/>
    <w:rsid w:val="00976417"/>
    <w:rsid w:val="00976516"/>
    <w:rsid w:val="0097655A"/>
    <w:rsid w:val="009766A1"/>
    <w:rsid w:val="00976A71"/>
    <w:rsid w:val="00976B50"/>
    <w:rsid w:val="00976C91"/>
    <w:rsid w:val="00976DE3"/>
    <w:rsid w:val="0097767B"/>
    <w:rsid w:val="009779D0"/>
    <w:rsid w:val="00977BCD"/>
    <w:rsid w:val="00977C8A"/>
    <w:rsid w:val="00980043"/>
    <w:rsid w:val="00980128"/>
    <w:rsid w:val="0098062C"/>
    <w:rsid w:val="0098063B"/>
    <w:rsid w:val="0098084D"/>
    <w:rsid w:val="00980999"/>
    <w:rsid w:val="00980D3D"/>
    <w:rsid w:val="00980E25"/>
    <w:rsid w:val="009810CD"/>
    <w:rsid w:val="009812AA"/>
    <w:rsid w:val="0098154D"/>
    <w:rsid w:val="00981B93"/>
    <w:rsid w:val="00981BFF"/>
    <w:rsid w:val="00981DBF"/>
    <w:rsid w:val="00981EB7"/>
    <w:rsid w:val="00981F1C"/>
    <w:rsid w:val="00982217"/>
    <w:rsid w:val="009823AB"/>
    <w:rsid w:val="0098261D"/>
    <w:rsid w:val="009828CC"/>
    <w:rsid w:val="00982F2E"/>
    <w:rsid w:val="00983510"/>
    <w:rsid w:val="009839AA"/>
    <w:rsid w:val="00983BF3"/>
    <w:rsid w:val="00983E85"/>
    <w:rsid w:val="0098408E"/>
    <w:rsid w:val="009843DD"/>
    <w:rsid w:val="0098461D"/>
    <w:rsid w:val="00984AC7"/>
    <w:rsid w:val="00984B14"/>
    <w:rsid w:val="00984B16"/>
    <w:rsid w:val="00984C9D"/>
    <w:rsid w:val="00984D91"/>
    <w:rsid w:val="00984F21"/>
    <w:rsid w:val="00984F63"/>
    <w:rsid w:val="00985280"/>
    <w:rsid w:val="0098542C"/>
    <w:rsid w:val="00985632"/>
    <w:rsid w:val="009856F1"/>
    <w:rsid w:val="00985879"/>
    <w:rsid w:val="00986250"/>
    <w:rsid w:val="00986269"/>
    <w:rsid w:val="009862C4"/>
    <w:rsid w:val="00986306"/>
    <w:rsid w:val="00986612"/>
    <w:rsid w:val="0098664E"/>
    <w:rsid w:val="0098676E"/>
    <w:rsid w:val="00986975"/>
    <w:rsid w:val="00986B1E"/>
    <w:rsid w:val="00986D03"/>
    <w:rsid w:val="00986D14"/>
    <w:rsid w:val="00986F7D"/>
    <w:rsid w:val="009871F2"/>
    <w:rsid w:val="009878E4"/>
    <w:rsid w:val="009878FF"/>
    <w:rsid w:val="00987C03"/>
    <w:rsid w:val="00987C61"/>
    <w:rsid w:val="00990207"/>
    <w:rsid w:val="00990230"/>
    <w:rsid w:val="009905DB"/>
    <w:rsid w:val="009906A6"/>
    <w:rsid w:val="00990C93"/>
    <w:rsid w:val="00990DEC"/>
    <w:rsid w:val="00990FBA"/>
    <w:rsid w:val="00991348"/>
    <w:rsid w:val="00991566"/>
    <w:rsid w:val="009915B7"/>
    <w:rsid w:val="00991A47"/>
    <w:rsid w:val="00992152"/>
    <w:rsid w:val="009929AB"/>
    <w:rsid w:val="00992C60"/>
    <w:rsid w:val="00992EA1"/>
    <w:rsid w:val="009930E2"/>
    <w:rsid w:val="00993144"/>
    <w:rsid w:val="00993393"/>
    <w:rsid w:val="00993869"/>
    <w:rsid w:val="00993933"/>
    <w:rsid w:val="00993A74"/>
    <w:rsid w:val="00994224"/>
    <w:rsid w:val="009944BC"/>
    <w:rsid w:val="009947E4"/>
    <w:rsid w:val="009948CE"/>
    <w:rsid w:val="00994DE5"/>
    <w:rsid w:val="00994EF3"/>
    <w:rsid w:val="009958B6"/>
    <w:rsid w:val="009958BD"/>
    <w:rsid w:val="00996107"/>
    <w:rsid w:val="00996133"/>
    <w:rsid w:val="00996AE4"/>
    <w:rsid w:val="00996CF2"/>
    <w:rsid w:val="009971E3"/>
    <w:rsid w:val="00997326"/>
    <w:rsid w:val="00997680"/>
    <w:rsid w:val="009976D2"/>
    <w:rsid w:val="009976D8"/>
    <w:rsid w:val="009979F7"/>
    <w:rsid w:val="00997A65"/>
    <w:rsid w:val="00997B6B"/>
    <w:rsid w:val="00997BC4"/>
    <w:rsid w:val="009A0004"/>
    <w:rsid w:val="009A01A8"/>
    <w:rsid w:val="009A0AB6"/>
    <w:rsid w:val="009A0E2C"/>
    <w:rsid w:val="009A1877"/>
    <w:rsid w:val="009A1920"/>
    <w:rsid w:val="009A1A1B"/>
    <w:rsid w:val="009A1F12"/>
    <w:rsid w:val="009A1FCB"/>
    <w:rsid w:val="009A23E0"/>
    <w:rsid w:val="009A2C6B"/>
    <w:rsid w:val="009A2FBC"/>
    <w:rsid w:val="009A350F"/>
    <w:rsid w:val="009A380D"/>
    <w:rsid w:val="009A386A"/>
    <w:rsid w:val="009A3902"/>
    <w:rsid w:val="009A3B7D"/>
    <w:rsid w:val="009A3B83"/>
    <w:rsid w:val="009A3F78"/>
    <w:rsid w:val="009A4273"/>
    <w:rsid w:val="009A4446"/>
    <w:rsid w:val="009A446F"/>
    <w:rsid w:val="009A452C"/>
    <w:rsid w:val="009A46C2"/>
    <w:rsid w:val="009A493C"/>
    <w:rsid w:val="009A4A6D"/>
    <w:rsid w:val="009A4A97"/>
    <w:rsid w:val="009A4AC7"/>
    <w:rsid w:val="009A4C9B"/>
    <w:rsid w:val="009A5048"/>
    <w:rsid w:val="009A5137"/>
    <w:rsid w:val="009A52EC"/>
    <w:rsid w:val="009A561F"/>
    <w:rsid w:val="009A5758"/>
    <w:rsid w:val="009A5AC9"/>
    <w:rsid w:val="009A5BB4"/>
    <w:rsid w:val="009A5CD2"/>
    <w:rsid w:val="009A5DAE"/>
    <w:rsid w:val="009A6240"/>
    <w:rsid w:val="009A66AD"/>
    <w:rsid w:val="009A6D5E"/>
    <w:rsid w:val="009A6F8B"/>
    <w:rsid w:val="009A7059"/>
    <w:rsid w:val="009A7117"/>
    <w:rsid w:val="009A783B"/>
    <w:rsid w:val="009A7990"/>
    <w:rsid w:val="009A7A24"/>
    <w:rsid w:val="009A7D94"/>
    <w:rsid w:val="009A7D97"/>
    <w:rsid w:val="009B01B6"/>
    <w:rsid w:val="009B03B3"/>
    <w:rsid w:val="009B054C"/>
    <w:rsid w:val="009B0998"/>
    <w:rsid w:val="009B0B2A"/>
    <w:rsid w:val="009B0F50"/>
    <w:rsid w:val="009B1319"/>
    <w:rsid w:val="009B1808"/>
    <w:rsid w:val="009B1954"/>
    <w:rsid w:val="009B19F7"/>
    <w:rsid w:val="009B1BAE"/>
    <w:rsid w:val="009B1CEE"/>
    <w:rsid w:val="009B1E68"/>
    <w:rsid w:val="009B2236"/>
    <w:rsid w:val="009B23B7"/>
    <w:rsid w:val="009B27A3"/>
    <w:rsid w:val="009B2C41"/>
    <w:rsid w:val="009B32A6"/>
    <w:rsid w:val="009B3685"/>
    <w:rsid w:val="009B3852"/>
    <w:rsid w:val="009B38FC"/>
    <w:rsid w:val="009B3984"/>
    <w:rsid w:val="009B3B10"/>
    <w:rsid w:val="009B3B17"/>
    <w:rsid w:val="009B3B1B"/>
    <w:rsid w:val="009B3CA2"/>
    <w:rsid w:val="009B3CF5"/>
    <w:rsid w:val="009B40FF"/>
    <w:rsid w:val="009B42B2"/>
    <w:rsid w:val="009B45CA"/>
    <w:rsid w:val="009B4747"/>
    <w:rsid w:val="009B485B"/>
    <w:rsid w:val="009B48B0"/>
    <w:rsid w:val="009B4A42"/>
    <w:rsid w:val="009B4EBA"/>
    <w:rsid w:val="009B4F26"/>
    <w:rsid w:val="009B51AF"/>
    <w:rsid w:val="009B5295"/>
    <w:rsid w:val="009B5D67"/>
    <w:rsid w:val="009B63FA"/>
    <w:rsid w:val="009B64FA"/>
    <w:rsid w:val="009B69EA"/>
    <w:rsid w:val="009B6D63"/>
    <w:rsid w:val="009B6DFE"/>
    <w:rsid w:val="009B6FDE"/>
    <w:rsid w:val="009B7496"/>
    <w:rsid w:val="009B76BC"/>
    <w:rsid w:val="009B7851"/>
    <w:rsid w:val="009B79ED"/>
    <w:rsid w:val="009B7C98"/>
    <w:rsid w:val="009B7E0D"/>
    <w:rsid w:val="009B7EA7"/>
    <w:rsid w:val="009C05B9"/>
    <w:rsid w:val="009C0D48"/>
    <w:rsid w:val="009C0D90"/>
    <w:rsid w:val="009C0DCB"/>
    <w:rsid w:val="009C0E62"/>
    <w:rsid w:val="009C139F"/>
    <w:rsid w:val="009C195B"/>
    <w:rsid w:val="009C1CA8"/>
    <w:rsid w:val="009C1F46"/>
    <w:rsid w:val="009C2080"/>
    <w:rsid w:val="009C20FC"/>
    <w:rsid w:val="009C27F8"/>
    <w:rsid w:val="009C2C6F"/>
    <w:rsid w:val="009C2F75"/>
    <w:rsid w:val="009C2FCE"/>
    <w:rsid w:val="009C32CD"/>
    <w:rsid w:val="009C3A5A"/>
    <w:rsid w:val="009C4050"/>
    <w:rsid w:val="009C4356"/>
    <w:rsid w:val="009C4740"/>
    <w:rsid w:val="009C47C6"/>
    <w:rsid w:val="009C4C1E"/>
    <w:rsid w:val="009C5507"/>
    <w:rsid w:val="009C566F"/>
    <w:rsid w:val="009C57CE"/>
    <w:rsid w:val="009C5A7E"/>
    <w:rsid w:val="009C5A9D"/>
    <w:rsid w:val="009C5BFC"/>
    <w:rsid w:val="009C62DE"/>
    <w:rsid w:val="009C6403"/>
    <w:rsid w:val="009C648D"/>
    <w:rsid w:val="009C6562"/>
    <w:rsid w:val="009C6AED"/>
    <w:rsid w:val="009C6E91"/>
    <w:rsid w:val="009C7363"/>
    <w:rsid w:val="009C74CC"/>
    <w:rsid w:val="009C7D49"/>
    <w:rsid w:val="009C7EC6"/>
    <w:rsid w:val="009C7FC6"/>
    <w:rsid w:val="009C7FCC"/>
    <w:rsid w:val="009D00C6"/>
    <w:rsid w:val="009D00D6"/>
    <w:rsid w:val="009D0CAB"/>
    <w:rsid w:val="009D139E"/>
    <w:rsid w:val="009D184C"/>
    <w:rsid w:val="009D1A68"/>
    <w:rsid w:val="009D2E71"/>
    <w:rsid w:val="009D3139"/>
    <w:rsid w:val="009D3310"/>
    <w:rsid w:val="009D362E"/>
    <w:rsid w:val="009D37C8"/>
    <w:rsid w:val="009D3FC4"/>
    <w:rsid w:val="009D437C"/>
    <w:rsid w:val="009D458E"/>
    <w:rsid w:val="009D466F"/>
    <w:rsid w:val="009D5282"/>
    <w:rsid w:val="009D54D2"/>
    <w:rsid w:val="009D587A"/>
    <w:rsid w:val="009D5B6D"/>
    <w:rsid w:val="009D5FFA"/>
    <w:rsid w:val="009D60B2"/>
    <w:rsid w:val="009D67D2"/>
    <w:rsid w:val="009D6D4A"/>
    <w:rsid w:val="009D71CD"/>
    <w:rsid w:val="009D7206"/>
    <w:rsid w:val="009D7294"/>
    <w:rsid w:val="009D762D"/>
    <w:rsid w:val="009D77BF"/>
    <w:rsid w:val="009D77E6"/>
    <w:rsid w:val="009D7914"/>
    <w:rsid w:val="009D7BE9"/>
    <w:rsid w:val="009D7D41"/>
    <w:rsid w:val="009E09F0"/>
    <w:rsid w:val="009E0B79"/>
    <w:rsid w:val="009E0D9A"/>
    <w:rsid w:val="009E129C"/>
    <w:rsid w:val="009E12E2"/>
    <w:rsid w:val="009E1386"/>
    <w:rsid w:val="009E1493"/>
    <w:rsid w:val="009E1A86"/>
    <w:rsid w:val="009E21CB"/>
    <w:rsid w:val="009E2280"/>
    <w:rsid w:val="009E250E"/>
    <w:rsid w:val="009E28CB"/>
    <w:rsid w:val="009E297F"/>
    <w:rsid w:val="009E3061"/>
    <w:rsid w:val="009E3077"/>
    <w:rsid w:val="009E31E5"/>
    <w:rsid w:val="009E36B6"/>
    <w:rsid w:val="009E4176"/>
    <w:rsid w:val="009E4261"/>
    <w:rsid w:val="009E43AA"/>
    <w:rsid w:val="009E4618"/>
    <w:rsid w:val="009E47D7"/>
    <w:rsid w:val="009E4A55"/>
    <w:rsid w:val="009E4D03"/>
    <w:rsid w:val="009E4D40"/>
    <w:rsid w:val="009E5148"/>
    <w:rsid w:val="009E522C"/>
    <w:rsid w:val="009E56CE"/>
    <w:rsid w:val="009E59B4"/>
    <w:rsid w:val="009E59F5"/>
    <w:rsid w:val="009E5ABA"/>
    <w:rsid w:val="009E5C39"/>
    <w:rsid w:val="009E5CEE"/>
    <w:rsid w:val="009E600A"/>
    <w:rsid w:val="009E60D7"/>
    <w:rsid w:val="009E6345"/>
    <w:rsid w:val="009E644F"/>
    <w:rsid w:val="009E685F"/>
    <w:rsid w:val="009E6970"/>
    <w:rsid w:val="009E6B95"/>
    <w:rsid w:val="009E6D02"/>
    <w:rsid w:val="009E705C"/>
    <w:rsid w:val="009E7221"/>
    <w:rsid w:val="009E73BA"/>
    <w:rsid w:val="009E755F"/>
    <w:rsid w:val="009E7B8E"/>
    <w:rsid w:val="009E7C75"/>
    <w:rsid w:val="009E7E0C"/>
    <w:rsid w:val="009E7E6B"/>
    <w:rsid w:val="009F0218"/>
    <w:rsid w:val="009F027D"/>
    <w:rsid w:val="009F06D4"/>
    <w:rsid w:val="009F0818"/>
    <w:rsid w:val="009F0924"/>
    <w:rsid w:val="009F094D"/>
    <w:rsid w:val="009F0DDE"/>
    <w:rsid w:val="009F1725"/>
    <w:rsid w:val="009F1A7C"/>
    <w:rsid w:val="009F2188"/>
    <w:rsid w:val="009F22E9"/>
    <w:rsid w:val="009F23A4"/>
    <w:rsid w:val="009F243C"/>
    <w:rsid w:val="009F2740"/>
    <w:rsid w:val="009F27BA"/>
    <w:rsid w:val="009F28E4"/>
    <w:rsid w:val="009F2952"/>
    <w:rsid w:val="009F2A26"/>
    <w:rsid w:val="009F2CA4"/>
    <w:rsid w:val="009F322E"/>
    <w:rsid w:val="009F32BC"/>
    <w:rsid w:val="009F333A"/>
    <w:rsid w:val="009F3729"/>
    <w:rsid w:val="009F3C87"/>
    <w:rsid w:val="009F3D58"/>
    <w:rsid w:val="009F40DA"/>
    <w:rsid w:val="009F4322"/>
    <w:rsid w:val="009F4505"/>
    <w:rsid w:val="009F472F"/>
    <w:rsid w:val="009F48F4"/>
    <w:rsid w:val="009F4C4E"/>
    <w:rsid w:val="009F5155"/>
    <w:rsid w:val="009F53DA"/>
    <w:rsid w:val="009F5A23"/>
    <w:rsid w:val="009F647D"/>
    <w:rsid w:val="009F6638"/>
    <w:rsid w:val="009F68FF"/>
    <w:rsid w:val="009F72B8"/>
    <w:rsid w:val="009F73A6"/>
    <w:rsid w:val="009F7416"/>
    <w:rsid w:val="009F7725"/>
    <w:rsid w:val="009F778F"/>
    <w:rsid w:val="009F7E31"/>
    <w:rsid w:val="00A0016E"/>
    <w:rsid w:val="00A0026A"/>
    <w:rsid w:val="00A0067C"/>
    <w:rsid w:val="00A007E1"/>
    <w:rsid w:val="00A0097D"/>
    <w:rsid w:val="00A009A4"/>
    <w:rsid w:val="00A00AFA"/>
    <w:rsid w:val="00A01186"/>
    <w:rsid w:val="00A0125A"/>
    <w:rsid w:val="00A0149C"/>
    <w:rsid w:val="00A014DF"/>
    <w:rsid w:val="00A01642"/>
    <w:rsid w:val="00A02030"/>
    <w:rsid w:val="00A02036"/>
    <w:rsid w:val="00A021AE"/>
    <w:rsid w:val="00A02331"/>
    <w:rsid w:val="00A0237B"/>
    <w:rsid w:val="00A029A2"/>
    <w:rsid w:val="00A029E2"/>
    <w:rsid w:val="00A0305B"/>
    <w:rsid w:val="00A03C27"/>
    <w:rsid w:val="00A03E8A"/>
    <w:rsid w:val="00A044EA"/>
    <w:rsid w:val="00A045C8"/>
    <w:rsid w:val="00A04716"/>
    <w:rsid w:val="00A047D7"/>
    <w:rsid w:val="00A047F6"/>
    <w:rsid w:val="00A04A5E"/>
    <w:rsid w:val="00A05468"/>
    <w:rsid w:val="00A056E7"/>
    <w:rsid w:val="00A05900"/>
    <w:rsid w:val="00A05C2C"/>
    <w:rsid w:val="00A05D4D"/>
    <w:rsid w:val="00A05EE7"/>
    <w:rsid w:val="00A06304"/>
    <w:rsid w:val="00A06633"/>
    <w:rsid w:val="00A066EC"/>
    <w:rsid w:val="00A069A5"/>
    <w:rsid w:val="00A06A56"/>
    <w:rsid w:val="00A06CE2"/>
    <w:rsid w:val="00A072FA"/>
    <w:rsid w:val="00A07400"/>
    <w:rsid w:val="00A07465"/>
    <w:rsid w:val="00A075CB"/>
    <w:rsid w:val="00A0798B"/>
    <w:rsid w:val="00A07A45"/>
    <w:rsid w:val="00A07B03"/>
    <w:rsid w:val="00A07B6C"/>
    <w:rsid w:val="00A07DA5"/>
    <w:rsid w:val="00A07EAF"/>
    <w:rsid w:val="00A10012"/>
    <w:rsid w:val="00A10502"/>
    <w:rsid w:val="00A10667"/>
    <w:rsid w:val="00A1072E"/>
    <w:rsid w:val="00A10A67"/>
    <w:rsid w:val="00A1102D"/>
    <w:rsid w:val="00A11319"/>
    <w:rsid w:val="00A113E4"/>
    <w:rsid w:val="00A11414"/>
    <w:rsid w:val="00A11851"/>
    <w:rsid w:val="00A11A47"/>
    <w:rsid w:val="00A11FCA"/>
    <w:rsid w:val="00A12113"/>
    <w:rsid w:val="00A121D6"/>
    <w:rsid w:val="00A1254F"/>
    <w:rsid w:val="00A12856"/>
    <w:rsid w:val="00A129F3"/>
    <w:rsid w:val="00A12ACF"/>
    <w:rsid w:val="00A12E78"/>
    <w:rsid w:val="00A1385E"/>
    <w:rsid w:val="00A13A6F"/>
    <w:rsid w:val="00A13C1E"/>
    <w:rsid w:val="00A140F8"/>
    <w:rsid w:val="00A141D7"/>
    <w:rsid w:val="00A14C4C"/>
    <w:rsid w:val="00A15082"/>
    <w:rsid w:val="00A15201"/>
    <w:rsid w:val="00A15AD9"/>
    <w:rsid w:val="00A15BCF"/>
    <w:rsid w:val="00A15F94"/>
    <w:rsid w:val="00A15FC1"/>
    <w:rsid w:val="00A16366"/>
    <w:rsid w:val="00A1642D"/>
    <w:rsid w:val="00A16CE6"/>
    <w:rsid w:val="00A1715E"/>
    <w:rsid w:val="00A17471"/>
    <w:rsid w:val="00A1747A"/>
    <w:rsid w:val="00A17565"/>
    <w:rsid w:val="00A177EF"/>
    <w:rsid w:val="00A17A7A"/>
    <w:rsid w:val="00A20160"/>
    <w:rsid w:val="00A2074B"/>
    <w:rsid w:val="00A20C9B"/>
    <w:rsid w:val="00A20D8C"/>
    <w:rsid w:val="00A20ED8"/>
    <w:rsid w:val="00A214B6"/>
    <w:rsid w:val="00A2154C"/>
    <w:rsid w:val="00A2156C"/>
    <w:rsid w:val="00A215A7"/>
    <w:rsid w:val="00A216EA"/>
    <w:rsid w:val="00A21959"/>
    <w:rsid w:val="00A21D2B"/>
    <w:rsid w:val="00A21ED6"/>
    <w:rsid w:val="00A21F24"/>
    <w:rsid w:val="00A220B9"/>
    <w:rsid w:val="00A2278F"/>
    <w:rsid w:val="00A227C2"/>
    <w:rsid w:val="00A22848"/>
    <w:rsid w:val="00A22B81"/>
    <w:rsid w:val="00A22D56"/>
    <w:rsid w:val="00A22E1B"/>
    <w:rsid w:val="00A22EAD"/>
    <w:rsid w:val="00A234FD"/>
    <w:rsid w:val="00A237F4"/>
    <w:rsid w:val="00A23977"/>
    <w:rsid w:val="00A23FE2"/>
    <w:rsid w:val="00A242DD"/>
    <w:rsid w:val="00A256A4"/>
    <w:rsid w:val="00A25AF2"/>
    <w:rsid w:val="00A26040"/>
    <w:rsid w:val="00A2611A"/>
    <w:rsid w:val="00A261C6"/>
    <w:rsid w:val="00A26254"/>
    <w:rsid w:val="00A264E1"/>
    <w:rsid w:val="00A26538"/>
    <w:rsid w:val="00A26617"/>
    <w:rsid w:val="00A26978"/>
    <w:rsid w:val="00A26A06"/>
    <w:rsid w:val="00A26B43"/>
    <w:rsid w:val="00A2789B"/>
    <w:rsid w:val="00A27B96"/>
    <w:rsid w:val="00A27C0A"/>
    <w:rsid w:val="00A27CC5"/>
    <w:rsid w:val="00A27E51"/>
    <w:rsid w:val="00A3004B"/>
    <w:rsid w:val="00A30237"/>
    <w:rsid w:val="00A306F4"/>
    <w:rsid w:val="00A315F1"/>
    <w:rsid w:val="00A3161E"/>
    <w:rsid w:val="00A318FD"/>
    <w:rsid w:val="00A31CA9"/>
    <w:rsid w:val="00A31E57"/>
    <w:rsid w:val="00A31F1E"/>
    <w:rsid w:val="00A320CE"/>
    <w:rsid w:val="00A32415"/>
    <w:rsid w:val="00A32552"/>
    <w:rsid w:val="00A32B14"/>
    <w:rsid w:val="00A32EE4"/>
    <w:rsid w:val="00A33187"/>
    <w:rsid w:val="00A333EB"/>
    <w:rsid w:val="00A33489"/>
    <w:rsid w:val="00A33B7C"/>
    <w:rsid w:val="00A33C35"/>
    <w:rsid w:val="00A33E8C"/>
    <w:rsid w:val="00A34232"/>
    <w:rsid w:val="00A34324"/>
    <w:rsid w:val="00A34460"/>
    <w:rsid w:val="00A344A5"/>
    <w:rsid w:val="00A346A0"/>
    <w:rsid w:val="00A3470A"/>
    <w:rsid w:val="00A34916"/>
    <w:rsid w:val="00A34AB1"/>
    <w:rsid w:val="00A34B29"/>
    <w:rsid w:val="00A351E3"/>
    <w:rsid w:val="00A352B7"/>
    <w:rsid w:val="00A354FB"/>
    <w:rsid w:val="00A3558A"/>
    <w:rsid w:val="00A356EE"/>
    <w:rsid w:val="00A35915"/>
    <w:rsid w:val="00A35A12"/>
    <w:rsid w:val="00A35B2C"/>
    <w:rsid w:val="00A35BB1"/>
    <w:rsid w:val="00A35BBE"/>
    <w:rsid w:val="00A35DF1"/>
    <w:rsid w:val="00A360AF"/>
    <w:rsid w:val="00A3611A"/>
    <w:rsid w:val="00A363A4"/>
    <w:rsid w:val="00A36723"/>
    <w:rsid w:val="00A36A15"/>
    <w:rsid w:val="00A36A9B"/>
    <w:rsid w:val="00A36CB3"/>
    <w:rsid w:val="00A36D80"/>
    <w:rsid w:val="00A36E30"/>
    <w:rsid w:val="00A36FC9"/>
    <w:rsid w:val="00A3738E"/>
    <w:rsid w:val="00A373A8"/>
    <w:rsid w:val="00A3753C"/>
    <w:rsid w:val="00A3794F"/>
    <w:rsid w:val="00A37A12"/>
    <w:rsid w:val="00A37C79"/>
    <w:rsid w:val="00A401FD"/>
    <w:rsid w:val="00A41565"/>
    <w:rsid w:val="00A41A62"/>
    <w:rsid w:val="00A41ACF"/>
    <w:rsid w:val="00A422D9"/>
    <w:rsid w:val="00A42491"/>
    <w:rsid w:val="00A42571"/>
    <w:rsid w:val="00A42608"/>
    <w:rsid w:val="00A42679"/>
    <w:rsid w:val="00A42984"/>
    <w:rsid w:val="00A429F5"/>
    <w:rsid w:val="00A42CEE"/>
    <w:rsid w:val="00A42D8E"/>
    <w:rsid w:val="00A42F0D"/>
    <w:rsid w:val="00A42FA3"/>
    <w:rsid w:val="00A4359B"/>
    <w:rsid w:val="00A43634"/>
    <w:rsid w:val="00A43C98"/>
    <w:rsid w:val="00A43D48"/>
    <w:rsid w:val="00A44172"/>
    <w:rsid w:val="00A44964"/>
    <w:rsid w:val="00A4524C"/>
    <w:rsid w:val="00A45517"/>
    <w:rsid w:val="00A45582"/>
    <w:rsid w:val="00A455D9"/>
    <w:rsid w:val="00A4567C"/>
    <w:rsid w:val="00A457A3"/>
    <w:rsid w:val="00A45A9F"/>
    <w:rsid w:val="00A46003"/>
    <w:rsid w:val="00A46168"/>
    <w:rsid w:val="00A4623E"/>
    <w:rsid w:val="00A46480"/>
    <w:rsid w:val="00A46CE9"/>
    <w:rsid w:val="00A46CFA"/>
    <w:rsid w:val="00A46DDD"/>
    <w:rsid w:val="00A46E32"/>
    <w:rsid w:val="00A46E74"/>
    <w:rsid w:val="00A471A4"/>
    <w:rsid w:val="00A47A33"/>
    <w:rsid w:val="00A47C3E"/>
    <w:rsid w:val="00A47C81"/>
    <w:rsid w:val="00A47E62"/>
    <w:rsid w:val="00A501BC"/>
    <w:rsid w:val="00A5052E"/>
    <w:rsid w:val="00A5125C"/>
    <w:rsid w:val="00A512B4"/>
    <w:rsid w:val="00A51346"/>
    <w:rsid w:val="00A517E0"/>
    <w:rsid w:val="00A51941"/>
    <w:rsid w:val="00A519B6"/>
    <w:rsid w:val="00A519EF"/>
    <w:rsid w:val="00A51A5A"/>
    <w:rsid w:val="00A51C81"/>
    <w:rsid w:val="00A51DED"/>
    <w:rsid w:val="00A51E25"/>
    <w:rsid w:val="00A51F1D"/>
    <w:rsid w:val="00A51F88"/>
    <w:rsid w:val="00A5246C"/>
    <w:rsid w:val="00A527D6"/>
    <w:rsid w:val="00A5296B"/>
    <w:rsid w:val="00A52A5E"/>
    <w:rsid w:val="00A52AA8"/>
    <w:rsid w:val="00A52BC1"/>
    <w:rsid w:val="00A52BF3"/>
    <w:rsid w:val="00A52BF5"/>
    <w:rsid w:val="00A53068"/>
    <w:rsid w:val="00A53F9E"/>
    <w:rsid w:val="00A5400E"/>
    <w:rsid w:val="00A54500"/>
    <w:rsid w:val="00A54512"/>
    <w:rsid w:val="00A5455F"/>
    <w:rsid w:val="00A552A5"/>
    <w:rsid w:val="00A55CBD"/>
    <w:rsid w:val="00A565D7"/>
    <w:rsid w:val="00A56623"/>
    <w:rsid w:val="00A56866"/>
    <w:rsid w:val="00A570E6"/>
    <w:rsid w:val="00A575FF"/>
    <w:rsid w:val="00A5767F"/>
    <w:rsid w:val="00A579DD"/>
    <w:rsid w:val="00A57A7C"/>
    <w:rsid w:val="00A57E30"/>
    <w:rsid w:val="00A57F13"/>
    <w:rsid w:val="00A57F8C"/>
    <w:rsid w:val="00A57FAE"/>
    <w:rsid w:val="00A600A6"/>
    <w:rsid w:val="00A600AD"/>
    <w:rsid w:val="00A60323"/>
    <w:rsid w:val="00A60389"/>
    <w:rsid w:val="00A605D9"/>
    <w:rsid w:val="00A60C31"/>
    <w:rsid w:val="00A60EC2"/>
    <w:rsid w:val="00A6120A"/>
    <w:rsid w:val="00A614ED"/>
    <w:rsid w:val="00A615E4"/>
    <w:rsid w:val="00A6174F"/>
    <w:rsid w:val="00A618A6"/>
    <w:rsid w:val="00A61C34"/>
    <w:rsid w:val="00A61E08"/>
    <w:rsid w:val="00A61FDD"/>
    <w:rsid w:val="00A6232E"/>
    <w:rsid w:val="00A6236B"/>
    <w:rsid w:val="00A62706"/>
    <w:rsid w:val="00A6270F"/>
    <w:rsid w:val="00A62BA4"/>
    <w:rsid w:val="00A62C01"/>
    <w:rsid w:val="00A6354B"/>
    <w:rsid w:val="00A635AC"/>
    <w:rsid w:val="00A63749"/>
    <w:rsid w:val="00A63CB0"/>
    <w:rsid w:val="00A63D11"/>
    <w:rsid w:val="00A63E82"/>
    <w:rsid w:val="00A6444C"/>
    <w:rsid w:val="00A6460D"/>
    <w:rsid w:val="00A64689"/>
    <w:rsid w:val="00A64703"/>
    <w:rsid w:val="00A6495A"/>
    <w:rsid w:val="00A64976"/>
    <w:rsid w:val="00A64ECF"/>
    <w:rsid w:val="00A65151"/>
    <w:rsid w:val="00A65271"/>
    <w:rsid w:val="00A652D2"/>
    <w:rsid w:val="00A65405"/>
    <w:rsid w:val="00A65D73"/>
    <w:rsid w:val="00A65F70"/>
    <w:rsid w:val="00A663A9"/>
    <w:rsid w:val="00A66454"/>
    <w:rsid w:val="00A664B7"/>
    <w:rsid w:val="00A665DB"/>
    <w:rsid w:val="00A66AF6"/>
    <w:rsid w:val="00A66C9A"/>
    <w:rsid w:val="00A66DF4"/>
    <w:rsid w:val="00A66F10"/>
    <w:rsid w:val="00A66F43"/>
    <w:rsid w:val="00A67162"/>
    <w:rsid w:val="00A6716B"/>
    <w:rsid w:val="00A672C8"/>
    <w:rsid w:val="00A674D5"/>
    <w:rsid w:val="00A67770"/>
    <w:rsid w:val="00A67AB2"/>
    <w:rsid w:val="00A7017A"/>
    <w:rsid w:val="00A70621"/>
    <w:rsid w:val="00A706B6"/>
    <w:rsid w:val="00A70938"/>
    <w:rsid w:val="00A70C06"/>
    <w:rsid w:val="00A70CAF"/>
    <w:rsid w:val="00A70D65"/>
    <w:rsid w:val="00A70E3E"/>
    <w:rsid w:val="00A71024"/>
    <w:rsid w:val="00A71075"/>
    <w:rsid w:val="00A711B7"/>
    <w:rsid w:val="00A711F0"/>
    <w:rsid w:val="00A71358"/>
    <w:rsid w:val="00A71463"/>
    <w:rsid w:val="00A7168C"/>
    <w:rsid w:val="00A71738"/>
    <w:rsid w:val="00A71C8C"/>
    <w:rsid w:val="00A72474"/>
    <w:rsid w:val="00A7291C"/>
    <w:rsid w:val="00A7305B"/>
    <w:rsid w:val="00A73068"/>
    <w:rsid w:val="00A73179"/>
    <w:rsid w:val="00A7338B"/>
    <w:rsid w:val="00A734D6"/>
    <w:rsid w:val="00A73A04"/>
    <w:rsid w:val="00A73ACD"/>
    <w:rsid w:val="00A73AEF"/>
    <w:rsid w:val="00A7451E"/>
    <w:rsid w:val="00A7486B"/>
    <w:rsid w:val="00A7499C"/>
    <w:rsid w:val="00A749CC"/>
    <w:rsid w:val="00A74A41"/>
    <w:rsid w:val="00A74B64"/>
    <w:rsid w:val="00A7515E"/>
    <w:rsid w:val="00A7580F"/>
    <w:rsid w:val="00A7584F"/>
    <w:rsid w:val="00A75C45"/>
    <w:rsid w:val="00A764FC"/>
    <w:rsid w:val="00A765A0"/>
    <w:rsid w:val="00A76A85"/>
    <w:rsid w:val="00A76CB4"/>
    <w:rsid w:val="00A76DD1"/>
    <w:rsid w:val="00A7705E"/>
    <w:rsid w:val="00A774F3"/>
    <w:rsid w:val="00A775EE"/>
    <w:rsid w:val="00A80B8A"/>
    <w:rsid w:val="00A812AD"/>
    <w:rsid w:val="00A812CE"/>
    <w:rsid w:val="00A81562"/>
    <w:rsid w:val="00A8178F"/>
    <w:rsid w:val="00A81BCE"/>
    <w:rsid w:val="00A81D48"/>
    <w:rsid w:val="00A81F9C"/>
    <w:rsid w:val="00A82323"/>
    <w:rsid w:val="00A8254C"/>
    <w:rsid w:val="00A82616"/>
    <w:rsid w:val="00A826B6"/>
    <w:rsid w:val="00A82AC9"/>
    <w:rsid w:val="00A82E64"/>
    <w:rsid w:val="00A83049"/>
    <w:rsid w:val="00A832C9"/>
    <w:rsid w:val="00A832DF"/>
    <w:rsid w:val="00A83506"/>
    <w:rsid w:val="00A8376A"/>
    <w:rsid w:val="00A8387C"/>
    <w:rsid w:val="00A839DF"/>
    <w:rsid w:val="00A83EB2"/>
    <w:rsid w:val="00A83F6B"/>
    <w:rsid w:val="00A8432A"/>
    <w:rsid w:val="00A849E7"/>
    <w:rsid w:val="00A84EB1"/>
    <w:rsid w:val="00A85203"/>
    <w:rsid w:val="00A85239"/>
    <w:rsid w:val="00A85552"/>
    <w:rsid w:val="00A856BE"/>
    <w:rsid w:val="00A85ACE"/>
    <w:rsid w:val="00A85C48"/>
    <w:rsid w:val="00A85CF0"/>
    <w:rsid w:val="00A85F17"/>
    <w:rsid w:val="00A86385"/>
    <w:rsid w:val="00A86467"/>
    <w:rsid w:val="00A86B51"/>
    <w:rsid w:val="00A8727C"/>
    <w:rsid w:val="00A8757C"/>
    <w:rsid w:val="00A876B2"/>
    <w:rsid w:val="00A87906"/>
    <w:rsid w:val="00A879CA"/>
    <w:rsid w:val="00A87CEF"/>
    <w:rsid w:val="00A87D0E"/>
    <w:rsid w:val="00A87D46"/>
    <w:rsid w:val="00A87F01"/>
    <w:rsid w:val="00A9019F"/>
    <w:rsid w:val="00A90487"/>
    <w:rsid w:val="00A90829"/>
    <w:rsid w:val="00A90C0E"/>
    <w:rsid w:val="00A90CDE"/>
    <w:rsid w:val="00A910AF"/>
    <w:rsid w:val="00A910F2"/>
    <w:rsid w:val="00A914A4"/>
    <w:rsid w:val="00A91523"/>
    <w:rsid w:val="00A917B8"/>
    <w:rsid w:val="00A91AE0"/>
    <w:rsid w:val="00A92230"/>
    <w:rsid w:val="00A9230A"/>
    <w:rsid w:val="00A92536"/>
    <w:rsid w:val="00A92ECF"/>
    <w:rsid w:val="00A92FC7"/>
    <w:rsid w:val="00A9307E"/>
    <w:rsid w:val="00A930ED"/>
    <w:rsid w:val="00A9318F"/>
    <w:rsid w:val="00A931EE"/>
    <w:rsid w:val="00A932D5"/>
    <w:rsid w:val="00A93A2C"/>
    <w:rsid w:val="00A93AD9"/>
    <w:rsid w:val="00A93D76"/>
    <w:rsid w:val="00A93EFC"/>
    <w:rsid w:val="00A9428D"/>
    <w:rsid w:val="00A94735"/>
    <w:rsid w:val="00A94FB7"/>
    <w:rsid w:val="00A94FC5"/>
    <w:rsid w:val="00A9514D"/>
    <w:rsid w:val="00A959BE"/>
    <w:rsid w:val="00A95B30"/>
    <w:rsid w:val="00A9642C"/>
    <w:rsid w:val="00A964BB"/>
    <w:rsid w:val="00A96584"/>
    <w:rsid w:val="00A96F65"/>
    <w:rsid w:val="00A96F6F"/>
    <w:rsid w:val="00A96F80"/>
    <w:rsid w:val="00A97291"/>
    <w:rsid w:val="00A972B0"/>
    <w:rsid w:val="00A97AB1"/>
    <w:rsid w:val="00A97B4B"/>
    <w:rsid w:val="00A97F48"/>
    <w:rsid w:val="00AA0013"/>
    <w:rsid w:val="00AA029F"/>
    <w:rsid w:val="00AA0685"/>
    <w:rsid w:val="00AA093D"/>
    <w:rsid w:val="00AA0A81"/>
    <w:rsid w:val="00AA0FEF"/>
    <w:rsid w:val="00AA155C"/>
    <w:rsid w:val="00AA1C0C"/>
    <w:rsid w:val="00AA1CAD"/>
    <w:rsid w:val="00AA22B5"/>
    <w:rsid w:val="00AA263D"/>
    <w:rsid w:val="00AA2702"/>
    <w:rsid w:val="00AA27F2"/>
    <w:rsid w:val="00AA2FCE"/>
    <w:rsid w:val="00AA31D0"/>
    <w:rsid w:val="00AA3508"/>
    <w:rsid w:val="00AA359E"/>
    <w:rsid w:val="00AA366B"/>
    <w:rsid w:val="00AA36D1"/>
    <w:rsid w:val="00AA38F7"/>
    <w:rsid w:val="00AA3DF3"/>
    <w:rsid w:val="00AA4131"/>
    <w:rsid w:val="00AA441C"/>
    <w:rsid w:val="00AA4822"/>
    <w:rsid w:val="00AA4B58"/>
    <w:rsid w:val="00AA4CAB"/>
    <w:rsid w:val="00AA4D2C"/>
    <w:rsid w:val="00AA5126"/>
    <w:rsid w:val="00AA554E"/>
    <w:rsid w:val="00AA5555"/>
    <w:rsid w:val="00AA564D"/>
    <w:rsid w:val="00AA5846"/>
    <w:rsid w:val="00AA59BD"/>
    <w:rsid w:val="00AA6040"/>
    <w:rsid w:val="00AA608B"/>
    <w:rsid w:val="00AA60D7"/>
    <w:rsid w:val="00AA6374"/>
    <w:rsid w:val="00AA6888"/>
    <w:rsid w:val="00AA69C0"/>
    <w:rsid w:val="00AA6BB4"/>
    <w:rsid w:val="00AA6C12"/>
    <w:rsid w:val="00AA70C5"/>
    <w:rsid w:val="00AA76B4"/>
    <w:rsid w:val="00AA7B0C"/>
    <w:rsid w:val="00AA7C1B"/>
    <w:rsid w:val="00AB0052"/>
    <w:rsid w:val="00AB09A2"/>
    <w:rsid w:val="00AB09CD"/>
    <w:rsid w:val="00AB0A50"/>
    <w:rsid w:val="00AB0C3B"/>
    <w:rsid w:val="00AB0D6C"/>
    <w:rsid w:val="00AB104C"/>
    <w:rsid w:val="00AB120C"/>
    <w:rsid w:val="00AB1290"/>
    <w:rsid w:val="00AB1F05"/>
    <w:rsid w:val="00AB2169"/>
    <w:rsid w:val="00AB2854"/>
    <w:rsid w:val="00AB2A09"/>
    <w:rsid w:val="00AB2C31"/>
    <w:rsid w:val="00AB2E64"/>
    <w:rsid w:val="00AB3412"/>
    <w:rsid w:val="00AB39FC"/>
    <w:rsid w:val="00AB3ACC"/>
    <w:rsid w:val="00AB3BE8"/>
    <w:rsid w:val="00AB3BF1"/>
    <w:rsid w:val="00AB3DE0"/>
    <w:rsid w:val="00AB3E62"/>
    <w:rsid w:val="00AB40B5"/>
    <w:rsid w:val="00AB42E7"/>
    <w:rsid w:val="00AB4CC5"/>
    <w:rsid w:val="00AB4CD6"/>
    <w:rsid w:val="00AB4F0B"/>
    <w:rsid w:val="00AB53F8"/>
    <w:rsid w:val="00AB5476"/>
    <w:rsid w:val="00AB55D9"/>
    <w:rsid w:val="00AB58E8"/>
    <w:rsid w:val="00AB5908"/>
    <w:rsid w:val="00AB590B"/>
    <w:rsid w:val="00AB599E"/>
    <w:rsid w:val="00AB5EA3"/>
    <w:rsid w:val="00AB608F"/>
    <w:rsid w:val="00AB6092"/>
    <w:rsid w:val="00AB6393"/>
    <w:rsid w:val="00AB680A"/>
    <w:rsid w:val="00AB6869"/>
    <w:rsid w:val="00AB687A"/>
    <w:rsid w:val="00AB6C72"/>
    <w:rsid w:val="00AB6D06"/>
    <w:rsid w:val="00AB6D2E"/>
    <w:rsid w:val="00AB6FE2"/>
    <w:rsid w:val="00AB7712"/>
    <w:rsid w:val="00AB7848"/>
    <w:rsid w:val="00AB7E8B"/>
    <w:rsid w:val="00AB7E8C"/>
    <w:rsid w:val="00AC08BC"/>
    <w:rsid w:val="00AC0C51"/>
    <w:rsid w:val="00AC0D15"/>
    <w:rsid w:val="00AC0F5B"/>
    <w:rsid w:val="00AC1000"/>
    <w:rsid w:val="00AC1287"/>
    <w:rsid w:val="00AC2452"/>
    <w:rsid w:val="00AC2694"/>
    <w:rsid w:val="00AC2744"/>
    <w:rsid w:val="00AC27BC"/>
    <w:rsid w:val="00AC2B05"/>
    <w:rsid w:val="00AC2B37"/>
    <w:rsid w:val="00AC2C94"/>
    <w:rsid w:val="00AC30CE"/>
    <w:rsid w:val="00AC30D4"/>
    <w:rsid w:val="00AC349E"/>
    <w:rsid w:val="00AC3570"/>
    <w:rsid w:val="00AC37E7"/>
    <w:rsid w:val="00AC3A4B"/>
    <w:rsid w:val="00AC3D9B"/>
    <w:rsid w:val="00AC3DEE"/>
    <w:rsid w:val="00AC3F70"/>
    <w:rsid w:val="00AC41B8"/>
    <w:rsid w:val="00AC4646"/>
    <w:rsid w:val="00AC471D"/>
    <w:rsid w:val="00AC474C"/>
    <w:rsid w:val="00AC49DF"/>
    <w:rsid w:val="00AC4BAB"/>
    <w:rsid w:val="00AC5322"/>
    <w:rsid w:val="00AC5428"/>
    <w:rsid w:val="00AC55B0"/>
    <w:rsid w:val="00AC5626"/>
    <w:rsid w:val="00AC56D8"/>
    <w:rsid w:val="00AC5775"/>
    <w:rsid w:val="00AC5E9B"/>
    <w:rsid w:val="00AC609B"/>
    <w:rsid w:val="00AC610A"/>
    <w:rsid w:val="00AC6289"/>
    <w:rsid w:val="00AC6A09"/>
    <w:rsid w:val="00AC6C21"/>
    <w:rsid w:val="00AC6CB6"/>
    <w:rsid w:val="00AC7FBD"/>
    <w:rsid w:val="00AD020C"/>
    <w:rsid w:val="00AD029A"/>
    <w:rsid w:val="00AD101D"/>
    <w:rsid w:val="00AD1609"/>
    <w:rsid w:val="00AD16F2"/>
    <w:rsid w:val="00AD17B7"/>
    <w:rsid w:val="00AD1807"/>
    <w:rsid w:val="00AD2452"/>
    <w:rsid w:val="00AD2458"/>
    <w:rsid w:val="00AD28F3"/>
    <w:rsid w:val="00AD2E20"/>
    <w:rsid w:val="00AD2F8B"/>
    <w:rsid w:val="00AD34DF"/>
    <w:rsid w:val="00AD3B76"/>
    <w:rsid w:val="00AD3E07"/>
    <w:rsid w:val="00AD4077"/>
    <w:rsid w:val="00AD4243"/>
    <w:rsid w:val="00AD44F9"/>
    <w:rsid w:val="00AD471C"/>
    <w:rsid w:val="00AD47C5"/>
    <w:rsid w:val="00AD48B3"/>
    <w:rsid w:val="00AD4A74"/>
    <w:rsid w:val="00AD4DDE"/>
    <w:rsid w:val="00AD4F2C"/>
    <w:rsid w:val="00AD5064"/>
    <w:rsid w:val="00AD5385"/>
    <w:rsid w:val="00AD54A5"/>
    <w:rsid w:val="00AD54E9"/>
    <w:rsid w:val="00AD567D"/>
    <w:rsid w:val="00AD59CC"/>
    <w:rsid w:val="00AD59CF"/>
    <w:rsid w:val="00AD5B2B"/>
    <w:rsid w:val="00AD6B1C"/>
    <w:rsid w:val="00AD6C2B"/>
    <w:rsid w:val="00AD6C55"/>
    <w:rsid w:val="00AD6CCE"/>
    <w:rsid w:val="00AD6EA6"/>
    <w:rsid w:val="00AD71D7"/>
    <w:rsid w:val="00AD72EA"/>
    <w:rsid w:val="00AD7ECE"/>
    <w:rsid w:val="00AE026A"/>
    <w:rsid w:val="00AE035C"/>
    <w:rsid w:val="00AE06BD"/>
    <w:rsid w:val="00AE0A1B"/>
    <w:rsid w:val="00AE0FA8"/>
    <w:rsid w:val="00AE154E"/>
    <w:rsid w:val="00AE1BD3"/>
    <w:rsid w:val="00AE1D9C"/>
    <w:rsid w:val="00AE1F00"/>
    <w:rsid w:val="00AE1FC9"/>
    <w:rsid w:val="00AE20E1"/>
    <w:rsid w:val="00AE265C"/>
    <w:rsid w:val="00AE271C"/>
    <w:rsid w:val="00AE27E8"/>
    <w:rsid w:val="00AE2C3C"/>
    <w:rsid w:val="00AE2CB0"/>
    <w:rsid w:val="00AE2CD5"/>
    <w:rsid w:val="00AE2E29"/>
    <w:rsid w:val="00AE327D"/>
    <w:rsid w:val="00AE32FB"/>
    <w:rsid w:val="00AE3327"/>
    <w:rsid w:val="00AE3468"/>
    <w:rsid w:val="00AE3AF3"/>
    <w:rsid w:val="00AE4145"/>
    <w:rsid w:val="00AE42FE"/>
    <w:rsid w:val="00AE4B16"/>
    <w:rsid w:val="00AE4B79"/>
    <w:rsid w:val="00AE50DB"/>
    <w:rsid w:val="00AE5193"/>
    <w:rsid w:val="00AE54BB"/>
    <w:rsid w:val="00AE5858"/>
    <w:rsid w:val="00AE5F58"/>
    <w:rsid w:val="00AE6250"/>
    <w:rsid w:val="00AE66E4"/>
    <w:rsid w:val="00AE6794"/>
    <w:rsid w:val="00AE6B17"/>
    <w:rsid w:val="00AE6C3D"/>
    <w:rsid w:val="00AE6F04"/>
    <w:rsid w:val="00AE708E"/>
    <w:rsid w:val="00AE72EA"/>
    <w:rsid w:val="00AE7779"/>
    <w:rsid w:val="00AF0107"/>
    <w:rsid w:val="00AF0794"/>
    <w:rsid w:val="00AF07AA"/>
    <w:rsid w:val="00AF07F1"/>
    <w:rsid w:val="00AF1107"/>
    <w:rsid w:val="00AF11E2"/>
    <w:rsid w:val="00AF13F2"/>
    <w:rsid w:val="00AF1489"/>
    <w:rsid w:val="00AF1504"/>
    <w:rsid w:val="00AF15B1"/>
    <w:rsid w:val="00AF2008"/>
    <w:rsid w:val="00AF23EA"/>
    <w:rsid w:val="00AF2501"/>
    <w:rsid w:val="00AF2800"/>
    <w:rsid w:val="00AF2910"/>
    <w:rsid w:val="00AF2B87"/>
    <w:rsid w:val="00AF2CB9"/>
    <w:rsid w:val="00AF363E"/>
    <w:rsid w:val="00AF39ED"/>
    <w:rsid w:val="00AF3AB7"/>
    <w:rsid w:val="00AF46D7"/>
    <w:rsid w:val="00AF4BF2"/>
    <w:rsid w:val="00AF4C86"/>
    <w:rsid w:val="00AF5343"/>
    <w:rsid w:val="00AF66AE"/>
    <w:rsid w:val="00AF6760"/>
    <w:rsid w:val="00AF68C3"/>
    <w:rsid w:val="00AF6BB1"/>
    <w:rsid w:val="00AF6FBC"/>
    <w:rsid w:val="00AF770E"/>
    <w:rsid w:val="00AF7954"/>
    <w:rsid w:val="00AF7B31"/>
    <w:rsid w:val="00AF7B80"/>
    <w:rsid w:val="00AF7CA9"/>
    <w:rsid w:val="00AF7FA8"/>
    <w:rsid w:val="00AF7FDD"/>
    <w:rsid w:val="00AF7FEF"/>
    <w:rsid w:val="00B0003E"/>
    <w:rsid w:val="00B00820"/>
    <w:rsid w:val="00B00FC0"/>
    <w:rsid w:val="00B01A25"/>
    <w:rsid w:val="00B01B8D"/>
    <w:rsid w:val="00B01D03"/>
    <w:rsid w:val="00B01E8A"/>
    <w:rsid w:val="00B02402"/>
    <w:rsid w:val="00B027E8"/>
    <w:rsid w:val="00B02C16"/>
    <w:rsid w:val="00B02E93"/>
    <w:rsid w:val="00B03157"/>
    <w:rsid w:val="00B037E3"/>
    <w:rsid w:val="00B03907"/>
    <w:rsid w:val="00B03A4B"/>
    <w:rsid w:val="00B041E8"/>
    <w:rsid w:val="00B0423A"/>
    <w:rsid w:val="00B04329"/>
    <w:rsid w:val="00B046BE"/>
    <w:rsid w:val="00B04A1C"/>
    <w:rsid w:val="00B04B32"/>
    <w:rsid w:val="00B04CC9"/>
    <w:rsid w:val="00B0517D"/>
    <w:rsid w:val="00B05420"/>
    <w:rsid w:val="00B05491"/>
    <w:rsid w:val="00B055E8"/>
    <w:rsid w:val="00B05907"/>
    <w:rsid w:val="00B05981"/>
    <w:rsid w:val="00B059E7"/>
    <w:rsid w:val="00B061FD"/>
    <w:rsid w:val="00B0632D"/>
    <w:rsid w:val="00B0671A"/>
    <w:rsid w:val="00B06B36"/>
    <w:rsid w:val="00B06F64"/>
    <w:rsid w:val="00B072DA"/>
    <w:rsid w:val="00B074F3"/>
    <w:rsid w:val="00B07906"/>
    <w:rsid w:val="00B07E3A"/>
    <w:rsid w:val="00B10026"/>
    <w:rsid w:val="00B1013A"/>
    <w:rsid w:val="00B10292"/>
    <w:rsid w:val="00B104CA"/>
    <w:rsid w:val="00B116A0"/>
    <w:rsid w:val="00B1181A"/>
    <w:rsid w:val="00B11995"/>
    <w:rsid w:val="00B122B6"/>
    <w:rsid w:val="00B12597"/>
    <w:rsid w:val="00B126ED"/>
    <w:rsid w:val="00B12820"/>
    <w:rsid w:val="00B12A4A"/>
    <w:rsid w:val="00B13021"/>
    <w:rsid w:val="00B1303A"/>
    <w:rsid w:val="00B135E2"/>
    <w:rsid w:val="00B1364C"/>
    <w:rsid w:val="00B13E71"/>
    <w:rsid w:val="00B14044"/>
    <w:rsid w:val="00B146EF"/>
    <w:rsid w:val="00B148FF"/>
    <w:rsid w:val="00B14E44"/>
    <w:rsid w:val="00B14E89"/>
    <w:rsid w:val="00B14FDB"/>
    <w:rsid w:val="00B1574D"/>
    <w:rsid w:val="00B15916"/>
    <w:rsid w:val="00B15B2C"/>
    <w:rsid w:val="00B15CDC"/>
    <w:rsid w:val="00B15EED"/>
    <w:rsid w:val="00B16D40"/>
    <w:rsid w:val="00B16E93"/>
    <w:rsid w:val="00B16F5D"/>
    <w:rsid w:val="00B17179"/>
    <w:rsid w:val="00B1740A"/>
    <w:rsid w:val="00B17522"/>
    <w:rsid w:val="00B17B2A"/>
    <w:rsid w:val="00B17BDA"/>
    <w:rsid w:val="00B17BE8"/>
    <w:rsid w:val="00B17CC7"/>
    <w:rsid w:val="00B17F18"/>
    <w:rsid w:val="00B20B1D"/>
    <w:rsid w:val="00B2106D"/>
    <w:rsid w:val="00B21537"/>
    <w:rsid w:val="00B2190D"/>
    <w:rsid w:val="00B21A8C"/>
    <w:rsid w:val="00B21DC7"/>
    <w:rsid w:val="00B21E52"/>
    <w:rsid w:val="00B22194"/>
    <w:rsid w:val="00B222E5"/>
    <w:rsid w:val="00B2275D"/>
    <w:rsid w:val="00B22783"/>
    <w:rsid w:val="00B22968"/>
    <w:rsid w:val="00B22D65"/>
    <w:rsid w:val="00B232C4"/>
    <w:rsid w:val="00B23558"/>
    <w:rsid w:val="00B235DA"/>
    <w:rsid w:val="00B23747"/>
    <w:rsid w:val="00B23F7D"/>
    <w:rsid w:val="00B243DE"/>
    <w:rsid w:val="00B24434"/>
    <w:rsid w:val="00B24921"/>
    <w:rsid w:val="00B24926"/>
    <w:rsid w:val="00B249A1"/>
    <w:rsid w:val="00B24E09"/>
    <w:rsid w:val="00B24F94"/>
    <w:rsid w:val="00B24FE8"/>
    <w:rsid w:val="00B253EE"/>
    <w:rsid w:val="00B2562B"/>
    <w:rsid w:val="00B25851"/>
    <w:rsid w:val="00B259D9"/>
    <w:rsid w:val="00B25D16"/>
    <w:rsid w:val="00B265B7"/>
    <w:rsid w:val="00B26685"/>
    <w:rsid w:val="00B26726"/>
    <w:rsid w:val="00B267A2"/>
    <w:rsid w:val="00B267CB"/>
    <w:rsid w:val="00B27450"/>
    <w:rsid w:val="00B275D7"/>
    <w:rsid w:val="00B278EE"/>
    <w:rsid w:val="00B30332"/>
    <w:rsid w:val="00B3069F"/>
    <w:rsid w:val="00B3071F"/>
    <w:rsid w:val="00B30BEB"/>
    <w:rsid w:val="00B30CBA"/>
    <w:rsid w:val="00B31064"/>
    <w:rsid w:val="00B31079"/>
    <w:rsid w:val="00B315AA"/>
    <w:rsid w:val="00B317AD"/>
    <w:rsid w:val="00B318E6"/>
    <w:rsid w:val="00B31DC0"/>
    <w:rsid w:val="00B320F7"/>
    <w:rsid w:val="00B32241"/>
    <w:rsid w:val="00B323AF"/>
    <w:rsid w:val="00B325B5"/>
    <w:rsid w:val="00B3260F"/>
    <w:rsid w:val="00B3263D"/>
    <w:rsid w:val="00B32A4A"/>
    <w:rsid w:val="00B330E8"/>
    <w:rsid w:val="00B3370E"/>
    <w:rsid w:val="00B33D3A"/>
    <w:rsid w:val="00B341D3"/>
    <w:rsid w:val="00B34986"/>
    <w:rsid w:val="00B34DA7"/>
    <w:rsid w:val="00B34FCD"/>
    <w:rsid w:val="00B35121"/>
    <w:rsid w:val="00B35253"/>
    <w:rsid w:val="00B353A8"/>
    <w:rsid w:val="00B3558D"/>
    <w:rsid w:val="00B35B2A"/>
    <w:rsid w:val="00B35C1C"/>
    <w:rsid w:val="00B35E2A"/>
    <w:rsid w:val="00B36429"/>
    <w:rsid w:val="00B36498"/>
    <w:rsid w:val="00B365D3"/>
    <w:rsid w:val="00B367DB"/>
    <w:rsid w:val="00B36813"/>
    <w:rsid w:val="00B3709E"/>
    <w:rsid w:val="00B370AB"/>
    <w:rsid w:val="00B37241"/>
    <w:rsid w:val="00B37312"/>
    <w:rsid w:val="00B37566"/>
    <w:rsid w:val="00B37764"/>
    <w:rsid w:val="00B378DF"/>
    <w:rsid w:val="00B4071F"/>
    <w:rsid w:val="00B40E35"/>
    <w:rsid w:val="00B40EC7"/>
    <w:rsid w:val="00B40F7C"/>
    <w:rsid w:val="00B41093"/>
    <w:rsid w:val="00B41201"/>
    <w:rsid w:val="00B41DDA"/>
    <w:rsid w:val="00B41DE8"/>
    <w:rsid w:val="00B422A6"/>
    <w:rsid w:val="00B4245F"/>
    <w:rsid w:val="00B42483"/>
    <w:rsid w:val="00B42690"/>
    <w:rsid w:val="00B42794"/>
    <w:rsid w:val="00B42C88"/>
    <w:rsid w:val="00B42F22"/>
    <w:rsid w:val="00B43073"/>
    <w:rsid w:val="00B4336C"/>
    <w:rsid w:val="00B43695"/>
    <w:rsid w:val="00B43A5C"/>
    <w:rsid w:val="00B43C65"/>
    <w:rsid w:val="00B43FC3"/>
    <w:rsid w:val="00B441F6"/>
    <w:rsid w:val="00B44256"/>
    <w:rsid w:val="00B44317"/>
    <w:rsid w:val="00B44B78"/>
    <w:rsid w:val="00B44E79"/>
    <w:rsid w:val="00B450FD"/>
    <w:rsid w:val="00B4534A"/>
    <w:rsid w:val="00B454F8"/>
    <w:rsid w:val="00B45A2C"/>
    <w:rsid w:val="00B45ADA"/>
    <w:rsid w:val="00B46234"/>
    <w:rsid w:val="00B4662D"/>
    <w:rsid w:val="00B46930"/>
    <w:rsid w:val="00B46AF8"/>
    <w:rsid w:val="00B46B41"/>
    <w:rsid w:val="00B46CF1"/>
    <w:rsid w:val="00B46CFB"/>
    <w:rsid w:val="00B46F39"/>
    <w:rsid w:val="00B46FA7"/>
    <w:rsid w:val="00B4718C"/>
    <w:rsid w:val="00B473AF"/>
    <w:rsid w:val="00B4749C"/>
    <w:rsid w:val="00B47617"/>
    <w:rsid w:val="00B4769E"/>
    <w:rsid w:val="00B4772D"/>
    <w:rsid w:val="00B47ADD"/>
    <w:rsid w:val="00B47BA4"/>
    <w:rsid w:val="00B47D42"/>
    <w:rsid w:val="00B501D3"/>
    <w:rsid w:val="00B50217"/>
    <w:rsid w:val="00B50463"/>
    <w:rsid w:val="00B5051D"/>
    <w:rsid w:val="00B50661"/>
    <w:rsid w:val="00B508E9"/>
    <w:rsid w:val="00B50C2D"/>
    <w:rsid w:val="00B50D5B"/>
    <w:rsid w:val="00B510D1"/>
    <w:rsid w:val="00B513C2"/>
    <w:rsid w:val="00B51480"/>
    <w:rsid w:val="00B51838"/>
    <w:rsid w:val="00B51A9E"/>
    <w:rsid w:val="00B51D2F"/>
    <w:rsid w:val="00B51E18"/>
    <w:rsid w:val="00B51FBA"/>
    <w:rsid w:val="00B520A3"/>
    <w:rsid w:val="00B52168"/>
    <w:rsid w:val="00B52305"/>
    <w:rsid w:val="00B52800"/>
    <w:rsid w:val="00B52851"/>
    <w:rsid w:val="00B52A7F"/>
    <w:rsid w:val="00B52E1B"/>
    <w:rsid w:val="00B52F0A"/>
    <w:rsid w:val="00B53151"/>
    <w:rsid w:val="00B5369D"/>
    <w:rsid w:val="00B53819"/>
    <w:rsid w:val="00B538A8"/>
    <w:rsid w:val="00B53E21"/>
    <w:rsid w:val="00B5436C"/>
    <w:rsid w:val="00B54843"/>
    <w:rsid w:val="00B54E22"/>
    <w:rsid w:val="00B54F9B"/>
    <w:rsid w:val="00B55089"/>
    <w:rsid w:val="00B55290"/>
    <w:rsid w:val="00B55463"/>
    <w:rsid w:val="00B5547A"/>
    <w:rsid w:val="00B5568D"/>
    <w:rsid w:val="00B55C72"/>
    <w:rsid w:val="00B55D77"/>
    <w:rsid w:val="00B564AC"/>
    <w:rsid w:val="00B5663C"/>
    <w:rsid w:val="00B56BED"/>
    <w:rsid w:val="00B56F20"/>
    <w:rsid w:val="00B57978"/>
    <w:rsid w:val="00B57BA1"/>
    <w:rsid w:val="00B60051"/>
    <w:rsid w:val="00B60069"/>
    <w:rsid w:val="00B60C86"/>
    <w:rsid w:val="00B60DE4"/>
    <w:rsid w:val="00B61276"/>
    <w:rsid w:val="00B61964"/>
    <w:rsid w:val="00B61D65"/>
    <w:rsid w:val="00B61E20"/>
    <w:rsid w:val="00B61FD5"/>
    <w:rsid w:val="00B62047"/>
    <w:rsid w:val="00B6216D"/>
    <w:rsid w:val="00B624F4"/>
    <w:rsid w:val="00B62694"/>
    <w:rsid w:val="00B62B64"/>
    <w:rsid w:val="00B62F80"/>
    <w:rsid w:val="00B631A1"/>
    <w:rsid w:val="00B6362B"/>
    <w:rsid w:val="00B6386A"/>
    <w:rsid w:val="00B63DCB"/>
    <w:rsid w:val="00B64120"/>
    <w:rsid w:val="00B643B2"/>
    <w:rsid w:val="00B64A3B"/>
    <w:rsid w:val="00B64DD0"/>
    <w:rsid w:val="00B64E10"/>
    <w:rsid w:val="00B64FE5"/>
    <w:rsid w:val="00B6517C"/>
    <w:rsid w:val="00B652D1"/>
    <w:rsid w:val="00B6557C"/>
    <w:rsid w:val="00B655D6"/>
    <w:rsid w:val="00B655FC"/>
    <w:rsid w:val="00B65BFC"/>
    <w:rsid w:val="00B65D01"/>
    <w:rsid w:val="00B65E9F"/>
    <w:rsid w:val="00B65F21"/>
    <w:rsid w:val="00B65F95"/>
    <w:rsid w:val="00B66161"/>
    <w:rsid w:val="00B662CD"/>
    <w:rsid w:val="00B6682F"/>
    <w:rsid w:val="00B6694B"/>
    <w:rsid w:val="00B66A54"/>
    <w:rsid w:val="00B66BEA"/>
    <w:rsid w:val="00B67024"/>
    <w:rsid w:val="00B673B2"/>
    <w:rsid w:val="00B67432"/>
    <w:rsid w:val="00B6777E"/>
    <w:rsid w:val="00B6781E"/>
    <w:rsid w:val="00B678BF"/>
    <w:rsid w:val="00B67B67"/>
    <w:rsid w:val="00B702E9"/>
    <w:rsid w:val="00B7056F"/>
    <w:rsid w:val="00B70599"/>
    <w:rsid w:val="00B705B5"/>
    <w:rsid w:val="00B707D6"/>
    <w:rsid w:val="00B7087A"/>
    <w:rsid w:val="00B70A65"/>
    <w:rsid w:val="00B70D78"/>
    <w:rsid w:val="00B70F85"/>
    <w:rsid w:val="00B70FF4"/>
    <w:rsid w:val="00B71276"/>
    <w:rsid w:val="00B71740"/>
    <w:rsid w:val="00B71974"/>
    <w:rsid w:val="00B71C87"/>
    <w:rsid w:val="00B71EB5"/>
    <w:rsid w:val="00B71EDF"/>
    <w:rsid w:val="00B72C54"/>
    <w:rsid w:val="00B72D63"/>
    <w:rsid w:val="00B72ED7"/>
    <w:rsid w:val="00B72F1F"/>
    <w:rsid w:val="00B732D1"/>
    <w:rsid w:val="00B738E5"/>
    <w:rsid w:val="00B739B2"/>
    <w:rsid w:val="00B7425F"/>
    <w:rsid w:val="00B742DE"/>
    <w:rsid w:val="00B74502"/>
    <w:rsid w:val="00B7467E"/>
    <w:rsid w:val="00B746CD"/>
    <w:rsid w:val="00B74739"/>
    <w:rsid w:val="00B74949"/>
    <w:rsid w:val="00B74A15"/>
    <w:rsid w:val="00B74C22"/>
    <w:rsid w:val="00B74D58"/>
    <w:rsid w:val="00B74E29"/>
    <w:rsid w:val="00B74F80"/>
    <w:rsid w:val="00B755B2"/>
    <w:rsid w:val="00B7564D"/>
    <w:rsid w:val="00B75775"/>
    <w:rsid w:val="00B759B3"/>
    <w:rsid w:val="00B75A08"/>
    <w:rsid w:val="00B75A50"/>
    <w:rsid w:val="00B76018"/>
    <w:rsid w:val="00B76949"/>
    <w:rsid w:val="00B76ABE"/>
    <w:rsid w:val="00B76B46"/>
    <w:rsid w:val="00B776B9"/>
    <w:rsid w:val="00B7782E"/>
    <w:rsid w:val="00B778E4"/>
    <w:rsid w:val="00B77BC0"/>
    <w:rsid w:val="00B77CEC"/>
    <w:rsid w:val="00B80624"/>
    <w:rsid w:val="00B80685"/>
    <w:rsid w:val="00B80708"/>
    <w:rsid w:val="00B809B3"/>
    <w:rsid w:val="00B80A02"/>
    <w:rsid w:val="00B80A3F"/>
    <w:rsid w:val="00B80F12"/>
    <w:rsid w:val="00B80F20"/>
    <w:rsid w:val="00B811A4"/>
    <w:rsid w:val="00B813D1"/>
    <w:rsid w:val="00B81516"/>
    <w:rsid w:val="00B81651"/>
    <w:rsid w:val="00B81731"/>
    <w:rsid w:val="00B819D4"/>
    <w:rsid w:val="00B81AD7"/>
    <w:rsid w:val="00B81C4E"/>
    <w:rsid w:val="00B81F97"/>
    <w:rsid w:val="00B82317"/>
    <w:rsid w:val="00B8244E"/>
    <w:rsid w:val="00B8270A"/>
    <w:rsid w:val="00B827CB"/>
    <w:rsid w:val="00B828BD"/>
    <w:rsid w:val="00B82B47"/>
    <w:rsid w:val="00B82D2D"/>
    <w:rsid w:val="00B82F2A"/>
    <w:rsid w:val="00B831FC"/>
    <w:rsid w:val="00B83295"/>
    <w:rsid w:val="00B83380"/>
    <w:rsid w:val="00B83408"/>
    <w:rsid w:val="00B83755"/>
    <w:rsid w:val="00B838E4"/>
    <w:rsid w:val="00B83940"/>
    <w:rsid w:val="00B83C7A"/>
    <w:rsid w:val="00B83DD0"/>
    <w:rsid w:val="00B84237"/>
    <w:rsid w:val="00B8431B"/>
    <w:rsid w:val="00B844BD"/>
    <w:rsid w:val="00B844FB"/>
    <w:rsid w:val="00B84B82"/>
    <w:rsid w:val="00B850C6"/>
    <w:rsid w:val="00B851CE"/>
    <w:rsid w:val="00B855C1"/>
    <w:rsid w:val="00B856DC"/>
    <w:rsid w:val="00B857BB"/>
    <w:rsid w:val="00B858C6"/>
    <w:rsid w:val="00B85AA0"/>
    <w:rsid w:val="00B85BDD"/>
    <w:rsid w:val="00B85FE6"/>
    <w:rsid w:val="00B860D5"/>
    <w:rsid w:val="00B869AA"/>
    <w:rsid w:val="00B86AB8"/>
    <w:rsid w:val="00B86B5D"/>
    <w:rsid w:val="00B86DA1"/>
    <w:rsid w:val="00B872A5"/>
    <w:rsid w:val="00B874BC"/>
    <w:rsid w:val="00B87DBF"/>
    <w:rsid w:val="00B87F7A"/>
    <w:rsid w:val="00B90071"/>
    <w:rsid w:val="00B90416"/>
    <w:rsid w:val="00B9055F"/>
    <w:rsid w:val="00B90720"/>
    <w:rsid w:val="00B90739"/>
    <w:rsid w:val="00B907C7"/>
    <w:rsid w:val="00B9081E"/>
    <w:rsid w:val="00B90854"/>
    <w:rsid w:val="00B90E68"/>
    <w:rsid w:val="00B90F8D"/>
    <w:rsid w:val="00B91621"/>
    <w:rsid w:val="00B91FA5"/>
    <w:rsid w:val="00B92054"/>
    <w:rsid w:val="00B9214D"/>
    <w:rsid w:val="00B928C7"/>
    <w:rsid w:val="00B92B1D"/>
    <w:rsid w:val="00B92CD3"/>
    <w:rsid w:val="00B92E96"/>
    <w:rsid w:val="00B930AB"/>
    <w:rsid w:val="00B93109"/>
    <w:rsid w:val="00B93455"/>
    <w:rsid w:val="00B9348E"/>
    <w:rsid w:val="00B93521"/>
    <w:rsid w:val="00B93568"/>
    <w:rsid w:val="00B935D9"/>
    <w:rsid w:val="00B93687"/>
    <w:rsid w:val="00B93BA2"/>
    <w:rsid w:val="00B9438A"/>
    <w:rsid w:val="00B94580"/>
    <w:rsid w:val="00B947C1"/>
    <w:rsid w:val="00B94957"/>
    <w:rsid w:val="00B94C31"/>
    <w:rsid w:val="00B94D6B"/>
    <w:rsid w:val="00B9508A"/>
    <w:rsid w:val="00B954C2"/>
    <w:rsid w:val="00B9588D"/>
    <w:rsid w:val="00B95C7B"/>
    <w:rsid w:val="00B95DA7"/>
    <w:rsid w:val="00B96132"/>
    <w:rsid w:val="00B961D9"/>
    <w:rsid w:val="00B9621B"/>
    <w:rsid w:val="00B967C8"/>
    <w:rsid w:val="00B96A2A"/>
    <w:rsid w:val="00B96A7A"/>
    <w:rsid w:val="00B96C82"/>
    <w:rsid w:val="00B97109"/>
    <w:rsid w:val="00B9783D"/>
    <w:rsid w:val="00BA0449"/>
    <w:rsid w:val="00BA0E38"/>
    <w:rsid w:val="00BA1128"/>
    <w:rsid w:val="00BA1631"/>
    <w:rsid w:val="00BA18D4"/>
    <w:rsid w:val="00BA1CC0"/>
    <w:rsid w:val="00BA2773"/>
    <w:rsid w:val="00BA2898"/>
    <w:rsid w:val="00BA3223"/>
    <w:rsid w:val="00BA368C"/>
    <w:rsid w:val="00BA4080"/>
    <w:rsid w:val="00BA4715"/>
    <w:rsid w:val="00BA48ED"/>
    <w:rsid w:val="00BA4930"/>
    <w:rsid w:val="00BA4C19"/>
    <w:rsid w:val="00BA553C"/>
    <w:rsid w:val="00BA5856"/>
    <w:rsid w:val="00BA5B27"/>
    <w:rsid w:val="00BA5EE8"/>
    <w:rsid w:val="00BA6051"/>
    <w:rsid w:val="00BA6214"/>
    <w:rsid w:val="00BA649D"/>
    <w:rsid w:val="00BA666F"/>
    <w:rsid w:val="00BA6766"/>
    <w:rsid w:val="00BA6807"/>
    <w:rsid w:val="00BA68A5"/>
    <w:rsid w:val="00BA6919"/>
    <w:rsid w:val="00BA6980"/>
    <w:rsid w:val="00BA69BA"/>
    <w:rsid w:val="00BA6B5D"/>
    <w:rsid w:val="00BA73D5"/>
    <w:rsid w:val="00BA741E"/>
    <w:rsid w:val="00BA77F6"/>
    <w:rsid w:val="00BA7E80"/>
    <w:rsid w:val="00BA7EC5"/>
    <w:rsid w:val="00BB0854"/>
    <w:rsid w:val="00BB0AE2"/>
    <w:rsid w:val="00BB0C16"/>
    <w:rsid w:val="00BB10B5"/>
    <w:rsid w:val="00BB112B"/>
    <w:rsid w:val="00BB11A3"/>
    <w:rsid w:val="00BB1682"/>
    <w:rsid w:val="00BB1959"/>
    <w:rsid w:val="00BB1A42"/>
    <w:rsid w:val="00BB1A47"/>
    <w:rsid w:val="00BB1B40"/>
    <w:rsid w:val="00BB1EF3"/>
    <w:rsid w:val="00BB1F59"/>
    <w:rsid w:val="00BB224F"/>
    <w:rsid w:val="00BB2C5B"/>
    <w:rsid w:val="00BB2CC8"/>
    <w:rsid w:val="00BB3143"/>
    <w:rsid w:val="00BB3531"/>
    <w:rsid w:val="00BB3B7B"/>
    <w:rsid w:val="00BB3C67"/>
    <w:rsid w:val="00BB3EBC"/>
    <w:rsid w:val="00BB40B5"/>
    <w:rsid w:val="00BB42CF"/>
    <w:rsid w:val="00BB458F"/>
    <w:rsid w:val="00BB4877"/>
    <w:rsid w:val="00BB4D55"/>
    <w:rsid w:val="00BB4EB5"/>
    <w:rsid w:val="00BB5028"/>
    <w:rsid w:val="00BB54B7"/>
    <w:rsid w:val="00BB58C8"/>
    <w:rsid w:val="00BB59C4"/>
    <w:rsid w:val="00BB5B86"/>
    <w:rsid w:val="00BB5C7A"/>
    <w:rsid w:val="00BB621B"/>
    <w:rsid w:val="00BB62FA"/>
    <w:rsid w:val="00BB6688"/>
    <w:rsid w:val="00BB693D"/>
    <w:rsid w:val="00BB6A0E"/>
    <w:rsid w:val="00BB6AB2"/>
    <w:rsid w:val="00BB6BAB"/>
    <w:rsid w:val="00BB6D03"/>
    <w:rsid w:val="00BB71FC"/>
    <w:rsid w:val="00BB7678"/>
    <w:rsid w:val="00BB7806"/>
    <w:rsid w:val="00BB782F"/>
    <w:rsid w:val="00BB787B"/>
    <w:rsid w:val="00BB7894"/>
    <w:rsid w:val="00BB7C8B"/>
    <w:rsid w:val="00BB7ECD"/>
    <w:rsid w:val="00BC0003"/>
    <w:rsid w:val="00BC06A0"/>
    <w:rsid w:val="00BC075B"/>
    <w:rsid w:val="00BC0C57"/>
    <w:rsid w:val="00BC0DE7"/>
    <w:rsid w:val="00BC0DFE"/>
    <w:rsid w:val="00BC0E73"/>
    <w:rsid w:val="00BC1037"/>
    <w:rsid w:val="00BC10E2"/>
    <w:rsid w:val="00BC1270"/>
    <w:rsid w:val="00BC1642"/>
    <w:rsid w:val="00BC172D"/>
    <w:rsid w:val="00BC177E"/>
    <w:rsid w:val="00BC1CC0"/>
    <w:rsid w:val="00BC218F"/>
    <w:rsid w:val="00BC22F6"/>
    <w:rsid w:val="00BC2FE2"/>
    <w:rsid w:val="00BC3017"/>
    <w:rsid w:val="00BC31F1"/>
    <w:rsid w:val="00BC336C"/>
    <w:rsid w:val="00BC33C9"/>
    <w:rsid w:val="00BC34FB"/>
    <w:rsid w:val="00BC37D0"/>
    <w:rsid w:val="00BC3A37"/>
    <w:rsid w:val="00BC3B75"/>
    <w:rsid w:val="00BC3CE0"/>
    <w:rsid w:val="00BC4250"/>
    <w:rsid w:val="00BC4639"/>
    <w:rsid w:val="00BC477B"/>
    <w:rsid w:val="00BC4864"/>
    <w:rsid w:val="00BC48BF"/>
    <w:rsid w:val="00BC4975"/>
    <w:rsid w:val="00BC4A32"/>
    <w:rsid w:val="00BC4FAF"/>
    <w:rsid w:val="00BC5019"/>
    <w:rsid w:val="00BC5262"/>
    <w:rsid w:val="00BC5455"/>
    <w:rsid w:val="00BC5793"/>
    <w:rsid w:val="00BC591E"/>
    <w:rsid w:val="00BC5B82"/>
    <w:rsid w:val="00BC5C61"/>
    <w:rsid w:val="00BC5CC8"/>
    <w:rsid w:val="00BC5DE7"/>
    <w:rsid w:val="00BC6244"/>
    <w:rsid w:val="00BC6651"/>
    <w:rsid w:val="00BC68CE"/>
    <w:rsid w:val="00BC68F9"/>
    <w:rsid w:val="00BC69F6"/>
    <w:rsid w:val="00BC6B2B"/>
    <w:rsid w:val="00BC6CB6"/>
    <w:rsid w:val="00BC7405"/>
    <w:rsid w:val="00BC7AF9"/>
    <w:rsid w:val="00BC7B69"/>
    <w:rsid w:val="00BC7DD4"/>
    <w:rsid w:val="00BD0017"/>
    <w:rsid w:val="00BD015C"/>
    <w:rsid w:val="00BD0244"/>
    <w:rsid w:val="00BD0533"/>
    <w:rsid w:val="00BD0633"/>
    <w:rsid w:val="00BD0A38"/>
    <w:rsid w:val="00BD0BC3"/>
    <w:rsid w:val="00BD0EC4"/>
    <w:rsid w:val="00BD126E"/>
    <w:rsid w:val="00BD1E8C"/>
    <w:rsid w:val="00BD1F39"/>
    <w:rsid w:val="00BD252D"/>
    <w:rsid w:val="00BD2A91"/>
    <w:rsid w:val="00BD2BFE"/>
    <w:rsid w:val="00BD2D1B"/>
    <w:rsid w:val="00BD308C"/>
    <w:rsid w:val="00BD329F"/>
    <w:rsid w:val="00BD33A4"/>
    <w:rsid w:val="00BD349E"/>
    <w:rsid w:val="00BD3896"/>
    <w:rsid w:val="00BD3AE0"/>
    <w:rsid w:val="00BD3D31"/>
    <w:rsid w:val="00BD4199"/>
    <w:rsid w:val="00BD442D"/>
    <w:rsid w:val="00BD46B9"/>
    <w:rsid w:val="00BD4CD2"/>
    <w:rsid w:val="00BD521C"/>
    <w:rsid w:val="00BD5225"/>
    <w:rsid w:val="00BD54DF"/>
    <w:rsid w:val="00BD561B"/>
    <w:rsid w:val="00BD56E1"/>
    <w:rsid w:val="00BD589B"/>
    <w:rsid w:val="00BD59C1"/>
    <w:rsid w:val="00BD60BB"/>
    <w:rsid w:val="00BD61C7"/>
    <w:rsid w:val="00BD62EA"/>
    <w:rsid w:val="00BD6477"/>
    <w:rsid w:val="00BD6731"/>
    <w:rsid w:val="00BD680C"/>
    <w:rsid w:val="00BD6909"/>
    <w:rsid w:val="00BD6A28"/>
    <w:rsid w:val="00BD6BC9"/>
    <w:rsid w:val="00BD6C70"/>
    <w:rsid w:val="00BD6F14"/>
    <w:rsid w:val="00BD7578"/>
    <w:rsid w:val="00BD7D09"/>
    <w:rsid w:val="00BE00D1"/>
    <w:rsid w:val="00BE0151"/>
    <w:rsid w:val="00BE02CC"/>
    <w:rsid w:val="00BE087D"/>
    <w:rsid w:val="00BE0941"/>
    <w:rsid w:val="00BE0E23"/>
    <w:rsid w:val="00BE0EC0"/>
    <w:rsid w:val="00BE12D5"/>
    <w:rsid w:val="00BE1829"/>
    <w:rsid w:val="00BE189F"/>
    <w:rsid w:val="00BE1DF2"/>
    <w:rsid w:val="00BE20CE"/>
    <w:rsid w:val="00BE21C9"/>
    <w:rsid w:val="00BE25D1"/>
    <w:rsid w:val="00BE2723"/>
    <w:rsid w:val="00BE2B23"/>
    <w:rsid w:val="00BE2CEB"/>
    <w:rsid w:val="00BE2EF5"/>
    <w:rsid w:val="00BE31B4"/>
    <w:rsid w:val="00BE389B"/>
    <w:rsid w:val="00BE3B4B"/>
    <w:rsid w:val="00BE3C36"/>
    <w:rsid w:val="00BE3DE2"/>
    <w:rsid w:val="00BE3EED"/>
    <w:rsid w:val="00BE4DAE"/>
    <w:rsid w:val="00BE51A9"/>
    <w:rsid w:val="00BE5489"/>
    <w:rsid w:val="00BE5897"/>
    <w:rsid w:val="00BE58AF"/>
    <w:rsid w:val="00BE5EB5"/>
    <w:rsid w:val="00BE6049"/>
    <w:rsid w:val="00BE6446"/>
    <w:rsid w:val="00BE6462"/>
    <w:rsid w:val="00BE677B"/>
    <w:rsid w:val="00BE67DE"/>
    <w:rsid w:val="00BE6912"/>
    <w:rsid w:val="00BE698A"/>
    <w:rsid w:val="00BE6A38"/>
    <w:rsid w:val="00BE6CB6"/>
    <w:rsid w:val="00BE7375"/>
    <w:rsid w:val="00BE7594"/>
    <w:rsid w:val="00BE75C8"/>
    <w:rsid w:val="00BE77A5"/>
    <w:rsid w:val="00BE7AE0"/>
    <w:rsid w:val="00BE7E73"/>
    <w:rsid w:val="00BE7F44"/>
    <w:rsid w:val="00BF0110"/>
    <w:rsid w:val="00BF0344"/>
    <w:rsid w:val="00BF060C"/>
    <w:rsid w:val="00BF0BA6"/>
    <w:rsid w:val="00BF0DFA"/>
    <w:rsid w:val="00BF0E07"/>
    <w:rsid w:val="00BF1034"/>
    <w:rsid w:val="00BF10BB"/>
    <w:rsid w:val="00BF1499"/>
    <w:rsid w:val="00BF175E"/>
    <w:rsid w:val="00BF1C23"/>
    <w:rsid w:val="00BF1D47"/>
    <w:rsid w:val="00BF1E37"/>
    <w:rsid w:val="00BF215C"/>
    <w:rsid w:val="00BF23B0"/>
    <w:rsid w:val="00BF2435"/>
    <w:rsid w:val="00BF2D0A"/>
    <w:rsid w:val="00BF355A"/>
    <w:rsid w:val="00BF39F7"/>
    <w:rsid w:val="00BF3D81"/>
    <w:rsid w:val="00BF41D4"/>
    <w:rsid w:val="00BF4508"/>
    <w:rsid w:val="00BF49F5"/>
    <w:rsid w:val="00BF4A13"/>
    <w:rsid w:val="00BF4C5A"/>
    <w:rsid w:val="00BF4DD2"/>
    <w:rsid w:val="00BF4DE2"/>
    <w:rsid w:val="00BF5069"/>
    <w:rsid w:val="00BF54D2"/>
    <w:rsid w:val="00BF580B"/>
    <w:rsid w:val="00BF5E26"/>
    <w:rsid w:val="00BF6787"/>
    <w:rsid w:val="00BF67E8"/>
    <w:rsid w:val="00BF70DE"/>
    <w:rsid w:val="00BF756F"/>
    <w:rsid w:val="00BF7828"/>
    <w:rsid w:val="00BF7A40"/>
    <w:rsid w:val="00BF7E50"/>
    <w:rsid w:val="00C006AB"/>
    <w:rsid w:val="00C0092F"/>
    <w:rsid w:val="00C01484"/>
    <w:rsid w:val="00C023B4"/>
    <w:rsid w:val="00C02E7A"/>
    <w:rsid w:val="00C03430"/>
    <w:rsid w:val="00C0345B"/>
    <w:rsid w:val="00C03479"/>
    <w:rsid w:val="00C0391F"/>
    <w:rsid w:val="00C03C2C"/>
    <w:rsid w:val="00C03CDC"/>
    <w:rsid w:val="00C03FF9"/>
    <w:rsid w:val="00C04225"/>
    <w:rsid w:val="00C04430"/>
    <w:rsid w:val="00C0485E"/>
    <w:rsid w:val="00C0493A"/>
    <w:rsid w:val="00C04A0B"/>
    <w:rsid w:val="00C053DF"/>
    <w:rsid w:val="00C055E8"/>
    <w:rsid w:val="00C05788"/>
    <w:rsid w:val="00C05C98"/>
    <w:rsid w:val="00C05F25"/>
    <w:rsid w:val="00C05F7C"/>
    <w:rsid w:val="00C061FB"/>
    <w:rsid w:val="00C06222"/>
    <w:rsid w:val="00C067A4"/>
    <w:rsid w:val="00C06A85"/>
    <w:rsid w:val="00C06C73"/>
    <w:rsid w:val="00C06E32"/>
    <w:rsid w:val="00C07083"/>
    <w:rsid w:val="00C07095"/>
    <w:rsid w:val="00C077BF"/>
    <w:rsid w:val="00C0783A"/>
    <w:rsid w:val="00C078FB"/>
    <w:rsid w:val="00C07A05"/>
    <w:rsid w:val="00C07AB0"/>
    <w:rsid w:val="00C07BE3"/>
    <w:rsid w:val="00C07FDF"/>
    <w:rsid w:val="00C10073"/>
    <w:rsid w:val="00C10262"/>
    <w:rsid w:val="00C10625"/>
    <w:rsid w:val="00C10694"/>
    <w:rsid w:val="00C10720"/>
    <w:rsid w:val="00C10A33"/>
    <w:rsid w:val="00C10AFB"/>
    <w:rsid w:val="00C10CA2"/>
    <w:rsid w:val="00C10DF6"/>
    <w:rsid w:val="00C10EC1"/>
    <w:rsid w:val="00C1112D"/>
    <w:rsid w:val="00C1114A"/>
    <w:rsid w:val="00C11224"/>
    <w:rsid w:val="00C11397"/>
    <w:rsid w:val="00C12095"/>
    <w:rsid w:val="00C122D4"/>
    <w:rsid w:val="00C125F8"/>
    <w:rsid w:val="00C127F4"/>
    <w:rsid w:val="00C132F9"/>
    <w:rsid w:val="00C13484"/>
    <w:rsid w:val="00C1357E"/>
    <w:rsid w:val="00C13A56"/>
    <w:rsid w:val="00C13B97"/>
    <w:rsid w:val="00C13E41"/>
    <w:rsid w:val="00C1450D"/>
    <w:rsid w:val="00C1465D"/>
    <w:rsid w:val="00C1501B"/>
    <w:rsid w:val="00C15AC8"/>
    <w:rsid w:val="00C15CB0"/>
    <w:rsid w:val="00C161CE"/>
    <w:rsid w:val="00C162BF"/>
    <w:rsid w:val="00C162EE"/>
    <w:rsid w:val="00C16363"/>
    <w:rsid w:val="00C16518"/>
    <w:rsid w:val="00C16563"/>
    <w:rsid w:val="00C1684B"/>
    <w:rsid w:val="00C16A42"/>
    <w:rsid w:val="00C173C4"/>
    <w:rsid w:val="00C173E3"/>
    <w:rsid w:val="00C17569"/>
    <w:rsid w:val="00C17594"/>
    <w:rsid w:val="00C17623"/>
    <w:rsid w:val="00C17801"/>
    <w:rsid w:val="00C1784D"/>
    <w:rsid w:val="00C17C0B"/>
    <w:rsid w:val="00C17D7E"/>
    <w:rsid w:val="00C2032F"/>
    <w:rsid w:val="00C20487"/>
    <w:rsid w:val="00C208F8"/>
    <w:rsid w:val="00C2110A"/>
    <w:rsid w:val="00C2117E"/>
    <w:rsid w:val="00C212DA"/>
    <w:rsid w:val="00C21770"/>
    <w:rsid w:val="00C21A49"/>
    <w:rsid w:val="00C21A93"/>
    <w:rsid w:val="00C21FE3"/>
    <w:rsid w:val="00C22193"/>
    <w:rsid w:val="00C2277F"/>
    <w:rsid w:val="00C22823"/>
    <w:rsid w:val="00C2307E"/>
    <w:rsid w:val="00C230DD"/>
    <w:rsid w:val="00C2338D"/>
    <w:rsid w:val="00C234F6"/>
    <w:rsid w:val="00C2360F"/>
    <w:rsid w:val="00C237D9"/>
    <w:rsid w:val="00C23AD6"/>
    <w:rsid w:val="00C23F4E"/>
    <w:rsid w:val="00C24CC7"/>
    <w:rsid w:val="00C24DFC"/>
    <w:rsid w:val="00C25577"/>
    <w:rsid w:val="00C25AD0"/>
    <w:rsid w:val="00C25CBD"/>
    <w:rsid w:val="00C25EC8"/>
    <w:rsid w:val="00C2636F"/>
    <w:rsid w:val="00C2653C"/>
    <w:rsid w:val="00C265A2"/>
    <w:rsid w:val="00C2676C"/>
    <w:rsid w:val="00C278B6"/>
    <w:rsid w:val="00C27D7E"/>
    <w:rsid w:val="00C27DE3"/>
    <w:rsid w:val="00C27F5B"/>
    <w:rsid w:val="00C30794"/>
    <w:rsid w:val="00C30F56"/>
    <w:rsid w:val="00C31307"/>
    <w:rsid w:val="00C313FA"/>
    <w:rsid w:val="00C325CC"/>
    <w:rsid w:val="00C3290D"/>
    <w:rsid w:val="00C33176"/>
    <w:rsid w:val="00C33839"/>
    <w:rsid w:val="00C33EA1"/>
    <w:rsid w:val="00C33EDC"/>
    <w:rsid w:val="00C3467C"/>
    <w:rsid w:val="00C349A6"/>
    <w:rsid w:val="00C35803"/>
    <w:rsid w:val="00C3596E"/>
    <w:rsid w:val="00C35C62"/>
    <w:rsid w:val="00C35D5F"/>
    <w:rsid w:val="00C35E08"/>
    <w:rsid w:val="00C35F04"/>
    <w:rsid w:val="00C36287"/>
    <w:rsid w:val="00C36451"/>
    <w:rsid w:val="00C36632"/>
    <w:rsid w:val="00C366D9"/>
    <w:rsid w:val="00C36725"/>
    <w:rsid w:val="00C367B3"/>
    <w:rsid w:val="00C36B0E"/>
    <w:rsid w:val="00C36B51"/>
    <w:rsid w:val="00C36BF6"/>
    <w:rsid w:val="00C36E3F"/>
    <w:rsid w:val="00C36E6F"/>
    <w:rsid w:val="00C36F48"/>
    <w:rsid w:val="00C37073"/>
    <w:rsid w:val="00C37991"/>
    <w:rsid w:val="00C37BC2"/>
    <w:rsid w:val="00C37D19"/>
    <w:rsid w:val="00C37ED1"/>
    <w:rsid w:val="00C37FE8"/>
    <w:rsid w:val="00C4028B"/>
    <w:rsid w:val="00C40415"/>
    <w:rsid w:val="00C40524"/>
    <w:rsid w:val="00C409A1"/>
    <w:rsid w:val="00C40AED"/>
    <w:rsid w:val="00C4148E"/>
    <w:rsid w:val="00C41A91"/>
    <w:rsid w:val="00C42055"/>
    <w:rsid w:val="00C4224D"/>
    <w:rsid w:val="00C42361"/>
    <w:rsid w:val="00C4278E"/>
    <w:rsid w:val="00C42AFB"/>
    <w:rsid w:val="00C430D4"/>
    <w:rsid w:val="00C432D2"/>
    <w:rsid w:val="00C432D8"/>
    <w:rsid w:val="00C43D9F"/>
    <w:rsid w:val="00C4411A"/>
    <w:rsid w:val="00C44141"/>
    <w:rsid w:val="00C443C6"/>
    <w:rsid w:val="00C4443B"/>
    <w:rsid w:val="00C44674"/>
    <w:rsid w:val="00C448AE"/>
    <w:rsid w:val="00C44E50"/>
    <w:rsid w:val="00C45448"/>
    <w:rsid w:val="00C461A7"/>
    <w:rsid w:val="00C4629D"/>
    <w:rsid w:val="00C46855"/>
    <w:rsid w:val="00C47700"/>
    <w:rsid w:val="00C477F4"/>
    <w:rsid w:val="00C47916"/>
    <w:rsid w:val="00C47A6E"/>
    <w:rsid w:val="00C47BE5"/>
    <w:rsid w:val="00C47E9D"/>
    <w:rsid w:val="00C47FD9"/>
    <w:rsid w:val="00C500F4"/>
    <w:rsid w:val="00C50160"/>
    <w:rsid w:val="00C501DC"/>
    <w:rsid w:val="00C502AD"/>
    <w:rsid w:val="00C50518"/>
    <w:rsid w:val="00C512B0"/>
    <w:rsid w:val="00C518B1"/>
    <w:rsid w:val="00C51AE4"/>
    <w:rsid w:val="00C51C0A"/>
    <w:rsid w:val="00C51F22"/>
    <w:rsid w:val="00C51FCD"/>
    <w:rsid w:val="00C52621"/>
    <w:rsid w:val="00C52694"/>
    <w:rsid w:val="00C52755"/>
    <w:rsid w:val="00C52A76"/>
    <w:rsid w:val="00C532BC"/>
    <w:rsid w:val="00C53548"/>
    <w:rsid w:val="00C537AC"/>
    <w:rsid w:val="00C5381F"/>
    <w:rsid w:val="00C53846"/>
    <w:rsid w:val="00C53AC6"/>
    <w:rsid w:val="00C53CC5"/>
    <w:rsid w:val="00C53D3D"/>
    <w:rsid w:val="00C53FAE"/>
    <w:rsid w:val="00C54281"/>
    <w:rsid w:val="00C54791"/>
    <w:rsid w:val="00C54929"/>
    <w:rsid w:val="00C549E4"/>
    <w:rsid w:val="00C54B6F"/>
    <w:rsid w:val="00C551C4"/>
    <w:rsid w:val="00C55486"/>
    <w:rsid w:val="00C555C8"/>
    <w:rsid w:val="00C556F8"/>
    <w:rsid w:val="00C55762"/>
    <w:rsid w:val="00C55A54"/>
    <w:rsid w:val="00C5622A"/>
    <w:rsid w:val="00C562D7"/>
    <w:rsid w:val="00C5655F"/>
    <w:rsid w:val="00C56D19"/>
    <w:rsid w:val="00C56E35"/>
    <w:rsid w:val="00C571AD"/>
    <w:rsid w:val="00C57879"/>
    <w:rsid w:val="00C57A0C"/>
    <w:rsid w:val="00C57C81"/>
    <w:rsid w:val="00C57F7E"/>
    <w:rsid w:val="00C6021E"/>
    <w:rsid w:val="00C603B8"/>
    <w:rsid w:val="00C60425"/>
    <w:rsid w:val="00C60901"/>
    <w:rsid w:val="00C6095E"/>
    <w:rsid w:val="00C61347"/>
    <w:rsid w:val="00C616FE"/>
    <w:rsid w:val="00C61BDA"/>
    <w:rsid w:val="00C62142"/>
    <w:rsid w:val="00C62240"/>
    <w:rsid w:val="00C62609"/>
    <w:rsid w:val="00C62B70"/>
    <w:rsid w:val="00C62FE3"/>
    <w:rsid w:val="00C63098"/>
    <w:rsid w:val="00C63193"/>
    <w:rsid w:val="00C6346E"/>
    <w:rsid w:val="00C63812"/>
    <w:rsid w:val="00C63A77"/>
    <w:rsid w:val="00C63F47"/>
    <w:rsid w:val="00C63FB0"/>
    <w:rsid w:val="00C641EF"/>
    <w:rsid w:val="00C64305"/>
    <w:rsid w:val="00C645C7"/>
    <w:rsid w:val="00C64631"/>
    <w:rsid w:val="00C6475B"/>
    <w:rsid w:val="00C64A9D"/>
    <w:rsid w:val="00C64B25"/>
    <w:rsid w:val="00C64E70"/>
    <w:rsid w:val="00C6516A"/>
    <w:rsid w:val="00C6584F"/>
    <w:rsid w:val="00C65937"/>
    <w:rsid w:val="00C65DCD"/>
    <w:rsid w:val="00C65F17"/>
    <w:rsid w:val="00C66007"/>
    <w:rsid w:val="00C66119"/>
    <w:rsid w:val="00C6649F"/>
    <w:rsid w:val="00C66694"/>
    <w:rsid w:val="00C6678D"/>
    <w:rsid w:val="00C66E29"/>
    <w:rsid w:val="00C66E6C"/>
    <w:rsid w:val="00C67703"/>
    <w:rsid w:val="00C70255"/>
    <w:rsid w:val="00C70B0D"/>
    <w:rsid w:val="00C70BAE"/>
    <w:rsid w:val="00C70DAA"/>
    <w:rsid w:val="00C70EBC"/>
    <w:rsid w:val="00C7108C"/>
    <w:rsid w:val="00C7155F"/>
    <w:rsid w:val="00C716F5"/>
    <w:rsid w:val="00C71D90"/>
    <w:rsid w:val="00C71F58"/>
    <w:rsid w:val="00C722F0"/>
    <w:rsid w:val="00C72464"/>
    <w:rsid w:val="00C72488"/>
    <w:rsid w:val="00C72C38"/>
    <w:rsid w:val="00C730D7"/>
    <w:rsid w:val="00C7330B"/>
    <w:rsid w:val="00C73401"/>
    <w:rsid w:val="00C73627"/>
    <w:rsid w:val="00C7365E"/>
    <w:rsid w:val="00C73899"/>
    <w:rsid w:val="00C73AC4"/>
    <w:rsid w:val="00C74436"/>
    <w:rsid w:val="00C749EA"/>
    <w:rsid w:val="00C74C20"/>
    <w:rsid w:val="00C74C7C"/>
    <w:rsid w:val="00C74DBB"/>
    <w:rsid w:val="00C74E72"/>
    <w:rsid w:val="00C74EB6"/>
    <w:rsid w:val="00C75019"/>
    <w:rsid w:val="00C7513F"/>
    <w:rsid w:val="00C75276"/>
    <w:rsid w:val="00C752DB"/>
    <w:rsid w:val="00C7548B"/>
    <w:rsid w:val="00C75702"/>
    <w:rsid w:val="00C75AEA"/>
    <w:rsid w:val="00C75EC2"/>
    <w:rsid w:val="00C75F19"/>
    <w:rsid w:val="00C75F57"/>
    <w:rsid w:val="00C7628F"/>
    <w:rsid w:val="00C76838"/>
    <w:rsid w:val="00C76A74"/>
    <w:rsid w:val="00C76C8E"/>
    <w:rsid w:val="00C76CA8"/>
    <w:rsid w:val="00C76CF0"/>
    <w:rsid w:val="00C76E31"/>
    <w:rsid w:val="00C7715B"/>
    <w:rsid w:val="00C778F3"/>
    <w:rsid w:val="00C779A9"/>
    <w:rsid w:val="00C77B07"/>
    <w:rsid w:val="00C77C6D"/>
    <w:rsid w:val="00C77EFC"/>
    <w:rsid w:val="00C801A3"/>
    <w:rsid w:val="00C801BF"/>
    <w:rsid w:val="00C804CF"/>
    <w:rsid w:val="00C804EA"/>
    <w:rsid w:val="00C80762"/>
    <w:rsid w:val="00C80A83"/>
    <w:rsid w:val="00C80AA0"/>
    <w:rsid w:val="00C810C0"/>
    <w:rsid w:val="00C8114B"/>
    <w:rsid w:val="00C81D82"/>
    <w:rsid w:val="00C8217A"/>
    <w:rsid w:val="00C82255"/>
    <w:rsid w:val="00C82388"/>
    <w:rsid w:val="00C82939"/>
    <w:rsid w:val="00C82AFA"/>
    <w:rsid w:val="00C82C45"/>
    <w:rsid w:val="00C832C2"/>
    <w:rsid w:val="00C8349A"/>
    <w:rsid w:val="00C83744"/>
    <w:rsid w:val="00C83B8B"/>
    <w:rsid w:val="00C83CEC"/>
    <w:rsid w:val="00C83D16"/>
    <w:rsid w:val="00C83D2D"/>
    <w:rsid w:val="00C83D48"/>
    <w:rsid w:val="00C83FF9"/>
    <w:rsid w:val="00C842D9"/>
    <w:rsid w:val="00C84D20"/>
    <w:rsid w:val="00C84D5C"/>
    <w:rsid w:val="00C84F29"/>
    <w:rsid w:val="00C84F70"/>
    <w:rsid w:val="00C851DF"/>
    <w:rsid w:val="00C85D63"/>
    <w:rsid w:val="00C85E7C"/>
    <w:rsid w:val="00C86483"/>
    <w:rsid w:val="00C866AB"/>
    <w:rsid w:val="00C86980"/>
    <w:rsid w:val="00C86B20"/>
    <w:rsid w:val="00C872FF"/>
    <w:rsid w:val="00C874A7"/>
    <w:rsid w:val="00C87F95"/>
    <w:rsid w:val="00C9017E"/>
    <w:rsid w:val="00C902E1"/>
    <w:rsid w:val="00C907B5"/>
    <w:rsid w:val="00C908FB"/>
    <w:rsid w:val="00C90920"/>
    <w:rsid w:val="00C90DBF"/>
    <w:rsid w:val="00C90FD1"/>
    <w:rsid w:val="00C9105D"/>
    <w:rsid w:val="00C9132E"/>
    <w:rsid w:val="00C9165F"/>
    <w:rsid w:val="00C91E16"/>
    <w:rsid w:val="00C91EE0"/>
    <w:rsid w:val="00C9210F"/>
    <w:rsid w:val="00C92600"/>
    <w:rsid w:val="00C92995"/>
    <w:rsid w:val="00C92CB3"/>
    <w:rsid w:val="00C92D2F"/>
    <w:rsid w:val="00C92DA4"/>
    <w:rsid w:val="00C93210"/>
    <w:rsid w:val="00C93362"/>
    <w:rsid w:val="00C937B1"/>
    <w:rsid w:val="00C93CFF"/>
    <w:rsid w:val="00C93F17"/>
    <w:rsid w:val="00C93F7D"/>
    <w:rsid w:val="00C94025"/>
    <w:rsid w:val="00C94031"/>
    <w:rsid w:val="00C942E7"/>
    <w:rsid w:val="00C949F3"/>
    <w:rsid w:val="00C94BB4"/>
    <w:rsid w:val="00C9512C"/>
    <w:rsid w:val="00C95346"/>
    <w:rsid w:val="00C955D3"/>
    <w:rsid w:val="00C956C5"/>
    <w:rsid w:val="00C95729"/>
    <w:rsid w:val="00C95B16"/>
    <w:rsid w:val="00C960BC"/>
    <w:rsid w:val="00C96165"/>
    <w:rsid w:val="00C96428"/>
    <w:rsid w:val="00C964F0"/>
    <w:rsid w:val="00C964FE"/>
    <w:rsid w:val="00C9659C"/>
    <w:rsid w:val="00C966DB"/>
    <w:rsid w:val="00C96745"/>
    <w:rsid w:val="00C96778"/>
    <w:rsid w:val="00C96889"/>
    <w:rsid w:val="00C96A3E"/>
    <w:rsid w:val="00C96A44"/>
    <w:rsid w:val="00C96A79"/>
    <w:rsid w:val="00C96B72"/>
    <w:rsid w:val="00C96B96"/>
    <w:rsid w:val="00C96E79"/>
    <w:rsid w:val="00C9719E"/>
    <w:rsid w:val="00C97234"/>
    <w:rsid w:val="00C97568"/>
    <w:rsid w:val="00C975E3"/>
    <w:rsid w:val="00C97966"/>
    <w:rsid w:val="00C97B60"/>
    <w:rsid w:val="00C97CD3"/>
    <w:rsid w:val="00C97F71"/>
    <w:rsid w:val="00CA0162"/>
    <w:rsid w:val="00CA064E"/>
    <w:rsid w:val="00CA090E"/>
    <w:rsid w:val="00CA0ADC"/>
    <w:rsid w:val="00CA11B0"/>
    <w:rsid w:val="00CA1363"/>
    <w:rsid w:val="00CA1BBE"/>
    <w:rsid w:val="00CA1BE0"/>
    <w:rsid w:val="00CA1F3E"/>
    <w:rsid w:val="00CA2036"/>
    <w:rsid w:val="00CA2125"/>
    <w:rsid w:val="00CA2670"/>
    <w:rsid w:val="00CA294D"/>
    <w:rsid w:val="00CA2DF9"/>
    <w:rsid w:val="00CA3227"/>
    <w:rsid w:val="00CA360F"/>
    <w:rsid w:val="00CA3B1A"/>
    <w:rsid w:val="00CA3C1A"/>
    <w:rsid w:val="00CA3C62"/>
    <w:rsid w:val="00CA3ECF"/>
    <w:rsid w:val="00CA3F75"/>
    <w:rsid w:val="00CA465D"/>
    <w:rsid w:val="00CA49A5"/>
    <w:rsid w:val="00CA49C9"/>
    <w:rsid w:val="00CA4FAC"/>
    <w:rsid w:val="00CA5012"/>
    <w:rsid w:val="00CA510C"/>
    <w:rsid w:val="00CA5173"/>
    <w:rsid w:val="00CA5336"/>
    <w:rsid w:val="00CA5503"/>
    <w:rsid w:val="00CA5616"/>
    <w:rsid w:val="00CA596E"/>
    <w:rsid w:val="00CA6189"/>
    <w:rsid w:val="00CA663C"/>
    <w:rsid w:val="00CA66AA"/>
    <w:rsid w:val="00CA67D1"/>
    <w:rsid w:val="00CA684A"/>
    <w:rsid w:val="00CA6BB0"/>
    <w:rsid w:val="00CA6C4A"/>
    <w:rsid w:val="00CA6CFB"/>
    <w:rsid w:val="00CB0106"/>
    <w:rsid w:val="00CB0B0E"/>
    <w:rsid w:val="00CB0B5C"/>
    <w:rsid w:val="00CB0DAA"/>
    <w:rsid w:val="00CB1303"/>
    <w:rsid w:val="00CB1428"/>
    <w:rsid w:val="00CB148A"/>
    <w:rsid w:val="00CB154B"/>
    <w:rsid w:val="00CB1CDB"/>
    <w:rsid w:val="00CB22E0"/>
    <w:rsid w:val="00CB2486"/>
    <w:rsid w:val="00CB2660"/>
    <w:rsid w:val="00CB269B"/>
    <w:rsid w:val="00CB27BD"/>
    <w:rsid w:val="00CB28CE"/>
    <w:rsid w:val="00CB2AD4"/>
    <w:rsid w:val="00CB2AEB"/>
    <w:rsid w:val="00CB2D48"/>
    <w:rsid w:val="00CB3056"/>
    <w:rsid w:val="00CB3061"/>
    <w:rsid w:val="00CB32CD"/>
    <w:rsid w:val="00CB3982"/>
    <w:rsid w:val="00CB3EB0"/>
    <w:rsid w:val="00CB41C7"/>
    <w:rsid w:val="00CB4561"/>
    <w:rsid w:val="00CB4748"/>
    <w:rsid w:val="00CB4769"/>
    <w:rsid w:val="00CB4C60"/>
    <w:rsid w:val="00CB4C7A"/>
    <w:rsid w:val="00CB4D0D"/>
    <w:rsid w:val="00CB4E55"/>
    <w:rsid w:val="00CB50DE"/>
    <w:rsid w:val="00CB5B9E"/>
    <w:rsid w:val="00CB5C19"/>
    <w:rsid w:val="00CB5CE9"/>
    <w:rsid w:val="00CB5D30"/>
    <w:rsid w:val="00CB6391"/>
    <w:rsid w:val="00CB6462"/>
    <w:rsid w:val="00CB6E26"/>
    <w:rsid w:val="00CB6E76"/>
    <w:rsid w:val="00CB6EE6"/>
    <w:rsid w:val="00CB6F21"/>
    <w:rsid w:val="00CB709D"/>
    <w:rsid w:val="00CB7135"/>
    <w:rsid w:val="00CB73CE"/>
    <w:rsid w:val="00CB785C"/>
    <w:rsid w:val="00CB7DAD"/>
    <w:rsid w:val="00CB7EA1"/>
    <w:rsid w:val="00CC03F5"/>
    <w:rsid w:val="00CC0BEE"/>
    <w:rsid w:val="00CC0F42"/>
    <w:rsid w:val="00CC0FF8"/>
    <w:rsid w:val="00CC1811"/>
    <w:rsid w:val="00CC1A5E"/>
    <w:rsid w:val="00CC1C38"/>
    <w:rsid w:val="00CC1C81"/>
    <w:rsid w:val="00CC1F32"/>
    <w:rsid w:val="00CC22AC"/>
    <w:rsid w:val="00CC2A30"/>
    <w:rsid w:val="00CC2C0D"/>
    <w:rsid w:val="00CC2D31"/>
    <w:rsid w:val="00CC30CD"/>
    <w:rsid w:val="00CC364E"/>
    <w:rsid w:val="00CC38CD"/>
    <w:rsid w:val="00CC40B4"/>
    <w:rsid w:val="00CC4183"/>
    <w:rsid w:val="00CC427E"/>
    <w:rsid w:val="00CC42A0"/>
    <w:rsid w:val="00CC4623"/>
    <w:rsid w:val="00CC4E30"/>
    <w:rsid w:val="00CC4FAF"/>
    <w:rsid w:val="00CC54EA"/>
    <w:rsid w:val="00CC55ED"/>
    <w:rsid w:val="00CC55F7"/>
    <w:rsid w:val="00CC5A21"/>
    <w:rsid w:val="00CC5A9B"/>
    <w:rsid w:val="00CC6059"/>
    <w:rsid w:val="00CC6139"/>
    <w:rsid w:val="00CC637F"/>
    <w:rsid w:val="00CC64F1"/>
    <w:rsid w:val="00CC68AD"/>
    <w:rsid w:val="00CC71F5"/>
    <w:rsid w:val="00CC7766"/>
    <w:rsid w:val="00CC781F"/>
    <w:rsid w:val="00CD0226"/>
    <w:rsid w:val="00CD0346"/>
    <w:rsid w:val="00CD0919"/>
    <w:rsid w:val="00CD103D"/>
    <w:rsid w:val="00CD1F71"/>
    <w:rsid w:val="00CD28EB"/>
    <w:rsid w:val="00CD29A2"/>
    <w:rsid w:val="00CD3554"/>
    <w:rsid w:val="00CD3670"/>
    <w:rsid w:val="00CD3694"/>
    <w:rsid w:val="00CD36ED"/>
    <w:rsid w:val="00CD37A5"/>
    <w:rsid w:val="00CD3B4F"/>
    <w:rsid w:val="00CD3DAD"/>
    <w:rsid w:val="00CD432D"/>
    <w:rsid w:val="00CD44D1"/>
    <w:rsid w:val="00CD4644"/>
    <w:rsid w:val="00CD46EC"/>
    <w:rsid w:val="00CD4C44"/>
    <w:rsid w:val="00CD4EAD"/>
    <w:rsid w:val="00CD4F17"/>
    <w:rsid w:val="00CD5134"/>
    <w:rsid w:val="00CD519E"/>
    <w:rsid w:val="00CD5710"/>
    <w:rsid w:val="00CD5868"/>
    <w:rsid w:val="00CD586F"/>
    <w:rsid w:val="00CD5F13"/>
    <w:rsid w:val="00CD5F25"/>
    <w:rsid w:val="00CD60AA"/>
    <w:rsid w:val="00CD62E9"/>
    <w:rsid w:val="00CD64BC"/>
    <w:rsid w:val="00CD64C7"/>
    <w:rsid w:val="00CD6A44"/>
    <w:rsid w:val="00CD6D9C"/>
    <w:rsid w:val="00CD6EB0"/>
    <w:rsid w:val="00CD700A"/>
    <w:rsid w:val="00CD7064"/>
    <w:rsid w:val="00CD708D"/>
    <w:rsid w:val="00CD70CB"/>
    <w:rsid w:val="00CD71D4"/>
    <w:rsid w:val="00CD72BE"/>
    <w:rsid w:val="00CD731B"/>
    <w:rsid w:val="00CD77EE"/>
    <w:rsid w:val="00CE0329"/>
    <w:rsid w:val="00CE0B08"/>
    <w:rsid w:val="00CE0C50"/>
    <w:rsid w:val="00CE0DB0"/>
    <w:rsid w:val="00CE0E3B"/>
    <w:rsid w:val="00CE1074"/>
    <w:rsid w:val="00CE1508"/>
    <w:rsid w:val="00CE1589"/>
    <w:rsid w:val="00CE172A"/>
    <w:rsid w:val="00CE19A8"/>
    <w:rsid w:val="00CE1AC3"/>
    <w:rsid w:val="00CE1BCB"/>
    <w:rsid w:val="00CE1C2F"/>
    <w:rsid w:val="00CE1D7A"/>
    <w:rsid w:val="00CE20D1"/>
    <w:rsid w:val="00CE20EE"/>
    <w:rsid w:val="00CE25DF"/>
    <w:rsid w:val="00CE25F1"/>
    <w:rsid w:val="00CE35AF"/>
    <w:rsid w:val="00CE361D"/>
    <w:rsid w:val="00CE3824"/>
    <w:rsid w:val="00CE39B0"/>
    <w:rsid w:val="00CE3DA2"/>
    <w:rsid w:val="00CE40C8"/>
    <w:rsid w:val="00CE469F"/>
    <w:rsid w:val="00CE4C38"/>
    <w:rsid w:val="00CE4C58"/>
    <w:rsid w:val="00CE5238"/>
    <w:rsid w:val="00CE5419"/>
    <w:rsid w:val="00CE579F"/>
    <w:rsid w:val="00CE58C6"/>
    <w:rsid w:val="00CE5A6B"/>
    <w:rsid w:val="00CE5AD1"/>
    <w:rsid w:val="00CE5DF3"/>
    <w:rsid w:val="00CE5E03"/>
    <w:rsid w:val="00CE614B"/>
    <w:rsid w:val="00CE61AD"/>
    <w:rsid w:val="00CE61E3"/>
    <w:rsid w:val="00CE62FC"/>
    <w:rsid w:val="00CE6690"/>
    <w:rsid w:val="00CE6844"/>
    <w:rsid w:val="00CE6E52"/>
    <w:rsid w:val="00CE6F2E"/>
    <w:rsid w:val="00CE6F6A"/>
    <w:rsid w:val="00CE725A"/>
    <w:rsid w:val="00CE732D"/>
    <w:rsid w:val="00CE79BE"/>
    <w:rsid w:val="00CE7BB4"/>
    <w:rsid w:val="00CF00BA"/>
    <w:rsid w:val="00CF018D"/>
    <w:rsid w:val="00CF0285"/>
    <w:rsid w:val="00CF030A"/>
    <w:rsid w:val="00CF048A"/>
    <w:rsid w:val="00CF04DA"/>
    <w:rsid w:val="00CF0CA1"/>
    <w:rsid w:val="00CF0DE4"/>
    <w:rsid w:val="00CF1083"/>
    <w:rsid w:val="00CF117E"/>
    <w:rsid w:val="00CF11DB"/>
    <w:rsid w:val="00CF145C"/>
    <w:rsid w:val="00CF168C"/>
    <w:rsid w:val="00CF17E4"/>
    <w:rsid w:val="00CF1DA0"/>
    <w:rsid w:val="00CF1DFF"/>
    <w:rsid w:val="00CF1E21"/>
    <w:rsid w:val="00CF1E44"/>
    <w:rsid w:val="00CF1E90"/>
    <w:rsid w:val="00CF2497"/>
    <w:rsid w:val="00CF26CE"/>
    <w:rsid w:val="00CF2852"/>
    <w:rsid w:val="00CF2A60"/>
    <w:rsid w:val="00CF3084"/>
    <w:rsid w:val="00CF323E"/>
    <w:rsid w:val="00CF34D9"/>
    <w:rsid w:val="00CF35AC"/>
    <w:rsid w:val="00CF3B1D"/>
    <w:rsid w:val="00CF3BCD"/>
    <w:rsid w:val="00CF3DDC"/>
    <w:rsid w:val="00CF477F"/>
    <w:rsid w:val="00CF4B9C"/>
    <w:rsid w:val="00CF4C09"/>
    <w:rsid w:val="00CF4C75"/>
    <w:rsid w:val="00CF5472"/>
    <w:rsid w:val="00CF56EC"/>
    <w:rsid w:val="00CF5FC2"/>
    <w:rsid w:val="00CF631D"/>
    <w:rsid w:val="00CF640A"/>
    <w:rsid w:val="00CF642F"/>
    <w:rsid w:val="00CF669B"/>
    <w:rsid w:val="00CF6A7B"/>
    <w:rsid w:val="00CF6CB0"/>
    <w:rsid w:val="00CF6D1A"/>
    <w:rsid w:val="00CF7455"/>
    <w:rsid w:val="00CF7508"/>
    <w:rsid w:val="00CF7E34"/>
    <w:rsid w:val="00D000AC"/>
    <w:rsid w:val="00D00666"/>
    <w:rsid w:val="00D006CA"/>
    <w:rsid w:val="00D006DC"/>
    <w:rsid w:val="00D009CB"/>
    <w:rsid w:val="00D00AEC"/>
    <w:rsid w:val="00D00B29"/>
    <w:rsid w:val="00D00E11"/>
    <w:rsid w:val="00D01122"/>
    <w:rsid w:val="00D012EA"/>
    <w:rsid w:val="00D01473"/>
    <w:rsid w:val="00D016F3"/>
    <w:rsid w:val="00D01765"/>
    <w:rsid w:val="00D0195B"/>
    <w:rsid w:val="00D019C6"/>
    <w:rsid w:val="00D01DFA"/>
    <w:rsid w:val="00D020B1"/>
    <w:rsid w:val="00D025F6"/>
    <w:rsid w:val="00D0293C"/>
    <w:rsid w:val="00D03D49"/>
    <w:rsid w:val="00D03DEA"/>
    <w:rsid w:val="00D03F9A"/>
    <w:rsid w:val="00D041DE"/>
    <w:rsid w:val="00D045E4"/>
    <w:rsid w:val="00D0480B"/>
    <w:rsid w:val="00D0492A"/>
    <w:rsid w:val="00D04A1F"/>
    <w:rsid w:val="00D04A71"/>
    <w:rsid w:val="00D04CEF"/>
    <w:rsid w:val="00D04E79"/>
    <w:rsid w:val="00D04F23"/>
    <w:rsid w:val="00D051E1"/>
    <w:rsid w:val="00D0548C"/>
    <w:rsid w:val="00D055D2"/>
    <w:rsid w:val="00D0578D"/>
    <w:rsid w:val="00D05EDF"/>
    <w:rsid w:val="00D06815"/>
    <w:rsid w:val="00D06A05"/>
    <w:rsid w:val="00D06CF6"/>
    <w:rsid w:val="00D06DCC"/>
    <w:rsid w:val="00D06E4B"/>
    <w:rsid w:val="00D07828"/>
    <w:rsid w:val="00D07C9B"/>
    <w:rsid w:val="00D07D75"/>
    <w:rsid w:val="00D07E15"/>
    <w:rsid w:val="00D101D0"/>
    <w:rsid w:val="00D10399"/>
    <w:rsid w:val="00D109A8"/>
    <w:rsid w:val="00D109DE"/>
    <w:rsid w:val="00D10C9C"/>
    <w:rsid w:val="00D10CC2"/>
    <w:rsid w:val="00D10EAF"/>
    <w:rsid w:val="00D10EC7"/>
    <w:rsid w:val="00D11035"/>
    <w:rsid w:val="00D1109F"/>
    <w:rsid w:val="00D1128A"/>
    <w:rsid w:val="00D112FF"/>
    <w:rsid w:val="00D11C1C"/>
    <w:rsid w:val="00D11E99"/>
    <w:rsid w:val="00D1203E"/>
    <w:rsid w:val="00D1271F"/>
    <w:rsid w:val="00D12D03"/>
    <w:rsid w:val="00D12E24"/>
    <w:rsid w:val="00D131C3"/>
    <w:rsid w:val="00D136A5"/>
    <w:rsid w:val="00D136ED"/>
    <w:rsid w:val="00D137A5"/>
    <w:rsid w:val="00D13DBF"/>
    <w:rsid w:val="00D13E47"/>
    <w:rsid w:val="00D14724"/>
    <w:rsid w:val="00D14C60"/>
    <w:rsid w:val="00D14C8B"/>
    <w:rsid w:val="00D14ED7"/>
    <w:rsid w:val="00D15D7F"/>
    <w:rsid w:val="00D161D9"/>
    <w:rsid w:val="00D16408"/>
    <w:rsid w:val="00D16597"/>
    <w:rsid w:val="00D1699C"/>
    <w:rsid w:val="00D16D37"/>
    <w:rsid w:val="00D16D64"/>
    <w:rsid w:val="00D170E4"/>
    <w:rsid w:val="00D17228"/>
    <w:rsid w:val="00D17402"/>
    <w:rsid w:val="00D1753E"/>
    <w:rsid w:val="00D200B5"/>
    <w:rsid w:val="00D20DE4"/>
    <w:rsid w:val="00D20EA8"/>
    <w:rsid w:val="00D20FCA"/>
    <w:rsid w:val="00D210B8"/>
    <w:rsid w:val="00D21198"/>
    <w:rsid w:val="00D211E7"/>
    <w:rsid w:val="00D218DC"/>
    <w:rsid w:val="00D21A6E"/>
    <w:rsid w:val="00D21AC7"/>
    <w:rsid w:val="00D21B27"/>
    <w:rsid w:val="00D21ED0"/>
    <w:rsid w:val="00D2227B"/>
    <w:rsid w:val="00D22350"/>
    <w:rsid w:val="00D22C34"/>
    <w:rsid w:val="00D22EDE"/>
    <w:rsid w:val="00D22FB7"/>
    <w:rsid w:val="00D23244"/>
    <w:rsid w:val="00D23282"/>
    <w:rsid w:val="00D23452"/>
    <w:rsid w:val="00D234DF"/>
    <w:rsid w:val="00D238FE"/>
    <w:rsid w:val="00D23963"/>
    <w:rsid w:val="00D23B3A"/>
    <w:rsid w:val="00D23D79"/>
    <w:rsid w:val="00D248BE"/>
    <w:rsid w:val="00D249E5"/>
    <w:rsid w:val="00D24B46"/>
    <w:rsid w:val="00D24CC0"/>
    <w:rsid w:val="00D24EA8"/>
    <w:rsid w:val="00D2526C"/>
    <w:rsid w:val="00D25582"/>
    <w:rsid w:val="00D2570F"/>
    <w:rsid w:val="00D25725"/>
    <w:rsid w:val="00D257C5"/>
    <w:rsid w:val="00D25EC3"/>
    <w:rsid w:val="00D26145"/>
    <w:rsid w:val="00D261E3"/>
    <w:rsid w:val="00D26326"/>
    <w:rsid w:val="00D264CD"/>
    <w:rsid w:val="00D266B2"/>
    <w:rsid w:val="00D26CF4"/>
    <w:rsid w:val="00D26D6B"/>
    <w:rsid w:val="00D26E7C"/>
    <w:rsid w:val="00D26F63"/>
    <w:rsid w:val="00D2769B"/>
    <w:rsid w:val="00D27978"/>
    <w:rsid w:val="00D279B6"/>
    <w:rsid w:val="00D31033"/>
    <w:rsid w:val="00D310F9"/>
    <w:rsid w:val="00D31957"/>
    <w:rsid w:val="00D319DD"/>
    <w:rsid w:val="00D31AAB"/>
    <w:rsid w:val="00D31B88"/>
    <w:rsid w:val="00D31C24"/>
    <w:rsid w:val="00D31E31"/>
    <w:rsid w:val="00D32197"/>
    <w:rsid w:val="00D32298"/>
    <w:rsid w:val="00D324B6"/>
    <w:rsid w:val="00D32696"/>
    <w:rsid w:val="00D32860"/>
    <w:rsid w:val="00D328FC"/>
    <w:rsid w:val="00D32919"/>
    <w:rsid w:val="00D32D94"/>
    <w:rsid w:val="00D32DA6"/>
    <w:rsid w:val="00D32FF0"/>
    <w:rsid w:val="00D338C6"/>
    <w:rsid w:val="00D33921"/>
    <w:rsid w:val="00D33969"/>
    <w:rsid w:val="00D33998"/>
    <w:rsid w:val="00D33AAA"/>
    <w:rsid w:val="00D3450D"/>
    <w:rsid w:val="00D3458C"/>
    <w:rsid w:val="00D3468E"/>
    <w:rsid w:val="00D34884"/>
    <w:rsid w:val="00D34AB2"/>
    <w:rsid w:val="00D34FF9"/>
    <w:rsid w:val="00D35243"/>
    <w:rsid w:val="00D353AC"/>
    <w:rsid w:val="00D36121"/>
    <w:rsid w:val="00D361A1"/>
    <w:rsid w:val="00D366A7"/>
    <w:rsid w:val="00D36904"/>
    <w:rsid w:val="00D36A7B"/>
    <w:rsid w:val="00D36F1D"/>
    <w:rsid w:val="00D37017"/>
    <w:rsid w:val="00D370C7"/>
    <w:rsid w:val="00D37377"/>
    <w:rsid w:val="00D376CA"/>
    <w:rsid w:val="00D3775F"/>
    <w:rsid w:val="00D37EA4"/>
    <w:rsid w:val="00D405E9"/>
    <w:rsid w:val="00D406E0"/>
    <w:rsid w:val="00D4096C"/>
    <w:rsid w:val="00D40B32"/>
    <w:rsid w:val="00D41021"/>
    <w:rsid w:val="00D412E1"/>
    <w:rsid w:val="00D41328"/>
    <w:rsid w:val="00D4142D"/>
    <w:rsid w:val="00D41BDA"/>
    <w:rsid w:val="00D41CF9"/>
    <w:rsid w:val="00D426F2"/>
    <w:rsid w:val="00D428CE"/>
    <w:rsid w:val="00D42EBD"/>
    <w:rsid w:val="00D4327D"/>
    <w:rsid w:val="00D432A1"/>
    <w:rsid w:val="00D43409"/>
    <w:rsid w:val="00D443A8"/>
    <w:rsid w:val="00D44488"/>
    <w:rsid w:val="00D4467E"/>
    <w:rsid w:val="00D44C70"/>
    <w:rsid w:val="00D453F8"/>
    <w:rsid w:val="00D45E31"/>
    <w:rsid w:val="00D46365"/>
    <w:rsid w:val="00D465D4"/>
    <w:rsid w:val="00D46CC1"/>
    <w:rsid w:val="00D46E2A"/>
    <w:rsid w:val="00D47091"/>
    <w:rsid w:val="00D474DD"/>
    <w:rsid w:val="00D47809"/>
    <w:rsid w:val="00D47838"/>
    <w:rsid w:val="00D47852"/>
    <w:rsid w:val="00D47C23"/>
    <w:rsid w:val="00D47CF3"/>
    <w:rsid w:val="00D47D70"/>
    <w:rsid w:val="00D50003"/>
    <w:rsid w:val="00D500C4"/>
    <w:rsid w:val="00D503BB"/>
    <w:rsid w:val="00D50736"/>
    <w:rsid w:val="00D509B9"/>
    <w:rsid w:val="00D50E8D"/>
    <w:rsid w:val="00D50EF8"/>
    <w:rsid w:val="00D51664"/>
    <w:rsid w:val="00D516D5"/>
    <w:rsid w:val="00D51A9F"/>
    <w:rsid w:val="00D51BB4"/>
    <w:rsid w:val="00D51C33"/>
    <w:rsid w:val="00D51E6D"/>
    <w:rsid w:val="00D51F01"/>
    <w:rsid w:val="00D523FD"/>
    <w:rsid w:val="00D52450"/>
    <w:rsid w:val="00D52479"/>
    <w:rsid w:val="00D52748"/>
    <w:rsid w:val="00D5285F"/>
    <w:rsid w:val="00D529B3"/>
    <w:rsid w:val="00D529F2"/>
    <w:rsid w:val="00D529F5"/>
    <w:rsid w:val="00D52F69"/>
    <w:rsid w:val="00D52FF3"/>
    <w:rsid w:val="00D53147"/>
    <w:rsid w:val="00D532BE"/>
    <w:rsid w:val="00D538E2"/>
    <w:rsid w:val="00D53D60"/>
    <w:rsid w:val="00D53D9B"/>
    <w:rsid w:val="00D5433B"/>
    <w:rsid w:val="00D54881"/>
    <w:rsid w:val="00D54D7E"/>
    <w:rsid w:val="00D550E5"/>
    <w:rsid w:val="00D551D1"/>
    <w:rsid w:val="00D55216"/>
    <w:rsid w:val="00D5530A"/>
    <w:rsid w:val="00D5556A"/>
    <w:rsid w:val="00D5563E"/>
    <w:rsid w:val="00D556F5"/>
    <w:rsid w:val="00D5570F"/>
    <w:rsid w:val="00D55A5B"/>
    <w:rsid w:val="00D55CD9"/>
    <w:rsid w:val="00D563A3"/>
    <w:rsid w:val="00D5679E"/>
    <w:rsid w:val="00D56B94"/>
    <w:rsid w:val="00D56F9A"/>
    <w:rsid w:val="00D570CD"/>
    <w:rsid w:val="00D5715F"/>
    <w:rsid w:val="00D5744C"/>
    <w:rsid w:val="00D57684"/>
    <w:rsid w:val="00D57756"/>
    <w:rsid w:val="00D57A41"/>
    <w:rsid w:val="00D602AF"/>
    <w:rsid w:val="00D60335"/>
    <w:rsid w:val="00D60368"/>
    <w:rsid w:val="00D6053B"/>
    <w:rsid w:val="00D60587"/>
    <w:rsid w:val="00D605C7"/>
    <w:rsid w:val="00D6064D"/>
    <w:rsid w:val="00D60ECF"/>
    <w:rsid w:val="00D6121E"/>
    <w:rsid w:val="00D61523"/>
    <w:rsid w:val="00D61542"/>
    <w:rsid w:val="00D616C4"/>
    <w:rsid w:val="00D61752"/>
    <w:rsid w:val="00D61EF5"/>
    <w:rsid w:val="00D61F64"/>
    <w:rsid w:val="00D622DF"/>
    <w:rsid w:val="00D62785"/>
    <w:rsid w:val="00D62858"/>
    <w:rsid w:val="00D62BC0"/>
    <w:rsid w:val="00D62D56"/>
    <w:rsid w:val="00D62E9A"/>
    <w:rsid w:val="00D62FB4"/>
    <w:rsid w:val="00D63033"/>
    <w:rsid w:val="00D63366"/>
    <w:rsid w:val="00D63483"/>
    <w:rsid w:val="00D63697"/>
    <w:rsid w:val="00D636F7"/>
    <w:rsid w:val="00D63BFE"/>
    <w:rsid w:val="00D63F4B"/>
    <w:rsid w:val="00D641B5"/>
    <w:rsid w:val="00D641FC"/>
    <w:rsid w:val="00D64283"/>
    <w:rsid w:val="00D6472F"/>
    <w:rsid w:val="00D64E71"/>
    <w:rsid w:val="00D65011"/>
    <w:rsid w:val="00D6501A"/>
    <w:rsid w:val="00D65047"/>
    <w:rsid w:val="00D6504B"/>
    <w:rsid w:val="00D651E5"/>
    <w:rsid w:val="00D6583C"/>
    <w:rsid w:val="00D65A70"/>
    <w:rsid w:val="00D65C7A"/>
    <w:rsid w:val="00D65F14"/>
    <w:rsid w:val="00D6602B"/>
    <w:rsid w:val="00D66032"/>
    <w:rsid w:val="00D660D7"/>
    <w:rsid w:val="00D673E5"/>
    <w:rsid w:val="00D67491"/>
    <w:rsid w:val="00D67520"/>
    <w:rsid w:val="00D67DBD"/>
    <w:rsid w:val="00D67F76"/>
    <w:rsid w:val="00D700F6"/>
    <w:rsid w:val="00D70541"/>
    <w:rsid w:val="00D706ED"/>
    <w:rsid w:val="00D7090B"/>
    <w:rsid w:val="00D70D97"/>
    <w:rsid w:val="00D711D4"/>
    <w:rsid w:val="00D71384"/>
    <w:rsid w:val="00D713E1"/>
    <w:rsid w:val="00D71762"/>
    <w:rsid w:val="00D7198F"/>
    <w:rsid w:val="00D71BEE"/>
    <w:rsid w:val="00D71D50"/>
    <w:rsid w:val="00D71F8A"/>
    <w:rsid w:val="00D726C1"/>
    <w:rsid w:val="00D727EA"/>
    <w:rsid w:val="00D72900"/>
    <w:rsid w:val="00D72B72"/>
    <w:rsid w:val="00D72B7A"/>
    <w:rsid w:val="00D72BF0"/>
    <w:rsid w:val="00D72CE4"/>
    <w:rsid w:val="00D72F59"/>
    <w:rsid w:val="00D736D6"/>
    <w:rsid w:val="00D73C95"/>
    <w:rsid w:val="00D73D05"/>
    <w:rsid w:val="00D73DB4"/>
    <w:rsid w:val="00D73F66"/>
    <w:rsid w:val="00D73FAA"/>
    <w:rsid w:val="00D7428F"/>
    <w:rsid w:val="00D74B12"/>
    <w:rsid w:val="00D75368"/>
    <w:rsid w:val="00D75944"/>
    <w:rsid w:val="00D75D30"/>
    <w:rsid w:val="00D75D3A"/>
    <w:rsid w:val="00D7633E"/>
    <w:rsid w:val="00D7647A"/>
    <w:rsid w:val="00D76ACD"/>
    <w:rsid w:val="00D76AEE"/>
    <w:rsid w:val="00D76D05"/>
    <w:rsid w:val="00D76F56"/>
    <w:rsid w:val="00D77737"/>
    <w:rsid w:val="00D77E05"/>
    <w:rsid w:val="00D80157"/>
    <w:rsid w:val="00D8021B"/>
    <w:rsid w:val="00D803B9"/>
    <w:rsid w:val="00D804F6"/>
    <w:rsid w:val="00D808EC"/>
    <w:rsid w:val="00D80984"/>
    <w:rsid w:val="00D80CCB"/>
    <w:rsid w:val="00D80D72"/>
    <w:rsid w:val="00D80DD3"/>
    <w:rsid w:val="00D81254"/>
    <w:rsid w:val="00D81416"/>
    <w:rsid w:val="00D8146F"/>
    <w:rsid w:val="00D816AB"/>
    <w:rsid w:val="00D81A86"/>
    <w:rsid w:val="00D81EBE"/>
    <w:rsid w:val="00D820AA"/>
    <w:rsid w:val="00D8250B"/>
    <w:rsid w:val="00D82524"/>
    <w:rsid w:val="00D829C4"/>
    <w:rsid w:val="00D82B83"/>
    <w:rsid w:val="00D82CA6"/>
    <w:rsid w:val="00D8338E"/>
    <w:rsid w:val="00D83448"/>
    <w:rsid w:val="00D83633"/>
    <w:rsid w:val="00D83ABB"/>
    <w:rsid w:val="00D83CE5"/>
    <w:rsid w:val="00D83EBA"/>
    <w:rsid w:val="00D841C5"/>
    <w:rsid w:val="00D84316"/>
    <w:rsid w:val="00D843C5"/>
    <w:rsid w:val="00D846BF"/>
    <w:rsid w:val="00D847F7"/>
    <w:rsid w:val="00D851AA"/>
    <w:rsid w:val="00D85BA2"/>
    <w:rsid w:val="00D85C16"/>
    <w:rsid w:val="00D85EC4"/>
    <w:rsid w:val="00D861A2"/>
    <w:rsid w:val="00D8644E"/>
    <w:rsid w:val="00D865E9"/>
    <w:rsid w:val="00D86A84"/>
    <w:rsid w:val="00D86F0C"/>
    <w:rsid w:val="00D8711F"/>
    <w:rsid w:val="00D8715C"/>
    <w:rsid w:val="00D8746B"/>
    <w:rsid w:val="00D874F1"/>
    <w:rsid w:val="00D877A7"/>
    <w:rsid w:val="00D879BB"/>
    <w:rsid w:val="00D87F08"/>
    <w:rsid w:val="00D9010A"/>
    <w:rsid w:val="00D90567"/>
    <w:rsid w:val="00D9057A"/>
    <w:rsid w:val="00D9070B"/>
    <w:rsid w:val="00D90780"/>
    <w:rsid w:val="00D90A82"/>
    <w:rsid w:val="00D90AE8"/>
    <w:rsid w:val="00D90E8E"/>
    <w:rsid w:val="00D90EB7"/>
    <w:rsid w:val="00D90FA4"/>
    <w:rsid w:val="00D911D9"/>
    <w:rsid w:val="00D912D3"/>
    <w:rsid w:val="00D91341"/>
    <w:rsid w:val="00D91392"/>
    <w:rsid w:val="00D91557"/>
    <w:rsid w:val="00D9167E"/>
    <w:rsid w:val="00D91A18"/>
    <w:rsid w:val="00D91ABA"/>
    <w:rsid w:val="00D9235F"/>
    <w:rsid w:val="00D92B27"/>
    <w:rsid w:val="00D92FE9"/>
    <w:rsid w:val="00D9344B"/>
    <w:rsid w:val="00D9370A"/>
    <w:rsid w:val="00D9379E"/>
    <w:rsid w:val="00D938D8"/>
    <w:rsid w:val="00D93A4C"/>
    <w:rsid w:val="00D94654"/>
    <w:rsid w:val="00D9487E"/>
    <w:rsid w:val="00D9489F"/>
    <w:rsid w:val="00D94BA7"/>
    <w:rsid w:val="00D94BB9"/>
    <w:rsid w:val="00D95198"/>
    <w:rsid w:val="00D952C6"/>
    <w:rsid w:val="00D95B7E"/>
    <w:rsid w:val="00D9634B"/>
    <w:rsid w:val="00D9636D"/>
    <w:rsid w:val="00D9680C"/>
    <w:rsid w:val="00D96FCB"/>
    <w:rsid w:val="00D96FF3"/>
    <w:rsid w:val="00D97191"/>
    <w:rsid w:val="00D9727C"/>
    <w:rsid w:val="00D9728A"/>
    <w:rsid w:val="00D97459"/>
    <w:rsid w:val="00D976B9"/>
    <w:rsid w:val="00D9771B"/>
    <w:rsid w:val="00DA043C"/>
    <w:rsid w:val="00DA0782"/>
    <w:rsid w:val="00DA0843"/>
    <w:rsid w:val="00DA1270"/>
    <w:rsid w:val="00DA18C5"/>
    <w:rsid w:val="00DA1E10"/>
    <w:rsid w:val="00DA20A0"/>
    <w:rsid w:val="00DA229A"/>
    <w:rsid w:val="00DA231F"/>
    <w:rsid w:val="00DA2329"/>
    <w:rsid w:val="00DA2347"/>
    <w:rsid w:val="00DA2631"/>
    <w:rsid w:val="00DA2A02"/>
    <w:rsid w:val="00DA2B3C"/>
    <w:rsid w:val="00DA2CD3"/>
    <w:rsid w:val="00DA2FFF"/>
    <w:rsid w:val="00DA330D"/>
    <w:rsid w:val="00DA3B60"/>
    <w:rsid w:val="00DA3BD8"/>
    <w:rsid w:val="00DA3D22"/>
    <w:rsid w:val="00DA3E12"/>
    <w:rsid w:val="00DA4300"/>
    <w:rsid w:val="00DA4DDE"/>
    <w:rsid w:val="00DA4E55"/>
    <w:rsid w:val="00DA5395"/>
    <w:rsid w:val="00DA54A1"/>
    <w:rsid w:val="00DA5BB9"/>
    <w:rsid w:val="00DA63A1"/>
    <w:rsid w:val="00DA64A7"/>
    <w:rsid w:val="00DA6602"/>
    <w:rsid w:val="00DA6660"/>
    <w:rsid w:val="00DA6B06"/>
    <w:rsid w:val="00DA6CF2"/>
    <w:rsid w:val="00DA6DF0"/>
    <w:rsid w:val="00DA6F18"/>
    <w:rsid w:val="00DA7108"/>
    <w:rsid w:val="00DA7211"/>
    <w:rsid w:val="00DA753B"/>
    <w:rsid w:val="00DA76A3"/>
    <w:rsid w:val="00DA77C6"/>
    <w:rsid w:val="00DA7B1D"/>
    <w:rsid w:val="00DA7C3D"/>
    <w:rsid w:val="00DA7DE2"/>
    <w:rsid w:val="00DA7FF0"/>
    <w:rsid w:val="00DB0456"/>
    <w:rsid w:val="00DB0828"/>
    <w:rsid w:val="00DB0D2A"/>
    <w:rsid w:val="00DB13B8"/>
    <w:rsid w:val="00DB14CE"/>
    <w:rsid w:val="00DB1697"/>
    <w:rsid w:val="00DB1B33"/>
    <w:rsid w:val="00DB1D42"/>
    <w:rsid w:val="00DB2238"/>
    <w:rsid w:val="00DB22E2"/>
    <w:rsid w:val="00DB2385"/>
    <w:rsid w:val="00DB24DC"/>
    <w:rsid w:val="00DB27E3"/>
    <w:rsid w:val="00DB2B48"/>
    <w:rsid w:val="00DB2C9F"/>
    <w:rsid w:val="00DB386B"/>
    <w:rsid w:val="00DB38E4"/>
    <w:rsid w:val="00DB3AFA"/>
    <w:rsid w:val="00DB3B05"/>
    <w:rsid w:val="00DB3EC3"/>
    <w:rsid w:val="00DB40B0"/>
    <w:rsid w:val="00DB4409"/>
    <w:rsid w:val="00DB45B9"/>
    <w:rsid w:val="00DB4A70"/>
    <w:rsid w:val="00DB4B25"/>
    <w:rsid w:val="00DB4B35"/>
    <w:rsid w:val="00DB4CE1"/>
    <w:rsid w:val="00DB50E6"/>
    <w:rsid w:val="00DB5385"/>
    <w:rsid w:val="00DB5465"/>
    <w:rsid w:val="00DB5487"/>
    <w:rsid w:val="00DB54D2"/>
    <w:rsid w:val="00DB5778"/>
    <w:rsid w:val="00DB59A9"/>
    <w:rsid w:val="00DB5FD8"/>
    <w:rsid w:val="00DB63B6"/>
    <w:rsid w:val="00DB6942"/>
    <w:rsid w:val="00DB71FA"/>
    <w:rsid w:val="00DB73A9"/>
    <w:rsid w:val="00DB7D8B"/>
    <w:rsid w:val="00DC030F"/>
    <w:rsid w:val="00DC06CA"/>
    <w:rsid w:val="00DC094C"/>
    <w:rsid w:val="00DC0B9F"/>
    <w:rsid w:val="00DC0C62"/>
    <w:rsid w:val="00DC0D9E"/>
    <w:rsid w:val="00DC116C"/>
    <w:rsid w:val="00DC1317"/>
    <w:rsid w:val="00DC176F"/>
    <w:rsid w:val="00DC1E01"/>
    <w:rsid w:val="00DC2351"/>
    <w:rsid w:val="00DC23A3"/>
    <w:rsid w:val="00DC2D21"/>
    <w:rsid w:val="00DC2E70"/>
    <w:rsid w:val="00DC344C"/>
    <w:rsid w:val="00DC3DE9"/>
    <w:rsid w:val="00DC40C3"/>
    <w:rsid w:val="00DC4250"/>
    <w:rsid w:val="00DC43A6"/>
    <w:rsid w:val="00DC4465"/>
    <w:rsid w:val="00DC4567"/>
    <w:rsid w:val="00DC484C"/>
    <w:rsid w:val="00DC4BC9"/>
    <w:rsid w:val="00DC4DE1"/>
    <w:rsid w:val="00DC4ECA"/>
    <w:rsid w:val="00DC4EF7"/>
    <w:rsid w:val="00DC52F0"/>
    <w:rsid w:val="00DC57A7"/>
    <w:rsid w:val="00DC5B92"/>
    <w:rsid w:val="00DC61BB"/>
    <w:rsid w:val="00DC61D0"/>
    <w:rsid w:val="00DC62FA"/>
    <w:rsid w:val="00DC636A"/>
    <w:rsid w:val="00DC6AA4"/>
    <w:rsid w:val="00DC6B0C"/>
    <w:rsid w:val="00DC6B63"/>
    <w:rsid w:val="00DC6E67"/>
    <w:rsid w:val="00DC7156"/>
    <w:rsid w:val="00DC75D9"/>
    <w:rsid w:val="00DC7840"/>
    <w:rsid w:val="00DC7D12"/>
    <w:rsid w:val="00DD03C8"/>
    <w:rsid w:val="00DD0956"/>
    <w:rsid w:val="00DD1035"/>
    <w:rsid w:val="00DD1156"/>
    <w:rsid w:val="00DD14B1"/>
    <w:rsid w:val="00DD1A8A"/>
    <w:rsid w:val="00DD1C51"/>
    <w:rsid w:val="00DD1EA8"/>
    <w:rsid w:val="00DD1FD1"/>
    <w:rsid w:val="00DD27A3"/>
    <w:rsid w:val="00DD27CC"/>
    <w:rsid w:val="00DD27FD"/>
    <w:rsid w:val="00DD29D9"/>
    <w:rsid w:val="00DD2A86"/>
    <w:rsid w:val="00DD2CDE"/>
    <w:rsid w:val="00DD2DE5"/>
    <w:rsid w:val="00DD309F"/>
    <w:rsid w:val="00DD3118"/>
    <w:rsid w:val="00DD3CF1"/>
    <w:rsid w:val="00DD3D51"/>
    <w:rsid w:val="00DD40DD"/>
    <w:rsid w:val="00DD42D3"/>
    <w:rsid w:val="00DD4303"/>
    <w:rsid w:val="00DD443C"/>
    <w:rsid w:val="00DD48D3"/>
    <w:rsid w:val="00DD48FA"/>
    <w:rsid w:val="00DD4EF1"/>
    <w:rsid w:val="00DD5047"/>
    <w:rsid w:val="00DD59B9"/>
    <w:rsid w:val="00DD5E4F"/>
    <w:rsid w:val="00DD5FAC"/>
    <w:rsid w:val="00DD6498"/>
    <w:rsid w:val="00DD6AC2"/>
    <w:rsid w:val="00DD6AFD"/>
    <w:rsid w:val="00DD6C86"/>
    <w:rsid w:val="00DD70DC"/>
    <w:rsid w:val="00DD742C"/>
    <w:rsid w:val="00DD7793"/>
    <w:rsid w:val="00DD7A92"/>
    <w:rsid w:val="00DE05CE"/>
    <w:rsid w:val="00DE087B"/>
    <w:rsid w:val="00DE1164"/>
    <w:rsid w:val="00DE122C"/>
    <w:rsid w:val="00DE1234"/>
    <w:rsid w:val="00DE14A6"/>
    <w:rsid w:val="00DE1831"/>
    <w:rsid w:val="00DE1969"/>
    <w:rsid w:val="00DE1AA7"/>
    <w:rsid w:val="00DE1FEF"/>
    <w:rsid w:val="00DE2100"/>
    <w:rsid w:val="00DE2101"/>
    <w:rsid w:val="00DE21E6"/>
    <w:rsid w:val="00DE22C4"/>
    <w:rsid w:val="00DE2385"/>
    <w:rsid w:val="00DE25C5"/>
    <w:rsid w:val="00DE292F"/>
    <w:rsid w:val="00DE2982"/>
    <w:rsid w:val="00DE2985"/>
    <w:rsid w:val="00DE2BB5"/>
    <w:rsid w:val="00DE2C0A"/>
    <w:rsid w:val="00DE2E55"/>
    <w:rsid w:val="00DE3005"/>
    <w:rsid w:val="00DE304D"/>
    <w:rsid w:val="00DE3062"/>
    <w:rsid w:val="00DE42D1"/>
    <w:rsid w:val="00DE4808"/>
    <w:rsid w:val="00DE49F6"/>
    <w:rsid w:val="00DE5094"/>
    <w:rsid w:val="00DE51F9"/>
    <w:rsid w:val="00DE56B0"/>
    <w:rsid w:val="00DE5D6A"/>
    <w:rsid w:val="00DE5DA9"/>
    <w:rsid w:val="00DE5E2B"/>
    <w:rsid w:val="00DE69BF"/>
    <w:rsid w:val="00DE6A57"/>
    <w:rsid w:val="00DE6ACD"/>
    <w:rsid w:val="00DE724A"/>
    <w:rsid w:val="00DE7253"/>
    <w:rsid w:val="00DE7388"/>
    <w:rsid w:val="00DE73AE"/>
    <w:rsid w:val="00DE73D5"/>
    <w:rsid w:val="00DE7432"/>
    <w:rsid w:val="00DE744B"/>
    <w:rsid w:val="00DE7832"/>
    <w:rsid w:val="00DE7B0B"/>
    <w:rsid w:val="00DE7E81"/>
    <w:rsid w:val="00DE7FA1"/>
    <w:rsid w:val="00DF002E"/>
    <w:rsid w:val="00DF0355"/>
    <w:rsid w:val="00DF08BF"/>
    <w:rsid w:val="00DF0929"/>
    <w:rsid w:val="00DF0A9A"/>
    <w:rsid w:val="00DF0B33"/>
    <w:rsid w:val="00DF1552"/>
    <w:rsid w:val="00DF15F0"/>
    <w:rsid w:val="00DF1793"/>
    <w:rsid w:val="00DF1917"/>
    <w:rsid w:val="00DF192B"/>
    <w:rsid w:val="00DF1A22"/>
    <w:rsid w:val="00DF1A43"/>
    <w:rsid w:val="00DF1CEF"/>
    <w:rsid w:val="00DF1CF8"/>
    <w:rsid w:val="00DF24D4"/>
    <w:rsid w:val="00DF2AC6"/>
    <w:rsid w:val="00DF2D6B"/>
    <w:rsid w:val="00DF2E7E"/>
    <w:rsid w:val="00DF3153"/>
    <w:rsid w:val="00DF33DC"/>
    <w:rsid w:val="00DF353E"/>
    <w:rsid w:val="00DF383A"/>
    <w:rsid w:val="00DF3B6B"/>
    <w:rsid w:val="00DF3CE9"/>
    <w:rsid w:val="00DF3E8C"/>
    <w:rsid w:val="00DF4556"/>
    <w:rsid w:val="00DF49C0"/>
    <w:rsid w:val="00DF4A98"/>
    <w:rsid w:val="00DF5164"/>
    <w:rsid w:val="00DF5210"/>
    <w:rsid w:val="00DF5677"/>
    <w:rsid w:val="00DF5D1D"/>
    <w:rsid w:val="00DF5D72"/>
    <w:rsid w:val="00DF6062"/>
    <w:rsid w:val="00DF6106"/>
    <w:rsid w:val="00DF6191"/>
    <w:rsid w:val="00DF637B"/>
    <w:rsid w:val="00DF67A4"/>
    <w:rsid w:val="00DF6808"/>
    <w:rsid w:val="00DF69D4"/>
    <w:rsid w:val="00DF70A3"/>
    <w:rsid w:val="00DF75FD"/>
    <w:rsid w:val="00DF7775"/>
    <w:rsid w:val="00DF7822"/>
    <w:rsid w:val="00DF79C6"/>
    <w:rsid w:val="00DF7ACD"/>
    <w:rsid w:val="00DF7B61"/>
    <w:rsid w:val="00DF7E66"/>
    <w:rsid w:val="00E0018E"/>
    <w:rsid w:val="00E00C15"/>
    <w:rsid w:val="00E00C94"/>
    <w:rsid w:val="00E00CF9"/>
    <w:rsid w:val="00E00DC6"/>
    <w:rsid w:val="00E01496"/>
    <w:rsid w:val="00E016E6"/>
    <w:rsid w:val="00E01C36"/>
    <w:rsid w:val="00E01E49"/>
    <w:rsid w:val="00E01FC6"/>
    <w:rsid w:val="00E0261B"/>
    <w:rsid w:val="00E02B50"/>
    <w:rsid w:val="00E02EA7"/>
    <w:rsid w:val="00E032FB"/>
    <w:rsid w:val="00E0354A"/>
    <w:rsid w:val="00E038A4"/>
    <w:rsid w:val="00E0390D"/>
    <w:rsid w:val="00E03B98"/>
    <w:rsid w:val="00E03C8B"/>
    <w:rsid w:val="00E03CA5"/>
    <w:rsid w:val="00E03FC7"/>
    <w:rsid w:val="00E044E2"/>
    <w:rsid w:val="00E04A1B"/>
    <w:rsid w:val="00E04A76"/>
    <w:rsid w:val="00E04BD8"/>
    <w:rsid w:val="00E04CBB"/>
    <w:rsid w:val="00E0504A"/>
    <w:rsid w:val="00E051C3"/>
    <w:rsid w:val="00E05216"/>
    <w:rsid w:val="00E05658"/>
    <w:rsid w:val="00E05926"/>
    <w:rsid w:val="00E05F79"/>
    <w:rsid w:val="00E061D4"/>
    <w:rsid w:val="00E0621E"/>
    <w:rsid w:val="00E068A9"/>
    <w:rsid w:val="00E06972"/>
    <w:rsid w:val="00E06C7F"/>
    <w:rsid w:val="00E073E8"/>
    <w:rsid w:val="00E07485"/>
    <w:rsid w:val="00E07983"/>
    <w:rsid w:val="00E07AE7"/>
    <w:rsid w:val="00E104A9"/>
    <w:rsid w:val="00E1098A"/>
    <w:rsid w:val="00E10FCF"/>
    <w:rsid w:val="00E1114A"/>
    <w:rsid w:val="00E11253"/>
    <w:rsid w:val="00E1130A"/>
    <w:rsid w:val="00E114F2"/>
    <w:rsid w:val="00E11797"/>
    <w:rsid w:val="00E11DBD"/>
    <w:rsid w:val="00E11F4E"/>
    <w:rsid w:val="00E12181"/>
    <w:rsid w:val="00E12508"/>
    <w:rsid w:val="00E12962"/>
    <w:rsid w:val="00E12F43"/>
    <w:rsid w:val="00E12FD8"/>
    <w:rsid w:val="00E13329"/>
    <w:rsid w:val="00E1372E"/>
    <w:rsid w:val="00E13757"/>
    <w:rsid w:val="00E137F9"/>
    <w:rsid w:val="00E13946"/>
    <w:rsid w:val="00E13B67"/>
    <w:rsid w:val="00E13C34"/>
    <w:rsid w:val="00E13FAE"/>
    <w:rsid w:val="00E1410A"/>
    <w:rsid w:val="00E1499C"/>
    <w:rsid w:val="00E14B0A"/>
    <w:rsid w:val="00E14B4F"/>
    <w:rsid w:val="00E14B97"/>
    <w:rsid w:val="00E14EF1"/>
    <w:rsid w:val="00E150BB"/>
    <w:rsid w:val="00E1533D"/>
    <w:rsid w:val="00E15435"/>
    <w:rsid w:val="00E15526"/>
    <w:rsid w:val="00E1557B"/>
    <w:rsid w:val="00E15747"/>
    <w:rsid w:val="00E15A56"/>
    <w:rsid w:val="00E164F0"/>
    <w:rsid w:val="00E1675E"/>
    <w:rsid w:val="00E170C0"/>
    <w:rsid w:val="00E170D7"/>
    <w:rsid w:val="00E172FD"/>
    <w:rsid w:val="00E17B76"/>
    <w:rsid w:val="00E17DBD"/>
    <w:rsid w:val="00E2013C"/>
    <w:rsid w:val="00E20288"/>
    <w:rsid w:val="00E20446"/>
    <w:rsid w:val="00E205AD"/>
    <w:rsid w:val="00E2072D"/>
    <w:rsid w:val="00E20CEF"/>
    <w:rsid w:val="00E20DA7"/>
    <w:rsid w:val="00E20DED"/>
    <w:rsid w:val="00E212AA"/>
    <w:rsid w:val="00E21462"/>
    <w:rsid w:val="00E215F8"/>
    <w:rsid w:val="00E21B12"/>
    <w:rsid w:val="00E21FA4"/>
    <w:rsid w:val="00E22168"/>
    <w:rsid w:val="00E222B8"/>
    <w:rsid w:val="00E22463"/>
    <w:rsid w:val="00E2263A"/>
    <w:rsid w:val="00E22958"/>
    <w:rsid w:val="00E22E5F"/>
    <w:rsid w:val="00E22F4A"/>
    <w:rsid w:val="00E2314F"/>
    <w:rsid w:val="00E233D2"/>
    <w:rsid w:val="00E23612"/>
    <w:rsid w:val="00E236BD"/>
    <w:rsid w:val="00E23916"/>
    <w:rsid w:val="00E23A3C"/>
    <w:rsid w:val="00E23D0B"/>
    <w:rsid w:val="00E23D4E"/>
    <w:rsid w:val="00E23ED8"/>
    <w:rsid w:val="00E24192"/>
    <w:rsid w:val="00E24382"/>
    <w:rsid w:val="00E244FD"/>
    <w:rsid w:val="00E2451D"/>
    <w:rsid w:val="00E24B37"/>
    <w:rsid w:val="00E24FF7"/>
    <w:rsid w:val="00E25162"/>
    <w:rsid w:val="00E25170"/>
    <w:rsid w:val="00E25337"/>
    <w:rsid w:val="00E25790"/>
    <w:rsid w:val="00E2586F"/>
    <w:rsid w:val="00E25970"/>
    <w:rsid w:val="00E25A27"/>
    <w:rsid w:val="00E25F5E"/>
    <w:rsid w:val="00E26134"/>
    <w:rsid w:val="00E268CF"/>
    <w:rsid w:val="00E26B24"/>
    <w:rsid w:val="00E26D8E"/>
    <w:rsid w:val="00E26DDC"/>
    <w:rsid w:val="00E26EFF"/>
    <w:rsid w:val="00E27165"/>
    <w:rsid w:val="00E278A8"/>
    <w:rsid w:val="00E30182"/>
    <w:rsid w:val="00E30257"/>
    <w:rsid w:val="00E30287"/>
    <w:rsid w:val="00E30351"/>
    <w:rsid w:val="00E3053A"/>
    <w:rsid w:val="00E30665"/>
    <w:rsid w:val="00E307CF"/>
    <w:rsid w:val="00E30B48"/>
    <w:rsid w:val="00E3128F"/>
    <w:rsid w:val="00E314A3"/>
    <w:rsid w:val="00E31581"/>
    <w:rsid w:val="00E3178F"/>
    <w:rsid w:val="00E319D7"/>
    <w:rsid w:val="00E31BE1"/>
    <w:rsid w:val="00E31C8C"/>
    <w:rsid w:val="00E31D9C"/>
    <w:rsid w:val="00E31DCD"/>
    <w:rsid w:val="00E31DF1"/>
    <w:rsid w:val="00E322D6"/>
    <w:rsid w:val="00E326D8"/>
    <w:rsid w:val="00E32721"/>
    <w:rsid w:val="00E337A0"/>
    <w:rsid w:val="00E33ECC"/>
    <w:rsid w:val="00E33EE7"/>
    <w:rsid w:val="00E345D5"/>
    <w:rsid w:val="00E34650"/>
    <w:rsid w:val="00E348B8"/>
    <w:rsid w:val="00E34B3B"/>
    <w:rsid w:val="00E34D80"/>
    <w:rsid w:val="00E351B9"/>
    <w:rsid w:val="00E356E7"/>
    <w:rsid w:val="00E359EC"/>
    <w:rsid w:val="00E35AEC"/>
    <w:rsid w:val="00E35F15"/>
    <w:rsid w:val="00E3624F"/>
    <w:rsid w:val="00E36381"/>
    <w:rsid w:val="00E363C0"/>
    <w:rsid w:val="00E364E7"/>
    <w:rsid w:val="00E36612"/>
    <w:rsid w:val="00E366FF"/>
    <w:rsid w:val="00E3678B"/>
    <w:rsid w:val="00E367AE"/>
    <w:rsid w:val="00E368C3"/>
    <w:rsid w:val="00E36992"/>
    <w:rsid w:val="00E36E5B"/>
    <w:rsid w:val="00E3743E"/>
    <w:rsid w:val="00E37751"/>
    <w:rsid w:val="00E37DFB"/>
    <w:rsid w:val="00E400CE"/>
    <w:rsid w:val="00E404BB"/>
    <w:rsid w:val="00E40670"/>
    <w:rsid w:val="00E4084B"/>
    <w:rsid w:val="00E409F8"/>
    <w:rsid w:val="00E40BFE"/>
    <w:rsid w:val="00E40CC2"/>
    <w:rsid w:val="00E41246"/>
    <w:rsid w:val="00E4146A"/>
    <w:rsid w:val="00E417D8"/>
    <w:rsid w:val="00E41826"/>
    <w:rsid w:val="00E41CAD"/>
    <w:rsid w:val="00E41EE0"/>
    <w:rsid w:val="00E4201E"/>
    <w:rsid w:val="00E42059"/>
    <w:rsid w:val="00E42602"/>
    <w:rsid w:val="00E427DD"/>
    <w:rsid w:val="00E42A2B"/>
    <w:rsid w:val="00E42A85"/>
    <w:rsid w:val="00E42BDB"/>
    <w:rsid w:val="00E430E4"/>
    <w:rsid w:val="00E433BF"/>
    <w:rsid w:val="00E43803"/>
    <w:rsid w:val="00E43AD0"/>
    <w:rsid w:val="00E43CF8"/>
    <w:rsid w:val="00E4419C"/>
    <w:rsid w:val="00E44351"/>
    <w:rsid w:val="00E443E6"/>
    <w:rsid w:val="00E4466F"/>
    <w:rsid w:val="00E44CE5"/>
    <w:rsid w:val="00E44E59"/>
    <w:rsid w:val="00E450B7"/>
    <w:rsid w:val="00E45112"/>
    <w:rsid w:val="00E45B93"/>
    <w:rsid w:val="00E45D7D"/>
    <w:rsid w:val="00E45FB3"/>
    <w:rsid w:val="00E46285"/>
    <w:rsid w:val="00E465B4"/>
    <w:rsid w:val="00E46664"/>
    <w:rsid w:val="00E46767"/>
    <w:rsid w:val="00E46BC6"/>
    <w:rsid w:val="00E46C71"/>
    <w:rsid w:val="00E46CA6"/>
    <w:rsid w:val="00E47425"/>
    <w:rsid w:val="00E47518"/>
    <w:rsid w:val="00E477CC"/>
    <w:rsid w:val="00E47945"/>
    <w:rsid w:val="00E47ACC"/>
    <w:rsid w:val="00E47CBF"/>
    <w:rsid w:val="00E50105"/>
    <w:rsid w:val="00E50132"/>
    <w:rsid w:val="00E5040B"/>
    <w:rsid w:val="00E50A60"/>
    <w:rsid w:val="00E51B9D"/>
    <w:rsid w:val="00E51C1B"/>
    <w:rsid w:val="00E51C92"/>
    <w:rsid w:val="00E51F76"/>
    <w:rsid w:val="00E51F9C"/>
    <w:rsid w:val="00E5220F"/>
    <w:rsid w:val="00E52344"/>
    <w:rsid w:val="00E52D2F"/>
    <w:rsid w:val="00E52DB5"/>
    <w:rsid w:val="00E531D8"/>
    <w:rsid w:val="00E53555"/>
    <w:rsid w:val="00E53859"/>
    <w:rsid w:val="00E5388B"/>
    <w:rsid w:val="00E53F59"/>
    <w:rsid w:val="00E54228"/>
    <w:rsid w:val="00E54242"/>
    <w:rsid w:val="00E5445C"/>
    <w:rsid w:val="00E54C71"/>
    <w:rsid w:val="00E54C7F"/>
    <w:rsid w:val="00E54DBA"/>
    <w:rsid w:val="00E54E03"/>
    <w:rsid w:val="00E55392"/>
    <w:rsid w:val="00E55875"/>
    <w:rsid w:val="00E56011"/>
    <w:rsid w:val="00E56424"/>
    <w:rsid w:val="00E5645F"/>
    <w:rsid w:val="00E56676"/>
    <w:rsid w:val="00E56BEE"/>
    <w:rsid w:val="00E56C02"/>
    <w:rsid w:val="00E56C42"/>
    <w:rsid w:val="00E56DC9"/>
    <w:rsid w:val="00E570AC"/>
    <w:rsid w:val="00E57378"/>
    <w:rsid w:val="00E5748C"/>
    <w:rsid w:val="00E57C38"/>
    <w:rsid w:val="00E60365"/>
    <w:rsid w:val="00E60494"/>
    <w:rsid w:val="00E605FE"/>
    <w:rsid w:val="00E60A85"/>
    <w:rsid w:val="00E61400"/>
    <w:rsid w:val="00E61470"/>
    <w:rsid w:val="00E6149C"/>
    <w:rsid w:val="00E615E2"/>
    <w:rsid w:val="00E61A95"/>
    <w:rsid w:val="00E61BF8"/>
    <w:rsid w:val="00E61DC2"/>
    <w:rsid w:val="00E6208E"/>
    <w:rsid w:val="00E620D7"/>
    <w:rsid w:val="00E6240D"/>
    <w:rsid w:val="00E624E2"/>
    <w:rsid w:val="00E62635"/>
    <w:rsid w:val="00E6282F"/>
    <w:rsid w:val="00E62968"/>
    <w:rsid w:val="00E62CBF"/>
    <w:rsid w:val="00E62DFF"/>
    <w:rsid w:val="00E6333F"/>
    <w:rsid w:val="00E63539"/>
    <w:rsid w:val="00E63600"/>
    <w:rsid w:val="00E63630"/>
    <w:rsid w:val="00E63724"/>
    <w:rsid w:val="00E6378F"/>
    <w:rsid w:val="00E639BF"/>
    <w:rsid w:val="00E64062"/>
    <w:rsid w:val="00E6455B"/>
    <w:rsid w:val="00E64756"/>
    <w:rsid w:val="00E64F21"/>
    <w:rsid w:val="00E64FA3"/>
    <w:rsid w:val="00E65004"/>
    <w:rsid w:val="00E65492"/>
    <w:rsid w:val="00E658FB"/>
    <w:rsid w:val="00E65BCC"/>
    <w:rsid w:val="00E65C63"/>
    <w:rsid w:val="00E65C6E"/>
    <w:rsid w:val="00E661C1"/>
    <w:rsid w:val="00E661C9"/>
    <w:rsid w:val="00E662DC"/>
    <w:rsid w:val="00E6644E"/>
    <w:rsid w:val="00E66501"/>
    <w:rsid w:val="00E666B6"/>
    <w:rsid w:val="00E66894"/>
    <w:rsid w:val="00E66B56"/>
    <w:rsid w:val="00E66E21"/>
    <w:rsid w:val="00E66EDD"/>
    <w:rsid w:val="00E66F66"/>
    <w:rsid w:val="00E6740C"/>
    <w:rsid w:val="00E6755A"/>
    <w:rsid w:val="00E67695"/>
    <w:rsid w:val="00E67ADC"/>
    <w:rsid w:val="00E67BE7"/>
    <w:rsid w:val="00E67BF3"/>
    <w:rsid w:val="00E67DC9"/>
    <w:rsid w:val="00E67FEB"/>
    <w:rsid w:val="00E702D4"/>
    <w:rsid w:val="00E7039D"/>
    <w:rsid w:val="00E7094E"/>
    <w:rsid w:val="00E7098F"/>
    <w:rsid w:val="00E70B55"/>
    <w:rsid w:val="00E71821"/>
    <w:rsid w:val="00E7185C"/>
    <w:rsid w:val="00E71999"/>
    <w:rsid w:val="00E719B6"/>
    <w:rsid w:val="00E71CEA"/>
    <w:rsid w:val="00E721D6"/>
    <w:rsid w:val="00E72452"/>
    <w:rsid w:val="00E726F6"/>
    <w:rsid w:val="00E728F4"/>
    <w:rsid w:val="00E72B5C"/>
    <w:rsid w:val="00E72CA1"/>
    <w:rsid w:val="00E72EA8"/>
    <w:rsid w:val="00E731D8"/>
    <w:rsid w:val="00E73860"/>
    <w:rsid w:val="00E73980"/>
    <w:rsid w:val="00E73E4F"/>
    <w:rsid w:val="00E73EB6"/>
    <w:rsid w:val="00E74017"/>
    <w:rsid w:val="00E74418"/>
    <w:rsid w:val="00E74580"/>
    <w:rsid w:val="00E7470D"/>
    <w:rsid w:val="00E7497F"/>
    <w:rsid w:val="00E7537C"/>
    <w:rsid w:val="00E754A7"/>
    <w:rsid w:val="00E7554E"/>
    <w:rsid w:val="00E755BB"/>
    <w:rsid w:val="00E755F5"/>
    <w:rsid w:val="00E759B6"/>
    <w:rsid w:val="00E75A51"/>
    <w:rsid w:val="00E75ACA"/>
    <w:rsid w:val="00E75BAD"/>
    <w:rsid w:val="00E76156"/>
    <w:rsid w:val="00E76321"/>
    <w:rsid w:val="00E7649D"/>
    <w:rsid w:val="00E76B66"/>
    <w:rsid w:val="00E76BD9"/>
    <w:rsid w:val="00E76E06"/>
    <w:rsid w:val="00E76E27"/>
    <w:rsid w:val="00E76E61"/>
    <w:rsid w:val="00E7744C"/>
    <w:rsid w:val="00E77EB7"/>
    <w:rsid w:val="00E80405"/>
    <w:rsid w:val="00E806AD"/>
    <w:rsid w:val="00E80744"/>
    <w:rsid w:val="00E81CEF"/>
    <w:rsid w:val="00E81F63"/>
    <w:rsid w:val="00E82144"/>
    <w:rsid w:val="00E8277A"/>
    <w:rsid w:val="00E8285C"/>
    <w:rsid w:val="00E828B8"/>
    <w:rsid w:val="00E82D96"/>
    <w:rsid w:val="00E831CF"/>
    <w:rsid w:val="00E83276"/>
    <w:rsid w:val="00E833E1"/>
    <w:rsid w:val="00E838C6"/>
    <w:rsid w:val="00E8406D"/>
    <w:rsid w:val="00E8410C"/>
    <w:rsid w:val="00E84139"/>
    <w:rsid w:val="00E8426C"/>
    <w:rsid w:val="00E8460F"/>
    <w:rsid w:val="00E849AF"/>
    <w:rsid w:val="00E84D5F"/>
    <w:rsid w:val="00E84FC9"/>
    <w:rsid w:val="00E85181"/>
    <w:rsid w:val="00E853D5"/>
    <w:rsid w:val="00E8590B"/>
    <w:rsid w:val="00E85A5E"/>
    <w:rsid w:val="00E85B6D"/>
    <w:rsid w:val="00E85DF6"/>
    <w:rsid w:val="00E8604C"/>
    <w:rsid w:val="00E866FF"/>
    <w:rsid w:val="00E8675D"/>
    <w:rsid w:val="00E86AE1"/>
    <w:rsid w:val="00E86BB8"/>
    <w:rsid w:val="00E86E3E"/>
    <w:rsid w:val="00E86E94"/>
    <w:rsid w:val="00E871A0"/>
    <w:rsid w:val="00E87367"/>
    <w:rsid w:val="00E87676"/>
    <w:rsid w:val="00E901AF"/>
    <w:rsid w:val="00E90521"/>
    <w:rsid w:val="00E90671"/>
    <w:rsid w:val="00E906D9"/>
    <w:rsid w:val="00E90FE3"/>
    <w:rsid w:val="00E90FF5"/>
    <w:rsid w:val="00E9185F"/>
    <w:rsid w:val="00E9190A"/>
    <w:rsid w:val="00E91A82"/>
    <w:rsid w:val="00E91C59"/>
    <w:rsid w:val="00E91D48"/>
    <w:rsid w:val="00E9223B"/>
    <w:rsid w:val="00E9252E"/>
    <w:rsid w:val="00E9290E"/>
    <w:rsid w:val="00E92959"/>
    <w:rsid w:val="00E92E33"/>
    <w:rsid w:val="00E9350E"/>
    <w:rsid w:val="00E93774"/>
    <w:rsid w:val="00E93B6B"/>
    <w:rsid w:val="00E947A8"/>
    <w:rsid w:val="00E947AD"/>
    <w:rsid w:val="00E947FE"/>
    <w:rsid w:val="00E94D1B"/>
    <w:rsid w:val="00E950E5"/>
    <w:rsid w:val="00E951F3"/>
    <w:rsid w:val="00E95233"/>
    <w:rsid w:val="00E95588"/>
    <w:rsid w:val="00E955A0"/>
    <w:rsid w:val="00E956A0"/>
    <w:rsid w:val="00E95B6C"/>
    <w:rsid w:val="00E95D82"/>
    <w:rsid w:val="00E95E7E"/>
    <w:rsid w:val="00E960FE"/>
    <w:rsid w:val="00E961D3"/>
    <w:rsid w:val="00E96322"/>
    <w:rsid w:val="00E96378"/>
    <w:rsid w:val="00E963E2"/>
    <w:rsid w:val="00E96423"/>
    <w:rsid w:val="00E96B6D"/>
    <w:rsid w:val="00E96BEF"/>
    <w:rsid w:val="00E96C97"/>
    <w:rsid w:val="00E97233"/>
    <w:rsid w:val="00E97442"/>
    <w:rsid w:val="00E9754C"/>
    <w:rsid w:val="00E97763"/>
    <w:rsid w:val="00E97A3B"/>
    <w:rsid w:val="00E97D54"/>
    <w:rsid w:val="00E97F4F"/>
    <w:rsid w:val="00EA06B5"/>
    <w:rsid w:val="00EA0821"/>
    <w:rsid w:val="00EA0B5A"/>
    <w:rsid w:val="00EA10F2"/>
    <w:rsid w:val="00EA14EE"/>
    <w:rsid w:val="00EA159F"/>
    <w:rsid w:val="00EA1671"/>
    <w:rsid w:val="00EA167B"/>
    <w:rsid w:val="00EA1C55"/>
    <w:rsid w:val="00EA1C64"/>
    <w:rsid w:val="00EA1DA5"/>
    <w:rsid w:val="00EA1F4B"/>
    <w:rsid w:val="00EA2066"/>
    <w:rsid w:val="00EA22A8"/>
    <w:rsid w:val="00EA2590"/>
    <w:rsid w:val="00EA264F"/>
    <w:rsid w:val="00EA2A1A"/>
    <w:rsid w:val="00EA2A2D"/>
    <w:rsid w:val="00EA2C7C"/>
    <w:rsid w:val="00EA327F"/>
    <w:rsid w:val="00EA357F"/>
    <w:rsid w:val="00EA39AA"/>
    <w:rsid w:val="00EA3D0C"/>
    <w:rsid w:val="00EA3D49"/>
    <w:rsid w:val="00EA4000"/>
    <w:rsid w:val="00EA440F"/>
    <w:rsid w:val="00EA465D"/>
    <w:rsid w:val="00EA466A"/>
    <w:rsid w:val="00EA48AE"/>
    <w:rsid w:val="00EA4A56"/>
    <w:rsid w:val="00EA4C12"/>
    <w:rsid w:val="00EA4C63"/>
    <w:rsid w:val="00EA4D6C"/>
    <w:rsid w:val="00EA4EAE"/>
    <w:rsid w:val="00EA4F3D"/>
    <w:rsid w:val="00EA5760"/>
    <w:rsid w:val="00EA5AFB"/>
    <w:rsid w:val="00EA6098"/>
    <w:rsid w:val="00EA616E"/>
    <w:rsid w:val="00EA6330"/>
    <w:rsid w:val="00EA63B3"/>
    <w:rsid w:val="00EA6766"/>
    <w:rsid w:val="00EA6A42"/>
    <w:rsid w:val="00EA6A7E"/>
    <w:rsid w:val="00EA6FC0"/>
    <w:rsid w:val="00EA71C5"/>
    <w:rsid w:val="00EA750D"/>
    <w:rsid w:val="00EA7AFB"/>
    <w:rsid w:val="00EA7C10"/>
    <w:rsid w:val="00EA7E1D"/>
    <w:rsid w:val="00EA7F75"/>
    <w:rsid w:val="00EB05E6"/>
    <w:rsid w:val="00EB0794"/>
    <w:rsid w:val="00EB08AB"/>
    <w:rsid w:val="00EB0A1D"/>
    <w:rsid w:val="00EB0FC1"/>
    <w:rsid w:val="00EB1228"/>
    <w:rsid w:val="00EB13AB"/>
    <w:rsid w:val="00EB1664"/>
    <w:rsid w:val="00EB1750"/>
    <w:rsid w:val="00EB178C"/>
    <w:rsid w:val="00EB23E9"/>
    <w:rsid w:val="00EB28F3"/>
    <w:rsid w:val="00EB2D29"/>
    <w:rsid w:val="00EB2E93"/>
    <w:rsid w:val="00EB2FD4"/>
    <w:rsid w:val="00EB3202"/>
    <w:rsid w:val="00EB408F"/>
    <w:rsid w:val="00EB44C5"/>
    <w:rsid w:val="00EB466A"/>
    <w:rsid w:val="00EB48A7"/>
    <w:rsid w:val="00EB4A7A"/>
    <w:rsid w:val="00EB4AF2"/>
    <w:rsid w:val="00EB4DA3"/>
    <w:rsid w:val="00EB4FAE"/>
    <w:rsid w:val="00EB520E"/>
    <w:rsid w:val="00EB5341"/>
    <w:rsid w:val="00EB581E"/>
    <w:rsid w:val="00EB6363"/>
    <w:rsid w:val="00EB63C8"/>
    <w:rsid w:val="00EB6CDB"/>
    <w:rsid w:val="00EB6EE0"/>
    <w:rsid w:val="00EB71B1"/>
    <w:rsid w:val="00EB73BE"/>
    <w:rsid w:val="00EB7625"/>
    <w:rsid w:val="00EB7A33"/>
    <w:rsid w:val="00EB7AF2"/>
    <w:rsid w:val="00EB7BE1"/>
    <w:rsid w:val="00EC012A"/>
    <w:rsid w:val="00EC017B"/>
    <w:rsid w:val="00EC0810"/>
    <w:rsid w:val="00EC0860"/>
    <w:rsid w:val="00EC094E"/>
    <w:rsid w:val="00EC0EEC"/>
    <w:rsid w:val="00EC0F0B"/>
    <w:rsid w:val="00EC16A1"/>
    <w:rsid w:val="00EC1B7D"/>
    <w:rsid w:val="00EC1DF2"/>
    <w:rsid w:val="00EC1E6C"/>
    <w:rsid w:val="00EC222A"/>
    <w:rsid w:val="00EC22A3"/>
    <w:rsid w:val="00EC235A"/>
    <w:rsid w:val="00EC23D1"/>
    <w:rsid w:val="00EC2693"/>
    <w:rsid w:val="00EC2A35"/>
    <w:rsid w:val="00EC2BBA"/>
    <w:rsid w:val="00EC3123"/>
    <w:rsid w:val="00EC3792"/>
    <w:rsid w:val="00EC388F"/>
    <w:rsid w:val="00EC3A46"/>
    <w:rsid w:val="00EC4B1C"/>
    <w:rsid w:val="00EC4D0C"/>
    <w:rsid w:val="00EC4F1B"/>
    <w:rsid w:val="00EC4FE5"/>
    <w:rsid w:val="00EC512B"/>
    <w:rsid w:val="00EC518F"/>
    <w:rsid w:val="00EC522F"/>
    <w:rsid w:val="00EC5425"/>
    <w:rsid w:val="00EC542E"/>
    <w:rsid w:val="00EC5588"/>
    <w:rsid w:val="00EC5595"/>
    <w:rsid w:val="00EC5819"/>
    <w:rsid w:val="00EC58C8"/>
    <w:rsid w:val="00EC5B90"/>
    <w:rsid w:val="00EC5BD0"/>
    <w:rsid w:val="00EC62F4"/>
    <w:rsid w:val="00EC6334"/>
    <w:rsid w:val="00EC63E9"/>
    <w:rsid w:val="00EC68EF"/>
    <w:rsid w:val="00EC6E27"/>
    <w:rsid w:val="00EC7078"/>
    <w:rsid w:val="00EC716B"/>
    <w:rsid w:val="00EC71CD"/>
    <w:rsid w:val="00EC7382"/>
    <w:rsid w:val="00EC73F6"/>
    <w:rsid w:val="00EC78B1"/>
    <w:rsid w:val="00EC7F84"/>
    <w:rsid w:val="00ED012B"/>
    <w:rsid w:val="00ED0733"/>
    <w:rsid w:val="00ED0A25"/>
    <w:rsid w:val="00ED0B36"/>
    <w:rsid w:val="00ED149B"/>
    <w:rsid w:val="00ED1785"/>
    <w:rsid w:val="00ED17B0"/>
    <w:rsid w:val="00ED1A05"/>
    <w:rsid w:val="00ED1A51"/>
    <w:rsid w:val="00ED1CA9"/>
    <w:rsid w:val="00ED1F0F"/>
    <w:rsid w:val="00ED2238"/>
    <w:rsid w:val="00ED2485"/>
    <w:rsid w:val="00ED2AC3"/>
    <w:rsid w:val="00ED2D9F"/>
    <w:rsid w:val="00ED2F62"/>
    <w:rsid w:val="00ED2F82"/>
    <w:rsid w:val="00ED3DC4"/>
    <w:rsid w:val="00ED3EF7"/>
    <w:rsid w:val="00ED5074"/>
    <w:rsid w:val="00ED5442"/>
    <w:rsid w:val="00ED5463"/>
    <w:rsid w:val="00ED5B39"/>
    <w:rsid w:val="00ED5CF5"/>
    <w:rsid w:val="00ED5D43"/>
    <w:rsid w:val="00ED5D81"/>
    <w:rsid w:val="00ED5DED"/>
    <w:rsid w:val="00ED6070"/>
    <w:rsid w:val="00ED6CA5"/>
    <w:rsid w:val="00ED733C"/>
    <w:rsid w:val="00ED7B2A"/>
    <w:rsid w:val="00ED7F69"/>
    <w:rsid w:val="00EE028F"/>
    <w:rsid w:val="00EE03A4"/>
    <w:rsid w:val="00EE11A0"/>
    <w:rsid w:val="00EE16D6"/>
    <w:rsid w:val="00EE1767"/>
    <w:rsid w:val="00EE1F09"/>
    <w:rsid w:val="00EE2077"/>
    <w:rsid w:val="00EE21AE"/>
    <w:rsid w:val="00EE24A6"/>
    <w:rsid w:val="00EE2532"/>
    <w:rsid w:val="00EE2666"/>
    <w:rsid w:val="00EE292E"/>
    <w:rsid w:val="00EE2D36"/>
    <w:rsid w:val="00EE30E3"/>
    <w:rsid w:val="00EE333A"/>
    <w:rsid w:val="00EE354B"/>
    <w:rsid w:val="00EE3589"/>
    <w:rsid w:val="00EE38C5"/>
    <w:rsid w:val="00EE3BAD"/>
    <w:rsid w:val="00EE3DCA"/>
    <w:rsid w:val="00EE3EA9"/>
    <w:rsid w:val="00EE4393"/>
    <w:rsid w:val="00EE458B"/>
    <w:rsid w:val="00EE4900"/>
    <w:rsid w:val="00EE494E"/>
    <w:rsid w:val="00EE4B08"/>
    <w:rsid w:val="00EE4F5A"/>
    <w:rsid w:val="00EE541E"/>
    <w:rsid w:val="00EE5435"/>
    <w:rsid w:val="00EE5923"/>
    <w:rsid w:val="00EE5F12"/>
    <w:rsid w:val="00EE6037"/>
    <w:rsid w:val="00EE6240"/>
    <w:rsid w:val="00EE62B8"/>
    <w:rsid w:val="00EE661B"/>
    <w:rsid w:val="00EE66B2"/>
    <w:rsid w:val="00EE6A9C"/>
    <w:rsid w:val="00EE75A5"/>
    <w:rsid w:val="00EE78F4"/>
    <w:rsid w:val="00EE7A34"/>
    <w:rsid w:val="00EE7B16"/>
    <w:rsid w:val="00EE7D47"/>
    <w:rsid w:val="00EF025D"/>
    <w:rsid w:val="00EF0B13"/>
    <w:rsid w:val="00EF0CFD"/>
    <w:rsid w:val="00EF0DF5"/>
    <w:rsid w:val="00EF0F2B"/>
    <w:rsid w:val="00EF17A5"/>
    <w:rsid w:val="00EF1B32"/>
    <w:rsid w:val="00EF1E7B"/>
    <w:rsid w:val="00EF1F6E"/>
    <w:rsid w:val="00EF2180"/>
    <w:rsid w:val="00EF253B"/>
    <w:rsid w:val="00EF2748"/>
    <w:rsid w:val="00EF2A6B"/>
    <w:rsid w:val="00EF2C9B"/>
    <w:rsid w:val="00EF3403"/>
    <w:rsid w:val="00EF3672"/>
    <w:rsid w:val="00EF394E"/>
    <w:rsid w:val="00EF3C7B"/>
    <w:rsid w:val="00EF3DE3"/>
    <w:rsid w:val="00EF4082"/>
    <w:rsid w:val="00EF4221"/>
    <w:rsid w:val="00EF4296"/>
    <w:rsid w:val="00EF42D6"/>
    <w:rsid w:val="00EF43FD"/>
    <w:rsid w:val="00EF4CE6"/>
    <w:rsid w:val="00EF57D5"/>
    <w:rsid w:val="00EF5A3D"/>
    <w:rsid w:val="00EF5AD2"/>
    <w:rsid w:val="00EF5BF6"/>
    <w:rsid w:val="00EF5DB4"/>
    <w:rsid w:val="00EF5FB1"/>
    <w:rsid w:val="00EF604E"/>
    <w:rsid w:val="00EF630A"/>
    <w:rsid w:val="00EF63CA"/>
    <w:rsid w:val="00EF6E51"/>
    <w:rsid w:val="00EF6ED6"/>
    <w:rsid w:val="00EF728F"/>
    <w:rsid w:val="00EF72A3"/>
    <w:rsid w:val="00EF7369"/>
    <w:rsid w:val="00EF7434"/>
    <w:rsid w:val="00EF75DB"/>
    <w:rsid w:val="00EF760E"/>
    <w:rsid w:val="00EF773A"/>
    <w:rsid w:val="00EF7A8B"/>
    <w:rsid w:val="00EF7AF8"/>
    <w:rsid w:val="00F00149"/>
    <w:rsid w:val="00F004DE"/>
    <w:rsid w:val="00F00753"/>
    <w:rsid w:val="00F01532"/>
    <w:rsid w:val="00F0169A"/>
    <w:rsid w:val="00F01B8F"/>
    <w:rsid w:val="00F01C32"/>
    <w:rsid w:val="00F01F7C"/>
    <w:rsid w:val="00F01F9B"/>
    <w:rsid w:val="00F01FEE"/>
    <w:rsid w:val="00F02028"/>
    <w:rsid w:val="00F022A7"/>
    <w:rsid w:val="00F026CD"/>
    <w:rsid w:val="00F028DC"/>
    <w:rsid w:val="00F02C17"/>
    <w:rsid w:val="00F02CB7"/>
    <w:rsid w:val="00F02E7F"/>
    <w:rsid w:val="00F03319"/>
    <w:rsid w:val="00F0340B"/>
    <w:rsid w:val="00F03AA5"/>
    <w:rsid w:val="00F03E38"/>
    <w:rsid w:val="00F03FB5"/>
    <w:rsid w:val="00F03FDE"/>
    <w:rsid w:val="00F04704"/>
    <w:rsid w:val="00F04850"/>
    <w:rsid w:val="00F04A6B"/>
    <w:rsid w:val="00F04E1E"/>
    <w:rsid w:val="00F05393"/>
    <w:rsid w:val="00F054FE"/>
    <w:rsid w:val="00F05A1B"/>
    <w:rsid w:val="00F0600C"/>
    <w:rsid w:val="00F060F9"/>
    <w:rsid w:val="00F06331"/>
    <w:rsid w:val="00F0661F"/>
    <w:rsid w:val="00F067E7"/>
    <w:rsid w:val="00F06840"/>
    <w:rsid w:val="00F06BEA"/>
    <w:rsid w:val="00F06D2D"/>
    <w:rsid w:val="00F07300"/>
    <w:rsid w:val="00F0739C"/>
    <w:rsid w:val="00F07676"/>
    <w:rsid w:val="00F07DA3"/>
    <w:rsid w:val="00F10782"/>
    <w:rsid w:val="00F11A0B"/>
    <w:rsid w:val="00F11B3D"/>
    <w:rsid w:val="00F11C2F"/>
    <w:rsid w:val="00F12233"/>
    <w:rsid w:val="00F12442"/>
    <w:rsid w:val="00F125EB"/>
    <w:rsid w:val="00F12AA6"/>
    <w:rsid w:val="00F12C4A"/>
    <w:rsid w:val="00F13745"/>
    <w:rsid w:val="00F13FCC"/>
    <w:rsid w:val="00F14097"/>
    <w:rsid w:val="00F14168"/>
    <w:rsid w:val="00F141D5"/>
    <w:rsid w:val="00F14581"/>
    <w:rsid w:val="00F14761"/>
    <w:rsid w:val="00F147AB"/>
    <w:rsid w:val="00F14884"/>
    <w:rsid w:val="00F14997"/>
    <w:rsid w:val="00F1510A"/>
    <w:rsid w:val="00F1513E"/>
    <w:rsid w:val="00F15228"/>
    <w:rsid w:val="00F1579B"/>
    <w:rsid w:val="00F15A21"/>
    <w:rsid w:val="00F15C49"/>
    <w:rsid w:val="00F15FEE"/>
    <w:rsid w:val="00F1658C"/>
    <w:rsid w:val="00F165B1"/>
    <w:rsid w:val="00F16751"/>
    <w:rsid w:val="00F1693A"/>
    <w:rsid w:val="00F16C5E"/>
    <w:rsid w:val="00F16C7A"/>
    <w:rsid w:val="00F17131"/>
    <w:rsid w:val="00F17225"/>
    <w:rsid w:val="00F17387"/>
    <w:rsid w:val="00F17412"/>
    <w:rsid w:val="00F174DF"/>
    <w:rsid w:val="00F176E2"/>
    <w:rsid w:val="00F17C9B"/>
    <w:rsid w:val="00F17D92"/>
    <w:rsid w:val="00F17EF3"/>
    <w:rsid w:val="00F17F15"/>
    <w:rsid w:val="00F2007C"/>
    <w:rsid w:val="00F2023F"/>
    <w:rsid w:val="00F2024C"/>
    <w:rsid w:val="00F2039C"/>
    <w:rsid w:val="00F203C6"/>
    <w:rsid w:val="00F20995"/>
    <w:rsid w:val="00F20E8E"/>
    <w:rsid w:val="00F20EAA"/>
    <w:rsid w:val="00F226F8"/>
    <w:rsid w:val="00F227EC"/>
    <w:rsid w:val="00F230B4"/>
    <w:rsid w:val="00F230DF"/>
    <w:rsid w:val="00F2334D"/>
    <w:rsid w:val="00F233DA"/>
    <w:rsid w:val="00F2344D"/>
    <w:rsid w:val="00F235B4"/>
    <w:rsid w:val="00F23D9C"/>
    <w:rsid w:val="00F24A82"/>
    <w:rsid w:val="00F25149"/>
    <w:rsid w:val="00F2530A"/>
    <w:rsid w:val="00F253C1"/>
    <w:rsid w:val="00F25415"/>
    <w:rsid w:val="00F25492"/>
    <w:rsid w:val="00F256A8"/>
    <w:rsid w:val="00F2586E"/>
    <w:rsid w:val="00F25A23"/>
    <w:rsid w:val="00F25A5B"/>
    <w:rsid w:val="00F25DF7"/>
    <w:rsid w:val="00F26231"/>
    <w:rsid w:val="00F26710"/>
    <w:rsid w:val="00F26E50"/>
    <w:rsid w:val="00F26FC6"/>
    <w:rsid w:val="00F2726C"/>
    <w:rsid w:val="00F2727A"/>
    <w:rsid w:val="00F273B3"/>
    <w:rsid w:val="00F27483"/>
    <w:rsid w:val="00F27A62"/>
    <w:rsid w:val="00F27D0A"/>
    <w:rsid w:val="00F300BB"/>
    <w:rsid w:val="00F30632"/>
    <w:rsid w:val="00F30A91"/>
    <w:rsid w:val="00F30ADF"/>
    <w:rsid w:val="00F30DEC"/>
    <w:rsid w:val="00F30E45"/>
    <w:rsid w:val="00F3108B"/>
    <w:rsid w:val="00F31451"/>
    <w:rsid w:val="00F31BB8"/>
    <w:rsid w:val="00F31CBB"/>
    <w:rsid w:val="00F31E7A"/>
    <w:rsid w:val="00F320A6"/>
    <w:rsid w:val="00F3232B"/>
    <w:rsid w:val="00F324C1"/>
    <w:rsid w:val="00F3262C"/>
    <w:rsid w:val="00F32734"/>
    <w:rsid w:val="00F32A98"/>
    <w:rsid w:val="00F32CA3"/>
    <w:rsid w:val="00F32EF4"/>
    <w:rsid w:val="00F330F5"/>
    <w:rsid w:val="00F3311F"/>
    <w:rsid w:val="00F33201"/>
    <w:rsid w:val="00F33C3E"/>
    <w:rsid w:val="00F34091"/>
    <w:rsid w:val="00F34379"/>
    <w:rsid w:val="00F34755"/>
    <w:rsid w:val="00F35206"/>
    <w:rsid w:val="00F3530F"/>
    <w:rsid w:val="00F35614"/>
    <w:rsid w:val="00F35847"/>
    <w:rsid w:val="00F35916"/>
    <w:rsid w:val="00F3624F"/>
    <w:rsid w:val="00F362F3"/>
    <w:rsid w:val="00F363FD"/>
    <w:rsid w:val="00F369A4"/>
    <w:rsid w:val="00F36A0B"/>
    <w:rsid w:val="00F37049"/>
    <w:rsid w:val="00F3710E"/>
    <w:rsid w:val="00F3717D"/>
    <w:rsid w:val="00F373C9"/>
    <w:rsid w:val="00F375BC"/>
    <w:rsid w:val="00F37BCB"/>
    <w:rsid w:val="00F40267"/>
    <w:rsid w:val="00F40315"/>
    <w:rsid w:val="00F40585"/>
    <w:rsid w:val="00F40711"/>
    <w:rsid w:val="00F40715"/>
    <w:rsid w:val="00F40B93"/>
    <w:rsid w:val="00F40D44"/>
    <w:rsid w:val="00F411A2"/>
    <w:rsid w:val="00F41417"/>
    <w:rsid w:val="00F4163A"/>
    <w:rsid w:val="00F41EE8"/>
    <w:rsid w:val="00F423F9"/>
    <w:rsid w:val="00F428AF"/>
    <w:rsid w:val="00F429B0"/>
    <w:rsid w:val="00F42B5B"/>
    <w:rsid w:val="00F42D08"/>
    <w:rsid w:val="00F42E1A"/>
    <w:rsid w:val="00F42F33"/>
    <w:rsid w:val="00F4345E"/>
    <w:rsid w:val="00F4365D"/>
    <w:rsid w:val="00F4374F"/>
    <w:rsid w:val="00F43842"/>
    <w:rsid w:val="00F4389A"/>
    <w:rsid w:val="00F43C09"/>
    <w:rsid w:val="00F44260"/>
    <w:rsid w:val="00F443BA"/>
    <w:rsid w:val="00F44775"/>
    <w:rsid w:val="00F4495B"/>
    <w:rsid w:val="00F44B54"/>
    <w:rsid w:val="00F44F25"/>
    <w:rsid w:val="00F45280"/>
    <w:rsid w:val="00F452AA"/>
    <w:rsid w:val="00F45EA3"/>
    <w:rsid w:val="00F464F4"/>
    <w:rsid w:val="00F46521"/>
    <w:rsid w:val="00F467F4"/>
    <w:rsid w:val="00F46FB3"/>
    <w:rsid w:val="00F47326"/>
    <w:rsid w:val="00F47593"/>
    <w:rsid w:val="00F476B3"/>
    <w:rsid w:val="00F47938"/>
    <w:rsid w:val="00F47C40"/>
    <w:rsid w:val="00F47F2C"/>
    <w:rsid w:val="00F5027B"/>
    <w:rsid w:val="00F505C4"/>
    <w:rsid w:val="00F50B17"/>
    <w:rsid w:val="00F514DF"/>
    <w:rsid w:val="00F5164F"/>
    <w:rsid w:val="00F51665"/>
    <w:rsid w:val="00F519AB"/>
    <w:rsid w:val="00F51C92"/>
    <w:rsid w:val="00F51DA2"/>
    <w:rsid w:val="00F51DD5"/>
    <w:rsid w:val="00F51F17"/>
    <w:rsid w:val="00F52489"/>
    <w:rsid w:val="00F52CEA"/>
    <w:rsid w:val="00F52FB9"/>
    <w:rsid w:val="00F530F9"/>
    <w:rsid w:val="00F53222"/>
    <w:rsid w:val="00F5324B"/>
    <w:rsid w:val="00F53ED5"/>
    <w:rsid w:val="00F544C3"/>
    <w:rsid w:val="00F54FF6"/>
    <w:rsid w:val="00F55443"/>
    <w:rsid w:val="00F55465"/>
    <w:rsid w:val="00F556A4"/>
    <w:rsid w:val="00F557FF"/>
    <w:rsid w:val="00F55AB8"/>
    <w:rsid w:val="00F55FA9"/>
    <w:rsid w:val="00F5602B"/>
    <w:rsid w:val="00F56415"/>
    <w:rsid w:val="00F56488"/>
    <w:rsid w:val="00F564B0"/>
    <w:rsid w:val="00F56776"/>
    <w:rsid w:val="00F5685D"/>
    <w:rsid w:val="00F5699A"/>
    <w:rsid w:val="00F56C34"/>
    <w:rsid w:val="00F56D93"/>
    <w:rsid w:val="00F56F7C"/>
    <w:rsid w:val="00F57011"/>
    <w:rsid w:val="00F570BC"/>
    <w:rsid w:val="00F5726D"/>
    <w:rsid w:val="00F5767C"/>
    <w:rsid w:val="00F57C6F"/>
    <w:rsid w:val="00F57CAD"/>
    <w:rsid w:val="00F57D0C"/>
    <w:rsid w:val="00F57E45"/>
    <w:rsid w:val="00F57E96"/>
    <w:rsid w:val="00F6004D"/>
    <w:rsid w:val="00F60477"/>
    <w:rsid w:val="00F604B5"/>
    <w:rsid w:val="00F606F2"/>
    <w:rsid w:val="00F60D10"/>
    <w:rsid w:val="00F6101A"/>
    <w:rsid w:val="00F61185"/>
    <w:rsid w:val="00F61401"/>
    <w:rsid w:val="00F61535"/>
    <w:rsid w:val="00F61730"/>
    <w:rsid w:val="00F61A4D"/>
    <w:rsid w:val="00F61B72"/>
    <w:rsid w:val="00F61C7D"/>
    <w:rsid w:val="00F61DA9"/>
    <w:rsid w:val="00F61DCF"/>
    <w:rsid w:val="00F61E82"/>
    <w:rsid w:val="00F61FE1"/>
    <w:rsid w:val="00F62755"/>
    <w:rsid w:val="00F627B8"/>
    <w:rsid w:val="00F62A27"/>
    <w:rsid w:val="00F62E4B"/>
    <w:rsid w:val="00F634CE"/>
    <w:rsid w:val="00F635F1"/>
    <w:rsid w:val="00F63E48"/>
    <w:rsid w:val="00F63FF8"/>
    <w:rsid w:val="00F642FF"/>
    <w:rsid w:val="00F645EB"/>
    <w:rsid w:val="00F6480C"/>
    <w:rsid w:val="00F6481E"/>
    <w:rsid w:val="00F64A3B"/>
    <w:rsid w:val="00F64CB1"/>
    <w:rsid w:val="00F64E18"/>
    <w:rsid w:val="00F64EAF"/>
    <w:rsid w:val="00F650F6"/>
    <w:rsid w:val="00F6547B"/>
    <w:rsid w:val="00F65646"/>
    <w:rsid w:val="00F65AA3"/>
    <w:rsid w:val="00F65AC4"/>
    <w:rsid w:val="00F65B2E"/>
    <w:rsid w:val="00F6609D"/>
    <w:rsid w:val="00F66299"/>
    <w:rsid w:val="00F66783"/>
    <w:rsid w:val="00F669C3"/>
    <w:rsid w:val="00F66C8E"/>
    <w:rsid w:val="00F66D91"/>
    <w:rsid w:val="00F6708D"/>
    <w:rsid w:val="00F67223"/>
    <w:rsid w:val="00F674B0"/>
    <w:rsid w:val="00F675C2"/>
    <w:rsid w:val="00F6771E"/>
    <w:rsid w:val="00F67826"/>
    <w:rsid w:val="00F67A51"/>
    <w:rsid w:val="00F67B77"/>
    <w:rsid w:val="00F67C7B"/>
    <w:rsid w:val="00F67CDE"/>
    <w:rsid w:val="00F67F5C"/>
    <w:rsid w:val="00F70422"/>
    <w:rsid w:val="00F70643"/>
    <w:rsid w:val="00F709D3"/>
    <w:rsid w:val="00F70A4B"/>
    <w:rsid w:val="00F70C68"/>
    <w:rsid w:val="00F71014"/>
    <w:rsid w:val="00F71632"/>
    <w:rsid w:val="00F716C1"/>
    <w:rsid w:val="00F716E8"/>
    <w:rsid w:val="00F7190D"/>
    <w:rsid w:val="00F71A9F"/>
    <w:rsid w:val="00F71F80"/>
    <w:rsid w:val="00F71FE2"/>
    <w:rsid w:val="00F72137"/>
    <w:rsid w:val="00F7229F"/>
    <w:rsid w:val="00F72E4E"/>
    <w:rsid w:val="00F731CF"/>
    <w:rsid w:val="00F7321A"/>
    <w:rsid w:val="00F7324A"/>
    <w:rsid w:val="00F736D2"/>
    <w:rsid w:val="00F737BA"/>
    <w:rsid w:val="00F73A83"/>
    <w:rsid w:val="00F73A89"/>
    <w:rsid w:val="00F73AF3"/>
    <w:rsid w:val="00F73CF2"/>
    <w:rsid w:val="00F73CFC"/>
    <w:rsid w:val="00F740FC"/>
    <w:rsid w:val="00F74C44"/>
    <w:rsid w:val="00F74D8A"/>
    <w:rsid w:val="00F74F2A"/>
    <w:rsid w:val="00F74FC6"/>
    <w:rsid w:val="00F75946"/>
    <w:rsid w:val="00F75B59"/>
    <w:rsid w:val="00F75DB3"/>
    <w:rsid w:val="00F75DCE"/>
    <w:rsid w:val="00F76115"/>
    <w:rsid w:val="00F762AD"/>
    <w:rsid w:val="00F762B3"/>
    <w:rsid w:val="00F76328"/>
    <w:rsid w:val="00F765F0"/>
    <w:rsid w:val="00F766DB"/>
    <w:rsid w:val="00F76808"/>
    <w:rsid w:val="00F76952"/>
    <w:rsid w:val="00F76A54"/>
    <w:rsid w:val="00F76C3D"/>
    <w:rsid w:val="00F76DAA"/>
    <w:rsid w:val="00F76F83"/>
    <w:rsid w:val="00F76FBE"/>
    <w:rsid w:val="00F7703A"/>
    <w:rsid w:val="00F77087"/>
    <w:rsid w:val="00F77175"/>
    <w:rsid w:val="00F77238"/>
    <w:rsid w:val="00F77C6E"/>
    <w:rsid w:val="00F77FC1"/>
    <w:rsid w:val="00F80029"/>
    <w:rsid w:val="00F80253"/>
    <w:rsid w:val="00F80263"/>
    <w:rsid w:val="00F807B2"/>
    <w:rsid w:val="00F80912"/>
    <w:rsid w:val="00F8152D"/>
    <w:rsid w:val="00F81AD0"/>
    <w:rsid w:val="00F81C3C"/>
    <w:rsid w:val="00F82144"/>
    <w:rsid w:val="00F82214"/>
    <w:rsid w:val="00F82471"/>
    <w:rsid w:val="00F82AE2"/>
    <w:rsid w:val="00F83492"/>
    <w:rsid w:val="00F835F2"/>
    <w:rsid w:val="00F83664"/>
    <w:rsid w:val="00F836C9"/>
    <w:rsid w:val="00F83720"/>
    <w:rsid w:val="00F837FA"/>
    <w:rsid w:val="00F838A4"/>
    <w:rsid w:val="00F838AD"/>
    <w:rsid w:val="00F83A3B"/>
    <w:rsid w:val="00F83AB9"/>
    <w:rsid w:val="00F83D72"/>
    <w:rsid w:val="00F83E8A"/>
    <w:rsid w:val="00F83ED7"/>
    <w:rsid w:val="00F83EEF"/>
    <w:rsid w:val="00F84062"/>
    <w:rsid w:val="00F844C3"/>
    <w:rsid w:val="00F845C2"/>
    <w:rsid w:val="00F845E9"/>
    <w:rsid w:val="00F84839"/>
    <w:rsid w:val="00F84AF3"/>
    <w:rsid w:val="00F84B78"/>
    <w:rsid w:val="00F857E9"/>
    <w:rsid w:val="00F857FF"/>
    <w:rsid w:val="00F85A56"/>
    <w:rsid w:val="00F866F9"/>
    <w:rsid w:val="00F8679D"/>
    <w:rsid w:val="00F86AC5"/>
    <w:rsid w:val="00F86E73"/>
    <w:rsid w:val="00F86FBA"/>
    <w:rsid w:val="00F87120"/>
    <w:rsid w:val="00F87142"/>
    <w:rsid w:val="00F87242"/>
    <w:rsid w:val="00F8745C"/>
    <w:rsid w:val="00F8760E"/>
    <w:rsid w:val="00F876E4"/>
    <w:rsid w:val="00F8773B"/>
    <w:rsid w:val="00F87B3D"/>
    <w:rsid w:val="00F87EC8"/>
    <w:rsid w:val="00F90282"/>
    <w:rsid w:val="00F9099C"/>
    <w:rsid w:val="00F90B05"/>
    <w:rsid w:val="00F91126"/>
    <w:rsid w:val="00F915E8"/>
    <w:rsid w:val="00F917C5"/>
    <w:rsid w:val="00F917E1"/>
    <w:rsid w:val="00F91A1E"/>
    <w:rsid w:val="00F91D09"/>
    <w:rsid w:val="00F91DB7"/>
    <w:rsid w:val="00F91E61"/>
    <w:rsid w:val="00F92223"/>
    <w:rsid w:val="00F923A1"/>
    <w:rsid w:val="00F9244F"/>
    <w:rsid w:val="00F92676"/>
    <w:rsid w:val="00F92862"/>
    <w:rsid w:val="00F92AF4"/>
    <w:rsid w:val="00F92BB6"/>
    <w:rsid w:val="00F931F1"/>
    <w:rsid w:val="00F933C6"/>
    <w:rsid w:val="00F9391B"/>
    <w:rsid w:val="00F9393C"/>
    <w:rsid w:val="00F93CA2"/>
    <w:rsid w:val="00F93D0B"/>
    <w:rsid w:val="00F93D94"/>
    <w:rsid w:val="00F93F1B"/>
    <w:rsid w:val="00F94764"/>
    <w:rsid w:val="00F94931"/>
    <w:rsid w:val="00F949F1"/>
    <w:rsid w:val="00F94C51"/>
    <w:rsid w:val="00F95319"/>
    <w:rsid w:val="00F9531E"/>
    <w:rsid w:val="00F95521"/>
    <w:rsid w:val="00F9572A"/>
    <w:rsid w:val="00F95A9F"/>
    <w:rsid w:val="00F95B14"/>
    <w:rsid w:val="00F95B2F"/>
    <w:rsid w:val="00F9616E"/>
    <w:rsid w:val="00F96C89"/>
    <w:rsid w:val="00F96DB7"/>
    <w:rsid w:val="00F96F97"/>
    <w:rsid w:val="00F9724B"/>
    <w:rsid w:val="00F97369"/>
    <w:rsid w:val="00F975F9"/>
    <w:rsid w:val="00F97921"/>
    <w:rsid w:val="00FA003E"/>
    <w:rsid w:val="00FA090F"/>
    <w:rsid w:val="00FA0E0F"/>
    <w:rsid w:val="00FA0E98"/>
    <w:rsid w:val="00FA1049"/>
    <w:rsid w:val="00FA1122"/>
    <w:rsid w:val="00FA1398"/>
    <w:rsid w:val="00FA1519"/>
    <w:rsid w:val="00FA1598"/>
    <w:rsid w:val="00FA16A8"/>
    <w:rsid w:val="00FA18A3"/>
    <w:rsid w:val="00FA1E24"/>
    <w:rsid w:val="00FA20D4"/>
    <w:rsid w:val="00FA20E2"/>
    <w:rsid w:val="00FA2264"/>
    <w:rsid w:val="00FA2269"/>
    <w:rsid w:val="00FA2432"/>
    <w:rsid w:val="00FA2947"/>
    <w:rsid w:val="00FA2CDF"/>
    <w:rsid w:val="00FA2FE5"/>
    <w:rsid w:val="00FA3101"/>
    <w:rsid w:val="00FA310A"/>
    <w:rsid w:val="00FA344F"/>
    <w:rsid w:val="00FA350B"/>
    <w:rsid w:val="00FA3758"/>
    <w:rsid w:val="00FA3B49"/>
    <w:rsid w:val="00FA4274"/>
    <w:rsid w:val="00FA4321"/>
    <w:rsid w:val="00FA4B5D"/>
    <w:rsid w:val="00FA50A3"/>
    <w:rsid w:val="00FA515E"/>
    <w:rsid w:val="00FA5409"/>
    <w:rsid w:val="00FA5482"/>
    <w:rsid w:val="00FA5744"/>
    <w:rsid w:val="00FA58C3"/>
    <w:rsid w:val="00FA5B65"/>
    <w:rsid w:val="00FA61C1"/>
    <w:rsid w:val="00FA6576"/>
    <w:rsid w:val="00FA692D"/>
    <w:rsid w:val="00FA74E7"/>
    <w:rsid w:val="00FA7516"/>
    <w:rsid w:val="00FA7C11"/>
    <w:rsid w:val="00FA7E19"/>
    <w:rsid w:val="00FA7ECC"/>
    <w:rsid w:val="00FB0043"/>
    <w:rsid w:val="00FB06F4"/>
    <w:rsid w:val="00FB0738"/>
    <w:rsid w:val="00FB0801"/>
    <w:rsid w:val="00FB0AAF"/>
    <w:rsid w:val="00FB0AD7"/>
    <w:rsid w:val="00FB0F6D"/>
    <w:rsid w:val="00FB0F85"/>
    <w:rsid w:val="00FB1243"/>
    <w:rsid w:val="00FB157A"/>
    <w:rsid w:val="00FB1606"/>
    <w:rsid w:val="00FB1EE7"/>
    <w:rsid w:val="00FB2449"/>
    <w:rsid w:val="00FB24EF"/>
    <w:rsid w:val="00FB2646"/>
    <w:rsid w:val="00FB2794"/>
    <w:rsid w:val="00FB2A5C"/>
    <w:rsid w:val="00FB2D6A"/>
    <w:rsid w:val="00FB3392"/>
    <w:rsid w:val="00FB342B"/>
    <w:rsid w:val="00FB36D0"/>
    <w:rsid w:val="00FB380A"/>
    <w:rsid w:val="00FB3829"/>
    <w:rsid w:val="00FB3850"/>
    <w:rsid w:val="00FB3AA2"/>
    <w:rsid w:val="00FB3AF8"/>
    <w:rsid w:val="00FB3B05"/>
    <w:rsid w:val="00FB3F14"/>
    <w:rsid w:val="00FB3FA8"/>
    <w:rsid w:val="00FB490B"/>
    <w:rsid w:val="00FB50D7"/>
    <w:rsid w:val="00FB530A"/>
    <w:rsid w:val="00FB5742"/>
    <w:rsid w:val="00FB5FD2"/>
    <w:rsid w:val="00FB6889"/>
    <w:rsid w:val="00FB69AF"/>
    <w:rsid w:val="00FB6CBB"/>
    <w:rsid w:val="00FB715A"/>
    <w:rsid w:val="00FB71AD"/>
    <w:rsid w:val="00FB7248"/>
    <w:rsid w:val="00FB72BD"/>
    <w:rsid w:val="00FB74F4"/>
    <w:rsid w:val="00FB764D"/>
    <w:rsid w:val="00FB7888"/>
    <w:rsid w:val="00FB7A21"/>
    <w:rsid w:val="00FB7C35"/>
    <w:rsid w:val="00FB7D2A"/>
    <w:rsid w:val="00FC0052"/>
    <w:rsid w:val="00FC0619"/>
    <w:rsid w:val="00FC062A"/>
    <w:rsid w:val="00FC094B"/>
    <w:rsid w:val="00FC095A"/>
    <w:rsid w:val="00FC101C"/>
    <w:rsid w:val="00FC10AC"/>
    <w:rsid w:val="00FC1147"/>
    <w:rsid w:val="00FC1260"/>
    <w:rsid w:val="00FC13AD"/>
    <w:rsid w:val="00FC153C"/>
    <w:rsid w:val="00FC1A91"/>
    <w:rsid w:val="00FC1B18"/>
    <w:rsid w:val="00FC1B46"/>
    <w:rsid w:val="00FC2117"/>
    <w:rsid w:val="00FC2746"/>
    <w:rsid w:val="00FC2799"/>
    <w:rsid w:val="00FC27BD"/>
    <w:rsid w:val="00FC2834"/>
    <w:rsid w:val="00FC28BD"/>
    <w:rsid w:val="00FC2A67"/>
    <w:rsid w:val="00FC355E"/>
    <w:rsid w:val="00FC357E"/>
    <w:rsid w:val="00FC3653"/>
    <w:rsid w:val="00FC39BA"/>
    <w:rsid w:val="00FC3EA3"/>
    <w:rsid w:val="00FC3F19"/>
    <w:rsid w:val="00FC4115"/>
    <w:rsid w:val="00FC4439"/>
    <w:rsid w:val="00FC44A3"/>
    <w:rsid w:val="00FC4588"/>
    <w:rsid w:val="00FC487F"/>
    <w:rsid w:val="00FC4C1E"/>
    <w:rsid w:val="00FC4F0C"/>
    <w:rsid w:val="00FC4FA1"/>
    <w:rsid w:val="00FC575D"/>
    <w:rsid w:val="00FC58FF"/>
    <w:rsid w:val="00FC59CE"/>
    <w:rsid w:val="00FC5D81"/>
    <w:rsid w:val="00FC6019"/>
    <w:rsid w:val="00FC626C"/>
    <w:rsid w:val="00FC62EF"/>
    <w:rsid w:val="00FC6902"/>
    <w:rsid w:val="00FC6CB3"/>
    <w:rsid w:val="00FC6F65"/>
    <w:rsid w:val="00FC70A9"/>
    <w:rsid w:val="00FC730F"/>
    <w:rsid w:val="00FC73E5"/>
    <w:rsid w:val="00FC7B28"/>
    <w:rsid w:val="00FC7C02"/>
    <w:rsid w:val="00FC7C6F"/>
    <w:rsid w:val="00FC7D6B"/>
    <w:rsid w:val="00FD0197"/>
    <w:rsid w:val="00FD0382"/>
    <w:rsid w:val="00FD05D3"/>
    <w:rsid w:val="00FD0629"/>
    <w:rsid w:val="00FD06EE"/>
    <w:rsid w:val="00FD0872"/>
    <w:rsid w:val="00FD0F65"/>
    <w:rsid w:val="00FD1008"/>
    <w:rsid w:val="00FD15D3"/>
    <w:rsid w:val="00FD1C92"/>
    <w:rsid w:val="00FD1EED"/>
    <w:rsid w:val="00FD1F2F"/>
    <w:rsid w:val="00FD206E"/>
    <w:rsid w:val="00FD25B9"/>
    <w:rsid w:val="00FD26A0"/>
    <w:rsid w:val="00FD26F5"/>
    <w:rsid w:val="00FD2D4E"/>
    <w:rsid w:val="00FD2D63"/>
    <w:rsid w:val="00FD35A2"/>
    <w:rsid w:val="00FD36DB"/>
    <w:rsid w:val="00FD41A6"/>
    <w:rsid w:val="00FD4383"/>
    <w:rsid w:val="00FD4B16"/>
    <w:rsid w:val="00FD4B91"/>
    <w:rsid w:val="00FD54E7"/>
    <w:rsid w:val="00FD56CE"/>
    <w:rsid w:val="00FD58EF"/>
    <w:rsid w:val="00FD5C57"/>
    <w:rsid w:val="00FD5C5C"/>
    <w:rsid w:val="00FD5E1E"/>
    <w:rsid w:val="00FD60F2"/>
    <w:rsid w:val="00FD6232"/>
    <w:rsid w:val="00FD6453"/>
    <w:rsid w:val="00FD658E"/>
    <w:rsid w:val="00FD66B0"/>
    <w:rsid w:val="00FD6DB6"/>
    <w:rsid w:val="00FD6ED7"/>
    <w:rsid w:val="00FD705B"/>
    <w:rsid w:val="00FD74CA"/>
    <w:rsid w:val="00FD79F1"/>
    <w:rsid w:val="00FD7A6C"/>
    <w:rsid w:val="00FD7C62"/>
    <w:rsid w:val="00FE00B4"/>
    <w:rsid w:val="00FE0326"/>
    <w:rsid w:val="00FE04B1"/>
    <w:rsid w:val="00FE0842"/>
    <w:rsid w:val="00FE0C9C"/>
    <w:rsid w:val="00FE0FD3"/>
    <w:rsid w:val="00FE1A00"/>
    <w:rsid w:val="00FE1A4D"/>
    <w:rsid w:val="00FE1BFE"/>
    <w:rsid w:val="00FE1E1B"/>
    <w:rsid w:val="00FE218A"/>
    <w:rsid w:val="00FE2405"/>
    <w:rsid w:val="00FE244B"/>
    <w:rsid w:val="00FE272A"/>
    <w:rsid w:val="00FE2752"/>
    <w:rsid w:val="00FE27A0"/>
    <w:rsid w:val="00FE2D30"/>
    <w:rsid w:val="00FE2DD7"/>
    <w:rsid w:val="00FE379E"/>
    <w:rsid w:val="00FE39D2"/>
    <w:rsid w:val="00FE3D72"/>
    <w:rsid w:val="00FE4447"/>
    <w:rsid w:val="00FE485F"/>
    <w:rsid w:val="00FE4A8C"/>
    <w:rsid w:val="00FE4B97"/>
    <w:rsid w:val="00FE4E61"/>
    <w:rsid w:val="00FE4E65"/>
    <w:rsid w:val="00FE4FD8"/>
    <w:rsid w:val="00FE500C"/>
    <w:rsid w:val="00FE5048"/>
    <w:rsid w:val="00FE5867"/>
    <w:rsid w:val="00FE5995"/>
    <w:rsid w:val="00FE5AEE"/>
    <w:rsid w:val="00FE5F95"/>
    <w:rsid w:val="00FE6124"/>
    <w:rsid w:val="00FE6295"/>
    <w:rsid w:val="00FE62B9"/>
    <w:rsid w:val="00FE69B4"/>
    <w:rsid w:val="00FE69C1"/>
    <w:rsid w:val="00FE6A01"/>
    <w:rsid w:val="00FE6AC6"/>
    <w:rsid w:val="00FE6B77"/>
    <w:rsid w:val="00FE7323"/>
    <w:rsid w:val="00FE74D1"/>
    <w:rsid w:val="00FE7A2E"/>
    <w:rsid w:val="00FE7A5D"/>
    <w:rsid w:val="00FE7C20"/>
    <w:rsid w:val="00FE7F0D"/>
    <w:rsid w:val="00FE7FC5"/>
    <w:rsid w:val="00FE7FD5"/>
    <w:rsid w:val="00FF05F7"/>
    <w:rsid w:val="00FF0820"/>
    <w:rsid w:val="00FF08F9"/>
    <w:rsid w:val="00FF0C31"/>
    <w:rsid w:val="00FF0F06"/>
    <w:rsid w:val="00FF1091"/>
    <w:rsid w:val="00FF1226"/>
    <w:rsid w:val="00FF1C53"/>
    <w:rsid w:val="00FF20A6"/>
    <w:rsid w:val="00FF20BD"/>
    <w:rsid w:val="00FF2551"/>
    <w:rsid w:val="00FF25EB"/>
    <w:rsid w:val="00FF2722"/>
    <w:rsid w:val="00FF28E3"/>
    <w:rsid w:val="00FF2998"/>
    <w:rsid w:val="00FF2DEB"/>
    <w:rsid w:val="00FF304B"/>
    <w:rsid w:val="00FF34DF"/>
    <w:rsid w:val="00FF366D"/>
    <w:rsid w:val="00FF3674"/>
    <w:rsid w:val="00FF3E90"/>
    <w:rsid w:val="00FF4481"/>
    <w:rsid w:val="00FF45D8"/>
    <w:rsid w:val="00FF4758"/>
    <w:rsid w:val="00FF476F"/>
    <w:rsid w:val="00FF4952"/>
    <w:rsid w:val="00FF4E3D"/>
    <w:rsid w:val="00FF540C"/>
    <w:rsid w:val="00FF5933"/>
    <w:rsid w:val="00FF5B07"/>
    <w:rsid w:val="00FF5B8C"/>
    <w:rsid w:val="00FF6095"/>
    <w:rsid w:val="00FF60A7"/>
    <w:rsid w:val="00FF6164"/>
    <w:rsid w:val="00FF62E9"/>
    <w:rsid w:val="00FF6934"/>
    <w:rsid w:val="00FF696F"/>
    <w:rsid w:val="00FF6AB5"/>
    <w:rsid w:val="00FF6D46"/>
    <w:rsid w:val="00FF6F26"/>
    <w:rsid w:val="00FF7020"/>
    <w:rsid w:val="00FF7218"/>
    <w:rsid w:val="00FF7241"/>
    <w:rsid w:val="00FF7276"/>
    <w:rsid w:val="00FF7421"/>
    <w:rsid w:val="00FF7470"/>
    <w:rsid w:val="00FF7A84"/>
    <w:rsid w:val="00FF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223DCCDE"/>
  <w15:chartTrackingRefBased/>
  <w15:docId w15:val="{535CFD57-4986-4412-A151-2FB078D0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02C"/>
    <w:rPr>
      <w:rFonts w:ascii="Times New Roman" w:eastAsia="Times New Roman" w:hAnsi="Times New Roman"/>
      <w:sz w:val="24"/>
      <w:szCs w:val="24"/>
      <w:lang w:val="en-GB"/>
    </w:rPr>
  </w:style>
  <w:style w:type="paragraph" w:styleId="Heading1">
    <w:name w:val="heading 1"/>
    <w:aliases w:val=" Char1 Char"/>
    <w:basedOn w:val="Normal"/>
    <w:next w:val="Normal"/>
    <w:qFormat/>
    <w:pPr>
      <w:keepNext/>
      <w:outlineLvl w:val="0"/>
    </w:pPr>
    <w:rPr>
      <w:color w:val="FF0000"/>
      <w:sz w:val="36"/>
    </w:rPr>
  </w:style>
  <w:style w:type="paragraph" w:styleId="Heading2">
    <w:name w:val="heading 2"/>
    <w:basedOn w:val="Heading1"/>
    <w:next w:val="Normal"/>
    <w:link w:val="Heading2Char"/>
    <w:qFormat/>
    <w:pPr>
      <w:spacing w:after="120" w:line="400" w:lineRule="exact"/>
      <w:outlineLvl w:val="1"/>
    </w:pPr>
    <w:rPr>
      <w:sz w:val="28"/>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7">
    <w:name w:val="heading 7"/>
    <w:basedOn w:val="Normal"/>
    <w:next w:val="Normal"/>
    <w:qFormat/>
    <w:pPr>
      <w:keepNext/>
      <w:spacing w:line="360" w:lineRule="auto"/>
      <w:outlineLvl w:val="6"/>
    </w:pPr>
    <w:rPr>
      <w:b/>
      <w:color w:val="333300"/>
      <w:sz w:val="18"/>
    </w:rPr>
  </w:style>
  <w:style w:type="paragraph" w:styleId="Heading8">
    <w:name w:val="heading 8"/>
    <w:basedOn w:val="Normal"/>
    <w:next w:val="Normal"/>
    <w:qFormat/>
    <w:pPr>
      <w:keepNext/>
      <w:outlineLvl w:val="7"/>
    </w:pPr>
    <w:rPr>
      <w:b/>
      <w:sz w:val="20"/>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 w:val="20"/>
    </w:rPr>
  </w:style>
  <w:style w:type="paragraph" w:styleId="BodyText">
    <w:name w:val="Body Text"/>
    <w:basedOn w:val="Normal"/>
    <w:link w:val="BodyTextChar"/>
    <w:pPr>
      <w:spacing w:after="120" w:line="240" w:lineRule="atLeast"/>
    </w:pPr>
    <w:rPr>
      <w:sz w:val="18"/>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color w:val="FF0000"/>
      <w:sz w:val="20"/>
    </w:rPr>
  </w:style>
  <w:style w:type="paragraph" w:customStyle="1" w:styleId="Masthead">
    <w:name w:val="Masthead"/>
    <w:basedOn w:val="Heading1"/>
    <w:rPr>
      <w:sz w:val="96"/>
    </w:rPr>
  </w:style>
  <w:style w:type="paragraph" w:customStyle="1" w:styleId="RunningHead">
    <w:name w:val="Running Head"/>
    <w:basedOn w:val="Heading1"/>
    <w:rPr>
      <w:color w:val="FFFFFF"/>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link w:val="BodyText2Char"/>
    <w:pPr>
      <w:spacing w:line="200" w:lineRule="exact"/>
    </w:pPr>
    <w:rPr>
      <w:color w:val="000000"/>
      <w:sz w:val="20"/>
    </w:rPr>
  </w:style>
  <w:style w:type="paragraph" w:styleId="BodyText3">
    <w:name w:val="Body Text 3"/>
    <w:basedOn w:val="Normal"/>
    <w:link w:val="BodyText3Char"/>
    <w:rPr>
      <w:sz w:val="16"/>
    </w:rPr>
  </w:style>
  <w:style w:type="paragraph" w:styleId="BodyTextIndent2">
    <w:name w:val="Body Text Indent 2"/>
    <w:basedOn w:val="Normal"/>
    <w:pPr>
      <w:ind w:left="720"/>
    </w:pPr>
  </w:style>
  <w:style w:type="paragraph" w:styleId="BodyTextIndent3">
    <w:name w:val="Body Text Indent 3"/>
    <w:basedOn w:val="Normal"/>
    <w:pPr>
      <w:ind w:left="720"/>
    </w:pPr>
    <w:rPr>
      <w:color w:val="000000"/>
    </w:rPr>
  </w:style>
  <w:style w:type="paragraph" w:styleId="NormalWeb">
    <w:name w:val="Normal (Web)"/>
    <w:basedOn w:val="Normal"/>
    <w:uiPriority w:val="99"/>
    <w:pPr>
      <w:spacing w:before="100" w:beforeAutospacing="1" w:after="100" w:afterAutospacing="1"/>
    </w:pPr>
    <w:rPr>
      <w:lang w:eastAsia="en-GB"/>
    </w:rPr>
  </w:style>
  <w:style w:type="character" w:customStyle="1" w:styleId="Char">
    <w:name w:val="Char"/>
    <w:rPr>
      <w:color w:val="FF0000"/>
      <w:sz w:val="36"/>
      <w:lang w:val="en-US" w:eastAsia="en-US" w:bidi="ar-SA"/>
    </w:rPr>
  </w:style>
  <w:style w:type="character" w:customStyle="1" w:styleId="Char2">
    <w:name w:val="Char2"/>
    <w:rPr>
      <w:color w:val="FF0000"/>
      <w:sz w:val="28"/>
      <w:lang w:val="en-US" w:eastAsia="en-US" w:bidi="ar-SA"/>
    </w:rPr>
  </w:style>
  <w:style w:type="character" w:styleId="HTMLTypewriter">
    <w:name w:val="HTML Typewriter"/>
    <w:rPr>
      <w:rFonts w:ascii="Courier New" w:eastAsia="Times New Roman" w:hAnsi="Courier New" w:cs="Courier New"/>
      <w:sz w:val="20"/>
      <w:szCs w:val="20"/>
    </w:rPr>
  </w:style>
  <w:style w:type="character" w:customStyle="1" w:styleId="Char1">
    <w:name w:val="Char1"/>
    <w:rPr>
      <w:color w:val="FF0000"/>
      <w:sz w:val="36"/>
      <w:lang w:val="en-US" w:eastAsia="en-US" w:bidi="ar-SA"/>
    </w:rPr>
  </w:style>
  <w:style w:type="character" w:customStyle="1" w:styleId="Char1CharChar">
    <w:name w:val="Char1 Char Char"/>
    <w:rPr>
      <w:color w:val="FF0000"/>
      <w:sz w:val="36"/>
      <w:lang w:val="en-US"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lang w:eastAsia="en-GB"/>
    </w:rPr>
  </w:style>
  <w:style w:type="character" w:styleId="Strong">
    <w:name w:val="Strong"/>
    <w:uiPriority w:val="22"/>
    <w:qFormat/>
    <w:rPr>
      <w:b/>
      <w:bCs/>
    </w:rPr>
  </w:style>
  <w:style w:type="character" w:styleId="Emphasis">
    <w:name w:val="Emphasis"/>
    <w:qFormat/>
    <w:rPr>
      <w:i/>
      <w:iCs/>
    </w:rPr>
  </w:style>
  <w:style w:type="paragraph" w:customStyle="1" w:styleId="ecmsonormal">
    <w:name w:val="ec_msonormal"/>
    <w:basedOn w:val="Normal"/>
    <w:pPr>
      <w:spacing w:before="100" w:beforeAutospacing="1" w:after="100" w:afterAutospacing="1"/>
    </w:pPr>
    <w:rPr>
      <w:lang w:eastAsia="en-GB"/>
    </w:rPr>
  </w:style>
  <w:style w:type="paragraph" w:styleId="Caption">
    <w:name w:val="caption"/>
    <w:basedOn w:val="Normal"/>
    <w:next w:val="Normal"/>
    <w:qFormat/>
    <w:rPr>
      <w:b/>
      <w:color w:val="FF0000"/>
      <w:sz w:val="22"/>
      <w:szCs w:val="22"/>
    </w:rPr>
  </w:style>
  <w:style w:type="character" w:customStyle="1" w:styleId="ad">
    <w:name w:val="ad"/>
    <w:basedOn w:val="DefaultParagraphFont"/>
  </w:style>
  <w:style w:type="character" w:customStyle="1" w:styleId="Char1CharCharChar">
    <w:name w:val="Char1 Char Char Char"/>
    <w:rPr>
      <w:color w:val="FF0000"/>
      <w:sz w:val="36"/>
      <w:szCs w:val="24"/>
      <w:lang w:val="en-US" w:eastAsia="en-US" w:bidi="ar-SA"/>
    </w:rPr>
  </w:style>
  <w:style w:type="character" w:customStyle="1" w:styleId="CharChar">
    <w:name w:val="Char Char"/>
    <w:rPr>
      <w:i/>
      <w:color w:val="FF0000"/>
      <w:sz w:val="24"/>
      <w:szCs w:val="24"/>
      <w:lang w:val="en-US" w:eastAsia="en-US" w:bidi="ar-SA"/>
    </w:rPr>
  </w:style>
  <w:style w:type="character" w:customStyle="1" w:styleId="st1">
    <w:name w:val="st1"/>
    <w:rPr>
      <w:shd w:val="clear" w:color="auto" w:fill="FFFF88"/>
    </w:rPr>
  </w:style>
  <w:style w:type="paragraph" w:styleId="BalloonText">
    <w:name w:val="Balloon Text"/>
    <w:basedOn w:val="Normal"/>
    <w:semiHidden/>
    <w:rPr>
      <w:rFonts w:ascii="Tahoma" w:hAnsi="Tahoma" w:cs="Tahoma"/>
      <w:sz w:val="16"/>
      <w:szCs w:val="16"/>
    </w:rPr>
  </w:style>
  <w:style w:type="character" w:customStyle="1" w:styleId="apple-style-span">
    <w:name w:val="apple-style-span"/>
    <w:basedOn w:val="DefaultParagraphFont"/>
  </w:style>
  <w:style w:type="paragraph" w:styleId="Footer">
    <w:name w:val="footer"/>
    <w:basedOn w:val="Normal"/>
    <w:pPr>
      <w:tabs>
        <w:tab w:val="center" w:pos="4320"/>
        <w:tab w:val="right" w:pos="8640"/>
      </w:tabs>
    </w:pPr>
  </w:style>
  <w:style w:type="character" w:customStyle="1" w:styleId="spelle">
    <w:name w:val="spelle"/>
    <w:basedOn w:val="DefaultParagraphFont"/>
    <w:rsid w:val="00F6609D"/>
  </w:style>
  <w:style w:type="character" w:customStyle="1" w:styleId="a2">
    <w:name w:val="a2"/>
    <w:rsid w:val="009E28CB"/>
    <w:rPr>
      <w:rFonts w:ascii="Myriad Pro Cond" w:hAnsi="Myriad Pro Cond" w:hint="default"/>
      <w:b/>
      <w:bCs/>
      <w:color w:val="000000"/>
    </w:rPr>
  </w:style>
  <w:style w:type="paragraph" w:styleId="PlainText">
    <w:name w:val="Plain Text"/>
    <w:basedOn w:val="Normal"/>
    <w:link w:val="PlainTextChar"/>
    <w:uiPriority w:val="99"/>
    <w:rsid w:val="009A350F"/>
    <w:rPr>
      <w:rFonts w:ascii="Consolas" w:hAnsi="Consolas"/>
      <w:sz w:val="21"/>
      <w:szCs w:val="21"/>
      <w:lang w:eastAsia="en-GB"/>
    </w:rPr>
  </w:style>
  <w:style w:type="paragraph" w:customStyle="1" w:styleId="default">
    <w:name w:val="default"/>
    <w:basedOn w:val="Normal"/>
    <w:rsid w:val="00E615E2"/>
    <w:rPr>
      <w:rFonts w:ascii="Barmeno" w:hAnsi="Barmeno"/>
      <w:color w:val="000000"/>
      <w:lang w:eastAsia="en-GB"/>
    </w:rPr>
  </w:style>
  <w:style w:type="paragraph" w:customStyle="1" w:styleId="s5">
    <w:name w:val="s5"/>
    <w:basedOn w:val="Normal"/>
    <w:rsid w:val="0001496A"/>
    <w:pPr>
      <w:spacing w:before="100" w:beforeAutospacing="1" w:after="100" w:afterAutospacing="1"/>
    </w:pPr>
    <w:rPr>
      <w:lang w:eastAsia="en-GB"/>
    </w:rPr>
  </w:style>
  <w:style w:type="character" w:customStyle="1" w:styleId="s6">
    <w:name w:val="s6"/>
    <w:basedOn w:val="DefaultParagraphFont"/>
    <w:rsid w:val="0001496A"/>
  </w:style>
  <w:style w:type="character" w:customStyle="1" w:styleId="s9">
    <w:name w:val="s9"/>
    <w:basedOn w:val="DefaultParagraphFont"/>
    <w:rsid w:val="0001496A"/>
  </w:style>
  <w:style w:type="character" w:customStyle="1" w:styleId="s11">
    <w:name w:val="s11"/>
    <w:basedOn w:val="DefaultParagraphFont"/>
    <w:rsid w:val="0001496A"/>
  </w:style>
  <w:style w:type="character" w:customStyle="1" w:styleId="s12">
    <w:name w:val="s12"/>
    <w:basedOn w:val="DefaultParagraphFont"/>
    <w:rsid w:val="0001496A"/>
  </w:style>
  <w:style w:type="character" w:customStyle="1" w:styleId="PlainTextChar">
    <w:name w:val="Plain Text Char"/>
    <w:link w:val="PlainText"/>
    <w:uiPriority w:val="99"/>
    <w:semiHidden/>
    <w:locked/>
    <w:rsid w:val="002E211D"/>
    <w:rPr>
      <w:rFonts w:ascii="Consolas" w:hAnsi="Consolas"/>
      <w:sz w:val="21"/>
      <w:szCs w:val="21"/>
      <w:lang w:val="en-GB" w:eastAsia="en-GB" w:bidi="ar-SA"/>
    </w:rPr>
  </w:style>
  <w:style w:type="character" w:customStyle="1" w:styleId="A0">
    <w:name w:val="A0"/>
    <w:rsid w:val="006C42FD"/>
    <w:rPr>
      <w:rFonts w:cs="Arial"/>
      <w:color w:val="000000"/>
      <w:sz w:val="16"/>
      <w:szCs w:val="16"/>
    </w:rPr>
  </w:style>
  <w:style w:type="paragraph" w:customStyle="1" w:styleId="Default0">
    <w:name w:val="Default"/>
    <w:rsid w:val="006C42FD"/>
    <w:pPr>
      <w:autoSpaceDE w:val="0"/>
      <w:autoSpaceDN w:val="0"/>
      <w:adjustRightInd w:val="0"/>
    </w:pPr>
    <w:rPr>
      <w:rFonts w:ascii="Arial" w:eastAsia="Times New Roman" w:hAnsi="Arial" w:cs="Arial"/>
      <w:color w:val="000000"/>
      <w:sz w:val="24"/>
      <w:szCs w:val="24"/>
      <w:lang w:val="en-GB" w:eastAsia="en-GB"/>
    </w:rPr>
  </w:style>
  <w:style w:type="character" w:customStyle="1" w:styleId="BodyText2Char">
    <w:name w:val="Body Text 2 Char"/>
    <w:link w:val="BodyText2"/>
    <w:rsid w:val="00033A23"/>
    <w:rPr>
      <w:color w:val="000000"/>
      <w:szCs w:val="24"/>
      <w:lang w:val="en-GB" w:eastAsia="en-US" w:bidi="ar-SA"/>
    </w:rPr>
  </w:style>
  <w:style w:type="paragraph" w:customStyle="1" w:styleId="xmsonormal">
    <w:name w:val="x_msonormal"/>
    <w:basedOn w:val="Normal"/>
    <w:rsid w:val="00AC2B05"/>
    <w:rPr>
      <w:lang w:eastAsia="en-GB"/>
    </w:rPr>
  </w:style>
  <w:style w:type="character" w:customStyle="1" w:styleId="BodyTextChar">
    <w:name w:val="Body Text Char"/>
    <w:link w:val="BodyText"/>
    <w:rsid w:val="008D12F0"/>
    <w:rPr>
      <w:rFonts w:ascii="Times New Roman" w:eastAsia="Times New Roman" w:hAnsi="Times New Roman"/>
      <w:sz w:val="18"/>
      <w:szCs w:val="24"/>
      <w:lang w:eastAsia="en-US"/>
    </w:rPr>
  </w:style>
  <w:style w:type="character" w:customStyle="1" w:styleId="HeaderChar">
    <w:name w:val="Header Char"/>
    <w:link w:val="Header"/>
    <w:rsid w:val="00604C5A"/>
    <w:rPr>
      <w:rFonts w:ascii="Times New Roman" w:eastAsia="Times New Roman" w:hAnsi="Times New Roman"/>
      <w:szCs w:val="24"/>
      <w:lang w:eastAsia="en-US"/>
    </w:rPr>
  </w:style>
  <w:style w:type="character" w:customStyle="1" w:styleId="Heading2Char">
    <w:name w:val="Heading 2 Char"/>
    <w:link w:val="Heading2"/>
    <w:rsid w:val="00BB0AE2"/>
    <w:rPr>
      <w:rFonts w:ascii="Times New Roman" w:eastAsia="Times New Roman" w:hAnsi="Times New Roman"/>
      <w:color w:val="FF0000"/>
      <w:sz w:val="28"/>
      <w:szCs w:val="24"/>
      <w:lang w:eastAsia="en-US"/>
    </w:rPr>
  </w:style>
  <w:style w:type="paragraph" w:styleId="NoSpacing">
    <w:name w:val="No Spacing"/>
    <w:basedOn w:val="Normal"/>
    <w:uiPriority w:val="1"/>
    <w:qFormat/>
    <w:rsid w:val="00195E7A"/>
    <w:rPr>
      <w:rFonts w:ascii="Calibri" w:hAnsi="Calibri" w:cs="Calibri"/>
      <w:sz w:val="22"/>
      <w:szCs w:val="22"/>
      <w:lang w:eastAsia="en-GB"/>
    </w:rPr>
  </w:style>
  <w:style w:type="character" w:customStyle="1" w:styleId="BodyText3Char">
    <w:name w:val="Body Text 3 Char"/>
    <w:link w:val="BodyText3"/>
    <w:rsid w:val="0026530D"/>
    <w:rPr>
      <w:rFonts w:ascii="Times New Roman" w:eastAsia="Times New Roman" w:hAnsi="Times New Roman"/>
      <w:sz w:val="16"/>
      <w:szCs w:val="24"/>
      <w:lang w:eastAsia="en-US"/>
    </w:rPr>
  </w:style>
  <w:style w:type="character" w:customStyle="1" w:styleId="mark">
    <w:name w:val="mark"/>
    <w:rsid w:val="0026530D"/>
  </w:style>
  <w:style w:type="paragraph" w:customStyle="1" w:styleId="body">
    <w:name w:val="body"/>
    <w:basedOn w:val="Normal"/>
    <w:rsid w:val="009E7221"/>
    <w:rPr>
      <w:lang w:eastAsia="en-GB"/>
    </w:rPr>
  </w:style>
  <w:style w:type="character" w:customStyle="1" w:styleId="rwrro3">
    <w:name w:val="rwrro3"/>
    <w:rsid w:val="00F06840"/>
    <w:rPr>
      <w:strike w:val="0"/>
      <w:dstrike w:val="0"/>
      <w:color w:val="000000"/>
      <w:u w:val="none"/>
      <w:effect w:val="none"/>
    </w:rPr>
  </w:style>
  <w:style w:type="character" w:customStyle="1" w:styleId="apple-converted-space">
    <w:name w:val="apple-converted-space"/>
    <w:rsid w:val="00005C7B"/>
  </w:style>
  <w:style w:type="paragraph" w:customStyle="1" w:styleId="ecxmsonormal">
    <w:name w:val="ecxmsonormal"/>
    <w:basedOn w:val="Normal"/>
    <w:rsid w:val="006828E3"/>
    <w:pPr>
      <w:spacing w:before="100" w:beforeAutospacing="1" w:after="100" w:afterAutospacing="1"/>
    </w:pPr>
    <w:rPr>
      <w:lang w:eastAsia="en-GB"/>
    </w:rPr>
  </w:style>
  <w:style w:type="character" w:customStyle="1" w:styleId="ecxapple-converted-space">
    <w:name w:val="ecxapple-converted-space"/>
    <w:rsid w:val="00A6444C"/>
  </w:style>
  <w:style w:type="paragraph" w:styleId="Title">
    <w:name w:val="Title"/>
    <w:basedOn w:val="Normal"/>
    <w:next w:val="Normal"/>
    <w:link w:val="TitleChar"/>
    <w:qFormat/>
    <w:rsid w:val="00353624"/>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353624"/>
    <w:rPr>
      <w:rFonts w:ascii="Calibri Light" w:eastAsia="Times New Roman" w:hAnsi="Calibri Light" w:cs="Times New Roman"/>
      <w:b/>
      <w:bCs/>
      <w:kern w:val="28"/>
      <w:sz w:val="32"/>
      <w:szCs w:val="32"/>
      <w:lang w:eastAsia="en-US"/>
    </w:rPr>
  </w:style>
  <w:style w:type="paragraph" w:styleId="ListParagraph">
    <w:name w:val="List Paragraph"/>
    <w:basedOn w:val="Normal"/>
    <w:uiPriority w:val="34"/>
    <w:qFormat/>
    <w:rsid w:val="009A4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9788">
      <w:bodyDiv w:val="1"/>
      <w:marLeft w:val="0"/>
      <w:marRight w:val="0"/>
      <w:marTop w:val="0"/>
      <w:marBottom w:val="0"/>
      <w:divBdr>
        <w:top w:val="none" w:sz="0" w:space="0" w:color="auto"/>
        <w:left w:val="none" w:sz="0" w:space="0" w:color="auto"/>
        <w:bottom w:val="none" w:sz="0" w:space="0" w:color="auto"/>
        <w:right w:val="none" w:sz="0" w:space="0" w:color="auto"/>
      </w:divBdr>
    </w:div>
    <w:div w:id="6372210">
      <w:bodyDiv w:val="1"/>
      <w:marLeft w:val="0"/>
      <w:marRight w:val="0"/>
      <w:marTop w:val="0"/>
      <w:marBottom w:val="0"/>
      <w:divBdr>
        <w:top w:val="none" w:sz="0" w:space="0" w:color="auto"/>
        <w:left w:val="none" w:sz="0" w:space="0" w:color="auto"/>
        <w:bottom w:val="none" w:sz="0" w:space="0" w:color="auto"/>
        <w:right w:val="none" w:sz="0" w:space="0" w:color="auto"/>
      </w:divBdr>
      <w:divsChild>
        <w:div w:id="2133208774">
          <w:marLeft w:val="0"/>
          <w:marRight w:val="0"/>
          <w:marTop w:val="0"/>
          <w:marBottom w:val="0"/>
          <w:divBdr>
            <w:top w:val="none" w:sz="0" w:space="0" w:color="auto"/>
            <w:left w:val="none" w:sz="0" w:space="0" w:color="auto"/>
            <w:bottom w:val="none" w:sz="0" w:space="0" w:color="auto"/>
            <w:right w:val="none" w:sz="0" w:space="0" w:color="auto"/>
          </w:divBdr>
        </w:div>
      </w:divsChild>
    </w:div>
    <w:div w:id="8332532">
      <w:bodyDiv w:val="1"/>
      <w:marLeft w:val="0"/>
      <w:marRight w:val="0"/>
      <w:marTop w:val="0"/>
      <w:marBottom w:val="0"/>
      <w:divBdr>
        <w:top w:val="none" w:sz="0" w:space="0" w:color="auto"/>
        <w:left w:val="none" w:sz="0" w:space="0" w:color="auto"/>
        <w:bottom w:val="none" w:sz="0" w:space="0" w:color="auto"/>
        <w:right w:val="none" w:sz="0" w:space="0" w:color="auto"/>
      </w:divBdr>
    </w:div>
    <w:div w:id="8458430">
      <w:bodyDiv w:val="1"/>
      <w:marLeft w:val="0"/>
      <w:marRight w:val="0"/>
      <w:marTop w:val="0"/>
      <w:marBottom w:val="0"/>
      <w:divBdr>
        <w:top w:val="none" w:sz="0" w:space="0" w:color="auto"/>
        <w:left w:val="none" w:sz="0" w:space="0" w:color="auto"/>
        <w:bottom w:val="none" w:sz="0" w:space="0" w:color="auto"/>
        <w:right w:val="none" w:sz="0" w:space="0" w:color="auto"/>
      </w:divBdr>
    </w:div>
    <w:div w:id="9531230">
      <w:bodyDiv w:val="1"/>
      <w:marLeft w:val="0"/>
      <w:marRight w:val="0"/>
      <w:marTop w:val="0"/>
      <w:marBottom w:val="0"/>
      <w:divBdr>
        <w:top w:val="none" w:sz="0" w:space="0" w:color="auto"/>
        <w:left w:val="none" w:sz="0" w:space="0" w:color="auto"/>
        <w:bottom w:val="none" w:sz="0" w:space="0" w:color="auto"/>
        <w:right w:val="none" w:sz="0" w:space="0" w:color="auto"/>
      </w:divBdr>
    </w:div>
    <w:div w:id="11615389">
      <w:bodyDiv w:val="1"/>
      <w:marLeft w:val="0"/>
      <w:marRight w:val="0"/>
      <w:marTop w:val="0"/>
      <w:marBottom w:val="0"/>
      <w:divBdr>
        <w:top w:val="none" w:sz="0" w:space="0" w:color="auto"/>
        <w:left w:val="none" w:sz="0" w:space="0" w:color="auto"/>
        <w:bottom w:val="none" w:sz="0" w:space="0" w:color="auto"/>
        <w:right w:val="none" w:sz="0" w:space="0" w:color="auto"/>
      </w:divBdr>
    </w:div>
    <w:div w:id="13457204">
      <w:bodyDiv w:val="1"/>
      <w:marLeft w:val="0"/>
      <w:marRight w:val="0"/>
      <w:marTop w:val="0"/>
      <w:marBottom w:val="0"/>
      <w:divBdr>
        <w:top w:val="none" w:sz="0" w:space="0" w:color="auto"/>
        <w:left w:val="none" w:sz="0" w:space="0" w:color="auto"/>
        <w:bottom w:val="none" w:sz="0" w:space="0" w:color="auto"/>
        <w:right w:val="none" w:sz="0" w:space="0" w:color="auto"/>
      </w:divBdr>
      <w:divsChild>
        <w:div w:id="704451949">
          <w:marLeft w:val="0"/>
          <w:marRight w:val="0"/>
          <w:marTop w:val="0"/>
          <w:marBottom w:val="0"/>
          <w:divBdr>
            <w:top w:val="none" w:sz="0" w:space="0" w:color="auto"/>
            <w:left w:val="none" w:sz="0" w:space="0" w:color="auto"/>
            <w:bottom w:val="none" w:sz="0" w:space="0" w:color="auto"/>
            <w:right w:val="none" w:sz="0" w:space="0" w:color="auto"/>
          </w:divBdr>
        </w:div>
      </w:divsChild>
    </w:div>
    <w:div w:id="15623551">
      <w:bodyDiv w:val="1"/>
      <w:marLeft w:val="0"/>
      <w:marRight w:val="0"/>
      <w:marTop w:val="0"/>
      <w:marBottom w:val="0"/>
      <w:divBdr>
        <w:top w:val="none" w:sz="0" w:space="0" w:color="auto"/>
        <w:left w:val="none" w:sz="0" w:space="0" w:color="auto"/>
        <w:bottom w:val="none" w:sz="0" w:space="0" w:color="auto"/>
        <w:right w:val="none" w:sz="0" w:space="0" w:color="auto"/>
      </w:divBdr>
      <w:divsChild>
        <w:div w:id="805588931">
          <w:marLeft w:val="0"/>
          <w:marRight w:val="0"/>
          <w:marTop w:val="0"/>
          <w:marBottom w:val="0"/>
          <w:divBdr>
            <w:top w:val="none" w:sz="0" w:space="0" w:color="auto"/>
            <w:left w:val="none" w:sz="0" w:space="0" w:color="auto"/>
            <w:bottom w:val="none" w:sz="0" w:space="0" w:color="auto"/>
            <w:right w:val="none" w:sz="0" w:space="0" w:color="auto"/>
          </w:divBdr>
          <w:divsChild>
            <w:div w:id="1879926082">
              <w:marLeft w:val="0"/>
              <w:marRight w:val="0"/>
              <w:marTop w:val="0"/>
              <w:marBottom w:val="720"/>
              <w:divBdr>
                <w:top w:val="none" w:sz="0" w:space="0" w:color="auto"/>
                <w:left w:val="none" w:sz="0" w:space="0" w:color="auto"/>
                <w:bottom w:val="none" w:sz="0" w:space="0" w:color="auto"/>
                <w:right w:val="none" w:sz="0" w:space="0" w:color="auto"/>
              </w:divBdr>
              <w:divsChild>
                <w:div w:id="366023854">
                  <w:marLeft w:val="0"/>
                  <w:marRight w:val="0"/>
                  <w:marTop w:val="0"/>
                  <w:marBottom w:val="0"/>
                  <w:divBdr>
                    <w:top w:val="none" w:sz="0" w:space="0" w:color="auto"/>
                    <w:left w:val="none" w:sz="0" w:space="0" w:color="auto"/>
                    <w:bottom w:val="none" w:sz="0" w:space="0" w:color="auto"/>
                    <w:right w:val="none" w:sz="0" w:space="0" w:color="auto"/>
                  </w:divBdr>
                  <w:divsChild>
                    <w:div w:id="1888494775">
                      <w:marLeft w:val="0"/>
                      <w:marRight w:val="0"/>
                      <w:marTop w:val="0"/>
                      <w:marBottom w:val="0"/>
                      <w:divBdr>
                        <w:top w:val="none" w:sz="0" w:space="0" w:color="auto"/>
                        <w:left w:val="none" w:sz="0" w:space="0" w:color="auto"/>
                        <w:bottom w:val="none" w:sz="0" w:space="0" w:color="auto"/>
                        <w:right w:val="none" w:sz="0" w:space="0" w:color="auto"/>
                      </w:divBdr>
                      <w:divsChild>
                        <w:div w:id="844171351">
                          <w:marLeft w:val="0"/>
                          <w:marRight w:val="0"/>
                          <w:marTop w:val="0"/>
                          <w:marBottom w:val="0"/>
                          <w:divBdr>
                            <w:top w:val="none" w:sz="0" w:space="0" w:color="auto"/>
                            <w:left w:val="none" w:sz="0" w:space="0" w:color="auto"/>
                            <w:bottom w:val="none" w:sz="0" w:space="0" w:color="auto"/>
                            <w:right w:val="none" w:sz="0" w:space="0" w:color="auto"/>
                          </w:divBdr>
                          <w:divsChild>
                            <w:div w:id="2064330950">
                              <w:marLeft w:val="0"/>
                              <w:marRight w:val="0"/>
                              <w:marTop w:val="0"/>
                              <w:marBottom w:val="0"/>
                              <w:divBdr>
                                <w:top w:val="none" w:sz="0" w:space="0" w:color="auto"/>
                                <w:left w:val="none" w:sz="0" w:space="0" w:color="auto"/>
                                <w:bottom w:val="none" w:sz="0" w:space="0" w:color="auto"/>
                                <w:right w:val="none" w:sz="0" w:space="0" w:color="auto"/>
                              </w:divBdr>
                              <w:divsChild>
                                <w:div w:id="1664621259">
                                  <w:marLeft w:val="0"/>
                                  <w:marRight w:val="0"/>
                                  <w:marTop w:val="0"/>
                                  <w:marBottom w:val="0"/>
                                  <w:divBdr>
                                    <w:top w:val="none" w:sz="0" w:space="0" w:color="auto"/>
                                    <w:left w:val="none" w:sz="0" w:space="0" w:color="auto"/>
                                    <w:bottom w:val="none" w:sz="0" w:space="0" w:color="auto"/>
                                    <w:right w:val="none" w:sz="0" w:space="0" w:color="auto"/>
                                  </w:divBdr>
                                  <w:divsChild>
                                    <w:div w:id="119407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01159">
      <w:bodyDiv w:val="1"/>
      <w:marLeft w:val="0"/>
      <w:marRight w:val="0"/>
      <w:marTop w:val="0"/>
      <w:marBottom w:val="0"/>
      <w:divBdr>
        <w:top w:val="none" w:sz="0" w:space="0" w:color="auto"/>
        <w:left w:val="none" w:sz="0" w:space="0" w:color="auto"/>
        <w:bottom w:val="none" w:sz="0" w:space="0" w:color="auto"/>
        <w:right w:val="none" w:sz="0" w:space="0" w:color="auto"/>
      </w:divBdr>
      <w:divsChild>
        <w:div w:id="667253108">
          <w:marLeft w:val="0"/>
          <w:marRight w:val="0"/>
          <w:marTop w:val="0"/>
          <w:marBottom w:val="0"/>
          <w:divBdr>
            <w:top w:val="none" w:sz="0" w:space="0" w:color="auto"/>
            <w:left w:val="none" w:sz="0" w:space="0" w:color="auto"/>
            <w:bottom w:val="none" w:sz="0" w:space="0" w:color="auto"/>
            <w:right w:val="none" w:sz="0" w:space="0" w:color="auto"/>
          </w:divBdr>
        </w:div>
      </w:divsChild>
    </w:div>
    <w:div w:id="45953774">
      <w:bodyDiv w:val="1"/>
      <w:marLeft w:val="0"/>
      <w:marRight w:val="0"/>
      <w:marTop w:val="0"/>
      <w:marBottom w:val="0"/>
      <w:divBdr>
        <w:top w:val="none" w:sz="0" w:space="0" w:color="auto"/>
        <w:left w:val="none" w:sz="0" w:space="0" w:color="auto"/>
        <w:bottom w:val="none" w:sz="0" w:space="0" w:color="auto"/>
        <w:right w:val="none" w:sz="0" w:space="0" w:color="auto"/>
      </w:divBdr>
      <w:divsChild>
        <w:div w:id="321544839">
          <w:marLeft w:val="0"/>
          <w:marRight w:val="0"/>
          <w:marTop w:val="0"/>
          <w:marBottom w:val="0"/>
          <w:divBdr>
            <w:top w:val="none" w:sz="0" w:space="0" w:color="auto"/>
            <w:left w:val="none" w:sz="0" w:space="0" w:color="auto"/>
            <w:bottom w:val="none" w:sz="0" w:space="0" w:color="auto"/>
            <w:right w:val="none" w:sz="0" w:space="0" w:color="auto"/>
          </w:divBdr>
        </w:div>
      </w:divsChild>
    </w:div>
    <w:div w:id="48846882">
      <w:bodyDiv w:val="1"/>
      <w:marLeft w:val="0"/>
      <w:marRight w:val="0"/>
      <w:marTop w:val="0"/>
      <w:marBottom w:val="0"/>
      <w:divBdr>
        <w:top w:val="none" w:sz="0" w:space="0" w:color="auto"/>
        <w:left w:val="none" w:sz="0" w:space="0" w:color="auto"/>
        <w:bottom w:val="none" w:sz="0" w:space="0" w:color="auto"/>
        <w:right w:val="none" w:sz="0" w:space="0" w:color="auto"/>
      </w:divBdr>
    </w:div>
    <w:div w:id="49035349">
      <w:bodyDiv w:val="1"/>
      <w:marLeft w:val="0"/>
      <w:marRight w:val="0"/>
      <w:marTop w:val="0"/>
      <w:marBottom w:val="0"/>
      <w:divBdr>
        <w:top w:val="none" w:sz="0" w:space="0" w:color="auto"/>
        <w:left w:val="none" w:sz="0" w:space="0" w:color="auto"/>
        <w:bottom w:val="none" w:sz="0" w:space="0" w:color="auto"/>
        <w:right w:val="none" w:sz="0" w:space="0" w:color="auto"/>
      </w:divBdr>
      <w:divsChild>
        <w:div w:id="609164653">
          <w:marLeft w:val="0"/>
          <w:marRight w:val="0"/>
          <w:marTop w:val="0"/>
          <w:marBottom w:val="0"/>
          <w:divBdr>
            <w:top w:val="none" w:sz="0" w:space="0" w:color="auto"/>
            <w:left w:val="none" w:sz="0" w:space="0" w:color="auto"/>
            <w:bottom w:val="none" w:sz="0" w:space="0" w:color="auto"/>
            <w:right w:val="none" w:sz="0" w:space="0" w:color="auto"/>
          </w:divBdr>
        </w:div>
        <w:div w:id="2129003400">
          <w:marLeft w:val="0"/>
          <w:marRight w:val="0"/>
          <w:marTop w:val="0"/>
          <w:marBottom w:val="0"/>
          <w:divBdr>
            <w:top w:val="none" w:sz="0" w:space="0" w:color="auto"/>
            <w:left w:val="none" w:sz="0" w:space="0" w:color="auto"/>
            <w:bottom w:val="none" w:sz="0" w:space="0" w:color="auto"/>
            <w:right w:val="none" w:sz="0" w:space="0" w:color="auto"/>
          </w:divBdr>
        </w:div>
      </w:divsChild>
    </w:div>
    <w:div w:id="54863275">
      <w:bodyDiv w:val="1"/>
      <w:marLeft w:val="0"/>
      <w:marRight w:val="0"/>
      <w:marTop w:val="0"/>
      <w:marBottom w:val="0"/>
      <w:divBdr>
        <w:top w:val="none" w:sz="0" w:space="0" w:color="auto"/>
        <w:left w:val="none" w:sz="0" w:space="0" w:color="auto"/>
        <w:bottom w:val="none" w:sz="0" w:space="0" w:color="auto"/>
        <w:right w:val="none" w:sz="0" w:space="0" w:color="auto"/>
      </w:divBdr>
      <w:divsChild>
        <w:div w:id="1582905421">
          <w:marLeft w:val="0"/>
          <w:marRight w:val="0"/>
          <w:marTop w:val="0"/>
          <w:marBottom w:val="0"/>
          <w:divBdr>
            <w:top w:val="none" w:sz="0" w:space="0" w:color="auto"/>
            <w:left w:val="none" w:sz="0" w:space="0" w:color="auto"/>
            <w:bottom w:val="none" w:sz="0" w:space="0" w:color="auto"/>
            <w:right w:val="none" w:sz="0" w:space="0" w:color="auto"/>
          </w:divBdr>
        </w:div>
      </w:divsChild>
    </w:div>
    <w:div w:id="62023995">
      <w:bodyDiv w:val="1"/>
      <w:marLeft w:val="0"/>
      <w:marRight w:val="0"/>
      <w:marTop w:val="0"/>
      <w:marBottom w:val="0"/>
      <w:divBdr>
        <w:top w:val="none" w:sz="0" w:space="0" w:color="auto"/>
        <w:left w:val="none" w:sz="0" w:space="0" w:color="auto"/>
        <w:bottom w:val="none" w:sz="0" w:space="0" w:color="auto"/>
        <w:right w:val="none" w:sz="0" w:space="0" w:color="auto"/>
      </w:divBdr>
      <w:divsChild>
        <w:div w:id="1681272752">
          <w:marLeft w:val="0"/>
          <w:marRight w:val="0"/>
          <w:marTop w:val="0"/>
          <w:marBottom w:val="0"/>
          <w:divBdr>
            <w:top w:val="none" w:sz="0" w:space="0" w:color="auto"/>
            <w:left w:val="none" w:sz="0" w:space="0" w:color="auto"/>
            <w:bottom w:val="none" w:sz="0" w:space="0" w:color="auto"/>
            <w:right w:val="none" w:sz="0" w:space="0" w:color="auto"/>
          </w:divBdr>
        </w:div>
        <w:div w:id="1823354065">
          <w:marLeft w:val="0"/>
          <w:marRight w:val="0"/>
          <w:marTop w:val="0"/>
          <w:marBottom w:val="0"/>
          <w:divBdr>
            <w:top w:val="none" w:sz="0" w:space="0" w:color="auto"/>
            <w:left w:val="none" w:sz="0" w:space="0" w:color="auto"/>
            <w:bottom w:val="none" w:sz="0" w:space="0" w:color="auto"/>
            <w:right w:val="none" w:sz="0" w:space="0" w:color="auto"/>
          </w:divBdr>
        </w:div>
      </w:divsChild>
    </w:div>
    <w:div w:id="65418339">
      <w:bodyDiv w:val="1"/>
      <w:marLeft w:val="0"/>
      <w:marRight w:val="0"/>
      <w:marTop w:val="0"/>
      <w:marBottom w:val="0"/>
      <w:divBdr>
        <w:top w:val="none" w:sz="0" w:space="0" w:color="auto"/>
        <w:left w:val="none" w:sz="0" w:space="0" w:color="auto"/>
        <w:bottom w:val="none" w:sz="0" w:space="0" w:color="auto"/>
        <w:right w:val="none" w:sz="0" w:space="0" w:color="auto"/>
      </w:divBdr>
    </w:div>
    <w:div w:id="78790226">
      <w:bodyDiv w:val="1"/>
      <w:marLeft w:val="0"/>
      <w:marRight w:val="0"/>
      <w:marTop w:val="0"/>
      <w:marBottom w:val="0"/>
      <w:divBdr>
        <w:top w:val="none" w:sz="0" w:space="0" w:color="auto"/>
        <w:left w:val="none" w:sz="0" w:space="0" w:color="auto"/>
        <w:bottom w:val="none" w:sz="0" w:space="0" w:color="auto"/>
        <w:right w:val="none" w:sz="0" w:space="0" w:color="auto"/>
      </w:divBdr>
      <w:divsChild>
        <w:div w:id="1020470368">
          <w:marLeft w:val="0"/>
          <w:marRight w:val="0"/>
          <w:marTop w:val="0"/>
          <w:marBottom w:val="0"/>
          <w:divBdr>
            <w:top w:val="none" w:sz="0" w:space="0" w:color="auto"/>
            <w:left w:val="none" w:sz="0" w:space="0" w:color="auto"/>
            <w:bottom w:val="none" w:sz="0" w:space="0" w:color="auto"/>
            <w:right w:val="none" w:sz="0" w:space="0" w:color="auto"/>
          </w:divBdr>
        </w:div>
      </w:divsChild>
    </w:div>
    <w:div w:id="81680038">
      <w:bodyDiv w:val="1"/>
      <w:marLeft w:val="0"/>
      <w:marRight w:val="0"/>
      <w:marTop w:val="0"/>
      <w:marBottom w:val="0"/>
      <w:divBdr>
        <w:top w:val="none" w:sz="0" w:space="0" w:color="auto"/>
        <w:left w:val="none" w:sz="0" w:space="0" w:color="auto"/>
        <w:bottom w:val="none" w:sz="0" w:space="0" w:color="auto"/>
        <w:right w:val="none" w:sz="0" w:space="0" w:color="auto"/>
      </w:divBdr>
    </w:div>
    <w:div w:id="90317224">
      <w:bodyDiv w:val="1"/>
      <w:marLeft w:val="0"/>
      <w:marRight w:val="0"/>
      <w:marTop w:val="0"/>
      <w:marBottom w:val="0"/>
      <w:divBdr>
        <w:top w:val="none" w:sz="0" w:space="0" w:color="auto"/>
        <w:left w:val="none" w:sz="0" w:space="0" w:color="auto"/>
        <w:bottom w:val="none" w:sz="0" w:space="0" w:color="auto"/>
        <w:right w:val="none" w:sz="0" w:space="0" w:color="auto"/>
      </w:divBdr>
    </w:div>
    <w:div w:id="91165290">
      <w:bodyDiv w:val="1"/>
      <w:marLeft w:val="0"/>
      <w:marRight w:val="0"/>
      <w:marTop w:val="0"/>
      <w:marBottom w:val="0"/>
      <w:divBdr>
        <w:top w:val="none" w:sz="0" w:space="0" w:color="auto"/>
        <w:left w:val="none" w:sz="0" w:space="0" w:color="auto"/>
        <w:bottom w:val="none" w:sz="0" w:space="0" w:color="auto"/>
        <w:right w:val="none" w:sz="0" w:space="0" w:color="auto"/>
      </w:divBdr>
    </w:div>
    <w:div w:id="94207078">
      <w:bodyDiv w:val="1"/>
      <w:marLeft w:val="0"/>
      <w:marRight w:val="0"/>
      <w:marTop w:val="0"/>
      <w:marBottom w:val="0"/>
      <w:divBdr>
        <w:top w:val="none" w:sz="0" w:space="0" w:color="auto"/>
        <w:left w:val="none" w:sz="0" w:space="0" w:color="auto"/>
        <w:bottom w:val="none" w:sz="0" w:space="0" w:color="auto"/>
        <w:right w:val="none" w:sz="0" w:space="0" w:color="auto"/>
      </w:divBdr>
    </w:div>
    <w:div w:id="102305317">
      <w:bodyDiv w:val="1"/>
      <w:marLeft w:val="0"/>
      <w:marRight w:val="0"/>
      <w:marTop w:val="0"/>
      <w:marBottom w:val="0"/>
      <w:divBdr>
        <w:top w:val="none" w:sz="0" w:space="0" w:color="auto"/>
        <w:left w:val="none" w:sz="0" w:space="0" w:color="auto"/>
        <w:bottom w:val="none" w:sz="0" w:space="0" w:color="auto"/>
        <w:right w:val="none" w:sz="0" w:space="0" w:color="auto"/>
      </w:divBdr>
    </w:div>
    <w:div w:id="111941520">
      <w:bodyDiv w:val="1"/>
      <w:marLeft w:val="0"/>
      <w:marRight w:val="0"/>
      <w:marTop w:val="0"/>
      <w:marBottom w:val="0"/>
      <w:divBdr>
        <w:top w:val="none" w:sz="0" w:space="0" w:color="auto"/>
        <w:left w:val="none" w:sz="0" w:space="0" w:color="auto"/>
        <w:bottom w:val="none" w:sz="0" w:space="0" w:color="auto"/>
        <w:right w:val="none" w:sz="0" w:space="0" w:color="auto"/>
      </w:divBdr>
      <w:divsChild>
        <w:div w:id="1011252445">
          <w:marLeft w:val="0"/>
          <w:marRight w:val="0"/>
          <w:marTop w:val="0"/>
          <w:marBottom w:val="0"/>
          <w:divBdr>
            <w:top w:val="none" w:sz="0" w:space="0" w:color="auto"/>
            <w:left w:val="none" w:sz="0" w:space="0" w:color="auto"/>
            <w:bottom w:val="none" w:sz="0" w:space="0" w:color="auto"/>
            <w:right w:val="none" w:sz="0" w:space="0" w:color="auto"/>
          </w:divBdr>
        </w:div>
        <w:div w:id="1668705001">
          <w:marLeft w:val="0"/>
          <w:marRight w:val="0"/>
          <w:marTop w:val="0"/>
          <w:marBottom w:val="0"/>
          <w:divBdr>
            <w:top w:val="none" w:sz="0" w:space="0" w:color="auto"/>
            <w:left w:val="none" w:sz="0" w:space="0" w:color="auto"/>
            <w:bottom w:val="none" w:sz="0" w:space="0" w:color="auto"/>
            <w:right w:val="none" w:sz="0" w:space="0" w:color="auto"/>
          </w:divBdr>
        </w:div>
      </w:divsChild>
    </w:div>
    <w:div w:id="112329970">
      <w:bodyDiv w:val="1"/>
      <w:marLeft w:val="0"/>
      <w:marRight w:val="0"/>
      <w:marTop w:val="0"/>
      <w:marBottom w:val="0"/>
      <w:divBdr>
        <w:top w:val="none" w:sz="0" w:space="0" w:color="auto"/>
        <w:left w:val="none" w:sz="0" w:space="0" w:color="auto"/>
        <w:bottom w:val="none" w:sz="0" w:space="0" w:color="auto"/>
        <w:right w:val="none" w:sz="0" w:space="0" w:color="auto"/>
      </w:divBdr>
    </w:div>
    <w:div w:id="115956343">
      <w:bodyDiv w:val="1"/>
      <w:marLeft w:val="0"/>
      <w:marRight w:val="0"/>
      <w:marTop w:val="0"/>
      <w:marBottom w:val="0"/>
      <w:divBdr>
        <w:top w:val="none" w:sz="0" w:space="0" w:color="auto"/>
        <w:left w:val="none" w:sz="0" w:space="0" w:color="auto"/>
        <w:bottom w:val="none" w:sz="0" w:space="0" w:color="auto"/>
        <w:right w:val="none" w:sz="0" w:space="0" w:color="auto"/>
      </w:divBdr>
      <w:divsChild>
        <w:div w:id="1429812988">
          <w:marLeft w:val="0"/>
          <w:marRight w:val="0"/>
          <w:marTop w:val="0"/>
          <w:marBottom w:val="0"/>
          <w:divBdr>
            <w:top w:val="none" w:sz="0" w:space="0" w:color="auto"/>
            <w:left w:val="none" w:sz="0" w:space="0" w:color="auto"/>
            <w:bottom w:val="none" w:sz="0" w:space="0" w:color="auto"/>
            <w:right w:val="none" w:sz="0" w:space="0" w:color="auto"/>
          </w:divBdr>
        </w:div>
      </w:divsChild>
    </w:div>
    <w:div w:id="119300141">
      <w:bodyDiv w:val="1"/>
      <w:marLeft w:val="0"/>
      <w:marRight w:val="0"/>
      <w:marTop w:val="0"/>
      <w:marBottom w:val="0"/>
      <w:divBdr>
        <w:top w:val="none" w:sz="0" w:space="0" w:color="auto"/>
        <w:left w:val="none" w:sz="0" w:space="0" w:color="auto"/>
        <w:bottom w:val="none" w:sz="0" w:space="0" w:color="auto"/>
        <w:right w:val="none" w:sz="0" w:space="0" w:color="auto"/>
      </w:divBdr>
      <w:divsChild>
        <w:div w:id="669992858">
          <w:marLeft w:val="0"/>
          <w:marRight w:val="0"/>
          <w:marTop w:val="0"/>
          <w:marBottom w:val="0"/>
          <w:divBdr>
            <w:top w:val="none" w:sz="0" w:space="0" w:color="auto"/>
            <w:left w:val="none" w:sz="0" w:space="0" w:color="auto"/>
            <w:bottom w:val="none" w:sz="0" w:space="0" w:color="auto"/>
            <w:right w:val="none" w:sz="0" w:space="0" w:color="auto"/>
          </w:divBdr>
        </w:div>
      </w:divsChild>
    </w:div>
    <w:div w:id="119761786">
      <w:bodyDiv w:val="1"/>
      <w:marLeft w:val="0"/>
      <w:marRight w:val="0"/>
      <w:marTop w:val="0"/>
      <w:marBottom w:val="0"/>
      <w:divBdr>
        <w:top w:val="none" w:sz="0" w:space="0" w:color="auto"/>
        <w:left w:val="none" w:sz="0" w:space="0" w:color="auto"/>
        <w:bottom w:val="none" w:sz="0" w:space="0" w:color="auto"/>
        <w:right w:val="none" w:sz="0" w:space="0" w:color="auto"/>
      </w:divBdr>
      <w:divsChild>
        <w:div w:id="595796674">
          <w:marLeft w:val="0"/>
          <w:marRight w:val="0"/>
          <w:marTop w:val="0"/>
          <w:marBottom w:val="0"/>
          <w:divBdr>
            <w:top w:val="none" w:sz="0" w:space="0" w:color="auto"/>
            <w:left w:val="none" w:sz="0" w:space="0" w:color="auto"/>
            <w:bottom w:val="none" w:sz="0" w:space="0" w:color="auto"/>
            <w:right w:val="none" w:sz="0" w:space="0" w:color="auto"/>
          </w:divBdr>
          <w:divsChild>
            <w:div w:id="713387664">
              <w:marLeft w:val="0"/>
              <w:marRight w:val="0"/>
              <w:marTop w:val="0"/>
              <w:marBottom w:val="0"/>
              <w:divBdr>
                <w:top w:val="none" w:sz="0" w:space="0" w:color="auto"/>
                <w:left w:val="none" w:sz="0" w:space="0" w:color="auto"/>
                <w:bottom w:val="none" w:sz="0" w:space="0" w:color="auto"/>
                <w:right w:val="none" w:sz="0" w:space="0" w:color="auto"/>
              </w:divBdr>
              <w:divsChild>
                <w:div w:id="140937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6410">
      <w:bodyDiv w:val="1"/>
      <w:marLeft w:val="0"/>
      <w:marRight w:val="0"/>
      <w:marTop w:val="0"/>
      <w:marBottom w:val="0"/>
      <w:divBdr>
        <w:top w:val="none" w:sz="0" w:space="0" w:color="auto"/>
        <w:left w:val="none" w:sz="0" w:space="0" w:color="auto"/>
        <w:bottom w:val="none" w:sz="0" w:space="0" w:color="auto"/>
        <w:right w:val="none" w:sz="0" w:space="0" w:color="auto"/>
      </w:divBdr>
    </w:div>
    <w:div w:id="121963889">
      <w:bodyDiv w:val="1"/>
      <w:marLeft w:val="0"/>
      <w:marRight w:val="0"/>
      <w:marTop w:val="0"/>
      <w:marBottom w:val="0"/>
      <w:divBdr>
        <w:top w:val="none" w:sz="0" w:space="0" w:color="auto"/>
        <w:left w:val="none" w:sz="0" w:space="0" w:color="auto"/>
        <w:bottom w:val="none" w:sz="0" w:space="0" w:color="auto"/>
        <w:right w:val="none" w:sz="0" w:space="0" w:color="auto"/>
      </w:divBdr>
    </w:div>
    <w:div w:id="122621999">
      <w:bodyDiv w:val="1"/>
      <w:marLeft w:val="0"/>
      <w:marRight w:val="0"/>
      <w:marTop w:val="0"/>
      <w:marBottom w:val="0"/>
      <w:divBdr>
        <w:top w:val="none" w:sz="0" w:space="0" w:color="auto"/>
        <w:left w:val="none" w:sz="0" w:space="0" w:color="auto"/>
        <w:bottom w:val="none" w:sz="0" w:space="0" w:color="auto"/>
        <w:right w:val="none" w:sz="0" w:space="0" w:color="auto"/>
      </w:divBdr>
    </w:div>
    <w:div w:id="125897179">
      <w:bodyDiv w:val="1"/>
      <w:marLeft w:val="0"/>
      <w:marRight w:val="0"/>
      <w:marTop w:val="0"/>
      <w:marBottom w:val="0"/>
      <w:divBdr>
        <w:top w:val="none" w:sz="0" w:space="0" w:color="auto"/>
        <w:left w:val="none" w:sz="0" w:space="0" w:color="auto"/>
        <w:bottom w:val="none" w:sz="0" w:space="0" w:color="auto"/>
        <w:right w:val="none" w:sz="0" w:space="0" w:color="auto"/>
      </w:divBdr>
      <w:divsChild>
        <w:div w:id="317656375">
          <w:marLeft w:val="0"/>
          <w:marRight w:val="0"/>
          <w:marTop w:val="0"/>
          <w:marBottom w:val="0"/>
          <w:divBdr>
            <w:top w:val="none" w:sz="0" w:space="0" w:color="auto"/>
            <w:left w:val="none" w:sz="0" w:space="0" w:color="auto"/>
            <w:bottom w:val="none" w:sz="0" w:space="0" w:color="auto"/>
            <w:right w:val="none" w:sz="0" w:space="0" w:color="auto"/>
          </w:divBdr>
          <w:divsChild>
            <w:div w:id="1832065166">
              <w:marLeft w:val="0"/>
              <w:marRight w:val="0"/>
              <w:marTop w:val="0"/>
              <w:marBottom w:val="0"/>
              <w:divBdr>
                <w:top w:val="none" w:sz="0" w:space="0" w:color="auto"/>
                <w:left w:val="none" w:sz="0" w:space="0" w:color="auto"/>
                <w:bottom w:val="none" w:sz="0" w:space="0" w:color="auto"/>
                <w:right w:val="none" w:sz="0" w:space="0" w:color="auto"/>
              </w:divBdr>
              <w:divsChild>
                <w:div w:id="199785844">
                  <w:marLeft w:val="0"/>
                  <w:marRight w:val="0"/>
                  <w:marTop w:val="0"/>
                  <w:marBottom w:val="0"/>
                  <w:divBdr>
                    <w:top w:val="none" w:sz="0" w:space="0" w:color="auto"/>
                    <w:left w:val="none" w:sz="0" w:space="0" w:color="auto"/>
                    <w:bottom w:val="none" w:sz="0" w:space="0" w:color="auto"/>
                    <w:right w:val="none" w:sz="0" w:space="0" w:color="auto"/>
                  </w:divBdr>
                  <w:divsChild>
                    <w:div w:id="821507286">
                      <w:marLeft w:val="0"/>
                      <w:marRight w:val="0"/>
                      <w:marTop w:val="0"/>
                      <w:marBottom w:val="0"/>
                      <w:divBdr>
                        <w:top w:val="none" w:sz="0" w:space="0" w:color="auto"/>
                        <w:left w:val="none" w:sz="0" w:space="0" w:color="auto"/>
                        <w:bottom w:val="none" w:sz="0" w:space="0" w:color="auto"/>
                        <w:right w:val="none" w:sz="0" w:space="0" w:color="auto"/>
                      </w:divBdr>
                      <w:divsChild>
                        <w:div w:id="2045595848">
                          <w:marLeft w:val="0"/>
                          <w:marRight w:val="0"/>
                          <w:marTop w:val="0"/>
                          <w:marBottom w:val="0"/>
                          <w:divBdr>
                            <w:top w:val="none" w:sz="0" w:space="0" w:color="auto"/>
                            <w:left w:val="none" w:sz="0" w:space="0" w:color="auto"/>
                            <w:bottom w:val="none" w:sz="0" w:space="0" w:color="auto"/>
                            <w:right w:val="none" w:sz="0" w:space="0" w:color="auto"/>
                          </w:divBdr>
                          <w:divsChild>
                            <w:div w:id="735519496">
                              <w:marLeft w:val="0"/>
                              <w:marRight w:val="0"/>
                              <w:marTop w:val="0"/>
                              <w:marBottom w:val="0"/>
                              <w:divBdr>
                                <w:top w:val="none" w:sz="0" w:space="0" w:color="auto"/>
                                <w:left w:val="none" w:sz="0" w:space="0" w:color="auto"/>
                                <w:bottom w:val="none" w:sz="0" w:space="0" w:color="auto"/>
                                <w:right w:val="none" w:sz="0" w:space="0" w:color="auto"/>
                              </w:divBdr>
                              <w:divsChild>
                                <w:div w:id="2113159300">
                                  <w:marLeft w:val="0"/>
                                  <w:marRight w:val="0"/>
                                  <w:marTop w:val="0"/>
                                  <w:marBottom w:val="0"/>
                                  <w:divBdr>
                                    <w:top w:val="none" w:sz="0" w:space="0" w:color="auto"/>
                                    <w:left w:val="none" w:sz="0" w:space="0" w:color="auto"/>
                                    <w:bottom w:val="none" w:sz="0" w:space="0" w:color="auto"/>
                                    <w:right w:val="none" w:sz="0" w:space="0" w:color="auto"/>
                                  </w:divBdr>
                                  <w:divsChild>
                                    <w:div w:id="193932978">
                                      <w:marLeft w:val="0"/>
                                      <w:marRight w:val="0"/>
                                      <w:marTop w:val="0"/>
                                      <w:marBottom w:val="0"/>
                                      <w:divBdr>
                                        <w:top w:val="none" w:sz="0" w:space="0" w:color="auto"/>
                                        <w:left w:val="none" w:sz="0" w:space="0" w:color="auto"/>
                                        <w:bottom w:val="none" w:sz="0" w:space="0" w:color="auto"/>
                                        <w:right w:val="none" w:sz="0" w:space="0" w:color="auto"/>
                                      </w:divBdr>
                                    </w:div>
                                    <w:div w:id="130843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91492">
      <w:bodyDiv w:val="1"/>
      <w:marLeft w:val="0"/>
      <w:marRight w:val="0"/>
      <w:marTop w:val="0"/>
      <w:marBottom w:val="0"/>
      <w:divBdr>
        <w:top w:val="none" w:sz="0" w:space="0" w:color="auto"/>
        <w:left w:val="none" w:sz="0" w:space="0" w:color="auto"/>
        <w:bottom w:val="none" w:sz="0" w:space="0" w:color="auto"/>
        <w:right w:val="none" w:sz="0" w:space="0" w:color="auto"/>
      </w:divBdr>
    </w:div>
    <w:div w:id="126701677">
      <w:bodyDiv w:val="1"/>
      <w:marLeft w:val="0"/>
      <w:marRight w:val="0"/>
      <w:marTop w:val="0"/>
      <w:marBottom w:val="0"/>
      <w:divBdr>
        <w:top w:val="none" w:sz="0" w:space="0" w:color="auto"/>
        <w:left w:val="none" w:sz="0" w:space="0" w:color="auto"/>
        <w:bottom w:val="none" w:sz="0" w:space="0" w:color="auto"/>
        <w:right w:val="none" w:sz="0" w:space="0" w:color="auto"/>
      </w:divBdr>
    </w:div>
    <w:div w:id="129398330">
      <w:bodyDiv w:val="1"/>
      <w:marLeft w:val="0"/>
      <w:marRight w:val="0"/>
      <w:marTop w:val="0"/>
      <w:marBottom w:val="0"/>
      <w:divBdr>
        <w:top w:val="none" w:sz="0" w:space="0" w:color="auto"/>
        <w:left w:val="none" w:sz="0" w:space="0" w:color="auto"/>
        <w:bottom w:val="none" w:sz="0" w:space="0" w:color="auto"/>
        <w:right w:val="none" w:sz="0" w:space="0" w:color="auto"/>
      </w:divBdr>
    </w:div>
    <w:div w:id="132141257">
      <w:bodyDiv w:val="1"/>
      <w:marLeft w:val="0"/>
      <w:marRight w:val="0"/>
      <w:marTop w:val="0"/>
      <w:marBottom w:val="0"/>
      <w:divBdr>
        <w:top w:val="none" w:sz="0" w:space="0" w:color="auto"/>
        <w:left w:val="none" w:sz="0" w:space="0" w:color="auto"/>
        <w:bottom w:val="none" w:sz="0" w:space="0" w:color="auto"/>
        <w:right w:val="none" w:sz="0" w:space="0" w:color="auto"/>
      </w:divBdr>
      <w:divsChild>
        <w:div w:id="377049667">
          <w:marLeft w:val="0"/>
          <w:marRight w:val="0"/>
          <w:marTop w:val="0"/>
          <w:marBottom w:val="0"/>
          <w:divBdr>
            <w:top w:val="none" w:sz="0" w:space="0" w:color="auto"/>
            <w:left w:val="none" w:sz="0" w:space="0" w:color="auto"/>
            <w:bottom w:val="none" w:sz="0" w:space="0" w:color="auto"/>
            <w:right w:val="none" w:sz="0" w:space="0" w:color="auto"/>
          </w:divBdr>
        </w:div>
      </w:divsChild>
    </w:div>
    <w:div w:id="133067218">
      <w:bodyDiv w:val="1"/>
      <w:marLeft w:val="0"/>
      <w:marRight w:val="0"/>
      <w:marTop w:val="0"/>
      <w:marBottom w:val="0"/>
      <w:divBdr>
        <w:top w:val="none" w:sz="0" w:space="0" w:color="auto"/>
        <w:left w:val="none" w:sz="0" w:space="0" w:color="auto"/>
        <w:bottom w:val="none" w:sz="0" w:space="0" w:color="auto"/>
        <w:right w:val="none" w:sz="0" w:space="0" w:color="auto"/>
      </w:divBdr>
    </w:div>
    <w:div w:id="137773043">
      <w:bodyDiv w:val="1"/>
      <w:marLeft w:val="0"/>
      <w:marRight w:val="0"/>
      <w:marTop w:val="0"/>
      <w:marBottom w:val="0"/>
      <w:divBdr>
        <w:top w:val="none" w:sz="0" w:space="0" w:color="auto"/>
        <w:left w:val="none" w:sz="0" w:space="0" w:color="auto"/>
        <w:bottom w:val="none" w:sz="0" w:space="0" w:color="auto"/>
        <w:right w:val="none" w:sz="0" w:space="0" w:color="auto"/>
      </w:divBdr>
    </w:div>
    <w:div w:id="138305422">
      <w:bodyDiv w:val="1"/>
      <w:marLeft w:val="0"/>
      <w:marRight w:val="0"/>
      <w:marTop w:val="0"/>
      <w:marBottom w:val="0"/>
      <w:divBdr>
        <w:top w:val="none" w:sz="0" w:space="0" w:color="auto"/>
        <w:left w:val="none" w:sz="0" w:space="0" w:color="auto"/>
        <w:bottom w:val="none" w:sz="0" w:space="0" w:color="auto"/>
        <w:right w:val="none" w:sz="0" w:space="0" w:color="auto"/>
      </w:divBdr>
      <w:divsChild>
        <w:div w:id="210192201">
          <w:marLeft w:val="0"/>
          <w:marRight w:val="0"/>
          <w:marTop w:val="0"/>
          <w:marBottom w:val="0"/>
          <w:divBdr>
            <w:top w:val="none" w:sz="0" w:space="0" w:color="auto"/>
            <w:left w:val="none" w:sz="0" w:space="0" w:color="auto"/>
            <w:bottom w:val="none" w:sz="0" w:space="0" w:color="auto"/>
            <w:right w:val="none" w:sz="0" w:space="0" w:color="auto"/>
          </w:divBdr>
        </w:div>
        <w:div w:id="1702121838">
          <w:marLeft w:val="0"/>
          <w:marRight w:val="0"/>
          <w:marTop w:val="0"/>
          <w:marBottom w:val="0"/>
          <w:divBdr>
            <w:top w:val="none" w:sz="0" w:space="0" w:color="auto"/>
            <w:left w:val="none" w:sz="0" w:space="0" w:color="auto"/>
            <w:bottom w:val="none" w:sz="0" w:space="0" w:color="auto"/>
            <w:right w:val="none" w:sz="0" w:space="0" w:color="auto"/>
          </w:divBdr>
        </w:div>
      </w:divsChild>
    </w:div>
    <w:div w:id="147749062">
      <w:bodyDiv w:val="1"/>
      <w:marLeft w:val="0"/>
      <w:marRight w:val="0"/>
      <w:marTop w:val="0"/>
      <w:marBottom w:val="0"/>
      <w:divBdr>
        <w:top w:val="none" w:sz="0" w:space="0" w:color="auto"/>
        <w:left w:val="none" w:sz="0" w:space="0" w:color="auto"/>
        <w:bottom w:val="none" w:sz="0" w:space="0" w:color="auto"/>
        <w:right w:val="none" w:sz="0" w:space="0" w:color="auto"/>
      </w:divBdr>
      <w:divsChild>
        <w:div w:id="588083532">
          <w:marLeft w:val="0"/>
          <w:marRight w:val="0"/>
          <w:marTop w:val="0"/>
          <w:marBottom w:val="0"/>
          <w:divBdr>
            <w:top w:val="none" w:sz="0" w:space="0" w:color="auto"/>
            <w:left w:val="none" w:sz="0" w:space="0" w:color="auto"/>
            <w:bottom w:val="none" w:sz="0" w:space="0" w:color="auto"/>
            <w:right w:val="none" w:sz="0" w:space="0" w:color="auto"/>
          </w:divBdr>
          <w:divsChild>
            <w:div w:id="103392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6013">
      <w:bodyDiv w:val="1"/>
      <w:marLeft w:val="0"/>
      <w:marRight w:val="0"/>
      <w:marTop w:val="0"/>
      <w:marBottom w:val="0"/>
      <w:divBdr>
        <w:top w:val="none" w:sz="0" w:space="0" w:color="auto"/>
        <w:left w:val="none" w:sz="0" w:space="0" w:color="auto"/>
        <w:bottom w:val="none" w:sz="0" w:space="0" w:color="auto"/>
        <w:right w:val="none" w:sz="0" w:space="0" w:color="auto"/>
      </w:divBdr>
    </w:div>
    <w:div w:id="155851450">
      <w:bodyDiv w:val="1"/>
      <w:marLeft w:val="0"/>
      <w:marRight w:val="0"/>
      <w:marTop w:val="0"/>
      <w:marBottom w:val="0"/>
      <w:divBdr>
        <w:top w:val="none" w:sz="0" w:space="0" w:color="auto"/>
        <w:left w:val="none" w:sz="0" w:space="0" w:color="auto"/>
        <w:bottom w:val="none" w:sz="0" w:space="0" w:color="auto"/>
        <w:right w:val="none" w:sz="0" w:space="0" w:color="auto"/>
      </w:divBdr>
      <w:divsChild>
        <w:div w:id="450133731">
          <w:marLeft w:val="0"/>
          <w:marRight w:val="0"/>
          <w:marTop w:val="0"/>
          <w:marBottom w:val="0"/>
          <w:divBdr>
            <w:top w:val="none" w:sz="0" w:space="0" w:color="auto"/>
            <w:left w:val="none" w:sz="0" w:space="0" w:color="auto"/>
            <w:bottom w:val="none" w:sz="0" w:space="0" w:color="auto"/>
            <w:right w:val="none" w:sz="0" w:space="0" w:color="auto"/>
          </w:divBdr>
        </w:div>
        <w:div w:id="528378368">
          <w:marLeft w:val="0"/>
          <w:marRight w:val="0"/>
          <w:marTop w:val="0"/>
          <w:marBottom w:val="0"/>
          <w:divBdr>
            <w:top w:val="none" w:sz="0" w:space="0" w:color="auto"/>
            <w:left w:val="none" w:sz="0" w:space="0" w:color="auto"/>
            <w:bottom w:val="none" w:sz="0" w:space="0" w:color="auto"/>
            <w:right w:val="none" w:sz="0" w:space="0" w:color="auto"/>
          </w:divBdr>
        </w:div>
        <w:div w:id="853307195">
          <w:marLeft w:val="0"/>
          <w:marRight w:val="0"/>
          <w:marTop w:val="0"/>
          <w:marBottom w:val="0"/>
          <w:divBdr>
            <w:top w:val="none" w:sz="0" w:space="0" w:color="auto"/>
            <w:left w:val="none" w:sz="0" w:space="0" w:color="auto"/>
            <w:bottom w:val="none" w:sz="0" w:space="0" w:color="auto"/>
            <w:right w:val="none" w:sz="0" w:space="0" w:color="auto"/>
          </w:divBdr>
        </w:div>
        <w:div w:id="1162428833">
          <w:marLeft w:val="0"/>
          <w:marRight w:val="0"/>
          <w:marTop w:val="0"/>
          <w:marBottom w:val="0"/>
          <w:divBdr>
            <w:top w:val="none" w:sz="0" w:space="0" w:color="auto"/>
            <w:left w:val="none" w:sz="0" w:space="0" w:color="auto"/>
            <w:bottom w:val="none" w:sz="0" w:space="0" w:color="auto"/>
            <w:right w:val="none" w:sz="0" w:space="0" w:color="auto"/>
          </w:divBdr>
        </w:div>
        <w:div w:id="1225992826">
          <w:marLeft w:val="0"/>
          <w:marRight w:val="0"/>
          <w:marTop w:val="0"/>
          <w:marBottom w:val="0"/>
          <w:divBdr>
            <w:top w:val="none" w:sz="0" w:space="0" w:color="auto"/>
            <w:left w:val="none" w:sz="0" w:space="0" w:color="auto"/>
            <w:bottom w:val="none" w:sz="0" w:space="0" w:color="auto"/>
            <w:right w:val="none" w:sz="0" w:space="0" w:color="auto"/>
          </w:divBdr>
        </w:div>
      </w:divsChild>
    </w:div>
    <w:div w:id="160318427">
      <w:bodyDiv w:val="1"/>
      <w:marLeft w:val="0"/>
      <w:marRight w:val="0"/>
      <w:marTop w:val="0"/>
      <w:marBottom w:val="0"/>
      <w:divBdr>
        <w:top w:val="none" w:sz="0" w:space="0" w:color="auto"/>
        <w:left w:val="none" w:sz="0" w:space="0" w:color="auto"/>
        <w:bottom w:val="none" w:sz="0" w:space="0" w:color="auto"/>
        <w:right w:val="none" w:sz="0" w:space="0" w:color="auto"/>
      </w:divBdr>
      <w:divsChild>
        <w:div w:id="1772705304">
          <w:marLeft w:val="0"/>
          <w:marRight w:val="0"/>
          <w:marTop w:val="0"/>
          <w:marBottom w:val="0"/>
          <w:divBdr>
            <w:top w:val="none" w:sz="0" w:space="0" w:color="auto"/>
            <w:left w:val="none" w:sz="0" w:space="0" w:color="auto"/>
            <w:bottom w:val="none" w:sz="0" w:space="0" w:color="auto"/>
            <w:right w:val="none" w:sz="0" w:space="0" w:color="auto"/>
          </w:divBdr>
        </w:div>
      </w:divsChild>
    </w:div>
    <w:div w:id="160511744">
      <w:bodyDiv w:val="1"/>
      <w:marLeft w:val="0"/>
      <w:marRight w:val="0"/>
      <w:marTop w:val="0"/>
      <w:marBottom w:val="0"/>
      <w:divBdr>
        <w:top w:val="none" w:sz="0" w:space="0" w:color="auto"/>
        <w:left w:val="none" w:sz="0" w:space="0" w:color="auto"/>
        <w:bottom w:val="none" w:sz="0" w:space="0" w:color="auto"/>
        <w:right w:val="none" w:sz="0" w:space="0" w:color="auto"/>
      </w:divBdr>
      <w:divsChild>
        <w:div w:id="756443444">
          <w:marLeft w:val="0"/>
          <w:marRight w:val="0"/>
          <w:marTop w:val="0"/>
          <w:marBottom w:val="0"/>
          <w:divBdr>
            <w:top w:val="none" w:sz="0" w:space="0" w:color="auto"/>
            <w:left w:val="none" w:sz="0" w:space="0" w:color="auto"/>
            <w:bottom w:val="none" w:sz="0" w:space="0" w:color="auto"/>
            <w:right w:val="none" w:sz="0" w:space="0" w:color="auto"/>
          </w:divBdr>
          <w:divsChild>
            <w:div w:id="228537435">
              <w:marLeft w:val="0"/>
              <w:marRight w:val="0"/>
              <w:marTop w:val="0"/>
              <w:marBottom w:val="0"/>
              <w:divBdr>
                <w:top w:val="none" w:sz="0" w:space="0" w:color="auto"/>
                <w:left w:val="none" w:sz="0" w:space="0" w:color="auto"/>
                <w:bottom w:val="none" w:sz="0" w:space="0" w:color="auto"/>
                <w:right w:val="none" w:sz="0" w:space="0" w:color="auto"/>
              </w:divBdr>
              <w:divsChild>
                <w:div w:id="305479251">
                  <w:marLeft w:val="0"/>
                  <w:marRight w:val="0"/>
                  <w:marTop w:val="0"/>
                  <w:marBottom w:val="0"/>
                  <w:divBdr>
                    <w:top w:val="none" w:sz="0" w:space="0" w:color="auto"/>
                    <w:left w:val="none" w:sz="0" w:space="0" w:color="auto"/>
                    <w:bottom w:val="none" w:sz="0" w:space="0" w:color="auto"/>
                    <w:right w:val="none" w:sz="0" w:space="0" w:color="auto"/>
                  </w:divBdr>
                  <w:divsChild>
                    <w:div w:id="1181166245">
                      <w:marLeft w:val="0"/>
                      <w:marRight w:val="0"/>
                      <w:marTop w:val="0"/>
                      <w:marBottom w:val="0"/>
                      <w:divBdr>
                        <w:top w:val="none" w:sz="0" w:space="0" w:color="auto"/>
                        <w:left w:val="none" w:sz="0" w:space="0" w:color="auto"/>
                        <w:bottom w:val="none" w:sz="0" w:space="0" w:color="auto"/>
                        <w:right w:val="none" w:sz="0" w:space="0" w:color="auto"/>
                      </w:divBdr>
                      <w:divsChild>
                        <w:div w:id="737753180">
                          <w:marLeft w:val="0"/>
                          <w:marRight w:val="0"/>
                          <w:marTop w:val="0"/>
                          <w:marBottom w:val="0"/>
                          <w:divBdr>
                            <w:top w:val="none" w:sz="0" w:space="0" w:color="auto"/>
                            <w:left w:val="none" w:sz="0" w:space="0" w:color="auto"/>
                            <w:bottom w:val="none" w:sz="0" w:space="0" w:color="auto"/>
                            <w:right w:val="none" w:sz="0" w:space="0" w:color="auto"/>
                          </w:divBdr>
                          <w:divsChild>
                            <w:div w:id="1091701752">
                              <w:marLeft w:val="0"/>
                              <w:marRight w:val="0"/>
                              <w:marTop w:val="0"/>
                              <w:marBottom w:val="0"/>
                              <w:divBdr>
                                <w:top w:val="none" w:sz="0" w:space="0" w:color="auto"/>
                                <w:left w:val="none" w:sz="0" w:space="0" w:color="auto"/>
                                <w:bottom w:val="none" w:sz="0" w:space="0" w:color="auto"/>
                                <w:right w:val="none" w:sz="0" w:space="0" w:color="auto"/>
                              </w:divBdr>
                              <w:divsChild>
                                <w:div w:id="1389573856">
                                  <w:marLeft w:val="0"/>
                                  <w:marRight w:val="0"/>
                                  <w:marTop w:val="0"/>
                                  <w:marBottom w:val="0"/>
                                  <w:divBdr>
                                    <w:top w:val="none" w:sz="0" w:space="0" w:color="auto"/>
                                    <w:left w:val="none" w:sz="0" w:space="0" w:color="auto"/>
                                    <w:bottom w:val="none" w:sz="0" w:space="0" w:color="auto"/>
                                    <w:right w:val="none" w:sz="0" w:space="0" w:color="auto"/>
                                  </w:divBdr>
                                  <w:divsChild>
                                    <w:div w:id="1601790825">
                                      <w:marLeft w:val="0"/>
                                      <w:marRight w:val="0"/>
                                      <w:marTop w:val="0"/>
                                      <w:marBottom w:val="0"/>
                                      <w:divBdr>
                                        <w:top w:val="none" w:sz="0" w:space="0" w:color="auto"/>
                                        <w:left w:val="none" w:sz="0" w:space="0" w:color="auto"/>
                                        <w:bottom w:val="none" w:sz="0" w:space="0" w:color="auto"/>
                                        <w:right w:val="none" w:sz="0" w:space="0" w:color="auto"/>
                                      </w:divBdr>
                                      <w:divsChild>
                                        <w:div w:id="1920098677">
                                          <w:marLeft w:val="0"/>
                                          <w:marRight w:val="0"/>
                                          <w:marTop w:val="0"/>
                                          <w:marBottom w:val="0"/>
                                          <w:divBdr>
                                            <w:top w:val="none" w:sz="0" w:space="0" w:color="auto"/>
                                            <w:left w:val="none" w:sz="0" w:space="0" w:color="auto"/>
                                            <w:bottom w:val="none" w:sz="0" w:space="0" w:color="auto"/>
                                            <w:right w:val="none" w:sz="0" w:space="0" w:color="auto"/>
                                          </w:divBdr>
                                          <w:divsChild>
                                            <w:div w:id="442462803">
                                              <w:marLeft w:val="0"/>
                                              <w:marRight w:val="0"/>
                                              <w:marTop w:val="0"/>
                                              <w:marBottom w:val="0"/>
                                              <w:divBdr>
                                                <w:top w:val="none" w:sz="0" w:space="0" w:color="auto"/>
                                                <w:left w:val="none" w:sz="0" w:space="0" w:color="auto"/>
                                                <w:bottom w:val="none" w:sz="0" w:space="0" w:color="auto"/>
                                                <w:right w:val="none" w:sz="0" w:space="0" w:color="auto"/>
                                              </w:divBdr>
                                              <w:divsChild>
                                                <w:div w:id="809983373">
                                                  <w:marLeft w:val="0"/>
                                                  <w:marRight w:val="0"/>
                                                  <w:marTop w:val="0"/>
                                                  <w:marBottom w:val="0"/>
                                                  <w:divBdr>
                                                    <w:top w:val="none" w:sz="0" w:space="0" w:color="auto"/>
                                                    <w:left w:val="none" w:sz="0" w:space="0" w:color="auto"/>
                                                    <w:bottom w:val="none" w:sz="0" w:space="0" w:color="auto"/>
                                                    <w:right w:val="none" w:sz="0" w:space="0" w:color="auto"/>
                                                  </w:divBdr>
                                                  <w:divsChild>
                                                    <w:div w:id="2102216427">
                                                      <w:marLeft w:val="0"/>
                                                      <w:marRight w:val="0"/>
                                                      <w:marTop w:val="0"/>
                                                      <w:marBottom w:val="0"/>
                                                      <w:divBdr>
                                                        <w:top w:val="none" w:sz="0" w:space="0" w:color="auto"/>
                                                        <w:left w:val="none" w:sz="0" w:space="0" w:color="auto"/>
                                                        <w:bottom w:val="none" w:sz="0" w:space="0" w:color="auto"/>
                                                        <w:right w:val="none" w:sz="0" w:space="0" w:color="auto"/>
                                                      </w:divBdr>
                                                      <w:divsChild>
                                                        <w:div w:id="1186822526">
                                                          <w:marLeft w:val="0"/>
                                                          <w:marRight w:val="0"/>
                                                          <w:marTop w:val="0"/>
                                                          <w:marBottom w:val="0"/>
                                                          <w:divBdr>
                                                            <w:top w:val="none" w:sz="0" w:space="0" w:color="auto"/>
                                                            <w:left w:val="none" w:sz="0" w:space="0" w:color="auto"/>
                                                            <w:bottom w:val="none" w:sz="0" w:space="0" w:color="auto"/>
                                                            <w:right w:val="none" w:sz="0" w:space="0" w:color="auto"/>
                                                          </w:divBdr>
                                                          <w:divsChild>
                                                            <w:div w:id="192230002">
                                                              <w:marLeft w:val="0"/>
                                                              <w:marRight w:val="0"/>
                                                              <w:marTop w:val="0"/>
                                                              <w:marBottom w:val="0"/>
                                                              <w:divBdr>
                                                                <w:top w:val="none" w:sz="0" w:space="0" w:color="auto"/>
                                                                <w:left w:val="none" w:sz="0" w:space="0" w:color="auto"/>
                                                                <w:bottom w:val="none" w:sz="0" w:space="0" w:color="auto"/>
                                                                <w:right w:val="none" w:sz="0" w:space="0" w:color="auto"/>
                                                              </w:divBdr>
                                                              <w:divsChild>
                                                                <w:div w:id="2093893717">
                                                                  <w:marLeft w:val="0"/>
                                                                  <w:marRight w:val="0"/>
                                                                  <w:marTop w:val="0"/>
                                                                  <w:marBottom w:val="0"/>
                                                                  <w:divBdr>
                                                                    <w:top w:val="none" w:sz="0" w:space="0" w:color="auto"/>
                                                                    <w:left w:val="none" w:sz="0" w:space="0" w:color="auto"/>
                                                                    <w:bottom w:val="none" w:sz="0" w:space="0" w:color="auto"/>
                                                                    <w:right w:val="none" w:sz="0" w:space="0" w:color="auto"/>
                                                                  </w:divBdr>
                                                                  <w:divsChild>
                                                                    <w:div w:id="495614644">
                                                                      <w:marLeft w:val="0"/>
                                                                      <w:marRight w:val="0"/>
                                                                      <w:marTop w:val="0"/>
                                                                      <w:marBottom w:val="0"/>
                                                                      <w:divBdr>
                                                                        <w:top w:val="none" w:sz="0" w:space="0" w:color="auto"/>
                                                                        <w:left w:val="none" w:sz="0" w:space="0" w:color="auto"/>
                                                                        <w:bottom w:val="none" w:sz="0" w:space="0" w:color="auto"/>
                                                                        <w:right w:val="none" w:sz="0" w:space="0" w:color="auto"/>
                                                                      </w:divBdr>
                                                                      <w:divsChild>
                                                                        <w:div w:id="839465652">
                                                                          <w:marLeft w:val="0"/>
                                                                          <w:marRight w:val="0"/>
                                                                          <w:marTop w:val="0"/>
                                                                          <w:marBottom w:val="0"/>
                                                                          <w:divBdr>
                                                                            <w:top w:val="none" w:sz="0" w:space="0" w:color="auto"/>
                                                                            <w:left w:val="none" w:sz="0" w:space="0" w:color="auto"/>
                                                                            <w:bottom w:val="none" w:sz="0" w:space="0" w:color="auto"/>
                                                                            <w:right w:val="none" w:sz="0" w:space="0" w:color="auto"/>
                                                                          </w:divBdr>
                                                                          <w:divsChild>
                                                                            <w:div w:id="1974752286">
                                                                              <w:marLeft w:val="0"/>
                                                                              <w:marRight w:val="0"/>
                                                                              <w:marTop w:val="0"/>
                                                                              <w:marBottom w:val="0"/>
                                                                              <w:divBdr>
                                                                                <w:top w:val="none" w:sz="0" w:space="0" w:color="auto"/>
                                                                                <w:left w:val="none" w:sz="0" w:space="0" w:color="auto"/>
                                                                                <w:bottom w:val="none" w:sz="0" w:space="0" w:color="auto"/>
                                                                                <w:right w:val="none" w:sz="0" w:space="0" w:color="auto"/>
                                                                              </w:divBdr>
                                                                              <w:divsChild>
                                                                                <w:div w:id="455686815">
                                                                                  <w:marLeft w:val="0"/>
                                                                                  <w:marRight w:val="0"/>
                                                                                  <w:marTop w:val="0"/>
                                                                                  <w:marBottom w:val="0"/>
                                                                                  <w:divBdr>
                                                                                    <w:top w:val="none" w:sz="0" w:space="0" w:color="auto"/>
                                                                                    <w:left w:val="none" w:sz="0" w:space="0" w:color="auto"/>
                                                                                    <w:bottom w:val="none" w:sz="0" w:space="0" w:color="auto"/>
                                                                                    <w:right w:val="none" w:sz="0" w:space="0" w:color="auto"/>
                                                                                  </w:divBdr>
                                                                                  <w:divsChild>
                                                                                    <w:div w:id="1341156506">
                                                                                      <w:marLeft w:val="0"/>
                                                                                      <w:marRight w:val="0"/>
                                                                                      <w:marTop w:val="0"/>
                                                                                      <w:marBottom w:val="0"/>
                                                                                      <w:divBdr>
                                                                                        <w:top w:val="none" w:sz="0" w:space="0" w:color="auto"/>
                                                                                        <w:left w:val="none" w:sz="0" w:space="0" w:color="auto"/>
                                                                                        <w:bottom w:val="none" w:sz="0" w:space="0" w:color="auto"/>
                                                                                        <w:right w:val="none" w:sz="0" w:space="0" w:color="auto"/>
                                                                                      </w:divBdr>
                                                                                    </w:div>
                                                                                    <w:div w:id="21385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702457">
      <w:bodyDiv w:val="1"/>
      <w:marLeft w:val="0"/>
      <w:marRight w:val="0"/>
      <w:marTop w:val="0"/>
      <w:marBottom w:val="0"/>
      <w:divBdr>
        <w:top w:val="none" w:sz="0" w:space="0" w:color="auto"/>
        <w:left w:val="none" w:sz="0" w:space="0" w:color="auto"/>
        <w:bottom w:val="none" w:sz="0" w:space="0" w:color="auto"/>
        <w:right w:val="none" w:sz="0" w:space="0" w:color="auto"/>
      </w:divBdr>
    </w:div>
    <w:div w:id="163668759">
      <w:bodyDiv w:val="1"/>
      <w:marLeft w:val="0"/>
      <w:marRight w:val="0"/>
      <w:marTop w:val="0"/>
      <w:marBottom w:val="0"/>
      <w:divBdr>
        <w:top w:val="none" w:sz="0" w:space="0" w:color="auto"/>
        <w:left w:val="none" w:sz="0" w:space="0" w:color="auto"/>
        <w:bottom w:val="none" w:sz="0" w:space="0" w:color="auto"/>
        <w:right w:val="none" w:sz="0" w:space="0" w:color="auto"/>
      </w:divBdr>
    </w:div>
    <w:div w:id="167989454">
      <w:bodyDiv w:val="1"/>
      <w:marLeft w:val="0"/>
      <w:marRight w:val="0"/>
      <w:marTop w:val="0"/>
      <w:marBottom w:val="0"/>
      <w:divBdr>
        <w:top w:val="none" w:sz="0" w:space="0" w:color="auto"/>
        <w:left w:val="none" w:sz="0" w:space="0" w:color="auto"/>
        <w:bottom w:val="none" w:sz="0" w:space="0" w:color="auto"/>
        <w:right w:val="none" w:sz="0" w:space="0" w:color="auto"/>
      </w:divBdr>
      <w:divsChild>
        <w:div w:id="1351108930">
          <w:marLeft w:val="0"/>
          <w:marRight w:val="0"/>
          <w:marTop w:val="0"/>
          <w:marBottom w:val="0"/>
          <w:divBdr>
            <w:top w:val="none" w:sz="0" w:space="0" w:color="auto"/>
            <w:left w:val="none" w:sz="0" w:space="0" w:color="auto"/>
            <w:bottom w:val="none" w:sz="0" w:space="0" w:color="auto"/>
            <w:right w:val="none" w:sz="0" w:space="0" w:color="auto"/>
          </w:divBdr>
        </w:div>
        <w:div w:id="1876456486">
          <w:marLeft w:val="0"/>
          <w:marRight w:val="0"/>
          <w:marTop w:val="0"/>
          <w:marBottom w:val="0"/>
          <w:divBdr>
            <w:top w:val="none" w:sz="0" w:space="0" w:color="auto"/>
            <w:left w:val="none" w:sz="0" w:space="0" w:color="auto"/>
            <w:bottom w:val="none" w:sz="0" w:space="0" w:color="auto"/>
            <w:right w:val="none" w:sz="0" w:space="0" w:color="auto"/>
          </w:divBdr>
        </w:div>
        <w:div w:id="1963074222">
          <w:marLeft w:val="0"/>
          <w:marRight w:val="0"/>
          <w:marTop w:val="0"/>
          <w:marBottom w:val="0"/>
          <w:divBdr>
            <w:top w:val="none" w:sz="0" w:space="0" w:color="auto"/>
            <w:left w:val="none" w:sz="0" w:space="0" w:color="auto"/>
            <w:bottom w:val="none" w:sz="0" w:space="0" w:color="auto"/>
            <w:right w:val="none" w:sz="0" w:space="0" w:color="auto"/>
          </w:divBdr>
        </w:div>
        <w:div w:id="2071346562">
          <w:marLeft w:val="0"/>
          <w:marRight w:val="0"/>
          <w:marTop w:val="0"/>
          <w:marBottom w:val="0"/>
          <w:divBdr>
            <w:top w:val="none" w:sz="0" w:space="0" w:color="auto"/>
            <w:left w:val="none" w:sz="0" w:space="0" w:color="auto"/>
            <w:bottom w:val="none" w:sz="0" w:space="0" w:color="auto"/>
            <w:right w:val="none" w:sz="0" w:space="0" w:color="auto"/>
          </w:divBdr>
        </w:div>
      </w:divsChild>
    </w:div>
    <w:div w:id="174660130">
      <w:bodyDiv w:val="1"/>
      <w:marLeft w:val="0"/>
      <w:marRight w:val="0"/>
      <w:marTop w:val="0"/>
      <w:marBottom w:val="0"/>
      <w:divBdr>
        <w:top w:val="none" w:sz="0" w:space="0" w:color="auto"/>
        <w:left w:val="none" w:sz="0" w:space="0" w:color="auto"/>
        <w:bottom w:val="none" w:sz="0" w:space="0" w:color="auto"/>
        <w:right w:val="none" w:sz="0" w:space="0" w:color="auto"/>
      </w:divBdr>
    </w:div>
    <w:div w:id="176041822">
      <w:bodyDiv w:val="1"/>
      <w:marLeft w:val="0"/>
      <w:marRight w:val="0"/>
      <w:marTop w:val="0"/>
      <w:marBottom w:val="0"/>
      <w:divBdr>
        <w:top w:val="none" w:sz="0" w:space="0" w:color="auto"/>
        <w:left w:val="none" w:sz="0" w:space="0" w:color="auto"/>
        <w:bottom w:val="none" w:sz="0" w:space="0" w:color="auto"/>
        <w:right w:val="none" w:sz="0" w:space="0" w:color="auto"/>
      </w:divBdr>
    </w:div>
    <w:div w:id="176382558">
      <w:bodyDiv w:val="1"/>
      <w:marLeft w:val="0"/>
      <w:marRight w:val="0"/>
      <w:marTop w:val="0"/>
      <w:marBottom w:val="0"/>
      <w:divBdr>
        <w:top w:val="none" w:sz="0" w:space="0" w:color="auto"/>
        <w:left w:val="none" w:sz="0" w:space="0" w:color="auto"/>
        <w:bottom w:val="none" w:sz="0" w:space="0" w:color="auto"/>
        <w:right w:val="none" w:sz="0" w:space="0" w:color="auto"/>
      </w:divBdr>
    </w:div>
    <w:div w:id="181479163">
      <w:bodyDiv w:val="1"/>
      <w:marLeft w:val="0"/>
      <w:marRight w:val="0"/>
      <w:marTop w:val="0"/>
      <w:marBottom w:val="0"/>
      <w:divBdr>
        <w:top w:val="none" w:sz="0" w:space="0" w:color="auto"/>
        <w:left w:val="none" w:sz="0" w:space="0" w:color="auto"/>
        <w:bottom w:val="none" w:sz="0" w:space="0" w:color="auto"/>
        <w:right w:val="none" w:sz="0" w:space="0" w:color="auto"/>
      </w:divBdr>
      <w:divsChild>
        <w:div w:id="1604993856">
          <w:marLeft w:val="0"/>
          <w:marRight w:val="0"/>
          <w:marTop w:val="0"/>
          <w:marBottom w:val="0"/>
          <w:divBdr>
            <w:top w:val="none" w:sz="0" w:space="0" w:color="auto"/>
            <w:left w:val="none" w:sz="0" w:space="0" w:color="auto"/>
            <w:bottom w:val="none" w:sz="0" w:space="0" w:color="auto"/>
            <w:right w:val="none" w:sz="0" w:space="0" w:color="auto"/>
          </w:divBdr>
        </w:div>
      </w:divsChild>
    </w:div>
    <w:div w:id="183633754">
      <w:bodyDiv w:val="1"/>
      <w:marLeft w:val="0"/>
      <w:marRight w:val="0"/>
      <w:marTop w:val="0"/>
      <w:marBottom w:val="0"/>
      <w:divBdr>
        <w:top w:val="none" w:sz="0" w:space="0" w:color="auto"/>
        <w:left w:val="none" w:sz="0" w:space="0" w:color="auto"/>
        <w:bottom w:val="none" w:sz="0" w:space="0" w:color="auto"/>
        <w:right w:val="none" w:sz="0" w:space="0" w:color="auto"/>
      </w:divBdr>
      <w:divsChild>
        <w:div w:id="2030984272">
          <w:marLeft w:val="0"/>
          <w:marRight w:val="0"/>
          <w:marTop w:val="0"/>
          <w:marBottom w:val="0"/>
          <w:divBdr>
            <w:top w:val="none" w:sz="0" w:space="0" w:color="auto"/>
            <w:left w:val="none" w:sz="0" w:space="0" w:color="auto"/>
            <w:bottom w:val="none" w:sz="0" w:space="0" w:color="auto"/>
            <w:right w:val="none" w:sz="0" w:space="0" w:color="auto"/>
          </w:divBdr>
        </w:div>
      </w:divsChild>
    </w:div>
    <w:div w:id="185406495">
      <w:bodyDiv w:val="1"/>
      <w:marLeft w:val="0"/>
      <w:marRight w:val="0"/>
      <w:marTop w:val="0"/>
      <w:marBottom w:val="0"/>
      <w:divBdr>
        <w:top w:val="none" w:sz="0" w:space="0" w:color="auto"/>
        <w:left w:val="none" w:sz="0" w:space="0" w:color="auto"/>
        <w:bottom w:val="none" w:sz="0" w:space="0" w:color="auto"/>
        <w:right w:val="none" w:sz="0" w:space="0" w:color="auto"/>
      </w:divBdr>
    </w:div>
    <w:div w:id="194200663">
      <w:bodyDiv w:val="1"/>
      <w:marLeft w:val="0"/>
      <w:marRight w:val="0"/>
      <w:marTop w:val="0"/>
      <w:marBottom w:val="0"/>
      <w:divBdr>
        <w:top w:val="none" w:sz="0" w:space="0" w:color="auto"/>
        <w:left w:val="none" w:sz="0" w:space="0" w:color="auto"/>
        <w:bottom w:val="none" w:sz="0" w:space="0" w:color="auto"/>
        <w:right w:val="none" w:sz="0" w:space="0" w:color="auto"/>
      </w:divBdr>
      <w:divsChild>
        <w:div w:id="1544711593">
          <w:marLeft w:val="0"/>
          <w:marRight w:val="0"/>
          <w:marTop w:val="0"/>
          <w:marBottom w:val="0"/>
          <w:divBdr>
            <w:top w:val="none" w:sz="0" w:space="0" w:color="auto"/>
            <w:left w:val="none" w:sz="0" w:space="0" w:color="auto"/>
            <w:bottom w:val="none" w:sz="0" w:space="0" w:color="auto"/>
            <w:right w:val="none" w:sz="0" w:space="0" w:color="auto"/>
          </w:divBdr>
        </w:div>
        <w:div w:id="1611664404">
          <w:marLeft w:val="0"/>
          <w:marRight w:val="0"/>
          <w:marTop w:val="0"/>
          <w:marBottom w:val="0"/>
          <w:divBdr>
            <w:top w:val="none" w:sz="0" w:space="0" w:color="auto"/>
            <w:left w:val="none" w:sz="0" w:space="0" w:color="auto"/>
            <w:bottom w:val="none" w:sz="0" w:space="0" w:color="auto"/>
            <w:right w:val="none" w:sz="0" w:space="0" w:color="auto"/>
          </w:divBdr>
        </w:div>
      </w:divsChild>
    </w:div>
    <w:div w:id="196814978">
      <w:bodyDiv w:val="1"/>
      <w:marLeft w:val="0"/>
      <w:marRight w:val="0"/>
      <w:marTop w:val="0"/>
      <w:marBottom w:val="0"/>
      <w:divBdr>
        <w:top w:val="none" w:sz="0" w:space="0" w:color="auto"/>
        <w:left w:val="none" w:sz="0" w:space="0" w:color="auto"/>
        <w:bottom w:val="none" w:sz="0" w:space="0" w:color="auto"/>
        <w:right w:val="none" w:sz="0" w:space="0" w:color="auto"/>
      </w:divBdr>
      <w:divsChild>
        <w:div w:id="876896633">
          <w:marLeft w:val="0"/>
          <w:marRight w:val="0"/>
          <w:marTop w:val="0"/>
          <w:marBottom w:val="0"/>
          <w:divBdr>
            <w:top w:val="none" w:sz="0" w:space="0" w:color="auto"/>
            <w:left w:val="none" w:sz="0" w:space="0" w:color="auto"/>
            <w:bottom w:val="none" w:sz="0" w:space="0" w:color="auto"/>
            <w:right w:val="none" w:sz="0" w:space="0" w:color="auto"/>
          </w:divBdr>
        </w:div>
      </w:divsChild>
    </w:div>
    <w:div w:id="197163157">
      <w:bodyDiv w:val="1"/>
      <w:marLeft w:val="0"/>
      <w:marRight w:val="0"/>
      <w:marTop w:val="0"/>
      <w:marBottom w:val="0"/>
      <w:divBdr>
        <w:top w:val="none" w:sz="0" w:space="0" w:color="auto"/>
        <w:left w:val="none" w:sz="0" w:space="0" w:color="auto"/>
        <w:bottom w:val="none" w:sz="0" w:space="0" w:color="auto"/>
        <w:right w:val="none" w:sz="0" w:space="0" w:color="auto"/>
      </w:divBdr>
    </w:div>
    <w:div w:id="198201233">
      <w:bodyDiv w:val="1"/>
      <w:marLeft w:val="0"/>
      <w:marRight w:val="0"/>
      <w:marTop w:val="0"/>
      <w:marBottom w:val="0"/>
      <w:divBdr>
        <w:top w:val="none" w:sz="0" w:space="0" w:color="auto"/>
        <w:left w:val="none" w:sz="0" w:space="0" w:color="auto"/>
        <w:bottom w:val="none" w:sz="0" w:space="0" w:color="auto"/>
        <w:right w:val="none" w:sz="0" w:space="0" w:color="auto"/>
      </w:divBdr>
    </w:div>
    <w:div w:id="200021543">
      <w:bodyDiv w:val="1"/>
      <w:marLeft w:val="0"/>
      <w:marRight w:val="0"/>
      <w:marTop w:val="0"/>
      <w:marBottom w:val="0"/>
      <w:divBdr>
        <w:top w:val="none" w:sz="0" w:space="0" w:color="auto"/>
        <w:left w:val="none" w:sz="0" w:space="0" w:color="auto"/>
        <w:bottom w:val="none" w:sz="0" w:space="0" w:color="auto"/>
        <w:right w:val="none" w:sz="0" w:space="0" w:color="auto"/>
      </w:divBdr>
    </w:div>
    <w:div w:id="202446646">
      <w:bodyDiv w:val="1"/>
      <w:marLeft w:val="0"/>
      <w:marRight w:val="0"/>
      <w:marTop w:val="0"/>
      <w:marBottom w:val="0"/>
      <w:divBdr>
        <w:top w:val="none" w:sz="0" w:space="0" w:color="auto"/>
        <w:left w:val="none" w:sz="0" w:space="0" w:color="auto"/>
        <w:bottom w:val="none" w:sz="0" w:space="0" w:color="auto"/>
        <w:right w:val="none" w:sz="0" w:space="0" w:color="auto"/>
      </w:divBdr>
      <w:divsChild>
        <w:div w:id="237786661">
          <w:marLeft w:val="0"/>
          <w:marRight w:val="0"/>
          <w:marTop w:val="0"/>
          <w:marBottom w:val="0"/>
          <w:divBdr>
            <w:top w:val="none" w:sz="0" w:space="0" w:color="auto"/>
            <w:left w:val="none" w:sz="0" w:space="0" w:color="auto"/>
            <w:bottom w:val="none" w:sz="0" w:space="0" w:color="auto"/>
            <w:right w:val="none" w:sz="0" w:space="0" w:color="auto"/>
          </w:divBdr>
        </w:div>
        <w:div w:id="1963729913">
          <w:marLeft w:val="0"/>
          <w:marRight w:val="0"/>
          <w:marTop w:val="0"/>
          <w:marBottom w:val="0"/>
          <w:divBdr>
            <w:top w:val="none" w:sz="0" w:space="0" w:color="auto"/>
            <w:left w:val="none" w:sz="0" w:space="0" w:color="auto"/>
            <w:bottom w:val="none" w:sz="0" w:space="0" w:color="auto"/>
            <w:right w:val="none" w:sz="0" w:space="0" w:color="auto"/>
          </w:divBdr>
        </w:div>
      </w:divsChild>
    </w:div>
    <w:div w:id="203295866">
      <w:bodyDiv w:val="1"/>
      <w:marLeft w:val="0"/>
      <w:marRight w:val="0"/>
      <w:marTop w:val="0"/>
      <w:marBottom w:val="0"/>
      <w:divBdr>
        <w:top w:val="none" w:sz="0" w:space="0" w:color="auto"/>
        <w:left w:val="none" w:sz="0" w:space="0" w:color="auto"/>
        <w:bottom w:val="none" w:sz="0" w:space="0" w:color="auto"/>
        <w:right w:val="none" w:sz="0" w:space="0" w:color="auto"/>
      </w:divBdr>
      <w:divsChild>
        <w:div w:id="338389620">
          <w:marLeft w:val="0"/>
          <w:marRight w:val="0"/>
          <w:marTop w:val="0"/>
          <w:marBottom w:val="0"/>
          <w:divBdr>
            <w:top w:val="none" w:sz="0" w:space="0" w:color="auto"/>
            <w:left w:val="none" w:sz="0" w:space="0" w:color="auto"/>
            <w:bottom w:val="none" w:sz="0" w:space="0" w:color="auto"/>
            <w:right w:val="none" w:sz="0" w:space="0" w:color="auto"/>
          </w:divBdr>
          <w:divsChild>
            <w:div w:id="552428868">
              <w:marLeft w:val="0"/>
              <w:marRight w:val="0"/>
              <w:marTop w:val="0"/>
              <w:marBottom w:val="0"/>
              <w:divBdr>
                <w:top w:val="none" w:sz="0" w:space="0" w:color="auto"/>
                <w:left w:val="none" w:sz="0" w:space="0" w:color="auto"/>
                <w:bottom w:val="none" w:sz="0" w:space="0" w:color="auto"/>
                <w:right w:val="none" w:sz="0" w:space="0" w:color="auto"/>
              </w:divBdr>
              <w:divsChild>
                <w:div w:id="129787321">
                  <w:marLeft w:val="0"/>
                  <w:marRight w:val="0"/>
                  <w:marTop w:val="0"/>
                  <w:marBottom w:val="0"/>
                  <w:divBdr>
                    <w:top w:val="none" w:sz="0" w:space="0" w:color="auto"/>
                    <w:left w:val="none" w:sz="0" w:space="0" w:color="auto"/>
                    <w:bottom w:val="none" w:sz="0" w:space="0" w:color="auto"/>
                    <w:right w:val="none" w:sz="0" w:space="0" w:color="auto"/>
                  </w:divBdr>
                  <w:divsChild>
                    <w:div w:id="10498085">
                      <w:marLeft w:val="0"/>
                      <w:marRight w:val="0"/>
                      <w:marTop w:val="0"/>
                      <w:marBottom w:val="0"/>
                      <w:divBdr>
                        <w:top w:val="none" w:sz="0" w:space="0" w:color="auto"/>
                        <w:left w:val="none" w:sz="0" w:space="0" w:color="auto"/>
                        <w:bottom w:val="none" w:sz="0" w:space="0" w:color="auto"/>
                        <w:right w:val="none" w:sz="0" w:space="0" w:color="auto"/>
                      </w:divBdr>
                      <w:divsChild>
                        <w:div w:id="179661605">
                          <w:marLeft w:val="0"/>
                          <w:marRight w:val="0"/>
                          <w:marTop w:val="0"/>
                          <w:marBottom w:val="0"/>
                          <w:divBdr>
                            <w:top w:val="none" w:sz="0" w:space="0" w:color="auto"/>
                            <w:left w:val="none" w:sz="0" w:space="0" w:color="auto"/>
                            <w:bottom w:val="none" w:sz="0" w:space="0" w:color="auto"/>
                            <w:right w:val="none" w:sz="0" w:space="0" w:color="auto"/>
                          </w:divBdr>
                          <w:divsChild>
                            <w:div w:id="1383140206">
                              <w:marLeft w:val="0"/>
                              <w:marRight w:val="0"/>
                              <w:marTop w:val="0"/>
                              <w:marBottom w:val="0"/>
                              <w:divBdr>
                                <w:top w:val="none" w:sz="0" w:space="0" w:color="auto"/>
                                <w:left w:val="none" w:sz="0" w:space="0" w:color="auto"/>
                                <w:bottom w:val="none" w:sz="0" w:space="0" w:color="auto"/>
                                <w:right w:val="none" w:sz="0" w:space="0" w:color="auto"/>
                              </w:divBdr>
                              <w:divsChild>
                                <w:div w:id="1421023416">
                                  <w:marLeft w:val="0"/>
                                  <w:marRight w:val="0"/>
                                  <w:marTop w:val="0"/>
                                  <w:marBottom w:val="0"/>
                                  <w:divBdr>
                                    <w:top w:val="none" w:sz="0" w:space="0" w:color="auto"/>
                                    <w:left w:val="none" w:sz="0" w:space="0" w:color="auto"/>
                                    <w:bottom w:val="none" w:sz="0" w:space="0" w:color="auto"/>
                                    <w:right w:val="none" w:sz="0" w:space="0" w:color="auto"/>
                                  </w:divBdr>
                                  <w:divsChild>
                                    <w:div w:id="220405961">
                                      <w:marLeft w:val="0"/>
                                      <w:marRight w:val="0"/>
                                      <w:marTop w:val="0"/>
                                      <w:marBottom w:val="0"/>
                                      <w:divBdr>
                                        <w:top w:val="none" w:sz="0" w:space="0" w:color="auto"/>
                                        <w:left w:val="none" w:sz="0" w:space="0" w:color="auto"/>
                                        <w:bottom w:val="none" w:sz="0" w:space="0" w:color="auto"/>
                                        <w:right w:val="none" w:sz="0" w:space="0" w:color="auto"/>
                                      </w:divBdr>
                                      <w:divsChild>
                                        <w:div w:id="1789859795">
                                          <w:marLeft w:val="0"/>
                                          <w:marRight w:val="0"/>
                                          <w:marTop w:val="0"/>
                                          <w:marBottom w:val="0"/>
                                          <w:divBdr>
                                            <w:top w:val="none" w:sz="0" w:space="0" w:color="auto"/>
                                            <w:left w:val="none" w:sz="0" w:space="0" w:color="auto"/>
                                            <w:bottom w:val="none" w:sz="0" w:space="0" w:color="auto"/>
                                            <w:right w:val="none" w:sz="0" w:space="0" w:color="auto"/>
                                          </w:divBdr>
                                          <w:divsChild>
                                            <w:div w:id="1080248368">
                                              <w:marLeft w:val="0"/>
                                              <w:marRight w:val="0"/>
                                              <w:marTop w:val="0"/>
                                              <w:marBottom w:val="0"/>
                                              <w:divBdr>
                                                <w:top w:val="none" w:sz="0" w:space="0" w:color="auto"/>
                                                <w:left w:val="none" w:sz="0" w:space="0" w:color="auto"/>
                                                <w:bottom w:val="none" w:sz="0" w:space="0" w:color="auto"/>
                                                <w:right w:val="none" w:sz="0" w:space="0" w:color="auto"/>
                                              </w:divBdr>
                                              <w:divsChild>
                                                <w:div w:id="1374961386">
                                                  <w:marLeft w:val="0"/>
                                                  <w:marRight w:val="0"/>
                                                  <w:marTop w:val="0"/>
                                                  <w:marBottom w:val="0"/>
                                                  <w:divBdr>
                                                    <w:top w:val="none" w:sz="0" w:space="0" w:color="auto"/>
                                                    <w:left w:val="none" w:sz="0" w:space="0" w:color="auto"/>
                                                    <w:bottom w:val="none" w:sz="0" w:space="0" w:color="auto"/>
                                                    <w:right w:val="none" w:sz="0" w:space="0" w:color="auto"/>
                                                  </w:divBdr>
                                                  <w:divsChild>
                                                    <w:div w:id="711343240">
                                                      <w:marLeft w:val="0"/>
                                                      <w:marRight w:val="0"/>
                                                      <w:marTop w:val="0"/>
                                                      <w:marBottom w:val="0"/>
                                                      <w:divBdr>
                                                        <w:top w:val="none" w:sz="0" w:space="0" w:color="auto"/>
                                                        <w:left w:val="none" w:sz="0" w:space="0" w:color="auto"/>
                                                        <w:bottom w:val="none" w:sz="0" w:space="0" w:color="auto"/>
                                                        <w:right w:val="none" w:sz="0" w:space="0" w:color="auto"/>
                                                      </w:divBdr>
                                                      <w:divsChild>
                                                        <w:div w:id="191722712">
                                                          <w:marLeft w:val="0"/>
                                                          <w:marRight w:val="0"/>
                                                          <w:marTop w:val="0"/>
                                                          <w:marBottom w:val="0"/>
                                                          <w:divBdr>
                                                            <w:top w:val="none" w:sz="0" w:space="0" w:color="auto"/>
                                                            <w:left w:val="none" w:sz="0" w:space="0" w:color="auto"/>
                                                            <w:bottom w:val="none" w:sz="0" w:space="0" w:color="auto"/>
                                                            <w:right w:val="none" w:sz="0" w:space="0" w:color="auto"/>
                                                          </w:divBdr>
                                                          <w:divsChild>
                                                            <w:div w:id="298726260">
                                                              <w:marLeft w:val="0"/>
                                                              <w:marRight w:val="0"/>
                                                              <w:marTop w:val="0"/>
                                                              <w:marBottom w:val="0"/>
                                                              <w:divBdr>
                                                                <w:top w:val="none" w:sz="0" w:space="0" w:color="auto"/>
                                                                <w:left w:val="none" w:sz="0" w:space="0" w:color="auto"/>
                                                                <w:bottom w:val="none" w:sz="0" w:space="0" w:color="auto"/>
                                                                <w:right w:val="none" w:sz="0" w:space="0" w:color="auto"/>
                                                              </w:divBdr>
                                                              <w:divsChild>
                                                                <w:div w:id="1868254247">
                                                                  <w:marLeft w:val="0"/>
                                                                  <w:marRight w:val="0"/>
                                                                  <w:marTop w:val="0"/>
                                                                  <w:marBottom w:val="0"/>
                                                                  <w:divBdr>
                                                                    <w:top w:val="none" w:sz="0" w:space="0" w:color="auto"/>
                                                                    <w:left w:val="none" w:sz="0" w:space="0" w:color="auto"/>
                                                                    <w:bottom w:val="none" w:sz="0" w:space="0" w:color="auto"/>
                                                                    <w:right w:val="none" w:sz="0" w:space="0" w:color="auto"/>
                                                                  </w:divBdr>
                                                                  <w:divsChild>
                                                                    <w:div w:id="123624471">
                                                                      <w:marLeft w:val="0"/>
                                                                      <w:marRight w:val="0"/>
                                                                      <w:marTop w:val="0"/>
                                                                      <w:marBottom w:val="0"/>
                                                                      <w:divBdr>
                                                                        <w:top w:val="none" w:sz="0" w:space="0" w:color="auto"/>
                                                                        <w:left w:val="none" w:sz="0" w:space="0" w:color="auto"/>
                                                                        <w:bottom w:val="none" w:sz="0" w:space="0" w:color="auto"/>
                                                                        <w:right w:val="none" w:sz="0" w:space="0" w:color="auto"/>
                                                                      </w:divBdr>
                                                                      <w:divsChild>
                                                                        <w:div w:id="2079554188">
                                                                          <w:marLeft w:val="0"/>
                                                                          <w:marRight w:val="0"/>
                                                                          <w:marTop w:val="0"/>
                                                                          <w:marBottom w:val="0"/>
                                                                          <w:divBdr>
                                                                            <w:top w:val="none" w:sz="0" w:space="0" w:color="auto"/>
                                                                            <w:left w:val="none" w:sz="0" w:space="0" w:color="auto"/>
                                                                            <w:bottom w:val="none" w:sz="0" w:space="0" w:color="auto"/>
                                                                            <w:right w:val="none" w:sz="0" w:space="0" w:color="auto"/>
                                                                          </w:divBdr>
                                                                          <w:divsChild>
                                                                            <w:div w:id="1833252891">
                                                                              <w:marLeft w:val="0"/>
                                                                              <w:marRight w:val="0"/>
                                                                              <w:marTop w:val="0"/>
                                                                              <w:marBottom w:val="0"/>
                                                                              <w:divBdr>
                                                                                <w:top w:val="none" w:sz="0" w:space="0" w:color="auto"/>
                                                                                <w:left w:val="none" w:sz="0" w:space="0" w:color="auto"/>
                                                                                <w:bottom w:val="none" w:sz="0" w:space="0" w:color="auto"/>
                                                                                <w:right w:val="none" w:sz="0" w:space="0" w:color="auto"/>
                                                                              </w:divBdr>
                                                                              <w:divsChild>
                                                                                <w:div w:id="189846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7365">
      <w:bodyDiv w:val="1"/>
      <w:marLeft w:val="0"/>
      <w:marRight w:val="0"/>
      <w:marTop w:val="0"/>
      <w:marBottom w:val="0"/>
      <w:divBdr>
        <w:top w:val="none" w:sz="0" w:space="0" w:color="auto"/>
        <w:left w:val="none" w:sz="0" w:space="0" w:color="auto"/>
        <w:bottom w:val="none" w:sz="0" w:space="0" w:color="auto"/>
        <w:right w:val="none" w:sz="0" w:space="0" w:color="auto"/>
      </w:divBdr>
    </w:div>
    <w:div w:id="216357120">
      <w:bodyDiv w:val="1"/>
      <w:marLeft w:val="0"/>
      <w:marRight w:val="0"/>
      <w:marTop w:val="0"/>
      <w:marBottom w:val="0"/>
      <w:divBdr>
        <w:top w:val="none" w:sz="0" w:space="0" w:color="auto"/>
        <w:left w:val="none" w:sz="0" w:space="0" w:color="auto"/>
        <w:bottom w:val="none" w:sz="0" w:space="0" w:color="auto"/>
        <w:right w:val="none" w:sz="0" w:space="0" w:color="auto"/>
      </w:divBdr>
      <w:divsChild>
        <w:div w:id="1649507053">
          <w:marLeft w:val="0"/>
          <w:marRight w:val="0"/>
          <w:marTop w:val="0"/>
          <w:marBottom w:val="0"/>
          <w:divBdr>
            <w:top w:val="none" w:sz="0" w:space="0" w:color="auto"/>
            <w:left w:val="none" w:sz="0" w:space="0" w:color="auto"/>
            <w:bottom w:val="none" w:sz="0" w:space="0" w:color="auto"/>
            <w:right w:val="none" w:sz="0" w:space="0" w:color="auto"/>
          </w:divBdr>
          <w:divsChild>
            <w:div w:id="18673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74852">
      <w:bodyDiv w:val="1"/>
      <w:marLeft w:val="0"/>
      <w:marRight w:val="0"/>
      <w:marTop w:val="0"/>
      <w:marBottom w:val="0"/>
      <w:divBdr>
        <w:top w:val="none" w:sz="0" w:space="0" w:color="auto"/>
        <w:left w:val="none" w:sz="0" w:space="0" w:color="auto"/>
        <w:bottom w:val="none" w:sz="0" w:space="0" w:color="auto"/>
        <w:right w:val="none" w:sz="0" w:space="0" w:color="auto"/>
      </w:divBdr>
      <w:divsChild>
        <w:div w:id="1800145177">
          <w:marLeft w:val="0"/>
          <w:marRight w:val="0"/>
          <w:marTop w:val="0"/>
          <w:marBottom w:val="0"/>
          <w:divBdr>
            <w:top w:val="none" w:sz="0" w:space="0" w:color="auto"/>
            <w:left w:val="none" w:sz="0" w:space="0" w:color="auto"/>
            <w:bottom w:val="none" w:sz="0" w:space="0" w:color="auto"/>
            <w:right w:val="none" w:sz="0" w:space="0" w:color="auto"/>
          </w:divBdr>
        </w:div>
      </w:divsChild>
    </w:div>
    <w:div w:id="222257400">
      <w:bodyDiv w:val="1"/>
      <w:marLeft w:val="0"/>
      <w:marRight w:val="0"/>
      <w:marTop w:val="0"/>
      <w:marBottom w:val="0"/>
      <w:divBdr>
        <w:top w:val="none" w:sz="0" w:space="0" w:color="auto"/>
        <w:left w:val="none" w:sz="0" w:space="0" w:color="auto"/>
        <w:bottom w:val="none" w:sz="0" w:space="0" w:color="auto"/>
        <w:right w:val="none" w:sz="0" w:space="0" w:color="auto"/>
      </w:divBdr>
      <w:divsChild>
        <w:div w:id="451900541">
          <w:marLeft w:val="0"/>
          <w:marRight w:val="0"/>
          <w:marTop w:val="0"/>
          <w:marBottom w:val="0"/>
          <w:divBdr>
            <w:top w:val="none" w:sz="0" w:space="0" w:color="auto"/>
            <w:left w:val="none" w:sz="0" w:space="0" w:color="auto"/>
            <w:bottom w:val="none" w:sz="0" w:space="0" w:color="auto"/>
            <w:right w:val="none" w:sz="0" w:space="0" w:color="auto"/>
          </w:divBdr>
        </w:div>
      </w:divsChild>
    </w:div>
    <w:div w:id="231087383">
      <w:bodyDiv w:val="1"/>
      <w:marLeft w:val="0"/>
      <w:marRight w:val="0"/>
      <w:marTop w:val="0"/>
      <w:marBottom w:val="0"/>
      <w:divBdr>
        <w:top w:val="none" w:sz="0" w:space="0" w:color="auto"/>
        <w:left w:val="none" w:sz="0" w:space="0" w:color="auto"/>
        <w:bottom w:val="none" w:sz="0" w:space="0" w:color="auto"/>
        <w:right w:val="none" w:sz="0" w:space="0" w:color="auto"/>
      </w:divBdr>
      <w:divsChild>
        <w:div w:id="1519932706">
          <w:marLeft w:val="0"/>
          <w:marRight w:val="0"/>
          <w:marTop w:val="0"/>
          <w:marBottom w:val="0"/>
          <w:divBdr>
            <w:top w:val="none" w:sz="0" w:space="0" w:color="auto"/>
            <w:left w:val="none" w:sz="0" w:space="0" w:color="auto"/>
            <w:bottom w:val="none" w:sz="0" w:space="0" w:color="auto"/>
            <w:right w:val="none" w:sz="0" w:space="0" w:color="auto"/>
          </w:divBdr>
        </w:div>
      </w:divsChild>
    </w:div>
    <w:div w:id="234706090">
      <w:bodyDiv w:val="1"/>
      <w:marLeft w:val="0"/>
      <w:marRight w:val="0"/>
      <w:marTop w:val="0"/>
      <w:marBottom w:val="0"/>
      <w:divBdr>
        <w:top w:val="none" w:sz="0" w:space="0" w:color="auto"/>
        <w:left w:val="none" w:sz="0" w:space="0" w:color="auto"/>
        <w:bottom w:val="none" w:sz="0" w:space="0" w:color="auto"/>
        <w:right w:val="none" w:sz="0" w:space="0" w:color="auto"/>
      </w:divBdr>
      <w:divsChild>
        <w:div w:id="370037716">
          <w:marLeft w:val="0"/>
          <w:marRight w:val="0"/>
          <w:marTop w:val="0"/>
          <w:marBottom w:val="0"/>
          <w:divBdr>
            <w:top w:val="none" w:sz="0" w:space="0" w:color="auto"/>
            <w:left w:val="none" w:sz="0" w:space="0" w:color="auto"/>
            <w:bottom w:val="none" w:sz="0" w:space="0" w:color="auto"/>
            <w:right w:val="none" w:sz="0" w:space="0" w:color="auto"/>
          </w:divBdr>
        </w:div>
      </w:divsChild>
    </w:div>
    <w:div w:id="238904647">
      <w:bodyDiv w:val="1"/>
      <w:marLeft w:val="0"/>
      <w:marRight w:val="0"/>
      <w:marTop w:val="0"/>
      <w:marBottom w:val="0"/>
      <w:divBdr>
        <w:top w:val="none" w:sz="0" w:space="0" w:color="auto"/>
        <w:left w:val="none" w:sz="0" w:space="0" w:color="auto"/>
        <w:bottom w:val="none" w:sz="0" w:space="0" w:color="auto"/>
        <w:right w:val="none" w:sz="0" w:space="0" w:color="auto"/>
      </w:divBdr>
      <w:divsChild>
        <w:div w:id="874658517">
          <w:marLeft w:val="0"/>
          <w:marRight w:val="0"/>
          <w:marTop w:val="0"/>
          <w:marBottom w:val="0"/>
          <w:divBdr>
            <w:top w:val="none" w:sz="0" w:space="0" w:color="auto"/>
            <w:left w:val="none" w:sz="0" w:space="0" w:color="auto"/>
            <w:bottom w:val="none" w:sz="0" w:space="0" w:color="auto"/>
            <w:right w:val="none" w:sz="0" w:space="0" w:color="auto"/>
          </w:divBdr>
        </w:div>
      </w:divsChild>
    </w:div>
    <w:div w:id="240068595">
      <w:bodyDiv w:val="1"/>
      <w:marLeft w:val="0"/>
      <w:marRight w:val="0"/>
      <w:marTop w:val="0"/>
      <w:marBottom w:val="0"/>
      <w:divBdr>
        <w:top w:val="none" w:sz="0" w:space="0" w:color="auto"/>
        <w:left w:val="none" w:sz="0" w:space="0" w:color="auto"/>
        <w:bottom w:val="none" w:sz="0" w:space="0" w:color="auto"/>
        <w:right w:val="none" w:sz="0" w:space="0" w:color="auto"/>
      </w:divBdr>
      <w:divsChild>
        <w:div w:id="1751075388">
          <w:marLeft w:val="0"/>
          <w:marRight w:val="0"/>
          <w:marTop w:val="0"/>
          <w:marBottom w:val="0"/>
          <w:divBdr>
            <w:top w:val="none" w:sz="0" w:space="0" w:color="auto"/>
            <w:left w:val="none" w:sz="0" w:space="0" w:color="auto"/>
            <w:bottom w:val="none" w:sz="0" w:space="0" w:color="auto"/>
            <w:right w:val="none" w:sz="0" w:space="0" w:color="auto"/>
          </w:divBdr>
        </w:div>
      </w:divsChild>
    </w:div>
    <w:div w:id="245504180">
      <w:bodyDiv w:val="1"/>
      <w:marLeft w:val="0"/>
      <w:marRight w:val="0"/>
      <w:marTop w:val="0"/>
      <w:marBottom w:val="0"/>
      <w:divBdr>
        <w:top w:val="none" w:sz="0" w:space="0" w:color="auto"/>
        <w:left w:val="none" w:sz="0" w:space="0" w:color="auto"/>
        <w:bottom w:val="none" w:sz="0" w:space="0" w:color="auto"/>
        <w:right w:val="none" w:sz="0" w:space="0" w:color="auto"/>
      </w:divBdr>
      <w:divsChild>
        <w:div w:id="1904562015">
          <w:marLeft w:val="0"/>
          <w:marRight w:val="0"/>
          <w:marTop w:val="0"/>
          <w:marBottom w:val="0"/>
          <w:divBdr>
            <w:top w:val="none" w:sz="0" w:space="0" w:color="auto"/>
            <w:left w:val="none" w:sz="0" w:space="0" w:color="auto"/>
            <w:bottom w:val="none" w:sz="0" w:space="0" w:color="auto"/>
            <w:right w:val="none" w:sz="0" w:space="0" w:color="auto"/>
          </w:divBdr>
        </w:div>
      </w:divsChild>
    </w:div>
    <w:div w:id="249628632">
      <w:bodyDiv w:val="1"/>
      <w:marLeft w:val="0"/>
      <w:marRight w:val="0"/>
      <w:marTop w:val="0"/>
      <w:marBottom w:val="0"/>
      <w:divBdr>
        <w:top w:val="none" w:sz="0" w:space="0" w:color="auto"/>
        <w:left w:val="none" w:sz="0" w:space="0" w:color="auto"/>
        <w:bottom w:val="none" w:sz="0" w:space="0" w:color="auto"/>
        <w:right w:val="none" w:sz="0" w:space="0" w:color="auto"/>
      </w:divBdr>
      <w:divsChild>
        <w:div w:id="1719085039">
          <w:marLeft w:val="0"/>
          <w:marRight w:val="0"/>
          <w:marTop w:val="0"/>
          <w:marBottom w:val="0"/>
          <w:divBdr>
            <w:top w:val="none" w:sz="0" w:space="0" w:color="auto"/>
            <w:left w:val="none" w:sz="0" w:space="0" w:color="auto"/>
            <w:bottom w:val="none" w:sz="0" w:space="0" w:color="auto"/>
            <w:right w:val="none" w:sz="0" w:space="0" w:color="auto"/>
          </w:divBdr>
          <w:divsChild>
            <w:div w:id="1939219751">
              <w:marLeft w:val="0"/>
              <w:marRight w:val="0"/>
              <w:marTop w:val="0"/>
              <w:marBottom w:val="0"/>
              <w:divBdr>
                <w:top w:val="none" w:sz="0" w:space="0" w:color="auto"/>
                <w:left w:val="none" w:sz="0" w:space="0" w:color="auto"/>
                <w:bottom w:val="none" w:sz="0" w:space="0" w:color="auto"/>
                <w:right w:val="none" w:sz="0" w:space="0" w:color="auto"/>
              </w:divBdr>
            </w:div>
            <w:div w:id="20995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662436">
      <w:bodyDiv w:val="1"/>
      <w:marLeft w:val="0"/>
      <w:marRight w:val="0"/>
      <w:marTop w:val="0"/>
      <w:marBottom w:val="0"/>
      <w:divBdr>
        <w:top w:val="none" w:sz="0" w:space="0" w:color="auto"/>
        <w:left w:val="none" w:sz="0" w:space="0" w:color="auto"/>
        <w:bottom w:val="none" w:sz="0" w:space="0" w:color="auto"/>
        <w:right w:val="none" w:sz="0" w:space="0" w:color="auto"/>
      </w:divBdr>
      <w:divsChild>
        <w:div w:id="1648431676">
          <w:marLeft w:val="0"/>
          <w:marRight w:val="0"/>
          <w:marTop w:val="0"/>
          <w:marBottom w:val="135"/>
          <w:divBdr>
            <w:top w:val="none" w:sz="0" w:space="0" w:color="auto"/>
            <w:left w:val="none" w:sz="0" w:space="0" w:color="auto"/>
            <w:bottom w:val="none" w:sz="0" w:space="0" w:color="auto"/>
            <w:right w:val="none" w:sz="0" w:space="0" w:color="auto"/>
          </w:divBdr>
        </w:div>
      </w:divsChild>
    </w:div>
    <w:div w:id="259414189">
      <w:bodyDiv w:val="1"/>
      <w:marLeft w:val="0"/>
      <w:marRight w:val="0"/>
      <w:marTop w:val="0"/>
      <w:marBottom w:val="0"/>
      <w:divBdr>
        <w:top w:val="none" w:sz="0" w:space="0" w:color="auto"/>
        <w:left w:val="none" w:sz="0" w:space="0" w:color="auto"/>
        <w:bottom w:val="none" w:sz="0" w:space="0" w:color="auto"/>
        <w:right w:val="none" w:sz="0" w:space="0" w:color="auto"/>
      </w:divBdr>
      <w:divsChild>
        <w:div w:id="1562059719">
          <w:marLeft w:val="0"/>
          <w:marRight w:val="0"/>
          <w:marTop w:val="0"/>
          <w:marBottom w:val="0"/>
          <w:divBdr>
            <w:top w:val="none" w:sz="0" w:space="0" w:color="auto"/>
            <w:left w:val="none" w:sz="0" w:space="0" w:color="auto"/>
            <w:bottom w:val="none" w:sz="0" w:space="0" w:color="auto"/>
            <w:right w:val="none" w:sz="0" w:space="0" w:color="auto"/>
          </w:divBdr>
          <w:divsChild>
            <w:div w:id="175005787">
              <w:marLeft w:val="0"/>
              <w:marRight w:val="0"/>
              <w:marTop w:val="0"/>
              <w:marBottom w:val="0"/>
              <w:divBdr>
                <w:top w:val="none" w:sz="0" w:space="0" w:color="auto"/>
                <w:left w:val="none" w:sz="0" w:space="0" w:color="auto"/>
                <w:bottom w:val="none" w:sz="0" w:space="0" w:color="auto"/>
                <w:right w:val="none" w:sz="0" w:space="0" w:color="auto"/>
              </w:divBdr>
            </w:div>
            <w:div w:id="37192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69326">
      <w:bodyDiv w:val="1"/>
      <w:marLeft w:val="0"/>
      <w:marRight w:val="0"/>
      <w:marTop w:val="0"/>
      <w:marBottom w:val="0"/>
      <w:divBdr>
        <w:top w:val="none" w:sz="0" w:space="0" w:color="auto"/>
        <w:left w:val="none" w:sz="0" w:space="0" w:color="auto"/>
        <w:bottom w:val="none" w:sz="0" w:space="0" w:color="auto"/>
        <w:right w:val="none" w:sz="0" w:space="0" w:color="auto"/>
      </w:divBdr>
      <w:divsChild>
        <w:div w:id="1194228762">
          <w:marLeft w:val="0"/>
          <w:marRight w:val="0"/>
          <w:marTop w:val="0"/>
          <w:marBottom w:val="0"/>
          <w:divBdr>
            <w:top w:val="none" w:sz="0" w:space="0" w:color="auto"/>
            <w:left w:val="none" w:sz="0" w:space="0" w:color="auto"/>
            <w:bottom w:val="none" w:sz="0" w:space="0" w:color="auto"/>
            <w:right w:val="none" w:sz="0" w:space="0" w:color="auto"/>
          </w:divBdr>
          <w:divsChild>
            <w:div w:id="10179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7184">
      <w:bodyDiv w:val="1"/>
      <w:marLeft w:val="0"/>
      <w:marRight w:val="0"/>
      <w:marTop w:val="0"/>
      <w:marBottom w:val="0"/>
      <w:divBdr>
        <w:top w:val="none" w:sz="0" w:space="0" w:color="auto"/>
        <w:left w:val="none" w:sz="0" w:space="0" w:color="auto"/>
        <w:bottom w:val="none" w:sz="0" w:space="0" w:color="auto"/>
        <w:right w:val="none" w:sz="0" w:space="0" w:color="auto"/>
      </w:divBdr>
    </w:div>
    <w:div w:id="271673886">
      <w:bodyDiv w:val="1"/>
      <w:marLeft w:val="0"/>
      <w:marRight w:val="0"/>
      <w:marTop w:val="0"/>
      <w:marBottom w:val="0"/>
      <w:divBdr>
        <w:top w:val="none" w:sz="0" w:space="0" w:color="auto"/>
        <w:left w:val="none" w:sz="0" w:space="0" w:color="auto"/>
        <w:bottom w:val="none" w:sz="0" w:space="0" w:color="auto"/>
        <w:right w:val="none" w:sz="0" w:space="0" w:color="auto"/>
      </w:divBdr>
    </w:div>
    <w:div w:id="272782566">
      <w:bodyDiv w:val="1"/>
      <w:marLeft w:val="0"/>
      <w:marRight w:val="0"/>
      <w:marTop w:val="0"/>
      <w:marBottom w:val="0"/>
      <w:divBdr>
        <w:top w:val="none" w:sz="0" w:space="0" w:color="auto"/>
        <w:left w:val="none" w:sz="0" w:space="0" w:color="auto"/>
        <w:bottom w:val="none" w:sz="0" w:space="0" w:color="auto"/>
        <w:right w:val="none" w:sz="0" w:space="0" w:color="auto"/>
      </w:divBdr>
    </w:div>
    <w:div w:id="276985436">
      <w:bodyDiv w:val="1"/>
      <w:marLeft w:val="0"/>
      <w:marRight w:val="0"/>
      <w:marTop w:val="0"/>
      <w:marBottom w:val="0"/>
      <w:divBdr>
        <w:top w:val="none" w:sz="0" w:space="0" w:color="auto"/>
        <w:left w:val="none" w:sz="0" w:space="0" w:color="auto"/>
        <w:bottom w:val="none" w:sz="0" w:space="0" w:color="auto"/>
        <w:right w:val="none" w:sz="0" w:space="0" w:color="auto"/>
      </w:divBdr>
      <w:divsChild>
        <w:div w:id="1159998461">
          <w:marLeft w:val="0"/>
          <w:marRight w:val="0"/>
          <w:marTop w:val="0"/>
          <w:marBottom w:val="0"/>
          <w:divBdr>
            <w:top w:val="none" w:sz="0" w:space="0" w:color="auto"/>
            <w:left w:val="none" w:sz="0" w:space="0" w:color="auto"/>
            <w:bottom w:val="none" w:sz="0" w:space="0" w:color="auto"/>
            <w:right w:val="none" w:sz="0" w:space="0" w:color="auto"/>
          </w:divBdr>
        </w:div>
      </w:divsChild>
    </w:div>
    <w:div w:id="279994255">
      <w:bodyDiv w:val="1"/>
      <w:marLeft w:val="0"/>
      <w:marRight w:val="0"/>
      <w:marTop w:val="0"/>
      <w:marBottom w:val="0"/>
      <w:divBdr>
        <w:top w:val="none" w:sz="0" w:space="0" w:color="auto"/>
        <w:left w:val="none" w:sz="0" w:space="0" w:color="auto"/>
        <w:bottom w:val="none" w:sz="0" w:space="0" w:color="auto"/>
        <w:right w:val="none" w:sz="0" w:space="0" w:color="auto"/>
      </w:divBdr>
    </w:div>
    <w:div w:id="285938888">
      <w:bodyDiv w:val="1"/>
      <w:marLeft w:val="0"/>
      <w:marRight w:val="0"/>
      <w:marTop w:val="0"/>
      <w:marBottom w:val="0"/>
      <w:divBdr>
        <w:top w:val="none" w:sz="0" w:space="0" w:color="auto"/>
        <w:left w:val="none" w:sz="0" w:space="0" w:color="auto"/>
        <w:bottom w:val="none" w:sz="0" w:space="0" w:color="auto"/>
        <w:right w:val="none" w:sz="0" w:space="0" w:color="auto"/>
      </w:divBdr>
    </w:div>
    <w:div w:id="293095882">
      <w:bodyDiv w:val="1"/>
      <w:marLeft w:val="0"/>
      <w:marRight w:val="0"/>
      <w:marTop w:val="0"/>
      <w:marBottom w:val="0"/>
      <w:divBdr>
        <w:top w:val="none" w:sz="0" w:space="0" w:color="auto"/>
        <w:left w:val="none" w:sz="0" w:space="0" w:color="auto"/>
        <w:bottom w:val="none" w:sz="0" w:space="0" w:color="auto"/>
        <w:right w:val="none" w:sz="0" w:space="0" w:color="auto"/>
      </w:divBdr>
      <w:divsChild>
        <w:div w:id="271203289">
          <w:marLeft w:val="0"/>
          <w:marRight w:val="0"/>
          <w:marTop w:val="0"/>
          <w:marBottom w:val="0"/>
          <w:divBdr>
            <w:top w:val="none" w:sz="0" w:space="0" w:color="auto"/>
            <w:left w:val="none" w:sz="0" w:space="0" w:color="auto"/>
            <w:bottom w:val="none" w:sz="0" w:space="0" w:color="auto"/>
            <w:right w:val="none" w:sz="0" w:space="0" w:color="auto"/>
          </w:divBdr>
        </w:div>
      </w:divsChild>
    </w:div>
    <w:div w:id="293104110">
      <w:bodyDiv w:val="1"/>
      <w:marLeft w:val="0"/>
      <w:marRight w:val="0"/>
      <w:marTop w:val="0"/>
      <w:marBottom w:val="0"/>
      <w:divBdr>
        <w:top w:val="none" w:sz="0" w:space="0" w:color="auto"/>
        <w:left w:val="none" w:sz="0" w:space="0" w:color="auto"/>
        <w:bottom w:val="none" w:sz="0" w:space="0" w:color="auto"/>
        <w:right w:val="none" w:sz="0" w:space="0" w:color="auto"/>
      </w:divBdr>
    </w:div>
    <w:div w:id="294989061">
      <w:bodyDiv w:val="1"/>
      <w:marLeft w:val="0"/>
      <w:marRight w:val="0"/>
      <w:marTop w:val="0"/>
      <w:marBottom w:val="0"/>
      <w:divBdr>
        <w:top w:val="none" w:sz="0" w:space="0" w:color="auto"/>
        <w:left w:val="none" w:sz="0" w:space="0" w:color="auto"/>
        <w:bottom w:val="none" w:sz="0" w:space="0" w:color="auto"/>
        <w:right w:val="none" w:sz="0" w:space="0" w:color="auto"/>
      </w:divBdr>
    </w:div>
    <w:div w:id="298338557">
      <w:bodyDiv w:val="1"/>
      <w:marLeft w:val="0"/>
      <w:marRight w:val="0"/>
      <w:marTop w:val="0"/>
      <w:marBottom w:val="0"/>
      <w:divBdr>
        <w:top w:val="none" w:sz="0" w:space="0" w:color="auto"/>
        <w:left w:val="none" w:sz="0" w:space="0" w:color="auto"/>
        <w:bottom w:val="none" w:sz="0" w:space="0" w:color="auto"/>
        <w:right w:val="none" w:sz="0" w:space="0" w:color="auto"/>
      </w:divBdr>
    </w:div>
    <w:div w:id="299189942">
      <w:bodyDiv w:val="1"/>
      <w:marLeft w:val="0"/>
      <w:marRight w:val="0"/>
      <w:marTop w:val="0"/>
      <w:marBottom w:val="0"/>
      <w:divBdr>
        <w:top w:val="none" w:sz="0" w:space="0" w:color="auto"/>
        <w:left w:val="none" w:sz="0" w:space="0" w:color="auto"/>
        <w:bottom w:val="none" w:sz="0" w:space="0" w:color="auto"/>
        <w:right w:val="none" w:sz="0" w:space="0" w:color="auto"/>
      </w:divBdr>
      <w:divsChild>
        <w:div w:id="842745708">
          <w:marLeft w:val="0"/>
          <w:marRight w:val="0"/>
          <w:marTop w:val="0"/>
          <w:marBottom w:val="0"/>
          <w:divBdr>
            <w:top w:val="none" w:sz="0" w:space="0" w:color="auto"/>
            <w:left w:val="none" w:sz="0" w:space="0" w:color="auto"/>
            <w:bottom w:val="none" w:sz="0" w:space="0" w:color="auto"/>
            <w:right w:val="none" w:sz="0" w:space="0" w:color="auto"/>
          </w:divBdr>
          <w:divsChild>
            <w:div w:id="11159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98982">
      <w:bodyDiv w:val="1"/>
      <w:marLeft w:val="0"/>
      <w:marRight w:val="0"/>
      <w:marTop w:val="0"/>
      <w:marBottom w:val="0"/>
      <w:divBdr>
        <w:top w:val="none" w:sz="0" w:space="0" w:color="auto"/>
        <w:left w:val="none" w:sz="0" w:space="0" w:color="auto"/>
        <w:bottom w:val="none" w:sz="0" w:space="0" w:color="auto"/>
        <w:right w:val="none" w:sz="0" w:space="0" w:color="auto"/>
      </w:divBdr>
      <w:divsChild>
        <w:div w:id="1725832691">
          <w:marLeft w:val="0"/>
          <w:marRight w:val="0"/>
          <w:marTop w:val="0"/>
          <w:marBottom w:val="0"/>
          <w:divBdr>
            <w:top w:val="none" w:sz="0" w:space="0" w:color="auto"/>
            <w:left w:val="none" w:sz="0" w:space="0" w:color="auto"/>
            <w:bottom w:val="none" w:sz="0" w:space="0" w:color="auto"/>
            <w:right w:val="none" w:sz="0" w:space="0" w:color="auto"/>
          </w:divBdr>
          <w:divsChild>
            <w:div w:id="632518817">
              <w:marLeft w:val="0"/>
              <w:marRight w:val="0"/>
              <w:marTop w:val="0"/>
              <w:marBottom w:val="0"/>
              <w:divBdr>
                <w:top w:val="none" w:sz="0" w:space="0" w:color="auto"/>
                <w:left w:val="none" w:sz="0" w:space="0" w:color="auto"/>
                <w:bottom w:val="none" w:sz="0" w:space="0" w:color="auto"/>
                <w:right w:val="none" w:sz="0" w:space="0" w:color="auto"/>
              </w:divBdr>
              <w:divsChild>
                <w:div w:id="1516191129">
                  <w:marLeft w:val="0"/>
                  <w:marRight w:val="0"/>
                  <w:marTop w:val="0"/>
                  <w:marBottom w:val="0"/>
                  <w:divBdr>
                    <w:top w:val="none" w:sz="0" w:space="0" w:color="auto"/>
                    <w:left w:val="none" w:sz="0" w:space="0" w:color="auto"/>
                    <w:bottom w:val="none" w:sz="0" w:space="0" w:color="auto"/>
                    <w:right w:val="none" w:sz="0" w:space="0" w:color="auto"/>
                  </w:divBdr>
                  <w:divsChild>
                    <w:div w:id="1281568930">
                      <w:marLeft w:val="0"/>
                      <w:marRight w:val="0"/>
                      <w:marTop w:val="0"/>
                      <w:marBottom w:val="0"/>
                      <w:divBdr>
                        <w:top w:val="none" w:sz="0" w:space="0" w:color="auto"/>
                        <w:left w:val="none" w:sz="0" w:space="0" w:color="auto"/>
                        <w:bottom w:val="none" w:sz="0" w:space="0" w:color="auto"/>
                        <w:right w:val="none" w:sz="0" w:space="0" w:color="auto"/>
                      </w:divBdr>
                      <w:divsChild>
                        <w:div w:id="1824617355">
                          <w:marLeft w:val="0"/>
                          <w:marRight w:val="0"/>
                          <w:marTop w:val="0"/>
                          <w:marBottom w:val="0"/>
                          <w:divBdr>
                            <w:top w:val="none" w:sz="0" w:space="0" w:color="auto"/>
                            <w:left w:val="none" w:sz="0" w:space="0" w:color="auto"/>
                            <w:bottom w:val="none" w:sz="0" w:space="0" w:color="auto"/>
                            <w:right w:val="none" w:sz="0" w:space="0" w:color="auto"/>
                          </w:divBdr>
                          <w:divsChild>
                            <w:div w:id="1627349689">
                              <w:marLeft w:val="0"/>
                              <w:marRight w:val="0"/>
                              <w:marTop w:val="0"/>
                              <w:marBottom w:val="0"/>
                              <w:divBdr>
                                <w:top w:val="none" w:sz="0" w:space="0" w:color="auto"/>
                                <w:left w:val="none" w:sz="0" w:space="0" w:color="auto"/>
                                <w:bottom w:val="none" w:sz="0" w:space="0" w:color="auto"/>
                                <w:right w:val="none" w:sz="0" w:space="0" w:color="auto"/>
                              </w:divBdr>
                              <w:divsChild>
                                <w:div w:id="1293712272">
                                  <w:marLeft w:val="0"/>
                                  <w:marRight w:val="0"/>
                                  <w:marTop w:val="0"/>
                                  <w:marBottom w:val="0"/>
                                  <w:divBdr>
                                    <w:top w:val="none" w:sz="0" w:space="0" w:color="auto"/>
                                    <w:left w:val="none" w:sz="0" w:space="0" w:color="auto"/>
                                    <w:bottom w:val="none" w:sz="0" w:space="0" w:color="auto"/>
                                    <w:right w:val="none" w:sz="0" w:space="0" w:color="auto"/>
                                  </w:divBdr>
                                  <w:divsChild>
                                    <w:div w:id="561448899">
                                      <w:marLeft w:val="0"/>
                                      <w:marRight w:val="0"/>
                                      <w:marTop w:val="0"/>
                                      <w:marBottom w:val="0"/>
                                      <w:divBdr>
                                        <w:top w:val="none" w:sz="0" w:space="0" w:color="auto"/>
                                        <w:left w:val="none" w:sz="0" w:space="0" w:color="auto"/>
                                        <w:bottom w:val="none" w:sz="0" w:space="0" w:color="auto"/>
                                        <w:right w:val="none" w:sz="0" w:space="0" w:color="auto"/>
                                      </w:divBdr>
                                      <w:divsChild>
                                        <w:div w:id="12872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0767582">
      <w:bodyDiv w:val="1"/>
      <w:marLeft w:val="0"/>
      <w:marRight w:val="0"/>
      <w:marTop w:val="0"/>
      <w:marBottom w:val="0"/>
      <w:divBdr>
        <w:top w:val="none" w:sz="0" w:space="0" w:color="auto"/>
        <w:left w:val="none" w:sz="0" w:space="0" w:color="auto"/>
        <w:bottom w:val="none" w:sz="0" w:space="0" w:color="auto"/>
        <w:right w:val="none" w:sz="0" w:space="0" w:color="auto"/>
      </w:divBdr>
    </w:div>
    <w:div w:id="302079742">
      <w:bodyDiv w:val="1"/>
      <w:marLeft w:val="0"/>
      <w:marRight w:val="0"/>
      <w:marTop w:val="0"/>
      <w:marBottom w:val="0"/>
      <w:divBdr>
        <w:top w:val="none" w:sz="0" w:space="0" w:color="auto"/>
        <w:left w:val="none" w:sz="0" w:space="0" w:color="auto"/>
        <w:bottom w:val="none" w:sz="0" w:space="0" w:color="auto"/>
        <w:right w:val="none" w:sz="0" w:space="0" w:color="auto"/>
      </w:divBdr>
    </w:div>
    <w:div w:id="303585329">
      <w:bodyDiv w:val="1"/>
      <w:marLeft w:val="0"/>
      <w:marRight w:val="0"/>
      <w:marTop w:val="0"/>
      <w:marBottom w:val="0"/>
      <w:divBdr>
        <w:top w:val="none" w:sz="0" w:space="0" w:color="auto"/>
        <w:left w:val="none" w:sz="0" w:space="0" w:color="auto"/>
        <w:bottom w:val="none" w:sz="0" w:space="0" w:color="auto"/>
        <w:right w:val="none" w:sz="0" w:space="0" w:color="auto"/>
      </w:divBdr>
      <w:divsChild>
        <w:div w:id="1905337710">
          <w:marLeft w:val="0"/>
          <w:marRight w:val="0"/>
          <w:marTop w:val="0"/>
          <w:marBottom w:val="0"/>
          <w:divBdr>
            <w:top w:val="none" w:sz="0" w:space="0" w:color="auto"/>
            <w:left w:val="none" w:sz="0" w:space="0" w:color="auto"/>
            <w:bottom w:val="none" w:sz="0" w:space="0" w:color="auto"/>
            <w:right w:val="none" w:sz="0" w:space="0" w:color="auto"/>
          </w:divBdr>
        </w:div>
      </w:divsChild>
    </w:div>
    <w:div w:id="312032735">
      <w:bodyDiv w:val="1"/>
      <w:marLeft w:val="0"/>
      <w:marRight w:val="0"/>
      <w:marTop w:val="0"/>
      <w:marBottom w:val="0"/>
      <w:divBdr>
        <w:top w:val="none" w:sz="0" w:space="0" w:color="auto"/>
        <w:left w:val="none" w:sz="0" w:space="0" w:color="auto"/>
        <w:bottom w:val="none" w:sz="0" w:space="0" w:color="auto"/>
        <w:right w:val="none" w:sz="0" w:space="0" w:color="auto"/>
      </w:divBdr>
    </w:div>
    <w:div w:id="315306358">
      <w:bodyDiv w:val="1"/>
      <w:marLeft w:val="0"/>
      <w:marRight w:val="0"/>
      <w:marTop w:val="0"/>
      <w:marBottom w:val="0"/>
      <w:divBdr>
        <w:top w:val="none" w:sz="0" w:space="0" w:color="auto"/>
        <w:left w:val="none" w:sz="0" w:space="0" w:color="auto"/>
        <w:bottom w:val="none" w:sz="0" w:space="0" w:color="auto"/>
        <w:right w:val="none" w:sz="0" w:space="0" w:color="auto"/>
      </w:divBdr>
    </w:div>
    <w:div w:id="323290016">
      <w:bodyDiv w:val="1"/>
      <w:marLeft w:val="0"/>
      <w:marRight w:val="0"/>
      <w:marTop w:val="0"/>
      <w:marBottom w:val="0"/>
      <w:divBdr>
        <w:top w:val="none" w:sz="0" w:space="0" w:color="auto"/>
        <w:left w:val="none" w:sz="0" w:space="0" w:color="auto"/>
        <w:bottom w:val="none" w:sz="0" w:space="0" w:color="auto"/>
        <w:right w:val="none" w:sz="0" w:space="0" w:color="auto"/>
      </w:divBdr>
    </w:div>
    <w:div w:id="328095305">
      <w:bodyDiv w:val="1"/>
      <w:marLeft w:val="0"/>
      <w:marRight w:val="0"/>
      <w:marTop w:val="0"/>
      <w:marBottom w:val="0"/>
      <w:divBdr>
        <w:top w:val="none" w:sz="0" w:space="0" w:color="auto"/>
        <w:left w:val="none" w:sz="0" w:space="0" w:color="auto"/>
        <w:bottom w:val="none" w:sz="0" w:space="0" w:color="auto"/>
        <w:right w:val="none" w:sz="0" w:space="0" w:color="auto"/>
      </w:divBdr>
      <w:divsChild>
        <w:div w:id="648631456">
          <w:marLeft w:val="0"/>
          <w:marRight w:val="0"/>
          <w:marTop w:val="0"/>
          <w:marBottom w:val="0"/>
          <w:divBdr>
            <w:top w:val="none" w:sz="0" w:space="0" w:color="auto"/>
            <w:left w:val="none" w:sz="0" w:space="0" w:color="auto"/>
            <w:bottom w:val="none" w:sz="0" w:space="0" w:color="auto"/>
            <w:right w:val="none" w:sz="0" w:space="0" w:color="auto"/>
          </w:divBdr>
        </w:div>
      </w:divsChild>
    </w:div>
    <w:div w:id="329868234">
      <w:bodyDiv w:val="1"/>
      <w:marLeft w:val="0"/>
      <w:marRight w:val="0"/>
      <w:marTop w:val="0"/>
      <w:marBottom w:val="0"/>
      <w:divBdr>
        <w:top w:val="none" w:sz="0" w:space="0" w:color="auto"/>
        <w:left w:val="none" w:sz="0" w:space="0" w:color="auto"/>
        <w:bottom w:val="none" w:sz="0" w:space="0" w:color="auto"/>
        <w:right w:val="none" w:sz="0" w:space="0" w:color="auto"/>
      </w:divBdr>
    </w:div>
    <w:div w:id="330447069">
      <w:bodyDiv w:val="1"/>
      <w:marLeft w:val="0"/>
      <w:marRight w:val="0"/>
      <w:marTop w:val="0"/>
      <w:marBottom w:val="0"/>
      <w:divBdr>
        <w:top w:val="none" w:sz="0" w:space="0" w:color="auto"/>
        <w:left w:val="none" w:sz="0" w:space="0" w:color="auto"/>
        <w:bottom w:val="none" w:sz="0" w:space="0" w:color="auto"/>
        <w:right w:val="none" w:sz="0" w:space="0" w:color="auto"/>
      </w:divBdr>
    </w:div>
    <w:div w:id="330447863">
      <w:bodyDiv w:val="1"/>
      <w:marLeft w:val="0"/>
      <w:marRight w:val="0"/>
      <w:marTop w:val="0"/>
      <w:marBottom w:val="0"/>
      <w:divBdr>
        <w:top w:val="none" w:sz="0" w:space="0" w:color="auto"/>
        <w:left w:val="none" w:sz="0" w:space="0" w:color="auto"/>
        <w:bottom w:val="none" w:sz="0" w:space="0" w:color="auto"/>
        <w:right w:val="none" w:sz="0" w:space="0" w:color="auto"/>
      </w:divBdr>
      <w:divsChild>
        <w:div w:id="410732836">
          <w:marLeft w:val="0"/>
          <w:marRight w:val="0"/>
          <w:marTop w:val="0"/>
          <w:marBottom w:val="0"/>
          <w:divBdr>
            <w:top w:val="none" w:sz="0" w:space="0" w:color="auto"/>
            <w:left w:val="none" w:sz="0" w:space="0" w:color="auto"/>
            <w:bottom w:val="none" w:sz="0" w:space="0" w:color="auto"/>
            <w:right w:val="none" w:sz="0" w:space="0" w:color="auto"/>
          </w:divBdr>
        </w:div>
      </w:divsChild>
    </w:div>
    <w:div w:id="331954810">
      <w:bodyDiv w:val="1"/>
      <w:marLeft w:val="0"/>
      <w:marRight w:val="0"/>
      <w:marTop w:val="0"/>
      <w:marBottom w:val="0"/>
      <w:divBdr>
        <w:top w:val="none" w:sz="0" w:space="0" w:color="auto"/>
        <w:left w:val="none" w:sz="0" w:space="0" w:color="auto"/>
        <w:bottom w:val="none" w:sz="0" w:space="0" w:color="auto"/>
        <w:right w:val="none" w:sz="0" w:space="0" w:color="auto"/>
      </w:divBdr>
    </w:div>
    <w:div w:id="336730453">
      <w:bodyDiv w:val="1"/>
      <w:marLeft w:val="0"/>
      <w:marRight w:val="0"/>
      <w:marTop w:val="0"/>
      <w:marBottom w:val="0"/>
      <w:divBdr>
        <w:top w:val="none" w:sz="0" w:space="0" w:color="auto"/>
        <w:left w:val="none" w:sz="0" w:space="0" w:color="auto"/>
        <w:bottom w:val="none" w:sz="0" w:space="0" w:color="auto"/>
        <w:right w:val="none" w:sz="0" w:space="0" w:color="auto"/>
      </w:divBdr>
    </w:div>
    <w:div w:id="339701445">
      <w:bodyDiv w:val="1"/>
      <w:marLeft w:val="0"/>
      <w:marRight w:val="0"/>
      <w:marTop w:val="0"/>
      <w:marBottom w:val="0"/>
      <w:divBdr>
        <w:top w:val="none" w:sz="0" w:space="0" w:color="auto"/>
        <w:left w:val="none" w:sz="0" w:space="0" w:color="auto"/>
        <w:bottom w:val="none" w:sz="0" w:space="0" w:color="auto"/>
        <w:right w:val="none" w:sz="0" w:space="0" w:color="auto"/>
      </w:divBdr>
    </w:div>
    <w:div w:id="343871497">
      <w:bodyDiv w:val="1"/>
      <w:marLeft w:val="0"/>
      <w:marRight w:val="0"/>
      <w:marTop w:val="0"/>
      <w:marBottom w:val="0"/>
      <w:divBdr>
        <w:top w:val="none" w:sz="0" w:space="0" w:color="auto"/>
        <w:left w:val="none" w:sz="0" w:space="0" w:color="auto"/>
        <w:bottom w:val="none" w:sz="0" w:space="0" w:color="auto"/>
        <w:right w:val="none" w:sz="0" w:space="0" w:color="auto"/>
      </w:divBdr>
      <w:divsChild>
        <w:div w:id="724139831">
          <w:marLeft w:val="0"/>
          <w:marRight w:val="0"/>
          <w:marTop w:val="0"/>
          <w:marBottom w:val="0"/>
          <w:divBdr>
            <w:top w:val="none" w:sz="0" w:space="0" w:color="auto"/>
            <w:left w:val="none" w:sz="0" w:space="0" w:color="auto"/>
            <w:bottom w:val="none" w:sz="0" w:space="0" w:color="auto"/>
            <w:right w:val="none" w:sz="0" w:space="0" w:color="auto"/>
          </w:divBdr>
          <w:divsChild>
            <w:div w:id="1658415456">
              <w:marLeft w:val="0"/>
              <w:marRight w:val="0"/>
              <w:marTop w:val="0"/>
              <w:marBottom w:val="0"/>
              <w:divBdr>
                <w:top w:val="none" w:sz="0" w:space="0" w:color="auto"/>
                <w:left w:val="none" w:sz="0" w:space="0" w:color="auto"/>
                <w:bottom w:val="none" w:sz="0" w:space="0" w:color="auto"/>
                <w:right w:val="none" w:sz="0" w:space="0" w:color="auto"/>
              </w:divBdr>
              <w:divsChild>
                <w:div w:id="977149389">
                  <w:marLeft w:val="0"/>
                  <w:marRight w:val="0"/>
                  <w:marTop w:val="0"/>
                  <w:marBottom w:val="0"/>
                  <w:divBdr>
                    <w:top w:val="none" w:sz="0" w:space="0" w:color="auto"/>
                    <w:left w:val="none" w:sz="0" w:space="0" w:color="auto"/>
                    <w:bottom w:val="none" w:sz="0" w:space="0" w:color="auto"/>
                    <w:right w:val="none" w:sz="0" w:space="0" w:color="auto"/>
                  </w:divBdr>
                  <w:divsChild>
                    <w:div w:id="122305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189353">
      <w:bodyDiv w:val="1"/>
      <w:marLeft w:val="0"/>
      <w:marRight w:val="0"/>
      <w:marTop w:val="0"/>
      <w:marBottom w:val="0"/>
      <w:divBdr>
        <w:top w:val="none" w:sz="0" w:space="0" w:color="auto"/>
        <w:left w:val="none" w:sz="0" w:space="0" w:color="auto"/>
        <w:bottom w:val="none" w:sz="0" w:space="0" w:color="auto"/>
        <w:right w:val="none" w:sz="0" w:space="0" w:color="auto"/>
      </w:divBdr>
    </w:div>
    <w:div w:id="353389133">
      <w:bodyDiv w:val="1"/>
      <w:marLeft w:val="0"/>
      <w:marRight w:val="0"/>
      <w:marTop w:val="0"/>
      <w:marBottom w:val="0"/>
      <w:divBdr>
        <w:top w:val="none" w:sz="0" w:space="0" w:color="auto"/>
        <w:left w:val="none" w:sz="0" w:space="0" w:color="auto"/>
        <w:bottom w:val="none" w:sz="0" w:space="0" w:color="auto"/>
        <w:right w:val="none" w:sz="0" w:space="0" w:color="auto"/>
      </w:divBdr>
    </w:div>
    <w:div w:id="359551458">
      <w:bodyDiv w:val="1"/>
      <w:marLeft w:val="0"/>
      <w:marRight w:val="0"/>
      <w:marTop w:val="0"/>
      <w:marBottom w:val="0"/>
      <w:divBdr>
        <w:top w:val="none" w:sz="0" w:space="0" w:color="auto"/>
        <w:left w:val="none" w:sz="0" w:space="0" w:color="auto"/>
        <w:bottom w:val="none" w:sz="0" w:space="0" w:color="auto"/>
        <w:right w:val="none" w:sz="0" w:space="0" w:color="auto"/>
      </w:divBdr>
      <w:divsChild>
        <w:div w:id="1997611571">
          <w:marLeft w:val="0"/>
          <w:marRight w:val="0"/>
          <w:marTop w:val="0"/>
          <w:marBottom w:val="0"/>
          <w:divBdr>
            <w:top w:val="none" w:sz="0" w:space="0" w:color="auto"/>
            <w:left w:val="none" w:sz="0" w:space="0" w:color="auto"/>
            <w:bottom w:val="none" w:sz="0" w:space="0" w:color="auto"/>
            <w:right w:val="none" w:sz="0" w:space="0" w:color="auto"/>
          </w:divBdr>
        </w:div>
      </w:divsChild>
    </w:div>
    <w:div w:id="365954451">
      <w:bodyDiv w:val="1"/>
      <w:marLeft w:val="0"/>
      <w:marRight w:val="0"/>
      <w:marTop w:val="0"/>
      <w:marBottom w:val="0"/>
      <w:divBdr>
        <w:top w:val="none" w:sz="0" w:space="0" w:color="auto"/>
        <w:left w:val="none" w:sz="0" w:space="0" w:color="auto"/>
        <w:bottom w:val="none" w:sz="0" w:space="0" w:color="auto"/>
        <w:right w:val="none" w:sz="0" w:space="0" w:color="auto"/>
      </w:divBdr>
    </w:div>
    <w:div w:id="368069930">
      <w:bodyDiv w:val="1"/>
      <w:marLeft w:val="0"/>
      <w:marRight w:val="0"/>
      <w:marTop w:val="0"/>
      <w:marBottom w:val="0"/>
      <w:divBdr>
        <w:top w:val="none" w:sz="0" w:space="0" w:color="auto"/>
        <w:left w:val="none" w:sz="0" w:space="0" w:color="auto"/>
        <w:bottom w:val="none" w:sz="0" w:space="0" w:color="auto"/>
        <w:right w:val="none" w:sz="0" w:space="0" w:color="auto"/>
      </w:divBdr>
      <w:divsChild>
        <w:div w:id="752510373">
          <w:marLeft w:val="0"/>
          <w:marRight w:val="0"/>
          <w:marTop w:val="0"/>
          <w:marBottom w:val="0"/>
          <w:divBdr>
            <w:top w:val="none" w:sz="0" w:space="0" w:color="auto"/>
            <w:left w:val="none" w:sz="0" w:space="0" w:color="auto"/>
            <w:bottom w:val="none" w:sz="0" w:space="0" w:color="auto"/>
            <w:right w:val="none" w:sz="0" w:space="0" w:color="auto"/>
          </w:divBdr>
        </w:div>
      </w:divsChild>
    </w:div>
    <w:div w:id="368341891">
      <w:bodyDiv w:val="1"/>
      <w:marLeft w:val="0"/>
      <w:marRight w:val="0"/>
      <w:marTop w:val="0"/>
      <w:marBottom w:val="0"/>
      <w:divBdr>
        <w:top w:val="none" w:sz="0" w:space="0" w:color="auto"/>
        <w:left w:val="none" w:sz="0" w:space="0" w:color="auto"/>
        <w:bottom w:val="none" w:sz="0" w:space="0" w:color="auto"/>
        <w:right w:val="none" w:sz="0" w:space="0" w:color="auto"/>
      </w:divBdr>
    </w:div>
    <w:div w:id="368457661">
      <w:bodyDiv w:val="1"/>
      <w:marLeft w:val="0"/>
      <w:marRight w:val="0"/>
      <w:marTop w:val="0"/>
      <w:marBottom w:val="0"/>
      <w:divBdr>
        <w:top w:val="none" w:sz="0" w:space="0" w:color="auto"/>
        <w:left w:val="none" w:sz="0" w:space="0" w:color="auto"/>
        <w:bottom w:val="none" w:sz="0" w:space="0" w:color="auto"/>
        <w:right w:val="none" w:sz="0" w:space="0" w:color="auto"/>
      </w:divBdr>
      <w:divsChild>
        <w:div w:id="323513342">
          <w:marLeft w:val="0"/>
          <w:marRight w:val="0"/>
          <w:marTop w:val="0"/>
          <w:marBottom w:val="0"/>
          <w:divBdr>
            <w:top w:val="none" w:sz="0" w:space="0" w:color="auto"/>
            <w:left w:val="none" w:sz="0" w:space="0" w:color="auto"/>
            <w:bottom w:val="none" w:sz="0" w:space="0" w:color="auto"/>
            <w:right w:val="none" w:sz="0" w:space="0" w:color="auto"/>
          </w:divBdr>
        </w:div>
      </w:divsChild>
    </w:div>
    <w:div w:id="369189824">
      <w:bodyDiv w:val="1"/>
      <w:marLeft w:val="0"/>
      <w:marRight w:val="0"/>
      <w:marTop w:val="0"/>
      <w:marBottom w:val="0"/>
      <w:divBdr>
        <w:top w:val="none" w:sz="0" w:space="0" w:color="auto"/>
        <w:left w:val="none" w:sz="0" w:space="0" w:color="auto"/>
        <w:bottom w:val="none" w:sz="0" w:space="0" w:color="auto"/>
        <w:right w:val="none" w:sz="0" w:space="0" w:color="auto"/>
      </w:divBdr>
      <w:divsChild>
        <w:div w:id="748695380">
          <w:marLeft w:val="0"/>
          <w:marRight w:val="0"/>
          <w:marTop w:val="0"/>
          <w:marBottom w:val="0"/>
          <w:divBdr>
            <w:top w:val="none" w:sz="0" w:space="0" w:color="auto"/>
            <w:left w:val="none" w:sz="0" w:space="0" w:color="auto"/>
            <w:bottom w:val="none" w:sz="0" w:space="0" w:color="auto"/>
            <w:right w:val="none" w:sz="0" w:space="0" w:color="auto"/>
          </w:divBdr>
        </w:div>
        <w:div w:id="1303384206">
          <w:marLeft w:val="0"/>
          <w:marRight w:val="0"/>
          <w:marTop w:val="0"/>
          <w:marBottom w:val="0"/>
          <w:divBdr>
            <w:top w:val="none" w:sz="0" w:space="0" w:color="auto"/>
            <w:left w:val="none" w:sz="0" w:space="0" w:color="auto"/>
            <w:bottom w:val="none" w:sz="0" w:space="0" w:color="auto"/>
            <w:right w:val="none" w:sz="0" w:space="0" w:color="auto"/>
          </w:divBdr>
        </w:div>
      </w:divsChild>
    </w:div>
    <w:div w:id="370232947">
      <w:bodyDiv w:val="1"/>
      <w:marLeft w:val="0"/>
      <w:marRight w:val="0"/>
      <w:marTop w:val="0"/>
      <w:marBottom w:val="0"/>
      <w:divBdr>
        <w:top w:val="none" w:sz="0" w:space="0" w:color="auto"/>
        <w:left w:val="none" w:sz="0" w:space="0" w:color="auto"/>
        <w:bottom w:val="none" w:sz="0" w:space="0" w:color="auto"/>
        <w:right w:val="none" w:sz="0" w:space="0" w:color="auto"/>
      </w:divBdr>
    </w:div>
    <w:div w:id="373434771">
      <w:bodyDiv w:val="1"/>
      <w:marLeft w:val="0"/>
      <w:marRight w:val="0"/>
      <w:marTop w:val="0"/>
      <w:marBottom w:val="0"/>
      <w:divBdr>
        <w:top w:val="none" w:sz="0" w:space="0" w:color="auto"/>
        <w:left w:val="none" w:sz="0" w:space="0" w:color="auto"/>
        <w:bottom w:val="none" w:sz="0" w:space="0" w:color="auto"/>
        <w:right w:val="none" w:sz="0" w:space="0" w:color="auto"/>
      </w:divBdr>
    </w:div>
    <w:div w:id="380327474">
      <w:bodyDiv w:val="1"/>
      <w:marLeft w:val="0"/>
      <w:marRight w:val="0"/>
      <w:marTop w:val="0"/>
      <w:marBottom w:val="0"/>
      <w:divBdr>
        <w:top w:val="none" w:sz="0" w:space="0" w:color="auto"/>
        <w:left w:val="none" w:sz="0" w:space="0" w:color="auto"/>
        <w:bottom w:val="none" w:sz="0" w:space="0" w:color="auto"/>
        <w:right w:val="none" w:sz="0" w:space="0" w:color="auto"/>
      </w:divBdr>
      <w:divsChild>
        <w:div w:id="1644579182">
          <w:marLeft w:val="0"/>
          <w:marRight w:val="0"/>
          <w:marTop w:val="0"/>
          <w:marBottom w:val="0"/>
          <w:divBdr>
            <w:top w:val="none" w:sz="0" w:space="0" w:color="auto"/>
            <w:left w:val="none" w:sz="0" w:space="0" w:color="auto"/>
            <w:bottom w:val="none" w:sz="0" w:space="0" w:color="auto"/>
            <w:right w:val="none" w:sz="0" w:space="0" w:color="auto"/>
          </w:divBdr>
        </w:div>
      </w:divsChild>
    </w:div>
    <w:div w:id="385881854">
      <w:bodyDiv w:val="1"/>
      <w:marLeft w:val="0"/>
      <w:marRight w:val="0"/>
      <w:marTop w:val="0"/>
      <w:marBottom w:val="0"/>
      <w:divBdr>
        <w:top w:val="none" w:sz="0" w:space="0" w:color="auto"/>
        <w:left w:val="none" w:sz="0" w:space="0" w:color="auto"/>
        <w:bottom w:val="none" w:sz="0" w:space="0" w:color="auto"/>
        <w:right w:val="none" w:sz="0" w:space="0" w:color="auto"/>
      </w:divBdr>
    </w:div>
    <w:div w:id="386420034">
      <w:bodyDiv w:val="1"/>
      <w:marLeft w:val="0"/>
      <w:marRight w:val="0"/>
      <w:marTop w:val="0"/>
      <w:marBottom w:val="0"/>
      <w:divBdr>
        <w:top w:val="none" w:sz="0" w:space="0" w:color="auto"/>
        <w:left w:val="none" w:sz="0" w:space="0" w:color="auto"/>
        <w:bottom w:val="none" w:sz="0" w:space="0" w:color="auto"/>
        <w:right w:val="none" w:sz="0" w:space="0" w:color="auto"/>
      </w:divBdr>
    </w:div>
    <w:div w:id="386758213">
      <w:bodyDiv w:val="1"/>
      <w:marLeft w:val="0"/>
      <w:marRight w:val="0"/>
      <w:marTop w:val="0"/>
      <w:marBottom w:val="0"/>
      <w:divBdr>
        <w:top w:val="none" w:sz="0" w:space="0" w:color="auto"/>
        <w:left w:val="none" w:sz="0" w:space="0" w:color="auto"/>
        <w:bottom w:val="none" w:sz="0" w:space="0" w:color="auto"/>
        <w:right w:val="none" w:sz="0" w:space="0" w:color="auto"/>
      </w:divBdr>
      <w:divsChild>
        <w:div w:id="1420829142">
          <w:marLeft w:val="0"/>
          <w:marRight w:val="0"/>
          <w:marTop w:val="0"/>
          <w:marBottom w:val="0"/>
          <w:divBdr>
            <w:top w:val="none" w:sz="0" w:space="0" w:color="auto"/>
            <w:left w:val="none" w:sz="0" w:space="0" w:color="auto"/>
            <w:bottom w:val="none" w:sz="0" w:space="0" w:color="auto"/>
            <w:right w:val="none" w:sz="0" w:space="0" w:color="auto"/>
          </w:divBdr>
        </w:div>
      </w:divsChild>
    </w:div>
    <w:div w:id="386877840">
      <w:bodyDiv w:val="1"/>
      <w:marLeft w:val="0"/>
      <w:marRight w:val="0"/>
      <w:marTop w:val="0"/>
      <w:marBottom w:val="0"/>
      <w:divBdr>
        <w:top w:val="none" w:sz="0" w:space="0" w:color="auto"/>
        <w:left w:val="none" w:sz="0" w:space="0" w:color="auto"/>
        <w:bottom w:val="none" w:sz="0" w:space="0" w:color="auto"/>
        <w:right w:val="none" w:sz="0" w:space="0" w:color="auto"/>
      </w:divBdr>
      <w:divsChild>
        <w:div w:id="1510215251">
          <w:marLeft w:val="0"/>
          <w:marRight w:val="0"/>
          <w:marTop w:val="0"/>
          <w:marBottom w:val="0"/>
          <w:divBdr>
            <w:top w:val="none" w:sz="0" w:space="0" w:color="auto"/>
            <w:left w:val="none" w:sz="0" w:space="0" w:color="auto"/>
            <w:bottom w:val="none" w:sz="0" w:space="0" w:color="auto"/>
            <w:right w:val="none" w:sz="0" w:space="0" w:color="auto"/>
          </w:divBdr>
          <w:divsChild>
            <w:div w:id="259065532">
              <w:marLeft w:val="0"/>
              <w:marRight w:val="0"/>
              <w:marTop w:val="0"/>
              <w:marBottom w:val="0"/>
              <w:divBdr>
                <w:top w:val="none" w:sz="0" w:space="0" w:color="auto"/>
                <w:left w:val="none" w:sz="0" w:space="0" w:color="auto"/>
                <w:bottom w:val="none" w:sz="0" w:space="0" w:color="auto"/>
                <w:right w:val="none" w:sz="0" w:space="0" w:color="auto"/>
              </w:divBdr>
            </w:div>
            <w:div w:id="325941727">
              <w:marLeft w:val="0"/>
              <w:marRight w:val="0"/>
              <w:marTop w:val="0"/>
              <w:marBottom w:val="0"/>
              <w:divBdr>
                <w:top w:val="none" w:sz="0" w:space="0" w:color="auto"/>
                <w:left w:val="none" w:sz="0" w:space="0" w:color="auto"/>
                <w:bottom w:val="none" w:sz="0" w:space="0" w:color="auto"/>
                <w:right w:val="none" w:sz="0" w:space="0" w:color="auto"/>
              </w:divBdr>
            </w:div>
            <w:div w:id="128360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93970">
      <w:bodyDiv w:val="1"/>
      <w:marLeft w:val="0"/>
      <w:marRight w:val="0"/>
      <w:marTop w:val="0"/>
      <w:marBottom w:val="0"/>
      <w:divBdr>
        <w:top w:val="none" w:sz="0" w:space="0" w:color="auto"/>
        <w:left w:val="none" w:sz="0" w:space="0" w:color="auto"/>
        <w:bottom w:val="none" w:sz="0" w:space="0" w:color="auto"/>
        <w:right w:val="none" w:sz="0" w:space="0" w:color="auto"/>
      </w:divBdr>
    </w:div>
    <w:div w:id="392430629">
      <w:bodyDiv w:val="1"/>
      <w:marLeft w:val="0"/>
      <w:marRight w:val="0"/>
      <w:marTop w:val="0"/>
      <w:marBottom w:val="0"/>
      <w:divBdr>
        <w:top w:val="none" w:sz="0" w:space="0" w:color="auto"/>
        <w:left w:val="none" w:sz="0" w:space="0" w:color="auto"/>
        <w:bottom w:val="none" w:sz="0" w:space="0" w:color="auto"/>
        <w:right w:val="none" w:sz="0" w:space="0" w:color="auto"/>
      </w:divBdr>
    </w:div>
    <w:div w:id="399909988">
      <w:bodyDiv w:val="1"/>
      <w:marLeft w:val="0"/>
      <w:marRight w:val="0"/>
      <w:marTop w:val="0"/>
      <w:marBottom w:val="0"/>
      <w:divBdr>
        <w:top w:val="none" w:sz="0" w:space="0" w:color="auto"/>
        <w:left w:val="none" w:sz="0" w:space="0" w:color="auto"/>
        <w:bottom w:val="none" w:sz="0" w:space="0" w:color="auto"/>
        <w:right w:val="none" w:sz="0" w:space="0" w:color="auto"/>
      </w:divBdr>
      <w:divsChild>
        <w:div w:id="318534211">
          <w:marLeft w:val="0"/>
          <w:marRight w:val="0"/>
          <w:marTop w:val="0"/>
          <w:marBottom w:val="0"/>
          <w:divBdr>
            <w:top w:val="none" w:sz="0" w:space="0" w:color="auto"/>
            <w:left w:val="none" w:sz="0" w:space="0" w:color="auto"/>
            <w:bottom w:val="none" w:sz="0" w:space="0" w:color="auto"/>
            <w:right w:val="none" w:sz="0" w:space="0" w:color="auto"/>
          </w:divBdr>
        </w:div>
        <w:div w:id="1977757756">
          <w:marLeft w:val="0"/>
          <w:marRight w:val="0"/>
          <w:marTop w:val="0"/>
          <w:marBottom w:val="0"/>
          <w:divBdr>
            <w:top w:val="none" w:sz="0" w:space="0" w:color="auto"/>
            <w:left w:val="none" w:sz="0" w:space="0" w:color="auto"/>
            <w:bottom w:val="none" w:sz="0" w:space="0" w:color="auto"/>
            <w:right w:val="none" w:sz="0" w:space="0" w:color="auto"/>
          </w:divBdr>
        </w:div>
      </w:divsChild>
    </w:div>
    <w:div w:id="401804628">
      <w:bodyDiv w:val="1"/>
      <w:marLeft w:val="0"/>
      <w:marRight w:val="0"/>
      <w:marTop w:val="0"/>
      <w:marBottom w:val="0"/>
      <w:divBdr>
        <w:top w:val="none" w:sz="0" w:space="0" w:color="auto"/>
        <w:left w:val="none" w:sz="0" w:space="0" w:color="auto"/>
        <w:bottom w:val="none" w:sz="0" w:space="0" w:color="auto"/>
        <w:right w:val="none" w:sz="0" w:space="0" w:color="auto"/>
      </w:divBdr>
      <w:divsChild>
        <w:div w:id="737434924">
          <w:marLeft w:val="0"/>
          <w:marRight w:val="0"/>
          <w:marTop w:val="0"/>
          <w:marBottom w:val="0"/>
          <w:divBdr>
            <w:top w:val="none" w:sz="0" w:space="0" w:color="auto"/>
            <w:left w:val="none" w:sz="0" w:space="0" w:color="auto"/>
            <w:bottom w:val="none" w:sz="0" w:space="0" w:color="auto"/>
            <w:right w:val="none" w:sz="0" w:space="0" w:color="auto"/>
          </w:divBdr>
          <w:divsChild>
            <w:div w:id="19201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88769">
      <w:bodyDiv w:val="1"/>
      <w:marLeft w:val="0"/>
      <w:marRight w:val="0"/>
      <w:marTop w:val="0"/>
      <w:marBottom w:val="0"/>
      <w:divBdr>
        <w:top w:val="none" w:sz="0" w:space="0" w:color="auto"/>
        <w:left w:val="none" w:sz="0" w:space="0" w:color="auto"/>
        <w:bottom w:val="none" w:sz="0" w:space="0" w:color="auto"/>
        <w:right w:val="none" w:sz="0" w:space="0" w:color="auto"/>
      </w:divBdr>
    </w:div>
    <w:div w:id="404955527">
      <w:bodyDiv w:val="1"/>
      <w:marLeft w:val="0"/>
      <w:marRight w:val="0"/>
      <w:marTop w:val="0"/>
      <w:marBottom w:val="0"/>
      <w:divBdr>
        <w:top w:val="none" w:sz="0" w:space="0" w:color="auto"/>
        <w:left w:val="none" w:sz="0" w:space="0" w:color="auto"/>
        <w:bottom w:val="none" w:sz="0" w:space="0" w:color="auto"/>
        <w:right w:val="none" w:sz="0" w:space="0" w:color="auto"/>
      </w:divBdr>
      <w:divsChild>
        <w:div w:id="2024360589">
          <w:marLeft w:val="0"/>
          <w:marRight w:val="0"/>
          <w:marTop w:val="0"/>
          <w:marBottom w:val="0"/>
          <w:divBdr>
            <w:top w:val="none" w:sz="0" w:space="0" w:color="auto"/>
            <w:left w:val="none" w:sz="0" w:space="0" w:color="auto"/>
            <w:bottom w:val="none" w:sz="0" w:space="0" w:color="auto"/>
            <w:right w:val="none" w:sz="0" w:space="0" w:color="auto"/>
          </w:divBdr>
        </w:div>
      </w:divsChild>
    </w:div>
    <w:div w:id="406538286">
      <w:bodyDiv w:val="1"/>
      <w:marLeft w:val="0"/>
      <w:marRight w:val="0"/>
      <w:marTop w:val="0"/>
      <w:marBottom w:val="0"/>
      <w:divBdr>
        <w:top w:val="none" w:sz="0" w:space="0" w:color="auto"/>
        <w:left w:val="none" w:sz="0" w:space="0" w:color="auto"/>
        <w:bottom w:val="none" w:sz="0" w:space="0" w:color="auto"/>
        <w:right w:val="none" w:sz="0" w:space="0" w:color="auto"/>
      </w:divBdr>
    </w:div>
    <w:div w:id="407192282">
      <w:bodyDiv w:val="1"/>
      <w:marLeft w:val="0"/>
      <w:marRight w:val="0"/>
      <w:marTop w:val="0"/>
      <w:marBottom w:val="0"/>
      <w:divBdr>
        <w:top w:val="none" w:sz="0" w:space="0" w:color="auto"/>
        <w:left w:val="none" w:sz="0" w:space="0" w:color="auto"/>
        <w:bottom w:val="none" w:sz="0" w:space="0" w:color="auto"/>
        <w:right w:val="none" w:sz="0" w:space="0" w:color="auto"/>
      </w:divBdr>
    </w:div>
    <w:div w:id="411708858">
      <w:bodyDiv w:val="1"/>
      <w:marLeft w:val="0"/>
      <w:marRight w:val="0"/>
      <w:marTop w:val="0"/>
      <w:marBottom w:val="0"/>
      <w:divBdr>
        <w:top w:val="none" w:sz="0" w:space="0" w:color="auto"/>
        <w:left w:val="none" w:sz="0" w:space="0" w:color="auto"/>
        <w:bottom w:val="none" w:sz="0" w:space="0" w:color="auto"/>
        <w:right w:val="none" w:sz="0" w:space="0" w:color="auto"/>
      </w:divBdr>
    </w:div>
    <w:div w:id="417292610">
      <w:bodyDiv w:val="1"/>
      <w:marLeft w:val="0"/>
      <w:marRight w:val="0"/>
      <w:marTop w:val="0"/>
      <w:marBottom w:val="0"/>
      <w:divBdr>
        <w:top w:val="none" w:sz="0" w:space="0" w:color="auto"/>
        <w:left w:val="none" w:sz="0" w:space="0" w:color="auto"/>
        <w:bottom w:val="none" w:sz="0" w:space="0" w:color="auto"/>
        <w:right w:val="none" w:sz="0" w:space="0" w:color="auto"/>
      </w:divBdr>
      <w:divsChild>
        <w:div w:id="1393121827">
          <w:marLeft w:val="0"/>
          <w:marRight w:val="0"/>
          <w:marTop w:val="0"/>
          <w:marBottom w:val="0"/>
          <w:divBdr>
            <w:top w:val="none" w:sz="0" w:space="0" w:color="auto"/>
            <w:left w:val="none" w:sz="0" w:space="0" w:color="auto"/>
            <w:bottom w:val="none" w:sz="0" w:space="0" w:color="auto"/>
            <w:right w:val="none" w:sz="0" w:space="0" w:color="auto"/>
          </w:divBdr>
        </w:div>
      </w:divsChild>
    </w:div>
    <w:div w:id="419762757">
      <w:bodyDiv w:val="1"/>
      <w:marLeft w:val="0"/>
      <w:marRight w:val="0"/>
      <w:marTop w:val="0"/>
      <w:marBottom w:val="0"/>
      <w:divBdr>
        <w:top w:val="none" w:sz="0" w:space="0" w:color="auto"/>
        <w:left w:val="none" w:sz="0" w:space="0" w:color="auto"/>
        <w:bottom w:val="none" w:sz="0" w:space="0" w:color="auto"/>
        <w:right w:val="none" w:sz="0" w:space="0" w:color="auto"/>
      </w:divBdr>
      <w:divsChild>
        <w:div w:id="210845467">
          <w:marLeft w:val="0"/>
          <w:marRight w:val="0"/>
          <w:marTop w:val="0"/>
          <w:marBottom w:val="0"/>
          <w:divBdr>
            <w:top w:val="none" w:sz="0" w:space="0" w:color="auto"/>
            <w:left w:val="none" w:sz="0" w:space="0" w:color="auto"/>
            <w:bottom w:val="none" w:sz="0" w:space="0" w:color="auto"/>
            <w:right w:val="none" w:sz="0" w:space="0" w:color="auto"/>
          </w:divBdr>
        </w:div>
      </w:divsChild>
    </w:div>
    <w:div w:id="424232910">
      <w:bodyDiv w:val="1"/>
      <w:marLeft w:val="0"/>
      <w:marRight w:val="0"/>
      <w:marTop w:val="0"/>
      <w:marBottom w:val="0"/>
      <w:divBdr>
        <w:top w:val="none" w:sz="0" w:space="0" w:color="auto"/>
        <w:left w:val="none" w:sz="0" w:space="0" w:color="auto"/>
        <w:bottom w:val="none" w:sz="0" w:space="0" w:color="auto"/>
        <w:right w:val="none" w:sz="0" w:space="0" w:color="auto"/>
      </w:divBdr>
      <w:divsChild>
        <w:div w:id="1283734436">
          <w:marLeft w:val="0"/>
          <w:marRight w:val="0"/>
          <w:marTop w:val="0"/>
          <w:marBottom w:val="0"/>
          <w:divBdr>
            <w:top w:val="none" w:sz="0" w:space="0" w:color="auto"/>
            <w:left w:val="none" w:sz="0" w:space="0" w:color="auto"/>
            <w:bottom w:val="none" w:sz="0" w:space="0" w:color="auto"/>
            <w:right w:val="none" w:sz="0" w:space="0" w:color="auto"/>
          </w:divBdr>
          <w:divsChild>
            <w:div w:id="272564856">
              <w:marLeft w:val="0"/>
              <w:marRight w:val="0"/>
              <w:marTop w:val="0"/>
              <w:marBottom w:val="0"/>
              <w:divBdr>
                <w:top w:val="none" w:sz="0" w:space="0" w:color="auto"/>
                <w:left w:val="none" w:sz="0" w:space="0" w:color="auto"/>
                <w:bottom w:val="none" w:sz="0" w:space="0" w:color="auto"/>
                <w:right w:val="none" w:sz="0" w:space="0" w:color="auto"/>
              </w:divBdr>
              <w:divsChild>
                <w:div w:id="1663896667">
                  <w:marLeft w:val="0"/>
                  <w:marRight w:val="0"/>
                  <w:marTop w:val="0"/>
                  <w:marBottom w:val="0"/>
                  <w:divBdr>
                    <w:top w:val="none" w:sz="0" w:space="0" w:color="auto"/>
                    <w:left w:val="none" w:sz="0" w:space="0" w:color="auto"/>
                    <w:bottom w:val="none" w:sz="0" w:space="0" w:color="auto"/>
                    <w:right w:val="none" w:sz="0" w:space="0" w:color="auto"/>
                  </w:divBdr>
                  <w:divsChild>
                    <w:div w:id="1676305941">
                      <w:marLeft w:val="0"/>
                      <w:marRight w:val="0"/>
                      <w:marTop w:val="0"/>
                      <w:marBottom w:val="0"/>
                      <w:divBdr>
                        <w:top w:val="none" w:sz="0" w:space="0" w:color="auto"/>
                        <w:left w:val="none" w:sz="0" w:space="0" w:color="auto"/>
                        <w:bottom w:val="none" w:sz="0" w:space="0" w:color="auto"/>
                        <w:right w:val="none" w:sz="0" w:space="0" w:color="auto"/>
                      </w:divBdr>
                      <w:divsChild>
                        <w:div w:id="2024700545">
                          <w:marLeft w:val="0"/>
                          <w:marRight w:val="0"/>
                          <w:marTop w:val="0"/>
                          <w:marBottom w:val="0"/>
                          <w:divBdr>
                            <w:top w:val="none" w:sz="0" w:space="0" w:color="auto"/>
                            <w:left w:val="none" w:sz="0" w:space="0" w:color="auto"/>
                            <w:bottom w:val="none" w:sz="0" w:space="0" w:color="auto"/>
                            <w:right w:val="none" w:sz="0" w:space="0" w:color="auto"/>
                          </w:divBdr>
                          <w:divsChild>
                            <w:div w:id="75906889">
                              <w:marLeft w:val="0"/>
                              <w:marRight w:val="0"/>
                              <w:marTop w:val="0"/>
                              <w:marBottom w:val="0"/>
                              <w:divBdr>
                                <w:top w:val="none" w:sz="0" w:space="0" w:color="auto"/>
                                <w:left w:val="none" w:sz="0" w:space="0" w:color="auto"/>
                                <w:bottom w:val="none" w:sz="0" w:space="0" w:color="auto"/>
                                <w:right w:val="none" w:sz="0" w:space="0" w:color="auto"/>
                              </w:divBdr>
                              <w:divsChild>
                                <w:div w:id="273101581">
                                  <w:marLeft w:val="0"/>
                                  <w:marRight w:val="0"/>
                                  <w:marTop w:val="0"/>
                                  <w:marBottom w:val="0"/>
                                  <w:divBdr>
                                    <w:top w:val="none" w:sz="0" w:space="0" w:color="auto"/>
                                    <w:left w:val="none" w:sz="0" w:space="0" w:color="auto"/>
                                    <w:bottom w:val="none" w:sz="0" w:space="0" w:color="auto"/>
                                    <w:right w:val="none" w:sz="0" w:space="0" w:color="auto"/>
                                  </w:divBdr>
                                  <w:divsChild>
                                    <w:div w:id="2082291850">
                                      <w:marLeft w:val="0"/>
                                      <w:marRight w:val="0"/>
                                      <w:marTop w:val="0"/>
                                      <w:marBottom w:val="0"/>
                                      <w:divBdr>
                                        <w:top w:val="none" w:sz="0" w:space="0" w:color="auto"/>
                                        <w:left w:val="none" w:sz="0" w:space="0" w:color="auto"/>
                                        <w:bottom w:val="none" w:sz="0" w:space="0" w:color="auto"/>
                                        <w:right w:val="none" w:sz="0" w:space="0" w:color="auto"/>
                                      </w:divBdr>
                                      <w:divsChild>
                                        <w:div w:id="150562333">
                                          <w:marLeft w:val="0"/>
                                          <w:marRight w:val="0"/>
                                          <w:marTop w:val="0"/>
                                          <w:marBottom w:val="0"/>
                                          <w:divBdr>
                                            <w:top w:val="none" w:sz="0" w:space="0" w:color="auto"/>
                                            <w:left w:val="none" w:sz="0" w:space="0" w:color="auto"/>
                                            <w:bottom w:val="none" w:sz="0" w:space="0" w:color="auto"/>
                                            <w:right w:val="none" w:sz="0" w:space="0" w:color="auto"/>
                                          </w:divBdr>
                                          <w:divsChild>
                                            <w:div w:id="79571791">
                                              <w:marLeft w:val="0"/>
                                              <w:marRight w:val="0"/>
                                              <w:marTop w:val="0"/>
                                              <w:marBottom w:val="0"/>
                                              <w:divBdr>
                                                <w:top w:val="none" w:sz="0" w:space="0" w:color="auto"/>
                                                <w:left w:val="none" w:sz="0" w:space="0" w:color="auto"/>
                                                <w:bottom w:val="none" w:sz="0" w:space="0" w:color="auto"/>
                                                <w:right w:val="none" w:sz="0" w:space="0" w:color="auto"/>
                                              </w:divBdr>
                                              <w:divsChild>
                                                <w:div w:id="771779111">
                                                  <w:marLeft w:val="0"/>
                                                  <w:marRight w:val="0"/>
                                                  <w:marTop w:val="0"/>
                                                  <w:marBottom w:val="0"/>
                                                  <w:divBdr>
                                                    <w:top w:val="none" w:sz="0" w:space="0" w:color="auto"/>
                                                    <w:left w:val="none" w:sz="0" w:space="0" w:color="auto"/>
                                                    <w:bottom w:val="none" w:sz="0" w:space="0" w:color="auto"/>
                                                    <w:right w:val="none" w:sz="0" w:space="0" w:color="auto"/>
                                                  </w:divBdr>
                                                  <w:divsChild>
                                                    <w:div w:id="1294629447">
                                                      <w:marLeft w:val="0"/>
                                                      <w:marRight w:val="0"/>
                                                      <w:marTop w:val="0"/>
                                                      <w:marBottom w:val="0"/>
                                                      <w:divBdr>
                                                        <w:top w:val="none" w:sz="0" w:space="0" w:color="auto"/>
                                                        <w:left w:val="none" w:sz="0" w:space="0" w:color="auto"/>
                                                        <w:bottom w:val="none" w:sz="0" w:space="0" w:color="auto"/>
                                                        <w:right w:val="none" w:sz="0" w:space="0" w:color="auto"/>
                                                      </w:divBdr>
                                                      <w:divsChild>
                                                        <w:div w:id="1934051659">
                                                          <w:marLeft w:val="0"/>
                                                          <w:marRight w:val="0"/>
                                                          <w:marTop w:val="0"/>
                                                          <w:marBottom w:val="0"/>
                                                          <w:divBdr>
                                                            <w:top w:val="none" w:sz="0" w:space="0" w:color="auto"/>
                                                            <w:left w:val="none" w:sz="0" w:space="0" w:color="auto"/>
                                                            <w:bottom w:val="none" w:sz="0" w:space="0" w:color="auto"/>
                                                            <w:right w:val="none" w:sz="0" w:space="0" w:color="auto"/>
                                                          </w:divBdr>
                                                          <w:divsChild>
                                                            <w:div w:id="2081630717">
                                                              <w:marLeft w:val="0"/>
                                                              <w:marRight w:val="0"/>
                                                              <w:marTop w:val="0"/>
                                                              <w:marBottom w:val="0"/>
                                                              <w:divBdr>
                                                                <w:top w:val="none" w:sz="0" w:space="0" w:color="auto"/>
                                                                <w:left w:val="none" w:sz="0" w:space="0" w:color="auto"/>
                                                                <w:bottom w:val="none" w:sz="0" w:space="0" w:color="auto"/>
                                                                <w:right w:val="none" w:sz="0" w:space="0" w:color="auto"/>
                                                              </w:divBdr>
                                                              <w:divsChild>
                                                                <w:div w:id="144127657">
                                                                  <w:marLeft w:val="0"/>
                                                                  <w:marRight w:val="0"/>
                                                                  <w:marTop w:val="0"/>
                                                                  <w:marBottom w:val="0"/>
                                                                  <w:divBdr>
                                                                    <w:top w:val="none" w:sz="0" w:space="0" w:color="auto"/>
                                                                    <w:left w:val="none" w:sz="0" w:space="0" w:color="auto"/>
                                                                    <w:bottom w:val="none" w:sz="0" w:space="0" w:color="auto"/>
                                                                    <w:right w:val="none" w:sz="0" w:space="0" w:color="auto"/>
                                                                  </w:divBdr>
                                                                  <w:divsChild>
                                                                    <w:div w:id="1562787581">
                                                                      <w:marLeft w:val="0"/>
                                                                      <w:marRight w:val="0"/>
                                                                      <w:marTop w:val="0"/>
                                                                      <w:marBottom w:val="0"/>
                                                                      <w:divBdr>
                                                                        <w:top w:val="none" w:sz="0" w:space="0" w:color="auto"/>
                                                                        <w:left w:val="none" w:sz="0" w:space="0" w:color="auto"/>
                                                                        <w:bottom w:val="none" w:sz="0" w:space="0" w:color="auto"/>
                                                                        <w:right w:val="none" w:sz="0" w:space="0" w:color="auto"/>
                                                                      </w:divBdr>
                                                                      <w:divsChild>
                                                                        <w:div w:id="372193246">
                                                                          <w:marLeft w:val="0"/>
                                                                          <w:marRight w:val="0"/>
                                                                          <w:marTop w:val="0"/>
                                                                          <w:marBottom w:val="0"/>
                                                                          <w:divBdr>
                                                                            <w:top w:val="none" w:sz="0" w:space="0" w:color="auto"/>
                                                                            <w:left w:val="none" w:sz="0" w:space="0" w:color="auto"/>
                                                                            <w:bottom w:val="none" w:sz="0" w:space="0" w:color="auto"/>
                                                                            <w:right w:val="none" w:sz="0" w:space="0" w:color="auto"/>
                                                                          </w:divBdr>
                                                                          <w:divsChild>
                                                                            <w:div w:id="658968818">
                                                                              <w:marLeft w:val="0"/>
                                                                              <w:marRight w:val="0"/>
                                                                              <w:marTop w:val="0"/>
                                                                              <w:marBottom w:val="0"/>
                                                                              <w:divBdr>
                                                                                <w:top w:val="none" w:sz="0" w:space="0" w:color="auto"/>
                                                                                <w:left w:val="none" w:sz="0" w:space="0" w:color="auto"/>
                                                                                <w:bottom w:val="none" w:sz="0" w:space="0" w:color="auto"/>
                                                                                <w:right w:val="none" w:sz="0" w:space="0" w:color="auto"/>
                                                                              </w:divBdr>
                                                                              <w:divsChild>
                                                                                <w:div w:id="257298937">
                                                                                  <w:marLeft w:val="0"/>
                                                                                  <w:marRight w:val="0"/>
                                                                                  <w:marTop w:val="0"/>
                                                                                  <w:marBottom w:val="0"/>
                                                                                  <w:divBdr>
                                                                                    <w:top w:val="none" w:sz="0" w:space="0" w:color="auto"/>
                                                                                    <w:left w:val="none" w:sz="0" w:space="0" w:color="auto"/>
                                                                                    <w:bottom w:val="none" w:sz="0" w:space="0" w:color="auto"/>
                                                                                    <w:right w:val="none" w:sz="0" w:space="0" w:color="auto"/>
                                                                                  </w:divBdr>
                                                                                </w:div>
                                                                                <w:div w:id="20305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5227266">
      <w:bodyDiv w:val="1"/>
      <w:marLeft w:val="0"/>
      <w:marRight w:val="0"/>
      <w:marTop w:val="0"/>
      <w:marBottom w:val="0"/>
      <w:divBdr>
        <w:top w:val="none" w:sz="0" w:space="0" w:color="auto"/>
        <w:left w:val="none" w:sz="0" w:space="0" w:color="auto"/>
        <w:bottom w:val="none" w:sz="0" w:space="0" w:color="auto"/>
        <w:right w:val="none" w:sz="0" w:space="0" w:color="auto"/>
      </w:divBdr>
      <w:divsChild>
        <w:div w:id="1860922273">
          <w:marLeft w:val="0"/>
          <w:marRight w:val="0"/>
          <w:marTop w:val="0"/>
          <w:marBottom w:val="0"/>
          <w:divBdr>
            <w:top w:val="none" w:sz="0" w:space="0" w:color="auto"/>
            <w:left w:val="none" w:sz="0" w:space="0" w:color="auto"/>
            <w:bottom w:val="none" w:sz="0" w:space="0" w:color="auto"/>
            <w:right w:val="none" w:sz="0" w:space="0" w:color="auto"/>
          </w:divBdr>
          <w:divsChild>
            <w:div w:id="952323073">
              <w:marLeft w:val="0"/>
              <w:marRight w:val="0"/>
              <w:marTop w:val="0"/>
              <w:marBottom w:val="0"/>
              <w:divBdr>
                <w:top w:val="none" w:sz="0" w:space="0" w:color="auto"/>
                <w:left w:val="none" w:sz="0" w:space="0" w:color="auto"/>
                <w:bottom w:val="none" w:sz="0" w:space="0" w:color="auto"/>
                <w:right w:val="none" w:sz="0" w:space="0" w:color="auto"/>
              </w:divBdr>
              <w:divsChild>
                <w:div w:id="15772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734820">
      <w:bodyDiv w:val="1"/>
      <w:marLeft w:val="0"/>
      <w:marRight w:val="0"/>
      <w:marTop w:val="0"/>
      <w:marBottom w:val="0"/>
      <w:divBdr>
        <w:top w:val="none" w:sz="0" w:space="0" w:color="auto"/>
        <w:left w:val="none" w:sz="0" w:space="0" w:color="auto"/>
        <w:bottom w:val="none" w:sz="0" w:space="0" w:color="auto"/>
        <w:right w:val="none" w:sz="0" w:space="0" w:color="auto"/>
      </w:divBdr>
      <w:divsChild>
        <w:div w:id="130757599">
          <w:marLeft w:val="0"/>
          <w:marRight w:val="0"/>
          <w:marTop w:val="0"/>
          <w:marBottom w:val="0"/>
          <w:divBdr>
            <w:top w:val="none" w:sz="0" w:space="0" w:color="auto"/>
            <w:left w:val="none" w:sz="0" w:space="0" w:color="auto"/>
            <w:bottom w:val="none" w:sz="0" w:space="0" w:color="auto"/>
            <w:right w:val="none" w:sz="0" w:space="0" w:color="auto"/>
          </w:divBdr>
        </w:div>
      </w:divsChild>
    </w:div>
    <w:div w:id="429859474">
      <w:bodyDiv w:val="1"/>
      <w:marLeft w:val="0"/>
      <w:marRight w:val="0"/>
      <w:marTop w:val="0"/>
      <w:marBottom w:val="0"/>
      <w:divBdr>
        <w:top w:val="none" w:sz="0" w:space="0" w:color="auto"/>
        <w:left w:val="none" w:sz="0" w:space="0" w:color="auto"/>
        <w:bottom w:val="none" w:sz="0" w:space="0" w:color="auto"/>
        <w:right w:val="none" w:sz="0" w:space="0" w:color="auto"/>
      </w:divBdr>
    </w:div>
    <w:div w:id="433595794">
      <w:bodyDiv w:val="1"/>
      <w:marLeft w:val="0"/>
      <w:marRight w:val="0"/>
      <w:marTop w:val="0"/>
      <w:marBottom w:val="0"/>
      <w:divBdr>
        <w:top w:val="none" w:sz="0" w:space="0" w:color="auto"/>
        <w:left w:val="none" w:sz="0" w:space="0" w:color="auto"/>
        <w:bottom w:val="none" w:sz="0" w:space="0" w:color="auto"/>
        <w:right w:val="none" w:sz="0" w:space="0" w:color="auto"/>
      </w:divBdr>
    </w:div>
    <w:div w:id="435369957">
      <w:bodyDiv w:val="1"/>
      <w:marLeft w:val="0"/>
      <w:marRight w:val="0"/>
      <w:marTop w:val="0"/>
      <w:marBottom w:val="0"/>
      <w:divBdr>
        <w:top w:val="none" w:sz="0" w:space="0" w:color="auto"/>
        <w:left w:val="none" w:sz="0" w:space="0" w:color="auto"/>
        <w:bottom w:val="none" w:sz="0" w:space="0" w:color="auto"/>
        <w:right w:val="none" w:sz="0" w:space="0" w:color="auto"/>
      </w:divBdr>
    </w:div>
    <w:div w:id="443617416">
      <w:bodyDiv w:val="1"/>
      <w:marLeft w:val="0"/>
      <w:marRight w:val="0"/>
      <w:marTop w:val="0"/>
      <w:marBottom w:val="0"/>
      <w:divBdr>
        <w:top w:val="none" w:sz="0" w:space="0" w:color="auto"/>
        <w:left w:val="none" w:sz="0" w:space="0" w:color="auto"/>
        <w:bottom w:val="none" w:sz="0" w:space="0" w:color="auto"/>
        <w:right w:val="none" w:sz="0" w:space="0" w:color="auto"/>
      </w:divBdr>
      <w:divsChild>
        <w:div w:id="1901748478">
          <w:marLeft w:val="0"/>
          <w:marRight w:val="0"/>
          <w:marTop w:val="0"/>
          <w:marBottom w:val="0"/>
          <w:divBdr>
            <w:top w:val="none" w:sz="0" w:space="0" w:color="auto"/>
            <w:left w:val="none" w:sz="0" w:space="0" w:color="auto"/>
            <w:bottom w:val="none" w:sz="0" w:space="0" w:color="auto"/>
            <w:right w:val="none" w:sz="0" w:space="0" w:color="auto"/>
          </w:divBdr>
        </w:div>
      </w:divsChild>
    </w:div>
    <w:div w:id="444739095">
      <w:bodyDiv w:val="1"/>
      <w:marLeft w:val="0"/>
      <w:marRight w:val="0"/>
      <w:marTop w:val="0"/>
      <w:marBottom w:val="0"/>
      <w:divBdr>
        <w:top w:val="none" w:sz="0" w:space="0" w:color="auto"/>
        <w:left w:val="none" w:sz="0" w:space="0" w:color="auto"/>
        <w:bottom w:val="none" w:sz="0" w:space="0" w:color="auto"/>
        <w:right w:val="none" w:sz="0" w:space="0" w:color="auto"/>
      </w:divBdr>
      <w:divsChild>
        <w:div w:id="45642717">
          <w:marLeft w:val="0"/>
          <w:marRight w:val="0"/>
          <w:marTop w:val="0"/>
          <w:marBottom w:val="0"/>
          <w:divBdr>
            <w:top w:val="none" w:sz="0" w:space="0" w:color="auto"/>
            <w:left w:val="none" w:sz="0" w:space="0" w:color="auto"/>
            <w:bottom w:val="none" w:sz="0" w:space="0" w:color="auto"/>
            <w:right w:val="none" w:sz="0" w:space="0" w:color="auto"/>
          </w:divBdr>
        </w:div>
      </w:divsChild>
    </w:div>
    <w:div w:id="449014676">
      <w:bodyDiv w:val="1"/>
      <w:marLeft w:val="0"/>
      <w:marRight w:val="0"/>
      <w:marTop w:val="0"/>
      <w:marBottom w:val="0"/>
      <w:divBdr>
        <w:top w:val="none" w:sz="0" w:space="0" w:color="auto"/>
        <w:left w:val="none" w:sz="0" w:space="0" w:color="auto"/>
        <w:bottom w:val="none" w:sz="0" w:space="0" w:color="auto"/>
        <w:right w:val="none" w:sz="0" w:space="0" w:color="auto"/>
      </w:divBdr>
    </w:div>
    <w:div w:id="449784237">
      <w:bodyDiv w:val="1"/>
      <w:marLeft w:val="0"/>
      <w:marRight w:val="0"/>
      <w:marTop w:val="0"/>
      <w:marBottom w:val="0"/>
      <w:divBdr>
        <w:top w:val="none" w:sz="0" w:space="0" w:color="auto"/>
        <w:left w:val="none" w:sz="0" w:space="0" w:color="auto"/>
        <w:bottom w:val="none" w:sz="0" w:space="0" w:color="auto"/>
        <w:right w:val="none" w:sz="0" w:space="0" w:color="auto"/>
      </w:divBdr>
    </w:div>
    <w:div w:id="452747174">
      <w:bodyDiv w:val="1"/>
      <w:marLeft w:val="0"/>
      <w:marRight w:val="0"/>
      <w:marTop w:val="0"/>
      <w:marBottom w:val="0"/>
      <w:divBdr>
        <w:top w:val="none" w:sz="0" w:space="0" w:color="auto"/>
        <w:left w:val="none" w:sz="0" w:space="0" w:color="auto"/>
        <w:bottom w:val="none" w:sz="0" w:space="0" w:color="auto"/>
        <w:right w:val="none" w:sz="0" w:space="0" w:color="auto"/>
      </w:divBdr>
    </w:div>
    <w:div w:id="454255688">
      <w:bodyDiv w:val="1"/>
      <w:marLeft w:val="0"/>
      <w:marRight w:val="0"/>
      <w:marTop w:val="0"/>
      <w:marBottom w:val="0"/>
      <w:divBdr>
        <w:top w:val="none" w:sz="0" w:space="0" w:color="auto"/>
        <w:left w:val="none" w:sz="0" w:space="0" w:color="auto"/>
        <w:bottom w:val="none" w:sz="0" w:space="0" w:color="auto"/>
        <w:right w:val="none" w:sz="0" w:space="0" w:color="auto"/>
      </w:divBdr>
      <w:divsChild>
        <w:div w:id="144467995">
          <w:marLeft w:val="0"/>
          <w:marRight w:val="0"/>
          <w:marTop w:val="0"/>
          <w:marBottom w:val="0"/>
          <w:divBdr>
            <w:top w:val="none" w:sz="0" w:space="0" w:color="auto"/>
            <w:left w:val="none" w:sz="0" w:space="0" w:color="auto"/>
            <w:bottom w:val="none" w:sz="0" w:space="0" w:color="auto"/>
            <w:right w:val="none" w:sz="0" w:space="0" w:color="auto"/>
          </w:divBdr>
        </w:div>
        <w:div w:id="2061976747">
          <w:marLeft w:val="0"/>
          <w:marRight w:val="0"/>
          <w:marTop w:val="0"/>
          <w:marBottom w:val="0"/>
          <w:divBdr>
            <w:top w:val="none" w:sz="0" w:space="0" w:color="auto"/>
            <w:left w:val="none" w:sz="0" w:space="0" w:color="auto"/>
            <w:bottom w:val="none" w:sz="0" w:space="0" w:color="auto"/>
            <w:right w:val="none" w:sz="0" w:space="0" w:color="auto"/>
          </w:divBdr>
        </w:div>
        <w:div w:id="2121483046">
          <w:marLeft w:val="0"/>
          <w:marRight w:val="0"/>
          <w:marTop w:val="0"/>
          <w:marBottom w:val="0"/>
          <w:divBdr>
            <w:top w:val="none" w:sz="0" w:space="0" w:color="auto"/>
            <w:left w:val="none" w:sz="0" w:space="0" w:color="auto"/>
            <w:bottom w:val="none" w:sz="0" w:space="0" w:color="auto"/>
            <w:right w:val="none" w:sz="0" w:space="0" w:color="auto"/>
          </w:divBdr>
        </w:div>
      </w:divsChild>
    </w:div>
    <w:div w:id="455292217">
      <w:bodyDiv w:val="1"/>
      <w:marLeft w:val="0"/>
      <w:marRight w:val="0"/>
      <w:marTop w:val="0"/>
      <w:marBottom w:val="0"/>
      <w:divBdr>
        <w:top w:val="none" w:sz="0" w:space="0" w:color="auto"/>
        <w:left w:val="none" w:sz="0" w:space="0" w:color="auto"/>
        <w:bottom w:val="none" w:sz="0" w:space="0" w:color="auto"/>
        <w:right w:val="none" w:sz="0" w:space="0" w:color="auto"/>
      </w:divBdr>
      <w:divsChild>
        <w:div w:id="1050300349">
          <w:marLeft w:val="0"/>
          <w:marRight w:val="0"/>
          <w:marTop w:val="0"/>
          <w:marBottom w:val="0"/>
          <w:divBdr>
            <w:top w:val="none" w:sz="0" w:space="0" w:color="auto"/>
            <w:left w:val="none" w:sz="0" w:space="0" w:color="auto"/>
            <w:bottom w:val="none" w:sz="0" w:space="0" w:color="auto"/>
            <w:right w:val="none" w:sz="0" w:space="0" w:color="auto"/>
          </w:divBdr>
        </w:div>
      </w:divsChild>
    </w:div>
    <w:div w:id="461923373">
      <w:bodyDiv w:val="1"/>
      <w:marLeft w:val="0"/>
      <w:marRight w:val="0"/>
      <w:marTop w:val="0"/>
      <w:marBottom w:val="0"/>
      <w:divBdr>
        <w:top w:val="none" w:sz="0" w:space="0" w:color="auto"/>
        <w:left w:val="none" w:sz="0" w:space="0" w:color="auto"/>
        <w:bottom w:val="none" w:sz="0" w:space="0" w:color="auto"/>
        <w:right w:val="none" w:sz="0" w:space="0" w:color="auto"/>
      </w:divBdr>
      <w:divsChild>
        <w:div w:id="419788659">
          <w:marLeft w:val="0"/>
          <w:marRight w:val="0"/>
          <w:marTop w:val="0"/>
          <w:marBottom w:val="0"/>
          <w:divBdr>
            <w:top w:val="none" w:sz="0" w:space="0" w:color="auto"/>
            <w:left w:val="none" w:sz="0" w:space="0" w:color="auto"/>
            <w:bottom w:val="none" w:sz="0" w:space="0" w:color="auto"/>
            <w:right w:val="none" w:sz="0" w:space="0" w:color="auto"/>
          </w:divBdr>
        </w:div>
        <w:div w:id="1679697341">
          <w:marLeft w:val="0"/>
          <w:marRight w:val="0"/>
          <w:marTop w:val="0"/>
          <w:marBottom w:val="0"/>
          <w:divBdr>
            <w:top w:val="none" w:sz="0" w:space="0" w:color="auto"/>
            <w:left w:val="none" w:sz="0" w:space="0" w:color="auto"/>
            <w:bottom w:val="none" w:sz="0" w:space="0" w:color="auto"/>
            <w:right w:val="none" w:sz="0" w:space="0" w:color="auto"/>
          </w:divBdr>
        </w:div>
        <w:div w:id="1722174250">
          <w:marLeft w:val="0"/>
          <w:marRight w:val="0"/>
          <w:marTop w:val="0"/>
          <w:marBottom w:val="0"/>
          <w:divBdr>
            <w:top w:val="none" w:sz="0" w:space="0" w:color="auto"/>
            <w:left w:val="none" w:sz="0" w:space="0" w:color="auto"/>
            <w:bottom w:val="none" w:sz="0" w:space="0" w:color="auto"/>
            <w:right w:val="none" w:sz="0" w:space="0" w:color="auto"/>
          </w:divBdr>
        </w:div>
      </w:divsChild>
    </w:div>
    <w:div w:id="463043915">
      <w:bodyDiv w:val="1"/>
      <w:marLeft w:val="0"/>
      <w:marRight w:val="0"/>
      <w:marTop w:val="0"/>
      <w:marBottom w:val="0"/>
      <w:divBdr>
        <w:top w:val="none" w:sz="0" w:space="0" w:color="auto"/>
        <w:left w:val="none" w:sz="0" w:space="0" w:color="auto"/>
        <w:bottom w:val="none" w:sz="0" w:space="0" w:color="auto"/>
        <w:right w:val="none" w:sz="0" w:space="0" w:color="auto"/>
      </w:divBdr>
      <w:divsChild>
        <w:div w:id="223223424">
          <w:marLeft w:val="0"/>
          <w:marRight w:val="0"/>
          <w:marTop w:val="0"/>
          <w:marBottom w:val="0"/>
          <w:divBdr>
            <w:top w:val="none" w:sz="0" w:space="0" w:color="auto"/>
            <w:left w:val="none" w:sz="0" w:space="0" w:color="auto"/>
            <w:bottom w:val="none" w:sz="0" w:space="0" w:color="auto"/>
            <w:right w:val="none" w:sz="0" w:space="0" w:color="auto"/>
          </w:divBdr>
        </w:div>
        <w:div w:id="1645500122">
          <w:marLeft w:val="0"/>
          <w:marRight w:val="0"/>
          <w:marTop w:val="0"/>
          <w:marBottom w:val="0"/>
          <w:divBdr>
            <w:top w:val="none" w:sz="0" w:space="0" w:color="auto"/>
            <w:left w:val="none" w:sz="0" w:space="0" w:color="auto"/>
            <w:bottom w:val="none" w:sz="0" w:space="0" w:color="auto"/>
            <w:right w:val="none" w:sz="0" w:space="0" w:color="auto"/>
          </w:divBdr>
        </w:div>
      </w:divsChild>
    </w:div>
    <w:div w:id="469827652">
      <w:bodyDiv w:val="1"/>
      <w:marLeft w:val="0"/>
      <w:marRight w:val="0"/>
      <w:marTop w:val="0"/>
      <w:marBottom w:val="0"/>
      <w:divBdr>
        <w:top w:val="none" w:sz="0" w:space="0" w:color="auto"/>
        <w:left w:val="none" w:sz="0" w:space="0" w:color="auto"/>
        <w:bottom w:val="none" w:sz="0" w:space="0" w:color="auto"/>
        <w:right w:val="none" w:sz="0" w:space="0" w:color="auto"/>
      </w:divBdr>
    </w:div>
    <w:div w:id="470825508">
      <w:bodyDiv w:val="1"/>
      <w:marLeft w:val="0"/>
      <w:marRight w:val="0"/>
      <w:marTop w:val="0"/>
      <w:marBottom w:val="0"/>
      <w:divBdr>
        <w:top w:val="none" w:sz="0" w:space="0" w:color="auto"/>
        <w:left w:val="none" w:sz="0" w:space="0" w:color="auto"/>
        <w:bottom w:val="none" w:sz="0" w:space="0" w:color="auto"/>
        <w:right w:val="none" w:sz="0" w:space="0" w:color="auto"/>
      </w:divBdr>
      <w:divsChild>
        <w:div w:id="839154317">
          <w:marLeft w:val="0"/>
          <w:marRight w:val="0"/>
          <w:marTop w:val="0"/>
          <w:marBottom w:val="0"/>
          <w:divBdr>
            <w:top w:val="none" w:sz="0" w:space="0" w:color="auto"/>
            <w:left w:val="none" w:sz="0" w:space="0" w:color="auto"/>
            <w:bottom w:val="none" w:sz="0" w:space="0" w:color="auto"/>
            <w:right w:val="none" w:sz="0" w:space="0" w:color="auto"/>
          </w:divBdr>
        </w:div>
      </w:divsChild>
    </w:div>
    <w:div w:id="477260703">
      <w:bodyDiv w:val="1"/>
      <w:marLeft w:val="0"/>
      <w:marRight w:val="0"/>
      <w:marTop w:val="0"/>
      <w:marBottom w:val="0"/>
      <w:divBdr>
        <w:top w:val="none" w:sz="0" w:space="0" w:color="auto"/>
        <w:left w:val="none" w:sz="0" w:space="0" w:color="auto"/>
        <w:bottom w:val="none" w:sz="0" w:space="0" w:color="auto"/>
        <w:right w:val="none" w:sz="0" w:space="0" w:color="auto"/>
      </w:divBdr>
      <w:divsChild>
        <w:div w:id="891305041">
          <w:marLeft w:val="0"/>
          <w:marRight w:val="0"/>
          <w:marTop w:val="0"/>
          <w:marBottom w:val="0"/>
          <w:divBdr>
            <w:top w:val="none" w:sz="0" w:space="0" w:color="auto"/>
            <w:left w:val="none" w:sz="0" w:space="0" w:color="auto"/>
            <w:bottom w:val="none" w:sz="0" w:space="0" w:color="auto"/>
            <w:right w:val="none" w:sz="0" w:space="0" w:color="auto"/>
          </w:divBdr>
          <w:divsChild>
            <w:div w:id="1063453597">
              <w:marLeft w:val="0"/>
              <w:marRight w:val="0"/>
              <w:marTop w:val="0"/>
              <w:marBottom w:val="0"/>
              <w:divBdr>
                <w:top w:val="none" w:sz="0" w:space="0" w:color="auto"/>
                <w:left w:val="none" w:sz="0" w:space="0" w:color="auto"/>
                <w:bottom w:val="none" w:sz="0" w:space="0" w:color="auto"/>
                <w:right w:val="none" w:sz="0" w:space="0" w:color="auto"/>
              </w:divBdr>
              <w:divsChild>
                <w:div w:id="17703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545493">
      <w:bodyDiv w:val="1"/>
      <w:marLeft w:val="0"/>
      <w:marRight w:val="0"/>
      <w:marTop w:val="0"/>
      <w:marBottom w:val="0"/>
      <w:divBdr>
        <w:top w:val="none" w:sz="0" w:space="0" w:color="auto"/>
        <w:left w:val="none" w:sz="0" w:space="0" w:color="auto"/>
        <w:bottom w:val="none" w:sz="0" w:space="0" w:color="auto"/>
        <w:right w:val="none" w:sz="0" w:space="0" w:color="auto"/>
      </w:divBdr>
      <w:divsChild>
        <w:div w:id="1343970284">
          <w:marLeft w:val="0"/>
          <w:marRight w:val="0"/>
          <w:marTop w:val="0"/>
          <w:marBottom w:val="0"/>
          <w:divBdr>
            <w:top w:val="none" w:sz="0" w:space="0" w:color="auto"/>
            <w:left w:val="none" w:sz="0" w:space="0" w:color="auto"/>
            <w:bottom w:val="none" w:sz="0" w:space="0" w:color="auto"/>
            <w:right w:val="none" w:sz="0" w:space="0" w:color="auto"/>
          </w:divBdr>
        </w:div>
      </w:divsChild>
    </w:div>
    <w:div w:id="498231536">
      <w:bodyDiv w:val="1"/>
      <w:marLeft w:val="0"/>
      <w:marRight w:val="0"/>
      <w:marTop w:val="0"/>
      <w:marBottom w:val="0"/>
      <w:divBdr>
        <w:top w:val="none" w:sz="0" w:space="0" w:color="auto"/>
        <w:left w:val="none" w:sz="0" w:space="0" w:color="auto"/>
        <w:bottom w:val="none" w:sz="0" w:space="0" w:color="auto"/>
        <w:right w:val="none" w:sz="0" w:space="0" w:color="auto"/>
      </w:divBdr>
      <w:divsChild>
        <w:div w:id="196477109">
          <w:marLeft w:val="0"/>
          <w:marRight w:val="0"/>
          <w:marTop w:val="0"/>
          <w:marBottom w:val="0"/>
          <w:divBdr>
            <w:top w:val="none" w:sz="0" w:space="0" w:color="auto"/>
            <w:left w:val="none" w:sz="0" w:space="0" w:color="auto"/>
            <w:bottom w:val="none" w:sz="0" w:space="0" w:color="auto"/>
            <w:right w:val="none" w:sz="0" w:space="0" w:color="auto"/>
          </w:divBdr>
        </w:div>
      </w:divsChild>
    </w:div>
    <w:div w:id="507252403">
      <w:bodyDiv w:val="1"/>
      <w:marLeft w:val="0"/>
      <w:marRight w:val="0"/>
      <w:marTop w:val="0"/>
      <w:marBottom w:val="0"/>
      <w:divBdr>
        <w:top w:val="none" w:sz="0" w:space="0" w:color="auto"/>
        <w:left w:val="none" w:sz="0" w:space="0" w:color="auto"/>
        <w:bottom w:val="none" w:sz="0" w:space="0" w:color="auto"/>
        <w:right w:val="none" w:sz="0" w:space="0" w:color="auto"/>
      </w:divBdr>
      <w:divsChild>
        <w:div w:id="1219437161">
          <w:marLeft w:val="0"/>
          <w:marRight w:val="0"/>
          <w:marTop w:val="0"/>
          <w:marBottom w:val="0"/>
          <w:divBdr>
            <w:top w:val="none" w:sz="0" w:space="0" w:color="auto"/>
            <w:left w:val="none" w:sz="0" w:space="0" w:color="auto"/>
            <w:bottom w:val="none" w:sz="0" w:space="0" w:color="auto"/>
            <w:right w:val="none" w:sz="0" w:space="0" w:color="auto"/>
          </w:divBdr>
          <w:divsChild>
            <w:div w:id="610237110">
              <w:marLeft w:val="0"/>
              <w:marRight w:val="0"/>
              <w:marTop w:val="0"/>
              <w:marBottom w:val="0"/>
              <w:divBdr>
                <w:top w:val="none" w:sz="0" w:space="0" w:color="auto"/>
                <w:left w:val="none" w:sz="0" w:space="0" w:color="auto"/>
                <w:bottom w:val="none" w:sz="0" w:space="0" w:color="auto"/>
                <w:right w:val="none" w:sz="0" w:space="0" w:color="auto"/>
              </w:divBdr>
              <w:divsChild>
                <w:div w:id="110180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77920">
      <w:bodyDiv w:val="1"/>
      <w:marLeft w:val="0"/>
      <w:marRight w:val="0"/>
      <w:marTop w:val="0"/>
      <w:marBottom w:val="0"/>
      <w:divBdr>
        <w:top w:val="none" w:sz="0" w:space="0" w:color="auto"/>
        <w:left w:val="none" w:sz="0" w:space="0" w:color="auto"/>
        <w:bottom w:val="none" w:sz="0" w:space="0" w:color="auto"/>
        <w:right w:val="none" w:sz="0" w:space="0" w:color="auto"/>
      </w:divBdr>
    </w:div>
    <w:div w:id="511263688">
      <w:bodyDiv w:val="1"/>
      <w:marLeft w:val="0"/>
      <w:marRight w:val="0"/>
      <w:marTop w:val="0"/>
      <w:marBottom w:val="0"/>
      <w:divBdr>
        <w:top w:val="none" w:sz="0" w:space="0" w:color="auto"/>
        <w:left w:val="none" w:sz="0" w:space="0" w:color="auto"/>
        <w:bottom w:val="none" w:sz="0" w:space="0" w:color="auto"/>
        <w:right w:val="none" w:sz="0" w:space="0" w:color="auto"/>
      </w:divBdr>
    </w:div>
    <w:div w:id="514422723">
      <w:bodyDiv w:val="1"/>
      <w:marLeft w:val="0"/>
      <w:marRight w:val="0"/>
      <w:marTop w:val="0"/>
      <w:marBottom w:val="0"/>
      <w:divBdr>
        <w:top w:val="none" w:sz="0" w:space="0" w:color="auto"/>
        <w:left w:val="none" w:sz="0" w:space="0" w:color="auto"/>
        <w:bottom w:val="none" w:sz="0" w:space="0" w:color="auto"/>
        <w:right w:val="none" w:sz="0" w:space="0" w:color="auto"/>
      </w:divBdr>
    </w:div>
    <w:div w:id="520050165">
      <w:bodyDiv w:val="1"/>
      <w:marLeft w:val="0"/>
      <w:marRight w:val="0"/>
      <w:marTop w:val="0"/>
      <w:marBottom w:val="0"/>
      <w:divBdr>
        <w:top w:val="none" w:sz="0" w:space="0" w:color="auto"/>
        <w:left w:val="none" w:sz="0" w:space="0" w:color="auto"/>
        <w:bottom w:val="none" w:sz="0" w:space="0" w:color="auto"/>
        <w:right w:val="none" w:sz="0" w:space="0" w:color="auto"/>
      </w:divBdr>
      <w:divsChild>
        <w:div w:id="541790076">
          <w:marLeft w:val="150"/>
          <w:marRight w:val="150"/>
          <w:marTop w:val="0"/>
          <w:marBottom w:val="0"/>
          <w:divBdr>
            <w:top w:val="none" w:sz="0" w:space="0" w:color="auto"/>
            <w:left w:val="none" w:sz="0" w:space="0" w:color="auto"/>
            <w:bottom w:val="none" w:sz="0" w:space="0" w:color="auto"/>
            <w:right w:val="none" w:sz="0" w:space="0" w:color="auto"/>
          </w:divBdr>
          <w:divsChild>
            <w:div w:id="1586379804">
              <w:marLeft w:val="0"/>
              <w:marRight w:val="0"/>
              <w:marTop w:val="0"/>
              <w:marBottom w:val="0"/>
              <w:divBdr>
                <w:top w:val="none" w:sz="0" w:space="0" w:color="auto"/>
                <w:left w:val="none" w:sz="0" w:space="0" w:color="auto"/>
                <w:bottom w:val="none" w:sz="0" w:space="0" w:color="auto"/>
                <w:right w:val="none" w:sz="0" w:space="0" w:color="auto"/>
              </w:divBdr>
              <w:divsChild>
                <w:div w:id="16247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40732">
      <w:bodyDiv w:val="1"/>
      <w:marLeft w:val="0"/>
      <w:marRight w:val="0"/>
      <w:marTop w:val="0"/>
      <w:marBottom w:val="0"/>
      <w:divBdr>
        <w:top w:val="none" w:sz="0" w:space="0" w:color="auto"/>
        <w:left w:val="none" w:sz="0" w:space="0" w:color="auto"/>
        <w:bottom w:val="none" w:sz="0" w:space="0" w:color="auto"/>
        <w:right w:val="none" w:sz="0" w:space="0" w:color="auto"/>
      </w:divBdr>
    </w:div>
    <w:div w:id="521943206">
      <w:bodyDiv w:val="1"/>
      <w:marLeft w:val="0"/>
      <w:marRight w:val="0"/>
      <w:marTop w:val="0"/>
      <w:marBottom w:val="0"/>
      <w:divBdr>
        <w:top w:val="none" w:sz="0" w:space="0" w:color="auto"/>
        <w:left w:val="none" w:sz="0" w:space="0" w:color="auto"/>
        <w:bottom w:val="none" w:sz="0" w:space="0" w:color="auto"/>
        <w:right w:val="none" w:sz="0" w:space="0" w:color="auto"/>
      </w:divBdr>
      <w:divsChild>
        <w:div w:id="619796402">
          <w:marLeft w:val="0"/>
          <w:marRight w:val="0"/>
          <w:marTop w:val="0"/>
          <w:marBottom w:val="0"/>
          <w:divBdr>
            <w:top w:val="none" w:sz="0" w:space="0" w:color="auto"/>
            <w:left w:val="none" w:sz="0" w:space="0" w:color="auto"/>
            <w:bottom w:val="none" w:sz="0" w:space="0" w:color="auto"/>
            <w:right w:val="none" w:sz="0" w:space="0" w:color="auto"/>
          </w:divBdr>
        </w:div>
        <w:div w:id="816530020">
          <w:marLeft w:val="0"/>
          <w:marRight w:val="0"/>
          <w:marTop w:val="0"/>
          <w:marBottom w:val="0"/>
          <w:divBdr>
            <w:top w:val="none" w:sz="0" w:space="0" w:color="auto"/>
            <w:left w:val="none" w:sz="0" w:space="0" w:color="auto"/>
            <w:bottom w:val="none" w:sz="0" w:space="0" w:color="auto"/>
            <w:right w:val="none" w:sz="0" w:space="0" w:color="auto"/>
          </w:divBdr>
        </w:div>
        <w:div w:id="1655067952">
          <w:marLeft w:val="0"/>
          <w:marRight w:val="0"/>
          <w:marTop w:val="0"/>
          <w:marBottom w:val="0"/>
          <w:divBdr>
            <w:top w:val="none" w:sz="0" w:space="0" w:color="auto"/>
            <w:left w:val="none" w:sz="0" w:space="0" w:color="auto"/>
            <w:bottom w:val="none" w:sz="0" w:space="0" w:color="auto"/>
            <w:right w:val="none" w:sz="0" w:space="0" w:color="auto"/>
          </w:divBdr>
        </w:div>
      </w:divsChild>
    </w:div>
    <w:div w:id="527067098">
      <w:bodyDiv w:val="1"/>
      <w:marLeft w:val="0"/>
      <w:marRight w:val="0"/>
      <w:marTop w:val="0"/>
      <w:marBottom w:val="0"/>
      <w:divBdr>
        <w:top w:val="none" w:sz="0" w:space="0" w:color="auto"/>
        <w:left w:val="none" w:sz="0" w:space="0" w:color="auto"/>
        <w:bottom w:val="none" w:sz="0" w:space="0" w:color="auto"/>
        <w:right w:val="none" w:sz="0" w:space="0" w:color="auto"/>
      </w:divBdr>
    </w:div>
    <w:div w:id="527761499">
      <w:bodyDiv w:val="1"/>
      <w:marLeft w:val="0"/>
      <w:marRight w:val="0"/>
      <w:marTop w:val="0"/>
      <w:marBottom w:val="0"/>
      <w:divBdr>
        <w:top w:val="none" w:sz="0" w:space="0" w:color="auto"/>
        <w:left w:val="none" w:sz="0" w:space="0" w:color="auto"/>
        <w:bottom w:val="none" w:sz="0" w:space="0" w:color="auto"/>
        <w:right w:val="none" w:sz="0" w:space="0" w:color="auto"/>
      </w:divBdr>
    </w:div>
    <w:div w:id="527763668">
      <w:bodyDiv w:val="1"/>
      <w:marLeft w:val="0"/>
      <w:marRight w:val="0"/>
      <w:marTop w:val="0"/>
      <w:marBottom w:val="0"/>
      <w:divBdr>
        <w:top w:val="none" w:sz="0" w:space="0" w:color="auto"/>
        <w:left w:val="none" w:sz="0" w:space="0" w:color="auto"/>
        <w:bottom w:val="none" w:sz="0" w:space="0" w:color="auto"/>
        <w:right w:val="none" w:sz="0" w:space="0" w:color="auto"/>
      </w:divBdr>
    </w:div>
    <w:div w:id="538514388">
      <w:bodyDiv w:val="1"/>
      <w:marLeft w:val="0"/>
      <w:marRight w:val="0"/>
      <w:marTop w:val="0"/>
      <w:marBottom w:val="0"/>
      <w:divBdr>
        <w:top w:val="none" w:sz="0" w:space="0" w:color="auto"/>
        <w:left w:val="none" w:sz="0" w:space="0" w:color="auto"/>
        <w:bottom w:val="none" w:sz="0" w:space="0" w:color="auto"/>
        <w:right w:val="none" w:sz="0" w:space="0" w:color="auto"/>
      </w:divBdr>
    </w:div>
    <w:div w:id="539250015">
      <w:bodyDiv w:val="1"/>
      <w:marLeft w:val="0"/>
      <w:marRight w:val="0"/>
      <w:marTop w:val="0"/>
      <w:marBottom w:val="0"/>
      <w:divBdr>
        <w:top w:val="none" w:sz="0" w:space="0" w:color="auto"/>
        <w:left w:val="none" w:sz="0" w:space="0" w:color="auto"/>
        <w:bottom w:val="none" w:sz="0" w:space="0" w:color="auto"/>
        <w:right w:val="none" w:sz="0" w:space="0" w:color="auto"/>
      </w:divBdr>
    </w:div>
    <w:div w:id="542865577">
      <w:bodyDiv w:val="1"/>
      <w:marLeft w:val="0"/>
      <w:marRight w:val="0"/>
      <w:marTop w:val="0"/>
      <w:marBottom w:val="0"/>
      <w:divBdr>
        <w:top w:val="none" w:sz="0" w:space="0" w:color="auto"/>
        <w:left w:val="none" w:sz="0" w:space="0" w:color="auto"/>
        <w:bottom w:val="none" w:sz="0" w:space="0" w:color="auto"/>
        <w:right w:val="none" w:sz="0" w:space="0" w:color="auto"/>
      </w:divBdr>
      <w:divsChild>
        <w:div w:id="1779986404">
          <w:marLeft w:val="0"/>
          <w:marRight w:val="0"/>
          <w:marTop w:val="0"/>
          <w:marBottom w:val="0"/>
          <w:divBdr>
            <w:top w:val="none" w:sz="0" w:space="0" w:color="auto"/>
            <w:left w:val="none" w:sz="0" w:space="0" w:color="auto"/>
            <w:bottom w:val="none" w:sz="0" w:space="0" w:color="auto"/>
            <w:right w:val="none" w:sz="0" w:space="0" w:color="auto"/>
          </w:divBdr>
          <w:divsChild>
            <w:div w:id="201866227">
              <w:marLeft w:val="0"/>
              <w:marRight w:val="0"/>
              <w:marTop w:val="0"/>
              <w:marBottom w:val="0"/>
              <w:divBdr>
                <w:top w:val="none" w:sz="0" w:space="0" w:color="auto"/>
                <w:left w:val="none" w:sz="0" w:space="0" w:color="auto"/>
                <w:bottom w:val="none" w:sz="0" w:space="0" w:color="auto"/>
                <w:right w:val="none" w:sz="0" w:space="0" w:color="auto"/>
              </w:divBdr>
            </w:div>
            <w:div w:id="18444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57700">
      <w:bodyDiv w:val="1"/>
      <w:marLeft w:val="0"/>
      <w:marRight w:val="0"/>
      <w:marTop w:val="0"/>
      <w:marBottom w:val="0"/>
      <w:divBdr>
        <w:top w:val="none" w:sz="0" w:space="0" w:color="auto"/>
        <w:left w:val="none" w:sz="0" w:space="0" w:color="auto"/>
        <w:bottom w:val="none" w:sz="0" w:space="0" w:color="auto"/>
        <w:right w:val="none" w:sz="0" w:space="0" w:color="auto"/>
      </w:divBdr>
    </w:div>
    <w:div w:id="563570644">
      <w:bodyDiv w:val="1"/>
      <w:marLeft w:val="0"/>
      <w:marRight w:val="0"/>
      <w:marTop w:val="0"/>
      <w:marBottom w:val="0"/>
      <w:divBdr>
        <w:top w:val="none" w:sz="0" w:space="0" w:color="auto"/>
        <w:left w:val="none" w:sz="0" w:space="0" w:color="auto"/>
        <w:bottom w:val="none" w:sz="0" w:space="0" w:color="auto"/>
        <w:right w:val="none" w:sz="0" w:space="0" w:color="auto"/>
      </w:divBdr>
    </w:div>
    <w:div w:id="565262670">
      <w:bodyDiv w:val="1"/>
      <w:marLeft w:val="0"/>
      <w:marRight w:val="0"/>
      <w:marTop w:val="0"/>
      <w:marBottom w:val="0"/>
      <w:divBdr>
        <w:top w:val="none" w:sz="0" w:space="0" w:color="auto"/>
        <w:left w:val="none" w:sz="0" w:space="0" w:color="auto"/>
        <w:bottom w:val="none" w:sz="0" w:space="0" w:color="auto"/>
        <w:right w:val="none" w:sz="0" w:space="0" w:color="auto"/>
      </w:divBdr>
      <w:divsChild>
        <w:div w:id="1953780933">
          <w:marLeft w:val="0"/>
          <w:marRight w:val="0"/>
          <w:marTop w:val="0"/>
          <w:marBottom w:val="0"/>
          <w:divBdr>
            <w:top w:val="none" w:sz="0" w:space="0" w:color="auto"/>
            <w:left w:val="none" w:sz="0" w:space="0" w:color="auto"/>
            <w:bottom w:val="none" w:sz="0" w:space="0" w:color="auto"/>
            <w:right w:val="none" w:sz="0" w:space="0" w:color="auto"/>
          </w:divBdr>
          <w:divsChild>
            <w:div w:id="1503355994">
              <w:marLeft w:val="0"/>
              <w:marRight w:val="0"/>
              <w:marTop w:val="0"/>
              <w:marBottom w:val="0"/>
              <w:divBdr>
                <w:top w:val="none" w:sz="0" w:space="0" w:color="auto"/>
                <w:left w:val="none" w:sz="0" w:space="0" w:color="auto"/>
                <w:bottom w:val="none" w:sz="0" w:space="0" w:color="auto"/>
                <w:right w:val="none" w:sz="0" w:space="0" w:color="auto"/>
              </w:divBdr>
              <w:divsChild>
                <w:div w:id="2088725671">
                  <w:marLeft w:val="0"/>
                  <w:marRight w:val="0"/>
                  <w:marTop w:val="0"/>
                  <w:marBottom w:val="0"/>
                  <w:divBdr>
                    <w:top w:val="none" w:sz="0" w:space="0" w:color="auto"/>
                    <w:left w:val="none" w:sz="0" w:space="0" w:color="auto"/>
                    <w:bottom w:val="none" w:sz="0" w:space="0" w:color="auto"/>
                    <w:right w:val="none" w:sz="0" w:space="0" w:color="auto"/>
                  </w:divBdr>
                  <w:divsChild>
                    <w:div w:id="1363281713">
                      <w:marLeft w:val="0"/>
                      <w:marRight w:val="0"/>
                      <w:marTop w:val="0"/>
                      <w:marBottom w:val="0"/>
                      <w:divBdr>
                        <w:top w:val="none" w:sz="0" w:space="0" w:color="auto"/>
                        <w:left w:val="none" w:sz="0" w:space="0" w:color="auto"/>
                        <w:bottom w:val="none" w:sz="0" w:space="0" w:color="auto"/>
                        <w:right w:val="none" w:sz="0" w:space="0" w:color="auto"/>
                      </w:divBdr>
                      <w:divsChild>
                        <w:div w:id="10784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938315">
      <w:bodyDiv w:val="1"/>
      <w:marLeft w:val="0"/>
      <w:marRight w:val="0"/>
      <w:marTop w:val="0"/>
      <w:marBottom w:val="0"/>
      <w:divBdr>
        <w:top w:val="none" w:sz="0" w:space="0" w:color="auto"/>
        <w:left w:val="none" w:sz="0" w:space="0" w:color="auto"/>
        <w:bottom w:val="none" w:sz="0" w:space="0" w:color="auto"/>
        <w:right w:val="none" w:sz="0" w:space="0" w:color="auto"/>
      </w:divBdr>
      <w:divsChild>
        <w:div w:id="1067339269">
          <w:marLeft w:val="0"/>
          <w:marRight w:val="0"/>
          <w:marTop w:val="0"/>
          <w:marBottom w:val="0"/>
          <w:divBdr>
            <w:top w:val="none" w:sz="0" w:space="0" w:color="auto"/>
            <w:left w:val="none" w:sz="0" w:space="0" w:color="auto"/>
            <w:bottom w:val="none" w:sz="0" w:space="0" w:color="auto"/>
            <w:right w:val="none" w:sz="0" w:space="0" w:color="auto"/>
          </w:divBdr>
        </w:div>
      </w:divsChild>
    </w:div>
    <w:div w:id="579021476">
      <w:bodyDiv w:val="1"/>
      <w:marLeft w:val="0"/>
      <w:marRight w:val="0"/>
      <w:marTop w:val="0"/>
      <w:marBottom w:val="0"/>
      <w:divBdr>
        <w:top w:val="none" w:sz="0" w:space="0" w:color="auto"/>
        <w:left w:val="none" w:sz="0" w:space="0" w:color="auto"/>
        <w:bottom w:val="none" w:sz="0" w:space="0" w:color="auto"/>
        <w:right w:val="none" w:sz="0" w:space="0" w:color="auto"/>
      </w:divBdr>
      <w:divsChild>
        <w:div w:id="552356009">
          <w:marLeft w:val="0"/>
          <w:marRight w:val="0"/>
          <w:marTop w:val="0"/>
          <w:marBottom w:val="0"/>
          <w:divBdr>
            <w:top w:val="none" w:sz="0" w:space="0" w:color="auto"/>
            <w:left w:val="none" w:sz="0" w:space="0" w:color="auto"/>
            <w:bottom w:val="none" w:sz="0" w:space="0" w:color="auto"/>
            <w:right w:val="none" w:sz="0" w:space="0" w:color="auto"/>
          </w:divBdr>
        </w:div>
      </w:divsChild>
    </w:div>
    <w:div w:id="583535862">
      <w:bodyDiv w:val="1"/>
      <w:marLeft w:val="0"/>
      <w:marRight w:val="0"/>
      <w:marTop w:val="0"/>
      <w:marBottom w:val="0"/>
      <w:divBdr>
        <w:top w:val="none" w:sz="0" w:space="0" w:color="auto"/>
        <w:left w:val="none" w:sz="0" w:space="0" w:color="auto"/>
        <w:bottom w:val="none" w:sz="0" w:space="0" w:color="auto"/>
        <w:right w:val="none" w:sz="0" w:space="0" w:color="auto"/>
      </w:divBdr>
    </w:div>
    <w:div w:id="586619181">
      <w:bodyDiv w:val="1"/>
      <w:marLeft w:val="0"/>
      <w:marRight w:val="0"/>
      <w:marTop w:val="0"/>
      <w:marBottom w:val="0"/>
      <w:divBdr>
        <w:top w:val="none" w:sz="0" w:space="0" w:color="auto"/>
        <w:left w:val="none" w:sz="0" w:space="0" w:color="auto"/>
        <w:bottom w:val="none" w:sz="0" w:space="0" w:color="auto"/>
        <w:right w:val="none" w:sz="0" w:space="0" w:color="auto"/>
      </w:divBdr>
    </w:div>
    <w:div w:id="589389900">
      <w:bodyDiv w:val="1"/>
      <w:marLeft w:val="0"/>
      <w:marRight w:val="0"/>
      <w:marTop w:val="0"/>
      <w:marBottom w:val="0"/>
      <w:divBdr>
        <w:top w:val="none" w:sz="0" w:space="0" w:color="auto"/>
        <w:left w:val="none" w:sz="0" w:space="0" w:color="auto"/>
        <w:bottom w:val="none" w:sz="0" w:space="0" w:color="auto"/>
        <w:right w:val="none" w:sz="0" w:space="0" w:color="auto"/>
      </w:divBdr>
      <w:divsChild>
        <w:div w:id="1341661844">
          <w:marLeft w:val="0"/>
          <w:marRight w:val="0"/>
          <w:marTop w:val="0"/>
          <w:marBottom w:val="0"/>
          <w:divBdr>
            <w:top w:val="none" w:sz="0" w:space="0" w:color="auto"/>
            <w:left w:val="none" w:sz="0" w:space="0" w:color="auto"/>
            <w:bottom w:val="none" w:sz="0" w:space="0" w:color="auto"/>
            <w:right w:val="none" w:sz="0" w:space="0" w:color="auto"/>
          </w:divBdr>
        </w:div>
      </w:divsChild>
    </w:div>
    <w:div w:id="591009425">
      <w:bodyDiv w:val="1"/>
      <w:marLeft w:val="0"/>
      <w:marRight w:val="0"/>
      <w:marTop w:val="0"/>
      <w:marBottom w:val="0"/>
      <w:divBdr>
        <w:top w:val="none" w:sz="0" w:space="0" w:color="auto"/>
        <w:left w:val="none" w:sz="0" w:space="0" w:color="auto"/>
        <w:bottom w:val="none" w:sz="0" w:space="0" w:color="auto"/>
        <w:right w:val="none" w:sz="0" w:space="0" w:color="auto"/>
      </w:divBdr>
    </w:div>
    <w:div w:id="593510755">
      <w:bodyDiv w:val="1"/>
      <w:marLeft w:val="0"/>
      <w:marRight w:val="0"/>
      <w:marTop w:val="0"/>
      <w:marBottom w:val="0"/>
      <w:divBdr>
        <w:top w:val="none" w:sz="0" w:space="0" w:color="auto"/>
        <w:left w:val="none" w:sz="0" w:space="0" w:color="auto"/>
        <w:bottom w:val="none" w:sz="0" w:space="0" w:color="auto"/>
        <w:right w:val="none" w:sz="0" w:space="0" w:color="auto"/>
      </w:divBdr>
      <w:divsChild>
        <w:div w:id="1302727812">
          <w:marLeft w:val="0"/>
          <w:marRight w:val="0"/>
          <w:marTop w:val="0"/>
          <w:marBottom w:val="0"/>
          <w:divBdr>
            <w:top w:val="none" w:sz="0" w:space="0" w:color="auto"/>
            <w:left w:val="none" w:sz="0" w:space="0" w:color="auto"/>
            <w:bottom w:val="none" w:sz="0" w:space="0" w:color="auto"/>
            <w:right w:val="none" w:sz="0" w:space="0" w:color="auto"/>
          </w:divBdr>
          <w:divsChild>
            <w:div w:id="1981656">
              <w:marLeft w:val="0"/>
              <w:marRight w:val="0"/>
              <w:marTop w:val="0"/>
              <w:marBottom w:val="0"/>
              <w:divBdr>
                <w:top w:val="none" w:sz="0" w:space="0" w:color="auto"/>
                <w:left w:val="none" w:sz="0" w:space="0" w:color="auto"/>
                <w:bottom w:val="none" w:sz="0" w:space="0" w:color="auto"/>
                <w:right w:val="none" w:sz="0" w:space="0" w:color="auto"/>
              </w:divBdr>
            </w:div>
            <w:div w:id="272442792">
              <w:marLeft w:val="0"/>
              <w:marRight w:val="0"/>
              <w:marTop w:val="0"/>
              <w:marBottom w:val="0"/>
              <w:divBdr>
                <w:top w:val="none" w:sz="0" w:space="0" w:color="auto"/>
                <w:left w:val="none" w:sz="0" w:space="0" w:color="auto"/>
                <w:bottom w:val="none" w:sz="0" w:space="0" w:color="auto"/>
                <w:right w:val="none" w:sz="0" w:space="0" w:color="auto"/>
              </w:divBdr>
            </w:div>
            <w:div w:id="580716486">
              <w:marLeft w:val="0"/>
              <w:marRight w:val="0"/>
              <w:marTop w:val="0"/>
              <w:marBottom w:val="0"/>
              <w:divBdr>
                <w:top w:val="none" w:sz="0" w:space="0" w:color="auto"/>
                <w:left w:val="none" w:sz="0" w:space="0" w:color="auto"/>
                <w:bottom w:val="none" w:sz="0" w:space="0" w:color="auto"/>
                <w:right w:val="none" w:sz="0" w:space="0" w:color="auto"/>
              </w:divBdr>
            </w:div>
            <w:div w:id="1395665512">
              <w:marLeft w:val="0"/>
              <w:marRight w:val="0"/>
              <w:marTop w:val="0"/>
              <w:marBottom w:val="0"/>
              <w:divBdr>
                <w:top w:val="none" w:sz="0" w:space="0" w:color="auto"/>
                <w:left w:val="none" w:sz="0" w:space="0" w:color="auto"/>
                <w:bottom w:val="none" w:sz="0" w:space="0" w:color="auto"/>
                <w:right w:val="none" w:sz="0" w:space="0" w:color="auto"/>
              </w:divBdr>
            </w:div>
            <w:div w:id="212962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09547">
      <w:bodyDiv w:val="1"/>
      <w:marLeft w:val="0"/>
      <w:marRight w:val="0"/>
      <w:marTop w:val="0"/>
      <w:marBottom w:val="0"/>
      <w:divBdr>
        <w:top w:val="none" w:sz="0" w:space="0" w:color="auto"/>
        <w:left w:val="none" w:sz="0" w:space="0" w:color="auto"/>
        <w:bottom w:val="none" w:sz="0" w:space="0" w:color="auto"/>
        <w:right w:val="none" w:sz="0" w:space="0" w:color="auto"/>
      </w:divBdr>
      <w:divsChild>
        <w:div w:id="1792430780">
          <w:marLeft w:val="150"/>
          <w:marRight w:val="150"/>
          <w:marTop w:val="0"/>
          <w:marBottom w:val="0"/>
          <w:divBdr>
            <w:top w:val="none" w:sz="0" w:space="0" w:color="auto"/>
            <w:left w:val="none" w:sz="0" w:space="0" w:color="auto"/>
            <w:bottom w:val="none" w:sz="0" w:space="0" w:color="auto"/>
            <w:right w:val="none" w:sz="0" w:space="0" w:color="auto"/>
          </w:divBdr>
          <w:divsChild>
            <w:div w:id="262424694">
              <w:marLeft w:val="0"/>
              <w:marRight w:val="0"/>
              <w:marTop w:val="0"/>
              <w:marBottom w:val="0"/>
              <w:divBdr>
                <w:top w:val="none" w:sz="0" w:space="0" w:color="auto"/>
                <w:left w:val="none" w:sz="0" w:space="0" w:color="auto"/>
                <w:bottom w:val="none" w:sz="0" w:space="0" w:color="auto"/>
                <w:right w:val="none" w:sz="0" w:space="0" w:color="auto"/>
              </w:divBdr>
              <w:divsChild>
                <w:div w:id="148813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901274">
      <w:bodyDiv w:val="1"/>
      <w:marLeft w:val="0"/>
      <w:marRight w:val="0"/>
      <w:marTop w:val="0"/>
      <w:marBottom w:val="0"/>
      <w:divBdr>
        <w:top w:val="none" w:sz="0" w:space="0" w:color="auto"/>
        <w:left w:val="none" w:sz="0" w:space="0" w:color="auto"/>
        <w:bottom w:val="none" w:sz="0" w:space="0" w:color="auto"/>
        <w:right w:val="none" w:sz="0" w:space="0" w:color="auto"/>
      </w:divBdr>
    </w:div>
    <w:div w:id="618952825">
      <w:bodyDiv w:val="1"/>
      <w:marLeft w:val="0"/>
      <w:marRight w:val="0"/>
      <w:marTop w:val="0"/>
      <w:marBottom w:val="0"/>
      <w:divBdr>
        <w:top w:val="none" w:sz="0" w:space="0" w:color="auto"/>
        <w:left w:val="none" w:sz="0" w:space="0" w:color="auto"/>
        <w:bottom w:val="none" w:sz="0" w:space="0" w:color="auto"/>
        <w:right w:val="none" w:sz="0" w:space="0" w:color="auto"/>
      </w:divBdr>
    </w:div>
    <w:div w:id="620110032">
      <w:bodyDiv w:val="1"/>
      <w:marLeft w:val="0"/>
      <w:marRight w:val="0"/>
      <w:marTop w:val="0"/>
      <w:marBottom w:val="0"/>
      <w:divBdr>
        <w:top w:val="none" w:sz="0" w:space="0" w:color="auto"/>
        <w:left w:val="none" w:sz="0" w:space="0" w:color="auto"/>
        <w:bottom w:val="none" w:sz="0" w:space="0" w:color="auto"/>
        <w:right w:val="none" w:sz="0" w:space="0" w:color="auto"/>
      </w:divBdr>
      <w:divsChild>
        <w:div w:id="729037028">
          <w:marLeft w:val="0"/>
          <w:marRight w:val="0"/>
          <w:marTop w:val="0"/>
          <w:marBottom w:val="0"/>
          <w:divBdr>
            <w:top w:val="none" w:sz="0" w:space="0" w:color="auto"/>
            <w:left w:val="none" w:sz="0" w:space="0" w:color="auto"/>
            <w:bottom w:val="none" w:sz="0" w:space="0" w:color="auto"/>
            <w:right w:val="none" w:sz="0" w:space="0" w:color="auto"/>
          </w:divBdr>
        </w:div>
      </w:divsChild>
    </w:div>
    <w:div w:id="620721407">
      <w:bodyDiv w:val="1"/>
      <w:marLeft w:val="0"/>
      <w:marRight w:val="0"/>
      <w:marTop w:val="0"/>
      <w:marBottom w:val="0"/>
      <w:divBdr>
        <w:top w:val="none" w:sz="0" w:space="0" w:color="auto"/>
        <w:left w:val="none" w:sz="0" w:space="0" w:color="auto"/>
        <w:bottom w:val="none" w:sz="0" w:space="0" w:color="auto"/>
        <w:right w:val="none" w:sz="0" w:space="0" w:color="auto"/>
      </w:divBdr>
      <w:divsChild>
        <w:div w:id="672415622">
          <w:marLeft w:val="0"/>
          <w:marRight w:val="0"/>
          <w:marTop w:val="0"/>
          <w:marBottom w:val="0"/>
          <w:divBdr>
            <w:top w:val="none" w:sz="0" w:space="0" w:color="auto"/>
            <w:left w:val="none" w:sz="0" w:space="0" w:color="auto"/>
            <w:bottom w:val="none" w:sz="0" w:space="0" w:color="auto"/>
            <w:right w:val="none" w:sz="0" w:space="0" w:color="auto"/>
          </w:divBdr>
        </w:div>
      </w:divsChild>
    </w:div>
    <w:div w:id="622345249">
      <w:bodyDiv w:val="1"/>
      <w:marLeft w:val="0"/>
      <w:marRight w:val="0"/>
      <w:marTop w:val="0"/>
      <w:marBottom w:val="0"/>
      <w:divBdr>
        <w:top w:val="none" w:sz="0" w:space="0" w:color="auto"/>
        <w:left w:val="none" w:sz="0" w:space="0" w:color="auto"/>
        <w:bottom w:val="none" w:sz="0" w:space="0" w:color="auto"/>
        <w:right w:val="none" w:sz="0" w:space="0" w:color="auto"/>
      </w:divBdr>
    </w:div>
    <w:div w:id="630404437">
      <w:bodyDiv w:val="1"/>
      <w:marLeft w:val="0"/>
      <w:marRight w:val="0"/>
      <w:marTop w:val="0"/>
      <w:marBottom w:val="0"/>
      <w:divBdr>
        <w:top w:val="none" w:sz="0" w:space="0" w:color="auto"/>
        <w:left w:val="none" w:sz="0" w:space="0" w:color="auto"/>
        <w:bottom w:val="none" w:sz="0" w:space="0" w:color="auto"/>
        <w:right w:val="none" w:sz="0" w:space="0" w:color="auto"/>
      </w:divBdr>
    </w:div>
    <w:div w:id="632057231">
      <w:bodyDiv w:val="1"/>
      <w:marLeft w:val="0"/>
      <w:marRight w:val="0"/>
      <w:marTop w:val="0"/>
      <w:marBottom w:val="0"/>
      <w:divBdr>
        <w:top w:val="none" w:sz="0" w:space="0" w:color="auto"/>
        <w:left w:val="none" w:sz="0" w:space="0" w:color="auto"/>
        <w:bottom w:val="none" w:sz="0" w:space="0" w:color="auto"/>
        <w:right w:val="none" w:sz="0" w:space="0" w:color="auto"/>
      </w:divBdr>
      <w:divsChild>
        <w:div w:id="1467161246">
          <w:marLeft w:val="0"/>
          <w:marRight w:val="0"/>
          <w:marTop w:val="0"/>
          <w:marBottom w:val="0"/>
          <w:divBdr>
            <w:top w:val="none" w:sz="0" w:space="0" w:color="auto"/>
            <w:left w:val="none" w:sz="0" w:space="0" w:color="auto"/>
            <w:bottom w:val="none" w:sz="0" w:space="0" w:color="auto"/>
            <w:right w:val="none" w:sz="0" w:space="0" w:color="auto"/>
          </w:divBdr>
        </w:div>
      </w:divsChild>
    </w:div>
    <w:div w:id="633604134">
      <w:bodyDiv w:val="1"/>
      <w:marLeft w:val="0"/>
      <w:marRight w:val="0"/>
      <w:marTop w:val="0"/>
      <w:marBottom w:val="0"/>
      <w:divBdr>
        <w:top w:val="none" w:sz="0" w:space="0" w:color="auto"/>
        <w:left w:val="none" w:sz="0" w:space="0" w:color="auto"/>
        <w:bottom w:val="none" w:sz="0" w:space="0" w:color="auto"/>
        <w:right w:val="none" w:sz="0" w:space="0" w:color="auto"/>
      </w:divBdr>
    </w:div>
    <w:div w:id="634330293">
      <w:bodyDiv w:val="1"/>
      <w:marLeft w:val="0"/>
      <w:marRight w:val="0"/>
      <w:marTop w:val="0"/>
      <w:marBottom w:val="0"/>
      <w:divBdr>
        <w:top w:val="none" w:sz="0" w:space="0" w:color="auto"/>
        <w:left w:val="none" w:sz="0" w:space="0" w:color="auto"/>
        <w:bottom w:val="none" w:sz="0" w:space="0" w:color="auto"/>
        <w:right w:val="none" w:sz="0" w:space="0" w:color="auto"/>
      </w:divBdr>
      <w:divsChild>
        <w:div w:id="1506820071">
          <w:marLeft w:val="0"/>
          <w:marRight w:val="0"/>
          <w:marTop w:val="0"/>
          <w:marBottom w:val="0"/>
          <w:divBdr>
            <w:top w:val="none" w:sz="0" w:space="0" w:color="auto"/>
            <w:left w:val="none" w:sz="0" w:space="0" w:color="auto"/>
            <w:bottom w:val="none" w:sz="0" w:space="0" w:color="auto"/>
            <w:right w:val="none" w:sz="0" w:space="0" w:color="auto"/>
          </w:divBdr>
        </w:div>
      </w:divsChild>
    </w:div>
    <w:div w:id="638386996">
      <w:bodyDiv w:val="1"/>
      <w:marLeft w:val="0"/>
      <w:marRight w:val="0"/>
      <w:marTop w:val="0"/>
      <w:marBottom w:val="0"/>
      <w:divBdr>
        <w:top w:val="none" w:sz="0" w:space="0" w:color="auto"/>
        <w:left w:val="none" w:sz="0" w:space="0" w:color="auto"/>
        <w:bottom w:val="none" w:sz="0" w:space="0" w:color="auto"/>
        <w:right w:val="none" w:sz="0" w:space="0" w:color="auto"/>
      </w:divBdr>
      <w:divsChild>
        <w:div w:id="2089450652">
          <w:marLeft w:val="0"/>
          <w:marRight w:val="0"/>
          <w:marTop w:val="0"/>
          <w:marBottom w:val="0"/>
          <w:divBdr>
            <w:top w:val="none" w:sz="0" w:space="0" w:color="auto"/>
            <w:left w:val="none" w:sz="0" w:space="0" w:color="auto"/>
            <w:bottom w:val="none" w:sz="0" w:space="0" w:color="auto"/>
            <w:right w:val="none" w:sz="0" w:space="0" w:color="auto"/>
          </w:divBdr>
          <w:divsChild>
            <w:div w:id="19883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84483">
      <w:bodyDiv w:val="1"/>
      <w:marLeft w:val="0"/>
      <w:marRight w:val="0"/>
      <w:marTop w:val="0"/>
      <w:marBottom w:val="0"/>
      <w:divBdr>
        <w:top w:val="none" w:sz="0" w:space="0" w:color="auto"/>
        <w:left w:val="none" w:sz="0" w:space="0" w:color="auto"/>
        <w:bottom w:val="none" w:sz="0" w:space="0" w:color="auto"/>
        <w:right w:val="none" w:sz="0" w:space="0" w:color="auto"/>
      </w:divBdr>
      <w:divsChild>
        <w:div w:id="728962751">
          <w:marLeft w:val="0"/>
          <w:marRight w:val="0"/>
          <w:marTop w:val="0"/>
          <w:marBottom w:val="0"/>
          <w:divBdr>
            <w:top w:val="none" w:sz="0" w:space="0" w:color="auto"/>
            <w:left w:val="none" w:sz="0" w:space="0" w:color="auto"/>
            <w:bottom w:val="none" w:sz="0" w:space="0" w:color="auto"/>
            <w:right w:val="none" w:sz="0" w:space="0" w:color="auto"/>
          </w:divBdr>
        </w:div>
        <w:div w:id="1704938616">
          <w:marLeft w:val="0"/>
          <w:marRight w:val="0"/>
          <w:marTop w:val="0"/>
          <w:marBottom w:val="0"/>
          <w:divBdr>
            <w:top w:val="none" w:sz="0" w:space="0" w:color="auto"/>
            <w:left w:val="none" w:sz="0" w:space="0" w:color="auto"/>
            <w:bottom w:val="none" w:sz="0" w:space="0" w:color="auto"/>
            <w:right w:val="none" w:sz="0" w:space="0" w:color="auto"/>
          </w:divBdr>
        </w:div>
      </w:divsChild>
    </w:div>
    <w:div w:id="651981337">
      <w:bodyDiv w:val="1"/>
      <w:marLeft w:val="0"/>
      <w:marRight w:val="0"/>
      <w:marTop w:val="0"/>
      <w:marBottom w:val="0"/>
      <w:divBdr>
        <w:top w:val="none" w:sz="0" w:space="0" w:color="auto"/>
        <w:left w:val="none" w:sz="0" w:space="0" w:color="auto"/>
        <w:bottom w:val="none" w:sz="0" w:space="0" w:color="auto"/>
        <w:right w:val="none" w:sz="0" w:space="0" w:color="auto"/>
      </w:divBdr>
    </w:div>
    <w:div w:id="656149065">
      <w:bodyDiv w:val="1"/>
      <w:marLeft w:val="0"/>
      <w:marRight w:val="0"/>
      <w:marTop w:val="0"/>
      <w:marBottom w:val="0"/>
      <w:divBdr>
        <w:top w:val="none" w:sz="0" w:space="0" w:color="auto"/>
        <w:left w:val="none" w:sz="0" w:space="0" w:color="auto"/>
        <w:bottom w:val="none" w:sz="0" w:space="0" w:color="auto"/>
        <w:right w:val="none" w:sz="0" w:space="0" w:color="auto"/>
      </w:divBdr>
    </w:div>
    <w:div w:id="658772885">
      <w:bodyDiv w:val="1"/>
      <w:marLeft w:val="0"/>
      <w:marRight w:val="0"/>
      <w:marTop w:val="0"/>
      <w:marBottom w:val="0"/>
      <w:divBdr>
        <w:top w:val="none" w:sz="0" w:space="0" w:color="auto"/>
        <w:left w:val="none" w:sz="0" w:space="0" w:color="auto"/>
        <w:bottom w:val="none" w:sz="0" w:space="0" w:color="auto"/>
        <w:right w:val="none" w:sz="0" w:space="0" w:color="auto"/>
      </w:divBdr>
      <w:divsChild>
        <w:div w:id="750929729">
          <w:marLeft w:val="0"/>
          <w:marRight w:val="0"/>
          <w:marTop w:val="0"/>
          <w:marBottom w:val="0"/>
          <w:divBdr>
            <w:top w:val="none" w:sz="0" w:space="0" w:color="auto"/>
            <w:left w:val="none" w:sz="0" w:space="0" w:color="auto"/>
            <w:bottom w:val="none" w:sz="0" w:space="0" w:color="auto"/>
            <w:right w:val="none" w:sz="0" w:space="0" w:color="auto"/>
          </w:divBdr>
        </w:div>
      </w:divsChild>
    </w:div>
    <w:div w:id="659309887">
      <w:bodyDiv w:val="1"/>
      <w:marLeft w:val="0"/>
      <w:marRight w:val="0"/>
      <w:marTop w:val="0"/>
      <w:marBottom w:val="0"/>
      <w:divBdr>
        <w:top w:val="none" w:sz="0" w:space="0" w:color="auto"/>
        <w:left w:val="none" w:sz="0" w:space="0" w:color="auto"/>
        <w:bottom w:val="none" w:sz="0" w:space="0" w:color="auto"/>
        <w:right w:val="none" w:sz="0" w:space="0" w:color="auto"/>
      </w:divBdr>
    </w:div>
    <w:div w:id="661011088">
      <w:bodyDiv w:val="1"/>
      <w:marLeft w:val="0"/>
      <w:marRight w:val="0"/>
      <w:marTop w:val="0"/>
      <w:marBottom w:val="0"/>
      <w:divBdr>
        <w:top w:val="none" w:sz="0" w:space="0" w:color="auto"/>
        <w:left w:val="none" w:sz="0" w:space="0" w:color="auto"/>
        <w:bottom w:val="none" w:sz="0" w:space="0" w:color="auto"/>
        <w:right w:val="none" w:sz="0" w:space="0" w:color="auto"/>
      </w:divBdr>
      <w:divsChild>
        <w:div w:id="275868760">
          <w:marLeft w:val="0"/>
          <w:marRight w:val="0"/>
          <w:marTop w:val="0"/>
          <w:marBottom w:val="0"/>
          <w:divBdr>
            <w:top w:val="none" w:sz="0" w:space="0" w:color="auto"/>
            <w:left w:val="none" w:sz="0" w:space="0" w:color="auto"/>
            <w:bottom w:val="none" w:sz="0" w:space="0" w:color="auto"/>
            <w:right w:val="none" w:sz="0" w:space="0" w:color="auto"/>
          </w:divBdr>
        </w:div>
      </w:divsChild>
    </w:div>
    <w:div w:id="668799208">
      <w:bodyDiv w:val="1"/>
      <w:marLeft w:val="0"/>
      <w:marRight w:val="0"/>
      <w:marTop w:val="0"/>
      <w:marBottom w:val="0"/>
      <w:divBdr>
        <w:top w:val="none" w:sz="0" w:space="0" w:color="auto"/>
        <w:left w:val="none" w:sz="0" w:space="0" w:color="auto"/>
        <w:bottom w:val="none" w:sz="0" w:space="0" w:color="auto"/>
        <w:right w:val="none" w:sz="0" w:space="0" w:color="auto"/>
      </w:divBdr>
    </w:div>
    <w:div w:id="671642152">
      <w:bodyDiv w:val="1"/>
      <w:marLeft w:val="0"/>
      <w:marRight w:val="0"/>
      <w:marTop w:val="0"/>
      <w:marBottom w:val="0"/>
      <w:divBdr>
        <w:top w:val="none" w:sz="0" w:space="0" w:color="auto"/>
        <w:left w:val="none" w:sz="0" w:space="0" w:color="auto"/>
        <w:bottom w:val="none" w:sz="0" w:space="0" w:color="auto"/>
        <w:right w:val="none" w:sz="0" w:space="0" w:color="auto"/>
      </w:divBdr>
    </w:div>
    <w:div w:id="675233773">
      <w:bodyDiv w:val="1"/>
      <w:marLeft w:val="0"/>
      <w:marRight w:val="0"/>
      <w:marTop w:val="0"/>
      <w:marBottom w:val="0"/>
      <w:divBdr>
        <w:top w:val="none" w:sz="0" w:space="0" w:color="auto"/>
        <w:left w:val="none" w:sz="0" w:space="0" w:color="auto"/>
        <w:bottom w:val="none" w:sz="0" w:space="0" w:color="auto"/>
        <w:right w:val="none" w:sz="0" w:space="0" w:color="auto"/>
      </w:divBdr>
    </w:div>
    <w:div w:id="676464515">
      <w:bodyDiv w:val="1"/>
      <w:marLeft w:val="0"/>
      <w:marRight w:val="0"/>
      <w:marTop w:val="0"/>
      <w:marBottom w:val="0"/>
      <w:divBdr>
        <w:top w:val="none" w:sz="0" w:space="0" w:color="auto"/>
        <w:left w:val="none" w:sz="0" w:space="0" w:color="auto"/>
        <w:bottom w:val="none" w:sz="0" w:space="0" w:color="auto"/>
        <w:right w:val="none" w:sz="0" w:space="0" w:color="auto"/>
      </w:divBdr>
      <w:divsChild>
        <w:div w:id="487089103">
          <w:marLeft w:val="0"/>
          <w:marRight w:val="0"/>
          <w:marTop w:val="0"/>
          <w:marBottom w:val="0"/>
          <w:divBdr>
            <w:top w:val="none" w:sz="0" w:space="0" w:color="auto"/>
            <w:left w:val="none" w:sz="0" w:space="0" w:color="auto"/>
            <w:bottom w:val="none" w:sz="0" w:space="0" w:color="auto"/>
            <w:right w:val="none" w:sz="0" w:space="0" w:color="auto"/>
          </w:divBdr>
          <w:divsChild>
            <w:div w:id="205609471">
              <w:marLeft w:val="0"/>
              <w:marRight w:val="0"/>
              <w:marTop w:val="0"/>
              <w:marBottom w:val="0"/>
              <w:divBdr>
                <w:top w:val="none" w:sz="0" w:space="0" w:color="auto"/>
                <w:left w:val="none" w:sz="0" w:space="0" w:color="auto"/>
                <w:bottom w:val="none" w:sz="0" w:space="0" w:color="auto"/>
                <w:right w:val="none" w:sz="0" w:space="0" w:color="auto"/>
              </w:divBdr>
              <w:divsChild>
                <w:div w:id="211040547">
                  <w:marLeft w:val="0"/>
                  <w:marRight w:val="0"/>
                  <w:marTop w:val="0"/>
                  <w:marBottom w:val="0"/>
                  <w:divBdr>
                    <w:top w:val="none" w:sz="0" w:space="0" w:color="auto"/>
                    <w:left w:val="none" w:sz="0" w:space="0" w:color="auto"/>
                    <w:bottom w:val="none" w:sz="0" w:space="0" w:color="auto"/>
                    <w:right w:val="none" w:sz="0" w:space="0" w:color="auto"/>
                  </w:divBdr>
                  <w:divsChild>
                    <w:div w:id="1887256651">
                      <w:marLeft w:val="0"/>
                      <w:marRight w:val="0"/>
                      <w:marTop w:val="0"/>
                      <w:marBottom w:val="0"/>
                      <w:divBdr>
                        <w:top w:val="none" w:sz="0" w:space="0" w:color="auto"/>
                        <w:left w:val="none" w:sz="0" w:space="0" w:color="auto"/>
                        <w:bottom w:val="none" w:sz="0" w:space="0" w:color="auto"/>
                        <w:right w:val="none" w:sz="0" w:space="0" w:color="auto"/>
                      </w:divBdr>
                      <w:divsChild>
                        <w:div w:id="858741826">
                          <w:marLeft w:val="0"/>
                          <w:marRight w:val="0"/>
                          <w:marTop w:val="0"/>
                          <w:marBottom w:val="0"/>
                          <w:divBdr>
                            <w:top w:val="none" w:sz="0" w:space="0" w:color="auto"/>
                            <w:left w:val="none" w:sz="0" w:space="0" w:color="auto"/>
                            <w:bottom w:val="none" w:sz="0" w:space="0" w:color="auto"/>
                            <w:right w:val="none" w:sz="0" w:space="0" w:color="auto"/>
                          </w:divBdr>
                          <w:divsChild>
                            <w:div w:id="1345667745">
                              <w:marLeft w:val="0"/>
                              <w:marRight w:val="0"/>
                              <w:marTop w:val="0"/>
                              <w:marBottom w:val="0"/>
                              <w:divBdr>
                                <w:top w:val="none" w:sz="0" w:space="0" w:color="auto"/>
                                <w:left w:val="none" w:sz="0" w:space="0" w:color="auto"/>
                                <w:bottom w:val="none" w:sz="0" w:space="0" w:color="auto"/>
                                <w:right w:val="none" w:sz="0" w:space="0" w:color="auto"/>
                              </w:divBdr>
                              <w:divsChild>
                                <w:div w:id="570386908">
                                  <w:marLeft w:val="0"/>
                                  <w:marRight w:val="0"/>
                                  <w:marTop w:val="0"/>
                                  <w:marBottom w:val="0"/>
                                  <w:divBdr>
                                    <w:top w:val="none" w:sz="0" w:space="0" w:color="auto"/>
                                    <w:left w:val="none" w:sz="0" w:space="0" w:color="auto"/>
                                    <w:bottom w:val="none" w:sz="0" w:space="0" w:color="auto"/>
                                    <w:right w:val="none" w:sz="0" w:space="0" w:color="auto"/>
                                  </w:divBdr>
                                  <w:divsChild>
                                    <w:div w:id="206141963">
                                      <w:marLeft w:val="0"/>
                                      <w:marRight w:val="0"/>
                                      <w:marTop w:val="0"/>
                                      <w:marBottom w:val="0"/>
                                      <w:divBdr>
                                        <w:top w:val="none" w:sz="0" w:space="0" w:color="auto"/>
                                        <w:left w:val="none" w:sz="0" w:space="0" w:color="auto"/>
                                        <w:bottom w:val="none" w:sz="0" w:space="0" w:color="auto"/>
                                        <w:right w:val="none" w:sz="0" w:space="0" w:color="auto"/>
                                      </w:divBdr>
                                      <w:divsChild>
                                        <w:div w:id="855538500">
                                          <w:marLeft w:val="0"/>
                                          <w:marRight w:val="0"/>
                                          <w:marTop w:val="0"/>
                                          <w:marBottom w:val="0"/>
                                          <w:divBdr>
                                            <w:top w:val="none" w:sz="0" w:space="0" w:color="auto"/>
                                            <w:left w:val="none" w:sz="0" w:space="0" w:color="auto"/>
                                            <w:bottom w:val="none" w:sz="0" w:space="0" w:color="auto"/>
                                            <w:right w:val="none" w:sz="0" w:space="0" w:color="auto"/>
                                          </w:divBdr>
                                          <w:divsChild>
                                            <w:div w:id="823546827">
                                              <w:marLeft w:val="0"/>
                                              <w:marRight w:val="0"/>
                                              <w:marTop w:val="0"/>
                                              <w:marBottom w:val="0"/>
                                              <w:divBdr>
                                                <w:top w:val="none" w:sz="0" w:space="0" w:color="auto"/>
                                                <w:left w:val="none" w:sz="0" w:space="0" w:color="auto"/>
                                                <w:bottom w:val="none" w:sz="0" w:space="0" w:color="auto"/>
                                                <w:right w:val="none" w:sz="0" w:space="0" w:color="auto"/>
                                              </w:divBdr>
                                              <w:divsChild>
                                                <w:div w:id="1879928587">
                                                  <w:marLeft w:val="0"/>
                                                  <w:marRight w:val="0"/>
                                                  <w:marTop w:val="0"/>
                                                  <w:marBottom w:val="0"/>
                                                  <w:divBdr>
                                                    <w:top w:val="none" w:sz="0" w:space="0" w:color="auto"/>
                                                    <w:left w:val="none" w:sz="0" w:space="0" w:color="auto"/>
                                                    <w:bottom w:val="none" w:sz="0" w:space="0" w:color="auto"/>
                                                    <w:right w:val="none" w:sz="0" w:space="0" w:color="auto"/>
                                                  </w:divBdr>
                                                  <w:divsChild>
                                                    <w:div w:id="2134208883">
                                                      <w:marLeft w:val="0"/>
                                                      <w:marRight w:val="0"/>
                                                      <w:marTop w:val="0"/>
                                                      <w:marBottom w:val="0"/>
                                                      <w:divBdr>
                                                        <w:top w:val="none" w:sz="0" w:space="0" w:color="auto"/>
                                                        <w:left w:val="none" w:sz="0" w:space="0" w:color="auto"/>
                                                        <w:bottom w:val="none" w:sz="0" w:space="0" w:color="auto"/>
                                                        <w:right w:val="none" w:sz="0" w:space="0" w:color="auto"/>
                                                      </w:divBdr>
                                                      <w:divsChild>
                                                        <w:div w:id="61491929">
                                                          <w:marLeft w:val="0"/>
                                                          <w:marRight w:val="0"/>
                                                          <w:marTop w:val="0"/>
                                                          <w:marBottom w:val="0"/>
                                                          <w:divBdr>
                                                            <w:top w:val="none" w:sz="0" w:space="0" w:color="auto"/>
                                                            <w:left w:val="none" w:sz="0" w:space="0" w:color="auto"/>
                                                            <w:bottom w:val="none" w:sz="0" w:space="0" w:color="auto"/>
                                                            <w:right w:val="none" w:sz="0" w:space="0" w:color="auto"/>
                                                          </w:divBdr>
                                                          <w:divsChild>
                                                            <w:div w:id="249891444">
                                                              <w:marLeft w:val="0"/>
                                                              <w:marRight w:val="0"/>
                                                              <w:marTop w:val="0"/>
                                                              <w:marBottom w:val="0"/>
                                                              <w:divBdr>
                                                                <w:top w:val="none" w:sz="0" w:space="0" w:color="auto"/>
                                                                <w:left w:val="none" w:sz="0" w:space="0" w:color="auto"/>
                                                                <w:bottom w:val="none" w:sz="0" w:space="0" w:color="auto"/>
                                                                <w:right w:val="none" w:sz="0" w:space="0" w:color="auto"/>
                                                              </w:divBdr>
                                                              <w:divsChild>
                                                                <w:div w:id="585650729">
                                                                  <w:marLeft w:val="0"/>
                                                                  <w:marRight w:val="0"/>
                                                                  <w:marTop w:val="0"/>
                                                                  <w:marBottom w:val="0"/>
                                                                  <w:divBdr>
                                                                    <w:top w:val="none" w:sz="0" w:space="0" w:color="auto"/>
                                                                    <w:left w:val="none" w:sz="0" w:space="0" w:color="auto"/>
                                                                    <w:bottom w:val="none" w:sz="0" w:space="0" w:color="auto"/>
                                                                    <w:right w:val="none" w:sz="0" w:space="0" w:color="auto"/>
                                                                  </w:divBdr>
                                                                  <w:divsChild>
                                                                    <w:div w:id="205022876">
                                                                      <w:marLeft w:val="0"/>
                                                                      <w:marRight w:val="0"/>
                                                                      <w:marTop w:val="0"/>
                                                                      <w:marBottom w:val="0"/>
                                                                      <w:divBdr>
                                                                        <w:top w:val="none" w:sz="0" w:space="0" w:color="auto"/>
                                                                        <w:left w:val="none" w:sz="0" w:space="0" w:color="auto"/>
                                                                        <w:bottom w:val="none" w:sz="0" w:space="0" w:color="auto"/>
                                                                        <w:right w:val="none" w:sz="0" w:space="0" w:color="auto"/>
                                                                      </w:divBdr>
                                                                      <w:divsChild>
                                                                        <w:div w:id="1065176790">
                                                                          <w:marLeft w:val="0"/>
                                                                          <w:marRight w:val="0"/>
                                                                          <w:marTop w:val="0"/>
                                                                          <w:marBottom w:val="0"/>
                                                                          <w:divBdr>
                                                                            <w:top w:val="none" w:sz="0" w:space="0" w:color="auto"/>
                                                                            <w:left w:val="none" w:sz="0" w:space="0" w:color="auto"/>
                                                                            <w:bottom w:val="none" w:sz="0" w:space="0" w:color="auto"/>
                                                                            <w:right w:val="none" w:sz="0" w:space="0" w:color="auto"/>
                                                                          </w:divBdr>
                                                                          <w:divsChild>
                                                                            <w:div w:id="829756432">
                                                                              <w:marLeft w:val="0"/>
                                                                              <w:marRight w:val="0"/>
                                                                              <w:marTop w:val="0"/>
                                                                              <w:marBottom w:val="0"/>
                                                                              <w:divBdr>
                                                                                <w:top w:val="none" w:sz="0" w:space="0" w:color="auto"/>
                                                                                <w:left w:val="none" w:sz="0" w:space="0" w:color="auto"/>
                                                                                <w:bottom w:val="none" w:sz="0" w:space="0" w:color="auto"/>
                                                                                <w:right w:val="none" w:sz="0" w:space="0" w:color="auto"/>
                                                                              </w:divBdr>
                                                                              <w:divsChild>
                                                                                <w:div w:id="201289400">
                                                                                  <w:marLeft w:val="0"/>
                                                                                  <w:marRight w:val="0"/>
                                                                                  <w:marTop w:val="0"/>
                                                                                  <w:marBottom w:val="0"/>
                                                                                  <w:divBdr>
                                                                                    <w:top w:val="none" w:sz="0" w:space="0" w:color="auto"/>
                                                                                    <w:left w:val="none" w:sz="0" w:space="0" w:color="auto"/>
                                                                                    <w:bottom w:val="none" w:sz="0" w:space="0" w:color="auto"/>
                                                                                    <w:right w:val="none" w:sz="0" w:space="0" w:color="auto"/>
                                                                                  </w:divBdr>
                                                                                  <w:divsChild>
                                                                                    <w:div w:id="2796510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821479">
      <w:bodyDiv w:val="1"/>
      <w:marLeft w:val="0"/>
      <w:marRight w:val="0"/>
      <w:marTop w:val="0"/>
      <w:marBottom w:val="0"/>
      <w:divBdr>
        <w:top w:val="none" w:sz="0" w:space="0" w:color="auto"/>
        <w:left w:val="none" w:sz="0" w:space="0" w:color="auto"/>
        <w:bottom w:val="none" w:sz="0" w:space="0" w:color="auto"/>
        <w:right w:val="none" w:sz="0" w:space="0" w:color="auto"/>
      </w:divBdr>
      <w:divsChild>
        <w:div w:id="766852785">
          <w:marLeft w:val="0"/>
          <w:marRight w:val="0"/>
          <w:marTop w:val="0"/>
          <w:marBottom w:val="0"/>
          <w:divBdr>
            <w:top w:val="none" w:sz="0" w:space="0" w:color="auto"/>
            <w:left w:val="none" w:sz="0" w:space="0" w:color="auto"/>
            <w:bottom w:val="none" w:sz="0" w:space="0" w:color="auto"/>
            <w:right w:val="none" w:sz="0" w:space="0" w:color="auto"/>
          </w:divBdr>
        </w:div>
      </w:divsChild>
    </w:div>
    <w:div w:id="680164300">
      <w:bodyDiv w:val="1"/>
      <w:marLeft w:val="0"/>
      <w:marRight w:val="0"/>
      <w:marTop w:val="0"/>
      <w:marBottom w:val="0"/>
      <w:divBdr>
        <w:top w:val="none" w:sz="0" w:space="0" w:color="auto"/>
        <w:left w:val="none" w:sz="0" w:space="0" w:color="auto"/>
        <w:bottom w:val="none" w:sz="0" w:space="0" w:color="auto"/>
        <w:right w:val="none" w:sz="0" w:space="0" w:color="auto"/>
      </w:divBdr>
      <w:divsChild>
        <w:div w:id="156774524">
          <w:marLeft w:val="0"/>
          <w:marRight w:val="0"/>
          <w:marTop w:val="0"/>
          <w:marBottom w:val="0"/>
          <w:divBdr>
            <w:top w:val="none" w:sz="0" w:space="0" w:color="auto"/>
            <w:left w:val="none" w:sz="0" w:space="0" w:color="auto"/>
            <w:bottom w:val="none" w:sz="0" w:space="0" w:color="auto"/>
            <w:right w:val="none" w:sz="0" w:space="0" w:color="auto"/>
          </w:divBdr>
          <w:divsChild>
            <w:div w:id="403380760">
              <w:marLeft w:val="0"/>
              <w:marRight w:val="0"/>
              <w:marTop w:val="0"/>
              <w:marBottom w:val="0"/>
              <w:divBdr>
                <w:top w:val="none" w:sz="0" w:space="0" w:color="auto"/>
                <w:left w:val="none" w:sz="0" w:space="0" w:color="auto"/>
                <w:bottom w:val="none" w:sz="0" w:space="0" w:color="auto"/>
                <w:right w:val="none" w:sz="0" w:space="0" w:color="auto"/>
              </w:divBdr>
            </w:div>
            <w:div w:id="82027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6300">
      <w:bodyDiv w:val="1"/>
      <w:marLeft w:val="0"/>
      <w:marRight w:val="0"/>
      <w:marTop w:val="0"/>
      <w:marBottom w:val="0"/>
      <w:divBdr>
        <w:top w:val="none" w:sz="0" w:space="0" w:color="auto"/>
        <w:left w:val="none" w:sz="0" w:space="0" w:color="auto"/>
        <w:bottom w:val="none" w:sz="0" w:space="0" w:color="auto"/>
        <w:right w:val="none" w:sz="0" w:space="0" w:color="auto"/>
      </w:divBdr>
      <w:divsChild>
        <w:div w:id="1024137602">
          <w:marLeft w:val="0"/>
          <w:marRight w:val="0"/>
          <w:marTop w:val="0"/>
          <w:marBottom w:val="0"/>
          <w:divBdr>
            <w:top w:val="none" w:sz="0" w:space="0" w:color="auto"/>
            <w:left w:val="none" w:sz="0" w:space="0" w:color="auto"/>
            <w:bottom w:val="none" w:sz="0" w:space="0" w:color="auto"/>
            <w:right w:val="none" w:sz="0" w:space="0" w:color="auto"/>
          </w:divBdr>
        </w:div>
      </w:divsChild>
    </w:div>
    <w:div w:id="682509760">
      <w:bodyDiv w:val="1"/>
      <w:marLeft w:val="0"/>
      <w:marRight w:val="0"/>
      <w:marTop w:val="0"/>
      <w:marBottom w:val="0"/>
      <w:divBdr>
        <w:top w:val="none" w:sz="0" w:space="0" w:color="auto"/>
        <w:left w:val="none" w:sz="0" w:space="0" w:color="auto"/>
        <w:bottom w:val="none" w:sz="0" w:space="0" w:color="auto"/>
        <w:right w:val="none" w:sz="0" w:space="0" w:color="auto"/>
      </w:divBdr>
    </w:div>
    <w:div w:id="682515716">
      <w:bodyDiv w:val="1"/>
      <w:marLeft w:val="0"/>
      <w:marRight w:val="0"/>
      <w:marTop w:val="0"/>
      <w:marBottom w:val="0"/>
      <w:divBdr>
        <w:top w:val="none" w:sz="0" w:space="0" w:color="auto"/>
        <w:left w:val="none" w:sz="0" w:space="0" w:color="auto"/>
        <w:bottom w:val="none" w:sz="0" w:space="0" w:color="auto"/>
        <w:right w:val="none" w:sz="0" w:space="0" w:color="auto"/>
      </w:divBdr>
    </w:div>
    <w:div w:id="688215684">
      <w:bodyDiv w:val="1"/>
      <w:marLeft w:val="0"/>
      <w:marRight w:val="0"/>
      <w:marTop w:val="0"/>
      <w:marBottom w:val="0"/>
      <w:divBdr>
        <w:top w:val="none" w:sz="0" w:space="0" w:color="auto"/>
        <w:left w:val="none" w:sz="0" w:space="0" w:color="auto"/>
        <w:bottom w:val="none" w:sz="0" w:space="0" w:color="auto"/>
        <w:right w:val="none" w:sz="0" w:space="0" w:color="auto"/>
      </w:divBdr>
      <w:divsChild>
        <w:div w:id="1836845478">
          <w:marLeft w:val="0"/>
          <w:marRight w:val="0"/>
          <w:marTop w:val="0"/>
          <w:marBottom w:val="0"/>
          <w:divBdr>
            <w:top w:val="none" w:sz="0" w:space="0" w:color="auto"/>
            <w:left w:val="none" w:sz="0" w:space="0" w:color="auto"/>
            <w:bottom w:val="none" w:sz="0" w:space="0" w:color="auto"/>
            <w:right w:val="none" w:sz="0" w:space="0" w:color="auto"/>
          </w:divBdr>
          <w:divsChild>
            <w:div w:id="16644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51361">
      <w:bodyDiv w:val="1"/>
      <w:marLeft w:val="0"/>
      <w:marRight w:val="0"/>
      <w:marTop w:val="0"/>
      <w:marBottom w:val="0"/>
      <w:divBdr>
        <w:top w:val="none" w:sz="0" w:space="0" w:color="auto"/>
        <w:left w:val="none" w:sz="0" w:space="0" w:color="auto"/>
        <w:bottom w:val="none" w:sz="0" w:space="0" w:color="auto"/>
        <w:right w:val="none" w:sz="0" w:space="0" w:color="auto"/>
      </w:divBdr>
    </w:div>
    <w:div w:id="727261618">
      <w:bodyDiv w:val="1"/>
      <w:marLeft w:val="0"/>
      <w:marRight w:val="0"/>
      <w:marTop w:val="0"/>
      <w:marBottom w:val="0"/>
      <w:divBdr>
        <w:top w:val="none" w:sz="0" w:space="0" w:color="auto"/>
        <w:left w:val="none" w:sz="0" w:space="0" w:color="auto"/>
        <w:bottom w:val="none" w:sz="0" w:space="0" w:color="auto"/>
        <w:right w:val="none" w:sz="0" w:space="0" w:color="auto"/>
      </w:divBdr>
    </w:div>
    <w:div w:id="729697963">
      <w:bodyDiv w:val="1"/>
      <w:marLeft w:val="0"/>
      <w:marRight w:val="0"/>
      <w:marTop w:val="0"/>
      <w:marBottom w:val="0"/>
      <w:divBdr>
        <w:top w:val="none" w:sz="0" w:space="0" w:color="auto"/>
        <w:left w:val="none" w:sz="0" w:space="0" w:color="auto"/>
        <w:bottom w:val="none" w:sz="0" w:space="0" w:color="auto"/>
        <w:right w:val="none" w:sz="0" w:space="0" w:color="auto"/>
      </w:divBdr>
    </w:div>
    <w:div w:id="731390221">
      <w:bodyDiv w:val="1"/>
      <w:marLeft w:val="0"/>
      <w:marRight w:val="0"/>
      <w:marTop w:val="0"/>
      <w:marBottom w:val="0"/>
      <w:divBdr>
        <w:top w:val="none" w:sz="0" w:space="0" w:color="auto"/>
        <w:left w:val="none" w:sz="0" w:space="0" w:color="auto"/>
        <w:bottom w:val="none" w:sz="0" w:space="0" w:color="auto"/>
        <w:right w:val="none" w:sz="0" w:space="0" w:color="auto"/>
      </w:divBdr>
    </w:div>
    <w:div w:id="734015767">
      <w:bodyDiv w:val="1"/>
      <w:marLeft w:val="0"/>
      <w:marRight w:val="0"/>
      <w:marTop w:val="0"/>
      <w:marBottom w:val="0"/>
      <w:divBdr>
        <w:top w:val="none" w:sz="0" w:space="0" w:color="auto"/>
        <w:left w:val="none" w:sz="0" w:space="0" w:color="auto"/>
        <w:bottom w:val="none" w:sz="0" w:space="0" w:color="auto"/>
        <w:right w:val="none" w:sz="0" w:space="0" w:color="auto"/>
      </w:divBdr>
    </w:div>
    <w:div w:id="734625097">
      <w:bodyDiv w:val="1"/>
      <w:marLeft w:val="0"/>
      <w:marRight w:val="0"/>
      <w:marTop w:val="0"/>
      <w:marBottom w:val="0"/>
      <w:divBdr>
        <w:top w:val="none" w:sz="0" w:space="0" w:color="auto"/>
        <w:left w:val="none" w:sz="0" w:space="0" w:color="auto"/>
        <w:bottom w:val="none" w:sz="0" w:space="0" w:color="auto"/>
        <w:right w:val="none" w:sz="0" w:space="0" w:color="auto"/>
      </w:divBdr>
    </w:div>
    <w:div w:id="735130827">
      <w:bodyDiv w:val="1"/>
      <w:marLeft w:val="0"/>
      <w:marRight w:val="0"/>
      <w:marTop w:val="0"/>
      <w:marBottom w:val="0"/>
      <w:divBdr>
        <w:top w:val="none" w:sz="0" w:space="0" w:color="auto"/>
        <w:left w:val="none" w:sz="0" w:space="0" w:color="auto"/>
        <w:bottom w:val="none" w:sz="0" w:space="0" w:color="auto"/>
        <w:right w:val="none" w:sz="0" w:space="0" w:color="auto"/>
      </w:divBdr>
      <w:divsChild>
        <w:div w:id="932975008">
          <w:marLeft w:val="0"/>
          <w:marRight w:val="0"/>
          <w:marTop w:val="0"/>
          <w:marBottom w:val="0"/>
          <w:divBdr>
            <w:top w:val="none" w:sz="0" w:space="0" w:color="auto"/>
            <w:left w:val="none" w:sz="0" w:space="0" w:color="auto"/>
            <w:bottom w:val="none" w:sz="0" w:space="0" w:color="auto"/>
            <w:right w:val="none" w:sz="0" w:space="0" w:color="auto"/>
          </w:divBdr>
        </w:div>
      </w:divsChild>
    </w:div>
    <w:div w:id="738409285">
      <w:bodyDiv w:val="1"/>
      <w:marLeft w:val="0"/>
      <w:marRight w:val="0"/>
      <w:marTop w:val="0"/>
      <w:marBottom w:val="0"/>
      <w:divBdr>
        <w:top w:val="none" w:sz="0" w:space="0" w:color="auto"/>
        <w:left w:val="none" w:sz="0" w:space="0" w:color="auto"/>
        <w:bottom w:val="none" w:sz="0" w:space="0" w:color="auto"/>
        <w:right w:val="none" w:sz="0" w:space="0" w:color="auto"/>
      </w:divBdr>
      <w:divsChild>
        <w:div w:id="1589314271">
          <w:marLeft w:val="0"/>
          <w:marRight w:val="0"/>
          <w:marTop w:val="0"/>
          <w:marBottom w:val="0"/>
          <w:divBdr>
            <w:top w:val="none" w:sz="0" w:space="0" w:color="auto"/>
            <w:left w:val="none" w:sz="0" w:space="0" w:color="auto"/>
            <w:bottom w:val="none" w:sz="0" w:space="0" w:color="auto"/>
            <w:right w:val="none" w:sz="0" w:space="0" w:color="auto"/>
          </w:divBdr>
          <w:divsChild>
            <w:div w:id="185028621">
              <w:marLeft w:val="0"/>
              <w:marRight w:val="0"/>
              <w:marTop w:val="0"/>
              <w:marBottom w:val="0"/>
              <w:divBdr>
                <w:top w:val="none" w:sz="0" w:space="0" w:color="auto"/>
                <w:left w:val="none" w:sz="0" w:space="0" w:color="auto"/>
                <w:bottom w:val="none" w:sz="0" w:space="0" w:color="auto"/>
                <w:right w:val="none" w:sz="0" w:space="0" w:color="auto"/>
              </w:divBdr>
            </w:div>
            <w:div w:id="516433894">
              <w:marLeft w:val="0"/>
              <w:marRight w:val="0"/>
              <w:marTop w:val="0"/>
              <w:marBottom w:val="0"/>
              <w:divBdr>
                <w:top w:val="none" w:sz="0" w:space="0" w:color="auto"/>
                <w:left w:val="none" w:sz="0" w:space="0" w:color="auto"/>
                <w:bottom w:val="none" w:sz="0" w:space="0" w:color="auto"/>
                <w:right w:val="none" w:sz="0" w:space="0" w:color="auto"/>
              </w:divBdr>
            </w:div>
            <w:div w:id="620458628">
              <w:marLeft w:val="0"/>
              <w:marRight w:val="0"/>
              <w:marTop w:val="0"/>
              <w:marBottom w:val="0"/>
              <w:divBdr>
                <w:top w:val="none" w:sz="0" w:space="0" w:color="auto"/>
                <w:left w:val="none" w:sz="0" w:space="0" w:color="auto"/>
                <w:bottom w:val="none" w:sz="0" w:space="0" w:color="auto"/>
                <w:right w:val="none" w:sz="0" w:space="0" w:color="auto"/>
              </w:divBdr>
            </w:div>
            <w:div w:id="740055841">
              <w:marLeft w:val="0"/>
              <w:marRight w:val="0"/>
              <w:marTop w:val="0"/>
              <w:marBottom w:val="0"/>
              <w:divBdr>
                <w:top w:val="none" w:sz="0" w:space="0" w:color="auto"/>
                <w:left w:val="none" w:sz="0" w:space="0" w:color="auto"/>
                <w:bottom w:val="none" w:sz="0" w:space="0" w:color="auto"/>
                <w:right w:val="none" w:sz="0" w:space="0" w:color="auto"/>
              </w:divBdr>
            </w:div>
            <w:div w:id="10193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33419">
      <w:bodyDiv w:val="1"/>
      <w:marLeft w:val="0"/>
      <w:marRight w:val="0"/>
      <w:marTop w:val="0"/>
      <w:marBottom w:val="0"/>
      <w:divBdr>
        <w:top w:val="none" w:sz="0" w:space="0" w:color="auto"/>
        <w:left w:val="none" w:sz="0" w:space="0" w:color="auto"/>
        <w:bottom w:val="none" w:sz="0" w:space="0" w:color="auto"/>
        <w:right w:val="none" w:sz="0" w:space="0" w:color="auto"/>
      </w:divBdr>
    </w:div>
    <w:div w:id="746808794">
      <w:bodyDiv w:val="1"/>
      <w:marLeft w:val="0"/>
      <w:marRight w:val="0"/>
      <w:marTop w:val="0"/>
      <w:marBottom w:val="0"/>
      <w:divBdr>
        <w:top w:val="none" w:sz="0" w:space="0" w:color="auto"/>
        <w:left w:val="none" w:sz="0" w:space="0" w:color="auto"/>
        <w:bottom w:val="none" w:sz="0" w:space="0" w:color="auto"/>
        <w:right w:val="none" w:sz="0" w:space="0" w:color="auto"/>
      </w:divBdr>
    </w:div>
    <w:div w:id="747843573">
      <w:bodyDiv w:val="1"/>
      <w:marLeft w:val="0"/>
      <w:marRight w:val="0"/>
      <w:marTop w:val="0"/>
      <w:marBottom w:val="0"/>
      <w:divBdr>
        <w:top w:val="none" w:sz="0" w:space="0" w:color="auto"/>
        <w:left w:val="none" w:sz="0" w:space="0" w:color="auto"/>
        <w:bottom w:val="none" w:sz="0" w:space="0" w:color="auto"/>
        <w:right w:val="none" w:sz="0" w:space="0" w:color="auto"/>
      </w:divBdr>
      <w:divsChild>
        <w:div w:id="1781879795">
          <w:marLeft w:val="0"/>
          <w:marRight w:val="0"/>
          <w:marTop w:val="0"/>
          <w:marBottom w:val="0"/>
          <w:divBdr>
            <w:top w:val="none" w:sz="0" w:space="0" w:color="auto"/>
            <w:left w:val="none" w:sz="0" w:space="0" w:color="auto"/>
            <w:bottom w:val="none" w:sz="0" w:space="0" w:color="auto"/>
            <w:right w:val="none" w:sz="0" w:space="0" w:color="auto"/>
          </w:divBdr>
        </w:div>
      </w:divsChild>
    </w:div>
    <w:div w:id="748115223">
      <w:bodyDiv w:val="1"/>
      <w:marLeft w:val="0"/>
      <w:marRight w:val="0"/>
      <w:marTop w:val="0"/>
      <w:marBottom w:val="0"/>
      <w:divBdr>
        <w:top w:val="none" w:sz="0" w:space="0" w:color="auto"/>
        <w:left w:val="none" w:sz="0" w:space="0" w:color="auto"/>
        <w:bottom w:val="none" w:sz="0" w:space="0" w:color="auto"/>
        <w:right w:val="none" w:sz="0" w:space="0" w:color="auto"/>
      </w:divBdr>
      <w:divsChild>
        <w:div w:id="1101024262">
          <w:marLeft w:val="0"/>
          <w:marRight w:val="0"/>
          <w:marTop w:val="0"/>
          <w:marBottom w:val="0"/>
          <w:divBdr>
            <w:top w:val="none" w:sz="0" w:space="0" w:color="auto"/>
            <w:left w:val="none" w:sz="0" w:space="0" w:color="auto"/>
            <w:bottom w:val="none" w:sz="0" w:space="0" w:color="auto"/>
            <w:right w:val="none" w:sz="0" w:space="0" w:color="auto"/>
          </w:divBdr>
        </w:div>
      </w:divsChild>
    </w:div>
    <w:div w:id="748691692">
      <w:bodyDiv w:val="1"/>
      <w:marLeft w:val="0"/>
      <w:marRight w:val="0"/>
      <w:marTop w:val="0"/>
      <w:marBottom w:val="0"/>
      <w:divBdr>
        <w:top w:val="none" w:sz="0" w:space="0" w:color="auto"/>
        <w:left w:val="none" w:sz="0" w:space="0" w:color="auto"/>
        <w:bottom w:val="none" w:sz="0" w:space="0" w:color="auto"/>
        <w:right w:val="none" w:sz="0" w:space="0" w:color="auto"/>
      </w:divBdr>
    </w:div>
    <w:div w:id="750977791">
      <w:bodyDiv w:val="1"/>
      <w:marLeft w:val="0"/>
      <w:marRight w:val="0"/>
      <w:marTop w:val="0"/>
      <w:marBottom w:val="0"/>
      <w:divBdr>
        <w:top w:val="none" w:sz="0" w:space="0" w:color="auto"/>
        <w:left w:val="none" w:sz="0" w:space="0" w:color="auto"/>
        <w:bottom w:val="none" w:sz="0" w:space="0" w:color="auto"/>
        <w:right w:val="none" w:sz="0" w:space="0" w:color="auto"/>
      </w:divBdr>
      <w:divsChild>
        <w:div w:id="1889222691">
          <w:marLeft w:val="0"/>
          <w:marRight w:val="0"/>
          <w:marTop w:val="0"/>
          <w:marBottom w:val="0"/>
          <w:divBdr>
            <w:top w:val="none" w:sz="0" w:space="0" w:color="auto"/>
            <w:left w:val="none" w:sz="0" w:space="0" w:color="auto"/>
            <w:bottom w:val="none" w:sz="0" w:space="0" w:color="auto"/>
            <w:right w:val="none" w:sz="0" w:space="0" w:color="auto"/>
          </w:divBdr>
        </w:div>
      </w:divsChild>
    </w:div>
    <w:div w:id="752163383">
      <w:bodyDiv w:val="1"/>
      <w:marLeft w:val="0"/>
      <w:marRight w:val="0"/>
      <w:marTop w:val="0"/>
      <w:marBottom w:val="0"/>
      <w:divBdr>
        <w:top w:val="none" w:sz="0" w:space="0" w:color="auto"/>
        <w:left w:val="none" w:sz="0" w:space="0" w:color="auto"/>
        <w:bottom w:val="none" w:sz="0" w:space="0" w:color="auto"/>
        <w:right w:val="none" w:sz="0" w:space="0" w:color="auto"/>
      </w:divBdr>
    </w:div>
    <w:div w:id="760026460">
      <w:bodyDiv w:val="1"/>
      <w:marLeft w:val="0"/>
      <w:marRight w:val="0"/>
      <w:marTop w:val="0"/>
      <w:marBottom w:val="0"/>
      <w:divBdr>
        <w:top w:val="none" w:sz="0" w:space="0" w:color="auto"/>
        <w:left w:val="none" w:sz="0" w:space="0" w:color="auto"/>
        <w:bottom w:val="none" w:sz="0" w:space="0" w:color="auto"/>
        <w:right w:val="none" w:sz="0" w:space="0" w:color="auto"/>
      </w:divBdr>
    </w:div>
    <w:div w:id="762192172">
      <w:bodyDiv w:val="1"/>
      <w:marLeft w:val="0"/>
      <w:marRight w:val="0"/>
      <w:marTop w:val="0"/>
      <w:marBottom w:val="0"/>
      <w:divBdr>
        <w:top w:val="none" w:sz="0" w:space="0" w:color="auto"/>
        <w:left w:val="none" w:sz="0" w:space="0" w:color="auto"/>
        <w:bottom w:val="none" w:sz="0" w:space="0" w:color="auto"/>
        <w:right w:val="none" w:sz="0" w:space="0" w:color="auto"/>
      </w:divBdr>
      <w:divsChild>
        <w:div w:id="2030372108">
          <w:marLeft w:val="0"/>
          <w:marRight w:val="0"/>
          <w:marTop w:val="0"/>
          <w:marBottom w:val="0"/>
          <w:divBdr>
            <w:top w:val="none" w:sz="0" w:space="0" w:color="auto"/>
            <w:left w:val="none" w:sz="0" w:space="0" w:color="auto"/>
            <w:bottom w:val="none" w:sz="0" w:space="0" w:color="auto"/>
            <w:right w:val="none" w:sz="0" w:space="0" w:color="auto"/>
          </w:divBdr>
        </w:div>
      </w:divsChild>
    </w:div>
    <w:div w:id="765003307">
      <w:bodyDiv w:val="1"/>
      <w:marLeft w:val="0"/>
      <w:marRight w:val="0"/>
      <w:marTop w:val="0"/>
      <w:marBottom w:val="0"/>
      <w:divBdr>
        <w:top w:val="none" w:sz="0" w:space="0" w:color="auto"/>
        <w:left w:val="none" w:sz="0" w:space="0" w:color="auto"/>
        <w:bottom w:val="none" w:sz="0" w:space="0" w:color="auto"/>
        <w:right w:val="none" w:sz="0" w:space="0" w:color="auto"/>
      </w:divBdr>
    </w:div>
    <w:div w:id="774331670">
      <w:bodyDiv w:val="1"/>
      <w:marLeft w:val="0"/>
      <w:marRight w:val="0"/>
      <w:marTop w:val="0"/>
      <w:marBottom w:val="0"/>
      <w:divBdr>
        <w:top w:val="none" w:sz="0" w:space="0" w:color="auto"/>
        <w:left w:val="none" w:sz="0" w:space="0" w:color="auto"/>
        <w:bottom w:val="none" w:sz="0" w:space="0" w:color="auto"/>
        <w:right w:val="none" w:sz="0" w:space="0" w:color="auto"/>
      </w:divBdr>
    </w:div>
    <w:div w:id="787511927">
      <w:bodyDiv w:val="1"/>
      <w:marLeft w:val="0"/>
      <w:marRight w:val="0"/>
      <w:marTop w:val="0"/>
      <w:marBottom w:val="0"/>
      <w:divBdr>
        <w:top w:val="none" w:sz="0" w:space="0" w:color="auto"/>
        <w:left w:val="none" w:sz="0" w:space="0" w:color="auto"/>
        <w:bottom w:val="none" w:sz="0" w:space="0" w:color="auto"/>
        <w:right w:val="none" w:sz="0" w:space="0" w:color="auto"/>
      </w:divBdr>
    </w:div>
    <w:div w:id="799109929">
      <w:bodyDiv w:val="1"/>
      <w:marLeft w:val="0"/>
      <w:marRight w:val="0"/>
      <w:marTop w:val="0"/>
      <w:marBottom w:val="0"/>
      <w:divBdr>
        <w:top w:val="none" w:sz="0" w:space="0" w:color="auto"/>
        <w:left w:val="none" w:sz="0" w:space="0" w:color="auto"/>
        <w:bottom w:val="none" w:sz="0" w:space="0" w:color="auto"/>
        <w:right w:val="none" w:sz="0" w:space="0" w:color="auto"/>
      </w:divBdr>
    </w:div>
    <w:div w:id="806162453">
      <w:bodyDiv w:val="1"/>
      <w:marLeft w:val="0"/>
      <w:marRight w:val="0"/>
      <w:marTop w:val="0"/>
      <w:marBottom w:val="0"/>
      <w:divBdr>
        <w:top w:val="none" w:sz="0" w:space="0" w:color="auto"/>
        <w:left w:val="none" w:sz="0" w:space="0" w:color="auto"/>
        <w:bottom w:val="none" w:sz="0" w:space="0" w:color="auto"/>
        <w:right w:val="none" w:sz="0" w:space="0" w:color="auto"/>
      </w:divBdr>
      <w:divsChild>
        <w:div w:id="672949980">
          <w:marLeft w:val="0"/>
          <w:marRight w:val="0"/>
          <w:marTop w:val="0"/>
          <w:marBottom w:val="0"/>
          <w:divBdr>
            <w:top w:val="none" w:sz="0" w:space="0" w:color="auto"/>
            <w:left w:val="none" w:sz="0" w:space="0" w:color="auto"/>
            <w:bottom w:val="none" w:sz="0" w:space="0" w:color="auto"/>
            <w:right w:val="none" w:sz="0" w:space="0" w:color="auto"/>
          </w:divBdr>
        </w:div>
      </w:divsChild>
    </w:div>
    <w:div w:id="808286245">
      <w:bodyDiv w:val="1"/>
      <w:marLeft w:val="0"/>
      <w:marRight w:val="0"/>
      <w:marTop w:val="0"/>
      <w:marBottom w:val="0"/>
      <w:divBdr>
        <w:top w:val="none" w:sz="0" w:space="0" w:color="auto"/>
        <w:left w:val="none" w:sz="0" w:space="0" w:color="auto"/>
        <w:bottom w:val="none" w:sz="0" w:space="0" w:color="auto"/>
        <w:right w:val="none" w:sz="0" w:space="0" w:color="auto"/>
      </w:divBdr>
      <w:divsChild>
        <w:div w:id="251670519">
          <w:marLeft w:val="0"/>
          <w:marRight w:val="0"/>
          <w:marTop w:val="0"/>
          <w:marBottom w:val="0"/>
          <w:divBdr>
            <w:top w:val="none" w:sz="0" w:space="0" w:color="auto"/>
            <w:left w:val="none" w:sz="0" w:space="0" w:color="auto"/>
            <w:bottom w:val="none" w:sz="0" w:space="0" w:color="auto"/>
            <w:right w:val="none" w:sz="0" w:space="0" w:color="auto"/>
          </w:divBdr>
        </w:div>
      </w:divsChild>
    </w:div>
    <w:div w:id="813373925">
      <w:bodyDiv w:val="1"/>
      <w:marLeft w:val="0"/>
      <w:marRight w:val="0"/>
      <w:marTop w:val="0"/>
      <w:marBottom w:val="0"/>
      <w:divBdr>
        <w:top w:val="none" w:sz="0" w:space="0" w:color="auto"/>
        <w:left w:val="none" w:sz="0" w:space="0" w:color="auto"/>
        <w:bottom w:val="none" w:sz="0" w:space="0" w:color="auto"/>
        <w:right w:val="none" w:sz="0" w:space="0" w:color="auto"/>
      </w:divBdr>
      <w:divsChild>
        <w:div w:id="1344405832">
          <w:marLeft w:val="0"/>
          <w:marRight w:val="0"/>
          <w:marTop w:val="0"/>
          <w:marBottom w:val="0"/>
          <w:divBdr>
            <w:top w:val="none" w:sz="0" w:space="0" w:color="auto"/>
            <w:left w:val="none" w:sz="0" w:space="0" w:color="auto"/>
            <w:bottom w:val="none" w:sz="0" w:space="0" w:color="auto"/>
            <w:right w:val="none" w:sz="0" w:space="0" w:color="auto"/>
          </w:divBdr>
        </w:div>
      </w:divsChild>
    </w:div>
    <w:div w:id="818419723">
      <w:bodyDiv w:val="1"/>
      <w:marLeft w:val="0"/>
      <w:marRight w:val="0"/>
      <w:marTop w:val="0"/>
      <w:marBottom w:val="0"/>
      <w:divBdr>
        <w:top w:val="none" w:sz="0" w:space="0" w:color="auto"/>
        <w:left w:val="none" w:sz="0" w:space="0" w:color="auto"/>
        <w:bottom w:val="none" w:sz="0" w:space="0" w:color="auto"/>
        <w:right w:val="none" w:sz="0" w:space="0" w:color="auto"/>
      </w:divBdr>
      <w:divsChild>
        <w:div w:id="2054772376">
          <w:marLeft w:val="0"/>
          <w:marRight w:val="0"/>
          <w:marTop w:val="0"/>
          <w:marBottom w:val="0"/>
          <w:divBdr>
            <w:top w:val="none" w:sz="0" w:space="0" w:color="auto"/>
            <w:left w:val="none" w:sz="0" w:space="0" w:color="auto"/>
            <w:bottom w:val="none" w:sz="0" w:space="0" w:color="auto"/>
            <w:right w:val="none" w:sz="0" w:space="0" w:color="auto"/>
          </w:divBdr>
          <w:divsChild>
            <w:div w:id="200897737">
              <w:marLeft w:val="0"/>
              <w:marRight w:val="0"/>
              <w:marTop w:val="0"/>
              <w:marBottom w:val="0"/>
              <w:divBdr>
                <w:top w:val="none" w:sz="0" w:space="0" w:color="auto"/>
                <w:left w:val="none" w:sz="0" w:space="0" w:color="auto"/>
                <w:bottom w:val="none" w:sz="0" w:space="0" w:color="auto"/>
                <w:right w:val="none" w:sz="0" w:space="0" w:color="auto"/>
              </w:divBdr>
            </w:div>
            <w:div w:id="1009717057">
              <w:marLeft w:val="0"/>
              <w:marRight w:val="0"/>
              <w:marTop w:val="0"/>
              <w:marBottom w:val="0"/>
              <w:divBdr>
                <w:top w:val="none" w:sz="0" w:space="0" w:color="auto"/>
                <w:left w:val="none" w:sz="0" w:space="0" w:color="auto"/>
                <w:bottom w:val="none" w:sz="0" w:space="0" w:color="auto"/>
                <w:right w:val="none" w:sz="0" w:space="0" w:color="auto"/>
              </w:divBdr>
            </w:div>
            <w:div w:id="1277831027">
              <w:marLeft w:val="0"/>
              <w:marRight w:val="0"/>
              <w:marTop w:val="0"/>
              <w:marBottom w:val="0"/>
              <w:divBdr>
                <w:top w:val="none" w:sz="0" w:space="0" w:color="auto"/>
                <w:left w:val="none" w:sz="0" w:space="0" w:color="auto"/>
                <w:bottom w:val="none" w:sz="0" w:space="0" w:color="auto"/>
                <w:right w:val="none" w:sz="0" w:space="0" w:color="auto"/>
              </w:divBdr>
            </w:div>
            <w:div w:id="20864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42127">
      <w:bodyDiv w:val="1"/>
      <w:marLeft w:val="0"/>
      <w:marRight w:val="0"/>
      <w:marTop w:val="0"/>
      <w:marBottom w:val="0"/>
      <w:divBdr>
        <w:top w:val="none" w:sz="0" w:space="0" w:color="auto"/>
        <w:left w:val="none" w:sz="0" w:space="0" w:color="auto"/>
        <w:bottom w:val="none" w:sz="0" w:space="0" w:color="auto"/>
        <w:right w:val="none" w:sz="0" w:space="0" w:color="auto"/>
      </w:divBdr>
    </w:div>
    <w:div w:id="821965817">
      <w:bodyDiv w:val="1"/>
      <w:marLeft w:val="0"/>
      <w:marRight w:val="0"/>
      <w:marTop w:val="0"/>
      <w:marBottom w:val="0"/>
      <w:divBdr>
        <w:top w:val="none" w:sz="0" w:space="0" w:color="auto"/>
        <w:left w:val="none" w:sz="0" w:space="0" w:color="auto"/>
        <w:bottom w:val="none" w:sz="0" w:space="0" w:color="auto"/>
        <w:right w:val="none" w:sz="0" w:space="0" w:color="auto"/>
      </w:divBdr>
    </w:div>
    <w:div w:id="823358870">
      <w:bodyDiv w:val="1"/>
      <w:marLeft w:val="0"/>
      <w:marRight w:val="0"/>
      <w:marTop w:val="0"/>
      <w:marBottom w:val="0"/>
      <w:divBdr>
        <w:top w:val="none" w:sz="0" w:space="0" w:color="auto"/>
        <w:left w:val="none" w:sz="0" w:space="0" w:color="auto"/>
        <w:bottom w:val="none" w:sz="0" w:space="0" w:color="auto"/>
        <w:right w:val="none" w:sz="0" w:space="0" w:color="auto"/>
      </w:divBdr>
    </w:div>
    <w:div w:id="825098480">
      <w:bodyDiv w:val="1"/>
      <w:marLeft w:val="0"/>
      <w:marRight w:val="0"/>
      <w:marTop w:val="0"/>
      <w:marBottom w:val="0"/>
      <w:divBdr>
        <w:top w:val="none" w:sz="0" w:space="0" w:color="auto"/>
        <w:left w:val="none" w:sz="0" w:space="0" w:color="auto"/>
        <w:bottom w:val="none" w:sz="0" w:space="0" w:color="auto"/>
        <w:right w:val="none" w:sz="0" w:space="0" w:color="auto"/>
      </w:divBdr>
    </w:div>
    <w:div w:id="830676830">
      <w:bodyDiv w:val="1"/>
      <w:marLeft w:val="0"/>
      <w:marRight w:val="0"/>
      <w:marTop w:val="0"/>
      <w:marBottom w:val="0"/>
      <w:divBdr>
        <w:top w:val="none" w:sz="0" w:space="0" w:color="auto"/>
        <w:left w:val="none" w:sz="0" w:space="0" w:color="auto"/>
        <w:bottom w:val="none" w:sz="0" w:space="0" w:color="auto"/>
        <w:right w:val="none" w:sz="0" w:space="0" w:color="auto"/>
      </w:divBdr>
    </w:div>
    <w:div w:id="838082691">
      <w:bodyDiv w:val="1"/>
      <w:marLeft w:val="0"/>
      <w:marRight w:val="0"/>
      <w:marTop w:val="0"/>
      <w:marBottom w:val="0"/>
      <w:divBdr>
        <w:top w:val="none" w:sz="0" w:space="0" w:color="auto"/>
        <w:left w:val="none" w:sz="0" w:space="0" w:color="auto"/>
        <w:bottom w:val="none" w:sz="0" w:space="0" w:color="auto"/>
        <w:right w:val="none" w:sz="0" w:space="0" w:color="auto"/>
      </w:divBdr>
      <w:divsChild>
        <w:div w:id="415057060">
          <w:marLeft w:val="0"/>
          <w:marRight w:val="0"/>
          <w:marTop w:val="0"/>
          <w:marBottom w:val="0"/>
          <w:divBdr>
            <w:top w:val="none" w:sz="0" w:space="0" w:color="auto"/>
            <w:left w:val="none" w:sz="0" w:space="0" w:color="auto"/>
            <w:bottom w:val="none" w:sz="0" w:space="0" w:color="auto"/>
            <w:right w:val="none" w:sz="0" w:space="0" w:color="auto"/>
          </w:divBdr>
        </w:div>
        <w:div w:id="1298147839">
          <w:marLeft w:val="0"/>
          <w:marRight w:val="0"/>
          <w:marTop w:val="0"/>
          <w:marBottom w:val="0"/>
          <w:divBdr>
            <w:top w:val="none" w:sz="0" w:space="0" w:color="auto"/>
            <w:left w:val="none" w:sz="0" w:space="0" w:color="auto"/>
            <w:bottom w:val="none" w:sz="0" w:space="0" w:color="auto"/>
            <w:right w:val="none" w:sz="0" w:space="0" w:color="auto"/>
          </w:divBdr>
        </w:div>
        <w:div w:id="1830974743">
          <w:marLeft w:val="0"/>
          <w:marRight w:val="0"/>
          <w:marTop w:val="0"/>
          <w:marBottom w:val="0"/>
          <w:divBdr>
            <w:top w:val="none" w:sz="0" w:space="0" w:color="auto"/>
            <w:left w:val="none" w:sz="0" w:space="0" w:color="auto"/>
            <w:bottom w:val="none" w:sz="0" w:space="0" w:color="auto"/>
            <w:right w:val="none" w:sz="0" w:space="0" w:color="auto"/>
          </w:divBdr>
        </w:div>
        <w:div w:id="1953243974">
          <w:marLeft w:val="0"/>
          <w:marRight w:val="0"/>
          <w:marTop w:val="0"/>
          <w:marBottom w:val="0"/>
          <w:divBdr>
            <w:top w:val="none" w:sz="0" w:space="0" w:color="auto"/>
            <w:left w:val="none" w:sz="0" w:space="0" w:color="auto"/>
            <w:bottom w:val="none" w:sz="0" w:space="0" w:color="auto"/>
            <w:right w:val="none" w:sz="0" w:space="0" w:color="auto"/>
          </w:divBdr>
        </w:div>
      </w:divsChild>
    </w:div>
    <w:div w:id="841355142">
      <w:bodyDiv w:val="1"/>
      <w:marLeft w:val="0"/>
      <w:marRight w:val="0"/>
      <w:marTop w:val="0"/>
      <w:marBottom w:val="0"/>
      <w:divBdr>
        <w:top w:val="none" w:sz="0" w:space="0" w:color="auto"/>
        <w:left w:val="none" w:sz="0" w:space="0" w:color="auto"/>
        <w:bottom w:val="none" w:sz="0" w:space="0" w:color="auto"/>
        <w:right w:val="none" w:sz="0" w:space="0" w:color="auto"/>
      </w:divBdr>
    </w:div>
    <w:div w:id="841548712">
      <w:bodyDiv w:val="1"/>
      <w:marLeft w:val="0"/>
      <w:marRight w:val="0"/>
      <w:marTop w:val="0"/>
      <w:marBottom w:val="0"/>
      <w:divBdr>
        <w:top w:val="none" w:sz="0" w:space="0" w:color="auto"/>
        <w:left w:val="none" w:sz="0" w:space="0" w:color="auto"/>
        <w:bottom w:val="none" w:sz="0" w:space="0" w:color="auto"/>
        <w:right w:val="none" w:sz="0" w:space="0" w:color="auto"/>
      </w:divBdr>
    </w:div>
    <w:div w:id="841941668">
      <w:bodyDiv w:val="1"/>
      <w:marLeft w:val="0"/>
      <w:marRight w:val="0"/>
      <w:marTop w:val="0"/>
      <w:marBottom w:val="0"/>
      <w:divBdr>
        <w:top w:val="none" w:sz="0" w:space="0" w:color="auto"/>
        <w:left w:val="none" w:sz="0" w:space="0" w:color="auto"/>
        <w:bottom w:val="none" w:sz="0" w:space="0" w:color="auto"/>
        <w:right w:val="none" w:sz="0" w:space="0" w:color="auto"/>
      </w:divBdr>
    </w:div>
    <w:div w:id="842401257">
      <w:bodyDiv w:val="1"/>
      <w:marLeft w:val="0"/>
      <w:marRight w:val="0"/>
      <w:marTop w:val="0"/>
      <w:marBottom w:val="0"/>
      <w:divBdr>
        <w:top w:val="none" w:sz="0" w:space="0" w:color="auto"/>
        <w:left w:val="none" w:sz="0" w:space="0" w:color="auto"/>
        <w:bottom w:val="none" w:sz="0" w:space="0" w:color="auto"/>
        <w:right w:val="none" w:sz="0" w:space="0" w:color="auto"/>
      </w:divBdr>
      <w:divsChild>
        <w:div w:id="469901788">
          <w:marLeft w:val="0"/>
          <w:marRight w:val="0"/>
          <w:marTop w:val="0"/>
          <w:marBottom w:val="0"/>
          <w:divBdr>
            <w:top w:val="none" w:sz="0" w:space="0" w:color="auto"/>
            <w:left w:val="none" w:sz="0" w:space="0" w:color="auto"/>
            <w:bottom w:val="none" w:sz="0" w:space="0" w:color="auto"/>
            <w:right w:val="none" w:sz="0" w:space="0" w:color="auto"/>
          </w:divBdr>
        </w:div>
        <w:div w:id="765688134">
          <w:marLeft w:val="0"/>
          <w:marRight w:val="0"/>
          <w:marTop w:val="0"/>
          <w:marBottom w:val="0"/>
          <w:divBdr>
            <w:top w:val="none" w:sz="0" w:space="0" w:color="auto"/>
            <w:left w:val="none" w:sz="0" w:space="0" w:color="auto"/>
            <w:bottom w:val="none" w:sz="0" w:space="0" w:color="auto"/>
            <w:right w:val="none" w:sz="0" w:space="0" w:color="auto"/>
          </w:divBdr>
        </w:div>
        <w:div w:id="1035035463">
          <w:marLeft w:val="0"/>
          <w:marRight w:val="0"/>
          <w:marTop w:val="0"/>
          <w:marBottom w:val="0"/>
          <w:divBdr>
            <w:top w:val="none" w:sz="0" w:space="0" w:color="auto"/>
            <w:left w:val="none" w:sz="0" w:space="0" w:color="auto"/>
            <w:bottom w:val="none" w:sz="0" w:space="0" w:color="auto"/>
            <w:right w:val="none" w:sz="0" w:space="0" w:color="auto"/>
          </w:divBdr>
        </w:div>
        <w:div w:id="2095586194">
          <w:marLeft w:val="0"/>
          <w:marRight w:val="0"/>
          <w:marTop w:val="0"/>
          <w:marBottom w:val="0"/>
          <w:divBdr>
            <w:top w:val="none" w:sz="0" w:space="0" w:color="auto"/>
            <w:left w:val="none" w:sz="0" w:space="0" w:color="auto"/>
            <w:bottom w:val="none" w:sz="0" w:space="0" w:color="auto"/>
            <w:right w:val="none" w:sz="0" w:space="0" w:color="auto"/>
          </w:divBdr>
        </w:div>
      </w:divsChild>
    </w:div>
    <w:div w:id="842663925">
      <w:bodyDiv w:val="1"/>
      <w:marLeft w:val="0"/>
      <w:marRight w:val="0"/>
      <w:marTop w:val="0"/>
      <w:marBottom w:val="0"/>
      <w:divBdr>
        <w:top w:val="none" w:sz="0" w:space="0" w:color="auto"/>
        <w:left w:val="none" w:sz="0" w:space="0" w:color="auto"/>
        <w:bottom w:val="none" w:sz="0" w:space="0" w:color="auto"/>
        <w:right w:val="none" w:sz="0" w:space="0" w:color="auto"/>
      </w:divBdr>
      <w:divsChild>
        <w:div w:id="1697345361">
          <w:marLeft w:val="0"/>
          <w:marRight w:val="0"/>
          <w:marTop w:val="0"/>
          <w:marBottom w:val="0"/>
          <w:divBdr>
            <w:top w:val="none" w:sz="0" w:space="0" w:color="auto"/>
            <w:left w:val="none" w:sz="0" w:space="0" w:color="auto"/>
            <w:bottom w:val="none" w:sz="0" w:space="0" w:color="auto"/>
            <w:right w:val="none" w:sz="0" w:space="0" w:color="auto"/>
          </w:divBdr>
        </w:div>
      </w:divsChild>
    </w:div>
    <w:div w:id="845021510">
      <w:bodyDiv w:val="1"/>
      <w:marLeft w:val="0"/>
      <w:marRight w:val="0"/>
      <w:marTop w:val="0"/>
      <w:marBottom w:val="0"/>
      <w:divBdr>
        <w:top w:val="none" w:sz="0" w:space="0" w:color="auto"/>
        <w:left w:val="none" w:sz="0" w:space="0" w:color="auto"/>
        <w:bottom w:val="none" w:sz="0" w:space="0" w:color="auto"/>
        <w:right w:val="none" w:sz="0" w:space="0" w:color="auto"/>
      </w:divBdr>
    </w:div>
    <w:div w:id="849948846">
      <w:bodyDiv w:val="1"/>
      <w:marLeft w:val="0"/>
      <w:marRight w:val="0"/>
      <w:marTop w:val="0"/>
      <w:marBottom w:val="0"/>
      <w:divBdr>
        <w:top w:val="none" w:sz="0" w:space="0" w:color="auto"/>
        <w:left w:val="none" w:sz="0" w:space="0" w:color="auto"/>
        <w:bottom w:val="none" w:sz="0" w:space="0" w:color="auto"/>
        <w:right w:val="none" w:sz="0" w:space="0" w:color="auto"/>
      </w:divBdr>
    </w:div>
    <w:div w:id="852382760">
      <w:bodyDiv w:val="1"/>
      <w:marLeft w:val="0"/>
      <w:marRight w:val="0"/>
      <w:marTop w:val="0"/>
      <w:marBottom w:val="0"/>
      <w:divBdr>
        <w:top w:val="none" w:sz="0" w:space="0" w:color="auto"/>
        <w:left w:val="none" w:sz="0" w:space="0" w:color="auto"/>
        <w:bottom w:val="none" w:sz="0" w:space="0" w:color="auto"/>
        <w:right w:val="none" w:sz="0" w:space="0" w:color="auto"/>
      </w:divBdr>
    </w:div>
    <w:div w:id="852493242">
      <w:bodyDiv w:val="1"/>
      <w:marLeft w:val="0"/>
      <w:marRight w:val="0"/>
      <w:marTop w:val="0"/>
      <w:marBottom w:val="0"/>
      <w:divBdr>
        <w:top w:val="none" w:sz="0" w:space="0" w:color="auto"/>
        <w:left w:val="none" w:sz="0" w:space="0" w:color="auto"/>
        <w:bottom w:val="none" w:sz="0" w:space="0" w:color="auto"/>
        <w:right w:val="none" w:sz="0" w:space="0" w:color="auto"/>
      </w:divBdr>
      <w:divsChild>
        <w:div w:id="730471027">
          <w:marLeft w:val="0"/>
          <w:marRight w:val="0"/>
          <w:marTop w:val="0"/>
          <w:marBottom w:val="0"/>
          <w:divBdr>
            <w:top w:val="none" w:sz="0" w:space="0" w:color="auto"/>
            <w:left w:val="none" w:sz="0" w:space="0" w:color="auto"/>
            <w:bottom w:val="none" w:sz="0" w:space="0" w:color="auto"/>
            <w:right w:val="none" w:sz="0" w:space="0" w:color="auto"/>
          </w:divBdr>
        </w:div>
        <w:div w:id="1347903853">
          <w:marLeft w:val="0"/>
          <w:marRight w:val="0"/>
          <w:marTop w:val="0"/>
          <w:marBottom w:val="0"/>
          <w:divBdr>
            <w:top w:val="none" w:sz="0" w:space="0" w:color="auto"/>
            <w:left w:val="none" w:sz="0" w:space="0" w:color="auto"/>
            <w:bottom w:val="none" w:sz="0" w:space="0" w:color="auto"/>
            <w:right w:val="none" w:sz="0" w:space="0" w:color="auto"/>
          </w:divBdr>
        </w:div>
      </w:divsChild>
    </w:div>
    <w:div w:id="852577155">
      <w:bodyDiv w:val="1"/>
      <w:marLeft w:val="0"/>
      <w:marRight w:val="0"/>
      <w:marTop w:val="0"/>
      <w:marBottom w:val="0"/>
      <w:divBdr>
        <w:top w:val="none" w:sz="0" w:space="0" w:color="auto"/>
        <w:left w:val="none" w:sz="0" w:space="0" w:color="auto"/>
        <w:bottom w:val="none" w:sz="0" w:space="0" w:color="auto"/>
        <w:right w:val="none" w:sz="0" w:space="0" w:color="auto"/>
      </w:divBdr>
      <w:divsChild>
        <w:div w:id="528832626">
          <w:marLeft w:val="0"/>
          <w:marRight w:val="0"/>
          <w:marTop w:val="0"/>
          <w:marBottom w:val="0"/>
          <w:divBdr>
            <w:top w:val="none" w:sz="0" w:space="0" w:color="auto"/>
            <w:left w:val="none" w:sz="0" w:space="0" w:color="auto"/>
            <w:bottom w:val="none" w:sz="0" w:space="0" w:color="auto"/>
            <w:right w:val="none" w:sz="0" w:space="0" w:color="auto"/>
          </w:divBdr>
          <w:divsChild>
            <w:div w:id="912006407">
              <w:marLeft w:val="0"/>
              <w:marRight w:val="0"/>
              <w:marTop w:val="0"/>
              <w:marBottom w:val="0"/>
              <w:divBdr>
                <w:top w:val="none" w:sz="0" w:space="0" w:color="auto"/>
                <w:left w:val="none" w:sz="0" w:space="0" w:color="auto"/>
                <w:bottom w:val="none" w:sz="0" w:space="0" w:color="auto"/>
                <w:right w:val="none" w:sz="0" w:space="0" w:color="auto"/>
              </w:divBdr>
              <w:divsChild>
                <w:div w:id="7622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6186">
      <w:bodyDiv w:val="1"/>
      <w:marLeft w:val="0"/>
      <w:marRight w:val="0"/>
      <w:marTop w:val="0"/>
      <w:marBottom w:val="0"/>
      <w:divBdr>
        <w:top w:val="none" w:sz="0" w:space="0" w:color="auto"/>
        <w:left w:val="none" w:sz="0" w:space="0" w:color="auto"/>
        <w:bottom w:val="none" w:sz="0" w:space="0" w:color="auto"/>
        <w:right w:val="none" w:sz="0" w:space="0" w:color="auto"/>
      </w:divBdr>
      <w:divsChild>
        <w:div w:id="883180146">
          <w:marLeft w:val="0"/>
          <w:marRight w:val="0"/>
          <w:marTop w:val="0"/>
          <w:marBottom w:val="0"/>
          <w:divBdr>
            <w:top w:val="none" w:sz="0" w:space="0" w:color="auto"/>
            <w:left w:val="none" w:sz="0" w:space="0" w:color="auto"/>
            <w:bottom w:val="none" w:sz="0" w:space="0" w:color="auto"/>
            <w:right w:val="none" w:sz="0" w:space="0" w:color="auto"/>
          </w:divBdr>
        </w:div>
      </w:divsChild>
    </w:div>
    <w:div w:id="858617241">
      <w:bodyDiv w:val="1"/>
      <w:marLeft w:val="0"/>
      <w:marRight w:val="0"/>
      <w:marTop w:val="0"/>
      <w:marBottom w:val="0"/>
      <w:divBdr>
        <w:top w:val="none" w:sz="0" w:space="0" w:color="auto"/>
        <w:left w:val="none" w:sz="0" w:space="0" w:color="auto"/>
        <w:bottom w:val="none" w:sz="0" w:space="0" w:color="auto"/>
        <w:right w:val="none" w:sz="0" w:space="0" w:color="auto"/>
      </w:divBdr>
      <w:divsChild>
        <w:div w:id="1093628243">
          <w:marLeft w:val="0"/>
          <w:marRight w:val="0"/>
          <w:marTop w:val="0"/>
          <w:marBottom w:val="0"/>
          <w:divBdr>
            <w:top w:val="none" w:sz="0" w:space="0" w:color="auto"/>
            <w:left w:val="none" w:sz="0" w:space="0" w:color="auto"/>
            <w:bottom w:val="none" w:sz="0" w:space="0" w:color="auto"/>
            <w:right w:val="none" w:sz="0" w:space="0" w:color="auto"/>
          </w:divBdr>
        </w:div>
      </w:divsChild>
    </w:div>
    <w:div w:id="859899392">
      <w:bodyDiv w:val="1"/>
      <w:marLeft w:val="0"/>
      <w:marRight w:val="0"/>
      <w:marTop w:val="0"/>
      <w:marBottom w:val="0"/>
      <w:divBdr>
        <w:top w:val="none" w:sz="0" w:space="0" w:color="auto"/>
        <w:left w:val="none" w:sz="0" w:space="0" w:color="auto"/>
        <w:bottom w:val="none" w:sz="0" w:space="0" w:color="auto"/>
        <w:right w:val="none" w:sz="0" w:space="0" w:color="auto"/>
      </w:divBdr>
    </w:div>
    <w:div w:id="860050812">
      <w:bodyDiv w:val="1"/>
      <w:marLeft w:val="0"/>
      <w:marRight w:val="0"/>
      <w:marTop w:val="0"/>
      <w:marBottom w:val="0"/>
      <w:divBdr>
        <w:top w:val="none" w:sz="0" w:space="0" w:color="auto"/>
        <w:left w:val="none" w:sz="0" w:space="0" w:color="auto"/>
        <w:bottom w:val="none" w:sz="0" w:space="0" w:color="auto"/>
        <w:right w:val="none" w:sz="0" w:space="0" w:color="auto"/>
      </w:divBdr>
    </w:div>
    <w:div w:id="862934865">
      <w:bodyDiv w:val="1"/>
      <w:marLeft w:val="0"/>
      <w:marRight w:val="0"/>
      <w:marTop w:val="0"/>
      <w:marBottom w:val="0"/>
      <w:divBdr>
        <w:top w:val="none" w:sz="0" w:space="0" w:color="auto"/>
        <w:left w:val="none" w:sz="0" w:space="0" w:color="auto"/>
        <w:bottom w:val="none" w:sz="0" w:space="0" w:color="auto"/>
        <w:right w:val="none" w:sz="0" w:space="0" w:color="auto"/>
      </w:divBdr>
    </w:div>
    <w:div w:id="868103044">
      <w:bodyDiv w:val="1"/>
      <w:marLeft w:val="0"/>
      <w:marRight w:val="0"/>
      <w:marTop w:val="0"/>
      <w:marBottom w:val="0"/>
      <w:divBdr>
        <w:top w:val="none" w:sz="0" w:space="0" w:color="auto"/>
        <w:left w:val="none" w:sz="0" w:space="0" w:color="auto"/>
        <w:bottom w:val="none" w:sz="0" w:space="0" w:color="auto"/>
        <w:right w:val="none" w:sz="0" w:space="0" w:color="auto"/>
      </w:divBdr>
    </w:div>
    <w:div w:id="869033887">
      <w:bodyDiv w:val="1"/>
      <w:marLeft w:val="0"/>
      <w:marRight w:val="0"/>
      <w:marTop w:val="0"/>
      <w:marBottom w:val="0"/>
      <w:divBdr>
        <w:top w:val="none" w:sz="0" w:space="0" w:color="auto"/>
        <w:left w:val="none" w:sz="0" w:space="0" w:color="auto"/>
        <w:bottom w:val="none" w:sz="0" w:space="0" w:color="auto"/>
        <w:right w:val="none" w:sz="0" w:space="0" w:color="auto"/>
      </w:divBdr>
      <w:divsChild>
        <w:div w:id="1893075359">
          <w:marLeft w:val="0"/>
          <w:marRight w:val="0"/>
          <w:marTop w:val="0"/>
          <w:marBottom w:val="0"/>
          <w:divBdr>
            <w:top w:val="none" w:sz="0" w:space="0" w:color="auto"/>
            <w:left w:val="none" w:sz="0" w:space="0" w:color="auto"/>
            <w:bottom w:val="none" w:sz="0" w:space="0" w:color="auto"/>
            <w:right w:val="none" w:sz="0" w:space="0" w:color="auto"/>
          </w:divBdr>
          <w:divsChild>
            <w:div w:id="568198074">
              <w:marLeft w:val="0"/>
              <w:marRight w:val="0"/>
              <w:marTop w:val="0"/>
              <w:marBottom w:val="0"/>
              <w:divBdr>
                <w:top w:val="none" w:sz="0" w:space="0" w:color="auto"/>
                <w:left w:val="none" w:sz="0" w:space="0" w:color="auto"/>
                <w:bottom w:val="none" w:sz="0" w:space="0" w:color="auto"/>
                <w:right w:val="none" w:sz="0" w:space="0" w:color="auto"/>
              </w:divBdr>
            </w:div>
            <w:div w:id="73624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9152">
      <w:bodyDiv w:val="1"/>
      <w:marLeft w:val="0"/>
      <w:marRight w:val="0"/>
      <w:marTop w:val="0"/>
      <w:marBottom w:val="0"/>
      <w:divBdr>
        <w:top w:val="none" w:sz="0" w:space="0" w:color="auto"/>
        <w:left w:val="none" w:sz="0" w:space="0" w:color="auto"/>
        <w:bottom w:val="none" w:sz="0" w:space="0" w:color="auto"/>
        <w:right w:val="none" w:sz="0" w:space="0" w:color="auto"/>
      </w:divBdr>
      <w:divsChild>
        <w:div w:id="2092921428">
          <w:marLeft w:val="0"/>
          <w:marRight w:val="0"/>
          <w:marTop w:val="0"/>
          <w:marBottom w:val="0"/>
          <w:divBdr>
            <w:top w:val="none" w:sz="0" w:space="0" w:color="auto"/>
            <w:left w:val="none" w:sz="0" w:space="0" w:color="auto"/>
            <w:bottom w:val="none" w:sz="0" w:space="0" w:color="auto"/>
            <w:right w:val="none" w:sz="0" w:space="0" w:color="auto"/>
          </w:divBdr>
        </w:div>
      </w:divsChild>
    </w:div>
    <w:div w:id="871189745">
      <w:bodyDiv w:val="1"/>
      <w:marLeft w:val="0"/>
      <w:marRight w:val="0"/>
      <w:marTop w:val="0"/>
      <w:marBottom w:val="0"/>
      <w:divBdr>
        <w:top w:val="none" w:sz="0" w:space="0" w:color="auto"/>
        <w:left w:val="none" w:sz="0" w:space="0" w:color="auto"/>
        <w:bottom w:val="none" w:sz="0" w:space="0" w:color="auto"/>
        <w:right w:val="none" w:sz="0" w:space="0" w:color="auto"/>
      </w:divBdr>
    </w:div>
    <w:div w:id="874926490">
      <w:bodyDiv w:val="1"/>
      <w:marLeft w:val="0"/>
      <w:marRight w:val="0"/>
      <w:marTop w:val="0"/>
      <w:marBottom w:val="0"/>
      <w:divBdr>
        <w:top w:val="none" w:sz="0" w:space="0" w:color="auto"/>
        <w:left w:val="none" w:sz="0" w:space="0" w:color="auto"/>
        <w:bottom w:val="none" w:sz="0" w:space="0" w:color="auto"/>
        <w:right w:val="none" w:sz="0" w:space="0" w:color="auto"/>
      </w:divBdr>
    </w:div>
    <w:div w:id="875000625">
      <w:bodyDiv w:val="1"/>
      <w:marLeft w:val="0"/>
      <w:marRight w:val="0"/>
      <w:marTop w:val="0"/>
      <w:marBottom w:val="0"/>
      <w:divBdr>
        <w:top w:val="none" w:sz="0" w:space="0" w:color="auto"/>
        <w:left w:val="none" w:sz="0" w:space="0" w:color="auto"/>
        <w:bottom w:val="none" w:sz="0" w:space="0" w:color="auto"/>
        <w:right w:val="none" w:sz="0" w:space="0" w:color="auto"/>
      </w:divBdr>
      <w:divsChild>
        <w:div w:id="247540640">
          <w:marLeft w:val="0"/>
          <w:marRight w:val="0"/>
          <w:marTop w:val="0"/>
          <w:marBottom w:val="0"/>
          <w:divBdr>
            <w:top w:val="none" w:sz="0" w:space="0" w:color="auto"/>
            <w:left w:val="none" w:sz="0" w:space="0" w:color="auto"/>
            <w:bottom w:val="none" w:sz="0" w:space="0" w:color="auto"/>
            <w:right w:val="none" w:sz="0" w:space="0" w:color="auto"/>
          </w:divBdr>
        </w:div>
        <w:div w:id="1202279387">
          <w:marLeft w:val="0"/>
          <w:marRight w:val="0"/>
          <w:marTop w:val="0"/>
          <w:marBottom w:val="0"/>
          <w:divBdr>
            <w:top w:val="none" w:sz="0" w:space="0" w:color="auto"/>
            <w:left w:val="none" w:sz="0" w:space="0" w:color="auto"/>
            <w:bottom w:val="none" w:sz="0" w:space="0" w:color="auto"/>
            <w:right w:val="none" w:sz="0" w:space="0" w:color="auto"/>
          </w:divBdr>
        </w:div>
      </w:divsChild>
    </w:div>
    <w:div w:id="879781198">
      <w:bodyDiv w:val="1"/>
      <w:marLeft w:val="0"/>
      <w:marRight w:val="0"/>
      <w:marTop w:val="0"/>
      <w:marBottom w:val="0"/>
      <w:divBdr>
        <w:top w:val="none" w:sz="0" w:space="0" w:color="auto"/>
        <w:left w:val="none" w:sz="0" w:space="0" w:color="auto"/>
        <w:bottom w:val="none" w:sz="0" w:space="0" w:color="auto"/>
        <w:right w:val="none" w:sz="0" w:space="0" w:color="auto"/>
      </w:divBdr>
    </w:div>
    <w:div w:id="883060282">
      <w:bodyDiv w:val="1"/>
      <w:marLeft w:val="0"/>
      <w:marRight w:val="0"/>
      <w:marTop w:val="0"/>
      <w:marBottom w:val="0"/>
      <w:divBdr>
        <w:top w:val="none" w:sz="0" w:space="0" w:color="auto"/>
        <w:left w:val="none" w:sz="0" w:space="0" w:color="auto"/>
        <w:bottom w:val="none" w:sz="0" w:space="0" w:color="auto"/>
        <w:right w:val="none" w:sz="0" w:space="0" w:color="auto"/>
      </w:divBdr>
      <w:divsChild>
        <w:div w:id="1269385176">
          <w:marLeft w:val="0"/>
          <w:marRight w:val="0"/>
          <w:marTop w:val="0"/>
          <w:marBottom w:val="0"/>
          <w:divBdr>
            <w:top w:val="none" w:sz="0" w:space="0" w:color="auto"/>
            <w:left w:val="none" w:sz="0" w:space="0" w:color="auto"/>
            <w:bottom w:val="none" w:sz="0" w:space="0" w:color="auto"/>
            <w:right w:val="none" w:sz="0" w:space="0" w:color="auto"/>
          </w:divBdr>
          <w:divsChild>
            <w:div w:id="1237282749">
              <w:marLeft w:val="0"/>
              <w:marRight w:val="0"/>
              <w:marTop w:val="0"/>
              <w:marBottom w:val="0"/>
              <w:divBdr>
                <w:top w:val="none" w:sz="0" w:space="0" w:color="auto"/>
                <w:left w:val="none" w:sz="0" w:space="0" w:color="auto"/>
                <w:bottom w:val="none" w:sz="0" w:space="0" w:color="auto"/>
                <w:right w:val="none" w:sz="0" w:space="0" w:color="auto"/>
              </w:divBdr>
              <w:divsChild>
                <w:div w:id="655649761">
                  <w:marLeft w:val="0"/>
                  <w:marRight w:val="0"/>
                  <w:marTop w:val="0"/>
                  <w:marBottom w:val="0"/>
                  <w:divBdr>
                    <w:top w:val="none" w:sz="0" w:space="0" w:color="auto"/>
                    <w:left w:val="none" w:sz="0" w:space="0" w:color="auto"/>
                    <w:bottom w:val="none" w:sz="0" w:space="0" w:color="auto"/>
                    <w:right w:val="none" w:sz="0" w:space="0" w:color="auto"/>
                  </w:divBdr>
                  <w:divsChild>
                    <w:div w:id="945697283">
                      <w:marLeft w:val="0"/>
                      <w:marRight w:val="0"/>
                      <w:marTop w:val="0"/>
                      <w:marBottom w:val="0"/>
                      <w:divBdr>
                        <w:top w:val="none" w:sz="0" w:space="0" w:color="auto"/>
                        <w:left w:val="none" w:sz="0" w:space="0" w:color="auto"/>
                        <w:bottom w:val="none" w:sz="0" w:space="0" w:color="auto"/>
                        <w:right w:val="none" w:sz="0" w:space="0" w:color="auto"/>
                      </w:divBdr>
                    </w:div>
                    <w:div w:id="1132552178">
                      <w:marLeft w:val="0"/>
                      <w:marRight w:val="0"/>
                      <w:marTop w:val="0"/>
                      <w:marBottom w:val="0"/>
                      <w:divBdr>
                        <w:top w:val="none" w:sz="0" w:space="0" w:color="auto"/>
                        <w:left w:val="none" w:sz="0" w:space="0" w:color="auto"/>
                        <w:bottom w:val="none" w:sz="0" w:space="0" w:color="auto"/>
                        <w:right w:val="none" w:sz="0" w:space="0" w:color="auto"/>
                      </w:divBdr>
                    </w:div>
                    <w:div w:id="1268661500">
                      <w:marLeft w:val="0"/>
                      <w:marRight w:val="0"/>
                      <w:marTop w:val="0"/>
                      <w:marBottom w:val="0"/>
                      <w:divBdr>
                        <w:top w:val="none" w:sz="0" w:space="0" w:color="auto"/>
                        <w:left w:val="none" w:sz="0" w:space="0" w:color="auto"/>
                        <w:bottom w:val="none" w:sz="0" w:space="0" w:color="auto"/>
                        <w:right w:val="none" w:sz="0" w:space="0" w:color="auto"/>
                      </w:divBdr>
                    </w:div>
                    <w:div w:id="16057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85255">
      <w:bodyDiv w:val="1"/>
      <w:marLeft w:val="0"/>
      <w:marRight w:val="0"/>
      <w:marTop w:val="0"/>
      <w:marBottom w:val="0"/>
      <w:divBdr>
        <w:top w:val="none" w:sz="0" w:space="0" w:color="auto"/>
        <w:left w:val="none" w:sz="0" w:space="0" w:color="auto"/>
        <w:bottom w:val="none" w:sz="0" w:space="0" w:color="auto"/>
        <w:right w:val="none" w:sz="0" w:space="0" w:color="auto"/>
      </w:divBdr>
      <w:divsChild>
        <w:div w:id="85736984">
          <w:marLeft w:val="0"/>
          <w:marRight w:val="0"/>
          <w:marTop w:val="0"/>
          <w:marBottom w:val="0"/>
          <w:divBdr>
            <w:top w:val="none" w:sz="0" w:space="0" w:color="auto"/>
            <w:left w:val="none" w:sz="0" w:space="0" w:color="auto"/>
            <w:bottom w:val="none" w:sz="0" w:space="0" w:color="auto"/>
            <w:right w:val="none" w:sz="0" w:space="0" w:color="auto"/>
          </w:divBdr>
        </w:div>
      </w:divsChild>
    </w:div>
    <w:div w:id="885457713">
      <w:bodyDiv w:val="1"/>
      <w:marLeft w:val="0"/>
      <w:marRight w:val="0"/>
      <w:marTop w:val="0"/>
      <w:marBottom w:val="0"/>
      <w:divBdr>
        <w:top w:val="none" w:sz="0" w:space="0" w:color="auto"/>
        <w:left w:val="none" w:sz="0" w:space="0" w:color="auto"/>
        <w:bottom w:val="none" w:sz="0" w:space="0" w:color="auto"/>
        <w:right w:val="none" w:sz="0" w:space="0" w:color="auto"/>
      </w:divBdr>
    </w:div>
    <w:div w:id="887766523">
      <w:bodyDiv w:val="1"/>
      <w:marLeft w:val="0"/>
      <w:marRight w:val="0"/>
      <w:marTop w:val="0"/>
      <w:marBottom w:val="0"/>
      <w:divBdr>
        <w:top w:val="none" w:sz="0" w:space="0" w:color="auto"/>
        <w:left w:val="none" w:sz="0" w:space="0" w:color="auto"/>
        <w:bottom w:val="none" w:sz="0" w:space="0" w:color="auto"/>
        <w:right w:val="none" w:sz="0" w:space="0" w:color="auto"/>
      </w:divBdr>
      <w:divsChild>
        <w:div w:id="2065828019">
          <w:marLeft w:val="0"/>
          <w:marRight w:val="0"/>
          <w:marTop w:val="0"/>
          <w:marBottom w:val="0"/>
          <w:divBdr>
            <w:top w:val="none" w:sz="0" w:space="0" w:color="auto"/>
            <w:left w:val="none" w:sz="0" w:space="0" w:color="auto"/>
            <w:bottom w:val="none" w:sz="0" w:space="0" w:color="auto"/>
            <w:right w:val="none" w:sz="0" w:space="0" w:color="auto"/>
          </w:divBdr>
          <w:divsChild>
            <w:div w:id="143399911">
              <w:marLeft w:val="0"/>
              <w:marRight w:val="0"/>
              <w:marTop w:val="0"/>
              <w:marBottom w:val="0"/>
              <w:divBdr>
                <w:top w:val="none" w:sz="0" w:space="0" w:color="auto"/>
                <w:left w:val="none" w:sz="0" w:space="0" w:color="auto"/>
                <w:bottom w:val="none" w:sz="0" w:space="0" w:color="auto"/>
                <w:right w:val="none" w:sz="0" w:space="0" w:color="auto"/>
              </w:divBdr>
              <w:divsChild>
                <w:div w:id="1649049125">
                  <w:marLeft w:val="0"/>
                  <w:marRight w:val="0"/>
                  <w:marTop w:val="0"/>
                  <w:marBottom w:val="0"/>
                  <w:divBdr>
                    <w:top w:val="none" w:sz="0" w:space="0" w:color="auto"/>
                    <w:left w:val="none" w:sz="0" w:space="0" w:color="auto"/>
                    <w:bottom w:val="none" w:sz="0" w:space="0" w:color="auto"/>
                    <w:right w:val="none" w:sz="0" w:space="0" w:color="auto"/>
                  </w:divBdr>
                  <w:divsChild>
                    <w:div w:id="894585473">
                      <w:marLeft w:val="0"/>
                      <w:marRight w:val="0"/>
                      <w:marTop w:val="0"/>
                      <w:marBottom w:val="0"/>
                      <w:divBdr>
                        <w:top w:val="none" w:sz="0" w:space="0" w:color="auto"/>
                        <w:left w:val="none" w:sz="0" w:space="0" w:color="auto"/>
                        <w:bottom w:val="none" w:sz="0" w:space="0" w:color="auto"/>
                        <w:right w:val="none" w:sz="0" w:space="0" w:color="auto"/>
                      </w:divBdr>
                      <w:divsChild>
                        <w:div w:id="707029488">
                          <w:marLeft w:val="0"/>
                          <w:marRight w:val="0"/>
                          <w:marTop w:val="0"/>
                          <w:marBottom w:val="0"/>
                          <w:divBdr>
                            <w:top w:val="none" w:sz="0" w:space="0" w:color="auto"/>
                            <w:left w:val="none" w:sz="0" w:space="0" w:color="auto"/>
                            <w:bottom w:val="none" w:sz="0" w:space="0" w:color="auto"/>
                            <w:right w:val="none" w:sz="0" w:space="0" w:color="auto"/>
                          </w:divBdr>
                          <w:divsChild>
                            <w:div w:id="1100879658">
                              <w:marLeft w:val="0"/>
                              <w:marRight w:val="0"/>
                              <w:marTop w:val="0"/>
                              <w:marBottom w:val="0"/>
                              <w:divBdr>
                                <w:top w:val="none" w:sz="0" w:space="0" w:color="auto"/>
                                <w:left w:val="none" w:sz="0" w:space="0" w:color="auto"/>
                                <w:bottom w:val="none" w:sz="0" w:space="0" w:color="auto"/>
                                <w:right w:val="none" w:sz="0" w:space="0" w:color="auto"/>
                              </w:divBdr>
                              <w:divsChild>
                                <w:div w:id="25253926">
                                  <w:marLeft w:val="0"/>
                                  <w:marRight w:val="0"/>
                                  <w:marTop w:val="0"/>
                                  <w:marBottom w:val="0"/>
                                  <w:divBdr>
                                    <w:top w:val="none" w:sz="0" w:space="0" w:color="auto"/>
                                    <w:left w:val="none" w:sz="0" w:space="0" w:color="auto"/>
                                    <w:bottom w:val="none" w:sz="0" w:space="0" w:color="auto"/>
                                    <w:right w:val="none" w:sz="0" w:space="0" w:color="auto"/>
                                  </w:divBdr>
                                  <w:divsChild>
                                    <w:div w:id="1441753802">
                                      <w:marLeft w:val="0"/>
                                      <w:marRight w:val="0"/>
                                      <w:marTop w:val="0"/>
                                      <w:marBottom w:val="0"/>
                                      <w:divBdr>
                                        <w:top w:val="none" w:sz="0" w:space="0" w:color="auto"/>
                                        <w:left w:val="none" w:sz="0" w:space="0" w:color="auto"/>
                                        <w:bottom w:val="none" w:sz="0" w:space="0" w:color="auto"/>
                                        <w:right w:val="none" w:sz="0" w:space="0" w:color="auto"/>
                                      </w:divBdr>
                                      <w:divsChild>
                                        <w:div w:id="1714961314">
                                          <w:marLeft w:val="0"/>
                                          <w:marRight w:val="0"/>
                                          <w:marTop w:val="0"/>
                                          <w:marBottom w:val="0"/>
                                          <w:divBdr>
                                            <w:top w:val="none" w:sz="0" w:space="0" w:color="auto"/>
                                            <w:left w:val="none" w:sz="0" w:space="0" w:color="auto"/>
                                            <w:bottom w:val="none" w:sz="0" w:space="0" w:color="auto"/>
                                            <w:right w:val="none" w:sz="0" w:space="0" w:color="auto"/>
                                          </w:divBdr>
                                          <w:divsChild>
                                            <w:div w:id="1783720463">
                                              <w:marLeft w:val="0"/>
                                              <w:marRight w:val="0"/>
                                              <w:marTop w:val="0"/>
                                              <w:marBottom w:val="0"/>
                                              <w:divBdr>
                                                <w:top w:val="none" w:sz="0" w:space="0" w:color="auto"/>
                                                <w:left w:val="none" w:sz="0" w:space="0" w:color="auto"/>
                                                <w:bottom w:val="none" w:sz="0" w:space="0" w:color="auto"/>
                                                <w:right w:val="none" w:sz="0" w:space="0" w:color="auto"/>
                                              </w:divBdr>
                                              <w:divsChild>
                                                <w:div w:id="532110021">
                                                  <w:marLeft w:val="0"/>
                                                  <w:marRight w:val="0"/>
                                                  <w:marTop w:val="0"/>
                                                  <w:marBottom w:val="0"/>
                                                  <w:divBdr>
                                                    <w:top w:val="none" w:sz="0" w:space="0" w:color="auto"/>
                                                    <w:left w:val="none" w:sz="0" w:space="0" w:color="auto"/>
                                                    <w:bottom w:val="none" w:sz="0" w:space="0" w:color="auto"/>
                                                    <w:right w:val="none" w:sz="0" w:space="0" w:color="auto"/>
                                                  </w:divBdr>
                                                  <w:divsChild>
                                                    <w:div w:id="1886286019">
                                                      <w:marLeft w:val="0"/>
                                                      <w:marRight w:val="0"/>
                                                      <w:marTop w:val="0"/>
                                                      <w:marBottom w:val="0"/>
                                                      <w:divBdr>
                                                        <w:top w:val="none" w:sz="0" w:space="0" w:color="auto"/>
                                                        <w:left w:val="none" w:sz="0" w:space="0" w:color="auto"/>
                                                        <w:bottom w:val="none" w:sz="0" w:space="0" w:color="auto"/>
                                                        <w:right w:val="none" w:sz="0" w:space="0" w:color="auto"/>
                                                      </w:divBdr>
                                                      <w:divsChild>
                                                        <w:div w:id="768546030">
                                                          <w:marLeft w:val="0"/>
                                                          <w:marRight w:val="0"/>
                                                          <w:marTop w:val="0"/>
                                                          <w:marBottom w:val="0"/>
                                                          <w:divBdr>
                                                            <w:top w:val="none" w:sz="0" w:space="0" w:color="auto"/>
                                                            <w:left w:val="none" w:sz="0" w:space="0" w:color="auto"/>
                                                            <w:bottom w:val="none" w:sz="0" w:space="0" w:color="auto"/>
                                                            <w:right w:val="none" w:sz="0" w:space="0" w:color="auto"/>
                                                          </w:divBdr>
                                                          <w:divsChild>
                                                            <w:div w:id="694308977">
                                                              <w:marLeft w:val="0"/>
                                                              <w:marRight w:val="0"/>
                                                              <w:marTop w:val="0"/>
                                                              <w:marBottom w:val="0"/>
                                                              <w:divBdr>
                                                                <w:top w:val="none" w:sz="0" w:space="0" w:color="auto"/>
                                                                <w:left w:val="none" w:sz="0" w:space="0" w:color="auto"/>
                                                                <w:bottom w:val="none" w:sz="0" w:space="0" w:color="auto"/>
                                                                <w:right w:val="none" w:sz="0" w:space="0" w:color="auto"/>
                                                              </w:divBdr>
                                                              <w:divsChild>
                                                                <w:div w:id="2085450020">
                                                                  <w:marLeft w:val="0"/>
                                                                  <w:marRight w:val="0"/>
                                                                  <w:marTop w:val="0"/>
                                                                  <w:marBottom w:val="0"/>
                                                                  <w:divBdr>
                                                                    <w:top w:val="none" w:sz="0" w:space="0" w:color="auto"/>
                                                                    <w:left w:val="none" w:sz="0" w:space="0" w:color="auto"/>
                                                                    <w:bottom w:val="none" w:sz="0" w:space="0" w:color="auto"/>
                                                                    <w:right w:val="none" w:sz="0" w:space="0" w:color="auto"/>
                                                                  </w:divBdr>
                                                                  <w:divsChild>
                                                                    <w:div w:id="870724141">
                                                                      <w:marLeft w:val="0"/>
                                                                      <w:marRight w:val="0"/>
                                                                      <w:marTop w:val="0"/>
                                                                      <w:marBottom w:val="0"/>
                                                                      <w:divBdr>
                                                                        <w:top w:val="none" w:sz="0" w:space="0" w:color="auto"/>
                                                                        <w:left w:val="none" w:sz="0" w:space="0" w:color="auto"/>
                                                                        <w:bottom w:val="none" w:sz="0" w:space="0" w:color="auto"/>
                                                                        <w:right w:val="none" w:sz="0" w:space="0" w:color="auto"/>
                                                                      </w:divBdr>
                                                                      <w:divsChild>
                                                                        <w:div w:id="1361008761">
                                                                          <w:marLeft w:val="0"/>
                                                                          <w:marRight w:val="0"/>
                                                                          <w:marTop w:val="0"/>
                                                                          <w:marBottom w:val="0"/>
                                                                          <w:divBdr>
                                                                            <w:top w:val="none" w:sz="0" w:space="0" w:color="auto"/>
                                                                            <w:left w:val="none" w:sz="0" w:space="0" w:color="auto"/>
                                                                            <w:bottom w:val="none" w:sz="0" w:space="0" w:color="auto"/>
                                                                            <w:right w:val="none" w:sz="0" w:space="0" w:color="auto"/>
                                                                          </w:divBdr>
                                                                          <w:divsChild>
                                                                            <w:div w:id="152335560">
                                                                              <w:marLeft w:val="0"/>
                                                                              <w:marRight w:val="0"/>
                                                                              <w:marTop w:val="0"/>
                                                                              <w:marBottom w:val="0"/>
                                                                              <w:divBdr>
                                                                                <w:top w:val="none" w:sz="0" w:space="0" w:color="auto"/>
                                                                                <w:left w:val="none" w:sz="0" w:space="0" w:color="auto"/>
                                                                                <w:bottom w:val="none" w:sz="0" w:space="0" w:color="auto"/>
                                                                                <w:right w:val="none" w:sz="0" w:space="0" w:color="auto"/>
                                                                              </w:divBdr>
                                                                              <w:divsChild>
                                                                                <w:div w:id="11801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498151">
      <w:bodyDiv w:val="1"/>
      <w:marLeft w:val="0"/>
      <w:marRight w:val="0"/>
      <w:marTop w:val="0"/>
      <w:marBottom w:val="0"/>
      <w:divBdr>
        <w:top w:val="none" w:sz="0" w:space="0" w:color="auto"/>
        <w:left w:val="none" w:sz="0" w:space="0" w:color="auto"/>
        <w:bottom w:val="none" w:sz="0" w:space="0" w:color="auto"/>
        <w:right w:val="none" w:sz="0" w:space="0" w:color="auto"/>
      </w:divBdr>
    </w:div>
    <w:div w:id="888611642">
      <w:bodyDiv w:val="1"/>
      <w:marLeft w:val="0"/>
      <w:marRight w:val="0"/>
      <w:marTop w:val="0"/>
      <w:marBottom w:val="0"/>
      <w:divBdr>
        <w:top w:val="none" w:sz="0" w:space="0" w:color="auto"/>
        <w:left w:val="none" w:sz="0" w:space="0" w:color="auto"/>
        <w:bottom w:val="none" w:sz="0" w:space="0" w:color="auto"/>
        <w:right w:val="none" w:sz="0" w:space="0" w:color="auto"/>
      </w:divBdr>
    </w:div>
    <w:div w:id="889997838">
      <w:bodyDiv w:val="1"/>
      <w:marLeft w:val="0"/>
      <w:marRight w:val="0"/>
      <w:marTop w:val="0"/>
      <w:marBottom w:val="0"/>
      <w:divBdr>
        <w:top w:val="none" w:sz="0" w:space="0" w:color="auto"/>
        <w:left w:val="none" w:sz="0" w:space="0" w:color="auto"/>
        <w:bottom w:val="none" w:sz="0" w:space="0" w:color="auto"/>
        <w:right w:val="none" w:sz="0" w:space="0" w:color="auto"/>
      </w:divBdr>
      <w:divsChild>
        <w:div w:id="821888642">
          <w:marLeft w:val="0"/>
          <w:marRight w:val="0"/>
          <w:marTop w:val="0"/>
          <w:marBottom w:val="0"/>
          <w:divBdr>
            <w:top w:val="none" w:sz="0" w:space="0" w:color="auto"/>
            <w:left w:val="none" w:sz="0" w:space="0" w:color="auto"/>
            <w:bottom w:val="none" w:sz="0" w:space="0" w:color="auto"/>
            <w:right w:val="none" w:sz="0" w:space="0" w:color="auto"/>
          </w:divBdr>
        </w:div>
      </w:divsChild>
    </w:div>
    <w:div w:id="898053986">
      <w:bodyDiv w:val="1"/>
      <w:marLeft w:val="0"/>
      <w:marRight w:val="0"/>
      <w:marTop w:val="0"/>
      <w:marBottom w:val="0"/>
      <w:divBdr>
        <w:top w:val="none" w:sz="0" w:space="0" w:color="auto"/>
        <w:left w:val="none" w:sz="0" w:space="0" w:color="auto"/>
        <w:bottom w:val="none" w:sz="0" w:space="0" w:color="auto"/>
        <w:right w:val="none" w:sz="0" w:space="0" w:color="auto"/>
      </w:divBdr>
    </w:div>
    <w:div w:id="899365104">
      <w:bodyDiv w:val="1"/>
      <w:marLeft w:val="0"/>
      <w:marRight w:val="0"/>
      <w:marTop w:val="0"/>
      <w:marBottom w:val="0"/>
      <w:divBdr>
        <w:top w:val="none" w:sz="0" w:space="0" w:color="auto"/>
        <w:left w:val="none" w:sz="0" w:space="0" w:color="auto"/>
        <w:bottom w:val="none" w:sz="0" w:space="0" w:color="auto"/>
        <w:right w:val="none" w:sz="0" w:space="0" w:color="auto"/>
      </w:divBdr>
      <w:divsChild>
        <w:div w:id="995300485">
          <w:marLeft w:val="0"/>
          <w:marRight w:val="0"/>
          <w:marTop w:val="0"/>
          <w:marBottom w:val="0"/>
          <w:divBdr>
            <w:top w:val="none" w:sz="0" w:space="0" w:color="auto"/>
            <w:left w:val="none" w:sz="0" w:space="0" w:color="auto"/>
            <w:bottom w:val="none" w:sz="0" w:space="0" w:color="auto"/>
            <w:right w:val="none" w:sz="0" w:space="0" w:color="auto"/>
          </w:divBdr>
          <w:divsChild>
            <w:div w:id="1001927191">
              <w:marLeft w:val="0"/>
              <w:marRight w:val="0"/>
              <w:marTop w:val="0"/>
              <w:marBottom w:val="0"/>
              <w:divBdr>
                <w:top w:val="none" w:sz="0" w:space="0" w:color="auto"/>
                <w:left w:val="none" w:sz="0" w:space="0" w:color="auto"/>
                <w:bottom w:val="none" w:sz="0" w:space="0" w:color="auto"/>
                <w:right w:val="none" w:sz="0" w:space="0" w:color="auto"/>
              </w:divBdr>
              <w:divsChild>
                <w:div w:id="276986453">
                  <w:marLeft w:val="0"/>
                  <w:marRight w:val="0"/>
                  <w:marTop w:val="0"/>
                  <w:marBottom w:val="0"/>
                  <w:divBdr>
                    <w:top w:val="none" w:sz="0" w:space="0" w:color="auto"/>
                    <w:left w:val="none" w:sz="0" w:space="0" w:color="auto"/>
                    <w:bottom w:val="none" w:sz="0" w:space="0" w:color="auto"/>
                    <w:right w:val="none" w:sz="0" w:space="0" w:color="auto"/>
                  </w:divBdr>
                  <w:divsChild>
                    <w:div w:id="1388603189">
                      <w:marLeft w:val="0"/>
                      <w:marRight w:val="0"/>
                      <w:marTop w:val="0"/>
                      <w:marBottom w:val="0"/>
                      <w:divBdr>
                        <w:top w:val="none" w:sz="0" w:space="0" w:color="auto"/>
                        <w:left w:val="none" w:sz="0" w:space="0" w:color="auto"/>
                        <w:bottom w:val="none" w:sz="0" w:space="0" w:color="auto"/>
                        <w:right w:val="none" w:sz="0" w:space="0" w:color="auto"/>
                      </w:divBdr>
                      <w:divsChild>
                        <w:div w:id="381058536">
                          <w:marLeft w:val="0"/>
                          <w:marRight w:val="0"/>
                          <w:marTop w:val="0"/>
                          <w:marBottom w:val="0"/>
                          <w:divBdr>
                            <w:top w:val="none" w:sz="0" w:space="0" w:color="auto"/>
                            <w:left w:val="none" w:sz="0" w:space="0" w:color="auto"/>
                            <w:bottom w:val="none" w:sz="0" w:space="0" w:color="auto"/>
                            <w:right w:val="none" w:sz="0" w:space="0" w:color="auto"/>
                          </w:divBdr>
                          <w:divsChild>
                            <w:div w:id="2032754271">
                              <w:marLeft w:val="0"/>
                              <w:marRight w:val="0"/>
                              <w:marTop w:val="0"/>
                              <w:marBottom w:val="0"/>
                              <w:divBdr>
                                <w:top w:val="none" w:sz="0" w:space="0" w:color="auto"/>
                                <w:left w:val="none" w:sz="0" w:space="0" w:color="auto"/>
                                <w:bottom w:val="none" w:sz="0" w:space="0" w:color="auto"/>
                                <w:right w:val="none" w:sz="0" w:space="0" w:color="auto"/>
                              </w:divBdr>
                              <w:divsChild>
                                <w:div w:id="533888576">
                                  <w:marLeft w:val="0"/>
                                  <w:marRight w:val="0"/>
                                  <w:marTop w:val="0"/>
                                  <w:marBottom w:val="0"/>
                                  <w:divBdr>
                                    <w:top w:val="none" w:sz="0" w:space="0" w:color="auto"/>
                                    <w:left w:val="none" w:sz="0" w:space="0" w:color="auto"/>
                                    <w:bottom w:val="none" w:sz="0" w:space="0" w:color="auto"/>
                                    <w:right w:val="none" w:sz="0" w:space="0" w:color="auto"/>
                                  </w:divBdr>
                                  <w:divsChild>
                                    <w:div w:id="2832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38949">
      <w:bodyDiv w:val="1"/>
      <w:marLeft w:val="0"/>
      <w:marRight w:val="0"/>
      <w:marTop w:val="0"/>
      <w:marBottom w:val="0"/>
      <w:divBdr>
        <w:top w:val="none" w:sz="0" w:space="0" w:color="auto"/>
        <w:left w:val="none" w:sz="0" w:space="0" w:color="auto"/>
        <w:bottom w:val="none" w:sz="0" w:space="0" w:color="auto"/>
        <w:right w:val="none" w:sz="0" w:space="0" w:color="auto"/>
      </w:divBdr>
      <w:divsChild>
        <w:div w:id="456798471">
          <w:marLeft w:val="0"/>
          <w:marRight w:val="0"/>
          <w:marTop w:val="0"/>
          <w:marBottom w:val="0"/>
          <w:divBdr>
            <w:top w:val="none" w:sz="0" w:space="0" w:color="auto"/>
            <w:left w:val="none" w:sz="0" w:space="0" w:color="auto"/>
            <w:bottom w:val="none" w:sz="0" w:space="0" w:color="auto"/>
            <w:right w:val="none" w:sz="0" w:space="0" w:color="auto"/>
          </w:divBdr>
        </w:div>
        <w:div w:id="762073384">
          <w:marLeft w:val="0"/>
          <w:marRight w:val="0"/>
          <w:marTop w:val="0"/>
          <w:marBottom w:val="0"/>
          <w:divBdr>
            <w:top w:val="none" w:sz="0" w:space="0" w:color="auto"/>
            <w:left w:val="none" w:sz="0" w:space="0" w:color="auto"/>
            <w:bottom w:val="none" w:sz="0" w:space="0" w:color="auto"/>
            <w:right w:val="none" w:sz="0" w:space="0" w:color="auto"/>
          </w:divBdr>
        </w:div>
        <w:div w:id="786513105">
          <w:marLeft w:val="0"/>
          <w:marRight w:val="0"/>
          <w:marTop w:val="0"/>
          <w:marBottom w:val="0"/>
          <w:divBdr>
            <w:top w:val="none" w:sz="0" w:space="0" w:color="auto"/>
            <w:left w:val="none" w:sz="0" w:space="0" w:color="auto"/>
            <w:bottom w:val="none" w:sz="0" w:space="0" w:color="auto"/>
            <w:right w:val="none" w:sz="0" w:space="0" w:color="auto"/>
          </w:divBdr>
        </w:div>
        <w:div w:id="1385906195">
          <w:marLeft w:val="0"/>
          <w:marRight w:val="0"/>
          <w:marTop w:val="0"/>
          <w:marBottom w:val="0"/>
          <w:divBdr>
            <w:top w:val="none" w:sz="0" w:space="0" w:color="auto"/>
            <w:left w:val="none" w:sz="0" w:space="0" w:color="auto"/>
            <w:bottom w:val="none" w:sz="0" w:space="0" w:color="auto"/>
            <w:right w:val="none" w:sz="0" w:space="0" w:color="auto"/>
          </w:divBdr>
        </w:div>
        <w:div w:id="1709640753">
          <w:marLeft w:val="0"/>
          <w:marRight w:val="0"/>
          <w:marTop w:val="0"/>
          <w:marBottom w:val="0"/>
          <w:divBdr>
            <w:top w:val="none" w:sz="0" w:space="0" w:color="auto"/>
            <w:left w:val="none" w:sz="0" w:space="0" w:color="auto"/>
            <w:bottom w:val="none" w:sz="0" w:space="0" w:color="auto"/>
            <w:right w:val="none" w:sz="0" w:space="0" w:color="auto"/>
          </w:divBdr>
        </w:div>
      </w:divsChild>
    </w:div>
    <w:div w:id="906653036">
      <w:bodyDiv w:val="1"/>
      <w:marLeft w:val="0"/>
      <w:marRight w:val="0"/>
      <w:marTop w:val="0"/>
      <w:marBottom w:val="0"/>
      <w:divBdr>
        <w:top w:val="none" w:sz="0" w:space="0" w:color="auto"/>
        <w:left w:val="none" w:sz="0" w:space="0" w:color="auto"/>
        <w:bottom w:val="none" w:sz="0" w:space="0" w:color="auto"/>
        <w:right w:val="none" w:sz="0" w:space="0" w:color="auto"/>
      </w:divBdr>
      <w:divsChild>
        <w:div w:id="518394899">
          <w:marLeft w:val="0"/>
          <w:marRight w:val="0"/>
          <w:marTop w:val="0"/>
          <w:marBottom w:val="0"/>
          <w:divBdr>
            <w:top w:val="none" w:sz="0" w:space="0" w:color="auto"/>
            <w:left w:val="none" w:sz="0" w:space="0" w:color="auto"/>
            <w:bottom w:val="none" w:sz="0" w:space="0" w:color="auto"/>
            <w:right w:val="none" w:sz="0" w:space="0" w:color="auto"/>
          </w:divBdr>
        </w:div>
      </w:divsChild>
    </w:div>
    <w:div w:id="913009079">
      <w:bodyDiv w:val="1"/>
      <w:marLeft w:val="0"/>
      <w:marRight w:val="0"/>
      <w:marTop w:val="0"/>
      <w:marBottom w:val="0"/>
      <w:divBdr>
        <w:top w:val="none" w:sz="0" w:space="0" w:color="auto"/>
        <w:left w:val="none" w:sz="0" w:space="0" w:color="auto"/>
        <w:bottom w:val="none" w:sz="0" w:space="0" w:color="auto"/>
        <w:right w:val="none" w:sz="0" w:space="0" w:color="auto"/>
      </w:divBdr>
      <w:divsChild>
        <w:div w:id="1953591612">
          <w:marLeft w:val="0"/>
          <w:marRight w:val="0"/>
          <w:marTop w:val="0"/>
          <w:marBottom w:val="0"/>
          <w:divBdr>
            <w:top w:val="none" w:sz="0" w:space="0" w:color="auto"/>
            <w:left w:val="none" w:sz="0" w:space="0" w:color="auto"/>
            <w:bottom w:val="none" w:sz="0" w:space="0" w:color="auto"/>
            <w:right w:val="none" w:sz="0" w:space="0" w:color="auto"/>
          </w:divBdr>
        </w:div>
      </w:divsChild>
    </w:div>
    <w:div w:id="916863765">
      <w:bodyDiv w:val="1"/>
      <w:marLeft w:val="0"/>
      <w:marRight w:val="0"/>
      <w:marTop w:val="0"/>
      <w:marBottom w:val="0"/>
      <w:divBdr>
        <w:top w:val="none" w:sz="0" w:space="0" w:color="auto"/>
        <w:left w:val="none" w:sz="0" w:space="0" w:color="auto"/>
        <w:bottom w:val="none" w:sz="0" w:space="0" w:color="auto"/>
        <w:right w:val="none" w:sz="0" w:space="0" w:color="auto"/>
      </w:divBdr>
      <w:divsChild>
        <w:div w:id="1007710708">
          <w:marLeft w:val="0"/>
          <w:marRight w:val="0"/>
          <w:marTop w:val="0"/>
          <w:marBottom w:val="0"/>
          <w:divBdr>
            <w:top w:val="none" w:sz="0" w:space="0" w:color="auto"/>
            <w:left w:val="none" w:sz="0" w:space="0" w:color="auto"/>
            <w:bottom w:val="none" w:sz="0" w:space="0" w:color="auto"/>
            <w:right w:val="none" w:sz="0" w:space="0" w:color="auto"/>
          </w:divBdr>
        </w:div>
      </w:divsChild>
    </w:div>
    <w:div w:id="919412030">
      <w:bodyDiv w:val="1"/>
      <w:marLeft w:val="0"/>
      <w:marRight w:val="0"/>
      <w:marTop w:val="0"/>
      <w:marBottom w:val="0"/>
      <w:divBdr>
        <w:top w:val="none" w:sz="0" w:space="0" w:color="auto"/>
        <w:left w:val="none" w:sz="0" w:space="0" w:color="auto"/>
        <w:bottom w:val="none" w:sz="0" w:space="0" w:color="auto"/>
        <w:right w:val="none" w:sz="0" w:space="0" w:color="auto"/>
      </w:divBdr>
      <w:divsChild>
        <w:div w:id="1846356566">
          <w:marLeft w:val="0"/>
          <w:marRight w:val="0"/>
          <w:marTop w:val="0"/>
          <w:marBottom w:val="0"/>
          <w:divBdr>
            <w:top w:val="none" w:sz="0" w:space="0" w:color="auto"/>
            <w:left w:val="none" w:sz="0" w:space="0" w:color="auto"/>
            <w:bottom w:val="none" w:sz="0" w:space="0" w:color="auto"/>
            <w:right w:val="none" w:sz="0" w:space="0" w:color="auto"/>
          </w:divBdr>
        </w:div>
      </w:divsChild>
    </w:div>
    <w:div w:id="921111375">
      <w:bodyDiv w:val="1"/>
      <w:marLeft w:val="0"/>
      <w:marRight w:val="0"/>
      <w:marTop w:val="0"/>
      <w:marBottom w:val="0"/>
      <w:divBdr>
        <w:top w:val="none" w:sz="0" w:space="0" w:color="auto"/>
        <w:left w:val="none" w:sz="0" w:space="0" w:color="auto"/>
        <w:bottom w:val="none" w:sz="0" w:space="0" w:color="auto"/>
        <w:right w:val="none" w:sz="0" w:space="0" w:color="auto"/>
      </w:divBdr>
    </w:div>
    <w:div w:id="922106052">
      <w:bodyDiv w:val="1"/>
      <w:marLeft w:val="0"/>
      <w:marRight w:val="0"/>
      <w:marTop w:val="0"/>
      <w:marBottom w:val="0"/>
      <w:divBdr>
        <w:top w:val="none" w:sz="0" w:space="0" w:color="auto"/>
        <w:left w:val="none" w:sz="0" w:space="0" w:color="auto"/>
        <w:bottom w:val="none" w:sz="0" w:space="0" w:color="auto"/>
        <w:right w:val="none" w:sz="0" w:space="0" w:color="auto"/>
      </w:divBdr>
    </w:div>
    <w:div w:id="922491777">
      <w:bodyDiv w:val="1"/>
      <w:marLeft w:val="0"/>
      <w:marRight w:val="0"/>
      <w:marTop w:val="0"/>
      <w:marBottom w:val="0"/>
      <w:divBdr>
        <w:top w:val="none" w:sz="0" w:space="0" w:color="auto"/>
        <w:left w:val="none" w:sz="0" w:space="0" w:color="auto"/>
        <w:bottom w:val="none" w:sz="0" w:space="0" w:color="auto"/>
        <w:right w:val="none" w:sz="0" w:space="0" w:color="auto"/>
      </w:divBdr>
      <w:divsChild>
        <w:div w:id="466896308">
          <w:marLeft w:val="0"/>
          <w:marRight w:val="0"/>
          <w:marTop w:val="0"/>
          <w:marBottom w:val="0"/>
          <w:divBdr>
            <w:top w:val="none" w:sz="0" w:space="0" w:color="auto"/>
            <w:left w:val="none" w:sz="0" w:space="0" w:color="auto"/>
            <w:bottom w:val="none" w:sz="0" w:space="0" w:color="auto"/>
            <w:right w:val="none" w:sz="0" w:space="0" w:color="auto"/>
          </w:divBdr>
        </w:div>
      </w:divsChild>
    </w:div>
    <w:div w:id="930773421">
      <w:bodyDiv w:val="1"/>
      <w:marLeft w:val="0"/>
      <w:marRight w:val="0"/>
      <w:marTop w:val="0"/>
      <w:marBottom w:val="0"/>
      <w:divBdr>
        <w:top w:val="none" w:sz="0" w:space="0" w:color="auto"/>
        <w:left w:val="none" w:sz="0" w:space="0" w:color="auto"/>
        <w:bottom w:val="none" w:sz="0" w:space="0" w:color="auto"/>
        <w:right w:val="none" w:sz="0" w:space="0" w:color="auto"/>
      </w:divBdr>
    </w:div>
    <w:div w:id="932131339">
      <w:bodyDiv w:val="1"/>
      <w:marLeft w:val="0"/>
      <w:marRight w:val="0"/>
      <w:marTop w:val="0"/>
      <w:marBottom w:val="0"/>
      <w:divBdr>
        <w:top w:val="none" w:sz="0" w:space="0" w:color="auto"/>
        <w:left w:val="none" w:sz="0" w:space="0" w:color="auto"/>
        <w:bottom w:val="none" w:sz="0" w:space="0" w:color="auto"/>
        <w:right w:val="none" w:sz="0" w:space="0" w:color="auto"/>
      </w:divBdr>
    </w:div>
    <w:div w:id="936786090">
      <w:bodyDiv w:val="1"/>
      <w:marLeft w:val="0"/>
      <w:marRight w:val="0"/>
      <w:marTop w:val="0"/>
      <w:marBottom w:val="0"/>
      <w:divBdr>
        <w:top w:val="none" w:sz="0" w:space="0" w:color="auto"/>
        <w:left w:val="none" w:sz="0" w:space="0" w:color="auto"/>
        <w:bottom w:val="none" w:sz="0" w:space="0" w:color="auto"/>
        <w:right w:val="none" w:sz="0" w:space="0" w:color="auto"/>
      </w:divBdr>
    </w:div>
    <w:div w:id="943226468">
      <w:bodyDiv w:val="1"/>
      <w:marLeft w:val="0"/>
      <w:marRight w:val="0"/>
      <w:marTop w:val="0"/>
      <w:marBottom w:val="0"/>
      <w:divBdr>
        <w:top w:val="none" w:sz="0" w:space="0" w:color="auto"/>
        <w:left w:val="none" w:sz="0" w:space="0" w:color="auto"/>
        <w:bottom w:val="none" w:sz="0" w:space="0" w:color="auto"/>
        <w:right w:val="none" w:sz="0" w:space="0" w:color="auto"/>
      </w:divBdr>
    </w:div>
    <w:div w:id="943800829">
      <w:bodyDiv w:val="1"/>
      <w:marLeft w:val="0"/>
      <w:marRight w:val="0"/>
      <w:marTop w:val="0"/>
      <w:marBottom w:val="0"/>
      <w:divBdr>
        <w:top w:val="none" w:sz="0" w:space="0" w:color="auto"/>
        <w:left w:val="none" w:sz="0" w:space="0" w:color="auto"/>
        <w:bottom w:val="none" w:sz="0" w:space="0" w:color="auto"/>
        <w:right w:val="none" w:sz="0" w:space="0" w:color="auto"/>
      </w:divBdr>
      <w:divsChild>
        <w:div w:id="988703299">
          <w:marLeft w:val="0"/>
          <w:marRight w:val="0"/>
          <w:marTop w:val="0"/>
          <w:marBottom w:val="0"/>
          <w:divBdr>
            <w:top w:val="none" w:sz="0" w:space="0" w:color="auto"/>
            <w:left w:val="none" w:sz="0" w:space="0" w:color="auto"/>
            <w:bottom w:val="none" w:sz="0" w:space="0" w:color="auto"/>
            <w:right w:val="none" w:sz="0" w:space="0" w:color="auto"/>
          </w:divBdr>
        </w:div>
      </w:divsChild>
    </w:div>
    <w:div w:id="947196109">
      <w:bodyDiv w:val="1"/>
      <w:marLeft w:val="0"/>
      <w:marRight w:val="0"/>
      <w:marTop w:val="0"/>
      <w:marBottom w:val="0"/>
      <w:divBdr>
        <w:top w:val="none" w:sz="0" w:space="0" w:color="auto"/>
        <w:left w:val="none" w:sz="0" w:space="0" w:color="auto"/>
        <w:bottom w:val="none" w:sz="0" w:space="0" w:color="auto"/>
        <w:right w:val="none" w:sz="0" w:space="0" w:color="auto"/>
      </w:divBdr>
      <w:divsChild>
        <w:div w:id="2047947220">
          <w:marLeft w:val="0"/>
          <w:marRight w:val="0"/>
          <w:marTop w:val="0"/>
          <w:marBottom w:val="0"/>
          <w:divBdr>
            <w:top w:val="none" w:sz="0" w:space="0" w:color="auto"/>
            <w:left w:val="none" w:sz="0" w:space="0" w:color="auto"/>
            <w:bottom w:val="none" w:sz="0" w:space="0" w:color="auto"/>
            <w:right w:val="none" w:sz="0" w:space="0" w:color="auto"/>
          </w:divBdr>
          <w:divsChild>
            <w:div w:id="1768884651">
              <w:marLeft w:val="0"/>
              <w:marRight w:val="0"/>
              <w:marTop w:val="0"/>
              <w:marBottom w:val="0"/>
              <w:divBdr>
                <w:top w:val="none" w:sz="0" w:space="0" w:color="auto"/>
                <w:left w:val="none" w:sz="0" w:space="0" w:color="auto"/>
                <w:bottom w:val="none" w:sz="0" w:space="0" w:color="auto"/>
                <w:right w:val="none" w:sz="0" w:space="0" w:color="auto"/>
              </w:divBdr>
              <w:divsChild>
                <w:div w:id="125594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14411">
      <w:bodyDiv w:val="1"/>
      <w:marLeft w:val="0"/>
      <w:marRight w:val="0"/>
      <w:marTop w:val="0"/>
      <w:marBottom w:val="0"/>
      <w:divBdr>
        <w:top w:val="none" w:sz="0" w:space="0" w:color="auto"/>
        <w:left w:val="none" w:sz="0" w:space="0" w:color="auto"/>
        <w:bottom w:val="none" w:sz="0" w:space="0" w:color="auto"/>
        <w:right w:val="none" w:sz="0" w:space="0" w:color="auto"/>
      </w:divBdr>
    </w:div>
    <w:div w:id="951059597">
      <w:bodyDiv w:val="1"/>
      <w:marLeft w:val="0"/>
      <w:marRight w:val="0"/>
      <w:marTop w:val="0"/>
      <w:marBottom w:val="0"/>
      <w:divBdr>
        <w:top w:val="none" w:sz="0" w:space="0" w:color="auto"/>
        <w:left w:val="none" w:sz="0" w:space="0" w:color="auto"/>
        <w:bottom w:val="none" w:sz="0" w:space="0" w:color="auto"/>
        <w:right w:val="none" w:sz="0" w:space="0" w:color="auto"/>
      </w:divBdr>
    </w:div>
    <w:div w:id="954482639">
      <w:bodyDiv w:val="1"/>
      <w:marLeft w:val="0"/>
      <w:marRight w:val="0"/>
      <w:marTop w:val="0"/>
      <w:marBottom w:val="0"/>
      <w:divBdr>
        <w:top w:val="none" w:sz="0" w:space="0" w:color="auto"/>
        <w:left w:val="none" w:sz="0" w:space="0" w:color="auto"/>
        <w:bottom w:val="none" w:sz="0" w:space="0" w:color="auto"/>
        <w:right w:val="none" w:sz="0" w:space="0" w:color="auto"/>
      </w:divBdr>
    </w:div>
    <w:div w:id="958027970">
      <w:bodyDiv w:val="1"/>
      <w:marLeft w:val="0"/>
      <w:marRight w:val="0"/>
      <w:marTop w:val="0"/>
      <w:marBottom w:val="0"/>
      <w:divBdr>
        <w:top w:val="none" w:sz="0" w:space="0" w:color="auto"/>
        <w:left w:val="none" w:sz="0" w:space="0" w:color="auto"/>
        <w:bottom w:val="none" w:sz="0" w:space="0" w:color="auto"/>
        <w:right w:val="none" w:sz="0" w:space="0" w:color="auto"/>
      </w:divBdr>
    </w:div>
    <w:div w:id="962687255">
      <w:bodyDiv w:val="1"/>
      <w:marLeft w:val="0"/>
      <w:marRight w:val="0"/>
      <w:marTop w:val="0"/>
      <w:marBottom w:val="0"/>
      <w:divBdr>
        <w:top w:val="none" w:sz="0" w:space="0" w:color="auto"/>
        <w:left w:val="none" w:sz="0" w:space="0" w:color="auto"/>
        <w:bottom w:val="none" w:sz="0" w:space="0" w:color="auto"/>
        <w:right w:val="none" w:sz="0" w:space="0" w:color="auto"/>
      </w:divBdr>
    </w:div>
    <w:div w:id="963579007">
      <w:bodyDiv w:val="1"/>
      <w:marLeft w:val="0"/>
      <w:marRight w:val="0"/>
      <w:marTop w:val="0"/>
      <w:marBottom w:val="0"/>
      <w:divBdr>
        <w:top w:val="none" w:sz="0" w:space="0" w:color="auto"/>
        <w:left w:val="none" w:sz="0" w:space="0" w:color="auto"/>
        <w:bottom w:val="none" w:sz="0" w:space="0" w:color="auto"/>
        <w:right w:val="none" w:sz="0" w:space="0" w:color="auto"/>
      </w:divBdr>
      <w:divsChild>
        <w:div w:id="500896297">
          <w:marLeft w:val="0"/>
          <w:marRight w:val="0"/>
          <w:marTop w:val="0"/>
          <w:marBottom w:val="0"/>
          <w:divBdr>
            <w:top w:val="none" w:sz="0" w:space="0" w:color="auto"/>
            <w:left w:val="none" w:sz="0" w:space="0" w:color="auto"/>
            <w:bottom w:val="none" w:sz="0" w:space="0" w:color="auto"/>
            <w:right w:val="none" w:sz="0" w:space="0" w:color="auto"/>
          </w:divBdr>
        </w:div>
      </w:divsChild>
    </w:div>
    <w:div w:id="968246804">
      <w:bodyDiv w:val="1"/>
      <w:marLeft w:val="0"/>
      <w:marRight w:val="0"/>
      <w:marTop w:val="0"/>
      <w:marBottom w:val="0"/>
      <w:divBdr>
        <w:top w:val="none" w:sz="0" w:space="0" w:color="auto"/>
        <w:left w:val="none" w:sz="0" w:space="0" w:color="auto"/>
        <w:bottom w:val="none" w:sz="0" w:space="0" w:color="auto"/>
        <w:right w:val="none" w:sz="0" w:space="0" w:color="auto"/>
      </w:divBdr>
      <w:divsChild>
        <w:div w:id="137110188">
          <w:marLeft w:val="0"/>
          <w:marRight w:val="0"/>
          <w:marTop w:val="0"/>
          <w:marBottom w:val="0"/>
          <w:divBdr>
            <w:top w:val="none" w:sz="0" w:space="0" w:color="auto"/>
            <w:left w:val="none" w:sz="0" w:space="0" w:color="auto"/>
            <w:bottom w:val="none" w:sz="0" w:space="0" w:color="auto"/>
            <w:right w:val="none" w:sz="0" w:space="0" w:color="auto"/>
          </w:divBdr>
        </w:div>
      </w:divsChild>
    </w:div>
    <w:div w:id="9774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088769">
          <w:marLeft w:val="0"/>
          <w:marRight w:val="0"/>
          <w:marTop w:val="0"/>
          <w:marBottom w:val="0"/>
          <w:divBdr>
            <w:top w:val="none" w:sz="0" w:space="0" w:color="auto"/>
            <w:left w:val="none" w:sz="0" w:space="0" w:color="auto"/>
            <w:bottom w:val="none" w:sz="0" w:space="0" w:color="auto"/>
            <w:right w:val="none" w:sz="0" w:space="0" w:color="auto"/>
          </w:divBdr>
          <w:divsChild>
            <w:div w:id="769743333">
              <w:marLeft w:val="0"/>
              <w:marRight w:val="0"/>
              <w:marTop w:val="0"/>
              <w:marBottom w:val="0"/>
              <w:divBdr>
                <w:top w:val="none" w:sz="0" w:space="0" w:color="auto"/>
                <w:left w:val="none" w:sz="0" w:space="0" w:color="auto"/>
                <w:bottom w:val="none" w:sz="0" w:space="0" w:color="auto"/>
                <w:right w:val="none" w:sz="0" w:space="0" w:color="auto"/>
              </w:divBdr>
              <w:divsChild>
                <w:div w:id="468480179">
                  <w:marLeft w:val="0"/>
                  <w:marRight w:val="0"/>
                  <w:marTop w:val="0"/>
                  <w:marBottom w:val="0"/>
                  <w:divBdr>
                    <w:top w:val="none" w:sz="0" w:space="0" w:color="auto"/>
                    <w:left w:val="none" w:sz="0" w:space="0" w:color="auto"/>
                    <w:bottom w:val="none" w:sz="0" w:space="0" w:color="auto"/>
                    <w:right w:val="none" w:sz="0" w:space="0" w:color="auto"/>
                  </w:divBdr>
                  <w:divsChild>
                    <w:div w:id="863519619">
                      <w:marLeft w:val="0"/>
                      <w:marRight w:val="0"/>
                      <w:marTop w:val="0"/>
                      <w:marBottom w:val="0"/>
                      <w:divBdr>
                        <w:top w:val="none" w:sz="0" w:space="0" w:color="auto"/>
                        <w:left w:val="none" w:sz="0" w:space="0" w:color="auto"/>
                        <w:bottom w:val="none" w:sz="0" w:space="0" w:color="auto"/>
                        <w:right w:val="none" w:sz="0" w:space="0" w:color="auto"/>
                      </w:divBdr>
                      <w:divsChild>
                        <w:div w:id="478229959">
                          <w:marLeft w:val="0"/>
                          <w:marRight w:val="0"/>
                          <w:marTop w:val="0"/>
                          <w:marBottom w:val="0"/>
                          <w:divBdr>
                            <w:top w:val="none" w:sz="0" w:space="0" w:color="auto"/>
                            <w:left w:val="none" w:sz="0" w:space="0" w:color="auto"/>
                            <w:bottom w:val="none" w:sz="0" w:space="0" w:color="auto"/>
                            <w:right w:val="none" w:sz="0" w:space="0" w:color="auto"/>
                          </w:divBdr>
                          <w:divsChild>
                            <w:div w:id="417136777">
                              <w:marLeft w:val="0"/>
                              <w:marRight w:val="0"/>
                              <w:marTop w:val="0"/>
                              <w:marBottom w:val="0"/>
                              <w:divBdr>
                                <w:top w:val="none" w:sz="0" w:space="0" w:color="auto"/>
                                <w:left w:val="none" w:sz="0" w:space="0" w:color="auto"/>
                                <w:bottom w:val="none" w:sz="0" w:space="0" w:color="auto"/>
                                <w:right w:val="none" w:sz="0" w:space="0" w:color="auto"/>
                              </w:divBdr>
                              <w:divsChild>
                                <w:div w:id="1167285422">
                                  <w:marLeft w:val="0"/>
                                  <w:marRight w:val="0"/>
                                  <w:marTop w:val="0"/>
                                  <w:marBottom w:val="0"/>
                                  <w:divBdr>
                                    <w:top w:val="none" w:sz="0" w:space="0" w:color="auto"/>
                                    <w:left w:val="none" w:sz="0" w:space="0" w:color="auto"/>
                                    <w:bottom w:val="none" w:sz="0" w:space="0" w:color="auto"/>
                                    <w:right w:val="none" w:sz="0" w:space="0" w:color="auto"/>
                                  </w:divBdr>
                                </w:div>
                                <w:div w:id="1938249826">
                                  <w:marLeft w:val="0"/>
                                  <w:marRight w:val="0"/>
                                  <w:marTop w:val="0"/>
                                  <w:marBottom w:val="0"/>
                                  <w:divBdr>
                                    <w:top w:val="none" w:sz="0" w:space="0" w:color="auto"/>
                                    <w:left w:val="none" w:sz="0" w:space="0" w:color="auto"/>
                                    <w:bottom w:val="none" w:sz="0" w:space="0" w:color="auto"/>
                                    <w:right w:val="none" w:sz="0" w:space="0" w:color="auto"/>
                                  </w:divBdr>
                                  <w:divsChild>
                                    <w:div w:id="87427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298001">
      <w:bodyDiv w:val="1"/>
      <w:marLeft w:val="0"/>
      <w:marRight w:val="0"/>
      <w:marTop w:val="0"/>
      <w:marBottom w:val="0"/>
      <w:divBdr>
        <w:top w:val="none" w:sz="0" w:space="0" w:color="auto"/>
        <w:left w:val="none" w:sz="0" w:space="0" w:color="auto"/>
        <w:bottom w:val="none" w:sz="0" w:space="0" w:color="auto"/>
        <w:right w:val="none" w:sz="0" w:space="0" w:color="auto"/>
      </w:divBdr>
    </w:div>
    <w:div w:id="994333145">
      <w:bodyDiv w:val="1"/>
      <w:marLeft w:val="0"/>
      <w:marRight w:val="0"/>
      <w:marTop w:val="0"/>
      <w:marBottom w:val="0"/>
      <w:divBdr>
        <w:top w:val="none" w:sz="0" w:space="0" w:color="auto"/>
        <w:left w:val="none" w:sz="0" w:space="0" w:color="auto"/>
        <w:bottom w:val="none" w:sz="0" w:space="0" w:color="auto"/>
        <w:right w:val="none" w:sz="0" w:space="0" w:color="auto"/>
      </w:divBdr>
    </w:div>
    <w:div w:id="996764474">
      <w:bodyDiv w:val="1"/>
      <w:marLeft w:val="0"/>
      <w:marRight w:val="0"/>
      <w:marTop w:val="0"/>
      <w:marBottom w:val="0"/>
      <w:divBdr>
        <w:top w:val="none" w:sz="0" w:space="0" w:color="auto"/>
        <w:left w:val="none" w:sz="0" w:space="0" w:color="auto"/>
        <w:bottom w:val="none" w:sz="0" w:space="0" w:color="auto"/>
        <w:right w:val="none" w:sz="0" w:space="0" w:color="auto"/>
      </w:divBdr>
    </w:div>
    <w:div w:id="998730660">
      <w:bodyDiv w:val="1"/>
      <w:marLeft w:val="0"/>
      <w:marRight w:val="0"/>
      <w:marTop w:val="0"/>
      <w:marBottom w:val="0"/>
      <w:divBdr>
        <w:top w:val="none" w:sz="0" w:space="0" w:color="auto"/>
        <w:left w:val="none" w:sz="0" w:space="0" w:color="auto"/>
        <w:bottom w:val="none" w:sz="0" w:space="0" w:color="auto"/>
        <w:right w:val="none" w:sz="0" w:space="0" w:color="auto"/>
      </w:divBdr>
    </w:div>
    <w:div w:id="1010596537">
      <w:bodyDiv w:val="1"/>
      <w:marLeft w:val="0"/>
      <w:marRight w:val="0"/>
      <w:marTop w:val="0"/>
      <w:marBottom w:val="0"/>
      <w:divBdr>
        <w:top w:val="none" w:sz="0" w:space="0" w:color="auto"/>
        <w:left w:val="none" w:sz="0" w:space="0" w:color="auto"/>
        <w:bottom w:val="none" w:sz="0" w:space="0" w:color="auto"/>
        <w:right w:val="none" w:sz="0" w:space="0" w:color="auto"/>
      </w:divBdr>
      <w:divsChild>
        <w:div w:id="1557273894">
          <w:marLeft w:val="0"/>
          <w:marRight w:val="0"/>
          <w:marTop w:val="0"/>
          <w:marBottom w:val="0"/>
          <w:divBdr>
            <w:top w:val="none" w:sz="0" w:space="0" w:color="auto"/>
            <w:left w:val="none" w:sz="0" w:space="0" w:color="auto"/>
            <w:bottom w:val="none" w:sz="0" w:space="0" w:color="auto"/>
            <w:right w:val="none" w:sz="0" w:space="0" w:color="auto"/>
          </w:divBdr>
        </w:div>
      </w:divsChild>
    </w:div>
    <w:div w:id="1013655465">
      <w:bodyDiv w:val="1"/>
      <w:marLeft w:val="0"/>
      <w:marRight w:val="0"/>
      <w:marTop w:val="0"/>
      <w:marBottom w:val="0"/>
      <w:divBdr>
        <w:top w:val="none" w:sz="0" w:space="0" w:color="auto"/>
        <w:left w:val="none" w:sz="0" w:space="0" w:color="auto"/>
        <w:bottom w:val="none" w:sz="0" w:space="0" w:color="auto"/>
        <w:right w:val="none" w:sz="0" w:space="0" w:color="auto"/>
      </w:divBdr>
      <w:divsChild>
        <w:div w:id="240719038">
          <w:marLeft w:val="0"/>
          <w:marRight w:val="0"/>
          <w:marTop w:val="0"/>
          <w:marBottom w:val="0"/>
          <w:divBdr>
            <w:top w:val="none" w:sz="0" w:space="0" w:color="auto"/>
            <w:left w:val="none" w:sz="0" w:space="0" w:color="auto"/>
            <w:bottom w:val="none" w:sz="0" w:space="0" w:color="auto"/>
            <w:right w:val="none" w:sz="0" w:space="0" w:color="auto"/>
          </w:divBdr>
        </w:div>
      </w:divsChild>
    </w:div>
    <w:div w:id="1014376717">
      <w:bodyDiv w:val="1"/>
      <w:marLeft w:val="0"/>
      <w:marRight w:val="0"/>
      <w:marTop w:val="0"/>
      <w:marBottom w:val="0"/>
      <w:divBdr>
        <w:top w:val="none" w:sz="0" w:space="0" w:color="auto"/>
        <w:left w:val="none" w:sz="0" w:space="0" w:color="auto"/>
        <w:bottom w:val="none" w:sz="0" w:space="0" w:color="auto"/>
        <w:right w:val="none" w:sz="0" w:space="0" w:color="auto"/>
      </w:divBdr>
    </w:div>
    <w:div w:id="1017544659">
      <w:bodyDiv w:val="1"/>
      <w:marLeft w:val="0"/>
      <w:marRight w:val="0"/>
      <w:marTop w:val="0"/>
      <w:marBottom w:val="0"/>
      <w:divBdr>
        <w:top w:val="none" w:sz="0" w:space="0" w:color="auto"/>
        <w:left w:val="none" w:sz="0" w:space="0" w:color="auto"/>
        <w:bottom w:val="none" w:sz="0" w:space="0" w:color="auto"/>
        <w:right w:val="none" w:sz="0" w:space="0" w:color="auto"/>
      </w:divBdr>
    </w:div>
    <w:div w:id="1020163988">
      <w:bodyDiv w:val="1"/>
      <w:marLeft w:val="0"/>
      <w:marRight w:val="0"/>
      <w:marTop w:val="0"/>
      <w:marBottom w:val="0"/>
      <w:divBdr>
        <w:top w:val="none" w:sz="0" w:space="0" w:color="auto"/>
        <w:left w:val="none" w:sz="0" w:space="0" w:color="auto"/>
        <w:bottom w:val="none" w:sz="0" w:space="0" w:color="auto"/>
        <w:right w:val="none" w:sz="0" w:space="0" w:color="auto"/>
      </w:divBdr>
      <w:divsChild>
        <w:div w:id="1556350211">
          <w:marLeft w:val="0"/>
          <w:marRight w:val="0"/>
          <w:marTop w:val="0"/>
          <w:marBottom w:val="0"/>
          <w:divBdr>
            <w:top w:val="none" w:sz="0" w:space="0" w:color="auto"/>
            <w:left w:val="none" w:sz="0" w:space="0" w:color="auto"/>
            <w:bottom w:val="none" w:sz="0" w:space="0" w:color="auto"/>
            <w:right w:val="none" w:sz="0" w:space="0" w:color="auto"/>
          </w:divBdr>
        </w:div>
      </w:divsChild>
    </w:div>
    <w:div w:id="1020860827">
      <w:bodyDiv w:val="1"/>
      <w:marLeft w:val="0"/>
      <w:marRight w:val="0"/>
      <w:marTop w:val="0"/>
      <w:marBottom w:val="0"/>
      <w:divBdr>
        <w:top w:val="none" w:sz="0" w:space="0" w:color="auto"/>
        <w:left w:val="none" w:sz="0" w:space="0" w:color="auto"/>
        <w:bottom w:val="none" w:sz="0" w:space="0" w:color="auto"/>
        <w:right w:val="none" w:sz="0" w:space="0" w:color="auto"/>
      </w:divBdr>
      <w:divsChild>
        <w:div w:id="388529492">
          <w:marLeft w:val="0"/>
          <w:marRight w:val="0"/>
          <w:marTop w:val="0"/>
          <w:marBottom w:val="0"/>
          <w:divBdr>
            <w:top w:val="none" w:sz="0" w:space="0" w:color="auto"/>
            <w:left w:val="none" w:sz="0" w:space="0" w:color="auto"/>
            <w:bottom w:val="none" w:sz="0" w:space="0" w:color="auto"/>
            <w:right w:val="none" w:sz="0" w:space="0" w:color="auto"/>
          </w:divBdr>
        </w:div>
      </w:divsChild>
    </w:div>
    <w:div w:id="1021249422">
      <w:bodyDiv w:val="1"/>
      <w:marLeft w:val="0"/>
      <w:marRight w:val="0"/>
      <w:marTop w:val="0"/>
      <w:marBottom w:val="0"/>
      <w:divBdr>
        <w:top w:val="none" w:sz="0" w:space="0" w:color="auto"/>
        <w:left w:val="none" w:sz="0" w:space="0" w:color="auto"/>
        <w:bottom w:val="none" w:sz="0" w:space="0" w:color="auto"/>
        <w:right w:val="none" w:sz="0" w:space="0" w:color="auto"/>
      </w:divBdr>
      <w:divsChild>
        <w:div w:id="915095691">
          <w:marLeft w:val="0"/>
          <w:marRight w:val="0"/>
          <w:marTop w:val="0"/>
          <w:marBottom w:val="0"/>
          <w:divBdr>
            <w:top w:val="none" w:sz="0" w:space="0" w:color="auto"/>
            <w:left w:val="none" w:sz="0" w:space="0" w:color="auto"/>
            <w:bottom w:val="none" w:sz="0" w:space="0" w:color="auto"/>
            <w:right w:val="none" w:sz="0" w:space="0" w:color="auto"/>
          </w:divBdr>
        </w:div>
      </w:divsChild>
    </w:div>
    <w:div w:id="1021279073">
      <w:bodyDiv w:val="1"/>
      <w:marLeft w:val="0"/>
      <w:marRight w:val="0"/>
      <w:marTop w:val="0"/>
      <w:marBottom w:val="0"/>
      <w:divBdr>
        <w:top w:val="none" w:sz="0" w:space="0" w:color="auto"/>
        <w:left w:val="none" w:sz="0" w:space="0" w:color="auto"/>
        <w:bottom w:val="none" w:sz="0" w:space="0" w:color="auto"/>
        <w:right w:val="none" w:sz="0" w:space="0" w:color="auto"/>
      </w:divBdr>
      <w:divsChild>
        <w:div w:id="1819877450">
          <w:marLeft w:val="0"/>
          <w:marRight w:val="0"/>
          <w:marTop w:val="0"/>
          <w:marBottom w:val="0"/>
          <w:divBdr>
            <w:top w:val="none" w:sz="0" w:space="0" w:color="auto"/>
            <w:left w:val="none" w:sz="0" w:space="0" w:color="auto"/>
            <w:bottom w:val="none" w:sz="0" w:space="0" w:color="auto"/>
            <w:right w:val="none" w:sz="0" w:space="0" w:color="auto"/>
          </w:divBdr>
        </w:div>
      </w:divsChild>
    </w:div>
    <w:div w:id="1022130980">
      <w:bodyDiv w:val="1"/>
      <w:marLeft w:val="0"/>
      <w:marRight w:val="0"/>
      <w:marTop w:val="0"/>
      <w:marBottom w:val="0"/>
      <w:divBdr>
        <w:top w:val="none" w:sz="0" w:space="0" w:color="auto"/>
        <w:left w:val="none" w:sz="0" w:space="0" w:color="auto"/>
        <w:bottom w:val="none" w:sz="0" w:space="0" w:color="auto"/>
        <w:right w:val="none" w:sz="0" w:space="0" w:color="auto"/>
      </w:divBdr>
    </w:div>
    <w:div w:id="1025443428">
      <w:bodyDiv w:val="1"/>
      <w:marLeft w:val="0"/>
      <w:marRight w:val="0"/>
      <w:marTop w:val="0"/>
      <w:marBottom w:val="0"/>
      <w:divBdr>
        <w:top w:val="none" w:sz="0" w:space="0" w:color="auto"/>
        <w:left w:val="none" w:sz="0" w:space="0" w:color="auto"/>
        <w:bottom w:val="none" w:sz="0" w:space="0" w:color="auto"/>
        <w:right w:val="none" w:sz="0" w:space="0" w:color="auto"/>
      </w:divBdr>
    </w:div>
    <w:div w:id="1033188034">
      <w:bodyDiv w:val="1"/>
      <w:marLeft w:val="0"/>
      <w:marRight w:val="0"/>
      <w:marTop w:val="0"/>
      <w:marBottom w:val="0"/>
      <w:divBdr>
        <w:top w:val="none" w:sz="0" w:space="0" w:color="auto"/>
        <w:left w:val="none" w:sz="0" w:space="0" w:color="auto"/>
        <w:bottom w:val="none" w:sz="0" w:space="0" w:color="auto"/>
        <w:right w:val="none" w:sz="0" w:space="0" w:color="auto"/>
      </w:divBdr>
    </w:div>
    <w:div w:id="1050769252">
      <w:bodyDiv w:val="1"/>
      <w:marLeft w:val="0"/>
      <w:marRight w:val="0"/>
      <w:marTop w:val="0"/>
      <w:marBottom w:val="0"/>
      <w:divBdr>
        <w:top w:val="none" w:sz="0" w:space="0" w:color="auto"/>
        <w:left w:val="none" w:sz="0" w:space="0" w:color="auto"/>
        <w:bottom w:val="none" w:sz="0" w:space="0" w:color="auto"/>
        <w:right w:val="none" w:sz="0" w:space="0" w:color="auto"/>
      </w:divBdr>
    </w:div>
    <w:div w:id="1051879055">
      <w:bodyDiv w:val="1"/>
      <w:marLeft w:val="0"/>
      <w:marRight w:val="0"/>
      <w:marTop w:val="0"/>
      <w:marBottom w:val="0"/>
      <w:divBdr>
        <w:top w:val="none" w:sz="0" w:space="0" w:color="auto"/>
        <w:left w:val="none" w:sz="0" w:space="0" w:color="auto"/>
        <w:bottom w:val="none" w:sz="0" w:space="0" w:color="auto"/>
        <w:right w:val="none" w:sz="0" w:space="0" w:color="auto"/>
      </w:divBdr>
    </w:div>
    <w:div w:id="1051883399">
      <w:bodyDiv w:val="1"/>
      <w:marLeft w:val="0"/>
      <w:marRight w:val="0"/>
      <w:marTop w:val="0"/>
      <w:marBottom w:val="0"/>
      <w:divBdr>
        <w:top w:val="none" w:sz="0" w:space="0" w:color="auto"/>
        <w:left w:val="none" w:sz="0" w:space="0" w:color="auto"/>
        <w:bottom w:val="none" w:sz="0" w:space="0" w:color="auto"/>
        <w:right w:val="none" w:sz="0" w:space="0" w:color="auto"/>
      </w:divBdr>
      <w:divsChild>
        <w:div w:id="1009329253">
          <w:marLeft w:val="0"/>
          <w:marRight w:val="0"/>
          <w:marTop w:val="0"/>
          <w:marBottom w:val="0"/>
          <w:divBdr>
            <w:top w:val="none" w:sz="0" w:space="0" w:color="auto"/>
            <w:left w:val="none" w:sz="0" w:space="0" w:color="auto"/>
            <w:bottom w:val="none" w:sz="0" w:space="0" w:color="auto"/>
            <w:right w:val="none" w:sz="0" w:space="0" w:color="auto"/>
          </w:divBdr>
        </w:div>
        <w:div w:id="1824659442">
          <w:marLeft w:val="0"/>
          <w:marRight w:val="0"/>
          <w:marTop w:val="0"/>
          <w:marBottom w:val="0"/>
          <w:divBdr>
            <w:top w:val="none" w:sz="0" w:space="0" w:color="auto"/>
            <w:left w:val="none" w:sz="0" w:space="0" w:color="auto"/>
            <w:bottom w:val="none" w:sz="0" w:space="0" w:color="auto"/>
            <w:right w:val="none" w:sz="0" w:space="0" w:color="auto"/>
          </w:divBdr>
        </w:div>
      </w:divsChild>
    </w:div>
    <w:div w:id="1052311582">
      <w:bodyDiv w:val="1"/>
      <w:marLeft w:val="0"/>
      <w:marRight w:val="0"/>
      <w:marTop w:val="0"/>
      <w:marBottom w:val="0"/>
      <w:divBdr>
        <w:top w:val="none" w:sz="0" w:space="0" w:color="auto"/>
        <w:left w:val="none" w:sz="0" w:space="0" w:color="auto"/>
        <w:bottom w:val="none" w:sz="0" w:space="0" w:color="auto"/>
        <w:right w:val="none" w:sz="0" w:space="0" w:color="auto"/>
      </w:divBdr>
    </w:div>
    <w:div w:id="1053698598">
      <w:bodyDiv w:val="1"/>
      <w:marLeft w:val="0"/>
      <w:marRight w:val="0"/>
      <w:marTop w:val="0"/>
      <w:marBottom w:val="0"/>
      <w:divBdr>
        <w:top w:val="none" w:sz="0" w:space="0" w:color="auto"/>
        <w:left w:val="none" w:sz="0" w:space="0" w:color="auto"/>
        <w:bottom w:val="none" w:sz="0" w:space="0" w:color="auto"/>
        <w:right w:val="none" w:sz="0" w:space="0" w:color="auto"/>
      </w:divBdr>
    </w:div>
    <w:div w:id="1057707011">
      <w:bodyDiv w:val="1"/>
      <w:marLeft w:val="0"/>
      <w:marRight w:val="0"/>
      <w:marTop w:val="0"/>
      <w:marBottom w:val="0"/>
      <w:divBdr>
        <w:top w:val="none" w:sz="0" w:space="0" w:color="auto"/>
        <w:left w:val="none" w:sz="0" w:space="0" w:color="auto"/>
        <w:bottom w:val="none" w:sz="0" w:space="0" w:color="auto"/>
        <w:right w:val="none" w:sz="0" w:space="0" w:color="auto"/>
      </w:divBdr>
    </w:div>
    <w:div w:id="1064068771">
      <w:bodyDiv w:val="1"/>
      <w:marLeft w:val="0"/>
      <w:marRight w:val="0"/>
      <w:marTop w:val="0"/>
      <w:marBottom w:val="0"/>
      <w:divBdr>
        <w:top w:val="none" w:sz="0" w:space="0" w:color="auto"/>
        <w:left w:val="none" w:sz="0" w:space="0" w:color="auto"/>
        <w:bottom w:val="none" w:sz="0" w:space="0" w:color="auto"/>
        <w:right w:val="none" w:sz="0" w:space="0" w:color="auto"/>
      </w:divBdr>
      <w:divsChild>
        <w:div w:id="916325628">
          <w:marLeft w:val="0"/>
          <w:marRight w:val="0"/>
          <w:marTop w:val="0"/>
          <w:marBottom w:val="0"/>
          <w:divBdr>
            <w:top w:val="none" w:sz="0" w:space="0" w:color="auto"/>
            <w:left w:val="none" w:sz="0" w:space="0" w:color="auto"/>
            <w:bottom w:val="none" w:sz="0" w:space="0" w:color="auto"/>
            <w:right w:val="none" w:sz="0" w:space="0" w:color="auto"/>
          </w:divBdr>
          <w:divsChild>
            <w:div w:id="241723491">
              <w:marLeft w:val="0"/>
              <w:marRight w:val="0"/>
              <w:marTop w:val="0"/>
              <w:marBottom w:val="0"/>
              <w:divBdr>
                <w:top w:val="none" w:sz="0" w:space="0" w:color="auto"/>
                <w:left w:val="none" w:sz="0" w:space="0" w:color="auto"/>
                <w:bottom w:val="none" w:sz="0" w:space="0" w:color="auto"/>
                <w:right w:val="none" w:sz="0" w:space="0" w:color="auto"/>
              </w:divBdr>
              <w:divsChild>
                <w:div w:id="926502047">
                  <w:marLeft w:val="0"/>
                  <w:marRight w:val="0"/>
                  <w:marTop w:val="0"/>
                  <w:marBottom w:val="0"/>
                  <w:divBdr>
                    <w:top w:val="none" w:sz="0" w:space="0" w:color="auto"/>
                    <w:left w:val="none" w:sz="0" w:space="0" w:color="auto"/>
                    <w:bottom w:val="none" w:sz="0" w:space="0" w:color="auto"/>
                    <w:right w:val="none" w:sz="0" w:space="0" w:color="auto"/>
                  </w:divBdr>
                  <w:divsChild>
                    <w:div w:id="539361899">
                      <w:marLeft w:val="0"/>
                      <w:marRight w:val="0"/>
                      <w:marTop w:val="0"/>
                      <w:marBottom w:val="0"/>
                      <w:divBdr>
                        <w:top w:val="none" w:sz="0" w:space="0" w:color="auto"/>
                        <w:left w:val="none" w:sz="0" w:space="0" w:color="auto"/>
                        <w:bottom w:val="none" w:sz="0" w:space="0" w:color="auto"/>
                        <w:right w:val="none" w:sz="0" w:space="0" w:color="auto"/>
                      </w:divBdr>
                    </w:div>
                    <w:div w:id="1244997647">
                      <w:marLeft w:val="0"/>
                      <w:marRight w:val="0"/>
                      <w:marTop w:val="0"/>
                      <w:marBottom w:val="0"/>
                      <w:divBdr>
                        <w:top w:val="none" w:sz="0" w:space="0" w:color="auto"/>
                        <w:left w:val="none" w:sz="0" w:space="0" w:color="auto"/>
                        <w:bottom w:val="none" w:sz="0" w:space="0" w:color="auto"/>
                        <w:right w:val="none" w:sz="0" w:space="0" w:color="auto"/>
                      </w:divBdr>
                    </w:div>
                    <w:div w:id="180554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068325">
      <w:bodyDiv w:val="1"/>
      <w:marLeft w:val="0"/>
      <w:marRight w:val="0"/>
      <w:marTop w:val="0"/>
      <w:marBottom w:val="0"/>
      <w:divBdr>
        <w:top w:val="none" w:sz="0" w:space="0" w:color="auto"/>
        <w:left w:val="none" w:sz="0" w:space="0" w:color="auto"/>
        <w:bottom w:val="none" w:sz="0" w:space="0" w:color="auto"/>
        <w:right w:val="none" w:sz="0" w:space="0" w:color="auto"/>
      </w:divBdr>
      <w:divsChild>
        <w:div w:id="69742943">
          <w:marLeft w:val="0"/>
          <w:marRight w:val="0"/>
          <w:marTop w:val="0"/>
          <w:marBottom w:val="0"/>
          <w:divBdr>
            <w:top w:val="none" w:sz="0" w:space="0" w:color="auto"/>
            <w:left w:val="none" w:sz="0" w:space="0" w:color="auto"/>
            <w:bottom w:val="none" w:sz="0" w:space="0" w:color="auto"/>
            <w:right w:val="none" w:sz="0" w:space="0" w:color="auto"/>
          </w:divBdr>
        </w:div>
        <w:div w:id="296029273">
          <w:marLeft w:val="0"/>
          <w:marRight w:val="0"/>
          <w:marTop w:val="0"/>
          <w:marBottom w:val="0"/>
          <w:divBdr>
            <w:top w:val="none" w:sz="0" w:space="0" w:color="auto"/>
            <w:left w:val="none" w:sz="0" w:space="0" w:color="auto"/>
            <w:bottom w:val="none" w:sz="0" w:space="0" w:color="auto"/>
            <w:right w:val="none" w:sz="0" w:space="0" w:color="auto"/>
          </w:divBdr>
        </w:div>
        <w:div w:id="954826717">
          <w:marLeft w:val="0"/>
          <w:marRight w:val="0"/>
          <w:marTop w:val="0"/>
          <w:marBottom w:val="0"/>
          <w:divBdr>
            <w:top w:val="none" w:sz="0" w:space="0" w:color="auto"/>
            <w:left w:val="none" w:sz="0" w:space="0" w:color="auto"/>
            <w:bottom w:val="none" w:sz="0" w:space="0" w:color="auto"/>
            <w:right w:val="none" w:sz="0" w:space="0" w:color="auto"/>
          </w:divBdr>
        </w:div>
        <w:div w:id="1629437545">
          <w:marLeft w:val="0"/>
          <w:marRight w:val="0"/>
          <w:marTop w:val="0"/>
          <w:marBottom w:val="0"/>
          <w:divBdr>
            <w:top w:val="none" w:sz="0" w:space="0" w:color="auto"/>
            <w:left w:val="none" w:sz="0" w:space="0" w:color="auto"/>
            <w:bottom w:val="none" w:sz="0" w:space="0" w:color="auto"/>
            <w:right w:val="none" w:sz="0" w:space="0" w:color="auto"/>
          </w:divBdr>
        </w:div>
        <w:div w:id="1753353165">
          <w:marLeft w:val="0"/>
          <w:marRight w:val="0"/>
          <w:marTop w:val="0"/>
          <w:marBottom w:val="0"/>
          <w:divBdr>
            <w:top w:val="none" w:sz="0" w:space="0" w:color="auto"/>
            <w:left w:val="none" w:sz="0" w:space="0" w:color="auto"/>
            <w:bottom w:val="none" w:sz="0" w:space="0" w:color="auto"/>
            <w:right w:val="none" w:sz="0" w:space="0" w:color="auto"/>
          </w:divBdr>
        </w:div>
        <w:div w:id="1823810973">
          <w:marLeft w:val="0"/>
          <w:marRight w:val="0"/>
          <w:marTop w:val="0"/>
          <w:marBottom w:val="0"/>
          <w:divBdr>
            <w:top w:val="none" w:sz="0" w:space="0" w:color="auto"/>
            <w:left w:val="none" w:sz="0" w:space="0" w:color="auto"/>
            <w:bottom w:val="none" w:sz="0" w:space="0" w:color="auto"/>
            <w:right w:val="none" w:sz="0" w:space="0" w:color="auto"/>
          </w:divBdr>
        </w:div>
      </w:divsChild>
    </w:div>
    <w:div w:id="1071075762">
      <w:bodyDiv w:val="1"/>
      <w:marLeft w:val="0"/>
      <w:marRight w:val="0"/>
      <w:marTop w:val="0"/>
      <w:marBottom w:val="0"/>
      <w:divBdr>
        <w:top w:val="none" w:sz="0" w:space="0" w:color="auto"/>
        <w:left w:val="none" w:sz="0" w:space="0" w:color="auto"/>
        <w:bottom w:val="none" w:sz="0" w:space="0" w:color="auto"/>
        <w:right w:val="none" w:sz="0" w:space="0" w:color="auto"/>
      </w:divBdr>
    </w:div>
    <w:div w:id="1072895746">
      <w:bodyDiv w:val="1"/>
      <w:marLeft w:val="0"/>
      <w:marRight w:val="0"/>
      <w:marTop w:val="0"/>
      <w:marBottom w:val="0"/>
      <w:divBdr>
        <w:top w:val="none" w:sz="0" w:space="0" w:color="auto"/>
        <w:left w:val="none" w:sz="0" w:space="0" w:color="auto"/>
        <w:bottom w:val="none" w:sz="0" w:space="0" w:color="auto"/>
        <w:right w:val="none" w:sz="0" w:space="0" w:color="auto"/>
      </w:divBdr>
    </w:div>
    <w:div w:id="1075517878">
      <w:bodyDiv w:val="1"/>
      <w:marLeft w:val="0"/>
      <w:marRight w:val="0"/>
      <w:marTop w:val="0"/>
      <w:marBottom w:val="0"/>
      <w:divBdr>
        <w:top w:val="none" w:sz="0" w:space="0" w:color="auto"/>
        <w:left w:val="none" w:sz="0" w:space="0" w:color="auto"/>
        <w:bottom w:val="none" w:sz="0" w:space="0" w:color="auto"/>
        <w:right w:val="none" w:sz="0" w:space="0" w:color="auto"/>
      </w:divBdr>
    </w:div>
    <w:div w:id="1081416443">
      <w:bodyDiv w:val="1"/>
      <w:marLeft w:val="0"/>
      <w:marRight w:val="0"/>
      <w:marTop w:val="0"/>
      <w:marBottom w:val="0"/>
      <w:divBdr>
        <w:top w:val="none" w:sz="0" w:space="0" w:color="auto"/>
        <w:left w:val="none" w:sz="0" w:space="0" w:color="auto"/>
        <w:bottom w:val="none" w:sz="0" w:space="0" w:color="auto"/>
        <w:right w:val="none" w:sz="0" w:space="0" w:color="auto"/>
      </w:divBdr>
      <w:divsChild>
        <w:div w:id="1945578190">
          <w:marLeft w:val="0"/>
          <w:marRight w:val="0"/>
          <w:marTop w:val="0"/>
          <w:marBottom w:val="0"/>
          <w:divBdr>
            <w:top w:val="none" w:sz="0" w:space="0" w:color="auto"/>
            <w:left w:val="none" w:sz="0" w:space="0" w:color="auto"/>
            <w:bottom w:val="none" w:sz="0" w:space="0" w:color="auto"/>
            <w:right w:val="none" w:sz="0" w:space="0" w:color="auto"/>
          </w:divBdr>
        </w:div>
      </w:divsChild>
    </w:div>
    <w:div w:id="1083523884">
      <w:bodyDiv w:val="1"/>
      <w:marLeft w:val="0"/>
      <w:marRight w:val="0"/>
      <w:marTop w:val="0"/>
      <w:marBottom w:val="0"/>
      <w:divBdr>
        <w:top w:val="none" w:sz="0" w:space="0" w:color="auto"/>
        <w:left w:val="none" w:sz="0" w:space="0" w:color="auto"/>
        <w:bottom w:val="none" w:sz="0" w:space="0" w:color="auto"/>
        <w:right w:val="none" w:sz="0" w:space="0" w:color="auto"/>
      </w:divBdr>
      <w:divsChild>
        <w:div w:id="2077972634">
          <w:marLeft w:val="0"/>
          <w:marRight w:val="0"/>
          <w:marTop w:val="0"/>
          <w:marBottom w:val="0"/>
          <w:divBdr>
            <w:top w:val="none" w:sz="0" w:space="0" w:color="auto"/>
            <w:left w:val="none" w:sz="0" w:space="0" w:color="auto"/>
            <w:bottom w:val="none" w:sz="0" w:space="0" w:color="auto"/>
            <w:right w:val="none" w:sz="0" w:space="0" w:color="auto"/>
          </w:divBdr>
          <w:divsChild>
            <w:div w:id="989090228">
              <w:marLeft w:val="0"/>
              <w:marRight w:val="0"/>
              <w:marTop w:val="0"/>
              <w:marBottom w:val="0"/>
              <w:divBdr>
                <w:top w:val="none" w:sz="0" w:space="0" w:color="auto"/>
                <w:left w:val="none" w:sz="0" w:space="0" w:color="auto"/>
                <w:bottom w:val="none" w:sz="0" w:space="0" w:color="auto"/>
                <w:right w:val="none" w:sz="0" w:space="0" w:color="auto"/>
              </w:divBdr>
              <w:divsChild>
                <w:div w:id="158431162">
                  <w:marLeft w:val="0"/>
                  <w:marRight w:val="0"/>
                  <w:marTop w:val="0"/>
                  <w:marBottom w:val="0"/>
                  <w:divBdr>
                    <w:top w:val="none" w:sz="0" w:space="0" w:color="auto"/>
                    <w:left w:val="none" w:sz="0" w:space="0" w:color="auto"/>
                    <w:bottom w:val="none" w:sz="0" w:space="0" w:color="auto"/>
                    <w:right w:val="none" w:sz="0" w:space="0" w:color="auto"/>
                  </w:divBdr>
                  <w:divsChild>
                    <w:div w:id="1762490447">
                      <w:marLeft w:val="0"/>
                      <w:marRight w:val="0"/>
                      <w:marTop w:val="0"/>
                      <w:marBottom w:val="0"/>
                      <w:divBdr>
                        <w:top w:val="none" w:sz="0" w:space="0" w:color="auto"/>
                        <w:left w:val="none" w:sz="0" w:space="0" w:color="auto"/>
                        <w:bottom w:val="none" w:sz="0" w:space="0" w:color="auto"/>
                        <w:right w:val="none" w:sz="0" w:space="0" w:color="auto"/>
                      </w:divBdr>
                      <w:divsChild>
                        <w:div w:id="448857645">
                          <w:marLeft w:val="0"/>
                          <w:marRight w:val="0"/>
                          <w:marTop w:val="0"/>
                          <w:marBottom w:val="0"/>
                          <w:divBdr>
                            <w:top w:val="none" w:sz="0" w:space="0" w:color="auto"/>
                            <w:left w:val="none" w:sz="0" w:space="0" w:color="auto"/>
                            <w:bottom w:val="none" w:sz="0" w:space="0" w:color="auto"/>
                            <w:right w:val="none" w:sz="0" w:space="0" w:color="auto"/>
                          </w:divBdr>
                          <w:divsChild>
                            <w:div w:id="348727556">
                              <w:marLeft w:val="0"/>
                              <w:marRight w:val="0"/>
                              <w:marTop w:val="0"/>
                              <w:marBottom w:val="0"/>
                              <w:divBdr>
                                <w:top w:val="none" w:sz="0" w:space="0" w:color="auto"/>
                                <w:left w:val="none" w:sz="0" w:space="0" w:color="auto"/>
                                <w:bottom w:val="none" w:sz="0" w:space="0" w:color="auto"/>
                                <w:right w:val="none" w:sz="0" w:space="0" w:color="auto"/>
                              </w:divBdr>
                              <w:divsChild>
                                <w:div w:id="600185328">
                                  <w:marLeft w:val="0"/>
                                  <w:marRight w:val="0"/>
                                  <w:marTop w:val="0"/>
                                  <w:marBottom w:val="0"/>
                                  <w:divBdr>
                                    <w:top w:val="none" w:sz="0" w:space="0" w:color="auto"/>
                                    <w:left w:val="none" w:sz="0" w:space="0" w:color="auto"/>
                                    <w:bottom w:val="none" w:sz="0" w:space="0" w:color="auto"/>
                                    <w:right w:val="none" w:sz="0" w:space="0" w:color="auto"/>
                                  </w:divBdr>
                                  <w:divsChild>
                                    <w:div w:id="1994216151">
                                      <w:marLeft w:val="0"/>
                                      <w:marRight w:val="0"/>
                                      <w:marTop w:val="0"/>
                                      <w:marBottom w:val="0"/>
                                      <w:divBdr>
                                        <w:top w:val="none" w:sz="0" w:space="0" w:color="auto"/>
                                        <w:left w:val="none" w:sz="0" w:space="0" w:color="auto"/>
                                        <w:bottom w:val="none" w:sz="0" w:space="0" w:color="auto"/>
                                        <w:right w:val="none" w:sz="0" w:space="0" w:color="auto"/>
                                      </w:divBdr>
                                      <w:divsChild>
                                        <w:div w:id="852262120">
                                          <w:marLeft w:val="0"/>
                                          <w:marRight w:val="0"/>
                                          <w:marTop w:val="0"/>
                                          <w:marBottom w:val="0"/>
                                          <w:divBdr>
                                            <w:top w:val="none" w:sz="0" w:space="0" w:color="auto"/>
                                            <w:left w:val="none" w:sz="0" w:space="0" w:color="auto"/>
                                            <w:bottom w:val="none" w:sz="0" w:space="0" w:color="auto"/>
                                            <w:right w:val="none" w:sz="0" w:space="0" w:color="auto"/>
                                          </w:divBdr>
                                          <w:divsChild>
                                            <w:div w:id="1373774575">
                                              <w:marLeft w:val="0"/>
                                              <w:marRight w:val="0"/>
                                              <w:marTop w:val="0"/>
                                              <w:marBottom w:val="0"/>
                                              <w:divBdr>
                                                <w:top w:val="none" w:sz="0" w:space="0" w:color="auto"/>
                                                <w:left w:val="none" w:sz="0" w:space="0" w:color="auto"/>
                                                <w:bottom w:val="none" w:sz="0" w:space="0" w:color="auto"/>
                                                <w:right w:val="none" w:sz="0" w:space="0" w:color="auto"/>
                                              </w:divBdr>
                                              <w:divsChild>
                                                <w:div w:id="453059895">
                                                  <w:marLeft w:val="0"/>
                                                  <w:marRight w:val="0"/>
                                                  <w:marTop w:val="0"/>
                                                  <w:marBottom w:val="0"/>
                                                  <w:divBdr>
                                                    <w:top w:val="none" w:sz="0" w:space="0" w:color="auto"/>
                                                    <w:left w:val="none" w:sz="0" w:space="0" w:color="auto"/>
                                                    <w:bottom w:val="none" w:sz="0" w:space="0" w:color="auto"/>
                                                    <w:right w:val="none" w:sz="0" w:space="0" w:color="auto"/>
                                                  </w:divBdr>
                                                  <w:divsChild>
                                                    <w:div w:id="1588418346">
                                                      <w:marLeft w:val="0"/>
                                                      <w:marRight w:val="0"/>
                                                      <w:marTop w:val="0"/>
                                                      <w:marBottom w:val="0"/>
                                                      <w:divBdr>
                                                        <w:top w:val="none" w:sz="0" w:space="0" w:color="auto"/>
                                                        <w:left w:val="none" w:sz="0" w:space="0" w:color="auto"/>
                                                        <w:bottom w:val="none" w:sz="0" w:space="0" w:color="auto"/>
                                                        <w:right w:val="none" w:sz="0" w:space="0" w:color="auto"/>
                                                      </w:divBdr>
                                                      <w:divsChild>
                                                        <w:div w:id="334724037">
                                                          <w:marLeft w:val="0"/>
                                                          <w:marRight w:val="0"/>
                                                          <w:marTop w:val="0"/>
                                                          <w:marBottom w:val="0"/>
                                                          <w:divBdr>
                                                            <w:top w:val="none" w:sz="0" w:space="0" w:color="auto"/>
                                                            <w:left w:val="none" w:sz="0" w:space="0" w:color="auto"/>
                                                            <w:bottom w:val="none" w:sz="0" w:space="0" w:color="auto"/>
                                                            <w:right w:val="none" w:sz="0" w:space="0" w:color="auto"/>
                                                          </w:divBdr>
                                                          <w:divsChild>
                                                            <w:div w:id="1591885355">
                                                              <w:marLeft w:val="0"/>
                                                              <w:marRight w:val="0"/>
                                                              <w:marTop w:val="0"/>
                                                              <w:marBottom w:val="0"/>
                                                              <w:divBdr>
                                                                <w:top w:val="none" w:sz="0" w:space="0" w:color="auto"/>
                                                                <w:left w:val="none" w:sz="0" w:space="0" w:color="auto"/>
                                                                <w:bottom w:val="none" w:sz="0" w:space="0" w:color="auto"/>
                                                                <w:right w:val="none" w:sz="0" w:space="0" w:color="auto"/>
                                                              </w:divBdr>
                                                              <w:divsChild>
                                                                <w:div w:id="1363357221">
                                                                  <w:marLeft w:val="0"/>
                                                                  <w:marRight w:val="0"/>
                                                                  <w:marTop w:val="0"/>
                                                                  <w:marBottom w:val="0"/>
                                                                  <w:divBdr>
                                                                    <w:top w:val="none" w:sz="0" w:space="0" w:color="auto"/>
                                                                    <w:left w:val="none" w:sz="0" w:space="0" w:color="auto"/>
                                                                    <w:bottom w:val="none" w:sz="0" w:space="0" w:color="auto"/>
                                                                    <w:right w:val="none" w:sz="0" w:space="0" w:color="auto"/>
                                                                  </w:divBdr>
                                                                  <w:divsChild>
                                                                    <w:div w:id="1589847181">
                                                                      <w:marLeft w:val="0"/>
                                                                      <w:marRight w:val="0"/>
                                                                      <w:marTop w:val="0"/>
                                                                      <w:marBottom w:val="0"/>
                                                                      <w:divBdr>
                                                                        <w:top w:val="none" w:sz="0" w:space="0" w:color="auto"/>
                                                                        <w:left w:val="none" w:sz="0" w:space="0" w:color="auto"/>
                                                                        <w:bottom w:val="none" w:sz="0" w:space="0" w:color="auto"/>
                                                                        <w:right w:val="none" w:sz="0" w:space="0" w:color="auto"/>
                                                                      </w:divBdr>
                                                                      <w:divsChild>
                                                                        <w:div w:id="592782748">
                                                                          <w:marLeft w:val="0"/>
                                                                          <w:marRight w:val="0"/>
                                                                          <w:marTop w:val="0"/>
                                                                          <w:marBottom w:val="0"/>
                                                                          <w:divBdr>
                                                                            <w:top w:val="none" w:sz="0" w:space="0" w:color="auto"/>
                                                                            <w:left w:val="none" w:sz="0" w:space="0" w:color="auto"/>
                                                                            <w:bottom w:val="none" w:sz="0" w:space="0" w:color="auto"/>
                                                                            <w:right w:val="none" w:sz="0" w:space="0" w:color="auto"/>
                                                                          </w:divBdr>
                                                                          <w:divsChild>
                                                                            <w:div w:id="756903154">
                                                                              <w:marLeft w:val="0"/>
                                                                              <w:marRight w:val="0"/>
                                                                              <w:marTop w:val="0"/>
                                                                              <w:marBottom w:val="0"/>
                                                                              <w:divBdr>
                                                                                <w:top w:val="none" w:sz="0" w:space="0" w:color="auto"/>
                                                                                <w:left w:val="none" w:sz="0" w:space="0" w:color="auto"/>
                                                                                <w:bottom w:val="none" w:sz="0" w:space="0" w:color="auto"/>
                                                                                <w:right w:val="none" w:sz="0" w:space="0" w:color="auto"/>
                                                                              </w:divBdr>
                                                                              <w:divsChild>
                                                                                <w:div w:id="273178432">
                                                                                  <w:marLeft w:val="0"/>
                                                                                  <w:marRight w:val="0"/>
                                                                                  <w:marTop w:val="0"/>
                                                                                  <w:marBottom w:val="0"/>
                                                                                  <w:divBdr>
                                                                                    <w:top w:val="none" w:sz="0" w:space="0" w:color="auto"/>
                                                                                    <w:left w:val="none" w:sz="0" w:space="0" w:color="auto"/>
                                                                                    <w:bottom w:val="none" w:sz="0" w:space="0" w:color="auto"/>
                                                                                    <w:right w:val="none" w:sz="0" w:space="0" w:color="auto"/>
                                                                                  </w:divBdr>
                                                                                  <w:divsChild>
                                                                                    <w:div w:id="1337613631">
                                                                                      <w:marLeft w:val="0"/>
                                                                                      <w:marRight w:val="0"/>
                                                                                      <w:marTop w:val="0"/>
                                                                                      <w:marBottom w:val="0"/>
                                                                                      <w:divBdr>
                                                                                        <w:top w:val="none" w:sz="0" w:space="0" w:color="auto"/>
                                                                                        <w:left w:val="none" w:sz="0" w:space="0" w:color="auto"/>
                                                                                        <w:bottom w:val="none" w:sz="0" w:space="0" w:color="auto"/>
                                                                                        <w:right w:val="none" w:sz="0" w:space="0" w:color="auto"/>
                                                                                      </w:divBdr>
                                                                                    </w:div>
                                                                                    <w:div w:id="16874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221135">
      <w:bodyDiv w:val="1"/>
      <w:marLeft w:val="0"/>
      <w:marRight w:val="0"/>
      <w:marTop w:val="0"/>
      <w:marBottom w:val="0"/>
      <w:divBdr>
        <w:top w:val="none" w:sz="0" w:space="0" w:color="auto"/>
        <w:left w:val="none" w:sz="0" w:space="0" w:color="auto"/>
        <w:bottom w:val="none" w:sz="0" w:space="0" w:color="auto"/>
        <w:right w:val="none" w:sz="0" w:space="0" w:color="auto"/>
      </w:divBdr>
    </w:div>
    <w:div w:id="1091925520">
      <w:bodyDiv w:val="1"/>
      <w:marLeft w:val="0"/>
      <w:marRight w:val="0"/>
      <w:marTop w:val="0"/>
      <w:marBottom w:val="0"/>
      <w:divBdr>
        <w:top w:val="none" w:sz="0" w:space="0" w:color="auto"/>
        <w:left w:val="none" w:sz="0" w:space="0" w:color="auto"/>
        <w:bottom w:val="none" w:sz="0" w:space="0" w:color="auto"/>
        <w:right w:val="none" w:sz="0" w:space="0" w:color="auto"/>
      </w:divBdr>
      <w:divsChild>
        <w:div w:id="780733029">
          <w:marLeft w:val="0"/>
          <w:marRight w:val="0"/>
          <w:marTop w:val="0"/>
          <w:marBottom w:val="0"/>
          <w:divBdr>
            <w:top w:val="none" w:sz="0" w:space="0" w:color="auto"/>
            <w:left w:val="none" w:sz="0" w:space="0" w:color="auto"/>
            <w:bottom w:val="none" w:sz="0" w:space="0" w:color="auto"/>
            <w:right w:val="none" w:sz="0" w:space="0" w:color="auto"/>
          </w:divBdr>
        </w:div>
      </w:divsChild>
    </w:div>
    <w:div w:id="1094713673">
      <w:bodyDiv w:val="1"/>
      <w:marLeft w:val="0"/>
      <w:marRight w:val="0"/>
      <w:marTop w:val="0"/>
      <w:marBottom w:val="0"/>
      <w:divBdr>
        <w:top w:val="none" w:sz="0" w:space="0" w:color="auto"/>
        <w:left w:val="none" w:sz="0" w:space="0" w:color="auto"/>
        <w:bottom w:val="none" w:sz="0" w:space="0" w:color="auto"/>
        <w:right w:val="none" w:sz="0" w:space="0" w:color="auto"/>
      </w:divBdr>
      <w:divsChild>
        <w:div w:id="1073237546">
          <w:marLeft w:val="0"/>
          <w:marRight w:val="0"/>
          <w:marTop w:val="0"/>
          <w:marBottom w:val="0"/>
          <w:divBdr>
            <w:top w:val="none" w:sz="0" w:space="0" w:color="auto"/>
            <w:left w:val="none" w:sz="0" w:space="0" w:color="auto"/>
            <w:bottom w:val="none" w:sz="0" w:space="0" w:color="auto"/>
            <w:right w:val="none" w:sz="0" w:space="0" w:color="auto"/>
          </w:divBdr>
        </w:div>
        <w:div w:id="1358658273">
          <w:marLeft w:val="0"/>
          <w:marRight w:val="0"/>
          <w:marTop w:val="0"/>
          <w:marBottom w:val="0"/>
          <w:divBdr>
            <w:top w:val="none" w:sz="0" w:space="0" w:color="auto"/>
            <w:left w:val="none" w:sz="0" w:space="0" w:color="auto"/>
            <w:bottom w:val="none" w:sz="0" w:space="0" w:color="auto"/>
            <w:right w:val="none" w:sz="0" w:space="0" w:color="auto"/>
          </w:divBdr>
        </w:div>
      </w:divsChild>
    </w:div>
    <w:div w:id="1101949652">
      <w:bodyDiv w:val="1"/>
      <w:marLeft w:val="0"/>
      <w:marRight w:val="0"/>
      <w:marTop w:val="0"/>
      <w:marBottom w:val="0"/>
      <w:divBdr>
        <w:top w:val="none" w:sz="0" w:space="0" w:color="auto"/>
        <w:left w:val="none" w:sz="0" w:space="0" w:color="auto"/>
        <w:bottom w:val="none" w:sz="0" w:space="0" w:color="auto"/>
        <w:right w:val="none" w:sz="0" w:space="0" w:color="auto"/>
      </w:divBdr>
    </w:div>
    <w:div w:id="1107773709">
      <w:bodyDiv w:val="1"/>
      <w:marLeft w:val="0"/>
      <w:marRight w:val="0"/>
      <w:marTop w:val="0"/>
      <w:marBottom w:val="0"/>
      <w:divBdr>
        <w:top w:val="none" w:sz="0" w:space="0" w:color="auto"/>
        <w:left w:val="none" w:sz="0" w:space="0" w:color="auto"/>
        <w:bottom w:val="none" w:sz="0" w:space="0" w:color="auto"/>
        <w:right w:val="none" w:sz="0" w:space="0" w:color="auto"/>
      </w:divBdr>
      <w:divsChild>
        <w:div w:id="622806667">
          <w:marLeft w:val="0"/>
          <w:marRight w:val="0"/>
          <w:marTop w:val="0"/>
          <w:marBottom w:val="0"/>
          <w:divBdr>
            <w:top w:val="none" w:sz="0" w:space="0" w:color="auto"/>
            <w:left w:val="none" w:sz="0" w:space="0" w:color="auto"/>
            <w:bottom w:val="none" w:sz="0" w:space="0" w:color="auto"/>
            <w:right w:val="none" w:sz="0" w:space="0" w:color="auto"/>
          </w:divBdr>
        </w:div>
        <w:div w:id="724529714">
          <w:marLeft w:val="0"/>
          <w:marRight w:val="0"/>
          <w:marTop w:val="0"/>
          <w:marBottom w:val="0"/>
          <w:divBdr>
            <w:top w:val="none" w:sz="0" w:space="0" w:color="auto"/>
            <w:left w:val="none" w:sz="0" w:space="0" w:color="auto"/>
            <w:bottom w:val="none" w:sz="0" w:space="0" w:color="auto"/>
            <w:right w:val="none" w:sz="0" w:space="0" w:color="auto"/>
          </w:divBdr>
        </w:div>
        <w:div w:id="795414836">
          <w:marLeft w:val="0"/>
          <w:marRight w:val="0"/>
          <w:marTop w:val="0"/>
          <w:marBottom w:val="0"/>
          <w:divBdr>
            <w:top w:val="none" w:sz="0" w:space="0" w:color="auto"/>
            <w:left w:val="none" w:sz="0" w:space="0" w:color="auto"/>
            <w:bottom w:val="none" w:sz="0" w:space="0" w:color="auto"/>
            <w:right w:val="none" w:sz="0" w:space="0" w:color="auto"/>
          </w:divBdr>
        </w:div>
        <w:div w:id="839348117">
          <w:marLeft w:val="0"/>
          <w:marRight w:val="0"/>
          <w:marTop w:val="0"/>
          <w:marBottom w:val="0"/>
          <w:divBdr>
            <w:top w:val="none" w:sz="0" w:space="0" w:color="auto"/>
            <w:left w:val="none" w:sz="0" w:space="0" w:color="auto"/>
            <w:bottom w:val="none" w:sz="0" w:space="0" w:color="auto"/>
            <w:right w:val="none" w:sz="0" w:space="0" w:color="auto"/>
          </w:divBdr>
        </w:div>
        <w:div w:id="1340307118">
          <w:marLeft w:val="0"/>
          <w:marRight w:val="0"/>
          <w:marTop w:val="0"/>
          <w:marBottom w:val="0"/>
          <w:divBdr>
            <w:top w:val="none" w:sz="0" w:space="0" w:color="auto"/>
            <w:left w:val="none" w:sz="0" w:space="0" w:color="auto"/>
            <w:bottom w:val="none" w:sz="0" w:space="0" w:color="auto"/>
            <w:right w:val="none" w:sz="0" w:space="0" w:color="auto"/>
          </w:divBdr>
        </w:div>
        <w:div w:id="1967808343">
          <w:marLeft w:val="0"/>
          <w:marRight w:val="0"/>
          <w:marTop w:val="0"/>
          <w:marBottom w:val="0"/>
          <w:divBdr>
            <w:top w:val="none" w:sz="0" w:space="0" w:color="auto"/>
            <w:left w:val="none" w:sz="0" w:space="0" w:color="auto"/>
            <w:bottom w:val="none" w:sz="0" w:space="0" w:color="auto"/>
            <w:right w:val="none" w:sz="0" w:space="0" w:color="auto"/>
          </w:divBdr>
        </w:div>
      </w:divsChild>
    </w:div>
    <w:div w:id="1123183919">
      <w:bodyDiv w:val="1"/>
      <w:marLeft w:val="0"/>
      <w:marRight w:val="0"/>
      <w:marTop w:val="0"/>
      <w:marBottom w:val="0"/>
      <w:divBdr>
        <w:top w:val="none" w:sz="0" w:space="0" w:color="auto"/>
        <w:left w:val="none" w:sz="0" w:space="0" w:color="auto"/>
        <w:bottom w:val="none" w:sz="0" w:space="0" w:color="auto"/>
        <w:right w:val="none" w:sz="0" w:space="0" w:color="auto"/>
      </w:divBdr>
    </w:div>
    <w:div w:id="1127354010">
      <w:bodyDiv w:val="1"/>
      <w:marLeft w:val="0"/>
      <w:marRight w:val="0"/>
      <w:marTop w:val="0"/>
      <w:marBottom w:val="0"/>
      <w:divBdr>
        <w:top w:val="none" w:sz="0" w:space="0" w:color="auto"/>
        <w:left w:val="none" w:sz="0" w:space="0" w:color="auto"/>
        <w:bottom w:val="none" w:sz="0" w:space="0" w:color="auto"/>
        <w:right w:val="none" w:sz="0" w:space="0" w:color="auto"/>
      </w:divBdr>
      <w:divsChild>
        <w:div w:id="565384115">
          <w:marLeft w:val="0"/>
          <w:marRight w:val="0"/>
          <w:marTop w:val="0"/>
          <w:marBottom w:val="0"/>
          <w:divBdr>
            <w:top w:val="none" w:sz="0" w:space="0" w:color="auto"/>
            <w:left w:val="none" w:sz="0" w:space="0" w:color="auto"/>
            <w:bottom w:val="none" w:sz="0" w:space="0" w:color="auto"/>
            <w:right w:val="none" w:sz="0" w:space="0" w:color="auto"/>
          </w:divBdr>
          <w:divsChild>
            <w:div w:id="1544095278">
              <w:marLeft w:val="0"/>
              <w:marRight w:val="0"/>
              <w:marTop w:val="0"/>
              <w:marBottom w:val="0"/>
              <w:divBdr>
                <w:top w:val="none" w:sz="0" w:space="0" w:color="auto"/>
                <w:left w:val="none" w:sz="0" w:space="0" w:color="auto"/>
                <w:bottom w:val="none" w:sz="0" w:space="0" w:color="auto"/>
                <w:right w:val="none" w:sz="0" w:space="0" w:color="auto"/>
              </w:divBdr>
              <w:divsChild>
                <w:div w:id="1024020428">
                  <w:marLeft w:val="0"/>
                  <w:marRight w:val="0"/>
                  <w:marTop w:val="0"/>
                  <w:marBottom w:val="0"/>
                  <w:divBdr>
                    <w:top w:val="none" w:sz="0" w:space="0" w:color="auto"/>
                    <w:left w:val="none" w:sz="0" w:space="0" w:color="auto"/>
                    <w:bottom w:val="none" w:sz="0" w:space="0" w:color="auto"/>
                    <w:right w:val="none" w:sz="0" w:space="0" w:color="auto"/>
                  </w:divBdr>
                  <w:divsChild>
                    <w:div w:id="1720468690">
                      <w:marLeft w:val="0"/>
                      <w:marRight w:val="0"/>
                      <w:marTop w:val="0"/>
                      <w:marBottom w:val="0"/>
                      <w:divBdr>
                        <w:top w:val="none" w:sz="0" w:space="0" w:color="auto"/>
                        <w:left w:val="none" w:sz="0" w:space="0" w:color="auto"/>
                        <w:bottom w:val="none" w:sz="0" w:space="0" w:color="auto"/>
                        <w:right w:val="none" w:sz="0" w:space="0" w:color="auto"/>
                      </w:divBdr>
                      <w:divsChild>
                        <w:div w:id="489492457">
                          <w:marLeft w:val="0"/>
                          <w:marRight w:val="0"/>
                          <w:marTop w:val="0"/>
                          <w:marBottom w:val="0"/>
                          <w:divBdr>
                            <w:top w:val="none" w:sz="0" w:space="0" w:color="auto"/>
                            <w:left w:val="none" w:sz="0" w:space="0" w:color="auto"/>
                            <w:bottom w:val="none" w:sz="0" w:space="0" w:color="auto"/>
                            <w:right w:val="none" w:sz="0" w:space="0" w:color="auto"/>
                          </w:divBdr>
                          <w:divsChild>
                            <w:div w:id="1184903099">
                              <w:marLeft w:val="0"/>
                              <w:marRight w:val="0"/>
                              <w:marTop w:val="0"/>
                              <w:marBottom w:val="0"/>
                              <w:divBdr>
                                <w:top w:val="none" w:sz="0" w:space="0" w:color="auto"/>
                                <w:left w:val="none" w:sz="0" w:space="0" w:color="auto"/>
                                <w:bottom w:val="none" w:sz="0" w:space="0" w:color="auto"/>
                                <w:right w:val="none" w:sz="0" w:space="0" w:color="auto"/>
                              </w:divBdr>
                              <w:divsChild>
                                <w:div w:id="1145122030">
                                  <w:marLeft w:val="0"/>
                                  <w:marRight w:val="0"/>
                                  <w:marTop w:val="0"/>
                                  <w:marBottom w:val="0"/>
                                  <w:divBdr>
                                    <w:top w:val="none" w:sz="0" w:space="0" w:color="auto"/>
                                    <w:left w:val="none" w:sz="0" w:space="0" w:color="auto"/>
                                    <w:bottom w:val="none" w:sz="0" w:space="0" w:color="auto"/>
                                    <w:right w:val="none" w:sz="0" w:space="0" w:color="auto"/>
                                  </w:divBdr>
                                  <w:divsChild>
                                    <w:div w:id="1959754772">
                                      <w:marLeft w:val="0"/>
                                      <w:marRight w:val="0"/>
                                      <w:marTop w:val="0"/>
                                      <w:marBottom w:val="0"/>
                                      <w:divBdr>
                                        <w:top w:val="none" w:sz="0" w:space="0" w:color="auto"/>
                                        <w:left w:val="none" w:sz="0" w:space="0" w:color="auto"/>
                                        <w:bottom w:val="none" w:sz="0" w:space="0" w:color="auto"/>
                                        <w:right w:val="none" w:sz="0" w:space="0" w:color="auto"/>
                                      </w:divBdr>
                                      <w:divsChild>
                                        <w:div w:id="1974365021">
                                          <w:marLeft w:val="0"/>
                                          <w:marRight w:val="0"/>
                                          <w:marTop w:val="0"/>
                                          <w:marBottom w:val="0"/>
                                          <w:divBdr>
                                            <w:top w:val="none" w:sz="0" w:space="0" w:color="auto"/>
                                            <w:left w:val="none" w:sz="0" w:space="0" w:color="auto"/>
                                            <w:bottom w:val="none" w:sz="0" w:space="0" w:color="auto"/>
                                            <w:right w:val="none" w:sz="0" w:space="0" w:color="auto"/>
                                          </w:divBdr>
                                          <w:divsChild>
                                            <w:div w:id="942569817">
                                              <w:marLeft w:val="0"/>
                                              <w:marRight w:val="0"/>
                                              <w:marTop w:val="0"/>
                                              <w:marBottom w:val="0"/>
                                              <w:divBdr>
                                                <w:top w:val="none" w:sz="0" w:space="0" w:color="auto"/>
                                                <w:left w:val="none" w:sz="0" w:space="0" w:color="auto"/>
                                                <w:bottom w:val="none" w:sz="0" w:space="0" w:color="auto"/>
                                                <w:right w:val="none" w:sz="0" w:space="0" w:color="auto"/>
                                              </w:divBdr>
                                              <w:divsChild>
                                                <w:div w:id="534584410">
                                                  <w:marLeft w:val="0"/>
                                                  <w:marRight w:val="0"/>
                                                  <w:marTop w:val="0"/>
                                                  <w:marBottom w:val="0"/>
                                                  <w:divBdr>
                                                    <w:top w:val="none" w:sz="0" w:space="0" w:color="auto"/>
                                                    <w:left w:val="none" w:sz="0" w:space="0" w:color="auto"/>
                                                    <w:bottom w:val="none" w:sz="0" w:space="0" w:color="auto"/>
                                                    <w:right w:val="none" w:sz="0" w:space="0" w:color="auto"/>
                                                  </w:divBdr>
                                                  <w:divsChild>
                                                    <w:div w:id="1371763147">
                                                      <w:marLeft w:val="0"/>
                                                      <w:marRight w:val="0"/>
                                                      <w:marTop w:val="0"/>
                                                      <w:marBottom w:val="0"/>
                                                      <w:divBdr>
                                                        <w:top w:val="none" w:sz="0" w:space="0" w:color="auto"/>
                                                        <w:left w:val="none" w:sz="0" w:space="0" w:color="auto"/>
                                                        <w:bottom w:val="none" w:sz="0" w:space="0" w:color="auto"/>
                                                        <w:right w:val="none" w:sz="0" w:space="0" w:color="auto"/>
                                                      </w:divBdr>
                                                      <w:divsChild>
                                                        <w:div w:id="167404953">
                                                          <w:marLeft w:val="0"/>
                                                          <w:marRight w:val="0"/>
                                                          <w:marTop w:val="0"/>
                                                          <w:marBottom w:val="0"/>
                                                          <w:divBdr>
                                                            <w:top w:val="none" w:sz="0" w:space="0" w:color="auto"/>
                                                            <w:left w:val="none" w:sz="0" w:space="0" w:color="auto"/>
                                                            <w:bottom w:val="none" w:sz="0" w:space="0" w:color="auto"/>
                                                            <w:right w:val="none" w:sz="0" w:space="0" w:color="auto"/>
                                                          </w:divBdr>
                                                          <w:divsChild>
                                                            <w:div w:id="36317844">
                                                              <w:marLeft w:val="0"/>
                                                              <w:marRight w:val="0"/>
                                                              <w:marTop w:val="0"/>
                                                              <w:marBottom w:val="0"/>
                                                              <w:divBdr>
                                                                <w:top w:val="none" w:sz="0" w:space="0" w:color="auto"/>
                                                                <w:left w:val="none" w:sz="0" w:space="0" w:color="auto"/>
                                                                <w:bottom w:val="none" w:sz="0" w:space="0" w:color="auto"/>
                                                                <w:right w:val="none" w:sz="0" w:space="0" w:color="auto"/>
                                                              </w:divBdr>
                                                              <w:divsChild>
                                                                <w:div w:id="790244632">
                                                                  <w:marLeft w:val="0"/>
                                                                  <w:marRight w:val="0"/>
                                                                  <w:marTop w:val="0"/>
                                                                  <w:marBottom w:val="0"/>
                                                                  <w:divBdr>
                                                                    <w:top w:val="none" w:sz="0" w:space="0" w:color="auto"/>
                                                                    <w:left w:val="none" w:sz="0" w:space="0" w:color="auto"/>
                                                                    <w:bottom w:val="none" w:sz="0" w:space="0" w:color="auto"/>
                                                                    <w:right w:val="none" w:sz="0" w:space="0" w:color="auto"/>
                                                                  </w:divBdr>
                                                                  <w:divsChild>
                                                                    <w:div w:id="853804894">
                                                                      <w:marLeft w:val="0"/>
                                                                      <w:marRight w:val="0"/>
                                                                      <w:marTop w:val="0"/>
                                                                      <w:marBottom w:val="0"/>
                                                                      <w:divBdr>
                                                                        <w:top w:val="none" w:sz="0" w:space="0" w:color="auto"/>
                                                                        <w:left w:val="none" w:sz="0" w:space="0" w:color="auto"/>
                                                                        <w:bottom w:val="none" w:sz="0" w:space="0" w:color="auto"/>
                                                                        <w:right w:val="none" w:sz="0" w:space="0" w:color="auto"/>
                                                                      </w:divBdr>
                                                                      <w:divsChild>
                                                                        <w:div w:id="376514063">
                                                                          <w:marLeft w:val="0"/>
                                                                          <w:marRight w:val="0"/>
                                                                          <w:marTop w:val="0"/>
                                                                          <w:marBottom w:val="0"/>
                                                                          <w:divBdr>
                                                                            <w:top w:val="none" w:sz="0" w:space="0" w:color="auto"/>
                                                                            <w:left w:val="none" w:sz="0" w:space="0" w:color="auto"/>
                                                                            <w:bottom w:val="none" w:sz="0" w:space="0" w:color="auto"/>
                                                                            <w:right w:val="none" w:sz="0" w:space="0" w:color="auto"/>
                                                                          </w:divBdr>
                                                                          <w:divsChild>
                                                                            <w:div w:id="1049036951">
                                                                              <w:marLeft w:val="0"/>
                                                                              <w:marRight w:val="0"/>
                                                                              <w:marTop w:val="0"/>
                                                                              <w:marBottom w:val="0"/>
                                                                              <w:divBdr>
                                                                                <w:top w:val="none" w:sz="0" w:space="0" w:color="auto"/>
                                                                                <w:left w:val="none" w:sz="0" w:space="0" w:color="auto"/>
                                                                                <w:bottom w:val="none" w:sz="0" w:space="0" w:color="auto"/>
                                                                                <w:right w:val="none" w:sz="0" w:space="0" w:color="auto"/>
                                                                              </w:divBdr>
                                                                              <w:divsChild>
                                                                                <w:div w:id="912859407">
                                                                                  <w:marLeft w:val="0"/>
                                                                                  <w:marRight w:val="0"/>
                                                                                  <w:marTop w:val="0"/>
                                                                                  <w:marBottom w:val="0"/>
                                                                                  <w:divBdr>
                                                                                    <w:top w:val="none" w:sz="0" w:space="0" w:color="auto"/>
                                                                                    <w:left w:val="none" w:sz="0" w:space="0" w:color="auto"/>
                                                                                    <w:bottom w:val="none" w:sz="0" w:space="0" w:color="auto"/>
                                                                                    <w:right w:val="none" w:sz="0" w:space="0" w:color="auto"/>
                                                                                  </w:divBdr>
                                                                                  <w:divsChild>
                                                                                    <w:div w:id="844439776">
                                                                                      <w:marLeft w:val="0"/>
                                                                                      <w:marRight w:val="0"/>
                                                                                      <w:marTop w:val="0"/>
                                                                                      <w:marBottom w:val="0"/>
                                                                                      <w:divBdr>
                                                                                        <w:top w:val="none" w:sz="0" w:space="0" w:color="auto"/>
                                                                                        <w:left w:val="none" w:sz="0" w:space="0" w:color="auto"/>
                                                                                        <w:bottom w:val="none" w:sz="0" w:space="0" w:color="auto"/>
                                                                                        <w:right w:val="none" w:sz="0" w:space="0" w:color="auto"/>
                                                                                      </w:divBdr>
                                                                                    </w:div>
                                                                                    <w:div w:id="101535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523246">
      <w:bodyDiv w:val="1"/>
      <w:marLeft w:val="0"/>
      <w:marRight w:val="0"/>
      <w:marTop w:val="0"/>
      <w:marBottom w:val="0"/>
      <w:divBdr>
        <w:top w:val="none" w:sz="0" w:space="0" w:color="auto"/>
        <w:left w:val="none" w:sz="0" w:space="0" w:color="auto"/>
        <w:bottom w:val="none" w:sz="0" w:space="0" w:color="auto"/>
        <w:right w:val="none" w:sz="0" w:space="0" w:color="auto"/>
      </w:divBdr>
    </w:div>
    <w:div w:id="1143083647">
      <w:bodyDiv w:val="1"/>
      <w:marLeft w:val="0"/>
      <w:marRight w:val="0"/>
      <w:marTop w:val="0"/>
      <w:marBottom w:val="0"/>
      <w:divBdr>
        <w:top w:val="none" w:sz="0" w:space="0" w:color="auto"/>
        <w:left w:val="none" w:sz="0" w:space="0" w:color="auto"/>
        <w:bottom w:val="none" w:sz="0" w:space="0" w:color="auto"/>
        <w:right w:val="none" w:sz="0" w:space="0" w:color="auto"/>
      </w:divBdr>
    </w:div>
    <w:div w:id="1155991833">
      <w:bodyDiv w:val="1"/>
      <w:marLeft w:val="0"/>
      <w:marRight w:val="0"/>
      <w:marTop w:val="0"/>
      <w:marBottom w:val="0"/>
      <w:divBdr>
        <w:top w:val="none" w:sz="0" w:space="0" w:color="auto"/>
        <w:left w:val="none" w:sz="0" w:space="0" w:color="auto"/>
        <w:bottom w:val="none" w:sz="0" w:space="0" w:color="auto"/>
        <w:right w:val="none" w:sz="0" w:space="0" w:color="auto"/>
      </w:divBdr>
    </w:div>
    <w:div w:id="1160341816">
      <w:bodyDiv w:val="1"/>
      <w:marLeft w:val="0"/>
      <w:marRight w:val="0"/>
      <w:marTop w:val="0"/>
      <w:marBottom w:val="0"/>
      <w:divBdr>
        <w:top w:val="none" w:sz="0" w:space="0" w:color="auto"/>
        <w:left w:val="none" w:sz="0" w:space="0" w:color="auto"/>
        <w:bottom w:val="none" w:sz="0" w:space="0" w:color="auto"/>
        <w:right w:val="none" w:sz="0" w:space="0" w:color="auto"/>
      </w:divBdr>
      <w:divsChild>
        <w:div w:id="623584784">
          <w:marLeft w:val="0"/>
          <w:marRight w:val="0"/>
          <w:marTop w:val="0"/>
          <w:marBottom w:val="0"/>
          <w:divBdr>
            <w:top w:val="none" w:sz="0" w:space="0" w:color="auto"/>
            <w:left w:val="none" w:sz="0" w:space="0" w:color="auto"/>
            <w:bottom w:val="none" w:sz="0" w:space="0" w:color="auto"/>
            <w:right w:val="none" w:sz="0" w:space="0" w:color="auto"/>
          </w:divBdr>
        </w:div>
      </w:divsChild>
    </w:div>
    <w:div w:id="1161040881">
      <w:bodyDiv w:val="1"/>
      <w:marLeft w:val="0"/>
      <w:marRight w:val="0"/>
      <w:marTop w:val="0"/>
      <w:marBottom w:val="0"/>
      <w:divBdr>
        <w:top w:val="none" w:sz="0" w:space="0" w:color="auto"/>
        <w:left w:val="none" w:sz="0" w:space="0" w:color="auto"/>
        <w:bottom w:val="none" w:sz="0" w:space="0" w:color="auto"/>
        <w:right w:val="none" w:sz="0" w:space="0" w:color="auto"/>
      </w:divBdr>
    </w:div>
    <w:div w:id="1166634161">
      <w:bodyDiv w:val="1"/>
      <w:marLeft w:val="0"/>
      <w:marRight w:val="0"/>
      <w:marTop w:val="0"/>
      <w:marBottom w:val="0"/>
      <w:divBdr>
        <w:top w:val="none" w:sz="0" w:space="0" w:color="auto"/>
        <w:left w:val="none" w:sz="0" w:space="0" w:color="auto"/>
        <w:bottom w:val="none" w:sz="0" w:space="0" w:color="auto"/>
        <w:right w:val="none" w:sz="0" w:space="0" w:color="auto"/>
      </w:divBdr>
    </w:div>
    <w:div w:id="1170175243">
      <w:bodyDiv w:val="1"/>
      <w:marLeft w:val="0"/>
      <w:marRight w:val="0"/>
      <w:marTop w:val="0"/>
      <w:marBottom w:val="0"/>
      <w:divBdr>
        <w:top w:val="none" w:sz="0" w:space="0" w:color="auto"/>
        <w:left w:val="none" w:sz="0" w:space="0" w:color="auto"/>
        <w:bottom w:val="none" w:sz="0" w:space="0" w:color="auto"/>
        <w:right w:val="none" w:sz="0" w:space="0" w:color="auto"/>
      </w:divBdr>
      <w:divsChild>
        <w:div w:id="485248227">
          <w:marLeft w:val="0"/>
          <w:marRight w:val="0"/>
          <w:marTop w:val="0"/>
          <w:marBottom w:val="0"/>
          <w:divBdr>
            <w:top w:val="none" w:sz="0" w:space="0" w:color="auto"/>
            <w:left w:val="none" w:sz="0" w:space="0" w:color="auto"/>
            <w:bottom w:val="none" w:sz="0" w:space="0" w:color="auto"/>
            <w:right w:val="none" w:sz="0" w:space="0" w:color="auto"/>
          </w:divBdr>
        </w:div>
        <w:div w:id="784806943">
          <w:marLeft w:val="0"/>
          <w:marRight w:val="0"/>
          <w:marTop w:val="0"/>
          <w:marBottom w:val="0"/>
          <w:divBdr>
            <w:top w:val="none" w:sz="0" w:space="0" w:color="auto"/>
            <w:left w:val="none" w:sz="0" w:space="0" w:color="auto"/>
            <w:bottom w:val="none" w:sz="0" w:space="0" w:color="auto"/>
            <w:right w:val="none" w:sz="0" w:space="0" w:color="auto"/>
          </w:divBdr>
        </w:div>
        <w:div w:id="1038310448">
          <w:marLeft w:val="0"/>
          <w:marRight w:val="0"/>
          <w:marTop w:val="0"/>
          <w:marBottom w:val="0"/>
          <w:divBdr>
            <w:top w:val="none" w:sz="0" w:space="0" w:color="auto"/>
            <w:left w:val="none" w:sz="0" w:space="0" w:color="auto"/>
            <w:bottom w:val="none" w:sz="0" w:space="0" w:color="auto"/>
            <w:right w:val="none" w:sz="0" w:space="0" w:color="auto"/>
          </w:divBdr>
        </w:div>
      </w:divsChild>
    </w:div>
    <w:div w:id="1179930140">
      <w:bodyDiv w:val="1"/>
      <w:marLeft w:val="0"/>
      <w:marRight w:val="0"/>
      <w:marTop w:val="0"/>
      <w:marBottom w:val="0"/>
      <w:divBdr>
        <w:top w:val="none" w:sz="0" w:space="0" w:color="auto"/>
        <w:left w:val="none" w:sz="0" w:space="0" w:color="auto"/>
        <w:bottom w:val="none" w:sz="0" w:space="0" w:color="auto"/>
        <w:right w:val="none" w:sz="0" w:space="0" w:color="auto"/>
      </w:divBdr>
    </w:div>
    <w:div w:id="1182401317">
      <w:bodyDiv w:val="1"/>
      <w:marLeft w:val="0"/>
      <w:marRight w:val="0"/>
      <w:marTop w:val="0"/>
      <w:marBottom w:val="0"/>
      <w:divBdr>
        <w:top w:val="none" w:sz="0" w:space="0" w:color="auto"/>
        <w:left w:val="none" w:sz="0" w:space="0" w:color="auto"/>
        <w:bottom w:val="none" w:sz="0" w:space="0" w:color="auto"/>
        <w:right w:val="none" w:sz="0" w:space="0" w:color="auto"/>
      </w:divBdr>
      <w:divsChild>
        <w:div w:id="1196429212">
          <w:marLeft w:val="0"/>
          <w:marRight w:val="0"/>
          <w:marTop w:val="0"/>
          <w:marBottom w:val="0"/>
          <w:divBdr>
            <w:top w:val="none" w:sz="0" w:space="0" w:color="auto"/>
            <w:left w:val="none" w:sz="0" w:space="0" w:color="auto"/>
            <w:bottom w:val="none" w:sz="0" w:space="0" w:color="auto"/>
            <w:right w:val="none" w:sz="0" w:space="0" w:color="auto"/>
          </w:divBdr>
        </w:div>
        <w:div w:id="1328289622">
          <w:marLeft w:val="0"/>
          <w:marRight w:val="0"/>
          <w:marTop w:val="0"/>
          <w:marBottom w:val="0"/>
          <w:divBdr>
            <w:top w:val="none" w:sz="0" w:space="0" w:color="auto"/>
            <w:left w:val="none" w:sz="0" w:space="0" w:color="auto"/>
            <w:bottom w:val="none" w:sz="0" w:space="0" w:color="auto"/>
            <w:right w:val="none" w:sz="0" w:space="0" w:color="auto"/>
          </w:divBdr>
        </w:div>
        <w:div w:id="1910530320">
          <w:marLeft w:val="0"/>
          <w:marRight w:val="0"/>
          <w:marTop w:val="0"/>
          <w:marBottom w:val="0"/>
          <w:divBdr>
            <w:top w:val="none" w:sz="0" w:space="0" w:color="auto"/>
            <w:left w:val="none" w:sz="0" w:space="0" w:color="auto"/>
            <w:bottom w:val="none" w:sz="0" w:space="0" w:color="auto"/>
            <w:right w:val="none" w:sz="0" w:space="0" w:color="auto"/>
          </w:divBdr>
        </w:div>
      </w:divsChild>
    </w:div>
    <w:div w:id="1184516769">
      <w:bodyDiv w:val="1"/>
      <w:marLeft w:val="0"/>
      <w:marRight w:val="0"/>
      <w:marTop w:val="0"/>
      <w:marBottom w:val="0"/>
      <w:divBdr>
        <w:top w:val="none" w:sz="0" w:space="0" w:color="auto"/>
        <w:left w:val="none" w:sz="0" w:space="0" w:color="auto"/>
        <w:bottom w:val="none" w:sz="0" w:space="0" w:color="auto"/>
        <w:right w:val="none" w:sz="0" w:space="0" w:color="auto"/>
      </w:divBdr>
    </w:div>
    <w:div w:id="1189486148">
      <w:bodyDiv w:val="1"/>
      <w:marLeft w:val="0"/>
      <w:marRight w:val="0"/>
      <w:marTop w:val="0"/>
      <w:marBottom w:val="0"/>
      <w:divBdr>
        <w:top w:val="none" w:sz="0" w:space="0" w:color="auto"/>
        <w:left w:val="none" w:sz="0" w:space="0" w:color="auto"/>
        <w:bottom w:val="none" w:sz="0" w:space="0" w:color="auto"/>
        <w:right w:val="none" w:sz="0" w:space="0" w:color="auto"/>
      </w:divBdr>
      <w:divsChild>
        <w:div w:id="1114061790">
          <w:marLeft w:val="0"/>
          <w:marRight w:val="0"/>
          <w:marTop w:val="0"/>
          <w:marBottom w:val="0"/>
          <w:divBdr>
            <w:top w:val="none" w:sz="0" w:space="0" w:color="auto"/>
            <w:left w:val="none" w:sz="0" w:space="0" w:color="auto"/>
            <w:bottom w:val="none" w:sz="0" w:space="0" w:color="auto"/>
            <w:right w:val="none" w:sz="0" w:space="0" w:color="auto"/>
          </w:divBdr>
          <w:divsChild>
            <w:div w:id="151216053">
              <w:marLeft w:val="0"/>
              <w:marRight w:val="0"/>
              <w:marTop w:val="0"/>
              <w:marBottom w:val="0"/>
              <w:divBdr>
                <w:top w:val="none" w:sz="0" w:space="0" w:color="auto"/>
                <w:left w:val="none" w:sz="0" w:space="0" w:color="auto"/>
                <w:bottom w:val="none" w:sz="0" w:space="0" w:color="auto"/>
                <w:right w:val="none" w:sz="0" w:space="0" w:color="auto"/>
              </w:divBdr>
            </w:div>
            <w:div w:id="379016949">
              <w:marLeft w:val="0"/>
              <w:marRight w:val="0"/>
              <w:marTop w:val="0"/>
              <w:marBottom w:val="0"/>
              <w:divBdr>
                <w:top w:val="none" w:sz="0" w:space="0" w:color="auto"/>
                <w:left w:val="none" w:sz="0" w:space="0" w:color="auto"/>
                <w:bottom w:val="none" w:sz="0" w:space="0" w:color="auto"/>
                <w:right w:val="none" w:sz="0" w:space="0" w:color="auto"/>
              </w:divBdr>
            </w:div>
            <w:div w:id="506210770">
              <w:marLeft w:val="0"/>
              <w:marRight w:val="0"/>
              <w:marTop w:val="0"/>
              <w:marBottom w:val="0"/>
              <w:divBdr>
                <w:top w:val="none" w:sz="0" w:space="0" w:color="auto"/>
                <w:left w:val="none" w:sz="0" w:space="0" w:color="auto"/>
                <w:bottom w:val="none" w:sz="0" w:space="0" w:color="auto"/>
                <w:right w:val="none" w:sz="0" w:space="0" w:color="auto"/>
              </w:divBdr>
            </w:div>
            <w:div w:id="886990029">
              <w:marLeft w:val="0"/>
              <w:marRight w:val="0"/>
              <w:marTop w:val="0"/>
              <w:marBottom w:val="0"/>
              <w:divBdr>
                <w:top w:val="none" w:sz="0" w:space="0" w:color="auto"/>
                <w:left w:val="none" w:sz="0" w:space="0" w:color="auto"/>
                <w:bottom w:val="none" w:sz="0" w:space="0" w:color="auto"/>
                <w:right w:val="none" w:sz="0" w:space="0" w:color="auto"/>
              </w:divBdr>
            </w:div>
            <w:div w:id="1217929843">
              <w:marLeft w:val="0"/>
              <w:marRight w:val="0"/>
              <w:marTop w:val="0"/>
              <w:marBottom w:val="0"/>
              <w:divBdr>
                <w:top w:val="none" w:sz="0" w:space="0" w:color="auto"/>
                <w:left w:val="none" w:sz="0" w:space="0" w:color="auto"/>
                <w:bottom w:val="none" w:sz="0" w:space="0" w:color="auto"/>
                <w:right w:val="none" w:sz="0" w:space="0" w:color="auto"/>
              </w:divBdr>
            </w:div>
            <w:div w:id="213471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11696">
      <w:bodyDiv w:val="1"/>
      <w:marLeft w:val="0"/>
      <w:marRight w:val="0"/>
      <w:marTop w:val="0"/>
      <w:marBottom w:val="0"/>
      <w:divBdr>
        <w:top w:val="none" w:sz="0" w:space="0" w:color="auto"/>
        <w:left w:val="none" w:sz="0" w:space="0" w:color="auto"/>
        <w:bottom w:val="none" w:sz="0" w:space="0" w:color="auto"/>
        <w:right w:val="none" w:sz="0" w:space="0" w:color="auto"/>
      </w:divBdr>
    </w:div>
    <w:div w:id="1190221859">
      <w:bodyDiv w:val="1"/>
      <w:marLeft w:val="0"/>
      <w:marRight w:val="0"/>
      <w:marTop w:val="0"/>
      <w:marBottom w:val="0"/>
      <w:divBdr>
        <w:top w:val="none" w:sz="0" w:space="0" w:color="auto"/>
        <w:left w:val="none" w:sz="0" w:space="0" w:color="auto"/>
        <w:bottom w:val="none" w:sz="0" w:space="0" w:color="auto"/>
        <w:right w:val="none" w:sz="0" w:space="0" w:color="auto"/>
      </w:divBdr>
      <w:divsChild>
        <w:div w:id="1022827817">
          <w:marLeft w:val="0"/>
          <w:marRight w:val="0"/>
          <w:marTop w:val="0"/>
          <w:marBottom w:val="0"/>
          <w:divBdr>
            <w:top w:val="none" w:sz="0" w:space="0" w:color="auto"/>
            <w:left w:val="none" w:sz="0" w:space="0" w:color="auto"/>
            <w:bottom w:val="none" w:sz="0" w:space="0" w:color="auto"/>
            <w:right w:val="none" w:sz="0" w:space="0" w:color="auto"/>
          </w:divBdr>
        </w:div>
      </w:divsChild>
    </w:div>
    <w:div w:id="1191723275">
      <w:bodyDiv w:val="1"/>
      <w:marLeft w:val="0"/>
      <w:marRight w:val="0"/>
      <w:marTop w:val="0"/>
      <w:marBottom w:val="0"/>
      <w:divBdr>
        <w:top w:val="none" w:sz="0" w:space="0" w:color="auto"/>
        <w:left w:val="none" w:sz="0" w:space="0" w:color="auto"/>
        <w:bottom w:val="none" w:sz="0" w:space="0" w:color="auto"/>
        <w:right w:val="none" w:sz="0" w:space="0" w:color="auto"/>
      </w:divBdr>
    </w:div>
    <w:div w:id="1198741414">
      <w:bodyDiv w:val="1"/>
      <w:marLeft w:val="0"/>
      <w:marRight w:val="0"/>
      <w:marTop w:val="0"/>
      <w:marBottom w:val="0"/>
      <w:divBdr>
        <w:top w:val="none" w:sz="0" w:space="0" w:color="auto"/>
        <w:left w:val="none" w:sz="0" w:space="0" w:color="auto"/>
        <w:bottom w:val="none" w:sz="0" w:space="0" w:color="auto"/>
        <w:right w:val="none" w:sz="0" w:space="0" w:color="auto"/>
      </w:divBdr>
    </w:div>
    <w:div w:id="1199313862">
      <w:bodyDiv w:val="1"/>
      <w:marLeft w:val="0"/>
      <w:marRight w:val="0"/>
      <w:marTop w:val="0"/>
      <w:marBottom w:val="0"/>
      <w:divBdr>
        <w:top w:val="none" w:sz="0" w:space="0" w:color="auto"/>
        <w:left w:val="none" w:sz="0" w:space="0" w:color="auto"/>
        <w:bottom w:val="none" w:sz="0" w:space="0" w:color="auto"/>
        <w:right w:val="none" w:sz="0" w:space="0" w:color="auto"/>
      </w:divBdr>
    </w:div>
    <w:div w:id="1209801801">
      <w:bodyDiv w:val="1"/>
      <w:marLeft w:val="0"/>
      <w:marRight w:val="0"/>
      <w:marTop w:val="0"/>
      <w:marBottom w:val="0"/>
      <w:divBdr>
        <w:top w:val="none" w:sz="0" w:space="0" w:color="auto"/>
        <w:left w:val="none" w:sz="0" w:space="0" w:color="auto"/>
        <w:bottom w:val="none" w:sz="0" w:space="0" w:color="auto"/>
        <w:right w:val="none" w:sz="0" w:space="0" w:color="auto"/>
      </w:divBdr>
      <w:divsChild>
        <w:div w:id="423694682">
          <w:marLeft w:val="0"/>
          <w:marRight w:val="0"/>
          <w:marTop w:val="0"/>
          <w:marBottom w:val="0"/>
          <w:divBdr>
            <w:top w:val="none" w:sz="0" w:space="0" w:color="auto"/>
            <w:left w:val="none" w:sz="0" w:space="0" w:color="auto"/>
            <w:bottom w:val="none" w:sz="0" w:space="0" w:color="auto"/>
            <w:right w:val="none" w:sz="0" w:space="0" w:color="auto"/>
          </w:divBdr>
        </w:div>
      </w:divsChild>
    </w:div>
    <w:div w:id="1209802413">
      <w:bodyDiv w:val="1"/>
      <w:marLeft w:val="0"/>
      <w:marRight w:val="0"/>
      <w:marTop w:val="0"/>
      <w:marBottom w:val="0"/>
      <w:divBdr>
        <w:top w:val="none" w:sz="0" w:space="0" w:color="auto"/>
        <w:left w:val="none" w:sz="0" w:space="0" w:color="auto"/>
        <w:bottom w:val="none" w:sz="0" w:space="0" w:color="auto"/>
        <w:right w:val="none" w:sz="0" w:space="0" w:color="auto"/>
      </w:divBdr>
    </w:div>
    <w:div w:id="1210730042">
      <w:bodyDiv w:val="1"/>
      <w:marLeft w:val="0"/>
      <w:marRight w:val="0"/>
      <w:marTop w:val="0"/>
      <w:marBottom w:val="0"/>
      <w:divBdr>
        <w:top w:val="none" w:sz="0" w:space="0" w:color="auto"/>
        <w:left w:val="none" w:sz="0" w:space="0" w:color="auto"/>
        <w:bottom w:val="none" w:sz="0" w:space="0" w:color="auto"/>
        <w:right w:val="none" w:sz="0" w:space="0" w:color="auto"/>
      </w:divBdr>
    </w:div>
    <w:div w:id="1212427735">
      <w:bodyDiv w:val="1"/>
      <w:marLeft w:val="0"/>
      <w:marRight w:val="0"/>
      <w:marTop w:val="0"/>
      <w:marBottom w:val="0"/>
      <w:divBdr>
        <w:top w:val="none" w:sz="0" w:space="0" w:color="auto"/>
        <w:left w:val="none" w:sz="0" w:space="0" w:color="auto"/>
        <w:bottom w:val="none" w:sz="0" w:space="0" w:color="auto"/>
        <w:right w:val="none" w:sz="0" w:space="0" w:color="auto"/>
      </w:divBdr>
    </w:div>
    <w:div w:id="1214541414">
      <w:bodyDiv w:val="1"/>
      <w:marLeft w:val="0"/>
      <w:marRight w:val="0"/>
      <w:marTop w:val="0"/>
      <w:marBottom w:val="0"/>
      <w:divBdr>
        <w:top w:val="none" w:sz="0" w:space="0" w:color="auto"/>
        <w:left w:val="none" w:sz="0" w:space="0" w:color="auto"/>
        <w:bottom w:val="none" w:sz="0" w:space="0" w:color="auto"/>
        <w:right w:val="none" w:sz="0" w:space="0" w:color="auto"/>
      </w:divBdr>
      <w:divsChild>
        <w:div w:id="791630539">
          <w:marLeft w:val="0"/>
          <w:marRight w:val="0"/>
          <w:marTop w:val="0"/>
          <w:marBottom w:val="0"/>
          <w:divBdr>
            <w:top w:val="none" w:sz="0" w:space="0" w:color="auto"/>
            <w:left w:val="none" w:sz="0" w:space="0" w:color="auto"/>
            <w:bottom w:val="none" w:sz="0" w:space="0" w:color="auto"/>
            <w:right w:val="none" w:sz="0" w:space="0" w:color="auto"/>
          </w:divBdr>
        </w:div>
      </w:divsChild>
    </w:div>
    <w:div w:id="1215001836">
      <w:bodyDiv w:val="1"/>
      <w:marLeft w:val="0"/>
      <w:marRight w:val="0"/>
      <w:marTop w:val="0"/>
      <w:marBottom w:val="0"/>
      <w:divBdr>
        <w:top w:val="none" w:sz="0" w:space="0" w:color="auto"/>
        <w:left w:val="none" w:sz="0" w:space="0" w:color="auto"/>
        <w:bottom w:val="none" w:sz="0" w:space="0" w:color="auto"/>
        <w:right w:val="none" w:sz="0" w:space="0" w:color="auto"/>
      </w:divBdr>
    </w:div>
    <w:div w:id="1219173139">
      <w:bodyDiv w:val="1"/>
      <w:marLeft w:val="0"/>
      <w:marRight w:val="0"/>
      <w:marTop w:val="0"/>
      <w:marBottom w:val="0"/>
      <w:divBdr>
        <w:top w:val="none" w:sz="0" w:space="0" w:color="auto"/>
        <w:left w:val="none" w:sz="0" w:space="0" w:color="auto"/>
        <w:bottom w:val="none" w:sz="0" w:space="0" w:color="auto"/>
        <w:right w:val="none" w:sz="0" w:space="0" w:color="auto"/>
      </w:divBdr>
      <w:divsChild>
        <w:div w:id="754058519">
          <w:marLeft w:val="0"/>
          <w:marRight w:val="0"/>
          <w:marTop w:val="0"/>
          <w:marBottom w:val="0"/>
          <w:divBdr>
            <w:top w:val="none" w:sz="0" w:space="0" w:color="auto"/>
            <w:left w:val="none" w:sz="0" w:space="0" w:color="auto"/>
            <w:bottom w:val="none" w:sz="0" w:space="0" w:color="auto"/>
            <w:right w:val="none" w:sz="0" w:space="0" w:color="auto"/>
          </w:divBdr>
        </w:div>
      </w:divsChild>
    </w:div>
    <w:div w:id="1221867118">
      <w:bodyDiv w:val="1"/>
      <w:marLeft w:val="0"/>
      <w:marRight w:val="0"/>
      <w:marTop w:val="0"/>
      <w:marBottom w:val="0"/>
      <w:divBdr>
        <w:top w:val="none" w:sz="0" w:space="0" w:color="auto"/>
        <w:left w:val="none" w:sz="0" w:space="0" w:color="auto"/>
        <w:bottom w:val="none" w:sz="0" w:space="0" w:color="auto"/>
        <w:right w:val="none" w:sz="0" w:space="0" w:color="auto"/>
      </w:divBdr>
    </w:div>
    <w:div w:id="1224871561">
      <w:bodyDiv w:val="1"/>
      <w:marLeft w:val="0"/>
      <w:marRight w:val="0"/>
      <w:marTop w:val="0"/>
      <w:marBottom w:val="0"/>
      <w:divBdr>
        <w:top w:val="none" w:sz="0" w:space="0" w:color="auto"/>
        <w:left w:val="none" w:sz="0" w:space="0" w:color="auto"/>
        <w:bottom w:val="none" w:sz="0" w:space="0" w:color="auto"/>
        <w:right w:val="none" w:sz="0" w:space="0" w:color="auto"/>
      </w:divBdr>
    </w:div>
    <w:div w:id="1239249291">
      <w:bodyDiv w:val="1"/>
      <w:marLeft w:val="0"/>
      <w:marRight w:val="0"/>
      <w:marTop w:val="0"/>
      <w:marBottom w:val="0"/>
      <w:divBdr>
        <w:top w:val="none" w:sz="0" w:space="0" w:color="auto"/>
        <w:left w:val="none" w:sz="0" w:space="0" w:color="auto"/>
        <w:bottom w:val="none" w:sz="0" w:space="0" w:color="auto"/>
        <w:right w:val="none" w:sz="0" w:space="0" w:color="auto"/>
      </w:divBdr>
      <w:divsChild>
        <w:div w:id="279848223">
          <w:marLeft w:val="0"/>
          <w:marRight w:val="0"/>
          <w:marTop w:val="0"/>
          <w:marBottom w:val="0"/>
          <w:divBdr>
            <w:top w:val="none" w:sz="0" w:space="0" w:color="auto"/>
            <w:left w:val="none" w:sz="0" w:space="0" w:color="auto"/>
            <w:bottom w:val="none" w:sz="0" w:space="0" w:color="auto"/>
            <w:right w:val="none" w:sz="0" w:space="0" w:color="auto"/>
          </w:divBdr>
        </w:div>
        <w:div w:id="659697886">
          <w:marLeft w:val="0"/>
          <w:marRight w:val="0"/>
          <w:marTop w:val="0"/>
          <w:marBottom w:val="0"/>
          <w:divBdr>
            <w:top w:val="none" w:sz="0" w:space="0" w:color="auto"/>
            <w:left w:val="none" w:sz="0" w:space="0" w:color="auto"/>
            <w:bottom w:val="none" w:sz="0" w:space="0" w:color="auto"/>
            <w:right w:val="none" w:sz="0" w:space="0" w:color="auto"/>
          </w:divBdr>
        </w:div>
      </w:divsChild>
    </w:div>
    <w:div w:id="1245188716">
      <w:bodyDiv w:val="1"/>
      <w:marLeft w:val="0"/>
      <w:marRight w:val="0"/>
      <w:marTop w:val="0"/>
      <w:marBottom w:val="0"/>
      <w:divBdr>
        <w:top w:val="none" w:sz="0" w:space="0" w:color="auto"/>
        <w:left w:val="none" w:sz="0" w:space="0" w:color="auto"/>
        <w:bottom w:val="none" w:sz="0" w:space="0" w:color="auto"/>
        <w:right w:val="none" w:sz="0" w:space="0" w:color="auto"/>
      </w:divBdr>
      <w:divsChild>
        <w:div w:id="1040593665">
          <w:marLeft w:val="0"/>
          <w:marRight w:val="0"/>
          <w:marTop w:val="0"/>
          <w:marBottom w:val="0"/>
          <w:divBdr>
            <w:top w:val="none" w:sz="0" w:space="0" w:color="auto"/>
            <w:left w:val="none" w:sz="0" w:space="0" w:color="auto"/>
            <w:bottom w:val="none" w:sz="0" w:space="0" w:color="auto"/>
            <w:right w:val="none" w:sz="0" w:space="0" w:color="auto"/>
          </w:divBdr>
        </w:div>
      </w:divsChild>
    </w:div>
    <w:div w:id="1245336951">
      <w:bodyDiv w:val="1"/>
      <w:marLeft w:val="0"/>
      <w:marRight w:val="0"/>
      <w:marTop w:val="0"/>
      <w:marBottom w:val="0"/>
      <w:divBdr>
        <w:top w:val="none" w:sz="0" w:space="0" w:color="auto"/>
        <w:left w:val="none" w:sz="0" w:space="0" w:color="auto"/>
        <w:bottom w:val="none" w:sz="0" w:space="0" w:color="auto"/>
        <w:right w:val="none" w:sz="0" w:space="0" w:color="auto"/>
      </w:divBdr>
      <w:divsChild>
        <w:div w:id="1001275795">
          <w:marLeft w:val="0"/>
          <w:marRight w:val="0"/>
          <w:marTop w:val="0"/>
          <w:marBottom w:val="0"/>
          <w:divBdr>
            <w:top w:val="none" w:sz="0" w:space="0" w:color="auto"/>
            <w:left w:val="none" w:sz="0" w:space="0" w:color="auto"/>
            <w:bottom w:val="none" w:sz="0" w:space="0" w:color="auto"/>
            <w:right w:val="none" w:sz="0" w:space="0" w:color="auto"/>
          </w:divBdr>
        </w:div>
      </w:divsChild>
    </w:div>
    <w:div w:id="1248079510">
      <w:bodyDiv w:val="1"/>
      <w:marLeft w:val="0"/>
      <w:marRight w:val="0"/>
      <w:marTop w:val="0"/>
      <w:marBottom w:val="0"/>
      <w:divBdr>
        <w:top w:val="none" w:sz="0" w:space="0" w:color="auto"/>
        <w:left w:val="none" w:sz="0" w:space="0" w:color="auto"/>
        <w:bottom w:val="none" w:sz="0" w:space="0" w:color="auto"/>
        <w:right w:val="none" w:sz="0" w:space="0" w:color="auto"/>
      </w:divBdr>
      <w:divsChild>
        <w:div w:id="1276595084">
          <w:marLeft w:val="0"/>
          <w:marRight w:val="0"/>
          <w:marTop w:val="0"/>
          <w:marBottom w:val="0"/>
          <w:divBdr>
            <w:top w:val="none" w:sz="0" w:space="0" w:color="auto"/>
            <w:left w:val="none" w:sz="0" w:space="0" w:color="auto"/>
            <w:bottom w:val="none" w:sz="0" w:space="0" w:color="auto"/>
            <w:right w:val="none" w:sz="0" w:space="0" w:color="auto"/>
          </w:divBdr>
        </w:div>
      </w:divsChild>
    </w:div>
    <w:div w:id="1250694342">
      <w:bodyDiv w:val="1"/>
      <w:marLeft w:val="0"/>
      <w:marRight w:val="0"/>
      <w:marTop w:val="0"/>
      <w:marBottom w:val="0"/>
      <w:divBdr>
        <w:top w:val="none" w:sz="0" w:space="0" w:color="auto"/>
        <w:left w:val="none" w:sz="0" w:space="0" w:color="auto"/>
        <w:bottom w:val="none" w:sz="0" w:space="0" w:color="auto"/>
        <w:right w:val="none" w:sz="0" w:space="0" w:color="auto"/>
      </w:divBdr>
      <w:divsChild>
        <w:div w:id="473792409">
          <w:marLeft w:val="0"/>
          <w:marRight w:val="0"/>
          <w:marTop w:val="0"/>
          <w:marBottom w:val="0"/>
          <w:divBdr>
            <w:top w:val="none" w:sz="0" w:space="0" w:color="auto"/>
            <w:left w:val="none" w:sz="0" w:space="0" w:color="auto"/>
            <w:bottom w:val="none" w:sz="0" w:space="0" w:color="auto"/>
            <w:right w:val="none" w:sz="0" w:space="0" w:color="auto"/>
          </w:divBdr>
          <w:divsChild>
            <w:div w:id="667170408">
              <w:marLeft w:val="0"/>
              <w:marRight w:val="0"/>
              <w:marTop w:val="0"/>
              <w:marBottom w:val="0"/>
              <w:divBdr>
                <w:top w:val="none" w:sz="0" w:space="0" w:color="auto"/>
                <w:left w:val="none" w:sz="0" w:space="0" w:color="auto"/>
                <w:bottom w:val="none" w:sz="0" w:space="0" w:color="auto"/>
                <w:right w:val="none" w:sz="0" w:space="0" w:color="auto"/>
              </w:divBdr>
            </w:div>
            <w:div w:id="1252012934">
              <w:marLeft w:val="0"/>
              <w:marRight w:val="0"/>
              <w:marTop w:val="0"/>
              <w:marBottom w:val="0"/>
              <w:divBdr>
                <w:top w:val="none" w:sz="0" w:space="0" w:color="auto"/>
                <w:left w:val="none" w:sz="0" w:space="0" w:color="auto"/>
                <w:bottom w:val="none" w:sz="0" w:space="0" w:color="auto"/>
                <w:right w:val="none" w:sz="0" w:space="0" w:color="auto"/>
              </w:divBdr>
            </w:div>
            <w:div w:id="132527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932628">
      <w:bodyDiv w:val="1"/>
      <w:marLeft w:val="0"/>
      <w:marRight w:val="0"/>
      <w:marTop w:val="0"/>
      <w:marBottom w:val="0"/>
      <w:divBdr>
        <w:top w:val="none" w:sz="0" w:space="0" w:color="auto"/>
        <w:left w:val="none" w:sz="0" w:space="0" w:color="auto"/>
        <w:bottom w:val="none" w:sz="0" w:space="0" w:color="auto"/>
        <w:right w:val="none" w:sz="0" w:space="0" w:color="auto"/>
      </w:divBdr>
    </w:div>
    <w:div w:id="1256284935">
      <w:bodyDiv w:val="1"/>
      <w:marLeft w:val="0"/>
      <w:marRight w:val="0"/>
      <w:marTop w:val="0"/>
      <w:marBottom w:val="0"/>
      <w:divBdr>
        <w:top w:val="none" w:sz="0" w:space="0" w:color="auto"/>
        <w:left w:val="none" w:sz="0" w:space="0" w:color="auto"/>
        <w:bottom w:val="none" w:sz="0" w:space="0" w:color="auto"/>
        <w:right w:val="none" w:sz="0" w:space="0" w:color="auto"/>
      </w:divBdr>
      <w:divsChild>
        <w:div w:id="283003311">
          <w:marLeft w:val="0"/>
          <w:marRight w:val="0"/>
          <w:marTop w:val="0"/>
          <w:marBottom w:val="0"/>
          <w:divBdr>
            <w:top w:val="none" w:sz="0" w:space="0" w:color="auto"/>
            <w:left w:val="none" w:sz="0" w:space="0" w:color="auto"/>
            <w:bottom w:val="none" w:sz="0" w:space="0" w:color="auto"/>
            <w:right w:val="none" w:sz="0" w:space="0" w:color="auto"/>
          </w:divBdr>
        </w:div>
      </w:divsChild>
    </w:div>
    <w:div w:id="1260677432">
      <w:bodyDiv w:val="1"/>
      <w:marLeft w:val="0"/>
      <w:marRight w:val="0"/>
      <w:marTop w:val="0"/>
      <w:marBottom w:val="0"/>
      <w:divBdr>
        <w:top w:val="none" w:sz="0" w:space="0" w:color="auto"/>
        <w:left w:val="none" w:sz="0" w:space="0" w:color="auto"/>
        <w:bottom w:val="none" w:sz="0" w:space="0" w:color="auto"/>
        <w:right w:val="none" w:sz="0" w:space="0" w:color="auto"/>
      </w:divBdr>
      <w:divsChild>
        <w:div w:id="1620993810">
          <w:marLeft w:val="0"/>
          <w:marRight w:val="0"/>
          <w:marTop w:val="0"/>
          <w:marBottom w:val="0"/>
          <w:divBdr>
            <w:top w:val="none" w:sz="0" w:space="0" w:color="auto"/>
            <w:left w:val="none" w:sz="0" w:space="0" w:color="auto"/>
            <w:bottom w:val="none" w:sz="0" w:space="0" w:color="auto"/>
            <w:right w:val="none" w:sz="0" w:space="0" w:color="auto"/>
          </w:divBdr>
        </w:div>
      </w:divsChild>
    </w:div>
    <w:div w:id="1270628361">
      <w:bodyDiv w:val="1"/>
      <w:marLeft w:val="0"/>
      <w:marRight w:val="0"/>
      <w:marTop w:val="0"/>
      <w:marBottom w:val="0"/>
      <w:divBdr>
        <w:top w:val="none" w:sz="0" w:space="0" w:color="auto"/>
        <w:left w:val="none" w:sz="0" w:space="0" w:color="auto"/>
        <w:bottom w:val="none" w:sz="0" w:space="0" w:color="auto"/>
        <w:right w:val="none" w:sz="0" w:space="0" w:color="auto"/>
      </w:divBdr>
      <w:divsChild>
        <w:div w:id="171917565">
          <w:marLeft w:val="0"/>
          <w:marRight w:val="0"/>
          <w:marTop w:val="0"/>
          <w:marBottom w:val="0"/>
          <w:divBdr>
            <w:top w:val="none" w:sz="0" w:space="0" w:color="auto"/>
            <w:left w:val="none" w:sz="0" w:space="0" w:color="auto"/>
            <w:bottom w:val="none" w:sz="0" w:space="0" w:color="auto"/>
            <w:right w:val="none" w:sz="0" w:space="0" w:color="auto"/>
          </w:divBdr>
        </w:div>
      </w:divsChild>
    </w:div>
    <w:div w:id="1270819532">
      <w:bodyDiv w:val="1"/>
      <w:marLeft w:val="0"/>
      <w:marRight w:val="0"/>
      <w:marTop w:val="0"/>
      <w:marBottom w:val="0"/>
      <w:divBdr>
        <w:top w:val="none" w:sz="0" w:space="0" w:color="auto"/>
        <w:left w:val="none" w:sz="0" w:space="0" w:color="auto"/>
        <w:bottom w:val="none" w:sz="0" w:space="0" w:color="auto"/>
        <w:right w:val="none" w:sz="0" w:space="0" w:color="auto"/>
      </w:divBdr>
    </w:div>
    <w:div w:id="1271666303">
      <w:bodyDiv w:val="1"/>
      <w:marLeft w:val="0"/>
      <w:marRight w:val="0"/>
      <w:marTop w:val="0"/>
      <w:marBottom w:val="0"/>
      <w:divBdr>
        <w:top w:val="none" w:sz="0" w:space="0" w:color="auto"/>
        <w:left w:val="none" w:sz="0" w:space="0" w:color="auto"/>
        <w:bottom w:val="none" w:sz="0" w:space="0" w:color="auto"/>
        <w:right w:val="none" w:sz="0" w:space="0" w:color="auto"/>
      </w:divBdr>
    </w:div>
    <w:div w:id="1272125076">
      <w:bodyDiv w:val="1"/>
      <w:marLeft w:val="0"/>
      <w:marRight w:val="0"/>
      <w:marTop w:val="0"/>
      <w:marBottom w:val="0"/>
      <w:divBdr>
        <w:top w:val="none" w:sz="0" w:space="0" w:color="auto"/>
        <w:left w:val="none" w:sz="0" w:space="0" w:color="auto"/>
        <w:bottom w:val="none" w:sz="0" w:space="0" w:color="auto"/>
        <w:right w:val="none" w:sz="0" w:space="0" w:color="auto"/>
      </w:divBdr>
    </w:div>
    <w:div w:id="1272971910">
      <w:bodyDiv w:val="1"/>
      <w:marLeft w:val="0"/>
      <w:marRight w:val="0"/>
      <w:marTop w:val="0"/>
      <w:marBottom w:val="0"/>
      <w:divBdr>
        <w:top w:val="none" w:sz="0" w:space="0" w:color="auto"/>
        <w:left w:val="none" w:sz="0" w:space="0" w:color="auto"/>
        <w:bottom w:val="none" w:sz="0" w:space="0" w:color="auto"/>
        <w:right w:val="none" w:sz="0" w:space="0" w:color="auto"/>
      </w:divBdr>
      <w:divsChild>
        <w:div w:id="727218640">
          <w:marLeft w:val="0"/>
          <w:marRight w:val="0"/>
          <w:marTop w:val="0"/>
          <w:marBottom w:val="0"/>
          <w:divBdr>
            <w:top w:val="none" w:sz="0" w:space="0" w:color="auto"/>
            <w:left w:val="none" w:sz="0" w:space="0" w:color="auto"/>
            <w:bottom w:val="none" w:sz="0" w:space="0" w:color="auto"/>
            <w:right w:val="none" w:sz="0" w:space="0" w:color="auto"/>
          </w:divBdr>
        </w:div>
      </w:divsChild>
    </w:div>
    <w:div w:id="1276404391">
      <w:bodyDiv w:val="1"/>
      <w:marLeft w:val="0"/>
      <w:marRight w:val="0"/>
      <w:marTop w:val="0"/>
      <w:marBottom w:val="0"/>
      <w:divBdr>
        <w:top w:val="none" w:sz="0" w:space="0" w:color="auto"/>
        <w:left w:val="none" w:sz="0" w:space="0" w:color="auto"/>
        <w:bottom w:val="none" w:sz="0" w:space="0" w:color="auto"/>
        <w:right w:val="none" w:sz="0" w:space="0" w:color="auto"/>
      </w:divBdr>
    </w:div>
    <w:div w:id="1276405670">
      <w:bodyDiv w:val="1"/>
      <w:marLeft w:val="0"/>
      <w:marRight w:val="0"/>
      <w:marTop w:val="0"/>
      <w:marBottom w:val="0"/>
      <w:divBdr>
        <w:top w:val="none" w:sz="0" w:space="0" w:color="auto"/>
        <w:left w:val="none" w:sz="0" w:space="0" w:color="auto"/>
        <w:bottom w:val="none" w:sz="0" w:space="0" w:color="auto"/>
        <w:right w:val="none" w:sz="0" w:space="0" w:color="auto"/>
      </w:divBdr>
    </w:div>
    <w:div w:id="1276981786">
      <w:bodyDiv w:val="1"/>
      <w:marLeft w:val="0"/>
      <w:marRight w:val="0"/>
      <w:marTop w:val="0"/>
      <w:marBottom w:val="0"/>
      <w:divBdr>
        <w:top w:val="none" w:sz="0" w:space="0" w:color="auto"/>
        <w:left w:val="none" w:sz="0" w:space="0" w:color="auto"/>
        <w:bottom w:val="none" w:sz="0" w:space="0" w:color="auto"/>
        <w:right w:val="none" w:sz="0" w:space="0" w:color="auto"/>
      </w:divBdr>
    </w:div>
    <w:div w:id="1283995433">
      <w:bodyDiv w:val="1"/>
      <w:marLeft w:val="0"/>
      <w:marRight w:val="0"/>
      <w:marTop w:val="0"/>
      <w:marBottom w:val="0"/>
      <w:divBdr>
        <w:top w:val="none" w:sz="0" w:space="0" w:color="auto"/>
        <w:left w:val="none" w:sz="0" w:space="0" w:color="auto"/>
        <w:bottom w:val="none" w:sz="0" w:space="0" w:color="auto"/>
        <w:right w:val="none" w:sz="0" w:space="0" w:color="auto"/>
      </w:divBdr>
    </w:div>
    <w:div w:id="1294214111">
      <w:bodyDiv w:val="1"/>
      <w:marLeft w:val="0"/>
      <w:marRight w:val="0"/>
      <w:marTop w:val="0"/>
      <w:marBottom w:val="0"/>
      <w:divBdr>
        <w:top w:val="none" w:sz="0" w:space="0" w:color="auto"/>
        <w:left w:val="none" w:sz="0" w:space="0" w:color="auto"/>
        <w:bottom w:val="none" w:sz="0" w:space="0" w:color="auto"/>
        <w:right w:val="none" w:sz="0" w:space="0" w:color="auto"/>
      </w:divBdr>
      <w:divsChild>
        <w:div w:id="207424611">
          <w:marLeft w:val="0"/>
          <w:marRight w:val="0"/>
          <w:marTop w:val="0"/>
          <w:marBottom w:val="0"/>
          <w:divBdr>
            <w:top w:val="none" w:sz="0" w:space="0" w:color="auto"/>
            <w:left w:val="none" w:sz="0" w:space="0" w:color="auto"/>
            <w:bottom w:val="none" w:sz="0" w:space="0" w:color="auto"/>
            <w:right w:val="none" w:sz="0" w:space="0" w:color="auto"/>
          </w:divBdr>
        </w:div>
        <w:div w:id="946502585">
          <w:marLeft w:val="0"/>
          <w:marRight w:val="0"/>
          <w:marTop w:val="0"/>
          <w:marBottom w:val="0"/>
          <w:divBdr>
            <w:top w:val="none" w:sz="0" w:space="0" w:color="auto"/>
            <w:left w:val="none" w:sz="0" w:space="0" w:color="auto"/>
            <w:bottom w:val="none" w:sz="0" w:space="0" w:color="auto"/>
            <w:right w:val="none" w:sz="0" w:space="0" w:color="auto"/>
          </w:divBdr>
        </w:div>
      </w:divsChild>
    </w:div>
    <w:div w:id="1296762190">
      <w:bodyDiv w:val="1"/>
      <w:marLeft w:val="0"/>
      <w:marRight w:val="0"/>
      <w:marTop w:val="0"/>
      <w:marBottom w:val="0"/>
      <w:divBdr>
        <w:top w:val="none" w:sz="0" w:space="0" w:color="auto"/>
        <w:left w:val="none" w:sz="0" w:space="0" w:color="auto"/>
        <w:bottom w:val="none" w:sz="0" w:space="0" w:color="auto"/>
        <w:right w:val="none" w:sz="0" w:space="0" w:color="auto"/>
      </w:divBdr>
    </w:div>
    <w:div w:id="1300260403">
      <w:bodyDiv w:val="1"/>
      <w:marLeft w:val="0"/>
      <w:marRight w:val="0"/>
      <w:marTop w:val="0"/>
      <w:marBottom w:val="0"/>
      <w:divBdr>
        <w:top w:val="none" w:sz="0" w:space="0" w:color="auto"/>
        <w:left w:val="none" w:sz="0" w:space="0" w:color="auto"/>
        <w:bottom w:val="none" w:sz="0" w:space="0" w:color="auto"/>
        <w:right w:val="none" w:sz="0" w:space="0" w:color="auto"/>
      </w:divBdr>
      <w:divsChild>
        <w:div w:id="884681112">
          <w:marLeft w:val="0"/>
          <w:marRight w:val="0"/>
          <w:marTop w:val="0"/>
          <w:marBottom w:val="0"/>
          <w:divBdr>
            <w:top w:val="none" w:sz="0" w:space="0" w:color="auto"/>
            <w:left w:val="none" w:sz="0" w:space="0" w:color="auto"/>
            <w:bottom w:val="none" w:sz="0" w:space="0" w:color="auto"/>
            <w:right w:val="none" w:sz="0" w:space="0" w:color="auto"/>
          </w:divBdr>
        </w:div>
      </w:divsChild>
    </w:div>
    <w:div w:id="1306400179">
      <w:bodyDiv w:val="1"/>
      <w:marLeft w:val="0"/>
      <w:marRight w:val="0"/>
      <w:marTop w:val="0"/>
      <w:marBottom w:val="0"/>
      <w:divBdr>
        <w:top w:val="none" w:sz="0" w:space="0" w:color="auto"/>
        <w:left w:val="none" w:sz="0" w:space="0" w:color="auto"/>
        <w:bottom w:val="none" w:sz="0" w:space="0" w:color="auto"/>
        <w:right w:val="none" w:sz="0" w:space="0" w:color="auto"/>
      </w:divBdr>
      <w:divsChild>
        <w:div w:id="297416533">
          <w:marLeft w:val="0"/>
          <w:marRight w:val="0"/>
          <w:marTop w:val="0"/>
          <w:marBottom w:val="0"/>
          <w:divBdr>
            <w:top w:val="none" w:sz="0" w:space="0" w:color="auto"/>
            <w:left w:val="none" w:sz="0" w:space="0" w:color="auto"/>
            <w:bottom w:val="none" w:sz="0" w:space="0" w:color="auto"/>
            <w:right w:val="none" w:sz="0" w:space="0" w:color="auto"/>
          </w:divBdr>
        </w:div>
        <w:div w:id="909199027">
          <w:marLeft w:val="0"/>
          <w:marRight w:val="0"/>
          <w:marTop w:val="0"/>
          <w:marBottom w:val="0"/>
          <w:divBdr>
            <w:top w:val="none" w:sz="0" w:space="0" w:color="auto"/>
            <w:left w:val="none" w:sz="0" w:space="0" w:color="auto"/>
            <w:bottom w:val="none" w:sz="0" w:space="0" w:color="auto"/>
            <w:right w:val="none" w:sz="0" w:space="0" w:color="auto"/>
          </w:divBdr>
        </w:div>
        <w:div w:id="1304653597">
          <w:marLeft w:val="0"/>
          <w:marRight w:val="0"/>
          <w:marTop w:val="0"/>
          <w:marBottom w:val="0"/>
          <w:divBdr>
            <w:top w:val="none" w:sz="0" w:space="0" w:color="auto"/>
            <w:left w:val="none" w:sz="0" w:space="0" w:color="auto"/>
            <w:bottom w:val="none" w:sz="0" w:space="0" w:color="auto"/>
            <w:right w:val="none" w:sz="0" w:space="0" w:color="auto"/>
          </w:divBdr>
        </w:div>
        <w:div w:id="1420565944">
          <w:marLeft w:val="0"/>
          <w:marRight w:val="0"/>
          <w:marTop w:val="0"/>
          <w:marBottom w:val="0"/>
          <w:divBdr>
            <w:top w:val="none" w:sz="0" w:space="0" w:color="auto"/>
            <w:left w:val="none" w:sz="0" w:space="0" w:color="auto"/>
            <w:bottom w:val="none" w:sz="0" w:space="0" w:color="auto"/>
            <w:right w:val="none" w:sz="0" w:space="0" w:color="auto"/>
          </w:divBdr>
        </w:div>
        <w:div w:id="1702045766">
          <w:marLeft w:val="0"/>
          <w:marRight w:val="0"/>
          <w:marTop w:val="0"/>
          <w:marBottom w:val="0"/>
          <w:divBdr>
            <w:top w:val="none" w:sz="0" w:space="0" w:color="auto"/>
            <w:left w:val="none" w:sz="0" w:space="0" w:color="auto"/>
            <w:bottom w:val="none" w:sz="0" w:space="0" w:color="auto"/>
            <w:right w:val="none" w:sz="0" w:space="0" w:color="auto"/>
          </w:divBdr>
        </w:div>
      </w:divsChild>
    </w:div>
    <w:div w:id="1313177346">
      <w:bodyDiv w:val="1"/>
      <w:marLeft w:val="0"/>
      <w:marRight w:val="0"/>
      <w:marTop w:val="0"/>
      <w:marBottom w:val="0"/>
      <w:divBdr>
        <w:top w:val="none" w:sz="0" w:space="0" w:color="auto"/>
        <w:left w:val="none" w:sz="0" w:space="0" w:color="auto"/>
        <w:bottom w:val="none" w:sz="0" w:space="0" w:color="auto"/>
        <w:right w:val="none" w:sz="0" w:space="0" w:color="auto"/>
      </w:divBdr>
    </w:div>
    <w:div w:id="1314525154">
      <w:bodyDiv w:val="1"/>
      <w:marLeft w:val="0"/>
      <w:marRight w:val="0"/>
      <w:marTop w:val="0"/>
      <w:marBottom w:val="0"/>
      <w:divBdr>
        <w:top w:val="none" w:sz="0" w:space="0" w:color="auto"/>
        <w:left w:val="none" w:sz="0" w:space="0" w:color="auto"/>
        <w:bottom w:val="none" w:sz="0" w:space="0" w:color="auto"/>
        <w:right w:val="none" w:sz="0" w:space="0" w:color="auto"/>
      </w:divBdr>
    </w:div>
    <w:div w:id="1314794787">
      <w:bodyDiv w:val="1"/>
      <w:marLeft w:val="0"/>
      <w:marRight w:val="0"/>
      <w:marTop w:val="0"/>
      <w:marBottom w:val="0"/>
      <w:divBdr>
        <w:top w:val="none" w:sz="0" w:space="0" w:color="auto"/>
        <w:left w:val="none" w:sz="0" w:space="0" w:color="auto"/>
        <w:bottom w:val="none" w:sz="0" w:space="0" w:color="auto"/>
        <w:right w:val="none" w:sz="0" w:space="0" w:color="auto"/>
      </w:divBdr>
      <w:divsChild>
        <w:div w:id="2118138269">
          <w:marLeft w:val="0"/>
          <w:marRight w:val="0"/>
          <w:marTop w:val="0"/>
          <w:marBottom w:val="0"/>
          <w:divBdr>
            <w:top w:val="none" w:sz="0" w:space="0" w:color="auto"/>
            <w:left w:val="none" w:sz="0" w:space="0" w:color="auto"/>
            <w:bottom w:val="none" w:sz="0" w:space="0" w:color="auto"/>
            <w:right w:val="none" w:sz="0" w:space="0" w:color="auto"/>
          </w:divBdr>
        </w:div>
      </w:divsChild>
    </w:div>
    <w:div w:id="1316569138">
      <w:bodyDiv w:val="1"/>
      <w:marLeft w:val="0"/>
      <w:marRight w:val="0"/>
      <w:marTop w:val="0"/>
      <w:marBottom w:val="0"/>
      <w:divBdr>
        <w:top w:val="none" w:sz="0" w:space="0" w:color="auto"/>
        <w:left w:val="none" w:sz="0" w:space="0" w:color="auto"/>
        <w:bottom w:val="none" w:sz="0" w:space="0" w:color="auto"/>
        <w:right w:val="none" w:sz="0" w:space="0" w:color="auto"/>
      </w:divBdr>
    </w:div>
    <w:div w:id="1317031107">
      <w:bodyDiv w:val="1"/>
      <w:marLeft w:val="0"/>
      <w:marRight w:val="0"/>
      <w:marTop w:val="0"/>
      <w:marBottom w:val="0"/>
      <w:divBdr>
        <w:top w:val="none" w:sz="0" w:space="0" w:color="auto"/>
        <w:left w:val="none" w:sz="0" w:space="0" w:color="auto"/>
        <w:bottom w:val="none" w:sz="0" w:space="0" w:color="auto"/>
        <w:right w:val="none" w:sz="0" w:space="0" w:color="auto"/>
      </w:divBdr>
      <w:divsChild>
        <w:div w:id="1934124932">
          <w:marLeft w:val="0"/>
          <w:marRight w:val="0"/>
          <w:marTop w:val="0"/>
          <w:marBottom w:val="0"/>
          <w:divBdr>
            <w:top w:val="none" w:sz="0" w:space="0" w:color="auto"/>
            <w:left w:val="none" w:sz="0" w:space="0" w:color="auto"/>
            <w:bottom w:val="none" w:sz="0" w:space="0" w:color="auto"/>
            <w:right w:val="none" w:sz="0" w:space="0" w:color="auto"/>
          </w:divBdr>
          <w:divsChild>
            <w:div w:id="1770394752">
              <w:marLeft w:val="0"/>
              <w:marRight w:val="0"/>
              <w:marTop w:val="0"/>
              <w:marBottom w:val="0"/>
              <w:divBdr>
                <w:top w:val="none" w:sz="0" w:space="0" w:color="auto"/>
                <w:left w:val="none" w:sz="0" w:space="0" w:color="auto"/>
                <w:bottom w:val="none" w:sz="0" w:space="0" w:color="auto"/>
                <w:right w:val="none" w:sz="0" w:space="0" w:color="auto"/>
              </w:divBdr>
              <w:divsChild>
                <w:div w:id="5169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877754">
      <w:bodyDiv w:val="1"/>
      <w:marLeft w:val="0"/>
      <w:marRight w:val="0"/>
      <w:marTop w:val="0"/>
      <w:marBottom w:val="0"/>
      <w:divBdr>
        <w:top w:val="none" w:sz="0" w:space="0" w:color="auto"/>
        <w:left w:val="none" w:sz="0" w:space="0" w:color="auto"/>
        <w:bottom w:val="none" w:sz="0" w:space="0" w:color="auto"/>
        <w:right w:val="none" w:sz="0" w:space="0" w:color="auto"/>
      </w:divBdr>
    </w:div>
    <w:div w:id="1318071951">
      <w:bodyDiv w:val="1"/>
      <w:marLeft w:val="0"/>
      <w:marRight w:val="0"/>
      <w:marTop w:val="0"/>
      <w:marBottom w:val="0"/>
      <w:divBdr>
        <w:top w:val="none" w:sz="0" w:space="0" w:color="auto"/>
        <w:left w:val="none" w:sz="0" w:space="0" w:color="auto"/>
        <w:bottom w:val="none" w:sz="0" w:space="0" w:color="auto"/>
        <w:right w:val="none" w:sz="0" w:space="0" w:color="auto"/>
      </w:divBdr>
    </w:div>
    <w:div w:id="1320883591">
      <w:bodyDiv w:val="1"/>
      <w:marLeft w:val="0"/>
      <w:marRight w:val="0"/>
      <w:marTop w:val="0"/>
      <w:marBottom w:val="0"/>
      <w:divBdr>
        <w:top w:val="none" w:sz="0" w:space="0" w:color="auto"/>
        <w:left w:val="none" w:sz="0" w:space="0" w:color="auto"/>
        <w:bottom w:val="none" w:sz="0" w:space="0" w:color="auto"/>
        <w:right w:val="none" w:sz="0" w:space="0" w:color="auto"/>
      </w:divBdr>
      <w:divsChild>
        <w:div w:id="1348409361">
          <w:marLeft w:val="0"/>
          <w:marRight w:val="0"/>
          <w:marTop w:val="0"/>
          <w:marBottom w:val="0"/>
          <w:divBdr>
            <w:top w:val="none" w:sz="0" w:space="0" w:color="auto"/>
            <w:left w:val="none" w:sz="0" w:space="0" w:color="auto"/>
            <w:bottom w:val="none" w:sz="0" w:space="0" w:color="auto"/>
            <w:right w:val="none" w:sz="0" w:space="0" w:color="auto"/>
          </w:divBdr>
        </w:div>
      </w:divsChild>
    </w:div>
    <w:div w:id="1321542940">
      <w:bodyDiv w:val="1"/>
      <w:marLeft w:val="0"/>
      <w:marRight w:val="0"/>
      <w:marTop w:val="0"/>
      <w:marBottom w:val="0"/>
      <w:divBdr>
        <w:top w:val="none" w:sz="0" w:space="0" w:color="auto"/>
        <w:left w:val="none" w:sz="0" w:space="0" w:color="auto"/>
        <w:bottom w:val="none" w:sz="0" w:space="0" w:color="auto"/>
        <w:right w:val="none" w:sz="0" w:space="0" w:color="auto"/>
      </w:divBdr>
      <w:divsChild>
        <w:div w:id="287054658">
          <w:marLeft w:val="0"/>
          <w:marRight w:val="0"/>
          <w:marTop w:val="0"/>
          <w:marBottom w:val="0"/>
          <w:divBdr>
            <w:top w:val="none" w:sz="0" w:space="0" w:color="auto"/>
            <w:left w:val="none" w:sz="0" w:space="0" w:color="auto"/>
            <w:bottom w:val="none" w:sz="0" w:space="0" w:color="auto"/>
            <w:right w:val="none" w:sz="0" w:space="0" w:color="auto"/>
          </w:divBdr>
        </w:div>
        <w:div w:id="373118442">
          <w:marLeft w:val="0"/>
          <w:marRight w:val="0"/>
          <w:marTop w:val="0"/>
          <w:marBottom w:val="0"/>
          <w:divBdr>
            <w:top w:val="none" w:sz="0" w:space="0" w:color="auto"/>
            <w:left w:val="none" w:sz="0" w:space="0" w:color="auto"/>
            <w:bottom w:val="none" w:sz="0" w:space="0" w:color="auto"/>
            <w:right w:val="none" w:sz="0" w:space="0" w:color="auto"/>
          </w:divBdr>
        </w:div>
      </w:divsChild>
    </w:div>
    <w:div w:id="1326394858">
      <w:bodyDiv w:val="1"/>
      <w:marLeft w:val="0"/>
      <w:marRight w:val="0"/>
      <w:marTop w:val="0"/>
      <w:marBottom w:val="0"/>
      <w:divBdr>
        <w:top w:val="none" w:sz="0" w:space="0" w:color="auto"/>
        <w:left w:val="none" w:sz="0" w:space="0" w:color="auto"/>
        <w:bottom w:val="none" w:sz="0" w:space="0" w:color="auto"/>
        <w:right w:val="none" w:sz="0" w:space="0" w:color="auto"/>
      </w:divBdr>
    </w:div>
    <w:div w:id="1328748555">
      <w:bodyDiv w:val="1"/>
      <w:marLeft w:val="0"/>
      <w:marRight w:val="0"/>
      <w:marTop w:val="0"/>
      <w:marBottom w:val="0"/>
      <w:divBdr>
        <w:top w:val="none" w:sz="0" w:space="0" w:color="auto"/>
        <w:left w:val="none" w:sz="0" w:space="0" w:color="auto"/>
        <w:bottom w:val="none" w:sz="0" w:space="0" w:color="auto"/>
        <w:right w:val="none" w:sz="0" w:space="0" w:color="auto"/>
      </w:divBdr>
      <w:divsChild>
        <w:div w:id="422382104">
          <w:marLeft w:val="0"/>
          <w:marRight w:val="0"/>
          <w:marTop w:val="0"/>
          <w:marBottom w:val="0"/>
          <w:divBdr>
            <w:top w:val="none" w:sz="0" w:space="0" w:color="auto"/>
            <w:left w:val="none" w:sz="0" w:space="0" w:color="auto"/>
            <w:bottom w:val="none" w:sz="0" w:space="0" w:color="auto"/>
            <w:right w:val="none" w:sz="0" w:space="0" w:color="auto"/>
          </w:divBdr>
        </w:div>
        <w:div w:id="2035113344">
          <w:marLeft w:val="0"/>
          <w:marRight w:val="0"/>
          <w:marTop w:val="0"/>
          <w:marBottom w:val="0"/>
          <w:divBdr>
            <w:top w:val="none" w:sz="0" w:space="0" w:color="auto"/>
            <w:left w:val="none" w:sz="0" w:space="0" w:color="auto"/>
            <w:bottom w:val="none" w:sz="0" w:space="0" w:color="auto"/>
            <w:right w:val="none" w:sz="0" w:space="0" w:color="auto"/>
          </w:divBdr>
        </w:div>
      </w:divsChild>
    </w:div>
    <w:div w:id="1332953371">
      <w:bodyDiv w:val="1"/>
      <w:marLeft w:val="0"/>
      <w:marRight w:val="0"/>
      <w:marTop w:val="0"/>
      <w:marBottom w:val="0"/>
      <w:divBdr>
        <w:top w:val="none" w:sz="0" w:space="0" w:color="auto"/>
        <w:left w:val="none" w:sz="0" w:space="0" w:color="auto"/>
        <w:bottom w:val="none" w:sz="0" w:space="0" w:color="auto"/>
        <w:right w:val="none" w:sz="0" w:space="0" w:color="auto"/>
      </w:divBdr>
      <w:divsChild>
        <w:div w:id="1255088629">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1235119030">
          <w:marLeft w:val="0"/>
          <w:marRight w:val="0"/>
          <w:marTop w:val="0"/>
          <w:marBottom w:val="0"/>
          <w:divBdr>
            <w:top w:val="none" w:sz="0" w:space="0" w:color="auto"/>
            <w:left w:val="none" w:sz="0" w:space="0" w:color="auto"/>
            <w:bottom w:val="none" w:sz="0" w:space="0" w:color="auto"/>
            <w:right w:val="none" w:sz="0" w:space="0" w:color="auto"/>
          </w:divBdr>
          <w:divsChild>
            <w:div w:id="15934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24455">
      <w:bodyDiv w:val="1"/>
      <w:marLeft w:val="0"/>
      <w:marRight w:val="0"/>
      <w:marTop w:val="0"/>
      <w:marBottom w:val="0"/>
      <w:divBdr>
        <w:top w:val="none" w:sz="0" w:space="0" w:color="auto"/>
        <w:left w:val="none" w:sz="0" w:space="0" w:color="auto"/>
        <w:bottom w:val="none" w:sz="0" w:space="0" w:color="auto"/>
        <w:right w:val="none" w:sz="0" w:space="0" w:color="auto"/>
      </w:divBdr>
      <w:divsChild>
        <w:div w:id="236021120">
          <w:marLeft w:val="0"/>
          <w:marRight w:val="0"/>
          <w:marTop w:val="0"/>
          <w:marBottom w:val="0"/>
          <w:divBdr>
            <w:top w:val="none" w:sz="0" w:space="0" w:color="auto"/>
            <w:left w:val="none" w:sz="0" w:space="0" w:color="auto"/>
            <w:bottom w:val="none" w:sz="0" w:space="0" w:color="auto"/>
            <w:right w:val="none" w:sz="0" w:space="0" w:color="auto"/>
          </w:divBdr>
        </w:div>
        <w:div w:id="341858194">
          <w:marLeft w:val="0"/>
          <w:marRight w:val="0"/>
          <w:marTop w:val="0"/>
          <w:marBottom w:val="0"/>
          <w:divBdr>
            <w:top w:val="none" w:sz="0" w:space="0" w:color="auto"/>
            <w:left w:val="none" w:sz="0" w:space="0" w:color="auto"/>
            <w:bottom w:val="none" w:sz="0" w:space="0" w:color="auto"/>
            <w:right w:val="none" w:sz="0" w:space="0" w:color="auto"/>
          </w:divBdr>
        </w:div>
        <w:div w:id="602306187">
          <w:marLeft w:val="0"/>
          <w:marRight w:val="0"/>
          <w:marTop w:val="0"/>
          <w:marBottom w:val="0"/>
          <w:divBdr>
            <w:top w:val="none" w:sz="0" w:space="0" w:color="auto"/>
            <w:left w:val="none" w:sz="0" w:space="0" w:color="auto"/>
            <w:bottom w:val="none" w:sz="0" w:space="0" w:color="auto"/>
            <w:right w:val="none" w:sz="0" w:space="0" w:color="auto"/>
          </w:divBdr>
        </w:div>
      </w:divsChild>
    </w:div>
    <w:div w:id="1343044316">
      <w:bodyDiv w:val="1"/>
      <w:marLeft w:val="0"/>
      <w:marRight w:val="0"/>
      <w:marTop w:val="0"/>
      <w:marBottom w:val="0"/>
      <w:divBdr>
        <w:top w:val="none" w:sz="0" w:space="0" w:color="auto"/>
        <w:left w:val="none" w:sz="0" w:space="0" w:color="auto"/>
        <w:bottom w:val="none" w:sz="0" w:space="0" w:color="auto"/>
        <w:right w:val="none" w:sz="0" w:space="0" w:color="auto"/>
      </w:divBdr>
    </w:div>
    <w:div w:id="1348673728">
      <w:bodyDiv w:val="1"/>
      <w:marLeft w:val="0"/>
      <w:marRight w:val="0"/>
      <w:marTop w:val="0"/>
      <w:marBottom w:val="0"/>
      <w:divBdr>
        <w:top w:val="none" w:sz="0" w:space="0" w:color="auto"/>
        <w:left w:val="none" w:sz="0" w:space="0" w:color="auto"/>
        <w:bottom w:val="none" w:sz="0" w:space="0" w:color="auto"/>
        <w:right w:val="none" w:sz="0" w:space="0" w:color="auto"/>
      </w:divBdr>
      <w:divsChild>
        <w:div w:id="621882546">
          <w:marLeft w:val="0"/>
          <w:marRight w:val="0"/>
          <w:marTop w:val="0"/>
          <w:marBottom w:val="0"/>
          <w:divBdr>
            <w:top w:val="none" w:sz="0" w:space="0" w:color="auto"/>
            <w:left w:val="none" w:sz="0" w:space="0" w:color="auto"/>
            <w:bottom w:val="none" w:sz="0" w:space="0" w:color="auto"/>
            <w:right w:val="none" w:sz="0" w:space="0" w:color="auto"/>
          </w:divBdr>
          <w:divsChild>
            <w:div w:id="161142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5800">
      <w:bodyDiv w:val="1"/>
      <w:marLeft w:val="0"/>
      <w:marRight w:val="0"/>
      <w:marTop w:val="0"/>
      <w:marBottom w:val="0"/>
      <w:divBdr>
        <w:top w:val="none" w:sz="0" w:space="0" w:color="auto"/>
        <w:left w:val="none" w:sz="0" w:space="0" w:color="auto"/>
        <w:bottom w:val="none" w:sz="0" w:space="0" w:color="auto"/>
        <w:right w:val="none" w:sz="0" w:space="0" w:color="auto"/>
      </w:divBdr>
      <w:divsChild>
        <w:div w:id="214975935">
          <w:marLeft w:val="0"/>
          <w:marRight w:val="0"/>
          <w:marTop w:val="0"/>
          <w:marBottom w:val="0"/>
          <w:divBdr>
            <w:top w:val="none" w:sz="0" w:space="0" w:color="auto"/>
            <w:left w:val="none" w:sz="0" w:space="0" w:color="auto"/>
            <w:bottom w:val="none" w:sz="0" w:space="0" w:color="auto"/>
            <w:right w:val="none" w:sz="0" w:space="0" w:color="auto"/>
          </w:divBdr>
          <w:divsChild>
            <w:div w:id="1932620908">
              <w:marLeft w:val="0"/>
              <w:marRight w:val="0"/>
              <w:marTop w:val="0"/>
              <w:marBottom w:val="0"/>
              <w:divBdr>
                <w:top w:val="none" w:sz="0" w:space="0" w:color="auto"/>
                <w:left w:val="none" w:sz="0" w:space="0" w:color="auto"/>
                <w:bottom w:val="none" w:sz="0" w:space="0" w:color="auto"/>
                <w:right w:val="none" w:sz="0" w:space="0" w:color="auto"/>
              </w:divBdr>
              <w:divsChild>
                <w:div w:id="705713101">
                  <w:marLeft w:val="0"/>
                  <w:marRight w:val="0"/>
                  <w:marTop w:val="0"/>
                  <w:marBottom w:val="0"/>
                  <w:divBdr>
                    <w:top w:val="none" w:sz="0" w:space="0" w:color="auto"/>
                    <w:left w:val="none" w:sz="0" w:space="0" w:color="auto"/>
                    <w:bottom w:val="none" w:sz="0" w:space="0" w:color="auto"/>
                    <w:right w:val="none" w:sz="0" w:space="0" w:color="auto"/>
                  </w:divBdr>
                  <w:divsChild>
                    <w:div w:id="732391092">
                      <w:marLeft w:val="0"/>
                      <w:marRight w:val="0"/>
                      <w:marTop w:val="0"/>
                      <w:marBottom w:val="0"/>
                      <w:divBdr>
                        <w:top w:val="none" w:sz="0" w:space="0" w:color="auto"/>
                        <w:left w:val="none" w:sz="0" w:space="0" w:color="auto"/>
                        <w:bottom w:val="none" w:sz="0" w:space="0" w:color="auto"/>
                        <w:right w:val="none" w:sz="0" w:space="0" w:color="auto"/>
                      </w:divBdr>
                      <w:divsChild>
                        <w:div w:id="1690452784">
                          <w:marLeft w:val="0"/>
                          <w:marRight w:val="0"/>
                          <w:marTop w:val="0"/>
                          <w:marBottom w:val="0"/>
                          <w:divBdr>
                            <w:top w:val="none" w:sz="0" w:space="0" w:color="auto"/>
                            <w:left w:val="none" w:sz="0" w:space="0" w:color="auto"/>
                            <w:bottom w:val="none" w:sz="0" w:space="0" w:color="auto"/>
                            <w:right w:val="none" w:sz="0" w:space="0" w:color="auto"/>
                          </w:divBdr>
                          <w:divsChild>
                            <w:div w:id="59792253">
                              <w:marLeft w:val="0"/>
                              <w:marRight w:val="0"/>
                              <w:marTop w:val="0"/>
                              <w:marBottom w:val="0"/>
                              <w:divBdr>
                                <w:top w:val="none" w:sz="0" w:space="0" w:color="auto"/>
                                <w:left w:val="none" w:sz="0" w:space="0" w:color="auto"/>
                                <w:bottom w:val="none" w:sz="0" w:space="0" w:color="auto"/>
                                <w:right w:val="none" w:sz="0" w:space="0" w:color="auto"/>
                              </w:divBdr>
                              <w:divsChild>
                                <w:div w:id="2137945687">
                                  <w:marLeft w:val="0"/>
                                  <w:marRight w:val="0"/>
                                  <w:marTop w:val="0"/>
                                  <w:marBottom w:val="0"/>
                                  <w:divBdr>
                                    <w:top w:val="none" w:sz="0" w:space="0" w:color="auto"/>
                                    <w:left w:val="none" w:sz="0" w:space="0" w:color="auto"/>
                                    <w:bottom w:val="none" w:sz="0" w:space="0" w:color="auto"/>
                                    <w:right w:val="none" w:sz="0" w:space="0" w:color="auto"/>
                                  </w:divBdr>
                                  <w:divsChild>
                                    <w:div w:id="741491380">
                                      <w:marLeft w:val="0"/>
                                      <w:marRight w:val="0"/>
                                      <w:marTop w:val="0"/>
                                      <w:marBottom w:val="0"/>
                                      <w:divBdr>
                                        <w:top w:val="none" w:sz="0" w:space="0" w:color="auto"/>
                                        <w:left w:val="none" w:sz="0" w:space="0" w:color="auto"/>
                                        <w:bottom w:val="none" w:sz="0" w:space="0" w:color="auto"/>
                                        <w:right w:val="none" w:sz="0" w:space="0" w:color="auto"/>
                                      </w:divBdr>
                                      <w:divsChild>
                                        <w:div w:id="618953681">
                                          <w:marLeft w:val="0"/>
                                          <w:marRight w:val="0"/>
                                          <w:marTop w:val="0"/>
                                          <w:marBottom w:val="0"/>
                                          <w:divBdr>
                                            <w:top w:val="none" w:sz="0" w:space="0" w:color="auto"/>
                                            <w:left w:val="none" w:sz="0" w:space="0" w:color="auto"/>
                                            <w:bottom w:val="none" w:sz="0" w:space="0" w:color="auto"/>
                                            <w:right w:val="none" w:sz="0" w:space="0" w:color="auto"/>
                                          </w:divBdr>
                                          <w:divsChild>
                                            <w:div w:id="1127547778">
                                              <w:marLeft w:val="0"/>
                                              <w:marRight w:val="0"/>
                                              <w:marTop w:val="0"/>
                                              <w:marBottom w:val="0"/>
                                              <w:divBdr>
                                                <w:top w:val="none" w:sz="0" w:space="0" w:color="auto"/>
                                                <w:left w:val="none" w:sz="0" w:space="0" w:color="auto"/>
                                                <w:bottom w:val="none" w:sz="0" w:space="0" w:color="auto"/>
                                                <w:right w:val="none" w:sz="0" w:space="0" w:color="auto"/>
                                              </w:divBdr>
                                              <w:divsChild>
                                                <w:div w:id="602230211">
                                                  <w:marLeft w:val="0"/>
                                                  <w:marRight w:val="0"/>
                                                  <w:marTop w:val="0"/>
                                                  <w:marBottom w:val="0"/>
                                                  <w:divBdr>
                                                    <w:top w:val="none" w:sz="0" w:space="0" w:color="auto"/>
                                                    <w:left w:val="none" w:sz="0" w:space="0" w:color="auto"/>
                                                    <w:bottom w:val="none" w:sz="0" w:space="0" w:color="auto"/>
                                                    <w:right w:val="none" w:sz="0" w:space="0" w:color="auto"/>
                                                  </w:divBdr>
                                                  <w:divsChild>
                                                    <w:div w:id="1071075948">
                                                      <w:marLeft w:val="0"/>
                                                      <w:marRight w:val="0"/>
                                                      <w:marTop w:val="0"/>
                                                      <w:marBottom w:val="0"/>
                                                      <w:divBdr>
                                                        <w:top w:val="none" w:sz="0" w:space="0" w:color="auto"/>
                                                        <w:left w:val="none" w:sz="0" w:space="0" w:color="auto"/>
                                                        <w:bottom w:val="none" w:sz="0" w:space="0" w:color="auto"/>
                                                        <w:right w:val="none" w:sz="0" w:space="0" w:color="auto"/>
                                                      </w:divBdr>
                                                      <w:divsChild>
                                                        <w:div w:id="1076706406">
                                                          <w:marLeft w:val="0"/>
                                                          <w:marRight w:val="0"/>
                                                          <w:marTop w:val="0"/>
                                                          <w:marBottom w:val="0"/>
                                                          <w:divBdr>
                                                            <w:top w:val="none" w:sz="0" w:space="0" w:color="auto"/>
                                                            <w:left w:val="none" w:sz="0" w:space="0" w:color="auto"/>
                                                            <w:bottom w:val="none" w:sz="0" w:space="0" w:color="auto"/>
                                                            <w:right w:val="none" w:sz="0" w:space="0" w:color="auto"/>
                                                          </w:divBdr>
                                                          <w:divsChild>
                                                            <w:div w:id="1367097964">
                                                              <w:marLeft w:val="0"/>
                                                              <w:marRight w:val="0"/>
                                                              <w:marTop w:val="0"/>
                                                              <w:marBottom w:val="0"/>
                                                              <w:divBdr>
                                                                <w:top w:val="none" w:sz="0" w:space="0" w:color="auto"/>
                                                                <w:left w:val="none" w:sz="0" w:space="0" w:color="auto"/>
                                                                <w:bottom w:val="none" w:sz="0" w:space="0" w:color="auto"/>
                                                                <w:right w:val="none" w:sz="0" w:space="0" w:color="auto"/>
                                                              </w:divBdr>
                                                              <w:divsChild>
                                                                <w:div w:id="1079980561">
                                                                  <w:marLeft w:val="0"/>
                                                                  <w:marRight w:val="0"/>
                                                                  <w:marTop w:val="0"/>
                                                                  <w:marBottom w:val="0"/>
                                                                  <w:divBdr>
                                                                    <w:top w:val="none" w:sz="0" w:space="0" w:color="auto"/>
                                                                    <w:left w:val="none" w:sz="0" w:space="0" w:color="auto"/>
                                                                    <w:bottom w:val="none" w:sz="0" w:space="0" w:color="auto"/>
                                                                    <w:right w:val="none" w:sz="0" w:space="0" w:color="auto"/>
                                                                  </w:divBdr>
                                                                  <w:divsChild>
                                                                    <w:div w:id="881097191">
                                                                      <w:marLeft w:val="0"/>
                                                                      <w:marRight w:val="0"/>
                                                                      <w:marTop w:val="0"/>
                                                                      <w:marBottom w:val="0"/>
                                                                      <w:divBdr>
                                                                        <w:top w:val="none" w:sz="0" w:space="0" w:color="auto"/>
                                                                        <w:left w:val="none" w:sz="0" w:space="0" w:color="auto"/>
                                                                        <w:bottom w:val="none" w:sz="0" w:space="0" w:color="auto"/>
                                                                        <w:right w:val="none" w:sz="0" w:space="0" w:color="auto"/>
                                                                      </w:divBdr>
                                                                      <w:divsChild>
                                                                        <w:div w:id="2093236036">
                                                                          <w:marLeft w:val="0"/>
                                                                          <w:marRight w:val="0"/>
                                                                          <w:marTop w:val="0"/>
                                                                          <w:marBottom w:val="0"/>
                                                                          <w:divBdr>
                                                                            <w:top w:val="none" w:sz="0" w:space="0" w:color="auto"/>
                                                                            <w:left w:val="none" w:sz="0" w:space="0" w:color="auto"/>
                                                                            <w:bottom w:val="none" w:sz="0" w:space="0" w:color="auto"/>
                                                                            <w:right w:val="none" w:sz="0" w:space="0" w:color="auto"/>
                                                                          </w:divBdr>
                                                                          <w:divsChild>
                                                                            <w:div w:id="339234738">
                                                                              <w:marLeft w:val="60"/>
                                                                              <w:marRight w:val="60"/>
                                                                              <w:marTop w:val="60"/>
                                                                              <w:marBottom w:val="15"/>
                                                                              <w:divBdr>
                                                                                <w:top w:val="none" w:sz="0" w:space="0" w:color="auto"/>
                                                                                <w:left w:val="none" w:sz="0" w:space="0" w:color="auto"/>
                                                                                <w:bottom w:val="none" w:sz="0" w:space="0" w:color="auto"/>
                                                                                <w:right w:val="none" w:sz="0" w:space="0" w:color="auto"/>
                                                                              </w:divBdr>
                                                                              <w:divsChild>
                                                                                <w:div w:id="1071735041">
                                                                                  <w:marLeft w:val="0"/>
                                                                                  <w:marRight w:val="0"/>
                                                                                  <w:marTop w:val="0"/>
                                                                                  <w:marBottom w:val="0"/>
                                                                                  <w:divBdr>
                                                                                    <w:top w:val="none" w:sz="0" w:space="0" w:color="auto"/>
                                                                                    <w:left w:val="none" w:sz="0" w:space="0" w:color="auto"/>
                                                                                    <w:bottom w:val="none" w:sz="0" w:space="0" w:color="auto"/>
                                                                                    <w:right w:val="none" w:sz="0" w:space="0" w:color="auto"/>
                                                                                  </w:divBdr>
                                                                                  <w:divsChild>
                                                                                    <w:div w:id="732388277">
                                                                                      <w:marLeft w:val="0"/>
                                                                                      <w:marRight w:val="0"/>
                                                                                      <w:marTop w:val="0"/>
                                                                                      <w:marBottom w:val="0"/>
                                                                                      <w:divBdr>
                                                                                        <w:top w:val="none" w:sz="0" w:space="0" w:color="auto"/>
                                                                                        <w:left w:val="none" w:sz="0" w:space="0" w:color="auto"/>
                                                                                        <w:bottom w:val="none" w:sz="0" w:space="0" w:color="auto"/>
                                                                                        <w:right w:val="none" w:sz="0" w:space="0" w:color="auto"/>
                                                                                      </w:divBdr>
                                                                                    </w:div>
                                                                                    <w:div w:id="117487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881456">
      <w:bodyDiv w:val="1"/>
      <w:marLeft w:val="0"/>
      <w:marRight w:val="0"/>
      <w:marTop w:val="0"/>
      <w:marBottom w:val="0"/>
      <w:divBdr>
        <w:top w:val="none" w:sz="0" w:space="0" w:color="auto"/>
        <w:left w:val="none" w:sz="0" w:space="0" w:color="auto"/>
        <w:bottom w:val="none" w:sz="0" w:space="0" w:color="auto"/>
        <w:right w:val="none" w:sz="0" w:space="0" w:color="auto"/>
      </w:divBdr>
    </w:div>
    <w:div w:id="1360742650">
      <w:bodyDiv w:val="1"/>
      <w:marLeft w:val="0"/>
      <w:marRight w:val="0"/>
      <w:marTop w:val="0"/>
      <w:marBottom w:val="0"/>
      <w:divBdr>
        <w:top w:val="none" w:sz="0" w:space="0" w:color="auto"/>
        <w:left w:val="none" w:sz="0" w:space="0" w:color="auto"/>
        <w:bottom w:val="none" w:sz="0" w:space="0" w:color="auto"/>
        <w:right w:val="none" w:sz="0" w:space="0" w:color="auto"/>
      </w:divBdr>
      <w:divsChild>
        <w:div w:id="134836561">
          <w:marLeft w:val="0"/>
          <w:marRight w:val="0"/>
          <w:marTop w:val="0"/>
          <w:marBottom w:val="0"/>
          <w:divBdr>
            <w:top w:val="none" w:sz="0" w:space="0" w:color="auto"/>
            <w:left w:val="none" w:sz="0" w:space="0" w:color="auto"/>
            <w:bottom w:val="none" w:sz="0" w:space="0" w:color="auto"/>
            <w:right w:val="none" w:sz="0" w:space="0" w:color="auto"/>
          </w:divBdr>
        </w:div>
      </w:divsChild>
    </w:div>
    <w:div w:id="1362584519">
      <w:bodyDiv w:val="1"/>
      <w:marLeft w:val="0"/>
      <w:marRight w:val="0"/>
      <w:marTop w:val="0"/>
      <w:marBottom w:val="0"/>
      <w:divBdr>
        <w:top w:val="none" w:sz="0" w:space="0" w:color="auto"/>
        <w:left w:val="none" w:sz="0" w:space="0" w:color="auto"/>
        <w:bottom w:val="none" w:sz="0" w:space="0" w:color="auto"/>
        <w:right w:val="none" w:sz="0" w:space="0" w:color="auto"/>
      </w:divBdr>
      <w:divsChild>
        <w:div w:id="134419773">
          <w:marLeft w:val="0"/>
          <w:marRight w:val="0"/>
          <w:marTop w:val="0"/>
          <w:marBottom w:val="0"/>
          <w:divBdr>
            <w:top w:val="none" w:sz="0" w:space="0" w:color="auto"/>
            <w:left w:val="none" w:sz="0" w:space="0" w:color="auto"/>
            <w:bottom w:val="none" w:sz="0" w:space="0" w:color="auto"/>
            <w:right w:val="none" w:sz="0" w:space="0" w:color="auto"/>
          </w:divBdr>
        </w:div>
        <w:div w:id="322896471">
          <w:marLeft w:val="0"/>
          <w:marRight w:val="0"/>
          <w:marTop w:val="0"/>
          <w:marBottom w:val="0"/>
          <w:divBdr>
            <w:top w:val="none" w:sz="0" w:space="0" w:color="auto"/>
            <w:left w:val="none" w:sz="0" w:space="0" w:color="auto"/>
            <w:bottom w:val="none" w:sz="0" w:space="0" w:color="auto"/>
            <w:right w:val="none" w:sz="0" w:space="0" w:color="auto"/>
          </w:divBdr>
        </w:div>
        <w:div w:id="1184048985">
          <w:marLeft w:val="0"/>
          <w:marRight w:val="0"/>
          <w:marTop w:val="0"/>
          <w:marBottom w:val="0"/>
          <w:divBdr>
            <w:top w:val="none" w:sz="0" w:space="0" w:color="auto"/>
            <w:left w:val="none" w:sz="0" w:space="0" w:color="auto"/>
            <w:bottom w:val="none" w:sz="0" w:space="0" w:color="auto"/>
            <w:right w:val="none" w:sz="0" w:space="0" w:color="auto"/>
          </w:divBdr>
        </w:div>
        <w:div w:id="1472096119">
          <w:marLeft w:val="0"/>
          <w:marRight w:val="0"/>
          <w:marTop w:val="0"/>
          <w:marBottom w:val="0"/>
          <w:divBdr>
            <w:top w:val="none" w:sz="0" w:space="0" w:color="auto"/>
            <w:left w:val="none" w:sz="0" w:space="0" w:color="auto"/>
            <w:bottom w:val="none" w:sz="0" w:space="0" w:color="auto"/>
            <w:right w:val="none" w:sz="0" w:space="0" w:color="auto"/>
          </w:divBdr>
        </w:div>
        <w:div w:id="1713922631">
          <w:marLeft w:val="0"/>
          <w:marRight w:val="0"/>
          <w:marTop w:val="0"/>
          <w:marBottom w:val="0"/>
          <w:divBdr>
            <w:top w:val="none" w:sz="0" w:space="0" w:color="auto"/>
            <w:left w:val="none" w:sz="0" w:space="0" w:color="auto"/>
            <w:bottom w:val="none" w:sz="0" w:space="0" w:color="auto"/>
            <w:right w:val="none" w:sz="0" w:space="0" w:color="auto"/>
          </w:divBdr>
        </w:div>
      </w:divsChild>
    </w:div>
    <w:div w:id="1370186288">
      <w:bodyDiv w:val="1"/>
      <w:marLeft w:val="0"/>
      <w:marRight w:val="0"/>
      <w:marTop w:val="0"/>
      <w:marBottom w:val="0"/>
      <w:divBdr>
        <w:top w:val="none" w:sz="0" w:space="0" w:color="auto"/>
        <w:left w:val="none" w:sz="0" w:space="0" w:color="auto"/>
        <w:bottom w:val="none" w:sz="0" w:space="0" w:color="auto"/>
        <w:right w:val="none" w:sz="0" w:space="0" w:color="auto"/>
      </w:divBdr>
      <w:divsChild>
        <w:div w:id="1874151638">
          <w:marLeft w:val="0"/>
          <w:marRight w:val="0"/>
          <w:marTop w:val="0"/>
          <w:marBottom w:val="0"/>
          <w:divBdr>
            <w:top w:val="none" w:sz="0" w:space="0" w:color="auto"/>
            <w:left w:val="none" w:sz="0" w:space="0" w:color="auto"/>
            <w:bottom w:val="none" w:sz="0" w:space="0" w:color="auto"/>
            <w:right w:val="none" w:sz="0" w:space="0" w:color="auto"/>
          </w:divBdr>
        </w:div>
      </w:divsChild>
    </w:div>
    <w:div w:id="1372269318">
      <w:bodyDiv w:val="1"/>
      <w:marLeft w:val="0"/>
      <w:marRight w:val="0"/>
      <w:marTop w:val="0"/>
      <w:marBottom w:val="0"/>
      <w:divBdr>
        <w:top w:val="none" w:sz="0" w:space="0" w:color="auto"/>
        <w:left w:val="none" w:sz="0" w:space="0" w:color="auto"/>
        <w:bottom w:val="none" w:sz="0" w:space="0" w:color="auto"/>
        <w:right w:val="none" w:sz="0" w:space="0" w:color="auto"/>
      </w:divBdr>
      <w:divsChild>
        <w:div w:id="1230074366">
          <w:marLeft w:val="0"/>
          <w:marRight w:val="0"/>
          <w:marTop w:val="0"/>
          <w:marBottom w:val="0"/>
          <w:divBdr>
            <w:top w:val="none" w:sz="0" w:space="0" w:color="auto"/>
            <w:left w:val="none" w:sz="0" w:space="0" w:color="auto"/>
            <w:bottom w:val="none" w:sz="0" w:space="0" w:color="auto"/>
            <w:right w:val="none" w:sz="0" w:space="0" w:color="auto"/>
          </w:divBdr>
        </w:div>
      </w:divsChild>
    </w:div>
    <w:div w:id="1374042325">
      <w:bodyDiv w:val="1"/>
      <w:marLeft w:val="0"/>
      <w:marRight w:val="0"/>
      <w:marTop w:val="0"/>
      <w:marBottom w:val="0"/>
      <w:divBdr>
        <w:top w:val="none" w:sz="0" w:space="0" w:color="auto"/>
        <w:left w:val="none" w:sz="0" w:space="0" w:color="auto"/>
        <w:bottom w:val="none" w:sz="0" w:space="0" w:color="auto"/>
        <w:right w:val="none" w:sz="0" w:space="0" w:color="auto"/>
      </w:divBdr>
      <w:divsChild>
        <w:div w:id="1503155648">
          <w:marLeft w:val="0"/>
          <w:marRight w:val="0"/>
          <w:marTop w:val="0"/>
          <w:marBottom w:val="0"/>
          <w:divBdr>
            <w:top w:val="none" w:sz="0" w:space="0" w:color="auto"/>
            <w:left w:val="none" w:sz="0" w:space="0" w:color="auto"/>
            <w:bottom w:val="none" w:sz="0" w:space="0" w:color="auto"/>
            <w:right w:val="none" w:sz="0" w:space="0" w:color="auto"/>
          </w:divBdr>
        </w:div>
      </w:divsChild>
    </w:div>
    <w:div w:id="1384522062">
      <w:bodyDiv w:val="1"/>
      <w:marLeft w:val="0"/>
      <w:marRight w:val="0"/>
      <w:marTop w:val="0"/>
      <w:marBottom w:val="0"/>
      <w:divBdr>
        <w:top w:val="none" w:sz="0" w:space="0" w:color="auto"/>
        <w:left w:val="none" w:sz="0" w:space="0" w:color="auto"/>
        <w:bottom w:val="none" w:sz="0" w:space="0" w:color="auto"/>
        <w:right w:val="none" w:sz="0" w:space="0" w:color="auto"/>
      </w:divBdr>
      <w:divsChild>
        <w:div w:id="1164665588">
          <w:marLeft w:val="0"/>
          <w:marRight w:val="0"/>
          <w:marTop w:val="0"/>
          <w:marBottom w:val="0"/>
          <w:divBdr>
            <w:top w:val="none" w:sz="0" w:space="0" w:color="auto"/>
            <w:left w:val="none" w:sz="0" w:space="0" w:color="auto"/>
            <w:bottom w:val="none" w:sz="0" w:space="0" w:color="auto"/>
            <w:right w:val="none" w:sz="0" w:space="0" w:color="auto"/>
          </w:divBdr>
          <w:divsChild>
            <w:div w:id="816268892">
              <w:marLeft w:val="0"/>
              <w:marRight w:val="0"/>
              <w:marTop w:val="0"/>
              <w:marBottom w:val="0"/>
              <w:divBdr>
                <w:top w:val="none" w:sz="0" w:space="0" w:color="auto"/>
                <w:left w:val="none" w:sz="0" w:space="0" w:color="auto"/>
                <w:bottom w:val="none" w:sz="0" w:space="0" w:color="auto"/>
                <w:right w:val="none" w:sz="0" w:space="0" w:color="auto"/>
              </w:divBdr>
            </w:div>
            <w:div w:id="1049036755">
              <w:marLeft w:val="0"/>
              <w:marRight w:val="0"/>
              <w:marTop w:val="0"/>
              <w:marBottom w:val="0"/>
              <w:divBdr>
                <w:top w:val="none" w:sz="0" w:space="0" w:color="auto"/>
                <w:left w:val="none" w:sz="0" w:space="0" w:color="auto"/>
                <w:bottom w:val="none" w:sz="0" w:space="0" w:color="auto"/>
                <w:right w:val="none" w:sz="0" w:space="0" w:color="auto"/>
              </w:divBdr>
            </w:div>
            <w:div w:id="1372264685">
              <w:marLeft w:val="0"/>
              <w:marRight w:val="0"/>
              <w:marTop w:val="0"/>
              <w:marBottom w:val="0"/>
              <w:divBdr>
                <w:top w:val="none" w:sz="0" w:space="0" w:color="auto"/>
                <w:left w:val="none" w:sz="0" w:space="0" w:color="auto"/>
                <w:bottom w:val="none" w:sz="0" w:space="0" w:color="auto"/>
                <w:right w:val="none" w:sz="0" w:space="0" w:color="auto"/>
              </w:divBdr>
            </w:div>
            <w:div w:id="1511527788">
              <w:marLeft w:val="0"/>
              <w:marRight w:val="0"/>
              <w:marTop w:val="0"/>
              <w:marBottom w:val="0"/>
              <w:divBdr>
                <w:top w:val="none" w:sz="0" w:space="0" w:color="auto"/>
                <w:left w:val="none" w:sz="0" w:space="0" w:color="auto"/>
                <w:bottom w:val="none" w:sz="0" w:space="0" w:color="auto"/>
                <w:right w:val="none" w:sz="0" w:space="0" w:color="auto"/>
              </w:divBdr>
            </w:div>
            <w:div w:id="15628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4249">
      <w:bodyDiv w:val="1"/>
      <w:marLeft w:val="0"/>
      <w:marRight w:val="0"/>
      <w:marTop w:val="0"/>
      <w:marBottom w:val="0"/>
      <w:divBdr>
        <w:top w:val="none" w:sz="0" w:space="0" w:color="auto"/>
        <w:left w:val="none" w:sz="0" w:space="0" w:color="auto"/>
        <w:bottom w:val="none" w:sz="0" w:space="0" w:color="auto"/>
        <w:right w:val="none" w:sz="0" w:space="0" w:color="auto"/>
      </w:divBdr>
      <w:divsChild>
        <w:div w:id="1391805527">
          <w:marLeft w:val="0"/>
          <w:marRight w:val="0"/>
          <w:marTop w:val="0"/>
          <w:marBottom w:val="0"/>
          <w:divBdr>
            <w:top w:val="none" w:sz="0" w:space="0" w:color="auto"/>
            <w:left w:val="none" w:sz="0" w:space="0" w:color="auto"/>
            <w:bottom w:val="none" w:sz="0" w:space="0" w:color="auto"/>
            <w:right w:val="none" w:sz="0" w:space="0" w:color="auto"/>
          </w:divBdr>
        </w:div>
      </w:divsChild>
    </w:div>
    <w:div w:id="1389573991">
      <w:bodyDiv w:val="1"/>
      <w:marLeft w:val="0"/>
      <w:marRight w:val="0"/>
      <w:marTop w:val="0"/>
      <w:marBottom w:val="0"/>
      <w:divBdr>
        <w:top w:val="none" w:sz="0" w:space="0" w:color="auto"/>
        <w:left w:val="none" w:sz="0" w:space="0" w:color="auto"/>
        <w:bottom w:val="none" w:sz="0" w:space="0" w:color="auto"/>
        <w:right w:val="none" w:sz="0" w:space="0" w:color="auto"/>
      </w:divBdr>
    </w:div>
    <w:div w:id="1391074046">
      <w:bodyDiv w:val="1"/>
      <w:marLeft w:val="0"/>
      <w:marRight w:val="0"/>
      <w:marTop w:val="0"/>
      <w:marBottom w:val="0"/>
      <w:divBdr>
        <w:top w:val="none" w:sz="0" w:space="0" w:color="auto"/>
        <w:left w:val="none" w:sz="0" w:space="0" w:color="auto"/>
        <w:bottom w:val="none" w:sz="0" w:space="0" w:color="auto"/>
        <w:right w:val="none" w:sz="0" w:space="0" w:color="auto"/>
      </w:divBdr>
      <w:divsChild>
        <w:div w:id="1373992764">
          <w:marLeft w:val="0"/>
          <w:marRight w:val="0"/>
          <w:marTop w:val="0"/>
          <w:marBottom w:val="0"/>
          <w:divBdr>
            <w:top w:val="none" w:sz="0" w:space="0" w:color="auto"/>
            <w:left w:val="none" w:sz="0" w:space="0" w:color="auto"/>
            <w:bottom w:val="none" w:sz="0" w:space="0" w:color="auto"/>
            <w:right w:val="none" w:sz="0" w:space="0" w:color="auto"/>
          </w:divBdr>
          <w:divsChild>
            <w:div w:id="77104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8650">
      <w:bodyDiv w:val="1"/>
      <w:marLeft w:val="0"/>
      <w:marRight w:val="0"/>
      <w:marTop w:val="0"/>
      <w:marBottom w:val="0"/>
      <w:divBdr>
        <w:top w:val="none" w:sz="0" w:space="0" w:color="auto"/>
        <w:left w:val="none" w:sz="0" w:space="0" w:color="auto"/>
        <w:bottom w:val="none" w:sz="0" w:space="0" w:color="auto"/>
        <w:right w:val="none" w:sz="0" w:space="0" w:color="auto"/>
      </w:divBdr>
    </w:div>
    <w:div w:id="1392075033">
      <w:bodyDiv w:val="1"/>
      <w:marLeft w:val="0"/>
      <w:marRight w:val="0"/>
      <w:marTop w:val="0"/>
      <w:marBottom w:val="0"/>
      <w:divBdr>
        <w:top w:val="none" w:sz="0" w:space="0" w:color="auto"/>
        <w:left w:val="none" w:sz="0" w:space="0" w:color="auto"/>
        <w:bottom w:val="none" w:sz="0" w:space="0" w:color="auto"/>
        <w:right w:val="none" w:sz="0" w:space="0" w:color="auto"/>
      </w:divBdr>
      <w:divsChild>
        <w:div w:id="1099108582">
          <w:marLeft w:val="0"/>
          <w:marRight w:val="0"/>
          <w:marTop w:val="0"/>
          <w:marBottom w:val="0"/>
          <w:divBdr>
            <w:top w:val="none" w:sz="0" w:space="0" w:color="auto"/>
            <w:left w:val="none" w:sz="0" w:space="0" w:color="auto"/>
            <w:bottom w:val="none" w:sz="0" w:space="0" w:color="auto"/>
            <w:right w:val="none" w:sz="0" w:space="0" w:color="auto"/>
          </w:divBdr>
        </w:div>
      </w:divsChild>
    </w:div>
    <w:div w:id="1401056558">
      <w:bodyDiv w:val="1"/>
      <w:marLeft w:val="0"/>
      <w:marRight w:val="0"/>
      <w:marTop w:val="0"/>
      <w:marBottom w:val="0"/>
      <w:divBdr>
        <w:top w:val="none" w:sz="0" w:space="0" w:color="auto"/>
        <w:left w:val="none" w:sz="0" w:space="0" w:color="auto"/>
        <w:bottom w:val="none" w:sz="0" w:space="0" w:color="auto"/>
        <w:right w:val="none" w:sz="0" w:space="0" w:color="auto"/>
      </w:divBdr>
      <w:divsChild>
        <w:div w:id="109015260">
          <w:marLeft w:val="0"/>
          <w:marRight w:val="0"/>
          <w:marTop w:val="0"/>
          <w:marBottom w:val="0"/>
          <w:divBdr>
            <w:top w:val="none" w:sz="0" w:space="0" w:color="auto"/>
            <w:left w:val="none" w:sz="0" w:space="0" w:color="auto"/>
            <w:bottom w:val="none" w:sz="0" w:space="0" w:color="auto"/>
            <w:right w:val="none" w:sz="0" w:space="0" w:color="auto"/>
          </w:divBdr>
        </w:div>
      </w:divsChild>
    </w:div>
    <w:div w:id="1409886268">
      <w:bodyDiv w:val="1"/>
      <w:marLeft w:val="0"/>
      <w:marRight w:val="0"/>
      <w:marTop w:val="0"/>
      <w:marBottom w:val="0"/>
      <w:divBdr>
        <w:top w:val="none" w:sz="0" w:space="0" w:color="auto"/>
        <w:left w:val="none" w:sz="0" w:space="0" w:color="auto"/>
        <w:bottom w:val="none" w:sz="0" w:space="0" w:color="auto"/>
        <w:right w:val="none" w:sz="0" w:space="0" w:color="auto"/>
      </w:divBdr>
    </w:div>
    <w:div w:id="1414667021">
      <w:bodyDiv w:val="1"/>
      <w:marLeft w:val="0"/>
      <w:marRight w:val="0"/>
      <w:marTop w:val="0"/>
      <w:marBottom w:val="0"/>
      <w:divBdr>
        <w:top w:val="none" w:sz="0" w:space="0" w:color="auto"/>
        <w:left w:val="none" w:sz="0" w:space="0" w:color="auto"/>
        <w:bottom w:val="none" w:sz="0" w:space="0" w:color="auto"/>
        <w:right w:val="none" w:sz="0" w:space="0" w:color="auto"/>
      </w:divBdr>
      <w:divsChild>
        <w:div w:id="174003269">
          <w:marLeft w:val="0"/>
          <w:marRight w:val="0"/>
          <w:marTop w:val="0"/>
          <w:marBottom w:val="0"/>
          <w:divBdr>
            <w:top w:val="none" w:sz="0" w:space="0" w:color="auto"/>
            <w:left w:val="none" w:sz="0" w:space="0" w:color="auto"/>
            <w:bottom w:val="none" w:sz="0" w:space="0" w:color="auto"/>
            <w:right w:val="none" w:sz="0" w:space="0" w:color="auto"/>
          </w:divBdr>
        </w:div>
        <w:div w:id="667682865">
          <w:marLeft w:val="0"/>
          <w:marRight w:val="0"/>
          <w:marTop w:val="0"/>
          <w:marBottom w:val="0"/>
          <w:divBdr>
            <w:top w:val="none" w:sz="0" w:space="0" w:color="auto"/>
            <w:left w:val="none" w:sz="0" w:space="0" w:color="auto"/>
            <w:bottom w:val="none" w:sz="0" w:space="0" w:color="auto"/>
            <w:right w:val="none" w:sz="0" w:space="0" w:color="auto"/>
          </w:divBdr>
        </w:div>
        <w:div w:id="1331635228">
          <w:marLeft w:val="0"/>
          <w:marRight w:val="0"/>
          <w:marTop w:val="0"/>
          <w:marBottom w:val="0"/>
          <w:divBdr>
            <w:top w:val="none" w:sz="0" w:space="0" w:color="auto"/>
            <w:left w:val="none" w:sz="0" w:space="0" w:color="auto"/>
            <w:bottom w:val="none" w:sz="0" w:space="0" w:color="auto"/>
            <w:right w:val="none" w:sz="0" w:space="0" w:color="auto"/>
          </w:divBdr>
        </w:div>
        <w:div w:id="1732195432">
          <w:marLeft w:val="0"/>
          <w:marRight w:val="0"/>
          <w:marTop w:val="0"/>
          <w:marBottom w:val="0"/>
          <w:divBdr>
            <w:top w:val="none" w:sz="0" w:space="0" w:color="auto"/>
            <w:left w:val="none" w:sz="0" w:space="0" w:color="auto"/>
            <w:bottom w:val="none" w:sz="0" w:space="0" w:color="auto"/>
            <w:right w:val="none" w:sz="0" w:space="0" w:color="auto"/>
          </w:divBdr>
        </w:div>
      </w:divsChild>
    </w:div>
    <w:div w:id="1416627784">
      <w:bodyDiv w:val="1"/>
      <w:marLeft w:val="0"/>
      <w:marRight w:val="0"/>
      <w:marTop w:val="0"/>
      <w:marBottom w:val="0"/>
      <w:divBdr>
        <w:top w:val="none" w:sz="0" w:space="0" w:color="auto"/>
        <w:left w:val="none" w:sz="0" w:space="0" w:color="auto"/>
        <w:bottom w:val="none" w:sz="0" w:space="0" w:color="auto"/>
        <w:right w:val="none" w:sz="0" w:space="0" w:color="auto"/>
      </w:divBdr>
    </w:div>
    <w:div w:id="1419330043">
      <w:bodyDiv w:val="1"/>
      <w:marLeft w:val="0"/>
      <w:marRight w:val="0"/>
      <w:marTop w:val="0"/>
      <w:marBottom w:val="0"/>
      <w:divBdr>
        <w:top w:val="none" w:sz="0" w:space="0" w:color="auto"/>
        <w:left w:val="none" w:sz="0" w:space="0" w:color="auto"/>
        <w:bottom w:val="none" w:sz="0" w:space="0" w:color="auto"/>
        <w:right w:val="none" w:sz="0" w:space="0" w:color="auto"/>
      </w:divBdr>
      <w:divsChild>
        <w:div w:id="1998873532">
          <w:marLeft w:val="0"/>
          <w:marRight w:val="0"/>
          <w:marTop w:val="0"/>
          <w:marBottom w:val="0"/>
          <w:divBdr>
            <w:top w:val="none" w:sz="0" w:space="0" w:color="auto"/>
            <w:left w:val="none" w:sz="0" w:space="0" w:color="auto"/>
            <w:bottom w:val="none" w:sz="0" w:space="0" w:color="auto"/>
            <w:right w:val="none" w:sz="0" w:space="0" w:color="auto"/>
          </w:divBdr>
        </w:div>
      </w:divsChild>
    </w:div>
    <w:div w:id="1423912508">
      <w:bodyDiv w:val="1"/>
      <w:marLeft w:val="0"/>
      <w:marRight w:val="0"/>
      <w:marTop w:val="0"/>
      <w:marBottom w:val="0"/>
      <w:divBdr>
        <w:top w:val="none" w:sz="0" w:space="0" w:color="auto"/>
        <w:left w:val="none" w:sz="0" w:space="0" w:color="auto"/>
        <w:bottom w:val="none" w:sz="0" w:space="0" w:color="auto"/>
        <w:right w:val="none" w:sz="0" w:space="0" w:color="auto"/>
      </w:divBdr>
    </w:div>
    <w:div w:id="1429886901">
      <w:bodyDiv w:val="1"/>
      <w:marLeft w:val="0"/>
      <w:marRight w:val="0"/>
      <w:marTop w:val="0"/>
      <w:marBottom w:val="0"/>
      <w:divBdr>
        <w:top w:val="none" w:sz="0" w:space="0" w:color="auto"/>
        <w:left w:val="none" w:sz="0" w:space="0" w:color="auto"/>
        <w:bottom w:val="none" w:sz="0" w:space="0" w:color="auto"/>
        <w:right w:val="none" w:sz="0" w:space="0" w:color="auto"/>
      </w:divBdr>
      <w:divsChild>
        <w:div w:id="929779316">
          <w:marLeft w:val="0"/>
          <w:marRight w:val="0"/>
          <w:marTop w:val="0"/>
          <w:marBottom w:val="0"/>
          <w:divBdr>
            <w:top w:val="none" w:sz="0" w:space="0" w:color="auto"/>
            <w:left w:val="none" w:sz="0" w:space="0" w:color="auto"/>
            <w:bottom w:val="none" w:sz="0" w:space="0" w:color="auto"/>
            <w:right w:val="none" w:sz="0" w:space="0" w:color="auto"/>
          </w:divBdr>
        </w:div>
      </w:divsChild>
    </w:div>
    <w:div w:id="1432625180">
      <w:bodyDiv w:val="1"/>
      <w:marLeft w:val="0"/>
      <w:marRight w:val="0"/>
      <w:marTop w:val="0"/>
      <w:marBottom w:val="0"/>
      <w:divBdr>
        <w:top w:val="none" w:sz="0" w:space="0" w:color="auto"/>
        <w:left w:val="none" w:sz="0" w:space="0" w:color="auto"/>
        <w:bottom w:val="none" w:sz="0" w:space="0" w:color="auto"/>
        <w:right w:val="none" w:sz="0" w:space="0" w:color="auto"/>
      </w:divBdr>
    </w:div>
    <w:div w:id="1435828294">
      <w:bodyDiv w:val="1"/>
      <w:marLeft w:val="0"/>
      <w:marRight w:val="0"/>
      <w:marTop w:val="0"/>
      <w:marBottom w:val="0"/>
      <w:divBdr>
        <w:top w:val="none" w:sz="0" w:space="0" w:color="auto"/>
        <w:left w:val="none" w:sz="0" w:space="0" w:color="auto"/>
        <w:bottom w:val="none" w:sz="0" w:space="0" w:color="auto"/>
        <w:right w:val="none" w:sz="0" w:space="0" w:color="auto"/>
      </w:divBdr>
      <w:divsChild>
        <w:div w:id="1253005394">
          <w:marLeft w:val="0"/>
          <w:marRight w:val="0"/>
          <w:marTop w:val="0"/>
          <w:marBottom w:val="0"/>
          <w:divBdr>
            <w:top w:val="none" w:sz="0" w:space="0" w:color="auto"/>
            <w:left w:val="none" w:sz="0" w:space="0" w:color="auto"/>
            <w:bottom w:val="none" w:sz="0" w:space="0" w:color="auto"/>
            <w:right w:val="none" w:sz="0" w:space="0" w:color="auto"/>
          </w:divBdr>
          <w:divsChild>
            <w:div w:id="13342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6037">
      <w:bodyDiv w:val="1"/>
      <w:marLeft w:val="0"/>
      <w:marRight w:val="0"/>
      <w:marTop w:val="0"/>
      <w:marBottom w:val="0"/>
      <w:divBdr>
        <w:top w:val="none" w:sz="0" w:space="0" w:color="auto"/>
        <w:left w:val="none" w:sz="0" w:space="0" w:color="auto"/>
        <w:bottom w:val="none" w:sz="0" w:space="0" w:color="auto"/>
        <w:right w:val="none" w:sz="0" w:space="0" w:color="auto"/>
      </w:divBdr>
    </w:div>
    <w:div w:id="1446845919">
      <w:bodyDiv w:val="1"/>
      <w:marLeft w:val="0"/>
      <w:marRight w:val="0"/>
      <w:marTop w:val="0"/>
      <w:marBottom w:val="0"/>
      <w:divBdr>
        <w:top w:val="none" w:sz="0" w:space="0" w:color="auto"/>
        <w:left w:val="none" w:sz="0" w:space="0" w:color="auto"/>
        <w:bottom w:val="none" w:sz="0" w:space="0" w:color="auto"/>
        <w:right w:val="none" w:sz="0" w:space="0" w:color="auto"/>
      </w:divBdr>
      <w:divsChild>
        <w:div w:id="1171480685">
          <w:marLeft w:val="0"/>
          <w:marRight w:val="0"/>
          <w:marTop w:val="0"/>
          <w:marBottom w:val="0"/>
          <w:divBdr>
            <w:top w:val="none" w:sz="0" w:space="0" w:color="auto"/>
            <w:left w:val="none" w:sz="0" w:space="0" w:color="auto"/>
            <w:bottom w:val="none" w:sz="0" w:space="0" w:color="auto"/>
            <w:right w:val="none" w:sz="0" w:space="0" w:color="auto"/>
          </w:divBdr>
        </w:div>
      </w:divsChild>
    </w:div>
    <w:div w:id="1460151794">
      <w:bodyDiv w:val="1"/>
      <w:marLeft w:val="0"/>
      <w:marRight w:val="0"/>
      <w:marTop w:val="0"/>
      <w:marBottom w:val="0"/>
      <w:divBdr>
        <w:top w:val="none" w:sz="0" w:space="0" w:color="auto"/>
        <w:left w:val="none" w:sz="0" w:space="0" w:color="auto"/>
        <w:bottom w:val="none" w:sz="0" w:space="0" w:color="auto"/>
        <w:right w:val="none" w:sz="0" w:space="0" w:color="auto"/>
      </w:divBdr>
      <w:divsChild>
        <w:div w:id="1347829963">
          <w:marLeft w:val="0"/>
          <w:marRight w:val="0"/>
          <w:marTop w:val="0"/>
          <w:marBottom w:val="0"/>
          <w:divBdr>
            <w:top w:val="none" w:sz="0" w:space="0" w:color="auto"/>
            <w:left w:val="none" w:sz="0" w:space="0" w:color="auto"/>
            <w:bottom w:val="none" w:sz="0" w:space="0" w:color="auto"/>
            <w:right w:val="none" w:sz="0" w:space="0" w:color="auto"/>
          </w:divBdr>
        </w:div>
      </w:divsChild>
    </w:div>
    <w:div w:id="1465736327">
      <w:bodyDiv w:val="1"/>
      <w:marLeft w:val="0"/>
      <w:marRight w:val="0"/>
      <w:marTop w:val="0"/>
      <w:marBottom w:val="0"/>
      <w:divBdr>
        <w:top w:val="none" w:sz="0" w:space="0" w:color="auto"/>
        <w:left w:val="none" w:sz="0" w:space="0" w:color="auto"/>
        <w:bottom w:val="none" w:sz="0" w:space="0" w:color="auto"/>
        <w:right w:val="none" w:sz="0" w:space="0" w:color="auto"/>
      </w:divBdr>
    </w:div>
    <w:div w:id="1470321111">
      <w:bodyDiv w:val="1"/>
      <w:marLeft w:val="0"/>
      <w:marRight w:val="0"/>
      <w:marTop w:val="0"/>
      <w:marBottom w:val="0"/>
      <w:divBdr>
        <w:top w:val="none" w:sz="0" w:space="0" w:color="auto"/>
        <w:left w:val="none" w:sz="0" w:space="0" w:color="auto"/>
        <w:bottom w:val="none" w:sz="0" w:space="0" w:color="auto"/>
        <w:right w:val="none" w:sz="0" w:space="0" w:color="auto"/>
      </w:divBdr>
      <w:divsChild>
        <w:div w:id="606350975">
          <w:marLeft w:val="0"/>
          <w:marRight w:val="0"/>
          <w:marTop w:val="0"/>
          <w:marBottom w:val="0"/>
          <w:divBdr>
            <w:top w:val="none" w:sz="0" w:space="0" w:color="auto"/>
            <w:left w:val="none" w:sz="0" w:space="0" w:color="auto"/>
            <w:bottom w:val="none" w:sz="0" w:space="0" w:color="auto"/>
            <w:right w:val="none" w:sz="0" w:space="0" w:color="auto"/>
          </w:divBdr>
          <w:divsChild>
            <w:div w:id="1544752630">
              <w:marLeft w:val="0"/>
              <w:marRight w:val="0"/>
              <w:marTop w:val="0"/>
              <w:marBottom w:val="0"/>
              <w:divBdr>
                <w:top w:val="none" w:sz="0" w:space="0" w:color="auto"/>
                <w:left w:val="none" w:sz="0" w:space="0" w:color="auto"/>
                <w:bottom w:val="none" w:sz="0" w:space="0" w:color="auto"/>
                <w:right w:val="none" w:sz="0" w:space="0" w:color="auto"/>
              </w:divBdr>
              <w:divsChild>
                <w:div w:id="1253078544">
                  <w:marLeft w:val="0"/>
                  <w:marRight w:val="0"/>
                  <w:marTop w:val="0"/>
                  <w:marBottom w:val="0"/>
                  <w:divBdr>
                    <w:top w:val="none" w:sz="0" w:space="0" w:color="auto"/>
                    <w:left w:val="none" w:sz="0" w:space="0" w:color="auto"/>
                    <w:bottom w:val="none" w:sz="0" w:space="0" w:color="auto"/>
                    <w:right w:val="none" w:sz="0" w:space="0" w:color="auto"/>
                  </w:divBdr>
                  <w:divsChild>
                    <w:div w:id="65305905">
                      <w:marLeft w:val="0"/>
                      <w:marRight w:val="0"/>
                      <w:marTop w:val="0"/>
                      <w:marBottom w:val="0"/>
                      <w:divBdr>
                        <w:top w:val="none" w:sz="0" w:space="0" w:color="auto"/>
                        <w:left w:val="none" w:sz="0" w:space="0" w:color="auto"/>
                        <w:bottom w:val="none" w:sz="0" w:space="0" w:color="auto"/>
                        <w:right w:val="none" w:sz="0" w:space="0" w:color="auto"/>
                      </w:divBdr>
                    </w:div>
                    <w:div w:id="1578592115">
                      <w:marLeft w:val="0"/>
                      <w:marRight w:val="0"/>
                      <w:marTop w:val="0"/>
                      <w:marBottom w:val="0"/>
                      <w:divBdr>
                        <w:top w:val="none" w:sz="0" w:space="0" w:color="auto"/>
                        <w:left w:val="none" w:sz="0" w:space="0" w:color="auto"/>
                        <w:bottom w:val="none" w:sz="0" w:space="0" w:color="auto"/>
                        <w:right w:val="none" w:sz="0" w:space="0" w:color="auto"/>
                      </w:divBdr>
                    </w:div>
                    <w:div w:id="19560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787300">
      <w:bodyDiv w:val="1"/>
      <w:marLeft w:val="0"/>
      <w:marRight w:val="0"/>
      <w:marTop w:val="0"/>
      <w:marBottom w:val="0"/>
      <w:divBdr>
        <w:top w:val="none" w:sz="0" w:space="0" w:color="auto"/>
        <w:left w:val="none" w:sz="0" w:space="0" w:color="auto"/>
        <w:bottom w:val="none" w:sz="0" w:space="0" w:color="auto"/>
        <w:right w:val="none" w:sz="0" w:space="0" w:color="auto"/>
      </w:divBdr>
    </w:div>
    <w:div w:id="1471048142">
      <w:bodyDiv w:val="1"/>
      <w:marLeft w:val="0"/>
      <w:marRight w:val="0"/>
      <w:marTop w:val="0"/>
      <w:marBottom w:val="0"/>
      <w:divBdr>
        <w:top w:val="none" w:sz="0" w:space="0" w:color="auto"/>
        <w:left w:val="none" w:sz="0" w:space="0" w:color="auto"/>
        <w:bottom w:val="none" w:sz="0" w:space="0" w:color="auto"/>
        <w:right w:val="none" w:sz="0" w:space="0" w:color="auto"/>
      </w:divBdr>
      <w:divsChild>
        <w:div w:id="315032161">
          <w:marLeft w:val="0"/>
          <w:marRight w:val="0"/>
          <w:marTop w:val="0"/>
          <w:marBottom w:val="0"/>
          <w:divBdr>
            <w:top w:val="none" w:sz="0" w:space="0" w:color="auto"/>
            <w:left w:val="none" w:sz="0" w:space="0" w:color="auto"/>
            <w:bottom w:val="none" w:sz="0" w:space="0" w:color="auto"/>
            <w:right w:val="none" w:sz="0" w:space="0" w:color="auto"/>
          </w:divBdr>
          <w:divsChild>
            <w:div w:id="447238987">
              <w:marLeft w:val="0"/>
              <w:marRight w:val="0"/>
              <w:marTop w:val="0"/>
              <w:marBottom w:val="0"/>
              <w:divBdr>
                <w:top w:val="none" w:sz="0" w:space="0" w:color="auto"/>
                <w:left w:val="none" w:sz="0" w:space="0" w:color="auto"/>
                <w:bottom w:val="none" w:sz="0" w:space="0" w:color="auto"/>
                <w:right w:val="none" w:sz="0" w:space="0" w:color="auto"/>
              </w:divBdr>
              <w:divsChild>
                <w:div w:id="3320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38007">
      <w:bodyDiv w:val="1"/>
      <w:marLeft w:val="0"/>
      <w:marRight w:val="0"/>
      <w:marTop w:val="0"/>
      <w:marBottom w:val="0"/>
      <w:divBdr>
        <w:top w:val="none" w:sz="0" w:space="0" w:color="auto"/>
        <w:left w:val="none" w:sz="0" w:space="0" w:color="auto"/>
        <w:bottom w:val="none" w:sz="0" w:space="0" w:color="auto"/>
        <w:right w:val="none" w:sz="0" w:space="0" w:color="auto"/>
      </w:divBdr>
    </w:div>
    <w:div w:id="1487547660">
      <w:bodyDiv w:val="1"/>
      <w:marLeft w:val="0"/>
      <w:marRight w:val="0"/>
      <w:marTop w:val="0"/>
      <w:marBottom w:val="0"/>
      <w:divBdr>
        <w:top w:val="none" w:sz="0" w:space="0" w:color="auto"/>
        <w:left w:val="none" w:sz="0" w:space="0" w:color="auto"/>
        <w:bottom w:val="none" w:sz="0" w:space="0" w:color="auto"/>
        <w:right w:val="none" w:sz="0" w:space="0" w:color="auto"/>
      </w:divBdr>
    </w:div>
    <w:div w:id="1488668832">
      <w:bodyDiv w:val="1"/>
      <w:marLeft w:val="0"/>
      <w:marRight w:val="0"/>
      <w:marTop w:val="0"/>
      <w:marBottom w:val="0"/>
      <w:divBdr>
        <w:top w:val="none" w:sz="0" w:space="0" w:color="auto"/>
        <w:left w:val="none" w:sz="0" w:space="0" w:color="auto"/>
        <w:bottom w:val="none" w:sz="0" w:space="0" w:color="auto"/>
        <w:right w:val="none" w:sz="0" w:space="0" w:color="auto"/>
      </w:divBdr>
      <w:divsChild>
        <w:div w:id="604004244">
          <w:marLeft w:val="0"/>
          <w:marRight w:val="0"/>
          <w:marTop w:val="0"/>
          <w:marBottom w:val="0"/>
          <w:divBdr>
            <w:top w:val="none" w:sz="0" w:space="0" w:color="auto"/>
            <w:left w:val="none" w:sz="0" w:space="0" w:color="auto"/>
            <w:bottom w:val="none" w:sz="0" w:space="0" w:color="auto"/>
            <w:right w:val="none" w:sz="0" w:space="0" w:color="auto"/>
          </w:divBdr>
        </w:div>
      </w:divsChild>
    </w:div>
    <w:div w:id="1491753408">
      <w:bodyDiv w:val="1"/>
      <w:marLeft w:val="0"/>
      <w:marRight w:val="0"/>
      <w:marTop w:val="0"/>
      <w:marBottom w:val="0"/>
      <w:divBdr>
        <w:top w:val="none" w:sz="0" w:space="0" w:color="auto"/>
        <w:left w:val="none" w:sz="0" w:space="0" w:color="auto"/>
        <w:bottom w:val="none" w:sz="0" w:space="0" w:color="auto"/>
        <w:right w:val="none" w:sz="0" w:space="0" w:color="auto"/>
      </w:divBdr>
    </w:div>
    <w:div w:id="1501312438">
      <w:bodyDiv w:val="1"/>
      <w:marLeft w:val="0"/>
      <w:marRight w:val="0"/>
      <w:marTop w:val="0"/>
      <w:marBottom w:val="0"/>
      <w:divBdr>
        <w:top w:val="none" w:sz="0" w:space="0" w:color="auto"/>
        <w:left w:val="none" w:sz="0" w:space="0" w:color="auto"/>
        <w:bottom w:val="none" w:sz="0" w:space="0" w:color="auto"/>
        <w:right w:val="none" w:sz="0" w:space="0" w:color="auto"/>
      </w:divBdr>
      <w:divsChild>
        <w:div w:id="1512262290">
          <w:marLeft w:val="0"/>
          <w:marRight w:val="0"/>
          <w:marTop w:val="0"/>
          <w:marBottom w:val="0"/>
          <w:divBdr>
            <w:top w:val="none" w:sz="0" w:space="0" w:color="auto"/>
            <w:left w:val="none" w:sz="0" w:space="0" w:color="auto"/>
            <w:bottom w:val="none" w:sz="0" w:space="0" w:color="auto"/>
            <w:right w:val="none" w:sz="0" w:space="0" w:color="auto"/>
          </w:divBdr>
          <w:divsChild>
            <w:div w:id="88358705">
              <w:marLeft w:val="0"/>
              <w:marRight w:val="0"/>
              <w:marTop w:val="0"/>
              <w:marBottom w:val="0"/>
              <w:divBdr>
                <w:top w:val="none" w:sz="0" w:space="0" w:color="auto"/>
                <w:left w:val="none" w:sz="0" w:space="0" w:color="auto"/>
                <w:bottom w:val="none" w:sz="0" w:space="0" w:color="auto"/>
                <w:right w:val="none" w:sz="0" w:space="0" w:color="auto"/>
              </w:divBdr>
            </w:div>
            <w:div w:id="114103006">
              <w:marLeft w:val="0"/>
              <w:marRight w:val="0"/>
              <w:marTop w:val="0"/>
              <w:marBottom w:val="0"/>
              <w:divBdr>
                <w:top w:val="none" w:sz="0" w:space="0" w:color="auto"/>
                <w:left w:val="none" w:sz="0" w:space="0" w:color="auto"/>
                <w:bottom w:val="none" w:sz="0" w:space="0" w:color="auto"/>
                <w:right w:val="none" w:sz="0" w:space="0" w:color="auto"/>
              </w:divBdr>
            </w:div>
            <w:div w:id="471408200">
              <w:marLeft w:val="0"/>
              <w:marRight w:val="0"/>
              <w:marTop w:val="0"/>
              <w:marBottom w:val="0"/>
              <w:divBdr>
                <w:top w:val="none" w:sz="0" w:space="0" w:color="auto"/>
                <w:left w:val="none" w:sz="0" w:space="0" w:color="auto"/>
                <w:bottom w:val="none" w:sz="0" w:space="0" w:color="auto"/>
                <w:right w:val="none" w:sz="0" w:space="0" w:color="auto"/>
              </w:divBdr>
            </w:div>
            <w:div w:id="698091511">
              <w:marLeft w:val="0"/>
              <w:marRight w:val="0"/>
              <w:marTop w:val="0"/>
              <w:marBottom w:val="0"/>
              <w:divBdr>
                <w:top w:val="none" w:sz="0" w:space="0" w:color="auto"/>
                <w:left w:val="none" w:sz="0" w:space="0" w:color="auto"/>
                <w:bottom w:val="none" w:sz="0" w:space="0" w:color="auto"/>
                <w:right w:val="none" w:sz="0" w:space="0" w:color="auto"/>
              </w:divBdr>
            </w:div>
            <w:div w:id="1009870391">
              <w:marLeft w:val="0"/>
              <w:marRight w:val="0"/>
              <w:marTop w:val="0"/>
              <w:marBottom w:val="0"/>
              <w:divBdr>
                <w:top w:val="none" w:sz="0" w:space="0" w:color="auto"/>
                <w:left w:val="none" w:sz="0" w:space="0" w:color="auto"/>
                <w:bottom w:val="none" w:sz="0" w:space="0" w:color="auto"/>
                <w:right w:val="none" w:sz="0" w:space="0" w:color="auto"/>
              </w:divBdr>
            </w:div>
            <w:div w:id="1302268514">
              <w:marLeft w:val="0"/>
              <w:marRight w:val="0"/>
              <w:marTop w:val="0"/>
              <w:marBottom w:val="0"/>
              <w:divBdr>
                <w:top w:val="none" w:sz="0" w:space="0" w:color="auto"/>
                <w:left w:val="none" w:sz="0" w:space="0" w:color="auto"/>
                <w:bottom w:val="none" w:sz="0" w:space="0" w:color="auto"/>
                <w:right w:val="none" w:sz="0" w:space="0" w:color="auto"/>
              </w:divBdr>
            </w:div>
            <w:div w:id="1304457943">
              <w:marLeft w:val="0"/>
              <w:marRight w:val="0"/>
              <w:marTop w:val="0"/>
              <w:marBottom w:val="0"/>
              <w:divBdr>
                <w:top w:val="none" w:sz="0" w:space="0" w:color="auto"/>
                <w:left w:val="none" w:sz="0" w:space="0" w:color="auto"/>
                <w:bottom w:val="none" w:sz="0" w:space="0" w:color="auto"/>
                <w:right w:val="none" w:sz="0" w:space="0" w:color="auto"/>
              </w:divBdr>
            </w:div>
            <w:div w:id="1430470781">
              <w:marLeft w:val="0"/>
              <w:marRight w:val="0"/>
              <w:marTop w:val="0"/>
              <w:marBottom w:val="0"/>
              <w:divBdr>
                <w:top w:val="none" w:sz="0" w:space="0" w:color="auto"/>
                <w:left w:val="none" w:sz="0" w:space="0" w:color="auto"/>
                <w:bottom w:val="none" w:sz="0" w:space="0" w:color="auto"/>
                <w:right w:val="none" w:sz="0" w:space="0" w:color="auto"/>
              </w:divBdr>
            </w:div>
            <w:div w:id="16322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1492">
      <w:bodyDiv w:val="1"/>
      <w:marLeft w:val="0"/>
      <w:marRight w:val="0"/>
      <w:marTop w:val="0"/>
      <w:marBottom w:val="0"/>
      <w:divBdr>
        <w:top w:val="none" w:sz="0" w:space="0" w:color="auto"/>
        <w:left w:val="none" w:sz="0" w:space="0" w:color="auto"/>
        <w:bottom w:val="none" w:sz="0" w:space="0" w:color="auto"/>
        <w:right w:val="none" w:sz="0" w:space="0" w:color="auto"/>
      </w:divBdr>
    </w:div>
    <w:div w:id="1502546495">
      <w:bodyDiv w:val="1"/>
      <w:marLeft w:val="0"/>
      <w:marRight w:val="0"/>
      <w:marTop w:val="0"/>
      <w:marBottom w:val="0"/>
      <w:divBdr>
        <w:top w:val="none" w:sz="0" w:space="0" w:color="auto"/>
        <w:left w:val="none" w:sz="0" w:space="0" w:color="auto"/>
        <w:bottom w:val="none" w:sz="0" w:space="0" w:color="auto"/>
        <w:right w:val="none" w:sz="0" w:space="0" w:color="auto"/>
      </w:divBdr>
    </w:div>
    <w:div w:id="1508863953">
      <w:bodyDiv w:val="1"/>
      <w:marLeft w:val="0"/>
      <w:marRight w:val="0"/>
      <w:marTop w:val="0"/>
      <w:marBottom w:val="0"/>
      <w:divBdr>
        <w:top w:val="none" w:sz="0" w:space="0" w:color="auto"/>
        <w:left w:val="none" w:sz="0" w:space="0" w:color="auto"/>
        <w:bottom w:val="none" w:sz="0" w:space="0" w:color="auto"/>
        <w:right w:val="none" w:sz="0" w:space="0" w:color="auto"/>
      </w:divBdr>
    </w:div>
    <w:div w:id="1512337453">
      <w:bodyDiv w:val="1"/>
      <w:marLeft w:val="0"/>
      <w:marRight w:val="0"/>
      <w:marTop w:val="0"/>
      <w:marBottom w:val="0"/>
      <w:divBdr>
        <w:top w:val="none" w:sz="0" w:space="0" w:color="auto"/>
        <w:left w:val="none" w:sz="0" w:space="0" w:color="auto"/>
        <w:bottom w:val="none" w:sz="0" w:space="0" w:color="auto"/>
        <w:right w:val="none" w:sz="0" w:space="0" w:color="auto"/>
      </w:divBdr>
      <w:divsChild>
        <w:div w:id="1372922751">
          <w:marLeft w:val="0"/>
          <w:marRight w:val="0"/>
          <w:marTop w:val="0"/>
          <w:marBottom w:val="0"/>
          <w:divBdr>
            <w:top w:val="none" w:sz="0" w:space="0" w:color="auto"/>
            <w:left w:val="none" w:sz="0" w:space="0" w:color="auto"/>
            <w:bottom w:val="none" w:sz="0" w:space="0" w:color="auto"/>
            <w:right w:val="none" w:sz="0" w:space="0" w:color="auto"/>
          </w:divBdr>
        </w:div>
      </w:divsChild>
    </w:div>
    <w:div w:id="1512641439">
      <w:bodyDiv w:val="1"/>
      <w:marLeft w:val="0"/>
      <w:marRight w:val="0"/>
      <w:marTop w:val="0"/>
      <w:marBottom w:val="0"/>
      <w:divBdr>
        <w:top w:val="none" w:sz="0" w:space="0" w:color="auto"/>
        <w:left w:val="none" w:sz="0" w:space="0" w:color="auto"/>
        <w:bottom w:val="none" w:sz="0" w:space="0" w:color="auto"/>
        <w:right w:val="none" w:sz="0" w:space="0" w:color="auto"/>
      </w:divBdr>
      <w:divsChild>
        <w:div w:id="1736394172">
          <w:marLeft w:val="0"/>
          <w:marRight w:val="0"/>
          <w:marTop w:val="0"/>
          <w:marBottom w:val="0"/>
          <w:divBdr>
            <w:top w:val="none" w:sz="0" w:space="0" w:color="auto"/>
            <w:left w:val="none" w:sz="0" w:space="0" w:color="auto"/>
            <w:bottom w:val="none" w:sz="0" w:space="0" w:color="auto"/>
            <w:right w:val="none" w:sz="0" w:space="0" w:color="auto"/>
          </w:divBdr>
          <w:divsChild>
            <w:div w:id="1248533649">
              <w:marLeft w:val="0"/>
              <w:marRight w:val="0"/>
              <w:marTop w:val="0"/>
              <w:marBottom w:val="0"/>
              <w:divBdr>
                <w:top w:val="none" w:sz="0" w:space="0" w:color="auto"/>
                <w:left w:val="none" w:sz="0" w:space="0" w:color="auto"/>
                <w:bottom w:val="none" w:sz="0" w:space="0" w:color="auto"/>
                <w:right w:val="none" w:sz="0" w:space="0" w:color="auto"/>
              </w:divBdr>
              <w:divsChild>
                <w:div w:id="279532178">
                  <w:marLeft w:val="0"/>
                  <w:marRight w:val="0"/>
                  <w:marTop w:val="0"/>
                  <w:marBottom w:val="0"/>
                  <w:divBdr>
                    <w:top w:val="none" w:sz="0" w:space="0" w:color="auto"/>
                    <w:left w:val="none" w:sz="0" w:space="0" w:color="auto"/>
                    <w:bottom w:val="none" w:sz="0" w:space="0" w:color="auto"/>
                    <w:right w:val="none" w:sz="0" w:space="0" w:color="auto"/>
                  </w:divBdr>
                  <w:divsChild>
                    <w:div w:id="310407843">
                      <w:marLeft w:val="0"/>
                      <w:marRight w:val="0"/>
                      <w:marTop w:val="0"/>
                      <w:marBottom w:val="0"/>
                      <w:divBdr>
                        <w:top w:val="none" w:sz="0" w:space="0" w:color="auto"/>
                        <w:left w:val="none" w:sz="0" w:space="0" w:color="auto"/>
                        <w:bottom w:val="none" w:sz="0" w:space="0" w:color="auto"/>
                        <w:right w:val="none" w:sz="0" w:space="0" w:color="auto"/>
                      </w:divBdr>
                      <w:divsChild>
                        <w:div w:id="388919181">
                          <w:marLeft w:val="0"/>
                          <w:marRight w:val="0"/>
                          <w:marTop w:val="0"/>
                          <w:marBottom w:val="0"/>
                          <w:divBdr>
                            <w:top w:val="none" w:sz="0" w:space="0" w:color="auto"/>
                            <w:left w:val="none" w:sz="0" w:space="0" w:color="auto"/>
                            <w:bottom w:val="none" w:sz="0" w:space="0" w:color="auto"/>
                            <w:right w:val="none" w:sz="0" w:space="0" w:color="auto"/>
                          </w:divBdr>
                        </w:div>
                        <w:div w:id="123705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878702">
      <w:bodyDiv w:val="1"/>
      <w:marLeft w:val="0"/>
      <w:marRight w:val="0"/>
      <w:marTop w:val="0"/>
      <w:marBottom w:val="0"/>
      <w:divBdr>
        <w:top w:val="none" w:sz="0" w:space="0" w:color="auto"/>
        <w:left w:val="none" w:sz="0" w:space="0" w:color="auto"/>
        <w:bottom w:val="none" w:sz="0" w:space="0" w:color="auto"/>
        <w:right w:val="none" w:sz="0" w:space="0" w:color="auto"/>
      </w:divBdr>
      <w:divsChild>
        <w:div w:id="555049886">
          <w:marLeft w:val="0"/>
          <w:marRight w:val="0"/>
          <w:marTop w:val="0"/>
          <w:marBottom w:val="0"/>
          <w:divBdr>
            <w:top w:val="none" w:sz="0" w:space="0" w:color="auto"/>
            <w:left w:val="none" w:sz="0" w:space="0" w:color="auto"/>
            <w:bottom w:val="none" w:sz="0" w:space="0" w:color="auto"/>
            <w:right w:val="none" w:sz="0" w:space="0" w:color="auto"/>
          </w:divBdr>
          <w:divsChild>
            <w:div w:id="2012099064">
              <w:marLeft w:val="0"/>
              <w:marRight w:val="0"/>
              <w:marTop w:val="0"/>
              <w:marBottom w:val="0"/>
              <w:divBdr>
                <w:top w:val="none" w:sz="0" w:space="0" w:color="auto"/>
                <w:left w:val="none" w:sz="0" w:space="0" w:color="auto"/>
                <w:bottom w:val="none" w:sz="0" w:space="0" w:color="auto"/>
                <w:right w:val="none" w:sz="0" w:space="0" w:color="auto"/>
              </w:divBdr>
              <w:divsChild>
                <w:div w:id="241451322">
                  <w:marLeft w:val="0"/>
                  <w:marRight w:val="0"/>
                  <w:marTop w:val="0"/>
                  <w:marBottom w:val="0"/>
                  <w:divBdr>
                    <w:top w:val="none" w:sz="0" w:space="0" w:color="auto"/>
                    <w:left w:val="none" w:sz="0" w:space="0" w:color="auto"/>
                    <w:bottom w:val="none" w:sz="0" w:space="0" w:color="auto"/>
                    <w:right w:val="none" w:sz="0" w:space="0" w:color="auto"/>
                  </w:divBdr>
                </w:div>
                <w:div w:id="1210455164">
                  <w:marLeft w:val="0"/>
                  <w:marRight w:val="0"/>
                  <w:marTop w:val="0"/>
                  <w:marBottom w:val="0"/>
                  <w:divBdr>
                    <w:top w:val="none" w:sz="0" w:space="0" w:color="auto"/>
                    <w:left w:val="none" w:sz="0" w:space="0" w:color="auto"/>
                    <w:bottom w:val="none" w:sz="0" w:space="0" w:color="auto"/>
                    <w:right w:val="none" w:sz="0" w:space="0" w:color="auto"/>
                  </w:divBdr>
                </w:div>
                <w:div w:id="1681620456">
                  <w:marLeft w:val="0"/>
                  <w:marRight w:val="0"/>
                  <w:marTop w:val="0"/>
                  <w:marBottom w:val="0"/>
                  <w:divBdr>
                    <w:top w:val="none" w:sz="0" w:space="0" w:color="auto"/>
                    <w:left w:val="none" w:sz="0" w:space="0" w:color="auto"/>
                    <w:bottom w:val="none" w:sz="0" w:space="0" w:color="auto"/>
                    <w:right w:val="none" w:sz="0" w:space="0" w:color="auto"/>
                  </w:divBdr>
                </w:div>
                <w:div w:id="198758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35573">
      <w:bodyDiv w:val="1"/>
      <w:marLeft w:val="0"/>
      <w:marRight w:val="0"/>
      <w:marTop w:val="0"/>
      <w:marBottom w:val="0"/>
      <w:divBdr>
        <w:top w:val="none" w:sz="0" w:space="0" w:color="auto"/>
        <w:left w:val="none" w:sz="0" w:space="0" w:color="auto"/>
        <w:bottom w:val="none" w:sz="0" w:space="0" w:color="auto"/>
        <w:right w:val="none" w:sz="0" w:space="0" w:color="auto"/>
      </w:divBdr>
    </w:div>
    <w:div w:id="1517961886">
      <w:bodyDiv w:val="1"/>
      <w:marLeft w:val="0"/>
      <w:marRight w:val="0"/>
      <w:marTop w:val="0"/>
      <w:marBottom w:val="0"/>
      <w:divBdr>
        <w:top w:val="none" w:sz="0" w:space="0" w:color="auto"/>
        <w:left w:val="none" w:sz="0" w:space="0" w:color="auto"/>
        <w:bottom w:val="none" w:sz="0" w:space="0" w:color="auto"/>
        <w:right w:val="none" w:sz="0" w:space="0" w:color="auto"/>
      </w:divBdr>
    </w:div>
    <w:div w:id="1518421903">
      <w:bodyDiv w:val="1"/>
      <w:marLeft w:val="0"/>
      <w:marRight w:val="0"/>
      <w:marTop w:val="0"/>
      <w:marBottom w:val="0"/>
      <w:divBdr>
        <w:top w:val="none" w:sz="0" w:space="0" w:color="auto"/>
        <w:left w:val="none" w:sz="0" w:space="0" w:color="auto"/>
        <w:bottom w:val="none" w:sz="0" w:space="0" w:color="auto"/>
        <w:right w:val="none" w:sz="0" w:space="0" w:color="auto"/>
      </w:divBdr>
      <w:divsChild>
        <w:div w:id="1972705848">
          <w:marLeft w:val="0"/>
          <w:marRight w:val="0"/>
          <w:marTop w:val="0"/>
          <w:marBottom w:val="0"/>
          <w:divBdr>
            <w:top w:val="none" w:sz="0" w:space="0" w:color="auto"/>
            <w:left w:val="none" w:sz="0" w:space="0" w:color="auto"/>
            <w:bottom w:val="none" w:sz="0" w:space="0" w:color="auto"/>
            <w:right w:val="none" w:sz="0" w:space="0" w:color="auto"/>
          </w:divBdr>
        </w:div>
      </w:divsChild>
    </w:div>
    <w:div w:id="1530794901">
      <w:bodyDiv w:val="1"/>
      <w:marLeft w:val="0"/>
      <w:marRight w:val="0"/>
      <w:marTop w:val="0"/>
      <w:marBottom w:val="0"/>
      <w:divBdr>
        <w:top w:val="none" w:sz="0" w:space="0" w:color="auto"/>
        <w:left w:val="none" w:sz="0" w:space="0" w:color="auto"/>
        <w:bottom w:val="none" w:sz="0" w:space="0" w:color="auto"/>
        <w:right w:val="none" w:sz="0" w:space="0" w:color="auto"/>
      </w:divBdr>
      <w:divsChild>
        <w:div w:id="1284193834">
          <w:marLeft w:val="0"/>
          <w:marRight w:val="0"/>
          <w:marTop w:val="0"/>
          <w:marBottom w:val="0"/>
          <w:divBdr>
            <w:top w:val="none" w:sz="0" w:space="0" w:color="auto"/>
            <w:left w:val="none" w:sz="0" w:space="0" w:color="auto"/>
            <w:bottom w:val="none" w:sz="0" w:space="0" w:color="auto"/>
            <w:right w:val="none" w:sz="0" w:space="0" w:color="auto"/>
          </w:divBdr>
          <w:divsChild>
            <w:div w:id="566185835">
              <w:marLeft w:val="0"/>
              <w:marRight w:val="0"/>
              <w:marTop w:val="0"/>
              <w:marBottom w:val="0"/>
              <w:divBdr>
                <w:top w:val="none" w:sz="0" w:space="0" w:color="auto"/>
                <w:left w:val="none" w:sz="0" w:space="0" w:color="auto"/>
                <w:bottom w:val="none" w:sz="0" w:space="0" w:color="auto"/>
                <w:right w:val="none" w:sz="0" w:space="0" w:color="auto"/>
              </w:divBdr>
              <w:divsChild>
                <w:div w:id="2124373740">
                  <w:marLeft w:val="0"/>
                  <w:marRight w:val="0"/>
                  <w:marTop w:val="0"/>
                  <w:marBottom w:val="0"/>
                  <w:divBdr>
                    <w:top w:val="none" w:sz="0" w:space="0" w:color="auto"/>
                    <w:left w:val="none" w:sz="0" w:space="0" w:color="auto"/>
                    <w:bottom w:val="none" w:sz="0" w:space="0" w:color="auto"/>
                    <w:right w:val="none" w:sz="0" w:space="0" w:color="auto"/>
                  </w:divBdr>
                  <w:divsChild>
                    <w:div w:id="411781268">
                      <w:marLeft w:val="0"/>
                      <w:marRight w:val="0"/>
                      <w:marTop w:val="0"/>
                      <w:marBottom w:val="0"/>
                      <w:divBdr>
                        <w:top w:val="none" w:sz="0" w:space="0" w:color="auto"/>
                        <w:left w:val="none" w:sz="0" w:space="0" w:color="auto"/>
                        <w:bottom w:val="none" w:sz="0" w:space="0" w:color="auto"/>
                        <w:right w:val="none" w:sz="0" w:space="0" w:color="auto"/>
                      </w:divBdr>
                    </w:div>
                    <w:div w:id="1151363099">
                      <w:marLeft w:val="0"/>
                      <w:marRight w:val="0"/>
                      <w:marTop w:val="0"/>
                      <w:marBottom w:val="0"/>
                      <w:divBdr>
                        <w:top w:val="none" w:sz="0" w:space="0" w:color="auto"/>
                        <w:left w:val="none" w:sz="0" w:space="0" w:color="auto"/>
                        <w:bottom w:val="none" w:sz="0" w:space="0" w:color="auto"/>
                        <w:right w:val="none" w:sz="0" w:space="0" w:color="auto"/>
                      </w:divBdr>
                    </w:div>
                    <w:div w:id="1225143530">
                      <w:marLeft w:val="0"/>
                      <w:marRight w:val="0"/>
                      <w:marTop w:val="0"/>
                      <w:marBottom w:val="0"/>
                      <w:divBdr>
                        <w:top w:val="none" w:sz="0" w:space="0" w:color="auto"/>
                        <w:left w:val="none" w:sz="0" w:space="0" w:color="auto"/>
                        <w:bottom w:val="none" w:sz="0" w:space="0" w:color="auto"/>
                        <w:right w:val="none" w:sz="0" w:space="0" w:color="auto"/>
                      </w:divBdr>
                    </w:div>
                    <w:div w:id="182184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117697">
      <w:bodyDiv w:val="1"/>
      <w:marLeft w:val="0"/>
      <w:marRight w:val="0"/>
      <w:marTop w:val="0"/>
      <w:marBottom w:val="0"/>
      <w:divBdr>
        <w:top w:val="none" w:sz="0" w:space="0" w:color="auto"/>
        <w:left w:val="none" w:sz="0" w:space="0" w:color="auto"/>
        <w:bottom w:val="none" w:sz="0" w:space="0" w:color="auto"/>
        <w:right w:val="none" w:sz="0" w:space="0" w:color="auto"/>
      </w:divBdr>
      <w:divsChild>
        <w:div w:id="678435186">
          <w:marLeft w:val="0"/>
          <w:marRight w:val="0"/>
          <w:marTop w:val="0"/>
          <w:marBottom w:val="0"/>
          <w:divBdr>
            <w:top w:val="none" w:sz="0" w:space="0" w:color="auto"/>
            <w:left w:val="none" w:sz="0" w:space="0" w:color="auto"/>
            <w:bottom w:val="none" w:sz="0" w:space="0" w:color="auto"/>
            <w:right w:val="none" w:sz="0" w:space="0" w:color="auto"/>
          </w:divBdr>
        </w:div>
        <w:div w:id="870219764">
          <w:marLeft w:val="0"/>
          <w:marRight w:val="0"/>
          <w:marTop w:val="0"/>
          <w:marBottom w:val="0"/>
          <w:divBdr>
            <w:top w:val="none" w:sz="0" w:space="0" w:color="auto"/>
            <w:left w:val="none" w:sz="0" w:space="0" w:color="auto"/>
            <w:bottom w:val="none" w:sz="0" w:space="0" w:color="auto"/>
            <w:right w:val="none" w:sz="0" w:space="0" w:color="auto"/>
          </w:divBdr>
        </w:div>
      </w:divsChild>
    </w:div>
    <w:div w:id="1536885938">
      <w:bodyDiv w:val="1"/>
      <w:marLeft w:val="0"/>
      <w:marRight w:val="0"/>
      <w:marTop w:val="0"/>
      <w:marBottom w:val="0"/>
      <w:divBdr>
        <w:top w:val="none" w:sz="0" w:space="0" w:color="auto"/>
        <w:left w:val="none" w:sz="0" w:space="0" w:color="auto"/>
        <w:bottom w:val="none" w:sz="0" w:space="0" w:color="auto"/>
        <w:right w:val="none" w:sz="0" w:space="0" w:color="auto"/>
      </w:divBdr>
    </w:div>
    <w:div w:id="1538469140">
      <w:bodyDiv w:val="1"/>
      <w:marLeft w:val="0"/>
      <w:marRight w:val="0"/>
      <w:marTop w:val="0"/>
      <w:marBottom w:val="0"/>
      <w:divBdr>
        <w:top w:val="none" w:sz="0" w:space="0" w:color="auto"/>
        <w:left w:val="none" w:sz="0" w:space="0" w:color="auto"/>
        <w:bottom w:val="none" w:sz="0" w:space="0" w:color="auto"/>
        <w:right w:val="none" w:sz="0" w:space="0" w:color="auto"/>
      </w:divBdr>
      <w:divsChild>
        <w:div w:id="876746469">
          <w:marLeft w:val="0"/>
          <w:marRight w:val="0"/>
          <w:marTop w:val="0"/>
          <w:marBottom w:val="0"/>
          <w:divBdr>
            <w:top w:val="none" w:sz="0" w:space="0" w:color="auto"/>
            <w:left w:val="none" w:sz="0" w:space="0" w:color="auto"/>
            <w:bottom w:val="none" w:sz="0" w:space="0" w:color="auto"/>
            <w:right w:val="none" w:sz="0" w:space="0" w:color="auto"/>
          </w:divBdr>
          <w:divsChild>
            <w:div w:id="384984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840433">
                  <w:marLeft w:val="0"/>
                  <w:marRight w:val="0"/>
                  <w:marTop w:val="0"/>
                  <w:marBottom w:val="0"/>
                  <w:divBdr>
                    <w:top w:val="none" w:sz="0" w:space="0" w:color="auto"/>
                    <w:left w:val="none" w:sz="0" w:space="0" w:color="auto"/>
                    <w:bottom w:val="none" w:sz="0" w:space="0" w:color="auto"/>
                    <w:right w:val="none" w:sz="0" w:space="0" w:color="auto"/>
                  </w:divBdr>
                  <w:divsChild>
                    <w:div w:id="13324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478411">
      <w:bodyDiv w:val="1"/>
      <w:marLeft w:val="0"/>
      <w:marRight w:val="0"/>
      <w:marTop w:val="0"/>
      <w:marBottom w:val="0"/>
      <w:divBdr>
        <w:top w:val="none" w:sz="0" w:space="0" w:color="auto"/>
        <w:left w:val="none" w:sz="0" w:space="0" w:color="auto"/>
        <w:bottom w:val="none" w:sz="0" w:space="0" w:color="auto"/>
        <w:right w:val="none" w:sz="0" w:space="0" w:color="auto"/>
      </w:divBdr>
      <w:divsChild>
        <w:div w:id="1508666758">
          <w:marLeft w:val="0"/>
          <w:marRight w:val="0"/>
          <w:marTop w:val="0"/>
          <w:marBottom w:val="0"/>
          <w:divBdr>
            <w:top w:val="none" w:sz="0" w:space="0" w:color="auto"/>
            <w:left w:val="none" w:sz="0" w:space="0" w:color="auto"/>
            <w:bottom w:val="none" w:sz="0" w:space="0" w:color="auto"/>
            <w:right w:val="none" w:sz="0" w:space="0" w:color="auto"/>
          </w:divBdr>
          <w:divsChild>
            <w:div w:id="208952897">
              <w:marLeft w:val="0"/>
              <w:marRight w:val="0"/>
              <w:marTop w:val="0"/>
              <w:marBottom w:val="0"/>
              <w:divBdr>
                <w:top w:val="none" w:sz="0" w:space="0" w:color="auto"/>
                <w:left w:val="none" w:sz="0" w:space="0" w:color="auto"/>
                <w:bottom w:val="none" w:sz="0" w:space="0" w:color="auto"/>
                <w:right w:val="none" w:sz="0" w:space="0" w:color="auto"/>
              </w:divBdr>
            </w:div>
            <w:div w:id="706950240">
              <w:marLeft w:val="0"/>
              <w:marRight w:val="0"/>
              <w:marTop w:val="0"/>
              <w:marBottom w:val="0"/>
              <w:divBdr>
                <w:top w:val="none" w:sz="0" w:space="0" w:color="auto"/>
                <w:left w:val="none" w:sz="0" w:space="0" w:color="auto"/>
                <w:bottom w:val="none" w:sz="0" w:space="0" w:color="auto"/>
                <w:right w:val="none" w:sz="0" w:space="0" w:color="auto"/>
              </w:divBdr>
            </w:div>
            <w:div w:id="785778966">
              <w:marLeft w:val="0"/>
              <w:marRight w:val="0"/>
              <w:marTop w:val="0"/>
              <w:marBottom w:val="0"/>
              <w:divBdr>
                <w:top w:val="none" w:sz="0" w:space="0" w:color="auto"/>
                <w:left w:val="none" w:sz="0" w:space="0" w:color="auto"/>
                <w:bottom w:val="none" w:sz="0" w:space="0" w:color="auto"/>
                <w:right w:val="none" w:sz="0" w:space="0" w:color="auto"/>
              </w:divBdr>
            </w:div>
            <w:div w:id="1735159376">
              <w:marLeft w:val="0"/>
              <w:marRight w:val="0"/>
              <w:marTop w:val="0"/>
              <w:marBottom w:val="0"/>
              <w:divBdr>
                <w:top w:val="none" w:sz="0" w:space="0" w:color="auto"/>
                <w:left w:val="none" w:sz="0" w:space="0" w:color="auto"/>
                <w:bottom w:val="none" w:sz="0" w:space="0" w:color="auto"/>
                <w:right w:val="none" w:sz="0" w:space="0" w:color="auto"/>
              </w:divBdr>
            </w:div>
            <w:div w:id="20015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76872">
      <w:bodyDiv w:val="1"/>
      <w:marLeft w:val="0"/>
      <w:marRight w:val="0"/>
      <w:marTop w:val="0"/>
      <w:marBottom w:val="0"/>
      <w:divBdr>
        <w:top w:val="none" w:sz="0" w:space="0" w:color="auto"/>
        <w:left w:val="none" w:sz="0" w:space="0" w:color="auto"/>
        <w:bottom w:val="none" w:sz="0" w:space="0" w:color="auto"/>
        <w:right w:val="none" w:sz="0" w:space="0" w:color="auto"/>
      </w:divBdr>
      <w:divsChild>
        <w:div w:id="111290443">
          <w:marLeft w:val="0"/>
          <w:marRight w:val="0"/>
          <w:marTop w:val="0"/>
          <w:marBottom w:val="0"/>
          <w:divBdr>
            <w:top w:val="none" w:sz="0" w:space="0" w:color="auto"/>
            <w:left w:val="none" w:sz="0" w:space="0" w:color="auto"/>
            <w:bottom w:val="none" w:sz="0" w:space="0" w:color="auto"/>
            <w:right w:val="none" w:sz="0" w:space="0" w:color="auto"/>
          </w:divBdr>
        </w:div>
        <w:div w:id="1618482968">
          <w:marLeft w:val="0"/>
          <w:marRight w:val="0"/>
          <w:marTop w:val="0"/>
          <w:marBottom w:val="0"/>
          <w:divBdr>
            <w:top w:val="none" w:sz="0" w:space="0" w:color="auto"/>
            <w:left w:val="none" w:sz="0" w:space="0" w:color="auto"/>
            <w:bottom w:val="none" w:sz="0" w:space="0" w:color="auto"/>
            <w:right w:val="none" w:sz="0" w:space="0" w:color="auto"/>
          </w:divBdr>
        </w:div>
      </w:divsChild>
    </w:div>
    <w:div w:id="1547644091">
      <w:bodyDiv w:val="1"/>
      <w:marLeft w:val="0"/>
      <w:marRight w:val="0"/>
      <w:marTop w:val="0"/>
      <w:marBottom w:val="0"/>
      <w:divBdr>
        <w:top w:val="none" w:sz="0" w:space="0" w:color="auto"/>
        <w:left w:val="none" w:sz="0" w:space="0" w:color="auto"/>
        <w:bottom w:val="none" w:sz="0" w:space="0" w:color="auto"/>
        <w:right w:val="none" w:sz="0" w:space="0" w:color="auto"/>
      </w:divBdr>
    </w:div>
    <w:div w:id="1567105543">
      <w:bodyDiv w:val="1"/>
      <w:marLeft w:val="0"/>
      <w:marRight w:val="0"/>
      <w:marTop w:val="0"/>
      <w:marBottom w:val="0"/>
      <w:divBdr>
        <w:top w:val="none" w:sz="0" w:space="0" w:color="auto"/>
        <w:left w:val="none" w:sz="0" w:space="0" w:color="auto"/>
        <w:bottom w:val="none" w:sz="0" w:space="0" w:color="auto"/>
        <w:right w:val="none" w:sz="0" w:space="0" w:color="auto"/>
      </w:divBdr>
      <w:divsChild>
        <w:div w:id="519666072">
          <w:marLeft w:val="0"/>
          <w:marRight w:val="0"/>
          <w:marTop w:val="0"/>
          <w:marBottom w:val="0"/>
          <w:divBdr>
            <w:top w:val="none" w:sz="0" w:space="0" w:color="auto"/>
            <w:left w:val="none" w:sz="0" w:space="0" w:color="auto"/>
            <w:bottom w:val="none" w:sz="0" w:space="0" w:color="auto"/>
            <w:right w:val="none" w:sz="0" w:space="0" w:color="auto"/>
          </w:divBdr>
        </w:div>
      </w:divsChild>
    </w:div>
    <w:div w:id="1567639967">
      <w:bodyDiv w:val="1"/>
      <w:marLeft w:val="0"/>
      <w:marRight w:val="0"/>
      <w:marTop w:val="0"/>
      <w:marBottom w:val="0"/>
      <w:divBdr>
        <w:top w:val="none" w:sz="0" w:space="0" w:color="auto"/>
        <w:left w:val="none" w:sz="0" w:space="0" w:color="auto"/>
        <w:bottom w:val="none" w:sz="0" w:space="0" w:color="auto"/>
        <w:right w:val="none" w:sz="0" w:space="0" w:color="auto"/>
      </w:divBdr>
      <w:divsChild>
        <w:div w:id="1260797552">
          <w:marLeft w:val="0"/>
          <w:marRight w:val="0"/>
          <w:marTop w:val="0"/>
          <w:marBottom w:val="0"/>
          <w:divBdr>
            <w:top w:val="none" w:sz="0" w:space="0" w:color="auto"/>
            <w:left w:val="none" w:sz="0" w:space="0" w:color="auto"/>
            <w:bottom w:val="none" w:sz="0" w:space="0" w:color="auto"/>
            <w:right w:val="none" w:sz="0" w:space="0" w:color="auto"/>
          </w:divBdr>
        </w:div>
      </w:divsChild>
    </w:div>
    <w:div w:id="1568570663">
      <w:bodyDiv w:val="1"/>
      <w:marLeft w:val="0"/>
      <w:marRight w:val="0"/>
      <w:marTop w:val="0"/>
      <w:marBottom w:val="0"/>
      <w:divBdr>
        <w:top w:val="none" w:sz="0" w:space="0" w:color="auto"/>
        <w:left w:val="none" w:sz="0" w:space="0" w:color="auto"/>
        <w:bottom w:val="none" w:sz="0" w:space="0" w:color="auto"/>
        <w:right w:val="none" w:sz="0" w:space="0" w:color="auto"/>
      </w:divBdr>
      <w:divsChild>
        <w:div w:id="236743753">
          <w:marLeft w:val="0"/>
          <w:marRight w:val="0"/>
          <w:marTop w:val="0"/>
          <w:marBottom w:val="0"/>
          <w:divBdr>
            <w:top w:val="none" w:sz="0" w:space="0" w:color="auto"/>
            <w:left w:val="none" w:sz="0" w:space="0" w:color="auto"/>
            <w:bottom w:val="none" w:sz="0" w:space="0" w:color="auto"/>
            <w:right w:val="none" w:sz="0" w:space="0" w:color="auto"/>
          </w:divBdr>
        </w:div>
      </w:divsChild>
    </w:div>
    <w:div w:id="1572079191">
      <w:bodyDiv w:val="1"/>
      <w:marLeft w:val="0"/>
      <w:marRight w:val="0"/>
      <w:marTop w:val="0"/>
      <w:marBottom w:val="0"/>
      <w:divBdr>
        <w:top w:val="none" w:sz="0" w:space="0" w:color="auto"/>
        <w:left w:val="none" w:sz="0" w:space="0" w:color="auto"/>
        <w:bottom w:val="none" w:sz="0" w:space="0" w:color="auto"/>
        <w:right w:val="none" w:sz="0" w:space="0" w:color="auto"/>
      </w:divBdr>
    </w:div>
    <w:div w:id="1572305611">
      <w:bodyDiv w:val="1"/>
      <w:marLeft w:val="0"/>
      <w:marRight w:val="0"/>
      <w:marTop w:val="0"/>
      <w:marBottom w:val="0"/>
      <w:divBdr>
        <w:top w:val="none" w:sz="0" w:space="0" w:color="auto"/>
        <w:left w:val="none" w:sz="0" w:space="0" w:color="auto"/>
        <w:bottom w:val="none" w:sz="0" w:space="0" w:color="auto"/>
        <w:right w:val="none" w:sz="0" w:space="0" w:color="auto"/>
      </w:divBdr>
    </w:div>
    <w:div w:id="1572815346">
      <w:bodyDiv w:val="1"/>
      <w:marLeft w:val="0"/>
      <w:marRight w:val="0"/>
      <w:marTop w:val="0"/>
      <w:marBottom w:val="0"/>
      <w:divBdr>
        <w:top w:val="none" w:sz="0" w:space="0" w:color="auto"/>
        <w:left w:val="none" w:sz="0" w:space="0" w:color="auto"/>
        <w:bottom w:val="none" w:sz="0" w:space="0" w:color="auto"/>
        <w:right w:val="none" w:sz="0" w:space="0" w:color="auto"/>
      </w:divBdr>
    </w:div>
    <w:div w:id="1579167999">
      <w:bodyDiv w:val="1"/>
      <w:marLeft w:val="0"/>
      <w:marRight w:val="0"/>
      <w:marTop w:val="0"/>
      <w:marBottom w:val="0"/>
      <w:divBdr>
        <w:top w:val="none" w:sz="0" w:space="0" w:color="auto"/>
        <w:left w:val="none" w:sz="0" w:space="0" w:color="auto"/>
        <w:bottom w:val="none" w:sz="0" w:space="0" w:color="auto"/>
        <w:right w:val="none" w:sz="0" w:space="0" w:color="auto"/>
      </w:divBdr>
      <w:divsChild>
        <w:div w:id="1178618531">
          <w:marLeft w:val="0"/>
          <w:marRight w:val="0"/>
          <w:marTop w:val="0"/>
          <w:marBottom w:val="0"/>
          <w:divBdr>
            <w:top w:val="none" w:sz="0" w:space="0" w:color="auto"/>
            <w:left w:val="none" w:sz="0" w:space="0" w:color="auto"/>
            <w:bottom w:val="none" w:sz="0" w:space="0" w:color="auto"/>
            <w:right w:val="none" w:sz="0" w:space="0" w:color="auto"/>
          </w:divBdr>
          <w:divsChild>
            <w:div w:id="186968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71093">
      <w:bodyDiv w:val="1"/>
      <w:marLeft w:val="0"/>
      <w:marRight w:val="0"/>
      <w:marTop w:val="0"/>
      <w:marBottom w:val="0"/>
      <w:divBdr>
        <w:top w:val="none" w:sz="0" w:space="0" w:color="auto"/>
        <w:left w:val="none" w:sz="0" w:space="0" w:color="auto"/>
        <w:bottom w:val="none" w:sz="0" w:space="0" w:color="auto"/>
        <w:right w:val="none" w:sz="0" w:space="0" w:color="auto"/>
      </w:divBdr>
    </w:div>
    <w:div w:id="1590307865">
      <w:bodyDiv w:val="1"/>
      <w:marLeft w:val="0"/>
      <w:marRight w:val="0"/>
      <w:marTop w:val="0"/>
      <w:marBottom w:val="0"/>
      <w:divBdr>
        <w:top w:val="none" w:sz="0" w:space="0" w:color="auto"/>
        <w:left w:val="none" w:sz="0" w:space="0" w:color="auto"/>
        <w:bottom w:val="none" w:sz="0" w:space="0" w:color="auto"/>
        <w:right w:val="none" w:sz="0" w:space="0" w:color="auto"/>
      </w:divBdr>
      <w:divsChild>
        <w:div w:id="1421020166">
          <w:marLeft w:val="0"/>
          <w:marRight w:val="0"/>
          <w:marTop w:val="0"/>
          <w:marBottom w:val="0"/>
          <w:divBdr>
            <w:top w:val="none" w:sz="0" w:space="0" w:color="auto"/>
            <w:left w:val="none" w:sz="0" w:space="0" w:color="auto"/>
            <w:bottom w:val="none" w:sz="0" w:space="0" w:color="auto"/>
            <w:right w:val="none" w:sz="0" w:space="0" w:color="auto"/>
          </w:divBdr>
        </w:div>
      </w:divsChild>
    </w:div>
    <w:div w:id="1600486923">
      <w:bodyDiv w:val="1"/>
      <w:marLeft w:val="0"/>
      <w:marRight w:val="0"/>
      <w:marTop w:val="0"/>
      <w:marBottom w:val="0"/>
      <w:divBdr>
        <w:top w:val="none" w:sz="0" w:space="0" w:color="auto"/>
        <w:left w:val="none" w:sz="0" w:space="0" w:color="auto"/>
        <w:bottom w:val="none" w:sz="0" w:space="0" w:color="auto"/>
        <w:right w:val="none" w:sz="0" w:space="0" w:color="auto"/>
      </w:divBdr>
      <w:divsChild>
        <w:div w:id="769935384">
          <w:marLeft w:val="0"/>
          <w:marRight w:val="0"/>
          <w:marTop w:val="0"/>
          <w:marBottom w:val="0"/>
          <w:divBdr>
            <w:top w:val="none" w:sz="0" w:space="0" w:color="auto"/>
            <w:left w:val="none" w:sz="0" w:space="0" w:color="auto"/>
            <w:bottom w:val="none" w:sz="0" w:space="0" w:color="auto"/>
            <w:right w:val="none" w:sz="0" w:space="0" w:color="auto"/>
          </w:divBdr>
          <w:divsChild>
            <w:div w:id="184099951">
              <w:marLeft w:val="0"/>
              <w:marRight w:val="0"/>
              <w:marTop w:val="0"/>
              <w:marBottom w:val="0"/>
              <w:divBdr>
                <w:top w:val="none" w:sz="0" w:space="0" w:color="auto"/>
                <w:left w:val="none" w:sz="0" w:space="0" w:color="auto"/>
                <w:bottom w:val="none" w:sz="0" w:space="0" w:color="auto"/>
                <w:right w:val="none" w:sz="0" w:space="0" w:color="auto"/>
              </w:divBdr>
            </w:div>
            <w:div w:id="948658209">
              <w:marLeft w:val="0"/>
              <w:marRight w:val="0"/>
              <w:marTop w:val="0"/>
              <w:marBottom w:val="0"/>
              <w:divBdr>
                <w:top w:val="none" w:sz="0" w:space="0" w:color="auto"/>
                <w:left w:val="none" w:sz="0" w:space="0" w:color="auto"/>
                <w:bottom w:val="none" w:sz="0" w:space="0" w:color="auto"/>
                <w:right w:val="none" w:sz="0" w:space="0" w:color="auto"/>
              </w:divBdr>
            </w:div>
            <w:div w:id="1026832132">
              <w:marLeft w:val="0"/>
              <w:marRight w:val="0"/>
              <w:marTop w:val="0"/>
              <w:marBottom w:val="0"/>
              <w:divBdr>
                <w:top w:val="none" w:sz="0" w:space="0" w:color="auto"/>
                <w:left w:val="none" w:sz="0" w:space="0" w:color="auto"/>
                <w:bottom w:val="none" w:sz="0" w:space="0" w:color="auto"/>
                <w:right w:val="none" w:sz="0" w:space="0" w:color="auto"/>
              </w:divBdr>
            </w:div>
            <w:div w:id="1456439266">
              <w:marLeft w:val="0"/>
              <w:marRight w:val="0"/>
              <w:marTop w:val="0"/>
              <w:marBottom w:val="0"/>
              <w:divBdr>
                <w:top w:val="none" w:sz="0" w:space="0" w:color="auto"/>
                <w:left w:val="none" w:sz="0" w:space="0" w:color="auto"/>
                <w:bottom w:val="none" w:sz="0" w:space="0" w:color="auto"/>
                <w:right w:val="none" w:sz="0" w:space="0" w:color="auto"/>
              </w:divBdr>
            </w:div>
            <w:div w:id="1512522998">
              <w:marLeft w:val="0"/>
              <w:marRight w:val="0"/>
              <w:marTop w:val="0"/>
              <w:marBottom w:val="0"/>
              <w:divBdr>
                <w:top w:val="none" w:sz="0" w:space="0" w:color="auto"/>
                <w:left w:val="none" w:sz="0" w:space="0" w:color="auto"/>
                <w:bottom w:val="none" w:sz="0" w:space="0" w:color="auto"/>
                <w:right w:val="none" w:sz="0" w:space="0" w:color="auto"/>
              </w:divBdr>
            </w:div>
            <w:div w:id="197297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8358">
      <w:bodyDiv w:val="1"/>
      <w:marLeft w:val="0"/>
      <w:marRight w:val="0"/>
      <w:marTop w:val="0"/>
      <w:marBottom w:val="0"/>
      <w:divBdr>
        <w:top w:val="none" w:sz="0" w:space="0" w:color="auto"/>
        <w:left w:val="none" w:sz="0" w:space="0" w:color="auto"/>
        <w:bottom w:val="none" w:sz="0" w:space="0" w:color="auto"/>
        <w:right w:val="none" w:sz="0" w:space="0" w:color="auto"/>
      </w:divBdr>
    </w:div>
    <w:div w:id="1609653817">
      <w:bodyDiv w:val="1"/>
      <w:marLeft w:val="0"/>
      <w:marRight w:val="0"/>
      <w:marTop w:val="0"/>
      <w:marBottom w:val="0"/>
      <w:divBdr>
        <w:top w:val="none" w:sz="0" w:space="0" w:color="auto"/>
        <w:left w:val="none" w:sz="0" w:space="0" w:color="auto"/>
        <w:bottom w:val="none" w:sz="0" w:space="0" w:color="auto"/>
        <w:right w:val="none" w:sz="0" w:space="0" w:color="auto"/>
      </w:divBdr>
      <w:divsChild>
        <w:div w:id="1060203890">
          <w:marLeft w:val="0"/>
          <w:marRight w:val="0"/>
          <w:marTop w:val="0"/>
          <w:marBottom w:val="0"/>
          <w:divBdr>
            <w:top w:val="none" w:sz="0" w:space="0" w:color="auto"/>
            <w:left w:val="none" w:sz="0" w:space="0" w:color="auto"/>
            <w:bottom w:val="none" w:sz="0" w:space="0" w:color="auto"/>
            <w:right w:val="none" w:sz="0" w:space="0" w:color="auto"/>
          </w:divBdr>
        </w:div>
      </w:divsChild>
    </w:div>
    <w:div w:id="1612124877">
      <w:bodyDiv w:val="1"/>
      <w:marLeft w:val="0"/>
      <w:marRight w:val="0"/>
      <w:marTop w:val="0"/>
      <w:marBottom w:val="0"/>
      <w:divBdr>
        <w:top w:val="none" w:sz="0" w:space="0" w:color="auto"/>
        <w:left w:val="none" w:sz="0" w:space="0" w:color="auto"/>
        <w:bottom w:val="none" w:sz="0" w:space="0" w:color="auto"/>
        <w:right w:val="none" w:sz="0" w:space="0" w:color="auto"/>
      </w:divBdr>
      <w:divsChild>
        <w:div w:id="1969317878">
          <w:marLeft w:val="0"/>
          <w:marRight w:val="0"/>
          <w:marTop w:val="0"/>
          <w:marBottom w:val="0"/>
          <w:divBdr>
            <w:top w:val="none" w:sz="0" w:space="0" w:color="auto"/>
            <w:left w:val="none" w:sz="0" w:space="0" w:color="auto"/>
            <w:bottom w:val="none" w:sz="0" w:space="0" w:color="auto"/>
            <w:right w:val="none" w:sz="0" w:space="0" w:color="auto"/>
          </w:divBdr>
        </w:div>
      </w:divsChild>
    </w:div>
    <w:div w:id="1622833799">
      <w:bodyDiv w:val="1"/>
      <w:marLeft w:val="0"/>
      <w:marRight w:val="0"/>
      <w:marTop w:val="0"/>
      <w:marBottom w:val="0"/>
      <w:divBdr>
        <w:top w:val="none" w:sz="0" w:space="0" w:color="auto"/>
        <w:left w:val="none" w:sz="0" w:space="0" w:color="auto"/>
        <w:bottom w:val="none" w:sz="0" w:space="0" w:color="auto"/>
        <w:right w:val="none" w:sz="0" w:space="0" w:color="auto"/>
      </w:divBdr>
      <w:divsChild>
        <w:div w:id="88044021">
          <w:marLeft w:val="0"/>
          <w:marRight w:val="0"/>
          <w:marTop w:val="0"/>
          <w:marBottom w:val="0"/>
          <w:divBdr>
            <w:top w:val="none" w:sz="0" w:space="0" w:color="auto"/>
            <w:left w:val="none" w:sz="0" w:space="0" w:color="auto"/>
            <w:bottom w:val="none" w:sz="0" w:space="0" w:color="auto"/>
            <w:right w:val="none" w:sz="0" w:space="0" w:color="auto"/>
          </w:divBdr>
        </w:div>
      </w:divsChild>
    </w:div>
    <w:div w:id="1630699406">
      <w:bodyDiv w:val="1"/>
      <w:marLeft w:val="0"/>
      <w:marRight w:val="0"/>
      <w:marTop w:val="0"/>
      <w:marBottom w:val="0"/>
      <w:divBdr>
        <w:top w:val="none" w:sz="0" w:space="0" w:color="auto"/>
        <w:left w:val="none" w:sz="0" w:space="0" w:color="auto"/>
        <w:bottom w:val="none" w:sz="0" w:space="0" w:color="auto"/>
        <w:right w:val="none" w:sz="0" w:space="0" w:color="auto"/>
      </w:divBdr>
    </w:div>
    <w:div w:id="1641304249">
      <w:bodyDiv w:val="1"/>
      <w:marLeft w:val="0"/>
      <w:marRight w:val="0"/>
      <w:marTop w:val="0"/>
      <w:marBottom w:val="0"/>
      <w:divBdr>
        <w:top w:val="none" w:sz="0" w:space="0" w:color="auto"/>
        <w:left w:val="none" w:sz="0" w:space="0" w:color="auto"/>
        <w:bottom w:val="none" w:sz="0" w:space="0" w:color="auto"/>
        <w:right w:val="none" w:sz="0" w:space="0" w:color="auto"/>
      </w:divBdr>
    </w:div>
    <w:div w:id="1645500390">
      <w:bodyDiv w:val="1"/>
      <w:marLeft w:val="0"/>
      <w:marRight w:val="0"/>
      <w:marTop w:val="0"/>
      <w:marBottom w:val="0"/>
      <w:divBdr>
        <w:top w:val="none" w:sz="0" w:space="0" w:color="auto"/>
        <w:left w:val="none" w:sz="0" w:space="0" w:color="auto"/>
        <w:bottom w:val="none" w:sz="0" w:space="0" w:color="auto"/>
        <w:right w:val="none" w:sz="0" w:space="0" w:color="auto"/>
      </w:divBdr>
      <w:divsChild>
        <w:div w:id="164983448">
          <w:marLeft w:val="0"/>
          <w:marRight w:val="0"/>
          <w:marTop w:val="0"/>
          <w:marBottom w:val="0"/>
          <w:divBdr>
            <w:top w:val="none" w:sz="0" w:space="0" w:color="auto"/>
            <w:left w:val="none" w:sz="0" w:space="0" w:color="auto"/>
            <w:bottom w:val="none" w:sz="0" w:space="0" w:color="auto"/>
            <w:right w:val="none" w:sz="0" w:space="0" w:color="auto"/>
          </w:divBdr>
          <w:divsChild>
            <w:div w:id="19937751">
              <w:marLeft w:val="0"/>
              <w:marRight w:val="0"/>
              <w:marTop w:val="0"/>
              <w:marBottom w:val="0"/>
              <w:divBdr>
                <w:top w:val="none" w:sz="0" w:space="0" w:color="auto"/>
                <w:left w:val="none" w:sz="0" w:space="0" w:color="auto"/>
                <w:bottom w:val="none" w:sz="0" w:space="0" w:color="auto"/>
                <w:right w:val="none" w:sz="0" w:space="0" w:color="auto"/>
              </w:divBdr>
              <w:divsChild>
                <w:div w:id="9655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90533">
      <w:bodyDiv w:val="1"/>
      <w:marLeft w:val="0"/>
      <w:marRight w:val="0"/>
      <w:marTop w:val="0"/>
      <w:marBottom w:val="0"/>
      <w:divBdr>
        <w:top w:val="none" w:sz="0" w:space="0" w:color="auto"/>
        <w:left w:val="none" w:sz="0" w:space="0" w:color="auto"/>
        <w:bottom w:val="none" w:sz="0" w:space="0" w:color="auto"/>
        <w:right w:val="none" w:sz="0" w:space="0" w:color="auto"/>
      </w:divBdr>
    </w:div>
    <w:div w:id="1650787295">
      <w:bodyDiv w:val="1"/>
      <w:marLeft w:val="0"/>
      <w:marRight w:val="0"/>
      <w:marTop w:val="0"/>
      <w:marBottom w:val="0"/>
      <w:divBdr>
        <w:top w:val="none" w:sz="0" w:space="0" w:color="auto"/>
        <w:left w:val="none" w:sz="0" w:space="0" w:color="auto"/>
        <w:bottom w:val="none" w:sz="0" w:space="0" w:color="auto"/>
        <w:right w:val="none" w:sz="0" w:space="0" w:color="auto"/>
      </w:divBdr>
      <w:divsChild>
        <w:div w:id="600336857">
          <w:marLeft w:val="0"/>
          <w:marRight w:val="0"/>
          <w:marTop w:val="0"/>
          <w:marBottom w:val="0"/>
          <w:divBdr>
            <w:top w:val="none" w:sz="0" w:space="0" w:color="auto"/>
            <w:left w:val="none" w:sz="0" w:space="0" w:color="auto"/>
            <w:bottom w:val="none" w:sz="0" w:space="0" w:color="auto"/>
            <w:right w:val="none" w:sz="0" w:space="0" w:color="auto"/>
          </w:divBdr>
        </w:div>
        <w:div w:id="1616327241">
          <w:marLeft w:val="0"/>
          <w:marRight w:val="0"/>
          <w:marTop w:val="0"/>
          <w:marBottom w:val="0"/>
          <w:divBdr>
            <w:top w:val="none" w:sz="0" w:space="0" w:color="auto"/>
            <w:left w:val="none" w:sz="0" w:space="0" w:color="auto"/>
            <w:bottom w:val="none" w:sz="0" w:space="0" w:color="auto"/>
            <w:right w:val="none" w:sz="0" w:space="0" w:color="auto"/>
          </w:divBdr>
        </w:div>
      </w:divsChild>
    </w:div>
    <w:div w:id="1662006498">
      <w:bodyDiv w:val="1"/>
      <w:marLeft w:val="0"/>
      <w:marRight w:val="0"/>
      <w:marTop w:val="0"/>
      <w:marBottom w:val="0"/>
      <w:divBdr>
        <w:top w:val="none" w:sz="0" w:space="0" w:color="auto"/>
        <w:left w:val="none" w:sz="0" w:space="0" w:color="auto"/>
        <w:bottom w:val="none" w:sz="0" w:space="0" w:color="auto"/>
        <w:right w:val="none" w:sz="0" w:space="0" w:color="auto"/>
      </w:divBdr>
      <w:divsChild>
        <w:div w:id="1859149893">
          <w:marLeft w:val="0"/>
          <w:marRight w:val="0"/>
          <w:marTop w:val="0"/>
          <w:marBottom w:val="0"/>
          <w:divBdr>
            <w:top w:val="none" w:sz="0" w:space="0" w:color="auto"/>
            <w:left w:val="none" w:sz="0" w:space="0" w:color="auto"/>
            <w:bottom w:val="none" w:sz="0" w:space="0" w:color="auto"/>
            <w:right w:val="none" w:sz="0" w:space="0" w:color="auto"/>
          </w:divBdr>
          <w:divsChild>
            <w:div w:id="618800760">
              <w:marLeft w:val="0"/>
              <w:marRight w:val="0"/>
              <w:marTop w:val="0"/>
              <w:marBottom w:val="0"/>
              <w:divBdr>
                <w:top w:val="none" w:sz="0" w:space="0" w:color="auto"/>
                <w:left w:val="none" w:sz="0" w:space="0" w:color="auto"/>
                <w:bottom w:val="none" w:sz="0" w:space="0" w:color="auto"/>
                <w:right w:val="none" w:sz="0" w:space="0" w:color="auto"/>
              </w:divBdr>
            </w:div>
            <w:div w:id="1225868123">
              <w:marLeft w:val="0"/>
              <w:marRight w:val="0"/>
              <w:marTop w:val="0"/>
              <w:marBottom w:val="0"/>
              <w:divBdr>
                <w:top w:val="none" w:sz="0" w:space="0" w:color="auto"/>
                <w:left w:val="none" w:sz="0" w:space="0" w:color="auto"/>
                <w:bottom w:val="none" w:sz="0" w:space="0" w:color="auto"/>
                <w:right w:val="none" w:sz="0" w:space="0" w:color="auto"/>
              </w:divBdr>
            </w:div>
            <w:div w:id="13054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8906">
      <w:bodyDiv w:val="1"/>
      <w:marLeft w:val="0"/>
      <w:marRight w:val="0"/>
      <w:marTop w:val="0"/>
      <w:marBottom w:val="0"/>
      <w:divBdr>
        <w:top w:val="none" w:sz="0" w:space="0" w:color="auto"/>
        <w:left w:val="none" w:sz="0" w:space="0" w:color="auto"/>
        <w:bottom w:val="none" w:sz="0" w:space="0" w:color="auto"/>
        <w:right w:val="none" w:sz="0" w:space="0" w:color="auto"/>
      </w:divBdr>
      <w:divsChild>
        <w:div w:id="1561398502">
          <w:marLeft w:val="0"/>
          <w:marRight w:val="0"/>
          <w:marTop w:val="0"/>
          <w:marBottom w:val="0"/>
          <w:divBdr>
            <w:top w:val="none" w:sz="0" w:space="0" w:color="auto"/>
            <w:left w:val="none" w:sz="0" w:space="0" w:color="auto"/>
            <w:bottom w:val="none" w:sz="0" w:space="0" w:color="auto"/>
            <w:right w:val="none" w:sz="0" w:space="0" w:color="auto"/>
          </w:divBdr>
        </w:div>
      </w:divsChild>
    </w:div>
    <w:div w:id="1671521895">
      <w:bodyDiv w:val="1"/>
      <w:marLeft w:val="0"/>
      <w:marRight w:val="0"/>
      <w:marTop w:val="0"/>
      <w:marBottom w:val="0"/>
      <w:divBdr>
        <w:top w:val="none" w:sz="0" w:space="0" w:color="auto"/>
        <w:left w:val="none" w:sz="0" w:space="0" w:color="auto"/>
        <w:bottom w:val="none" w:sz="0" w:space="0" w:color="auto"/>
        <w:right w:val="none" w:sz="0" w:space="0" w:color="auto"/>
      </w:divBdr>
      <w:divsChild>
        <w:div w:id="227225726">
          <w:marLeft w:val="0"/>
          <w:marRight w:val="0"/>
          <w:marTop w:val="0"/>
          <w:marBottom w:val="0"/>
          <w:divBdr>
            <w:top w:val="none" w:sz="0" w:space="0" w:color="auto"/>
            <w:left w:val="none" w:sz="0" w:space="0" w:color="auto"/>
            <w:bottom w:val="none" w:sz="0" w:space="0" w:color="auto"/>
            <w:right w:val="none" w:sz="0" w:space="0" w:color="auto"/>
          </w:divBdr>
        </w:div>
      </w:divsChild>
    </w:div>
    <w:div w:id="1672872050">
      <w:bodyDiv w:val="1"/>
      <w:marLeft w:val="0"/>
      <w:marRight w:val="0"/>
      <w:marTop w:val="0"/>
      <w:marBottom w:val="0"/>
      <w:divBdr>
        <w:top w:val="none" w:sz="0" w:space="0" w:color="auto"/>
        <w:left w:val="none" w:sz="0" w:space="0" w:color="auto"/>
        <w:bottom w:val="none" w:sz="0" w:space="0" w:color="auto"/>
        <w:right w:val="none" w:sz="0" w:space="0" w:color="auto"/>
      </w:divBdr>
    </w:div>
    <w:div w:id="1673217853">
      <w:bodyDiv w:val="1"/>
      <w:marLeft w:val="0"/>
      <w:marRight w:val="0"/>
      <w:marTop w:val="0"/>
      <w:marBottom w:val="0"/>
      <w:divBdr>
        <w:top w:val="none" w:sz="0" w:space="0" w:color="auto"/>
        <w:left w:val="none" w:sz="0" w:space="0" w:color="auto"/>
        <w:bottom w:val="none" w:sz="0" w:space="0" w:color="auto"/>
        <w:right w:val="none" w:sz="0" w:space="0" w:color="auto"/>
      </w:divBdr>
      <w:divsChild>
        <w:div w:id="2039815686">
          <w:marLeft w:val="0"/>
          <w:marRight w:val="0"/>
          <w:marTop w:val="0"/>
          <w:marBottom w:val="0"/>
          <w:divBdr>
            <w:top w:val="none" w:sz="0" w:space="0" w:color="auto"/>
            <w:left w:val="none" w:sz="0" w:space="0" w:color="auto"/>
            <w:bottom w:val="none" w:sz="0" w:space="0" w:color="auto"/>
            <w:right w:val="none" w:sz="0" w:space="0" w:color="auto"/>
          </w:divBdr>
        </w:div>
      </w:divsChild>
    </w:div>
    <w:div w:id="1674602975">
      <w:bodyDiv w:val="1"/>
      <w:marLeft w:val="0"/>
      <w:marRight w:val="0"/>
      <w:marTop w:val="0"/>
      <w:marBottom w:val="0"/>
      <w:divBdr>
        <w:top w:val="none" w:sz="0" w:space="0" w:color="auto"/>
        <w:left w:val="none" w:sz="0" w:space="0" w:color="auto"/>
        <w:bottom w:val="none" w:sz="0" w:space="0" w:color="auto"/>
        <w:right w:val="none" w:sz="0" w:space="0" w:color="auto"/>
      </w:divBdr>
      <w:divsChild>
        <w:div w:id="31224040">
          <w:marLeft w:val="0"/>
          <w:marRight w:val="0"/>
          <w:marTop w:val="0"/>
          <w:marBottom w:val="0"/>
          <w:divBdr>
            <w:top w:val="none" w:sz="0" w:space="0" w:color="auto"/>
            <w:left w:val="none" w:sz="0" w:space="0" w:color="auto"/>
            <w:bottom w:val="none" w:sz="0" w:space="0" w:color="auto"/>
            <w:right w:val="none" w:sz="0" w:space="0" w:color="auto"/>
          </w:divBdr>
        </w:div>
        <w:div w:id="230695006">
          <w:marLeft w:val="0"/>
          <w:marRight w:val="0"/>
          <w:marTop w:val="0"/>
          <w:marBottom w:val="0"/>
          <w:divBdr>
            <w:top w:val="none" w:sz="0" w:space="0" w:color="auto"/>
            <w:left w:val="none" w:sz="0" w:space="0" w:color="auto"/>
            <w:bottom w:val="none" w:sz="0" w:space="0" w:color="auto"/>
            <w:right w:val="none" w:sz="0" w:space="0" w:color="auto"/>
          </w:divBdr>
        </w:div>
        <w:div w:id="672609075">
          <w:marLeft w:val="0"/>
          <w:marRight w:val="0"/>
          <w:marTop w:val="0"/>
          <w:marBottom w:val="0"/>
          <w:divBdr>
            <w:top w:val="none" w:sz="0" w:space="0" w:color="auto"/>
            <w:left w:val="none" w:sz="0" w:space="0" w:color="auto"/>
            <w:bottom w:val="none" w:sz="0" w:space="0" w:color="auto"/>
            <w:right w:val="none" w:sz="0" w:space="0" w:color="auto"/>
          </w:divBdr>
        </w:div>
        <w:div w:id="804198818">
          <w:marLeft w:val="0"/>
          <w:marRight w:val="0"/>
          <w:marTop w:val="0"/>
          <w:marBottom w:val="0"/>
          <w:divBdr>
            <w:top w:val="none" w:sz="0" w:space="0" w:color="auto"/>
            <w:left w:val="none" w:sz="0" w:space="0" w:color="auto"/>
            <w:bottom w:val="none" w:sz="0" w:space="0" w:color="auto"/>
            <w:right w:val="none" w:sz="0" w:space="0" w:color="auto"/>
          </w:divBdr>
        </w:div>
        <w:div w:id="990400214">
          <w:marLeft w:val="0"/>
          <w:marRight w:val="0"/>
          <w:marTop w:val="0"/>
          <w:marBottom w:val="0"/>
          <w:divBdr>
            <w:top w:val="none" w:sz="0" w:space="0" w:color="auto"/>
            <w:left w:val="none" w:sz="0" w:space="0" w:color="auto"/>
            <w:bottom w:val="none" w:sz="0" w:space="0" w:color="auto"/>
            <w:right w:val="none" w:sz="0" w:space="0" w:color="auto"/>
          </w:divBdr>
        </w:div>
        <w:div w:id="1401293544">
          <w:marLeft w:val="0"/>
          <w:marRight w:val="0"/>
          <w:marTop w:val="0"/>
          <w:marBottom w:val="0"/>
          <w:divBdr>
            <w:top w:val="none" w:sz="0" w:space="0" w:color="auto"/>
            <w:left w:val="none" w:sz="0" w:space="0" w:color="auto"/>
            <w:bottom w:val="none" w:sz="0" w:space="0" w:color="auto"/>
            <w:right w:val="none" w:sz="0" w:space="0" w:color="auto"/>
          </w:divBdr>
        </w:div>
        <w:div w:id="1637755072">
          <w:marLeft w:val="0"/>
          <w:marRight w:val="0"/>
          <w:marTop w:val="0"/>
          <w:marBottom w:val="0"/>
          <w:divBdr>
            <w:top w:val="none" w:sz="0" w:space="0" w:color="auto"/>
            <w:left w:val="none" w:sz="0" w:space="0" w:color="auto"/>
            <w:bottom w:val="none" w:sz="0" w:space="0" w:color="auto"/>
            <w:right w:val="none" w:sz="0" w:space="0" w:color="auto"/>
          </w:divBdr>
        </w:div>
        <w:div w:id="1667826529">
          <w:marLeft w:val="0"/>
          <w:marRight w:val="0"/>
          <w:marTop w:val="0"/>
          <w:marBottom w:val="0"/>
          <w:divBdr>
            <w:top w:val="none" w:sz="0" w:space="0" w:color="auto"/>
            <w:left w:val="none" w:sz="0" w:space="0" w:color="auto"/>
            <w:bottom w:val="none" w:sz="0" w:space="0" w:color="auto"/>
            <w:right w:val="none" w:sz="0" w:space="0" w:color="auto"/>
          </w:divBdr>
        </w:div>
        <w:div w:id="1761832440">
          <w:marLeft w:val="0"/>
          <w:marRight w:val="0"/>
          <w:marTop w:val="0"/>
          <w:marBottom w:val="0"/>
          <w:divBdr>
            <w:top w:val="none" w:sz="0" w:space="0" w:color="auto"/>
            <w:left w:val="none" w:sz="0" w:space="0" w:color="auto"/>
            <w:bottom w:val="none" w:sz="0" w:space="0" w:color="auto"/>
            <w:right w:val="none" w:sz="0" w:space="0" w:color="auto"/>
          </w:divBdr>
        </w:div>
      </w:divsChild>
    </w:div>
    <w:div w:id="1679582213">
      <w:bodyDiv w:val="1"/>
      <w:marLeft w:val="0"/>
      <w:marRight w:val="0"/>
      <w:marTop w:val="0"/>
      <w:marBottom w:val="0"/>
      <w:divBdr>
        <w:top w:val="none" w:sz="0" w:space="0" w:color="auto"/>
        <w:left w:val="none" w:sz="0" w:space="0" w:color="auto"/>
        <w:bottom w:val="none" w:sz="0" w:space="0" w:color="auto"/>
        <w:right w:val="none" w:sz="0" w:space="0" w:color="auto"/>
      </w:divBdr>
    </w:div>
    <w:div w:id="1680540114">
      <w:bodyDiv w:val="1"/>
      <w:marLeft w:val="0"/>
      <w:marRight w:val="0"/>
      <w:marTop w:val="0"/>
      <w:marBottom w:val="0"/>
      <w:divBdr>
        <w:top w:val="none" w:sz="0" w:space="0" w:color="auto"/>
        <w:left w:val="none" w:sz="0" w:space="0" w:color="auto"/>
        <w:bottom w:val="none" w:sz="0" w:space="0" w:color="auto"/>
        <w:right w:val="none" w:sz="0" w:space="0" w:color="auto"/>
      </w:divBdr>
    </w:div>
    <w:div w:id="1681277663">
      <w:bodyDiv w:val="1"/>
      <w:marLeft w:val="0"/>
      <w:marRight w:val="0"/>
      <w:marTop w:val="0"/>
      <w:marBottom w:val="0"/>
      <w:divBdr>
        <w:top w:val="none" w:sz="0" w:space="0" w:color="auto"/>
        <w:left w:val="none" w:sz="0" w:space="0" w:color="auto"/>
        <w:bottom w:val="none" w:sz="0" w:space="0" w:color="auto"/>
        <w:right w:val="none" w:sz="0" w:space="0" w:color="auto"/>
      </w:divBdr>
    </w:div>
    <w:div w:id="1682732256">
      <w:bodyDiv w:val="1"/>
      <w:marLeft w:val="0"/>
      <w:marRight w:val="0"/>
      <w:marTop w:val="0"/>
      <w:marBottom w:val="0"/>
      <w:divBdr>
        <w:top w:val="none" w:sz="0" w:space="0" w:color="auto"/>
        <w:left w:val="none" w:sz="0" w:space="0" w:color="auto"/>
        <w:bottom w:val="none" w:sz="0" w:space="0" w:color="auto"/>
        <w:right w:val="none" w:sz="0" w:space="0" w:color="auto"/>
      </w:divBdr>
      <w:divsChild>
        <w:div w:id="1454788176">
          <w:marLeft w:val="0"/>
          <w:marRight w:val="0"/>
          <w:marTop w:val="0"/>
          <w:marBottom w:val="0"/>
          <w:divBdr>
            <w:top w:val="none" w:sz="0" w:space="0" w:color="auto"/>
            <w:left w:val="none" w:sz="0" w:space="0" w:color="auto"/>
            <w:bottom w:val="none" w:sz="0" w:space="0" w:color="auto"/>
            <w:right w:val="none" w:sz="0" w:space="0" w:color="auto"/>
          </w:divBdr>
          <w:divsChild>
            <w:div w:id="1740589347">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535583339">
                  <w:marLeft w:val="0"/>
                  <w:marRight w:val="0"/>
                  <w:marTop w:val="0"/>
                  <w:marBottom w:val="0"/>
                  <w:divBdr>
                    <w:top w:val="none" w:sz="0" w:space="0" w:color="auto"/>
                    <w:left w:val="none" w:sz="0" w:space="0" w:color="auto"/>
                    <w:bottom w:val="none" w:sz="0" w:space="0" w:color="auto"/>
                    <w:right w:val="none" w:sz="0" w:space="0" w:color="auto"/>
                  </w:divBdr>
                  <w:divsChild>
                    <w:div w:id="227810720">
                      <w:marLeft w:val="0"/>
                      <w:marRight w:val="0"/>
                      <w:marTop w:val="0"/>
                      <w:marBottom w:val="0"/>
                      <w:divBdr>
                        <w:top w:val="none" w:sz="0" w:space="0" w:color="auto"/>
                        <w:left w:val="none" w:sz="0" w:space="0" w:color="auto"/>
                        <w:bottom w:val="none" w:sz="0" w:space="0" w:color="auto"/>
                        <w:right w:val="none" w:sz="0" w:space="0" w:color="auto"/>
                      </w:divBdr>
                      <w:divsChild>
                        <w:div w:id="128523053">
                          <w:marLeft w:val="0"/>
                          <w:marRight w:val="0"/>
                          <w:marTop w:val="0"/>
                          <w:marBottom w:val="0"/>
                          <w:divBdr>
                            <w:top w:val="none" w:sz="0" w:space="0" w:color="auto"/>
                            <w:left w:val="none" w:sz="0" w:space="0" w:color="auto"/>
                            <w:bottom w:val="none" w:sz="0" w:space="0" w:color="auto"/>
                            <w:right w:val="none" w:sz="0" w:space="0" w:color="auto"/>
                          </w:divBdr>
                          <w:divsChild>
                            <w:div w:id="299577668">
                              <w:marLeft w:val="0"/>
                              <w:marRight w:val="0"/>
                              <w:marTop w:val="0"/>
                              <w:marBottom w:val="0"/>
                              <w:divBdr>
                                <w:top w:val="none" w:sz="0" w:space="0" w:color="auto"/>
                                <w:left w:val="none" w:sz="0" w:space="0" w:color="auto"/>
                                <w:bottom w:val="none" w:sz="0" w:space="0" w:color="auto"/>
                                <w:right w:val="none" w:sz="0" w:space="0" w:color="auto"/>
                              </w:divBdr>
                            </w:div>
                            <w:div w:id="5077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166404">
      <w:bodyDiv w:val="1"/>
      <w:marLeft w:val="0"/>
      <w:marRight w:val="0"/>
      <w:marTop w:val="0"/>
      <w:marBottom w:val="0"/>
      <w:divBdr>
        <w:top w:val="none" w:sz="0" w:space="0" w:color="auto"/>
        <w:left w:val="none" w:sz="0" w:space="0" w:color="auto"/>
        <w:bottom w:val="none" w:sz="0" w:space="0" w:color="auto"/>
        <w:right w:val="none" w:sz="0" w:space="0" w:color="auto"/>
      </w:divBdr>
    </w:div>
    <w:div w:id="1684552046">
      <w:bodyDiv w:val="1"/>
      <w:marLeft w:val="0"/>
      <w:marRight w:val="0"/>
      <w:marTop w:val="0"/>
      <w:marBottom w:val="0"/>
      <w:divBdr>
        <w:top w:val="none" w:sz="0" w:space="0" w:color="auto"/>
        <w:left w:val="none" w:sz="0" w:space="0" w:color="auto"/>
        <w:bottom w:val="none" w:sz="0" w:space="0" w:color="auto"/>
        <w:right w:val="none" w:sz="0" w:space="0" w:color="auto"/>
      </w:divBdr>
    </w:div>
    <w:div w:id="1691950449">
      <w:bodyDiv w:val="1"/>
      <w:marLeft w:val="0"/>
      <w:marRight w:val="0"/>
      <w:marTop w:val="0"/>
      <w:marBottom w:val="0"/>
      <w:divBdr>
        <w:top w:val="none" w:sz="0" w:space="0" w:color="auto"/>
        <w:left w:val="none" w:sz="0" w:space="0" w:color="auto"/>
        <w:bottom w:val="none" w:sz="0" w:space="0" w:color="auto"/>
        <w:right w:val="none" w:sz="0" w:space="0" w:color="auto"/>
      </w:divBdr>
    </w:div>
    <w:div w:id="1695888115">
      <w:bodyDiv w:val="1"/>
      <w:marLeft w:val="0"/>
      <w:marRight w:val="0"/>
      <w:marTop w:val="0"/>
      <w:marBottom w:val="0"/>
      <w:divBdr>
        <w:top w:val="none" w:sz="0" w:space="0" w:color="auto"/>
        <w:left w:val="none" w:sz="0" w:space="0" w:color="auto"/>
        <w:bottom w:val="none" w:sz="0" w:space="0" w:color="auto"/>
        <w:right w:val="none" w:sz="0" w:space="0" w:color="auto"/>
      </w:divBdr>
      <w:divsChild>
        <w:div w:id="199360725">
          <w:marLeft w:val="0"/>
          <w:marRight w:val="0"/>
          <w:marTop w:val="0"/>
          <w:marBottom w:val="0"/>
          <w:divBdr>
            <w:top w:val="none" w:sz="0" w:space="0" w:color="auto"/>
            <w:left w:val="none" w:sz="0" w:space="0" w:color="auto"/>
            <w:bottom w:val="none" w:sz="0" w:space="0" w:color="auto"/>
            <w:right w:val="none" w:sz="0" w:space="0" w:color="auto"/>
          </w:divBdr>
        </w:div>
      </w:divsChild>
    </w:div>
    <w:div w:id="1698509329">
      <w:bodyDiv w:val="1"/>
      <w:marLeft w:val="0"/>
      <w:marRight w:val="0"/>
      <w:marTop w:val="0"/>
      <w:marBottom w:val="0"/>
      <w:divBdr>
        <w:top w:val="none" w:sz="0" w:space="0" w:color="auto"/>
        <w:left w:val="none" w:sz="0" w:space="0" w:color="auto"/>
        <w:bottom w:val="none" w:sz="0" w:space="0" w:color="auto"/>
        <w:right w:val="none" w:sz="0" w:space="0" w:color="auto"/>
      </w:divBdr>
      <w:divsChild>
        <w:div w:id="1971782839">
          <w:marLeft w:val="0"/>
          <w:marRight w:val="0"/>
          <w:marTop w:val="0"/>
          <w:marBottom w:val="0"/>
          <w:divBdr>
            <w:top w:val="none" w:sz="0" w:space="0" w:color="auto"/>
            <w:left w:val="none" w:sz="0" w:space="0" w:color="auto"/>
            <w:bottom w:val="none" w:sz="0" w:space="0" w:color="auto"/>
            <w:right w:val="none" w:sz="0" w:space="0" w:color="auto"/>
          </w:divBdr>
        </w:div>
      </w:divsChild>
    </w:div>
    <w:div w:id="1698892624">
      <w:bodyDiv w:val="1"/>
      <w:marLeft w:val="0"/>
      <w:marRight w:val="0"/>
      <w:marTop w:val="0"/>
      <w:marBottom w:val="0"/>
      <w:divBdr>
        <w:top w:val="none" w:sz="0" w:space="0" w:color="auto"/>
        <w:left w:val="none" w:sz="0" w:space="0" w:color="auto"/>
        <w:bottom w:val="none" w:sz="0" w:space="0" w:color="auto"/>
        <w:right w:val="none" w:sz="0" w:space="0" w:color="auto"/>
      </w:divBdr>
      <w:divsChild>
        <w:div w:id="842210325">
          <w:marLeft w:val="0"/>
          <w:marRight w:val="0"/>
          <w:marTop w:val="0"/>
          <w:marBottom w:val="0"/>
          <w:divBdr>
            <w:top w:val="none" w:sz="0" w:space="0" w:color="auto"/>
            <w:left w:val="none" w:sz="0" w:space="0" w:color="auto"/>
            <w:bottom w:val="none" w:sz="0" w:space="0" w:color="auto"/>
            <w:right w:val="none" w:sz="0" w:space="0" w:color="auto"/>
          </w:divBdr>
        </w:div>
        <w:div w:id="1353416482">
          <w:marLeft w:val="0"/>
          <w:marRight w:val="0"/>
          <w:marTop w:val="0"/>
          <w:marBottom w:val="0"/>
          <w:divBdr>
            <w:top w:val="none" w:sz="0" w:space="0" w:color="auto"/>
            <w:left w:val="none" w:sz="0" w:space="0" w:color="auto"/>
            <w:bottom w:val="none" w:sz="0" w:space="0" w:color="auto"/>
            <w:right w:val="none" w:sz="0" w:space="0" w:color="auto"/>
          </w:divBdr>
        </w:div>
      </w:divsChild>
    </w:div>
    <w:div w:id="1701516508">
      <w:bodyDiv w:val="1"/>
      <w:marLeft w:val="0"/>
      <w:marRight w:val="0"/>
      <w:marTop w:val="0"/>
      <w:marBottom w:val="0"/>
      <w:divBdr>
        <w:top w:val="none" w:sz="0" w:space="0" w:color="auto"/>
        <w:left w:val="none" w:sz="0" w:space="0" w:color="auto"/>
        <w:bottom w:val="none" w:sz="0" w:space="0" w:color="auto"/>
        <w:right w:val="none" w:sz="0" w:space="0" w:color="auto"/>
      </w:divBdr>
    </w:div>
    <w:div w:id="1712145281">
      <w:bodyDiv w:val="1"/>
      <w:marLeft w:val="0"/>
      <w:marRight w:val="0"/>
      <w:marTop w:val="0"/>
      <w:marBottom w:val="0"/>
      <w:divBdr>
        <w:top w:val="none" w:sz="0" w:space="0" w:color="auto"/>
        <w:left w:val="none" w:sz="0" w:space="0" w:color="auto"/>
        <w:bottom w:val="none" w:sz="0" w:space="0" w:color="auto"/>
        <w:right w:val="none" w:sz="0" w:space="0" w:color="auto"/>
      </w:divBdr>
    </w:div>
    <w:div w:id="1716923793">
      <w:bodyDiv w:val="1"/>
      <w:marLeft w:val="0"/>
      <w:marRight w:val="0"/>
      <w:marTop w:val="0"/>
      <w:marBottom w:val="0"/>
      <w:divBdr>
        <w:top w:val="none" w:sz="0" w:space="0" w:color="auto"/>
        <w:left w:val="none" w:sz="0" w:space="0" w:color="auto"/>
        <w:bottom w:val="none" w:sz="0" w:space="0" w:color="auto"/>
        <w:right w:val="none" w:sz="0" w:space="0" w:color="auto"/>
      </w:divBdr>
    </w:div>
    <w:div w:id="1719889203">
      <w:bodyDiv w:val="1"/>
      <w:marLeft w:val="0"/>
      <w:marRight w:val="0"/>
      <w:marTop w:val="0"/>
      <w:marBottom w:val="0"/>
      <w:divBdr>
        <w:top w:val="none" w:sz="0" w:space="0" w:color="auto"/>
        <w:left w:val="none" w:sz="0" w:space="0" w:color="auto"/>
        <w:bottom w:val="none" w:sz="0" w:space="0" w:color="auto"/>
        <w:right w:val="none" w:sz="0" w:space="0" w:color="auto"/>
      </w:divBdr>
      <w:divsChild>
        <w:div w:id="428815316">
          <w:marLeft w:val="0"/>
          <w:marRight w:val="0"/>
          <w:marTop w:val="0"/>
          <w:marBottom w:val="0"/>
          <w:divBdr>
            <w:top w:val="none" w:sz="0" w:space="0" w:color="auto"/>
            <w:left w:val="none" w:sz="0" w:space="0" w:color="auto"/>
            <w:bottom w:val="none" w:sz="0" w:space="0" w:color="auto"/>
            <w:right w:val="none" w:sz="0" w:space="0" w:color="auto"/>
          </w:divBdr>
        </w:div>
      </w:divsChild>
    </w:div>
    <w:div w:id="1721636178">
      <w:bodyDiv w:val="1"/>
      <w:marLeft w:val="0"/>
      <w:marRight w:val="0"/>
      <w:marTop w:val="0"/>
      <w:marBottom w:val="0"/>
      <w:divBdr>
        <w:top w:val="none" w:sz="0" w:space="0" w:color="auto"/>
        <w:left w:val="none" w:sz="0" w:space="0" w:color="auto"/>
        <w:bottom w:val="none" w:sz="0" w:space="0" w:color="auto"/>
        <w:right w:val="none" w:sz="0" w:space="0" w:color="auto"/>
      </w:divBdr>
    </w:div>
    <w:div w:id="1723401020">
      <w:bodyDiv w:val="1"/>
      <w:marLeft w:val="0"/>
      <w:marRight w:val="0"/>
      <w:marTop w:val="0"/>
      <w:marBottom w:val="0"/>
      <w:divBdr>
        <w:top w:val="none" w:sz="0" w:space="0" w:color="auto"/>
        <w:left w:val="none" w:sz="0" w:space="0" w:color="auto"/>
        <w:bottom w:val="none" w:sz="0" w:space="0" w:color="auto"/>
        <w:right w:val="none" w:sz="0" w:space="0" w:color="auto"/>
      </w:divBdr>
      <w:divsChild>
        <w:div w:id="1072197499">
          <w:marLeft w:val="0"/>
          <w:marRight w:val="0"/>
          <w:marTop w:val="0"/>
          <w:marBottom w:val="0"/>
          <w:divBdr>
            <w:top w:val="none" w:sz="0" w:space="0" w:color="auto"/>
            <w:left w:val="none" w:sz="0" w:space="0" w:color="auto"/>
            <w:bottom w:val="none" w:sz="0" w:space="0" w:color="auto"/>
            <w:right w:val="none" w:sz="0" w:space="0" w:color="auto"/>
          </w:divBdr>
        </w:div>
      </w:divsChild>
    </w:div>
    <w:div w:id="1724018010">
      <w:bodyDiv w:val="1"/>
      <w:marLeft w:val="0"/>
      <w:marRight w:val="0"/>
      <w:marTop w:val="0"/>
      <w:marBottom w:val="0"/>
      <w:divBdr>
        <w:top w:val="none" w:sz="0" w:space="0" w:color="auto"/>
        <w:left w:val="none" w:sz="0" w:space="0" w:color="auto"/>
        <w:bottom w:val="none" w:sz="0" w:space="0" w:color="auto"/>
        <w:right w:val="none" w:sz="0" w:space="0" w:color="auto"/>
      </w:divBdr>
      <w:divsChild>
        <w:div w:id="134184408">
          <w:marLeft w:val="0"/>
          <w:marRight w:val="0"/>
          <w:marTop w:val="0"/>
          <w:marBottom w:val="0"/>
          <w:divBdr>
            <w:top w:val="none" w:sz="0" w:space="0" w:color="auto"/>
            <w:left w:val="none" w:sz="0" w:space="0" w:color="auto"/>
            <w:bottom w:val="none" w:sz="0" w:space="0" w:color="auto"/>
            <w:right w:val="none" w:sz="0" w:space="0" w:color="auto"/>
          </w:divBdr>
        </w:div>
      </w:divsChild>
    </w:div>
    <w:div w:id="1730375552">
      <w:bodyDiv w:val="1"/>
      <w:marLeft w:val="0"/>
      <w:marRight w:val="0"/>
      <w:marTop w:val="0"/>
      <w:marBottom w:val="0"/>
      <w:divBdr>
        <w:top w:val="none" w:sz="0" w:space="0" w:color="auto"/>
        <w:left w:val="none" w:sz="0" w:space="0" w:color="auto"/>
        <w:bottom w:val="none" w:sz="0" w:space="0" w:color="auto"/>
        <w:right w:val="none" w:sz="0" w:space="0" w:color="auto"/>
      </w:divBdr>
    </w:div>
    <w:div w:id="1731146019">
      <w:bodyDiv w:val="1"/>
      <w:marLeft w:val="0"/>
      <w:marRight w:val="0"/>
      <w:marTop w:val="0"/>
      <w:marBottom w:val="0"/>
      <w:divBdr>
        <w:top w:val="none" w:sz="0" w:space="0" w:color="auto"/>
        <w:left w:val="none" w:sz="0" w:space="0" w:color="auto"/>
        <w:bottom w:val="none" w:sz="0" w:space="0" w:color="auto"/>
        <w:right w:val="none" w:sz="0" w:space="0" w:color="auto"/>
      </w:divBdr>
      <w:divsChild>
        <w:div w:id="1849052628">
          <w:marLeft w:val="0"/>
          <w:marRight w:val="0"/>
          <w:marTop w:val="0"/>
          <w:marBottom w:val="0"/>
          <w:divBdr>
            <w:top w:val="none" w:sz="0" w:space="0" w:color="auto"/>
            <w:left w:val="none" w:sz="0" w:space="0" w:color="auto"/>
            <w:bottom w:val="none" w:sz="0" w:space="0" w:color="auto"/>
            <w:right w:val="none" w:sz="0" w:space="0" w:color="auto"/>
          </w:divBdr>
          <w:divsChild>
            <w:div w:id="414523517">
              <w:marLeft w:val="0"/>
              <w:marRight w:val="0"/>
              <w:marTop w:val="0"/>
              <w:marBottom w:val="0"/>
              <w:divBdr>
                <w:top w:val="none" w:sz="0" w:space="0" w:color="auto"/>
                <w:left w:val="none" w:sz="0" w:space="0" w:color="auto"/>
                <w:bottom w:val="none" w:sz="0" w:space="0" w:color="auto"/>
                <w:right w:val="none" w:sz="0" w:space="0" w:color="auto"/>
              </w:divBdr>
              <w:divsChild>
                <w:div w:id="1148090157">
                  <w:marLeft w:val="0"/>
                  <w:marRight w:val="0"/>
                  <w:marTop w:val="0"/>
                  <w:marBottom w:val="0"/>
                  <w:divBdr>
                    <w:top w:val="none" w:sz="0" w:space="0" w:color="auto"/>
                    <w:left w:val="none" w:sz="0" w:space="0" w:color="auto"/>
                    <w:bottom w:val="none" w:sz="0" w:space="0" w:color="auto"/>
                    <w:right w:val="none" w:sz="0" w:space="0" w:color="auto"/>
                  </w:divBdr>
                  <w:divsChild>
                    <w:div w:id="368191152">
                      <w:marLeft w:val="0"/>
                      <w:marRight w:val="0"/>
                      <w:marTop w:val="0"/>
                      <w:marBottom w:val="0"/>
                      <w:divBdr>
                        <w:top w:val="none" w:sz="0" w:space="0" w:color="auto"/>
                        <w:left w:val="none" w:sz="0" w:space="0" w:color="auto"/>
                        <w:bottom w:val="none" w:sz="0" w:space="0" w:color="auto"/>
                        <w:right w:val="none" w:sz="0" w:space="0" w:color="auto"/>
                      </w:divBdr>
                      <w:divsChild>
                        <w:div w:id="29116121">
                          <w:marLeft w:val="0"/>
                          <w:marRight w:val="0"/>
                          <w:marTop w:val="0"/>
                          <w:marBottom w:val="0"/>
                          <w:divBdr>
                            <w:top w:val="none" w:sz="0" w:space="0" w:color="auto"/>
                            <w:left w:val="none" w:sz="0" w:space="0" w:color="auto"/>
                            <w:bottom w:val="none" w:sz="0" w:space="0" w:color="auto"/>
                            <w:right w:val="none" w:sz="0" w:space="0" w:color="auto"/>
                          </w:divBdr>
                          <w:divsChild>
                            <w:div w:id="112671561">
                              <w:marLeft w:val="0"/>
                              <w:marRight w:val="0"/>
                              <w:marTop w:val="0"/>
                              <w:marBottom w:val="0"/>
                              <w:divBdr>
                                <w:top w:val="none" w:sz="0" w:space="0" w:color="auto"/>
                                <w:left w:val="none" w:sz="0" w:space="0" w:color="auto"/>
                                <w:bottom w:val="none" w:sz="0" w:space="0" w:color="auto"/>
                                <w:right w:val="none" w:sz="0" w:space="0" w:color="auto"/>
                              </w:divBdr>
                              <w:divsChild>
                                <w:div w:id="1959291922">
                                  <w:marLeft w:val="0"/>
                                  <w:marRight w:val="0"/>
                                  <w:marTop w:val="0"/>
                                  <w:marBottom w:val="0"/>
                                  <w:divBdr>
                                    <w:top w:val="none" w:sz="0" w:space="0" w:color="auto"/>
                                    <w:left w:val="none" w:sz="0" w:space="0" w:color="auto"/>
                                    <w:bottom w:val="none" w:sz="0" w:space="0" w:color="auto"/>
                                    <w:right w:val="none" w:sz="0" w:space="0" w:color="auto"/>
                                  </w:divBdr>
                                  <w:divsChild>
                                    <w:div w:id="457840207">
                                      <w:marLeft w:val="0"/>
                                      <w:marRight w:val="0"/>
                                      <w:marTop w:val="0"/>
                                      <w:marBottom w:val="0"/>
                                      <w:divBdr>
                                        <w:top w:val="none" w:sz="0" w:space="0" w:color="auto"/>
                                        <w:left w:val="none" w:sz="0" w:space="0" w:color="auto"/>
                                        <w:bottom w:val="none" w:sz="0" w:space="0" w:color="auto"/>
                                        <w:right w:val="none" w:sz="0" w:space="0" w:color="auto"/>
                                      </w:divBdr>
                                      <w:divsChild>
                                        <w:div w:id="1364013874">
                                          <w:marLeft w:val="0"/>
                                          <w:marRight w:val="0"/>
                                          <w:marTop w:val="0"/>
                                          <w:marBottom w:val="0"/>
                                          <w:divBdr>
                                            <w:top w:val="none" w:sz="0" w:space="0" w:color="auto"/>
                                            <w:left w:val="none" w:sz="0" w:space="0" w:color="auto"/>
                                            <w:bottom w:val="none" w:sz="0" w:space="0" w:color="auto"/>
                                            <w:right w:val="none" w:sz="0" w:space="0" w:color="auto"/>
                                          </w:divBdr>
                                          <w:divsChild>
                                            <w:div w:id="1532572247">
                                              <w:marLeft w:val="0"/>
                                              <w:marRight w:val="0"/>
                                              <w:marTop w:val="0"/>
                                              <w:marBottom w:val="0"/>
                                              <w:divBdr>
                                                <w:top w:val="none" w:sz="0" w:space="0" w:color="auto"/>
                                                <w:left w:val="none" w:sz="0" w:space="0" w:color="auto"/>
                                                <w:bottom w:val="none" w:sz="0" w:space="0" w:color="auto"/>
                                                <w:right w:val="none" w:sz="0" w:space="0" w:color="auto"/>
                                              </w:divBdr>
                                              <w:divsChild>
                                                <w:div w:id="1743209556">
                                                  <w:marLeft w:val="0"/>
                                                  <w:marRight w:val="0"/>
                                                  <w:marTop w:val="0"/>
                                                  <w:marBottom w:val="0"/>
                                                  <w:divBdr>
                                                    <w:top w:val="none" w:sz="0" w:space="0" w:color="auto"/>
                                                    <w:left w:val="none" w:sz="0" w:space="0" w:color="auto"/>
                                                    <w:bottom w:val="none" w:sz="0" w:space="0" w:color="auto"/>
                                                    <w:right w:val="none" w:sz="0" w:space="0" w:color="auto"/>
                                                  </w:divBdr>
                                                  <w:divsChild>
                                                    <w:div w:id="1714040941">
                                                      <w:marLeft w:val="0"/>
                                                      <w:marRight w:val="0"/>
                                                      <w:marTop w:val="0"/>
                                                      <w:marBottom w:val="0"/>
                                                      <w:divBdr>
                                                        <w:top w:val="none" w:sz="0" w:space="0" w:color="auto"/>
                                                        <w:left w:val="none" w:sz="0" w:space="0" w:color="auto"/>
                                                        <w:bottom w:val="none" w:sz="0" w:space="0" w:color="auto"/>
                                                        <w:right w:val="none" w:sz="0" w:space="0" w:color="auto"/>
                                                      </w:divBdr>
                                                      <w:divsChild>
                                                        <w:div w:id="2035112378">
                                                          <w:marLeft w:val="0"/>
                                                          <w:marRight w:val="0"/>
                                                          <w:marTop w:val="0"/>
                                                          <w:marBottom w:val="0"/>
                                                          <w:divBdr>
                                                            <w:top w:val="none" w:sz="0" w:space="0" w:color="auto"/>
                                                            <w:left w:val="none" w:sz="0" w:space="0" w:color="auto"/>
                                                            <w:bottom w:val="none" w:sz="0" w:space="0" w:color="auto"/>
                                                            <w:right w:val="none" w:sz="0" w:space="0" w:color="auto"/>
                                                          </w:divBdr>
                                                          <w:divsChild>
                                                            <w:div w:id="247885825">
                                                              <w:marLeft w:val="0"/>
                                                              <w:marRight w:val="0"/>
                                                              <w:marTop w:val="0"/>
                                                              <w:marBottom w:val="0"/>
                                                              <w:divBdr>
                                                                <w:top w:val="none" w:sz="0" w:space="0" w:color="auto"/>
                                                                <w:left w:val="none" w:sz="0" w:space="0" w:color="auto"/>
                                                                <w:bottom w:val="none" w:sz="0" w:space="0" w:color="auto"/>
                                                                <w:right w:val="none" w:sz="0" w:space="0" w:color="auto"/>
                                                              </w:divBdr>
                                                              <w:divsChild>
                                                                <w:div w:id="832254906">
                                                                  <w:marLeft w:val="0"/>
                                                                  <w:marRight w:val="0"/>
                                                                  <w:marTop w:val="0"/>
                                                                  <w:marBottom w:val="0"/>
                                                                  <w:divBdr>
                                                                    <w:top w:val="none" w:sz="0" w:space="0" w:color="auto"/>
                                                                    <w:left w:val="none" w:sz="0" w:space="0" w:color="auto"/>
                                                                    <w:bottom w:val="none" w:sz="0" w:space="0" w:color="auto"/>
                                                                    <w:right w:val="none" w:sz="0" w:space="0" w:color="auto"/>
                                                                  </w:divBdr>
                                                                  <w:divsChild>
                                                                    <w:div w:id="595165171">
                                                                      <w:marLeft w:val="0"/>
                                                                      <w:marRight w:val="0"/>
                                                                      <w:marTop w:val="0"/>
                                                                      <w:marBottom w:val="0"/>
                                                                      <w:divBdr>
                                                                        <w:top w:val="none" w:sz="0" w:space="0" w:color="auto"/>
                                                                        <w:left w:val="none" w:sz="0" w:space="0" w:color="auto"/>
                                                                        <w:bottom w:val="none" w:sz="0" w:space="0" w:color="auto"/>
                                                                        <w:right w:val="none" w:sz="0" w:space="0" w:color="auto"/>
                                                                      </w:divBdr>
                                                                      <w:divsChild>
                                                                        <w:div w:id="523061751">
                                                                          <w:marLeft w:val="0"/>
                                                                          <w:marRight w:val="0"/>
                                                                          <w:marTop w:val="0"/>
                                                                          <w:marBottom w:val="0"/>
                                                                          <w:divBdr>
                                                                            <w:top w:val="none" w:sz="0" w:space="0" w:color="auto"/>
                                                                            <w:left w:val="none" w:sz="0" w:space="0" w:color="auto"/>
                                                                            <w:bottom w:val="none" w:sz="0" w:space="0" w:color="auto"/>
                                                                            <w:right w:val="none" w:sz="0" w:space="0" w:color="auto"/>
                                                                          </w:divBdr>
                                                                          <w:divsChild>
                                                                            <w:div w:id="55902592">
                                                                              <w:marLeft w:val="0"/>
                                                                              <w:marRight w:val="0"/>
                                                                              <w:marTop w:val="0"/>
                                                                              <w:marBottom w:val="0"/>
                                                                              <w:divBdr>
                                                                                <w:top w:val="none" w:sz="0" w:space="0" w:color="auto"/>
                                                                                <w:left w:val="none" w:sz="0" w:space="0" w:color="auto"/>
                                                                                <w:bottom w:val="none" w:sz="0" w:space="0" w:color="auto"/>
                                                                                <w:right w:val="none" w:sz="0" w:space="0" w:color="auto"/>
                                                                              </w:divBdr>
                                                                              <w:divsChild>
                                                                                <w:div w:id="58139143">
                                                                                  <w:marLeft w:val="0"/>
                                                                                  <w:marRight w:val="0"/>
                                                                                  <w:marTop w:val="0"/>
                                                                                  <w:marBottom w:val="0"/>
                                                                                  <w:divBdr>
                                                                                    <w:top w:val="none" w:sz="0" w:space="0" w:color="auto"/>
                                                                                    <w:left w:val="none" w:sz="0" w:space="0" w:color="auto"/>
                                                                                    <w:bottom w:val="none" w:sz="0" w:space="0" w:color="auto"/>
                                                                                    <w:right w:val="none" w:sz="0" w:space="0" w:color="auto"/>
                                                                                  </w:divBdr>
                                                                                </w:div>
                                                                                <w:div w:id="176698065">
                                                                                  <w:marLeft w:val="0"/>
                                                                                  <w:marRight w:val="0"/>
                                                                                  <w:marTop w:val="0"/>
                                                                                  <w:marBottom w:val="0"/>
                                                                                  <w:divBdr>
                                                                                    <w:top w:val="none" w:sz="0" w:space="0" w:color="auto"/>
                                                                                    <w:left w:val="none" w:sz="0" w:space="0" w:color="auto"/>
                                                                                    <w:bottom w:val="none" w:sz="0" w:space="0" w:color="auto"/>
                                                                                    <w:right w:val="none" w:sz="0" w:space="0" w:color="auto"/>
                                                                                  </w:divBdr>
                                                                                </w:div>
                                                                                <w:div w:id="211008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194844">
      <w:bodyDiv w:val="1"/>
      <w:marLeft w:val="0"/>
      <w:marRight w:val="0"/>
      <w:marTop w:val="0"/>
      <w:marBottom w:val="0"/>
      <w:divBdr>
        <w:top w:val="none" w:sz="0" w:space="0" w:color="auto"/>
        <w:left w:val="none" w:sz="0" w:space="0" w:color="auto"/>
        <w:bottom w:val="none" w:sz="0" w:space="0" w:color="auto"/>
        <w:right w:val="none" w:sz="0" w:space="0" w:color="auto"/>
      </w:divBdr>
      <w:divsChild>
        <w:div w:id="905796203">
          <w:marLeft w:val="0"/>
          <w:marRight w:val="0"/>
          <w:marTop w:val="0"/>
          <w:marBottom w:val="0"/>
          <w:divBdr>
            <w:top w:val="none" w:sz="0" w:space="0" w:color="auto"/>
            <w:left w:val="none" w:sz="0" w:space="0" w:color="auto"/>
            <w:bottom w:val="none" w:sz="0" w:space="0" w:color="auto"/>
            <w:right w:val="none" w:sz="0" w:space="0" w:color="auto"/>
          </w:divBdr>
        </w:div>
      </w:divsChild>
    </w:div>
    <w:div w:id="1738279503">
      <w:bodyDiv w:val="1"/>
      <w:marLeft w:val="0"/>
      <w:marRight w:val="0"/>
      <w:marTop w:val="0"/>
      <w:marBottom w:val="0"/>
      <w:divBdr>
        <w:top w:val="none" w:sz="0" w:space="0" w:color="auto"/>
        <w:left w:val="none" w:sz="0" w:space="0" w:color="auto"/>
        <w:bottom w:val="none" w:sz="0" w:space="0" w:color="auto"/>
        <w:right w:val="none" w:sz="0" w:space="0" w:color="auto"/>
      </w:divBdr>
      <w:divsChild>
        <w:div w:id="2000496292">
          <w:marLeft w:val="0"/>
          <w:marRight w:val="0"/>
          <w:marTop w:val="0"/>
          <w:marBottom w:val="0"/>
          <w:divBdr>
            <w:top w:val="none" w:sz="0" w:space="0" w:color="auto"/>
            <w:left w:val="none" w:sz="0" w:space="0" w:color="auto"/>
            <w:bottom w:val="none" w:sz="0" w:space="0" w:color="auto"/>
            <w:right w:val="none" w:sz="0" w:space="0" w:color="auto"/>
          </w:divBdr>
          <w:divsChild>
            <w:div w:id="1139999297">
              <w:marLeft w:val="0"/>
              <w:marRight w:val="0"/>
              <w:marTop w:val="0"/>
              <w:marBottom w:val="0"/>
              <w:divBdr>
                <w:top w:val="none" w:sz="0" w:space="0" w:color="auto"/>
                <w:left w:val="none" w:sz="0" w:space="0" w:color="auto"/>
                <w:bottom w:val="none" w:sz="0" w:space="0" w:color="auto"/>
                <w:right w:val="none" w:sz="0" w:space="0" w:color="auto"/>
              </w:divBdr>
              <w:divsChild>
                <w:div w:id="695037528">
                  <w:marLeft w:val="0"/>
                  <w:marRight w:val="0"/>
                  <w:marTop w:val="0"/>
                  <w:marBottom w:val="0"/>
                  <w:divBdr>
                    <w:top w:val="none" w:sz="0" w:space="0" w:color="auto"/>
                    <w:left w:val="none" w:sz="0" w:space="0" w:color="auto"/>
                    <w:bottom w:val="none" w:sz="0" w:space="0" w:color="auto"/>
                    <w:right w:val="none" w:sz="0" w:space="0" w:color="auto"/>
                  </w:divBdr>
                  <w:divsChild>
                    <w:div w:id="690451659">
                      <w:marLeft w:val="0"/>
                      <w:marRight w:val="0"/>
                      <w:marTop w:val="0"/>
                      <w:marBottom w:val="0"/>
                      <w:divBdr>
                        <w:top w:val="none" w:sz="0" w:space="0" w:color="auto"/>
                        <w:left w:val="none" w:sz="0" w:space="0" w:color="auto"/>
                        <w:bottom w:val="none" w:sz="0" w:space="0" w:color="auto"/>
                        <w:right w:val="none" w:sz="0" w:space="0" w:color="auto"/>
                      </w:divBdr>
                      <w:divsChild>
                        <w:div w:id="1698891641">
                          <w:marLeft w:val="0"/>
                          <w:marRight w:val="0"/>
                          <w:marTop w:val="0"/>
                          <w:marBottom w:val="0"/>
                          <w:divBdr>
                            <w:top w:val="none" w:sz="0" w:space="0" w:color="auto"/>
                            <w:left w:val="none" w:sz="0" w:space="0" w:color="auto"/>
                            <w:bottom w:val="none" w:sz="0" w:space="0" w:color="auto"/>
                            <w:right w:val="none" w:sz="0" w:space="0" w:color="auto"/>
                          </w:divBdr>
                          <w:divsChild>
                            <w:div w:id="1749960795">
                              <w:marLeft w:val="0"/>
                              <w:marRight w:val="0"/>
                              <w:marTop w:val="0"/>
                              <w:marBottom w:val="0"/>
                              <w:divBdr>
                                <w:top w:val="none" w:sz="0" w:space="0" w:color="auto"/>
                                <w:left w:val="none" w:sz="0" w:space="0" w:color="auto"/>
                                <w:bottom w:val="none" w:sz="0" w:space="0" w:color="auto"/>
                                <w:right w:val="none" w:sz="0" w:space="0" w:color="auto"/>
                              </w:divBdr>
                              <w:divsChild>
                                <w:div w:id="1726752903">
                                  <w:marLeft w:val="0"/>
                                  <w:marRight w:val="0"/>
                                  <w:marTop w:val="0"/>
                                  <w:marBottom w:val="0"/>
                                  <w:divBdr>
                                    <w:top w:val="none" w:sz="0" w:space="0" w:color="auto"/>
                                    <w:left w:val="none" w:sz="0" w:space="0" w:color="auto"/>
                                    <w:bottom w:val="none" w:sz="0" w:space="0" w:color="auto"/>
                                    <w:right w:val="none" w:sz="0" w:space="0" w:color="auto"/>
                                  </w:divBdr>
                                  <w:divsChild>
                                    <w:div w:id="804666085">
                                      <w:marLeft w:val="0"/>
                                      <w:marRight w:val="0"/>
                                      <w:marTop w:val="0"/>
                                      <w:marBottom w:val="0"/>
                                      <w:divBdr>
                                        <w:top w:val="none" w:sz="0" w:space="0" w:color="auto"/>
                                        <w:left w:val="none" w:sz="0" w:space="0" w:color="auto"/>
                                        <w:bottom w:val="none" w:sz="0" w:space="0" w:color="auto"/>
                                        <w:right w:val="none" w:sz="0" w:space="0" w:color="auto"/>
                                      </w:divBdr>
                                    </w:div>
                                    <w:div w:id="18432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862">
      <w:bodyDiv w:val="1"/>
      <w:marLeft w:val="0"/>
      <w:marRight w:val="0"/>
      <w:marTop w:val="0"/>
      <w:marBottom w:val="0"/>
      <w:divBdr>
        <w:top w:val="none" w:sz="0" w:space="0" w:color="auto"/>
        <w:left w:val="none" w:sz="0" w:space="0" w:color="auto"/>
        <w:bottom w:val="none" w:sz="0" w:space="0" w:color="auto"/>
        <w:right w:val="none" w:sz="0" w:space="0" w:color="auto"/>
      </w:divBdr>
    </w:div>
    <w:div w:id="1739785822">
      <w:bodyDiv w:val="1"/>
      <w:marLeft w:val="0"/>
      <w:marRight w:val="0"/>
      <w:marTop w:val="0"/>
      <w:marBottom w:val="0"/>
      <w:divBdr>
        <w:top w:val="none" w:sz="0" w:space="0" w:color="auto"/>
        <w:left w:val="none" w:sz="0" w:space="0" w:color="auto"/>
        <w:bottom w:val="none" w:sz="0" w:space="0" w:color="auto"/>
        <w:right w:val="none" w:sz="0" w:space="0" w:color="auto"/>
      </w:divBdr>
    </w:div>
    <w:div w:id="1768186860">
      <w:bodyDiv w:val="1"/>
      <w:marLeft w:val="0"/>
      <w:marRight w:val="0"/>
      <w:marTop w:val="0"/>
      <w:marBottom w:val="0"/>
      <w:divBdr>
        <w:top w:val="none" w:sz="0" w:space="0" w:color="auto"/>
        <w:left w:val="none" w:sz="0" w:space="0" w:color="auto"/>
        <w:bottom w:val="none" w:sz="0" w:space="0" w:color="auto"/>
        <w:right w:val="none" w:sz="0" w:space="0" w:color="auto"/>
      </w:divBdr>
    </w:div>
    <w:div w:id="1770347478">
      <w:bodyDiv w:val="1"/>
      <w:marLeft w:val="0"/>
      <w:marRight w:val="0"/>
      <w:marTop w:val="0"/>
      <w:marBottom w:val="0"/>
      <w:divBdr>
        <w:top w:val="none" w:sz="0" w:space="0" w:color="auto"/>
        <w:left w:val="none" w:sz="0" w:space="0" w:color="auto"/>
        <w:bottom w:val="none" w:sz="0" w:space="0" w:color="auto"/>
        <w:right w:val="none" w:sz="0" w:space="0" w:color="auto"/>
      </w:divBdr>
      <w:divsChild>
        <w:div w:id="665670891">
          <w:marLeft w:val="0"/>
          <w:marRight w:val="0"/>
          <w:marTop w:val="0"/>
          <w:marBottom w:val="0"/>
          <w:divBdr>
            <w:top w:val="none" w:sz="0" w:space="0" w:color="auto"/>
            <w:left w:val="none" w:sz="0" w:space="0" w:color="auto"/>
            <w:bottom w:val="none" w:sz="0" w:space="0" w:color="auto"/>
            <w:right w:val="none" w:sz="0" w:space="0" w:color="auto"/>
          </w:divBdr>
        </w:div>
      </w:divsChild>
    </w:div>
    <w:div w:id="1773088839">
      <w:bodyDiv w:val="1"/>
      <w:marLeft w:val="0"/>
      <w:marRight w:val="0"/>
      <w:marTop w:val="0"/>
      <w:marBottom w:val="0"/>
      <w:divBdr>
        <w:top w:val="none" w:sz="0" w:space="0" w:color="auto"/>
        <w:left w:val="none" w:sz="0" w:space="0" w:color="auto"/>
        <w:bottom w:val="none" w:sz="0" w:space="0" w:color="auto"/>
        <w:right w:val="none" w:sz="0" w:space="0" w:color="auto"/>
      </w:divBdr>
      <w:divsChild>
        <w:div w:id="20934783">
          <w:marLeft w:val="0"/>
          <w:marRight w:val="0"/>
          <w:marTop w:val="0"/>
          <w:marBottom w:val="0"/>
          <w:divBdr>
            <w:top w:val="none" w:sz="0" w:space="0" w:color="auto"/>
            <w:left w:val="none" w:sz="0" w:space="0" w:color="auto"/>
            <w:bottom w:val="none" w:sz="0" w:space="0" w:color="auto"/>
            <w:right w:val="none" w:sz="0" w:space="0" w:color="auto"/>
          </w:divBdr>
        </w:div>
      </w:divsChild>
    </w:div>
    <w:div w:id="1774475885">
      <w:bodyDiv w:val="1"/>
      <w:marLeft w:val="0"/>
      <w:marRight w:val="0"/>
      <w:marTop w:val="0"/>
      <w:marBottom w:val="0"/>
      <w:divBdr>
        <w:top w:val="none" w:sz="0" w:space="0" w:color="auto"/>
        <w:left w:val="none" w:sz="0" w:space="0" w:color="auto"/>
        <w:bottom w:val="none" w:sz="0" w:space="0" w:color="auto"/>
        <w:right w:val="none" w:sz="0" w:space="0" w:color="auto"/>
      </w:divBdr>
    </w:div>
    <w:div w:id="1782649727">
      <w:bodyDiv w:val="1"/>
      <w:marLeft w:val="0"/>
      <w:marRight w:val="0"/>
      <w:marTop w:val="0"/>
      <w:marBottom w:val="0"/>
      <w:divBdr>
        <w:top w:val="none" w:sz="0" w:space="0" w:color="auto"/>
        <w:left w:val="none" w:sz="0" w:space="0" w:color="auto"/>
        <w:bottom w:val="none" w:sz="0" w:space="0" w:color="auto"/>
        <w:right w:val="none" w:sz="0" w:space="0" w:color="auto"/>
      </w:divBdr>
      <w:divsChild>
        <w:div w:id="330641961">
          <w:marLeft w:val="0"/>
          <w:marRight w:val="0"/>
          <w:marTop w:val="0"/>
          <w:marBottom w:val="0"/>
          <w:divBdr>
            <w:top w:val="none" w:sz="0" w:space="0" w:color="auto"/>
            <w:left w:val="none" w:sz="0" w:space="0" w:color="auto"/>
            <w:bottom w:val="none" w:sz="0" w:space="0" w:color="auto"/>
            <w:right w:val="none" w:sz="0" w:space="0" w:color="auto"/>
          </w:divBdr>
        </w:div>
      </w:divsChild>
    </w:div>
    <w:div w:id="1782802297">
      <w:bodyDiv w:val="1"/>
      <w:marLeft w:val="0"/>
      <w:marRight w:val="0"/>
      <w:marTop w:val="0"/>
      <w:marBottom w:val="0"/>
      <w:divBdr>
        <w:top w:val="none" w:sz="0" w:space="0" w:color="auto"/>
        <w:left w:val="none" w:sz="0" w:space="0" w:color="auto"/>
        <w:bottom w:val="none" w:sz="0" w:space="0" w:color="auto"/>
        <w:right w:val="none" w:sz="0" w:space="0" w:color="auto"/>
      </w:divBdr>
    </w:div>
    <w:div w:id="1784572843">
      <w:bodyDiv w:val="1"/>
      <w:marLeft w:val="0"/>
      <w:marRight w:val="0"/>
      <w:marTop w:val="0"/>
      <w:marBottom w:val="0"/>
      <w:divBdr>
        <w:top w:val="none" w:sz="0" w:space="0" w:color="auto"/>
        <w:left w:val="none" w:sz="0" w:space="0" w:color="auto"/>
        <w:bottom w:val="none" w:sz="0" w:space="0" w:color="auto"/>
        <w:right w:val="none" w:sz="0" w:space="0" w:color="auto"/>
      </w:divBdr>
      <w:divsChild>
        <w:div w:id="1150289690">
          <w:marLeft w:val="0"/>
          <w:marRight w:val="0"/>
          <w:marTop w:val="0"/>
          <w:marBottom w:val="0"/>
          <w:divBdr>
            <w:top w:val="none" w:sz="0" w:space="0" w:color="auto"/>
            <w:left w:val="none" w:sz="0" w:space="0" w:color="auto"/>
            <w:bottom w:val="none" w:sz="0" w:space="0" w:color="auto"/>
            <w:right w:val="none" w:sz="0" w:space="0" w:color="auto"/>
          </w:divBdr>
        </w:div>
      </w:divsChild>
    </w:div>
    <w:div w:id="1787311059">
      <w:bodyDiv w:val="1"/>
      <w:marLeft w:val="0"/>
      <w:marRight w:val="0"/>
      <w:marTop w:val="0"/>
      <w:marBottom w:val="0"/>
      <w:divBdr>
        <w:top w:val="none" w:sz="0" w:space="0" w:color="auto"/>
        <w:left w:val="none" w:sz="0" w:space="0" w:color="auto"/>
        <w:bottom w:val="none" w:sz="0" w:space="0" w:color="auto"/>
        <w:right w:val="none" w:sz="0" w:space="0" w:color="auto"/>
      </w:divBdr>
    </w:div>
    <w:div w:id="1794398775">
      <w:bodyDiv w:val="1"/>
      <w:marLeft w:val="0"/>
      <w:marRight w:val="0"/>
      <w:marTop w:val="0"/>
      <w:marBottom w:val="0"/>
      <w:divBdr>
        <w:top w:val="none" w:sz="0" w:space="0" w:color="auto"/>
        <w:left w:val="none" w:sz="0" w:space="0" w:color="auto"/>
        <w:bottom w:val="none" w:sz="0" w:space="0" w:color="auto"/>
        <w:right w:val="none" w:sz="0" w:space="0" w:color="auto"/>
      </w:divBdr>
    </w:div>
    <w:div w:id="1796169333">
      <w:bodyDiv w:val="1"/>
      <w:marLeft w:val="0"/>
      <w:marRight w:val="0"/>
      <w:marTop w:val="0"/>
      <w:marBottom w:val="0"/>
      <w:divBdr>
        <w:top w:val="none" w:sz="0" w:space="0" w:color="auto"/>
        <w:left w:val="none" w:sz="0" w:space="0" w:color="auto"/>
        <w:bottom w:val="none" w:sz="0" w:space="0" w:color="auto"/>
        <w:right w:val="none" w:sz="0" w:space="0" w:color="auto"/>
      </w:divBdr>
      <w:divsChild>
        <w:div w:id="1711569511">
          <w:marLeft w:val="0"/>
          <w:marRight w:val="0"/>
          <w:marTop w:val="0"/>
          <w:marBottom w:val="0"/>
          <w:divBdr>
            <w:top w:val="none" w:sz="0" w:space="0" w:color="auto"/>
            <w:left w:val="none" w:sz="0" w:space="0" w:color="auto"/>
            <w:bottom w:val="none" w:sz="0" w:space="0" w:color="auto"/>
            <w:right w:val="none" w:sz="0" w:space="0" w:color="auto"/>
          </w:divBdr>
        </w:div>
      </w:divsChild>
    </w:div>
    <w:div w:id="1796293031">
      <w:bodyDiv w:val="1"/>
      <w:marLeft w:val="0"/>
      <w:marRight w:val="0"/>
      <w:marTop w:val="0"/>
      <w:marBottom w:val="0"/>
      <w:divBdr>
        <w:top w:val="none" w:sz="0" w:space="0" w:color="auto"/>
        <w:left w:val="none" w:sz="0" w:space="0" w:color="auto"/>
        <w:bottom w:val="none" w:sz="0" w:space="0" w:color="auto"/>
        <w:right w:val="none" w:sz="0" w:space="0" w:color="auto"/>
      </w:divBdr>
      <w:divsChild>
        <w:div w:id="1582714181">
          <w:marLeft w:val="0"/>
          <w:marRight w:val="0"/>
          <w:marTop w:val="0"/>
          <w:marBottom w:val="0"/>
          <w:divBdr>
            <w:top w:val="none" w:sz="0" w:space="0" w:color="auto"/>
            <w:left w:val="none" w:sz="0" w:space="0" w:color="auto"/>
            <w:bottom w:val="none" w:sz="0" w:space="0" w:color="auto"/>
            <w:right w:val="none" w:sz="0" w:space="0" w:color="auto"/>
          </w:divBdr>
        </w:div>
      </w:divsChild>
    </w:div>
    <w:div w:id="1796556742">
      <w:bodyDiv w:val="1"/>
      <w:marLeft w:val="0"/>
      <w:marRight w:val="0"/>
      <w:marTop w:val="0"/>
      <w:marBottom w:val="0"/>
      <w:divBdr>
        <w:top w:val="none" w:sz="0" w:space="0" w:color="auto"/>
        <w:left w:val="none" w:sz="0" w:space="0" w:color="auto"/>
        <w:bottom w:val="none" w:sz="0" w:space="0" w:color="auto"/>
        <w:right w:val="none" w:sz="0" w:space="0" w:color="auto"/>
      </w:divBdr>
      <w:divsChild>
        <w:div w:id="1350251566">
          <w:marLeft w:val="0"/>
          <w:marRight w:val="0"/>
          <w:marTop w:val="0"/>
          <w:marBottom w:val="0"/>
          <w:divBdr>
            <w:top w:val="none" w:sz="0" w:space="0" w:color="auto"/>
            <w:left w:val="none" w:sz="0" w:space="0" w:color="auto"/>
            <w:bottom w:val="none" w:sz="0" w:space="0" w:color="auto"/>
            <w:right w:val="none" w:sz="0" w:space="0" w:color="auto"/>
          </w:divBdr>
        </w:div>
      </w:divsChild>
    </w:div>
    <w:div w:id="1797331561">
      <w:bodyDiv w:val="1"/>
      <w:marLeft w:val="0"/>
      <w:marRight w:val="0"/>
      <w:marTop w:val="0"/>
      <w:marBottom w:val="0"/>
      <w:divBdr>
        <w:top w:val="none" w:sz="0" w:space="0" w:color="auto"/>
        <w:left w:val="none" w:sz="0" w:space="0" w:color="auto"/>
        <w:bottom w:val="none" w:sz="0" w:space="0" w:color="auto"/>
        <w:right w:val="none" w:sz="0" w:space="0" w:color="auto"/>
      </w:divBdr>
    </w:div>
    <w:div w:id="1799834117">
      <w:bodyDiv w:val="1"/>
      <w:marLeft w:val="0"/>
      <w:marRight w:val="0"/>
      <w:marTop w:val="0"/>
      <w:marBottom w:val="0"/>
      <w:divBdr>
        <w:top w:val="none" w:sz="0" w:space="0" w:color="auto"/>
        <w:left w:val="none" w:sz="0" w:space="0" w:color="auto"/>
        <w:bottom w:val="none" w:sz="0" w:space="0" w:color="auto"/>
        <w:right w:val="none" w:sz="0" w:space="0" w:color="auto"/>
      </w:divBdr>
      <w:divsChild>
        <w:div w:id="2094234222">
          <w:marLeft w:val="0"/>
          <w:marRight w:val="0"/>
          <w:marTop w:val="0"/>
          <w:marBottom w:val="0"/>
          <w:divBdr>
            <w:top w:val="none" w:sz="0" w:space="0" w:color="auto"/>
            <w:left w:val="none" w:sz="0" w:space="0" w:color="auto"/>
            <w:bottom w:val="none" w:sz="0" w:space="0" w:color="auto"/>
            <w:right w:val="none" w:sz="0" w:space="0" w:color="auto"/>
          </w:divBdr>
          <w:divsChild>
            <w:div w:id="337194319">
              <w:marLeft w:val="0"/>
              <w:marRight w:val="0"/>
              <w:marTop w:val="0"/>
              <w:marBottom w:val="0"/>
              <w:divBdr>
                <w:top w:val="none" w:sz="0" w:space="0" w:color="auto"/>
                <w:left w:val="none" w:sz="0" w:space="0" w:color="auto"/>
                <w:bottom w:val="none" w:sz="0" w:space="0" w:color="auto"/>
                <w:right w:val="none" w:sz="0" w:space="0" w:color="auto"/>
              </w:divBdr>
            </w:div>
            <w:div w:id="1089623575">
              <w:marLeft w:val="0"/>
              <w:marRight w:val="0"/>
              <w:marTop w:val="0"/>
              <w:marBottom w:val="0"/>
              <w:divBdr>
                <w:top w:val="none" w:sz="0" w:space="0" w:color="auto"/>
                <w:left w:val="none" w:sz="0" w:space="0" w:color="auto"/>
                <w:bottom w:val="none" w:sz="0" w:space="0" w:color="auto"/>
                <w:right w:val="none" w:sz="0" w:space="0" w:color="auto"/>
              </w:divBdr>
            </w:div>
            <w:div w:id="1214654911">
              <w:marLeft w:val="0"/>
              <w:marRight w:val="0"/>
              <w:marTop w:val="0"/>
              <w:marBottom w:val="0"/>
              <w:divBdr>
                <w:top w:val="none" w:sz="0" w:space="0" w:color="auto"/>
                <w:left w:val="none" w:sz="0" w:space="0" w:color="auto"/>
                <w:bottom w:val="none" w:sz="0" w:space="0" w:color="auto"/>
                <w:right w:val="none" w:sz="0" w:space="0" w:color="auto"/>
              </w:divBdr>
            </w:div>
            <w:div w:id="1510218163">
              <w:marLeft w:val="0"/>
              <w:marRight w:val="0"/>
              <w:marTop w:val="0"/>
              <w:marBottom w:val="0"/>
              <w:divBdr>
                <w:top w:val="none" w:sz="0" w:space="0" w:color="auto"/>
                <w:left w:val="none" w:sz="0" w:space="0" w:color="auto"/>
                <w:bottom w:val="none" w:sz="0" w:space="0" w:color="auto"/>
                <w:right w:val="none" w:sz="0" w:space="0" w:color="auto"/>
              </w:divBdr>
            </w:div>
            <w:div w:id="21448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6350">
      <w:bodyDiv w:val="1"/>
      <w:marLeft w:val="0"/>
      <w:marRight w:val="0"/>
      <w:marTop w:val="0"/>
      <w:marBottom w:val="0"/>
      <w:divBdr>
        <w:top w:val="none" w:sz="0" w:space="0" w:color="auto"/>
        <w:left w:val="none" w:sz="0" w:space="0" w:color="auto"/>
        <w:bottom w:val="none" w:sz="0" w:space="0" w:color="auto"/>
        <w:right w:val="none" w:sz="0" w:space="0" w:color="auto"/>
      </w:divBdr>
    </w:div>
    <w:div w:id="1805266865">
      <w:bodyDiv w:val="1"/>
      <w:marLeft w:val="0"/>
      <w:marRight w:val="0"/>
      <w:marTop w:val="0"/>
      <w:marBottom w:val="0"/>
      <w:divBdr>
        <w:top w:val="none" w:sz="0" w:space="0" w:color="auto"/>
        <w:left w:val="none" w:sz="0" w:space="0" w:color="auto"/>
        <w:bottom w:val="none" w:sz="0" w:space="0" w:color="auto"/>
        <w:right w:val="none" w:sz="0" w:space="0" w:color="auto"/>
      </w:divBdr>
    </w:div>
    <w:div w:id="1808664722">
      <w:bodyDiv w:val="1"/>
      <w:marLeft w:val="0"/>
      <w:marRight w:val="0"/>
      <w:marTop w:val="0"/>
      <w:marBottom w:val="0"/>
      <w:divBdr>
        <w:top w:val="none" w:sz="0" w:space="0" w:color="auto"/>
        <w:left w:val="none" w:sz="0" w:space="0" w:color="auto"/>
        <w:bottom w:val="none" w:sz="0" w:space="0" w:color="auto"/>
        <w:right w:val="none" w:sz="0" w:space="0" w:color="auto"/>
      </w:divBdr>
      <w:divsChild>
        <w:div w:id="170149515">
          <w:marLeft w:val="0"/>
          <w:marRight w:val="0"/>
          <w:marTop w:val="0"/>
          <w:marBottom w:val="0"/>
          <w:divBdr>
            <w:top w:val="none" w:sz="0" w:space="0" w:color="auto"/>
            <w:left w:val="none" w:sz="0" w:space="0" w:color="auto"/>
            <w:bottom w:val="none" w:sz="0" w:space="0" w:color="auto"/>
            <w:right w:val="none" w:sz="0" w:space="0" w:color="auto"/>
          </w:divBdr>
        </w:div>
      </w:divsChild>
    </w:div>
    <w:div w:id="1810974439">
      <w:bodyDiv w:val="1"/>
      <w:marLeft w:val="0"/>
      <w:marRight w:val="0"/>
      <w:marTop w:val="0"/>
      <w:marBottom w:val="0"/>
      <w:divBdr>
        <w:top w:val="none" w:sz="0" w:space="0" w:color="auto"/>
        <w:left w:val="none" w:sz="0" w:space="0" w:color="auto"/>
        <w:bottom w:val="none" w:sz="0" w:space="0" w:color="auto"/>
        <w:right w:val="none" w:sz="0" w:space="0" w:color="auto"/>
      </w:divBdr>
      <w:divsChild>
        <w:div w:id="2054963067">
          <w:marLeft w:val="0"/>
          <w:marRight w:val="0"/>
          <w:marTop w:val="0"/>
          <w:marBottom w:val="0"/>
          <w:divBdr>
            <w:top w:val="none" w:sz="0" w:space="0" w:color="auto"/>
            <w:left w:val="none" w:sz="0" w:space="0" w:color="auto"/>
            <w:bottom w:val="none" w:sz="0" w:space="0" w:color="auto"/>
            <w:right w:val="none" w:sz="0" w:space="0" w:color="auto"/>
          </w:divBdr>
        </w:div>
      </w:divsChild>
    </w:div>
    <w:div w:id="1812209089">
      <w:bodyDiv w:val="1"/>
      <w:marLeft w:val="0"/>
      <w:marRight w:val="0"/>
      <w:marTop w:val="0"/>
      <w:marBottom w:val="0"/>
      <w:divBdr>
        <w:top w:val="none" w:sz="0" w:space="0" w:color="auto"/>
        <w:left w:val="none" w:sz="0" w:space="0" w:color="auto"/>
        <w:bottom w:val="none" w:sz="0" w:space="0" w:color="auto"/>
        <w:right w:val="none" w:sz="0" w:space="0" w:color="auto"/>
      </w:divBdr>
      <w:divsChild>
        <w:div w:id="110824695">
          <w:marLeft w:val="0"/>
          <w:marRight w:val="0"/>
          <w:marTop w:val="0"/>
          <w:marBottom w:val="0"/>
          <w:divBdr>
            <w:top w:val="none" w:sz="0" w:space="0" w:color="auto"/>
            <w:left w:val="none" w:sz="0" w:space="0" w:color="auto"/>
            <w:bottom w:val="none" w:sz="0" w:space="0" w:color="auto"/>
            <w:right w:val="none" w:sz="0" w:space="0" w:color="auto"/>
          </w:divBdr>
        </w:div>
      </w:divsChild>
    </w:div>
    <w:div w:id="1814445663">
      <w:bodyDiv w:val="1"/>
      <w:marLeft w:val="0"/>
      <w:marRight w:val="0"/>
      <w:marTop w:val="0"/>
      <w:marBottom w:val="0"/>
      <w:divBdr>
        <w:top w:val="none" w:sz="0" w:space="0" w:color="auto"/>
        <w:left w:val="none" w:sz="0" w:space="0" w:color="auto"/>
        <w:bottom w:val="none" w:sz="0" w:space="0" w:color="auto"/>
        <w:right w:val="none" w:sz="0" w:space="0" w:color="auto"/>
      </w:divBdr>
    </w:div>
    <w:div w:id="1821652430">
      <w:bodyDiv w:val="1"/>
      <w:marLeft w:val="0"/>
      <w:marRight w:val="0"/>
      <w:marTop w:val="0"/>
      <w:marBottom w:val="0"/>
      <w:divBdr>
        <w:top w:val="none" w:sz="0" w:space="0" w:color="auto"/>
        <w:left w:val="none" w:sz="0" w:space="0" w:color="auto"/>
        <w:bottom w:val="none" w:sz="0" w:space="0" w:color="auto"/>
        <w:right w:val="none" w:sz="0" w:space="0" w:color="auto"/>
      </w:divBdr>
    </w:div>
    <w:div w:id="1830367540">
      <w:bodyDiv w:val="1"/>
      <w:marLeft w:val="0"/>
      <w:marRight w:val="0"/>
      <w:marTop w:val="0"/>
      <w:marBottom w:val="0"/>
      <w:divBdr>
        <w:top w:val="none" w:sz="0" w:space="0" w:color="auto"/>
        <w:left w:val="none" w:sz="0" w:space="0" w:color="auto"/>
        <w:bottom w:val="none" w:sz="0" w:space="0" w:color="auto"/>
        <w:right w:val="none" w:sz="0" w:space="0" w:color="auto"/>
      </w:divBdr>
    </w:div>
    <w:div w:id="1835534918">
      <w:bodyDiv w:val="1"/>
      <w:marLeft w:val="0"/>
      <w:marRight w:val="0"/>
      <w:marTop w:val="0"/>
      <w:marBottom w:val="0"/>
      <w:divBdr>
        <w:top w:val="none" w:sz="0" w:space="0" w:color="auto"/>
        <w:left w:val="none" w:sz="0" w:space="0" w:color="auto"/>
        <w:bottom w:val="none" w:sz="0" w:space="0" w:color="auto"/>
        <w:right w:val="none" w:sz="0" w:space="0" w:color="auto"/>
      </w:divBdr>
    </w:div>
    <w:div w:id="1837186629">
      <w:bodyDiv w:val="1"/>
      <w:marLeft w:val="0"/>
      <w:marRight w:val="0"/>
      <w:marTop w:val="0"/>
      <w:marBottom w:val="0"/>
      <w:divBdr>
        <w:top w:val="none" w:sz="0" w:space="0" w:color="auto"/>
        <w:left w:val="none" w:sz="0" w:space="0" w:color="auto"/>
        <w:bottom w:val="none" w:sz="0" w:space="0" w:color="auto"/>
        <w:right w:val="none" w:sz="0" w:space="0" w:color="auto"/>
      </w:divBdr>
    </w:div>
    <w:div w:id="1848717126">
      <w:bodyDiv w:val="1"/>
      <w:marLeft w:val="0"/>
      <w:marRight w:val="0"/>
      <w:marTop w:val="0"/>
      <w:marBottom w:val="0"/>
      <w:divBdr>
        <w:top w:val="none" w:sz="0" w:space="0" w:color="auto"/>
        <w:left w:val="none" w:sz="0" w:space="0" w:color="auto"/>
        <w:bottom w:val="none" w:sz="0" w:space="0" w:color="auto"/>
        <w:right w:val="none" w:sz="0" w:space="0" w:color="auto"/>
      </w:divBdr>
      <w:divsChild>
        <w:div w:id="1981764520">
          <w:marLeft w:val="0"/>
          <w:marRight w:val="0"/>
          <w:marTop w:val="0"/>
          <w:marBottom w:val="0"/>
          <w:divBdr>
            <w:top w:val="none" w:sz="0" w:space="0" w:color="auto"/>
            <w:left w:val="none" w:sz="0" w:space="0" w:color="auto"/>
            <w:bottom w:val="none" w:sz="0" w:space="0" w:color="auto"/>
            <w:right w:val="none" w:sz="0" w:space="0" w:color="auto"/>
          </w:divBdr>
        </w:div>
      </w:divsChild>
    </w:div>
    <w:div w:id="1851875129">
      <w:bodyDiv w:val="1"/>
      <w:marLeft w:val="0"/>
      <w:marRight w:val="0"/>
      <w:marTop w:val="0"/>
      <w:marBottom w:val="0"/>
      <w:divBdr>
        <w:top w:val="none" w:sz="0" w:space="0" w:color="auto"/>
        <w:left w:val="none" w:sz="0" w:space="0" w:color="auto"/>
        <w:bottom w:val="none" w:sz="0" w:space="0" w:color="auto"/>
        <w:right w:val="none" w:sz="0" w:space="0" w:color="auto"/>
      </w:divBdr>
      <w:divsChild>
        <w:div w:id="221524935">
          <w:marLeft w:val="0"/>
          <w:marRight w:val="0"/>
          <w:marTop w:val="0"/>
          <w:marBottom w:val="0"/>
          <w:divBdr>
            <w:top w:val="none" w:sz="0" w:space="0" w:color="auto"/>
            <w:left w:val="none" w:sz="0" w:space="0" w:color="auto"/>
            <w:bottom w:val="none" w:sz="0" w:space="0" w:color="auto"/>
            <w:right w:val="none" w:sz="0" w:space="0" w:color="auto"/>
          </w:divBdr>
        </w:div>
        <w:div w:id="328365501">
          <w:marLeft w:val="0"/>
          <w:marRight w:val="0"/>
          <w:marTop w:val="0"/>
          <w:marBottom w:val="0"/>
          <w:divBdr>
            <w:top w:val="none" w:sz="0" w:space="0" w:color="auto"/>
            <w:left w:val="none" w:sz="0" w:space="0" w:color="auto"/>
            <w:bottom w:val="none" w:sz="0" w:space="0" w:color="auto"/>
            <w:right w:val="none" w:sz="0" w:space="0" w:color="auto"/>
          </w:divBdr>
        </w:div>
        <w:div w:id="470637094">
          <w:marLeft w:val="0"/>
          <w:marRight w:val="0"/>
          <w:marTop w:val="0"/>
          <w:marBottom w:val="0"/>
          <w:divBdr>
            <w:top w:val="none" w:sz="0" w:space="0" w:color="auto"/>
            <w:left w:val="none" w:sz="0" w:space="0" w:color="auto"/>
            <w:bottom w:val="none" w:sz="0" w:space="0" w:color="auto"/>
            <w:right w:val="none" w:sz="0" w:space="0" w:color="auto"/>
          </w:divBdr>
        </w:div>
        <w:div w:id="672150299">
          <w:marLeft w:val="0"/>
          <w:marRight w:val="0"/>
          <w:marTop w:val="0"/>
          <w:marBottom w:val="0"/>
          <w:divBdr>
            <w:top w:val="none" w:sz="0" w:space="0" w:color="auto"/>
            <w:left w:val="none" w:sz="0" w:space="0" w:color="auto"/>
            <w:bottom w:val="none" w:sz="0" w:space="0" w:color="auto"/>
            <w:right w:val="none" w:sz="0" w:space="0" w:color="auto"/>
          </w:divBdr>
        </w:div>
        <w:div w:id="772550299">
          <w:marLeft w:val="0"/>
          <w:marRight w:val="0"/>
          <w:marTop w:val="0"/>
          <w:marBottom w:val="0"/>
          <w:divBdr>
            <w:top w:val="none" w:sz="0" w:space="0" w:color="auto"/>
            <w:left w:val="none" w:sz="0" w:space="0" w:color="auto"/>
            <w:bottom w:val="none" w:sz="0" w:space="0" w:color="auto"/>
            <w:right w:val="none" w:sz="0" w:space="0" w:color="auto"/>
          </w:divBdr>
        </w:div>
        <w:div w:id="790712487">
          <w:marLeft w:val="0"/>
          <w:marRight w:val="0"/>
          <w:marTop w:val="0"/>
          <w:marBottom w:val="0"/>
          <w:divBdr>
            <w:top w:val="none" w:sz="0" w:space="0" w:color="auto"/>
            <w:left w:val="none" w:sz="0" w:space="0" w:color="auto"/>
            <w:bottom w:val="none" w:sz="0" w:space="0" w:color="auto"/>
            <w:right w:val="none" w:sz="0" w:space="0" w:color="auto"/>
          </w:divBdr>
        </w:div>
        <w:div w:id="980379079">
          <w:marLeft w:val="0"/>
          <w:marRight w:val="0"/>
          <w:marTop w:val="0"/>
          <w:marBottom w:val="0"/>
          <w:divBdr>
            <w:top w:val="none" w:sz="0" w:space="0" w:color="auto"/>
            <w:left w:val="none" w:sz="0" w:space="0" w:color="auto"/>
            <w:bottom w:val="none" w:sz="0" w:space="0" w:color="auto"/>
            <w:right w:val="none" w:sz="0" w:space="0" w:color="auto"/>
          </w:divBdr>
        </w:div>
        <w:div w:id="2029061474">
          <w:marLeft w:val="0"/>
          <w:marRight w:val="0"/>
          <w:marTop w:val="0"/>
          <w:marBottom w:val="0"/>
          <w:divBdr>
            <w:top w:val="none" w:sz="0" w:space="0" w:color="auto"/>
            <w:left w:val="none" w:sz="0" w:space="0" w:color="auto"/>
            <w:bottom w:val="none" w:sz="0" w:space="0" w:color="auto"/>
            <w:right w:val="none" w:sz="0" w:space="0" w:color="auto"/>
          </w:divBdr>
        </w:div>
        <w:div w:id="2036536882">
          <w:marLeft w:val="0"/>
          <w:marRight w:val="0"/>
          <w:marTop w:val="0"/>
          <w:marBottom w:val="0"/>
          <w:divBdr>
            <w:top w:val="none" w:sz="0" w:space="0" w:color="auto"/>
            <w:left w:val="none" w:sz="0" w:space="0" w:color="auto"/>
            <w:bottom w:val="none" w:sz="0" w:space="0" w:color="auto"/>
            <w:right w:val="none" w:sz="0" w:space="0" w:color="auto"/>
          </w:divBdr>
        </w:div>
        <w:div w:id="2072921624">
          <w:marLeft w:val="0"/>
          <w:marRight w:val="0"/>
          <w:marTop w:val="0"/>
          <w:marBottom w:val="0"/>
          <w:divBdr>
            <w:top w:val="none" w:sz="0" w:space="0" w:color="auto"/>
            <w:left w:val="none" w:sz="0" w:space="0" w:color="auto"/>
            <w:bottom w:val="none" w:sz="0" w:space="0" w:color="auto"/>
            <w:right w:val="none" w:sz="0" w:space="0" w:color="auto"/>
          </w:divBdr>
        </w:div>
      </w:divsChild>
    </w:div>
    <w:div w:id="1853297937">
      <w:bodyDiv w:val="1"/>
      <w:marLeft w:val="0"/>
      <w:marRight w:val="0"/>
      <w:marTop w:val="0"/>
      <w:marBottom w:val="0"/>
      <w:divBdr>
        <w:top w:val="none" w:sz="0" w:space="0" w:color="auto"/>
        <w:left w:val="none" w:sz="0" w:space="0" w:color="auto"/>
        <w:bottom w:val="none" w:sz="0" w:space="0" w:color="auto"/>
        <w:right w:val="none" w:sz="0" w:space="0" w:color="auto"/>
      </w:divBdr>
      <w:divsChild>
        <w:div w:id="196897800">
          <w:marLeft w:val="0"/>
          <w:marRight w:val="0"/>
          <w:marTop w:val="0"/>
          <w:marBottom w:val="0"/>
          <w:divBdr>
            <w:top w:val="none" w:sz="0" w:space="0" w:color="auto"/>
            <w:left w:val="none" w:sz="0" w:space="0" w:color="auto"/>
            <w:bottom w:val="none" w:sz="0" w:space="0" w:color="auto"/>
            <w:right w:val="none" w:sz="0" w:space="0" w:color="auto"/>
          </w:divBdr>
        </w:div>
        <w:div w:id="578321773">
          <w:marLeft w:val="0"/>
          <w:marRight w:val="0"/>
          <w:marTop w:val="0"/>
          <w:marBottom w:val="0"/>
          <w:divBdr>
            <w:top w:val="none" w:sz="0" w:space="0" w:color="auto"/>
            <w:left w:val="none" w:sz="0" w:space="0" w:color="auto"/>
            <w:bottom w:val="none" w:sz="0" w:space="0" w:color="auto"/>
            <w:right w:val="none" w:sz="0" w:space="0" w:color="auto"/>
          </w:divBdr>
        </w:div>
      </w:divsChild>
    </w:div>
    <w:div w:id="1858036275">
      <w:bodyDiv w:val="1"/>
      <w:marLeft w:val="0"/>
      <w:marRight w:val="0"/>
      <w:marTop w:val="0"/>
      <w:marBottom w:val="0"/>
      <w:divBdr>
        <w:top w:val="none" w:sz="0" w:space="0" w:color="auto"/>
        <w:left w:val="none" w:sz="0" w:space="0" w:color="auto"/>
        <w:bottom w:val="none" w:sz="0" w:space="0" w:color="auto"/>
        <w:right w:val="none" w:sz="0" w:space="0" w:color="auto"/>
      </w:divBdr>
      <w:divsChild>
        <w:div w:id="1424763723">
          <w:marLeft w:val="0"/>
          <w:marRight w:val="0"/>
          <w:marTop w:val="0"/>
          <w:marBottom w:val="0"/>
          <w:divBdr>
            <w:top w:val="none" w:sz="0" w:space="0" w:color="auto"/>
            <w:left w:val="none" w:sz="0" w:space="0" w:color="auto"/>
            <w:bottom w:val="none" w:sz="0" w:space="0" w:color="auto"/>
            <w:right w:val="none" w:sz="0" w:space="0" w:color="auto"/>
          </w:divBdr>
        </w:div>
      </w:divsChild>
    </w:div>
    <w:div w:id="1859388324">
      <w:bodyDiv w:val="1"/>
      <w:marLeft w:val="0"/>
      <w:marRight w:val="0"/>
      <w:marTop w:val="0"/>
      <w:marBottom w:val="0"/>
      <w:divBdr>
        <w:top w:val="none" w:sz="0" w:space="0" w:color="auto"/>
        <w:left w:val="none" w:sz="0" w:space="0" w:color="auto"/>
        <w:bottom w:val="none" w:sz="0" w:space="0" w:color="auto"/>
        <w:right w:val="none" w:sz="0" w:space="0" w:color="auto"/>
      </w:divBdr>
    </w:div>
    <w:div w:id="1860042918">
      <w:bodyDiv w:val="1"/>
      <w:marLeft w:val="0"/>
      <w:marRight w:val="0"/>
      <w:marTop w:val="0"/>
      <w:marBottom w:val="0"/>
      <w:divBdr>
        <w:top w:val="none" w:sz="0" w:space="0" w:color="auto"/>
        <w:left w:val="none" w:sz="0" w:space="0" w:color="auto"/>
        <w:bottom w:val="none" w:sz="0" w:space="0" w:color="auto"/>
        <w:right w:val="none" w:sz="0" w:space="0" w:color="auto"/>
      </w:divBdr>
    </w:div>
    <w:div w:id="1861698706">
      <w:bodyDiv w:val="1"/>
      <w:marLeft w:val="0"/>
      <w:marRight w:val="0"/>
      <w:marTop w:val="0"/>
      <w:marBottom w:val="0"/>
      <w:divBdr>
        <w:top w:val="none" w:sz="0" w:space="0" w:color="auto"/>
        <w:left w:val="none" w:sz="0" w:space="0" w:color="auto"/>
        <w:bottom w:val="none" w:sz="0" w:space="0" w:color="auto"/>
        <w:right w:val="none" w:sz="0" w:space="0" w:color="auto"/>
      </w:divBdr>
    </w:div>
    <w:div w:id="1865097416">
      <w:bodyDiv w:val="1"/>
      <w:marLeft w:val="0"/>
      <w:marRight w:val="0"/>
      <w:marTop w:val="0"/>
      <w:marBottom w:val="0"/>
      <w:divBdr>
        <w:top w:val="none" w:sz="0" w:space="0" w:color="auto"/>
        <w:left w:val="none" w:sz="0" w:space="0" w:color="auto"/>
        <w:bottom w:val="none" w:sz="0" w:space="0" w:color="auto"/>
        <w:right w:val="none" w:sz="0" w:space="0" w:color="auto"/>
      </w:divBdr>
      <w:divsChild>
        <w:div w:id="1088961620">
          <w:marLeft w:val="0"/>
          <w:marRight w:val="0"/>
          <w:marTop w:val="0"/>
          <w:marBottom w:val="0"/>
          <w:divBdr>
            <w:top w:val="none" w:sz="0" w:space="0" w:color="auto"/>
            <w:left w:val="none" w:sz="0" w:space="0" w:color="auto"/>
            <w:bottom w:val="none" w:sz="0" w:space="0" w:color="auto"/>
            <w:right w:val="none" w:sz="0" w:space="0" w:color="auto"/>
          </w:divBdr>
        </w:div>
      </w:divsChild>
    </w:div>
    <w:div w:id="1872954917">
      <w:bodyDiv w:val="1"/>
      <w:marLeft w:val="0"/>
      <w:marRight w:val="0"/>
      <w:marTop w:val="0"/>
      <w:marBottom w:val="0"/>
      <w:divBdr>
        <w:top w:val="none" w:sz="0" w:space="0" w:color="auto"/>
        <w:left w:val="none" w:sz="0" w:space="0" w:color="auto"/>
        <w:bottom w:val="none" w:sz="0" w:space="0" w:color="auto"/>
        <w:right w:val="none" w:sz="0" w:space="0" w:color="auto"/>
      </w:divBdr>
    </w:div>
    <w:div w:id="1875265581">
      <w:bodyDiv w:val="1"/>
      <w:marLeft w:val="0"/>
      <w:marRight w:val="0"/>
      <w:marTop w:val="0"/>
      <w:marBottom w:val="0"/>
      <w:divBdr>
        <w:top w:val="none" w:sz="0" w:space="0" w:color="auto"/>
        <w:left w:val="none" w:sz="0" w:space="0" w:color="auto"/>
        <w:bottom w:val="none" w:sz="0" w:space="0" w:color="auto"/>
        <w:right w:val="none" w:sz="0" w:space="0" w:color="auto"/>
      </w:divBdr>
      <w:divsChild>
        <w:div w:id="1817406718">
          <w:marLeft w:val="0"/>
          <w:marRight w:val="0"/>
          <w:marTop w:val="0"/>
          <w:marBottom w:val="0"/>
          <w:divBdr>
            <w:top w:val="none" w:sz="0" w:space="0" w:color="auto"/>
            <w:left w:val="none" w:sz="0" w:space="0" w:color="auto"/>
            <w:bottom w:val="none" w:sz="0" w:space="0" w:color="auto"/>
            <w:right w:val="none" w:sz="0" w:space="0" w:color="auto"/>
          </w:divBdr>
        </w:div>
      </w:divsChild>
    </w:div>
    <w:div w:id="1876767332">
      <w:bodyDiv w:val="1"/>
      <w:marLeft w:val="0"/>
      <w:marRight w:val="0"/>
      <w:marTop w:val="0"/>
      <w:marBottom w:val="0"/>
      <w:divBdr>
        <w:top w:val="none" w:sz="0" w:space="0" w:color="auto"/>
        <w:left w:val="none" w:sz="0" w:space="0" w:color="auto"/>
        <w:bottom w:val="none" w:sz="0" w:space="0" w:color="auto"/>
        <w:right w:val="none" w:sz="0" w:space="0" w:color="auto"/>
      </w:divBdr>
      <w:divsChild>
        <w:div w:id="1708986645">
          <w:marLeft w:val="0"/>
          <w:marRight w:val="0"/>
          <w:marTop w:val="0"/>
          <w:marBottom w:val="0"/>
          <w:divBdr>
            <w:top w:val="none" w:sz="0" w:space="0" w:color="auto"/>
            <w:left w:val="none" w:sz="0" w:space="0" w:color="auto"/>
            <w:bottom w:val="none" w:sz="0" w:space="0" w:color="auto"/>
            <w:right w:val="none" w:sz="0" w:space="0" w:color="auto"/>
          </w:divBdr>
        </w:div>
      </w:divsChild>
    </w:div>
    <w:div w:id="1881237301">
      <w:bodyDiv w:val="1"/>
      <w:marLeft w:val="0"/>
      <w:marRight w:val="0"/>
      <w:marTop w:val="0"/>
      <w:marBottom w:val="0"/>
      <w:divBdr>
        <w:top w:val="none" w:sz="0" w:space="0" w:color="auto"/>
        <w:left w:val="none" w:sz="0" w:space="0" w:color="auto"/>
        <w:bottom w:val="none" w:sz="0" w:space="0" w:color="auto"/>
        <w:right w:val="none" w:sz="0" w:space="0" w:color="auto"/>
      </w:divBdr>
    </w:div>
    <w:div w:id="1882091765">
      <w:bodyDiv w:val="1"/>
      <w:marLeft w:val="0"/>
      <w:marRight w:val="0"/>
      <w:marTop w:val="0"/>
      <w:marBottom w:val="0"/>
      <w:divBdr>
        <w:top w:val="none" w:sz="0" w:space="0" w:color="auto"/>
        <w:left w:val="none" w:sz="0" w:space="0" w:color="auto"/>
        <w:bottom w:val="none" w:sz="0" w:space="0" w:color="auto"/>
        <w:right w:val="none" w:sz="0" w:space="0" w:color="auto"/>
      </w:divBdr>
      <w:divsChild>
        <w:div w:id="1861356090">
          <w:marLeft w:val="0"/>
          <w:marRight w:val="0"/>
          <w:marTop w:val="0"/>
          <w:marBottom w:val="0"/>
          <w:divBdr>
            <w:top w:val="none" w:sz="0" w:space="0" w:color="auto"/>
            <w:left w:val="none" w:sz="0" w:space="0" w:color="auto"/>
            <w:bottom w:val="none" w:sz="0" w:space="0" w:color="auto"/>
            <w:right w:val="none" w:sz="0" w:space="0" w:color="auto"/>
          </w:divBdr>
        </w:div>
      </w:divsChild>
    </w:div>
    <w:div w:id="1896354905">
      <w:bodyDiv w:val="1"/>
      <w:marLeft w:val="0"/>
      <w:marRight w:val="0"/>
      <w:marTop w:val="0"/>
      <w:marBottom w:val="0"/>
      <w:divBdr>
        <w:top w:val="none" w:sz="0" w:space="0" w:color="auto"/>
        <w:left w:val="none" w:sz="0" w:space="0" w:color="auto"/>
        <w:bottom w:val="none" w:sz="0" w:space="0" w:color="auto"/>
        <w:right w:val="none" w:sz="0" w:space="0" w:color="auto"/>
      </w:divBdr>
    </w:div>
    <w:div w:id="1904412476">
      <w:bodyDiv w:val="1"/>
      <w:marLeft w:val="0"/>
      <w:marRight w:val="0"/>
      <w:marTop w:val="0"/>
      <w:marBottom w:val="0"/>
      <w:divBdr>
        <w:top w:val="none" w:sz="0" w:space="0" w:color="auto"/>
        <w:left w:val="none" w:sz="0" w:space="0" w:color="auto"/>
        <w:bottom w:val="none" w:sz="0" w:space="0" w:color="auto"/>
        <w:right w:val="none" w:sz="0" w:space="0" w:color="auto"/>
      </w:divBdr>
    </w:div>
    <w:div w:id="1906067865">
      <w:bodyDiv w:val="1"/>
      <w:marLeft w:val="0"/>
      <w:marRight w:val="0"/>
      <w:marTop w:val="0"/>
      <w:marBottom w:val="0"/>
      <w:divBdr>
        <w:top w:val="none" w:sz="0" w:space="0" w:color="auto"/>
        <w:left w:val="none" w:sz="0" w:space="0" w:color="auto"/>
        <w:bottom w:val="none" w:sz="0" w:space="0" w:color="auto"/>
        <w:right w:val="none" w:sz="0" w:space="0" w:color="auto"/>
      </w:divBdr>
    </w:div>
    <w:div w:id="1906337121">
      <w:bodyDiv w:val="1"/>
      <w:marLeft w:val="0"/>
      <w:marRight w:val="0"/>
      <w:marTop w:val="0"/>
      <w:marBottom w:val="0"/>
      <w:divBdr>
        <w:top w:val="none" w:sz="0" w:space="0" w:color="auto"/>
        <w:left w:val="none" w:sz="0" w:space="0" w:color="auto"/>
        <w:bottom w:val="none" w:sz="0" w:space="0" w:color="auto"/>
        <w:right w:val="none" w:sz="0" w:space="0" w:color="auto"/>
      </w:divBdr>
      <w:divsChild>
        <w:div w:id="1472820709">
          <w:marLeft w:val="0"/>
          <w:marRight w:val="0"/>
          <w:marTop w:val="0"/>
          <w:marBottom w:val="0"/>
          <w:divBdr>
            <w:top w:val="none" w:sz="0" w:space="0" w:color="auto"/>
            <w:left w:val="none" w:sz="0" w:space="0" w:color="auto"/>
            <w:bottom w:val="none" w:sz="0" w:space="0" w:color="auto"/>
            <w:right w:val="none" w:sz="0" w:space="0" w:color="auto"/>
          </w:divBdr>
        </w:div>
        <w:div w:id="1921593626">
          <w:marLeft w:val="0"/>
          <w:marRight w:val="0"/>
          <w:marTop w:val="0"/>
          <w:marBottom w:val="0"/>
          <w:divBdr>
            <w:top w:val="none" w:sz="0" w:space="0" w:color="auto"/>
            <w:left w:val="none" w:sz="0" w:space="0" w:color="auto"/>
            <w:bottom w:val="none" w:sz="0" w:space="0" w:color="auto"/>
            <w:right w:val="none" w:sz="0" w:space="0" w:color="auto"/>
          </w:divBdr>
        </w:div>
      </w:divsChild>
    </w:div>
    <w:div w:id="1913271800">
      <w:bodyDiv w:val="1"/>
      <w:marLeft w:val="0"/>
      <w:marRight w:val="0"/>
      <w:marTop w:val="0"/>
      <w:marBottom w:val="0"/>
      <w:divBdr>
        <w:top w:val="none" w:sz="0" w:space="0" w:color="auto"/>
        <w:left w:val="none" w:sz="0" w:space="0" w:color="auto"/>
        <w:bottom w:val="none" w:sz="0" w:space="0" w:color="auto"/>
        <w:right w:val="none" w:sz="0" w:space="0" w:color="auto"/>
      </w:divBdr>
    </w:div>
    <w:div w:id="1919554295">
      <w:bodyDiv w:val="1"/>
      <w:marLeft w:val="0"/>
      <w:marRight w:val="0"/>
      <w:marTop w:val="0"/>
      <w:marBottom w:val="0"/>
      <w:divBdr>
        <w:top w:val="none" w:sz="0" w:space="0" w:color="auto"/>
        <w:left w:val="none" w:sz="0" w:space="0" w:color="auto"/>
        <w:bottom w:val="none" w:sz="0" w:space="0" w:color="auto"/>
        <w:right w:val="none" w:sz="0" w:space="0" w:color="auto"/>
      </w:divBdr>
      <w:divsChild>
        <w:div w:id="237249421">
          <w:marLeft w:val="0"/>
          <w:marRight w:val="0"/>
          <w:marTop w:val="0"/>
          <w:marBottom w:val="0"/>
          <w:divBdr>
            <w:top w:val="none" w:sz="0" w:space="0" w:color="auto"/>
            <w:left w:val="none" w:sz="0" w:space="0" w:color="auto"/>
            <w:bottom w:val="none" w:sz="0" w:space="0" w:color="auto"/>
            <w:right w:val="none" w:sz="0" w:space="0" w:color="auto"/>
          </w:divBdr>
          <w:divsChild>
            <w:div w:id="717700297">
              <w:marLeft w:val="0"/>
              <w:marRight w:val="0"/>
              <w:marTop w:val="0"/>
              <w:marBottom w:val="0"/>
              <w:divBdr>
                <w:top w:val="none" w:sz="0" w:space="0" w:color="auto"/>
                <w:left w:val="none" w:sz="0" w:space="0" w:color="auto"/>
                <w:bottom w:val="none" w:sz="0" w:space="0" w:color="auto"/>
                <w:right w:val="none" w:sz="0" w:space="0" w:color="auto"/>
              </w:divBdr>
            </w:div>
            <w:div w:id="80812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7391">
      <w:bodyDiv w:val="1"/>
      <w:marLeft w:val="0"/>
      <w:marRight w:val="0"/>
      <w:marTop w:val="0"/>
      <w:marBottom w:val="0"/>
      <w:divBdr>
        <w:top w:val="none" w:sz="0" w:space="0" w:color="auto"/>
        <w:left w:val="none" w:sz="0" w:space="0" w:color="auto"/>
        <w:bottom w:val="none" w:sz="0" w:space="0" w:color="auto"/>
        <w:right w:val="none" w:sz="0" w:space="0" w:color="auto"/>
      </w:divBdr>
      <w:divsChild>
        <w:div w:id="50691033">
          <w:marLeft w:val="0"/>
          <w:marRight w:val="0"/>
          <w:marTop w:val="0"/>
          <w:marBottom w:val="0"/>
          <w:divBdr>
            <w:top w:val="none" w:sz="0" w:space="0" w:color="auto"/>
            <w:left w:val="none" w:sz="0" w:space="0" w:color="auto"/>
            <w:bottom w:val="none" w:sz="0" w:space="0" w:color="auto"/>
            <w:right w:val="none" w:sz="0" w:space="0" w:color="auto"/>
          </w:divBdr>
        </w:div>
      </w:divsChild>
    </w:div>
    <w:div w:id="1921211685">
      <w:bodyDiv w:val="1"/>
      <w:marLeft w:val="0"/>
      <w:marRight w:val="0"/>
      <w:marTop w:val="0"/>
      <w:marBottom w:val="0"/>
      <w:divBdr>
        <w:top w:val="none" w:sz="0" w:space="0" w:color="auto"/>
        <w:left w:val="none" w:sz="0" w:space="0" w:color="auto"/>
        <w:bottom w:val="none" w:sz="0" w:space="0" w:color="auto"/>
        <w:right w:val="none" w:sz="0" w:space="0" w:color="auto"/>
      </w:divBdr>
      <w:divsChild>
        <w:div w:id="1989554909">
          <w:marLeft w:val="0"/>
          <w:marRight w:val="0"/>
          <w:marTop w:val="0"/>
          <w:marBottom w:val="0"/>
          <w:divBdr>
            <w:top w:val="none" w:sz="0" w:space="0" w:color="auto"/>
            <w:left w:val="none" w:sz="0" w:space="0" w:color="auto"/>
            <w:bottom w:val="none" w:sz="0" w:space="0" w:color="auto"/>
            <w:right w:val="none" w:sz="0" w:space="0" w:color="auto"/>
          </w:divBdr>
          <w:divsChild>
            <w:div w:id="1735082232">
              <w:marLeft w:val="0"/>
              <w:marRight w:val="0"/>
              <w:marTop w:val="0"/>
              <w:marBottom w:val="0"/>
              <w:divBdr>
                <w:top w:val="none" w:sz="0" w:space="0" w:color="auto"/>
                <w:left w:val="none" w:sz="0" w:space="0" w:color="auto"/>
                <w:bottom w:val="none" w:sz="0" w:space="0" w:color="auto"/>
                <w:right w:val="none" w:sz="0" w:space="0" w:color="auto"/>
              </w:divBdr>
            </w:div>
            <w:div w:id="204964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7221">
      <w:bodyDiv w:val="1"/>
      <w:marLeft w:val="0"/>
      <w:marRight w:val="0"/>
      <w:marTop w:val="0"/>
      <w:marBottom w:val="0"/>
      <w:divBdr>
        <w:top w:val="none" w:sz="0" w:space="0" w:color="auto"/>
        <w:left w:val="none" w:sz="0" w:space="0" w:color="auto"/>
        <w:bottom w:val="none" w:sz="0" w:space="0" w:color="auto"/>
        <w:right w:val="none" w:sz="0" w:space="0" w:color="auto"/>
      </w:divBdr>
      <w:divsChild>
        <w:div w:id="96755528">
          <w:marLeft w:val="0"/>
          <w:marRight w:val="0"/>
          <w:marTop w:val="0"/>
          <w:marBottom w:val="0"/>
          <w:divBdr>
            <w:top w:val="none" w:sz="0" w:space="0" w:color="auto"/>
            <w:left w:val="none" w:sz="0" w:space="0" w:color="auto"/>
            <w:bottom w:val="none" w:sz="0" w:space="0" w:color="auto"/>
            <w:right w:val="none" w:sz="0" w:space="0" w:color="auto"/>
          </w:divBdr>
        </w:div>
      </w:divsChild>
    </w:div>
    <w:div w:id="1921989220">
      <w:bodyDiv w:val="1"/>
      <w:marLeft w:val="0"/>
      <w:marRight w:val="0"/>
      <w:marTop w:val="0"/>
      <w:marBottom w:val="0"/>
      <w:divBdr>
        <w:top w:val="none" w:sz="0" w:space="0" w:color="auto"/>
        <w:left w:val="none" w:sz="0" w:space="0" w:color="auto"/>
        <w:bottom w:val="none" w:sz="0" w:space="0" w:color="auto"/>
        <w:right w:val="none" w:sz="0" w:space="0" w:color="auto"/>
      </w:divBdr>
    </w:div>
    <w:div w:id="1929534196">
      <w:bodyDiv w:val="1"/>
      <w:marLeft w:val="0"/>
      <w:marRight w:val="0"/>
      <w:marTop w:val="0"/>
      <w:marBottom w:val="0"/>
      <w:divBdr>
        <w:top w:val="none" w:sz="0" w:space="0" w:color="auto"/>
        <w:left w:val="none" w:sz="0" w:space="0" w:color="auto"/>
        <w:bottom w:val="none" w:sz="0" w:space="0" w:color="auto"/>
        <w:right w:val="none" w:sz="0" w:space="0" w:color="auto"/>
      </w:divBdr>
      <w:divsChild>
        <w:div w:id="685205758">
          <w:marLeft w:val="0"/>
          <w:marRight w:val="0"/>
          <w:marTop w:val="0"/>
          <w:marBottom w:val="0"/>
          <w:divBdr>
            <w:top w:val="none" w:sz="0" w:space="0" w:color="auto"/>
            <w:left w:val="none" w:sz="0" w:space="0" w:color="auto"/>
            <w:bottom w:val="none" w:sz="0" w:space="0" w:color="auto"/>
            <w:right w:val="none" w:sz="0" w:space="0" w:color="auto"/>
          </w:divBdr>
        </w:div>
      </w:divsChild>
    </w:div>
    <w:div w:id="1935361286">
      <w:bodyDiv w:val="1"/>
      <w:marLeft w:val="0"/>
      <w:marRight w:val="0"/>
      <w:marTop w:val="0"/>
      <w:marBottom w:val="0"/>
      <w:divBdr>
        <w:top w:val="none" w:sz="0" w:space="0" w:color="auto"/>
        <w:left w:val="none" w:sz="0" w:space="0" w:color="auto"/>
        <w:bottom w:val="none" w:sz="0" w:space="0" w:color="auto"/>
        <w:right w:val="none" w:sz="0" w:space="0" w:color="auto"/>
      </w:divBdr>
    </w:div>
    <w:div w:id="1937008934">
      <w:bodyDiv w:val="1"/>
      <w:marLeft w:val="0"/>
      <w:marRight w:val="0"/>
      <w:marTop w:val="0"/>
      <w:marBottom w:val="0"/>
      <w:divBdr>
        <w:top w:val="none" w:sz="0" w:space="0" w:color="auto"/>
        <w:left w:val="none" w:sz="0" w:space="0" w:color="auto"/>
        <w:bottom w:val="none" w:sz="0" w:space="0" w:color="auto"/>
        <w:right w:val="none" w:sz="0" w:space="0" w:color="auto"/>
      </w:divBdr>
    </w:div>
    <w:div w:id="1947469094">
      <w:bodyDiv w:val="1"/>
      <w:marLeft w:val="0"/>
      <w:marRight w:val="0"/>
      <w:marTop w:val="0"/>
      <w:marBottom w:val="0"/>
      <w:divBdr>
        <w:top w:val="none" w:sz="0" w:space="0" w:color="auto"/>
        <w:left w:val="none" w:sz="0" w:space="0" w:color="auto"/>
        <w:bottom w:val="none" w:sz="0" w:space="0" w:color="auto"/>
        <w:right w:val="none" w:sz="0" w:space="0" w:color="auto"/>
      </w:divBdr>
      <w:divsChild>
        <w:div w:id="1065566562">
          <w:marLeft w:val="0"/>
          <w:marRight w:val="0"/>
          <w:marTop w:val="0"/>
          <w:marBottom w:val="0"/>
          <w:divBdr>
            <w:top w:val="none" w:sz="0" w:space="0" w:color="auto"/>
            <w:left w:val="none" w:sz="0" w:space="0" w:color="auto"/>
            <w:bottom w:val="none" w:sz="0" w:space="0" w:color="auto"/>
            <w:right w:val="none" w:sz="0" w:space="0" w:color="auto"/>
          </w:divBdr>
        </w:div>
        <w:div w:id="1155605853">
          <w:marLeft w:val="0"/>
          <w:marRight w:val="0"/>
          <w:marTop w:val="0"/>
          <w:marBottom w:val="0"/>
          <w:divBdr>
            <w:top w:val="none" w:sz="0" w:space="0" w:color="auto"/>
            <w:left w:val="none" w:sz="0" w:space="0" w:color="auto"/>
            <w:bottom w:val="none" w:sz="0" w:space="0" w:color="auto"/>
            <w:right w:val="none" w:sz="0" w:space="0" w:color="auto"/>
          </w:divBdr>
        </w:div>
        <w:div w:id="1573153525">
          <w:marLeft w:val="0"/>
          <w:marRight w:val="0"/>
          <w:marTop w:val="0"/>
          <w:marBottom w:val="0"/>
          <w:divBdr>
            <w:top w:val="none" w:sz="0" w:space="0" w:color="auto"/>
            <w:left w:val="none" w:sz="0" w:space="0" w:color="auto"/>
            <w:bottom w:val="none" w:sz="0" w:space="0" w:color="auto"/>
            <w:right w:val="none" w:sz="0" w:space="0" w:color="auto"/>
          </w:divBdr>
        </w:div>
        <w:div w:id="1777407650">
          <w:marLeft w:val="0"/>
          <w:marRight w:val="0"/>
          <w:marTop w:val="0"/>
          <w:marBottom w:val="0"/>
          <w:divBdr>
            <w:top w:val="none" w:sz="0" w:space="0" w:color="auto"/>
            <w:left w:val="none" w:sz="0" w:space="0" w:color="auto"/>
            <w:bottom w:val="none" w:sz="0" w:space="0" w:color="auto"/>
            <w:right w:val="none" w:sz="0" w:space="0" w:color="auto"/>
          </w:divBdr>
        </w:div>
      </w:divsChild>
    </w:div>
    <w:div w:id="1948275238">
      <w:bodyDiv w:val="1"/>
      <w:marLeft w:val="0"/>
      <w:marRight w:val="0"/>
      <w:marTop w:val="0"/>
      <w:marBottom w:val="0"/>
      <w:divBdr>
        <w:top w:val="none" w:sz="0" w:space="0" w:color="auto"/>
        <w:left w:val="none" w:sz="0" w:space="0" w:color="auto"/>
        <w:bottom w:val="none" w:sz="0" w:space="0" w:color="auto"/>
        <w:right w:val="none" w:sz="0" w:space="0" w:color="auto"/>
      </w:divBdr>
    </w:div>
    <w:div w:id="1954051593">
      <w:bodyDiv w:val="1"/>
      <w:marLeft w:val="0"/>
      <w:marRight w:val="0"/>
      <w:marTop w:val="0"/>
      <w:marBottom w:val="0"/>
      <w:divBdr>
        <w:top w:val="none" w:sz="0" w:space="0" w:color="auto"/>
        <w:left w:val="none" w:sz="0" w:space="0" w:color="auto"/>
        <w:bottom w:val="none" w:sz="0" w:space="0" w:color="auto"/>
        <w:right w:val="none" w:sz="0" w:space="0" w:color="auto"/>
      </w:divBdr>
    </w:div>
    <w:div w:id="1955281234">
      <w:bodyDiv w:val="1"/>
      <w:marLeft w:val="0"/>
      <w:marRight w:val="0"/>
      <w:marTop w:val="0"/>
      <w:marBottom w:val="0"/>
      <w:divBdr>
        <w:top w:val="none" w:sz="0" w:space="0" w:color="auto"/>
        <w:left w:val="none" w:sz="0" w:space="0" w:color="auto"/>
        <w:bottom w:val="none" w:sz="0" w:space="0" w:color="auto"/>
        <w:right w:val="none" w:sz="0" w:space="0" w:color="auto"/>
      </w:divBdr>
      <w:divsChild>
        <w:div w:id="954363177">
          <w:marLeft w:val="0"/>
          <w:marRight w:val="0"/>
          <w:marTop w:val="0"/>
          <w:marBottom w:val="0"/>
          <w:divBdr>
            <w:top w:val="none" w:sz="0" w:space="0" w:color="auto"/>
            <w:left w:val="none" w:sz="0" w:space="0" w:color="auto"/>
            <w:bottom w:val="none" w:sz="0" w:space="0" w:color="auto"/>
            <w:right w:val="none" w:sz="0" w:space="0" w:color="auto"/>
          </w:divBdr>
        </w:div>
      </w:divsChild>
    </w:div>
    <w:div w:id="1958095123">
      <w:bodyDiv w:val="1"/>
      <w:marLeft w:val="0"/>
      <w:marRight w:val="0"/>
      <w:marTop w:val="0"/>
      <w:marBottom w:val="0"/>
      <w:divBdr>
        <w:top w:val="none" w:sz="0" w:space="0" w:color="auto"/>
        <w:left w:val="none" w:sz="0" w:space="0" w:color="auto"/>
        <w:bottom w:val="none" w:sz="0" w:space="0" w:color="auto"/>
        <w:right w:val="none" w:sz="0" w:space="0" w:color="auto"/>
      </w:divBdr>
    </w:div>
    <w:div w:id="1960067630">
      <w:bodyDiv w:val="1"/>
      <w:marLeft w:val="0"/>
      <w:marRight w:val="0"/>
      <w:marTop w:val="0"/>
      <w:marBottom w:val="0"/>
      <w:divBdr>
        <w:top w:val="none" w:sz="0" w:space="0" w:color="auto"/>
        <w:left w:val="none" w:sz="0" w:space="0" w:color="auto"/>
        <w:bottom w:val="none" w:sz="0" w:space="0" w:color="auto"/>
        <w:right w:val="none" w:sz="0" w:space="0" w:color="auto"/>
      </w:divBdr>
    </w:div>
    <w:div w:id="1963539262">
      <w:bodyDiv w:val="1"/>
      <w:marLeft w:val="0"/>
      <w:marRight w:val="0"/>
      <w:marTop w:val="0"/>
      <w:marBottom w:val="0"/>
      <w:divBdr>
        <w:top w:val="none" w:sz="0" w:space="0" w:color="auto"/>
        <w:left w:val="none" w:sz="0" w:space="0" w:color="auto"/>
        <w:bottom w:val="none" w:sz="0" w:space="0" w:color="auto"/>
        <w:right w:val="none" w:sz="0" w:space="0" w:color="auto"/>
      </w:divBdr>
    </w:div>
    <w:div w:id="1972401535">
      <w:bodyDiv w:val="1"/>
      <w:marLeft w:val="0"/>
      <w:marRight w:val="0"/>
      <w:marTop w:val="0"/>
      <w:marBottom w:val="0"/>
      <w:divBdr>
        <w:top w:val="none" w:sz="0" w:space="0" w:color="auto"/>
        <w:left w:val="none" w:sz="0" w:space="0" w:color="auto"/>
        <w:bottom w:val="none" w:sz="0" w:space="0" w:color="auto"/>
        <w:right w:val="none" w:sz="0" w:space="0" w:color="auto"/>
      </w:divBdr>
    </w:div>
    <w:div w:id="1973092860">
      <w:bodyDiv w:val="1"/>
      <w:marLeft w:val="0"/>
      <w:marRight w:val="0"/>
      <w:marTop w:val="0"/>
      <w:marBottom w:val="0"/>
      <w:divBdr>
        <w:top w:val="none" w:sz="0" w:space="0" w:color="auto"/>
        <w:left w:val="none" w:sz="0" w:space="0" w:color="auto"/>
        <w:bottom w:val="none" w:sz="0" w:space="0" w:color="auto"/>
        <w:right w:val="none" w:sz="0" w:space="0" w:color="auto"/>
      </w:divBdr>
    </w:div>
    <w:div w:id="1975061282">
      <w:bodyDiv w:val="1"/>
      <w:marLeft w:val="0"/>
      <w:marRight w:val="0"/>
      <w:marTop w:val="0"/>
      <w:marBottom w:val="0"/>
      <w:divBdr>
        <w:top w:val="none" w:sz="0" w:space="0" w:color="auto"/>
        <w:left w:val="none" w:sz="0" w:space="0" w:color="auto"/>
        <w:bottom w:val="none" w:sz="0" w:space="0" w:color="auto"/>
        <w:right w:val="none" w:sz="0" w:space="0" w:color="auto"/>
      </w:divBdr>
      <w:divsChild>
        <w:div w:id="1718554178">
          <w:marLeft w:val="0"/>
          <w:marRight w:val="0"/>
          <w:marTop w:val="0"/>
          <w:marBottom w:val="0"/>
          <w:divBdr>
            <w:top w:val="none" w:sz="0" w:space="0" w:color="auto"/>
            <w:left w:val="none" w:sz="0" w:space="0" w:color="auto"/>
            <w:bottom w:val="none" w:sz="0" w:space="0" w:color="auto"/>
            <w:right w:val="none" w:sz="0" w:space="0" w:color="auto"/>
          </w:divBdr>
        </w:div>
      </w:divsChild>
    </w:div>
    <w:div w:id="1975912768">
      <w:bodyDiv w:val="1"/>
      <w:marLeft w:val="0"/>
      <w:marRight w:val="0"/>
      <w:marTop w:val="0"/>
      <w:marBottom w:val="0"/>
      <w:divBdr>
        <w:top w:val="none" w:sz="0" w:space="0" w:color="auto"/>
        <w:left w:val="none" w:sz="0" w:space="0" w:color="auto"/>
        <w:bottom w:val="none" w:sz="0" w:space="0" w:color="auto"/>
        <w:right w:val="none" w:sz="0" w:space="0" w:color="auto"/>
      </w:divBdr>
      <w:divsChild>
        <w:div w:id="661851696">
          <w:marLeft w:val="0"/>
          <w:marRight w:val="0"/>
          <w:marTop w:val="0"/>
          <w:marBottom w:val="0"/>
          <w:divBdr>
            <w:top w:val="none" w:sz="0" w:space="0" w:color="auto"/>
            <w:left w:val="none" w:sz="0" w:space="0" w:color="auto"/>
            <w:bottom w:val="none" w:sz="0" w:space="0" w:color="auto"/>
            <w:right w:val="none" w:sz="0" w:space="0" w:color="auto"/>
          </w:divBdr>
        </w:div>
        <w:div w:id="1517843103">
          <w:marLeft w:val="0"/>
          <w:marRight w:val="0"/>
          <w:marTop w:val="0"/>
          <w:marBottom w:val="0"/>
          <w:divBdr>
            <w:top w:val="none" w:sz="0" w:space="0" w:color="auto"/>
            <w:left w:val="none" w:sz="0" w:space="0" w:color="auto"/>
            <w:bottom w:val="none" w:sz="0" w:space="0" w:color="auto"/>
            <w:right w:val="none" w:sz="0" w:space="0" w:color="auto"/>
          </w:divBdr>
        </w:div>
      </w:divsChild>
    </w:div>
    <w:div w:id="1991978734">
      <w:bodyDiv w:val="1"/>
      <w:marLeft w:val="0"/>
      <w:marRight w:val="0"/>
      <w:marTop w:val="0"/>
      <w:marBottom w:val="0"/>
      <w:divBdr>
        <w:top w:val="none" w:sz="0" w:space="0" w:color="auto"/>
        <w:left w:val="none" w:sz="0" w:space="0" w:color="auto"/>
        <w:bottom w:val="none" w:sz="0" w:space="0" w:color="auto"/>
        <w:right w:val="none" w:sz="0" w:space="0" w:color="auto"/>
      </w:divBdr>
      <w:divsChild>
        <w:div w:id="1527986386">
          <w:marLeft w:val="0"/>
          <w:marRight w:val="0"/>
          <w:marTop w:val="0"/>
          <w:marBottom w:val="0"/>
          <w:divBdr>
            <w:top w:val="none" w:sz="0" w:space="0" w:color="auto"/>
            <w:left w:val="none" w:sz="0" w:space="0" w:color="auto"/>
            <w:bottom w:val="none" w:sz="0" w:space="0" w:color="auto"/>
            <w:right w:val="none" w:sz="0" w:space="0" w:color="auto"/>
          </w:divBdr>
          <w:divsChild>
            <w:div w:id="19856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5429">
      <w:bodyDiv w:val="1"/>
      <w:marLeft w:val="0"/>
      <w:marRight w:val="0"/>
      <w:marTop w:val="0"/>
      <w:marBottom w:val="0"/>
      <w:divBdr>
        <w:top w:val="none" w:sz="0" w:space="0" w:color="auto"/>
        <w:left w:val="none" w:sz="0" w:space="0" w:color="auto"/>
        <w:bottom w:val="none" w:sz="0" w:space="0" w:color="auto"/>
        <w:right w:val="none" w:sz="0" w:space="0" w:color="auto"/>
      </w:divBdr>
    </w:div>
    <w:div w:id="1996255559">
      <w:bodyDiv w:val="1"/>
      <w:marLeft w:val="0"/>
      <w:marRight w:val="0"/>
      <w:marTop w:val="0"/>
      <w:marBottom w:val="0"/>
      <w:divBdr>
        <w:top w:val="none" w:sz="0" w:space="0" w:color="auto"/>
        <w:left w:val="none" w:sz="0" w:space="0" w:color="auto"/>
        <w:bottom w:val="none" w:sz="0" w:space="0" w:color="auto"/>
        <w:right w:val="none" w:sz="0" w:space="0" w:color="auto"/>
      </w:divBdr>
      <w:divsChild>
        <w:div w:id="839471149">
          <w:marLeft w:val="0"/>
          <w:marRight w:val="0"/>
          <w:marTop w:val="0"/>
          <w:marBottom w:val="0"/>
          <w:divBdr>
            <w:top w:val="none" w:sz="0" w:space="0" w:color="auto"/>
            <w:left w:val="none" w:sz="0" w:space="0" w:color="auto"/>
            <w:bottom w:val="none" w:sz="0" w:space="0" w:color="auto"/>
            <w:right w:val="none" w:sz="0" w:space="0" w:color="auto"/>
          </w:divBdr>
          <w:divsChild>
            <w:div w:id="180513893">
              <w:marLeft w:val="0"/>
              <w:marRight w:val="0"/>
              <w:marTop w:val="0"/>
              <w:marBottom w:val="0"/>
              <w:divBdr>
                <w:top w:val="none" w:sz="0" w:space="0" w:color="auto"/>
                <w:left w:val="none" w:sz="0" w:space="0" w:color="auto"/>
                <w:bottom w:val="none" w:sz="0" w:space="0" w:color="auto"/>
                <w:right w:val="none" w:sz="0" w:space="0" w:color="auto"/>
              </w:divBdr>
            </w:div>
            <w:div w:id="327171564">
              <w:marLeft w:val="0"/>
              <w:marRight w:val="0"/>
              <w:marTop w:val="0"/>
              <w:marBottom w:val="0"/>
              <w:divBdr>
                <w:top w:val="none" w:sz="0" w:space="0" w:color="auto"/>
                <w:left w:val="none" w:sz="0" w:space="0" w:color="auto"/>
                <w:bottom w:val="none" w:sz="0" w:space="0" w:color="auto"/>
                <w:right w:val="none" w:sz="0" w:space="0" w:color="auto"/>
              </w:divBdr>
            </w:div>
            <w:div w:id="13238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87053">
      <w:bodyDiv w:val="1"/>
      <w:marLeft w:val="0"/>
      <w:marRight w:val="0"/>
      <w:marTop w:val="0"/>
      <w:marBottom w:val="0"/>
      <w:divBdr>
        <w:top w:val="none" w:sz="0" w:space="0" w:color="auto"/>
        <w:left w:val="none" w:sz="0" w:space="0" w:color="auto"/>
        <w:bottom w:val="none" w:sz="0" w:space="0" w:color="auto"/>
        <w:right w:val="none" w:sz="0" w:space="0" w:color="auto"/>
      </w:divBdr>
    </w:div>
    <w:div w:id="1998343398">
      <w:bodyDiv w:val="1"/>
      <w:marLeft w:val="0"/>
      <w:marRight w:val="0"/>
      <w:marTop w:val="0"/>
      <w:marBottom w:val="0"/>
      <w:divBdr>
        <w:top w:val="none" w:sz="0" w:space="0" w:color="auto"/>
        <w:left w:val="none" w:sz="0" w:space="0" w:color="auto"/>
        <w:bottom w:val="none" w:sz="0" w:space="0" w:color="auto"/>
        <w:right w:val="none" w:sz="0" w:space="0" w:color="auto"/>
      </w:divBdr>
      <w:divsChild>
        <w:div w:id="1011109056">
          <w:marLeft w:val="0"/>
          <w:marRight w:val="0"/>
          <w:marTop w:val="0"/>
          <w:marBottom w:val="0"/>
          <w:divBdr>
            <w:top w:val="none" w:sz="0" w:space="0" w:color="auto"/>
            <w:left w:val="none" w:sz="0" w:space="0" w:color="auto"/>
            <w:bottom w:val="none" w:sz="0" w:space="0" w:color="auto"/>
            <w:right w:val="none" w:sz="0" w:space="0" w:color="auto"/>
          </w:divBdr>
        </w:div>
      </w:divsChild>
    </w:div>
    <w:div w:id="2003773606">
      <w:bodyDiv w:val="1"/>
      <w:marLeft w:val="0"/>
      <w:marRight w:val="0"/>
      <w:marTop w:val="0"/>
      <w:marBottom w:val="0"/>
      <w:divBdr>
        <w:top w:val="none" w:sz="0" w:space="0" w:color="auto"/>
        <w:left w:val="none" w:sz="0" w:space="0" w:color="auto"/>
        <w:bottom w:val="none" w:sz="0" w:space="0" w:color="auto"/>
        <w:right w:val="none" w:sz="0" w:space="0" w:color="auto"/>
      </w:divBdr>
      <w:divsChild>
        <w:div w:id="1183208734">
          <w:marLeft w:val="0"/>
          <w:marRight w:val="0"/>
          <w:marTop w:val="0"/>
          <w:marBottom w:val="0"/>
          <w:divBdr>
            <w:top w:val="none" w:sz="0" w:space="0" w:color="auto"/>
            <w:left w:val="none" w:sz="0" w:space="0" w:color="auto"/>
            <w:bottom w:val="none" w:sz="0" w:space="0" w:color="auto"/>
            <w:right w:val="none" w:sz="0" w:space="0" w:color="auto"/>
          </w:divBdr>
          <w:divsChild>
            <w:div w:id="2062165190">
              <w:marLeft w:val="0"/>
              <w:marRight w:val="0"/>
              <w:marTop w:val="0"/>
              <w:marBottom w:val="0"/>
              <w:divBdr>
                <w:top w:val="none" w:sz="0" w:space="0" w:color="auto"/>
                <w:left w:val="none" w:sz="0" w:space="0" w:color="auto"/>
                <w:bottom w:val="none" w:sz="0" w:space="0" w:color="auto"/>
                <w:right w:val="none" w:sz="0" w:space="0" w:color="auto"/>
              </w:divBdr>
              <w:divsChild>
                <w:div w:id="930622545">
                  <w:marLeft w:val="0"/>
                  <w:marRight w:val="0"/>
                  <w:marTop w:val="0"/>
                  <w:marBottom w:val="0"/>
                  <w:divBdr>
                    <w:top w:val="none" w:sz="0" w:space="0" w:color="auto"/>
                    <w:left w:val="none" w:sz="0" w:space="0" w:color="auto"/>
                    <w:bottom w:val="none" w:sz="0" w:space="0" w:color="auto"/>
                    <w:right w:val="none" w:sz="0" w:space="0" w:color="auto"/>
                  </w:divBdr>
                </w:div>
                <w:div w:id="981276937">
                  <w:marLeft w:val="0"/>
                  <w:marRight w:val="0"/>
                  <w:marTop w:val="0"/>
                  <w:marBottom w:val="0"/>
                  <w:divBdr>
                    <w:top w:val="none" w:sz="0" w:space="0" w:color="auto"/>
                    <w:left w:val="none" w:sz="0" w:space="0" w:color="auto"/>
                    <w:bottom w:val="none" w:sz="0" w:space="0" w:color="auto"/>
                    <w:right w:val="none" w:sz="0" w:space="0" w:color="auto"/>
                  </w:divBdr>
                </w:div>
                <w:div w:id="1244339110">
                  <w:marLeft w:val="0"/>
                  <w:marRight w:val="0"/>
                  <w:marTop w:val="0"/>
                  <w:marBottom w:val="0"/>
                  <w:divBdr>
                    <w:top w:val="none" w:sz="0" w:space="0" w:color="auto"/>
                    <w:left w:val="none" w:sz="0" w:space="0" w:color="auto"/>
                    <w:bottom w:val="none" w:sz="0" w:space="0" w:color="auto"/>
                    <w:right w:val="none" w:sz="0" w:space="0" w:color="auto"/>
                  </w:divBdr>
                </w:div>
                <w:div w:id="1313632135">
                  <w:marLeft w:val="0"/>
                  <w:marRight w:val="0"/>
                  <w:marTop w:val="0"/>
                  <w:marBottom w:val="0"/>
                  <w:divBdr>
                    <w:top w:val="none" w:sz="0" w:space="0" w:color="auto"/>
                    <w:left w:val="none" w:sz="0" w:space="0" w:color="auto"/>
                    <w:bottom w:val="none" w:sz="0" w:space="0" w:color="auto"/>
                    <w:right w:val="none" w:sz="0" w:space="0" w:color="auto"/>
                  </w:divBdr>
                </w:div>
                <w:div w:id="20986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19769">
      <w:bodyDiv w:val="1"/>
      <w:marLeft w:val="0"/>
      <w:marRight w:val="0"/>
      <w:marTop w:val="0"/>
      <w:marBottom w:val="0"/>
      <w:divBdr>
        <w:top w:val="none" w:sz="0" w:space="0" w:color="auto"/>
        <w:left w:val="none" w:sz="0" w:space="0" w:color="auto"/>
        <w:bottom w:val="none" w:sz="0" w:space="0" w:color="auto"/>
        <w:right w:val="none" w:sz="0" w:space="0" w:color="auto"/>
      </w:divBdr>
    </w:div>
    <w:div w:id="2008244822">
      <w:bodyDiv w:val="1"/>
      <w:marLeft w:val="0"/>
      <w:marRight w:val="0"/>
      <w:marTop w:val="0"/>
      <w:marBottom w:val="0"/>
      <w:divBdr>
        <w:top w:val="none" w:sz="0" w:space="0" w:color="auto"/>
        <w:left w:val="none" w:sz="0" w:space="0" w:color="auto"/>
        <w:bottom w:val="none" w:sz="0" w:space="0" w:color="auto"/>
        <w:right w:val="none" w:sz="0" w:space="0" w:color="auto"/>
      </w:divBdr>
    </w:div>
    <w:div w:id="2014450399">
      <w:bodyDiv w:val="1"/>
      <w:marLeft w:val="0"/>
      <w:marRight w:val="0"/>
      <w:marTop w:val="0"/>
      <w:marBottom w:val="0"/>
      <w:divBdr>
        <w:top w:val="none" w:sz="0" w:space="0" w:color="auto"/>
        <w:left w:val="none" w:sz="0" w:space="0" w:color="auto"/>
        <w:bottom w:val="none" w:sz="0" w:space="0" w:color="auto"/>
        <w:right w:val="none" w:sz="0" w:space="0" w:color="auto"/>
      </w:divBdr>
      <w:divsChild>
        <w:div w:id="1933933256">
          <w:marLeft w:val="0"/>
          <w:marRight w:val="0"/>
          <w:marTop w:val="0"/>
          <w:marBottom w:val="0"/>
          <w:divBdr>
            <w:top w:val="none" w:sz="0" w:space="0" w:color="auto"/>
            <w:left w:val="none" w:sz="0" w:space="0" w:color="auto"/>
            <w:bottom w:val="none" w:sz="0" w:space="0" w:color="auto"/>
            <w:right w:val="none" w:sz="0" w:space="0" w:color="auto"/>
          </w:divBdr>
        </w:div>
      </w:divsChild>
    </w:div>
    <w:div w:id="2020694048">
      <w:bodyDiv w:val="1"/>
      <w:marLeft w:val="0"/>
      <w:marRight w:val="0"/>
      <w:marTop w:val="0"/>
      <w:marBottom w:val="0"/>
      <w:divBdr>
        <w:top w:val="none" w:sz="0" w:space="0" w:color="auto"/>
        <w:left w:val="none" w:sz="0" w:space="0" w:color="auto"/>
        <w:bottom w:val="none" w:sz="0" w:space="0" w:color="auto"/>
        <w:right w:val="none" w:sz="0" w:space="0" w:color="auto"/>
      </w:divBdr>
      <w:divsChild>
        <w:div w:id="1118063050">
          <w:marLeft w:val="0"/>
          <w:marRight w:val="0"/>
          <w:marTop w:val="0"/>
          <w:marBottom w:val="0"/>
          <w:divBdr>
            <w:top w:val="none" w:sz="0" w:space="0" w:color="auto"/>
            <w:left w:val="none" w:sz="0" w:space="0" w:color="auto"/>
            <w:bottom w:val="none" w:sz="0" w:space="0" w:color="auto"/>
            <w:right w:val="none" w:sz="0" w:space="0" w:color="auto"/>
          </w:divBdr>
          <w:divsChild>
            <w:div w:id="776995186">
              <w:marLeft w:val="0"/>
              <w:marRight w:val="0"/>
              <w:marTop w:val="0"/>
              <w:marBottom w:val="0"/>
              <w:divBdr>
                <w:top w:val="none" w:sz="0" w:space="0" w:color="auto"/>
                <w:left w:val="none" w:sz="0" w:space="0" w:color="auto"/>
                <w:bottom w:val="none" w:sz="0" w:space="0" w:color="auto"/>
                <w:right w:val="none" w:sz="0" w:space="0" w:color="auto"/>
              </w:divBdr>
            </w:div>
            <w:div w:id="1303080382">
              <w:marLeft w:val="0"/>
              <w:marRight w:val="0"/>
              <w:marTop w:val="0"/>
              <w:marBottom w:val="0"/>
              <w:divBdr>
                <w:top w:val="none" w:sz="0" w:space="0" w:color="auto"/>
                <w:left w:val="none" w:sz="0" w:space="0" w:color="auto"/>
                <w:bottom w:val="none" w:sz="0" w:space="0" w:color="auto"/>
                <w:right w:val="none" w:sz="0" w:space="0" w:color="auto"/>
              </w:divBdr>
            </w:div>
            <w:div w:id="191543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89591">
      <w:bodyDiv w:val="1"/>
      <w:marLeft w:val="0"/>
      <w:marRight w:val="0"/>
      <w:marTop w:val="0"/>
      <w:marBottom w:val="0"/>
      <w:divBdr>
        <w:top w:val="none" w:sz="0" w:space="0" w:color="auto"/>
        <w:left w:val="none" w:sz="0" w:space="0" w:color="auto"/>
        <w:bottom w:val="none" w:sz="0" w:space="0" w:color="auto"/>
        <w:right w:val="none" w:sz="0" w:space="0" w:color="auto"/>
      </w:divBdr>
      <w:divsChild>
        <w:div w:id="1011487471">
          <w:marLeft w:val="0"/>
          <w:marRight w:val="0"/>
          <w:marTop w:val="0"/>
          <w:marBottom w:val="0"/>
          <w:divBdr>
            <w:top w:val="none" w:sz="0" w:space="0" w:color="auto"/>
            <w:left w:val="none" w:sz="0" w:space="0" w:color="auto"/>
            <w:bottom w:val="none" w:sz="0" w:space="0" w:color="auto"/>
            <w:right w:val="none" w:sz="0" w:space="0" w:color="auto"/>
          </w:divBdr>
        </w:div>
      </w:divsChild>
    </w:div>
    <w:div w:id="2024550734">
      <w:bodyDiv w:val="1"/>
      <w:marLeft w:val="0"/>
      <w:marRight w:val="0"/>
      <w:marTop w:val="0"/>
      <w:marBottom w:val="0"/>
      <w:divBdr>
        <w:top w:val="none" w:sz="0" w:space="0" w:color="auto"/>
        <w:left w:val="none" w:sz="0" w:space="0" w:color="auto"/>
        <w:bottom w:val="none" w:sz="0" w:space="0" w:color="auto"/>
        <w:right w:val="none" w:sz="0" w:space="0" w:color="auto"/>
      </w:divBdr>
      <w:divsChild>
        <w:div w:id="252975399">
          <w:marLeft w:val="0"/>
          <w:marRight w:val="0"/>
          <w:marTop w:val="0"/>
          <w:marBottom w:val="0"/>
          <w:divBdr>
            <w:top w:val="none" w:sz="0" w:space="0" w:color="auto"/>
            <w:left w:val="none" w:sz="0" w:space="0" w:color="auto"/>
            <w:bottom w:val="none" w:sz="0" w:space="0" w:color="auto"/>
            <w:right w:val="none" w:sz="0" w:space="0" w:color="auto"/>
          </w:divBdr>
        </w:div>
        <w:div w:id="360477006">
          <w:marLeft w:val="0"/>
          <w:marRight w:val="0"/>
          <w:marTop w:val="0"/>
          <w:marBottom w:val="0"/>
          <w:divBdr>
            <w:top w:val="none" w:sz="0" w:space="0" w:color="auto"/>
            <w:left w:val="none" w:sz="0" w:space="0" w:color="auto"/>
            <w:bottom w:val="none" w:sz="0" w:space="0" w:color="auto"/>
            <w:right w:val="none" w:sz="0" w:space="0" w:color="auto"/>
          </w:divBdr>
        </w:div>
        <w:div w:id="1099525204">
          <w:marLeft w:val="0"/>
          <w:marRight w:val="0"/>
          <w:marTop w:val="0"/>
          <w:marBottom w:val="0"/>
          <w:divBdr>
            <w:top w:val="none" w:sz="0" w:space="0" w:color="auto"/>
            <w:left w:val="none" w:sz="0" w:space="0" w:color="auto"/>
            <w:bottom w:val="none" w:sz="0" w:space="0" w:color="auto"/>
            <w:right w:val="none" w:sz="0" w:space="0" w:color="auto"/>
          </w:divBdr>
        </w:div>
        <w:div w:id="1782065794">
          <w:marLeft w:val="0"/>
          <w:marRight w:val="0"/>
          <w:marTop w:val="0"/>
          <w:marBottom w:val="0"/>
          <w:divBdr>
            <w:top w:val="none" w:sz="0" w:space="0" w:color="auto"/>
            <w:left w:val="none" w:sz="0" w:space="0" w:color="auto"/>
            <w:bottom w:val="none" w:sz="0" w:space="0" w:color="auto"/>
            <w:right w:val="none" w:sz="0" w:space="0" w:color="auto"/>
          </w:divBdr>
        </w:div>
        <w:div w:id="1905800430">
          <w:marLeft w:val="0"/>
          <w:marRight w:val="0"/>
          <w:marTop w:val="0"/>
          <w:marBottom w:val="0"/>
          <w:divBdr>
            <w:top w:val="none" w:sz="0" w:space="0" w:color="auto"/>
            <w:left w:val="none" w:sz="0" w:space="0" w:color="auto"/>
            <w:bottom w:val="none" w:sz="0" w:space="0" w:color="auto"/>
            <w:right w:val="none" w:sz="0" w:space="0" w:color="auto"/>
          </w:divBdr>
        </w:div>
      </w:divsChild>
    </w:div>
    <w:div w:id="2026593269">
      <w:bodyDiv w:val="1"/>
      <w:marLeft w:val="0"/>
      <w:marRight w:val="0"/>
      <w:marTop w:val="0"/>
      <w:marBottom w:val="0"/>
      <w:divBdr>
        <w:top w:val="none" w:sz="0" w:space="0" w:color="auto"/>
        <w:left w:val="none" w:sz="0" w:space="0" w:color="auto"/>
        <w:bottom w:val="none" w:sz="0" w:space="0" w:color="auto"/>
        <w:right w:val="none" w:sz="0" w:space="0" w:color="auto"/>
      </w:divBdr>
    </w:div>
    <w:div w:id="2027049438">
      <w:bodyDiv w:val="1"/>
      <w:marLeft w:val="0"/>
      <w:marRight w:val="0"/>
      <w:marTop w:val="0"/>
      <w:marBottom w:val="0"/>
      <w:divBdr>
        <w:top w:val="none" w:sz="0" w:space="0" w:color="auto"/>
        <w:left w:val="none" w:sz="0" w:space="0" w:color="auto"/>
        <w:bottom w:val="none" w:sz="0" w:space="0" w:color="auto"/>
        <w:right w:val="none" w:sz="0" w:space="0" w:color="auto"/>
      </w:divBdr>
    </w:div>
    <w:div w:id="2034379682">
      <w:bodyDiv w:val="1"/>
      <w:marLeft w:val="0"/>
      <w:marRight w:val="0"/>
      <w:marTop w:val="0"/>
      <w:marBottom w:val="0"/>
      <w:divBdr>
        <w:top w:val="none" w:sz="0" w:space="0" w:color="auto"/>
        <w:left w:val="none" w:sz="0" w:space="0" w:color="auto"/>
        <w:bottom w:val="none" w:sz="0" w:space="0" w:color="auto"/>
        <w:right w:val="none" w:sz="0" w:space="0" w:color="auto"/>
      </w:divBdr>
    </w:div>
    <w:div w:id="2046639948">
      <w:bodyDiv w:val="1"/>
      <w:marLeft w:val="0"/>
      <w:marRight w:val="0"/>
      <w:marTop w:val="0"/>
      <w:marBottom w:val="0"/>
      <w:divBdr>
        <w:top w:val="none" w:sz="0" w:space="0" w:color="auto"/>
        <w:left w:val="none" w:sz="0" w:space="0" w:color="auto"/>
        <w:bottom w:val="none" w:sz="0" w:space="0" w:color="auto"/>
        <w:right w:val="none" w:sz="0" w:space="0" w:color="auto"/>
      </w:divBdr>
    </w:div>
    <w:div w:id="2047214139">
      <w:bodyDiv w:val="1"/>
      <w:marLeft w:val="0"/>
      <w:marRight w:val="0"/>
      <w:marTop w:val="0"/>
      <w:marBottom w:val="0"/>
      <w:divBdr>
        <w:top w:val="none" w:sz="0" w:space="0" w:color="auto"/>
        <w:left w:val="none" w:sz="0" w:space="0" w:color="auto"/>
        <w:bottom w:val="none" w:sz="0" w:space="0" w:color="auto"/>
        <w:right w:val="none" w:sz="0" w:space="0" w:color="auto"/>
      </w:divBdr>
    </w:div>
    <w:div w:id="2053728387">
      <w:bodyDiv w:val="1"/>
      <w:marLeft w:val="0"/>
      <w:marRight w:val="0"/>
      <w:marTop w:val="0"/>
      <w:marBottom w:val="0"/>
      <w:divBdr>
        <w:top w:val="none" w:sz="0" w:space="0" w:color="auto"/>
        <w:left w:val="none" w:sz="0" w:space="0" w:color="auto"/>
        <w:bottom w:val="none" w:sz="0" w:space="0" w:color="auto"/>
        <w:right w:val="none" w:sz="0" w:space="0" w:color="auto"/>
      </w:divBdr>
    </w:div>
    <w:div w:id="2058507503">
      <w:bodyDiv w:val="1"/>
      <w:marLeft w:val="0"/>
      <w:marRight w:val="0"/>
      <w:marTop w:val="0"/>
      <w:marBottom w:val="0"/>
      <w:divBdr>
        <w:top w:val="none" w:sz="0" w:space="0" w:color="auto"/>
        <w:left w:val="none" w:sz="0" w:space="0" w:color="auto"/>
        <w:bottom w:val="none" w:sz="0" w:space="0" w:color="auto"/>
        <w:right w:val="none" w:sz="0" w:space="0" w:color="auto"/>
      </w:divBdr>
    </w:div>
    <w:div w:id="2062513204">
      <w:bodyDiv w:val="1"/>
      <w:marLeft w:val="0"/>
      <w:marRight w:val="0"/>
      <w:marTop w:val="0"/>
      <w:marBottom w:val="0"/>
      <w:divBdr>
        <w:top w:val="none" w:sz="0" w:space="0" w:color="auto"/>
        <w:left w:val="none" w:sz="0" w:space="0" w:color="auto"/>
        <w:bottom w:val="none" w:sz="0" w:space="0" w:color="auto"/>
        <w:right w:val="none" w:sz="0" w:space="0" w:color="auto"/>
      </w:divBdr>
      <w:divsChild>
        <w:div w:id="901453327">
          <w:marLeft w:val="0"/>
          <w:marRight w:val="0"/>
          <w:marTop w:val="0"/>
          <w:marBottom w:val="0"/>
          <w:divBdr>
            <w:top w:val="none" w:sz="0" w:space="0" w:color="auto"/>
            <w:left w:val="none" w:sz="0" w:space="0" w:color="auto"/>
            <w:bottom w:val="none" w:sz="0" w:space="0" w:color="auto"/>
            <w:right w:val="none" w:sz="0" w:space="0" w:color="auto"/>
          </w:divBdr>
        </w:div>
        <w:div w:id="1426609737">
          <w:marLeft w:val="0"/>
          <w:marRight w:val="0"/>
          <w:marTop w:val="0"/>
          <w:marBottom w:val="0"/>
          <w:divBdr>
            <w:top w:val="none" w:sz="0" w:space="0" w:color="auto"/>
            <w:left w:val="none" w:sz="0" w:space="0" w:color="auto"/>
            <w:bottom w:val="none" w:sz="0" w:space="0" w:color="auto"/>
            <w:right w:val="none" w:sz="0" w:space="0" w:color="auto"/>
          </w:divBdr>
        </w:div>
        <w:div w:id="1654023648">
          <w:marLeft w:val="0"/>
          <w:marRight w:val="0"/>
          <w:marTop w:val="0"/>
          <w:marBottom w:val="0"/>
          <w:divBdr>
            <w:top w:val="none" w:sz="0" w:space="0" w:color="auto"/>
            <w:left w:val="none" w:sz="0" w:space="0" w:color="auto"/>
            <w:bottom w:val="none" w:sz="0" w:space="0" w:color="auto"/>
            <w:right w:val="none" w:sz="0" w:space="0" w:color="auto"/>
          </w:divBdr>
        </w:div>
      </w:divsChild>
    </w:div>
    <w:div w:id="2065712623">
      <w:bodyDiv w:val="1"/>
      <w:marLeft w:val="0"/>
      <w:marRight w:val="0"/>
      <w:marTop w:val="0"/>
      <w:marBottom w:val="0"/>
      <w:divBdr>
        <w:top w:val="none" w:sz="0" w:space="0" w:color="auto"/>
        <w:left w:val="none" w:sz="0" w:space="0" w:color="auto"/>
        <w:bottom w:val="none" w:sz="0" w:space="0" w:color="auto"/>
        <w:right w:val="none" w:sz="0" w:space="0" w:color="auto"/>
      </w:divBdr>
      <w:divsChild>
        <w:div w:id="505940986">
          <w:marLeft w:val="0"/>
          <w:marRight w:val="0"/>
          <w:marTop w:val="0"/>
          <w:marBottom w:val="0"/>
          <w:divBdr>
            <w:top w:val="none" w:sz="0" w:space="0" w:color="auto"/>
            <w:left w:val="none" w:sz="0" w:space="0" w:color="auto"/>
            <w:bottom w:val="none" w:sz="0" w:space="0" w:color="auto"/>
            <w:right w:val="none" w:sz="0" w:space="0" w:color="auto"/>
          </w:divBdr>
        </w:div>
        <w:div w:id="829564795">
          <w:marLeft w:val="0"/>
          <w:marRight w:val="0"/>
          <w:marTop w:val="0"/>
          <w:marBottom w:val="0"/>
          <w:divBdr>
            <w:top w:val="none" w:sz="0" w:space="0" w:color="auto"/>
            <w:left w:val="none" w:sz="0" w:space="0" w:color="auto"/>
            <w:bottom w:val="none" w:sz="0" w:space="0" w:color="auto"/>
            <w:right w:val="none" w:sz="0" w:space="0" w:color="auto"/>
          </w:divBdr>
        </w:div>
      </w:divsChild>
    </w:div>
    <w:div w:id="2068843864">
      <w:bodyDiv w:val="1"/>
      <w:marLeft w:val="0"/>
      <w:marRight w:val="0"/>
      <w:marTop w:val="0"/>
      <w:marBottom w:val="0"/>
      <w:divBdr>
        <w:top w:val="none" w:sz="0" w:space="0" w:color="auto"/>
        <w:left w:val="none" w:sz="0" w:space="0" w:color="auto"/>
        <w:bottom w:val="none" w:sz="0" w:space="0" w:color="auto"/>
        <w:right w:val="none" w:sz="0" w:space="0" w:color="auto"/>
      </w:divBdr>
      <w:divsChild>
        <w:div w:id="1212618440">
          <w:marLeft w:val="0"/>
          <w:marRight w:val="0"/>
          <w:marTop w:val="0"/>
          <w:marBottom w:val="0"/>
          <w:divBdr>
            <w:top w:val="none" w:sz="0" w:space="0" w:color="auto"/>
            <w:left w:val="none" w:sz="0" w:space="0" w:color="auto"/>
            <w:bottom w:val="none" w:sz="0" w:space="0" w:color="auto"/>
            <w:right w:val="none" w:sz="0" w:space="0" w:color="auto"/>
          </w:divBdr>
          <w:divsChild>
            <w:div w:id="13314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68674">
      <w:bodyDiv w:val="1"/>
      <w:marLeft w:val="0"/>
      <w:marRight w:val="0"/>
      <w:marTop w:val="0"/>
      <w:marBottom w:val="0"/>
      <w:divBdr>
        <w:top w:val="none" w:sz="0" w:space="0" w:color="auto"/>
        <w:left w:val="none" w:sz="0" w:space="0" w:color="auto"/>
        <w:bottom w:val="none" w:sz="0" w:space="0" w:color="auto"/>
        <w:right w:val="none" w:sz="0" w:space="0" w:color="auto"/>
      </w:divBdr>
    </w:div>
    <w:div w:id="2077624135">
      <w:bodyDiv w:val="1"/>
      <w:marLeft w:val="0"/>
      <w:marRight w:val="0"/>
      <w:marTop w:val="0"/>
      <w:marBottom w:val="0"/>
      <w:divBdr>
        <w:top w:val="none" w:sz="0" w:space="0" w:color="auto"/>
        <w:left w:val="none" w:sz="0" w:space="0" w:color="auto"/>
        <w:bottom w:val="none" w:sz="0" w:space="0" w:color="auto"/>
        <w:right w:val="none" w:sz="0" w:space="0" w:color="auto"/>
      </w:divBdr>
      <w:divsChild>
        <w:div w:id="417137300">
          <w:marLeft w:val="0"/>
          <w:marRight w:val="0"/>
          <w:marTop w:val="0"/>
          <w:marBottom w:val="0"/>
          <w:divBdr>
            <w:top w:val="none" w:sz="0" w:space="0" w:color="auto"/>
            <w:left w:val="none" w:sz="0" w:space="0" w:color="auto"/>
            <w:bottom w:val="none" w:sz="0" w:space="0" w:color="auto"/>
            <w:right w:val="none" w:sz="0" w:space="0" w:color="auto"/>
          </w:divBdr>
        </w:div>
      </w:divsChild>
    </w:div>
    <w:div w:id="2080007984">
      <w:bodyDiv w:val="1"/>
      <w:marLeft w:val="0"/>
      <w:marRight w:val="0"/>
      <w:marTop w:val="0"/>
      <w:marBottom w:val="0"/>
      <w:divBdr>
        <w:top w:val="none" w:sz="0" w:space="0" w:color="auto"/>
        <w:left w:val="none" w:sz="0" w:space="0" w:color="auto"/>
        <w:bottom w:val="none" w:sz="0" w:space="0" w:color="auto"/>
        <w:right w:val="none" w:sz="0" w:space="0" w:color="auto"/>
      </w:divBdr>
      <w:divsChild>
        <w:div w:id="129515444">
          <w:marLeft w:val="0"/>
          <w:marRight w:val="0"/>
          <w:marTop w:val="0"/>
          <w:marBottom w:val="0"/>
          <w:divBdr>
            <w:top w:val="none" w:sz="0" w:space="0" w:color="auto"/>
            <w:left w:val="none" w:sz="0" w:space="0" w:color="auto"/>
            <w:bottom w:val="none" w:sz="0" w:space="0" w:color="auto"/>
            <w:right w:val="none" w:sz="0" w:space="0" w:color="auto"/>
          </w:divBdr>
        </w:div>
      </w:divsChild>
    </w:div>
    <w:div w:id="2087341982">
      <w:bodyDiv w:val="1"/>
      <w:marLeft w:val="0"/>
      <w:marRight w:val="0"/>
      <w:marTop w:val="0"/>
      <w:marBottom w:val="0"/>
      <w:divBdr>
        <w:top w:val="none" w:sz="0" w:space="0" w:color="auto"/>
        <w:left w:val="none" w:sz="0" w:space="0" w:color="auto"/>
        <w:bottom w:val="none" w:sz="0" w:space="0" w:color="auto"/>
        <w:right w:val="none" w:sz="0" w:space="0" w:color="auto"/>
      </w:divBdr>
    </w:div>
    <w:div w:id="2093045084">
      <w:bodyDiv w:val="1"/>
      <w:marLeft w:val="0"/>
      <w:marRight w:val="0"/>
      <w:marTop w:val="0"/>
      <w:marBottom w:val="0"/>
      <w:divBdr>
        <w:top w:val="none" w:sz="0" w:space="0" w:color="auto"/>
        <w:left w:val="none" w:sz="0" w:space="0" w:color="auto"/>
        <w:bottom w:val="none" w:sz="0" w:space="0" w:color="auto"/>
        <w:right w:val="none" w:sz="0" w:space="0" w:color="auto"/>
      </w:divBdr>
      <w:divsChild>
        <w:div w:id="256132171">
          <w:marLeft w:val="0"/>
          <w:marRight w:val="0"/>
          <w:marTop w:val="0"/>
          <w:marBottom w:val="0"/>
          <w:divBdr>
            <w:top w:val="none" w:sz="0" w:space="0" w:color="auto"/>
            <w:left w:val="none" w:sz="0" w:space="0" w:color="auto"/>
            <w:bottom w:val="none" w:sz="0" w:space="0" w:color="auto"/>
            <w:right w:val="none" w:sz="0" w:space="0" w:color="auto"/>
          </w:divBdr>
        </w:div>
      </w:divsChild>
    </w:div>
    <w:div w:id="2094469070">
      <w:bodyDiv w:val="1"/>
      <w:marLeft w:val="0"/>
      <w:marRight w:val="0"/>
      <w:marTop w:val="0"/>
      <w:marBottom w:val="0"/>
      <w:divBdr>
        <w:top w:val="none" w:sz="0" w:space="0" w:color="auto"/>
        <w:left w:val="none" w:sz="0" w:space="0" w:color="auto"/>
        <w:bottom w:val="none" w:sz="0" w:space="0" w:color="auto"/>
        <w:right w:val="none" w:sz="0" w:space="0" w:color="auto"/>
      </w:divBdr>
    </w:div>
    <w:div w:id="2101443526">
      <w:bodyDiv w:val="1"/>
      <w:marLeft w:val="0"/>
      <w:marRight w:val="0"/>
      <w:marTop w:val="0"/>
      <w:marBottom w:val="0"/>
      <w:divBdr>
        <w:top w:val="none" w:sz="0" w:space="0" w:color="auto"/>
        <w:left w:val="none" w:sz="0" w:space="0" w:color="auto"/>
        <w:bottom w:val="none" w:sz="0" w:space="0" w:color="auto"/>
        <w:right w:val="none" w:sz="0" w:space="0" w:color="auto"/>
      </w:divBdr>
      <w:divsChild>
        <w:div w:id="71776426">
          <w:marLeft w:val="0"/>
          <w:marRight w:val="0"/>
          <w:marTop w:val="0"/>
          <w:marBottom w:val="0"/>
          <w:divBdr>
            <w:top w:val="none" w:sz="0" w:space="0" w:color="auto"/>
            <w:left w:val="none" w:sz="0" w:space="0" w:color="auto"/>
            <w:bottom w:val="none" w:sz="0" w:space="0" w:color="auto"/>
            <w:right w:val="none" w:sz="0" w:space="0" w:color="auto"/>
          </w:divBdr>
        </w:div>
      </w:divsChild>
    </w:div>
    <w:div w:id="2101560680">
      <w:bodyDiv w:val="1"/>
      <w:marLeft w:val="0"/>
      <w:marRight w:val="0"/>
      <w:marTop w:val="0"/>
      <w:marBottom w:val="0"/>
      <w:divBdr>
        <w:top w:val="none" w:sz="0" w:space="0" w:color="auto"/>
        <w:left w:val="none" w:sz="0" w:space="0" w:color="auto"/>
        <w:bottom w:val="none" w:sz="0" w:space="0" w:color="auto"/>
        <w:right w:val="none" w:sz="0" w:space="0" w:color="auto"/>
      </w:divBdr>
    </w:div>
    <w:div w:id="2105418586">
      <w:bodyDiv w:val="1"/>
      <w:marLeft w:val="0"/>
      <w:marRight w:val="0"/>
      <w:marTop w:val="0"/>
      <w:marBottom w:val="0"/>
      <w:divBdr>
        <w:top w:val="none" w:sz="0" w:space="0" w:color="auto"/>
        <w:left w:val="none" w:sz="0" w:space="0" w:color="auto"/>
        <w:bottom w:val="none" w:sz="0" w:space="0" w:color="auto"/>
        <w:right w:val="none" w:sz="0" w:space="0" w:color="auto"/>
      </w:divBdr>
      <w:divsChild>
        <w:div w:id="19209658">
          <w:marLeft w:val="0"/>
          <w:marRight w:val="0"/>
          <w:marTop w:val="0"/>
          <w:marBottom w:val="0"/>
          <w:divBdr>
            <w:top w:val="none" w:sz="0" w:space="0" w:color="auto"/>
            <w:left w:val="none" w:sz="0" w:space="0" w:color="auto"/>
            <w:bottom w:val="none" w:sz="0" w:space="0" w:color="auto"/>
            <w:right w:val="none" w:sz="0" w:space="0" w:color="auto"/>
          </w:divBdr>
        </w:div>
      </w:divsChild>
    </w:div>
    <w:div w:id="2106345029">
      <w:bodyDiv w:val="1"/>
      <w:marLeft w:val="0"/>
      <w:marRight w:val="0"/>
      <w:marTop w:val="0"/>
      <w:marBottom w:val="0"/>
      <w:divBdr>
        <w:top w:val="none" w:sz="0" w:space="0" w:color="auto"/>
        <w:left w:val="none" w:sz="0" w:space="0" w:color="auto"/>
        <w:bottom w:val="none" w:sz="0" w:space="0" w:color="auto"/>
        <w:right w:val="none" w:sz="0" w:space="0" w:color="auto"/>
      </w:divBdr>
    </w:div>
    <w:div w:id="2109808383">
      <w:bodyDiv w:val="1"/>
      <w:marLeft w:val="0"/>
      <w:marRight w:val="0"/>
      <w:marTop w:val="0"/>
      <w:marBottom w:val="0"/>
      <w:divBdr>
        <w:top w:val="none" w:sz="0" w:space="0" w:color="auto"/>
        <w:left w:val="none" w:sz="0" w:space="0" w:color="auto"/>
        <w:bottom w:val="none" w:sz="0" w:space="0" w:color="auto"/>
        <w:right w:val="none" w:sz="0" w:space="0" w:color="auto"/>
      </w:divBdr>
      <w:divsChild>
        <w:div w:id="1230265536">
          <w:marLeft w:val="0"/>
          <w:marRight w:val="0"/>
          <w:marTop w:val="0"/>
          <w:marBottom w:val="0"/>
          <w:divBdr>
            <w:top w:val="none" w:sz="0" w:space="0" w:color="auto"/>
            <w:left w:val="none" w:sz="0" w:space="0" w:color="auto"/>
            <w:bottom w:val="none" w:sz="0" w:space="0" w:color="auto"/>
            <w:right w:val="none" w:sz="0" w:space="0" w:color="auto"/>
          </w:divBdr>
          <w:divsChild>
            <w:div w:id="718742492">
              <w:marLeft w:val="0"/>
              <w:marRight w:val="0"/>
              <w:marTop w:val="0"/>
              <w:marBottom w:val="0"/>
              <w:divBdr>
                <w:top w:val="none" w:sz="0" w:space="0" w:color="auto"/>
                <w:left w:val="none" w:sz="0" w:space="0" w:color="auto"/>
                <w:bottom w:val="none" w:sz="0" w:space="0" w:color="auto"/>
                <w:right w:val="none" w:sz="0" w:space="0" w:color="auto"/>
              </w:divBdr>
            </w:div>
          </w:divsChild>
        </w:div>
        <w:div w:id="1487433492">
          <w:marLeft w:val="0"/>
          <w:marRight w:val="0"/>
          <w:marTop w:val="0"/>
          <w:marBottom w:val="0"/>
          <w:divBdr>
            <w:top w:val="none" w:sz="0" w:space="0" w:color="auto"/>
            <w:left w:val="none" w:sz="0" w:space="0" w:color="auto"/>
            <w:bottom w:val="none" w:sz="0" w:space="0" w:color="auto"/>
            <w:right w:val="none" w:sz="0" w:space="0" w:color="auto"/>
          </w:divBdr>
        </w:div>
        <w:div w:id="2141342578">
          <w:marLeft w:val="0"/>
          <w:marRight w:val="0"/>
          <w:marTop w:val="0"/>
          <w:marBottom w:val="0"/>
          <w:divBdr>
            <w:top w:val="none" w:sz="0" w:space="0" w:color="auto"/>
            <w:left w:val="none" w:sz="0" w:space="0" w:color="auto"/>
            <w:bottom w:val="none" w:sz="0" w:space="0" w:color="auto"/>
            <w:right w:val="none" w:sz="0" w:space="0" w:color="auto"/>
          </w:divBdr>
        </w:div>
      </w:divsChild>
    </w:div>
    <w:div w:id="2111586851">
      <w:bodyDiv w:val="1"/>
      <w:marLeft w:val="0"/>
      <w:marRight w:val="0"/>
      <w:marTop w:val="0"/>
      <w:marBottom w:val="0"/>
      <w:divBdr>
        <w:top w:val="none" w:sz="0" w:space="0" w:color="auto"/>
        <w:left w:val="none" w:sz="0" w:space="0" w:color="auto"/>
        <w:bottom w:val="none" w:sz="0" w:space="0" w:color="auto"/>
        <w:right w:val="none" w:sz="0" w:space="0" w:color="auto"/>
      </w:divBdr>
    </w:div>
    <w:div w:id="2114280602">
      <w:bodyDiv w:val="1"/>
      <w:marLeft w:val="0"/>
      <w:marRight w:val="0"/>
      <w:marTop w:val="0"/>
      <w:marBottom w:val="0"/>
      <w:divBdr>
        <w:top w:val="none" w:sz="0" w:space="0" w:color="auto"/>
        <w:left w:val="none" w:sz="0" w:space="0" w:color="auto"/>
        <w:bottom w:val="none" w:sz="0" w:space="0" w:color="auto"/>
        <w:right w:val="none" w:sz="0" w:space="0" w:color="auto"/>
      </w:divBdr>
    </w:div>
    <w:div w:id="2114785243">
      <w:bodyDiv w:val="1"/>
      <w:marLeft w:val="0"/>
      <w:marRight w:val="0"/>
      <w:marTop w:val="0"/>
      <w:marBottom w:val="0"/>
      <w:divBdr>
        <w:top w:val="none" w:sz="0" w:space="0" w:color="auto"/>
        <w:left w:val="none" w:sz="0" w:space="0" w:color="auto"/>
        <w:bottom w:val="none" w:sz="0" w:space="0" w:color="auto"/>
        <w:right w:val="none" w:sz="0" w:space="0" w:color="auto"/>
      </w:divBdr>
    </w:div>
    <w:div w:id="2115437271">
      <w:bodyDiv w:val="1"/>
      <w:marLeft w:val="0"/>
      <w:marRight w:val="0"/>
      <w:marTop w:val="0"/>
      <w:marBottom w:val="0"/>
      <w:divBdr>
        <w:top w:val="none" w:sz="0" w:space="0" w:color="auto"/>
        <w:left w:val="none" w:sz="0" w:space="0" w:color="auto"/>
        <w:bottom w:val="none" w:sz="0" w:space="0" w:color="auto"/>
        <w:right w:val="none" w:sz="0" w:space="0" w:color="auto"/>
      </w:divBdr>
      <w:divsChild>
        <w:div w:id="1840270908">
          <w:marLeft w:val="0"/>
          <w:marRight w:val="0"/>
          <w:marTop w:val="0"/>
          <w:marBottom w:val="0"/>
          <w:divBdr>
            <w:top w:val="none" w:sz="0" w:space="0" w:color="auto"/>
            <w:left w:val="none" w:sz="0" w:space="0" w:color="auto"/>
            <w:bottom w:val="none" w:sz="0" w:space="0" w:color="auto"/>
            <w:right w:val="none" w:sz="0" w:space="0" w:color="auto"/>
          </w:divBdr>
        </w:div>
      </w:divsChild>
    </w:div>
    <w:div w:id="2115442028">
      <w:bodyDiv w:val="1"/>
      <w:marLeft w:val="0"/>
      <w:marRight w:val="0"/>
      <w:marTop w:val="0"/>
      <w:marBottom w:val="0"/>
      <w:divBdr>
        <w:top w:val="none" w:sz="0" w:space="0" w:color="auto"/>
        <w:left w:val="none" w:sz="0" w:space="0" w:color="auto"/>
        <w:bottom w:val="none" w:sz="0" w:space="0" w:color="auto"/>
        <w:right w:val="none" w:sz="0" w:space="0" w:color="auto"/>
      </w:divBdr>
    </w:div>
    <w:div w:id="2127305563">
      <w:bodyDiv w:val="1"/>
      <w:marLeft w:val="0"/>
      <w:marRight w:val="0"/>
      <w:marTop w:val="0"/>
      <w:marBottom w:val="0"/>
      <w:divBdr>
        <w:top w:val="none" w:sz="0" w:space="0" w:color="auto"/>
        <w:left w:val="none" w:sz="0" w:space="0" w:color="auto"/>
        <w:bottom w:val="none" w:sz="0" w:space="0" w:color="auto"/>
        <w:right w:val="none" w:sz="0" w:space="0" w:color="auto"/>
      </w:divBdr>
      <w:divsChild>
        <w:div w:id="1894999481">
          <w:marLeft w:val="0"/>
          <w:marRight w:val="0"/>
          <w:marTop w:val="0"/>
          <w:marBottom w:val="0"/>
          <w:divBdr>
            <w:top w:val="none" w:sz="0" w:space="0" w:color="auto"/>
            <w:left w:val="none" w:sz="0" w:space="0" w:color="auto"/>
            <w:bottom w:val="none" w:sz="0" w:space="0" w:color="auto"/>
            <w:right w:val="none" w:sz="0" w:space="0" w:color="auto"/>
          </w:divBdr>
        </w:div>
      </w:divsChild>
    </w:div>
    <w:div w:id="2130008085">
      <w:bodyDiv w:val="1"/>
      <w:marLeft w:val="0"/>
      <w:marRight w:val="0"/>
      <w:marTop w:val="0"/>
      <w:marBottom w:val="0"/>
      <w:divBdr>
        <w:top w:val="none" w:sz="0" w:space="0" w:color="auto"/>
        <w:left w:val="none" w:sz="0" w:space="0" w:color="auto"/>
        <w:bottom w:val="none" w:sz="0" w:space="0" w:color="auto"/>
        <w:right w:val="none" w:sz="0" w:space="0" w:color="auto"/>
      </w:divBdr>
      <w:divsChild>
        <w:div w:id="1553419459">
          <w:marLeft w:val="0"/>
          <w:marRight w:val="0"/>
          <w:marTop w:val="0"/>
          <w:marBottom w:val="0"/>
          <w:divBdr>
            <w:top w:val="none" w:sz="0" w:space="0" w:color="auto"/>
            <w:left w:val="none" w:sz="0" w:space="0" w:color="auto"/>
            <w:bottom w:val="none" w:sz="0" w:space="0" w:color="auto"/>
            <w:right w:val="none" w:sz="0" w:space="0" w:color="auto"/>
          </w:divBdr>
          <w:divsChild>
            <w:div w:id="58401607">
              <w:marLeft w:val="0"/>
              <w:marRight w:val="0"/>
              <w:marTop w:val="0"/>
              <w:marBottom w:val="0"/>
              <w:divBdr>
                <w:top w:val="none" w:sz="0" w:space="0" w:color="auto"/>
                <w:left w:val="none" w:sz="0" w:space="0" w:color="auto"/>
                <w:bottom w:val="none" w:sz="0" w:space="0" w:color="auto"/>
                <w:right w:val="none" w:sz="0" w:space="0" w:color="auto"/>
              </w:divBdr>
            </w:div>
            <w:div w:id="143161882">
              <w:marLeft w:val="0"/>
              <w:marRight w:val="0"/>
              <w:marTop w:val="0"/>
              <w:marBottom w:val="0"/>
              <w:divBdr>
                <w:top w:val="none" w:sz="0" w:space="0" w:color="auto"/>
                <w:left w:val="none" w:sz="0" w:space="0" w:color="auto"/>
                <w:bottom w:val="none" w:sz="0" w:space="0" w:color="auto"/>
                <w:right w:val="none" w:sz="0" w:space="0" w:color="auto"/>
              </w:divBdr>
            </w:div>
            <w:div w:id="175073958">
              <w:marLeft w:val="0"/>
              <w:marRight w:val="0"/>
              <w:marTop w:val="0"/>
              <w:marBottom w:val="0"/>
              <w:divBdr>
                <w:top w:val="none" w:sz="0" w:space="0" w:color="auto"/>
                <w:left w:val="none" w:sz="0" w:space="0" w:color="auto"/>
                <w:bottom w:val="none" w:sz="0" w:space="0" w:color="auto"/>
                <w:right w:val="none" w:sz="0" w:space="0" w:color="auto"/>
              </w:divBdr>
            </w:div>
            <w:div w:id="300891437">
              <w:marLeft w:val="0"/>
              <w:marRight w:val="0"/>
              <w:marTop w:val="0"/>
              <w:marBottom w:val="0"/>
              <w:divBdr>
                <w:top w:val="none" w:sz="0" w:space="0" w:color="auto"/>
                <w:left w:val="none" w:sz="0" w:space="0" w:color="auto"/>
                <w:bottom w:val="none" w:sz="0" w:space="0" w:color="auto"/>
                <w:right w:val="none" w:sz="0" w:space="0" w:color="auto"/>
              </w:divBdr>
            </w:div>
            <w:div w:id="428626215">
              <w:marLeft w:val="0"/>
              <w:marRight w:val="0"/>
              <w:marTop w:val="0"/>
              <w:marBottom w:val="0"/>
              <w:divBdr>
                <w:top w:val="none" w:sz="0" w:space="0" w:color="auto"/>
                <w:left w:val="none" w:sz="0" w:space="0" w:color="auto"/>
                <w:bottom w:val="none" w:sz="0" w:space="0" w:color="auto"/>
                <w:right w:val="none" w:sz="0" w:space="0" w:color="auto"/>
              </w:divBdr>
            </w:div>
            <w:div w:id="1593539929">
              <w:marLeft w:val="0"/>
              <w:marRight w:val="0"/>
              <w:marTop w:val="0"/>
              <w:marBottom w:val="0"/>
              <w:divBdr>
                <w:top w:val="none" w:sz="0" w:space="0" w:color="auto"/>
                <w:left w:val="none" w:sz="0" w:space="0" w:color="auto"/>
                <w:bottom w:val="none" w:sz="0" w:space="0" w:color="auto"/>
                <w:right w:val="none" w:sz="0" w:space="0" w:color="auto"/>
              </w:divBdr>
            </w:div>
            <w:div w:id="1861428427">
              <w:marLeft w:val="0"/>
              <w:marRight w:val="0"/>
              <w:marTop w:val="0"/>
              <w:marBottom w:val="0"/>
              <w:divBdr>
                <w:top w:val="none" w:sz="0" w:space="0" w:color="auto"/>
                <w:left w:val="none" w:sz="0" w:space="0" w:color="auto"/>
                <w:bottom w:val="none" w:sz="0" w:space="0" w:color="auto"/>
                <w:right w:val="none" w:sz="0" w:space="0" w:color="auto"/>
              </w:divBdr>
            </w:div>
            <w:div w:id="1914463139">
              <w:marLeft w:val="0"/>
              <w:marRight w:val="0"/>
              <w:marTop w:val="0"/>
              <w:marBottom w:val="0"/>
              <w:divBdr>
                <w:top w:val="none" w:sz="0" w:space="0" w:color="auto"/>
                <w:left w:val="none" w:sz="0" w:space="0" w:color="auto"/>
                <w:bottom w:val="none" w:sz="0" w:space="0" w:color="auto"/>
                <w:right w:val="none" w:sz="0" w:space="0" w:color="auto"/>
              </w:divBdr>
            </w:div>
            <w:div w:id="20351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8128">
      <w:bodyDiv w:val="1"/>
      <w:marLeft w:val="0"/>
      <w:marRight w:val="0"/>
      <w:marTop w:val="0"/>
      <w:marBottom w:val="0"/>
      <w:divBdr>
        <w:top w:val="none" w:sz="0" w:space="0" w:color="auto"/>
        <w:left w:val="none" w:sz="0" w:space="0" w:color="auto"/>
        <w:bottom w:val="none" w:sz="0" w:space="0" w:color="auto"/>
        <w:right w:val="none" w:sz="0" w:space="0" w:color="auto"/>
      </w:divBdr>
      <w:divsChild>
        <w:div w:id="1847940138">
          <w:marLeft w:val="0"/>
          <w:marRight w:val="0"/>
          <w:marTop w:val="0"/>
          <w:marBottom w:val="0"/>
          <w:divBdr>
            <w:top w:val="none" w:sz="0" w:space="0" w:color="auto"/>
            <w:left w:val="none" w:sz="0" w:space="0" w:color="auto"/>
            <w:bottom w:val="none" w:sz="0" w:space="0" w:color="auto"/>
            <w:right w:val="none" w:sz="0" w:space="0" w:color="auto"/>
          </w:divBdr>
        </w:div>
      </w:divsChild>
    </w:div>
    <w:div w:id="2136830214">
      <w:bodyDiv w:val="1"/>
      <w:marLeft w:val="0"/>
      <w:marRight w:val="0"/>
      <w:marTop w:val="0"/>
      <w:marBottom w:val="0"/>
      <w:divBdr>
        <w:top w:val="none" w:sz="0" w:space="0" w:color="auto"/>
        <w:left w:val="none" w:sz="0" w:space="0" w:color="auto"/>
        <w:bottom w:val="none" w:sz="0" w:space="0" w:color="auto"/>
        <w:right w:val="none" w:sz="0" w:space="0" w:color="auto"/>
      </w:divBdr>
    </w:div>
    <w:div w:id="2143381846">
      <w:bodyDiv w:val="1"/>
      <w:marLeft w:val="0"/>
      <w:marRight w:val="0"/>
      <w:marTop w:val="0"/>
      <w:marBottom w:val="0"/>
      <w:divBdr>
        <w:top w:val="none" w:sz="0" w:space="0" w:color="auto"/>
        <w:left w:val="none" w:sz="0" w:space="0" w:color="auto"/>
        <w:bottom w:val="none" w:sz="0" w:space="0" w:color="auto"/>
        <w:right w:val="none" w:sz="0" w:space="0" w:color="auto"/>
      </w:divBdr>
      <w:divsChild>
        <w:div w:id="1024356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uislip@rcdow.org.uk" TargetMode="External"/><Relationship Id="rId18" Type="http://schemas.openxmlformats.org/officeDocument/2006/relationships/hyperlink" Target="https://parish.rcdow.org.uk/ruislip/" TargetMode="External"/><Relationship Id="rId3" Type="http://schemas.openxmlformats.org/officeDocument/2006/relationships/styles" Target="styles.xml"/><Relationship Id="rId21" Type="http://schemas.openxmlformats.org/officeDocument/2006/relationships/hyperlink" Target="https://www.eventbrite.co.uk/e/most-sacred-heart-parish-mass-tickets-111947782832" TargetMode="External"/><Relationship Id="rId7" Type="http://schemas.openxmlformats.org/officeDocument/2006/relationships/endnotes" Target="endnotes.xml"/><Relationship Id="rId12" Type="http://schemas.openxmlformats.org/officeDocument/2006/relationships/hyperlink" Target="mailto:siobhandenny@rcdow.org.uk" TargetMode="External"/><Relationship Id="rId17" Type="http://schemas.openxmlformats.org/officeDocument/2006/relationships/hyperlink" Target="mailto:ruislip@rcdow.org.uk" TargetMode="External"/><Relationship Id="rId2" Type="http://schemas.openxmlformats.org/officeDocument/2006/relationships/numbering" Target="numbering.xml"/><Relationship Id="rId16" Type="http://schemas.openxmlformats.org/officeDocument/2006/relationships/hyperlink" Target="mailto:siobhandenny@rcdow.org.uk" TargetMode="External"/><Relationship Id="rId20" Type="http://schemas.openxmlformats.org/officeDocument/2006/relationships/hyperlink" Target="https://www.eventbrite.co.uk/e/most-sacred-heart-parish-mass-tickets-1119477828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marsh@rcdow.org.uk" TargetMode="External"/><Relationship Id="rId5" Type="http://schemas.openxmlformats.org/officeDocument/2006/relationships/webSettings" Target="webSettings.xml"/><Relationship Id="rId15" Type="http://schemas.openxmlformats.org/officeDocument/2006/relationships/hyperlink" Target="mailto:jomarsh@rcdow.org.uk" TargetMode="External"/><Relationship Id="rId23" Type="http://schemas.openxmlformats.org/officeDocument/2006/relationships/theme" Target="theme/theme1.xml"/><Relationship Id="rId10" Type="http://schemas.openxmlformats.org/officeDocument/2006/relationships/hyperlink" Target="mailto:anneoconnor@rcdow.org.uk" TargetMode="External"/><Relationship Id="rId19" Type="http://schemas.openxmlformats.org/officeDocument/2006/relationships/hyperlink" Target="https://parish.rcdow.org.uk/ruisli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nneoconnor@rcdow.org.uk"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AIRCE1\Local%20Settings\Temporary%20Internet%20Files\Content.IE5\0E11IMER\tp899%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9844D-057A-41BA-A4BE-A56BD76F0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tp899[1]</Template>
  <TotalTime>405</TotalTime>
  <Pages>2</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vt:lpstr>
    </vt:vector>
  </TitlesOfParts>
  <Company>Microsoft</Company>
  <LinksUpToDate>false</LinksUpToDate>
  <CharactersWithSpaces>1086</CharactersWithSpaces>
  <SharedDoc>false</SharedDoc>
  <HLinks>
    <vt:vector size="60" baseType="variant">
      <vt:variant>
        <vt:i4>7143453</vt:i4>
      </vt:variant>
      <vt:variant>
        <vt:i4>27</vt:i4>
      </vt:variant>
      <vt:variant>
        <vt:i4>0</vt:i4>
      </vt:variant>
      <vt:variant>
        <vt:i4>5</vt:i4>
      </vt:variant>
      <vt:variant>
        <vt:lpwstr>mailto:anneoconnor@rcdow.org.uk</vt:lpwstr>
      </vt:variant>
      <vt:variant>
        <vt:lpwstr/>
      </vt:variant>
      <vt:variant>
        <vt:i4>2490447</vt:i4>
      </vt:variant>
      <vt:variant>
        <vt:i4>24</vt:i4>
      </vt:variant>
      <vt:variant>
        <vt:i4>0</vt:i4>
      </vt:variant>
      <vt:variant>
        <vt:i4>5</vt:i4>
      </vt:variant>
      <vt:variant>
        <vt:lpwstr>mailto:siobhandenny@rcdow.org.uk</vt:lpwstr>
      </vt:variant>
      <vt:variant>
        <vt:lpwstr/>
      </vt:variant>
      <vt:variant>
        <vt:i4>2621497</vt:i4>
      </vt:variant>
      <vt:variant>
        <vt:i4>21</vt:i4>
      </vt:variant>
      <vt:variant>
        <vt:i4>0</vt:i4>
      </vt:variant>
      <vt:variant>
        <vt:i4>5</vt:i4>
      </vt:variant>
      <vt:variant>
        <vt:lpwstr>https://rcdow.org.uk/diocese/jobs/</vt:lpwstr>
      </vt:variant>
      <vt:variant>
        <vt:lpwstr/>
      </vt:variant>
      <vt:variant>
        <vt:i4>5832757</vt:i4>
      </vt:variant>
      <vt:variant>
        <vt:i4>18</vt:i4>
      </vt:variant>
      <vt:variant>
        <vt:i4>0</vt:i4>
      </vt:variant>
      <vt:variant>
        <vt:i4>5</vt:i4>
      </vt:variant>
      <vt:variant>
        <vt:lpwstr>mailto:corrie@orchyd.org.uk</vt:lpwstr>
      </vt:variant>
      <vt:variant>
        <vt:lpwstr/>
      </vt:variant>
      <vt:variant>
        <vt:i4>2162761</vt:i4>
      </vt:variant>
      <vt:variant>
        <vt:i4>15</vt:i4>
      </vt:variant>
      <vt:variant>
        <vt:i4>0</vt:i4>
      </vt:variant>
      <vt:variant>
        <vt:i4>5</vt:i4>
      </vt:variant>
      <vt:variant>
        <vt:lpwstr>mailto:m.stimpson@btinternet.com</vt:lpwstr>
      </vt:variant>
      <vt:variant>
        <vt:lpwstr/>
      </vt:variant>
      <vt:variant>
        <vt:i4>4653139</vt:i4>
      </vt:variant>
      <vt:variant>
        <vt:i4>12</vt:i4>
      </vt:variant>
      <vt:variant>
        <vt:i4>0</vt:i4>
      </vt:variant>
      <vt:variant>
        <vt:i4>5</vt:i4>
      </vt:variant>
      <vt:variant>
        <vt:lpwstr>http://www.orchyd.org.uk/</vt:lpwstr>
      </vt:variant>
      <vt:variant>
        <vt:lpwstr/>
      </vt:variant>
      <vt:variant>
        <vt:i4>2490447</vt:i4>
      </vt:variant>
      <vt:variant>
        <vt:i4>9</vt:i4>
      </vt:variant>
      <vt:variant>
        <vt:i4>0</vt:i4>
      </vt:variant>
      <vt:variant>
        <vt:i4>5</vt:i4>
      </vt:variant>
      <vt:variant>
        <vt:lpwstr>mailto:siobhandenny@rcdow.org.uk</vt:lpwstr>
      </vt:variant>
      <vt:variant>
        <vt:lpwstr/>
      </vt:variant>
      <vt:variant>
        <vt:i4>6488073</vt:i4>
      </vt:variant>
      <vt:variant>
        <vt:i4>6</vt:i4>
      </vt:variant>
      <vt:variant>
        <vt:i4>0</vt:i4>
      </vt:variant>
      <vt:variant>
        <vt:i4>5</vt:i4>
      </vt:variant>
      <vt:variant>
        <vt:lpwstr>mailto:jomarsh@rcdow.org.uk</vt:lpwstr>
      </vt:variant>
      <vt:variant>
        <vt:lpwstr/>
      </vt:variant>
      <vt:variant>
        <vt:i4>7143453</vt:i4>
      </vt:variant>
      <vt:variant>
        <vt:i4>3</vt:i4>
      </vt:variant>
      <vt:variant>
        <vt:i4>0</vt:i4>
      </vt:variant>
      <vt:variant>
        <vt:i4>5</vt:i4>
      </vt:variant>
      <vt:variant>
        <vt:lpwstr>mailto:anneoconnor@rcdow.org.uk</vt:lpwstr>
      </vt:variant>
      <vt:variant>
        <vt:lpwstr/>
      </vt:variant>
      <vt:variant>
        <vt:i4>7929883</vt:i4>
      </vt:variant>
      <vt:variant>
        <vt:i4>0</vt:i4>
      </vt:variant>
      <vt:variant>
        <vt:i4>0</vt:i4>
      </vt:variant>
      <vt:variant>
        <vt:i4>5</vt:i4>
      </vt:variant>
      <vt:variant>
        <vt:lpwstr>mailto:ruislip@rcdow.org.uk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Taylor Woodrow</dc:creator>
  <cp:keywords/>
  <cp:lastModifiedBy>Anne O'Connor</cp:lastModifiedBy>
  <cp:revision>13</cp:revision>
  <cp:lastPrinted>2020-07-03T13:49:00Z</cp:lastPrinted>
  <dcterms:created xsi:type="dcterms:W3CDTF">2020-07-02T08:28:00Z</dcterms:created>
  <dcterms:modified xsi:type="dcterms:W3CDTF">2020-07-03T13:50:00Z</dcterms:modified>
</cp:coreProperties>
</file>